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49AE" w14:textId="3FC4CD27" w:rsidR="00E128FF" w:rsidRDefault="00612186" w:rsidP="00016D85">
      <w:pPr>
        <w:pStyle w:val="Normalformulai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C9C53E" wp14:editId="7B81A0AF">
                <wp:simplePos x="0" y="0"/>
                <wp:positionH relativeFrom="column">
                  <wp:posOffset>6629400</wp:posOffset>
                </wp:positionH>
                <wp:positionV relativeFrom="paragraph">
                  <wp:posOffset>167952</wp:posOffset>
                </wp:positionV>
                <wp:extent cx="5200650" cy="542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31FDF" w14:textId="77373150" w:rsidR="00CB0D40" w:rsidRPr="00612186" w:rsidRDefault="00612186" w:rsidP="0061218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color w:val="E7E6E6" w:themeColor="background2"/>
                                <w:sz w:val="32"/>
                                <w:szCs w:val="32"/>
                              </w:rPr>
                            </w:pPr>
                            <w:r w:rsidRPr="00612186">
                              <w:rPr>
                                <w:rFonts w:cs="Arial"/>
                                <w:b/>
                                <w:bCs/>
                                <w:color w:val="E7E6E6" w:themeColor="background2"/>
                                <w:sz w:val="32"/>
                                <w:szCs w:val="32"/>
                              </w:rPr>
                              <w:t>Tableau résumé des versions des formulaires d’autorisation ministérielle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C5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2pt;margin-top:13.2pt;width:409.5pt;height:4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" filled="f" stroked="f" strokeweight=".5pt">
                <v:textbox>
                  <w:txbxContent>
                    <w:p w14:paraId="38D31FDF" w14:textId="77373150" w:rsidR="00CB0D40" w:rsidRPr="00612186" w:rsidRDefault="00612186" w:rsidP="00612186">
                      <w:pPr>
                        <w:spacing w:line="240" w:lineRule="auto"/>
                        <w:jc w:val="center"/>
                        <w:rPr>
                          <w:rFonts w:cs="Arial"/>
                          <w:color w:val="E7E6E6" w:themeColor="background2"/>
                          <w:sz w:val="32"/>
                          <w:szCs w:val="32"/>
                        </w:rPr>
                      </w:pPr>
                      <w:r w:rsidRPr="00612186">
                        <w:rPr>
                          <w:rFonts w:cs="Arial"/>
                          <w:b/>
                          <w:bCs/>
                          <w:color w:val="E7E6E6" w:themeColor="background2"/>
                          <w:sz w:val="32"/>
                          <w:szCs w:val="32"/>
                        </w:rPr>
                        <w:t>Tableau résumé des versions des formulaires d’autorisation ministérielle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C4B229" wp14:editId="1BB7EC43">
                <wp:simplePos x="0" y="0"/>
                <wp:positionH relativeFrom="margin">
                  <wp:posOffset>6513434</wp:posOffset>
                </wp:positionH>
                <wp:positionV relativeFrom="paragraph">
                  <wp:posOffset>809757</wp:posOffset>
                </wp:positionV>
                <wp:extent cx="5438775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8753E" w14:textId="0DA08795" w:rsidR="00CB0D40" w:rsidRPr="00F54087" w:rsidRDefault="00612186" w:rsidP="0061218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E7E6E6" w:themeColor="background2"/>
                              </w:rPr>
                            </w:pPr>
                            <w:r w:rsidRPr="00F54087">
                              <w:rPr>
                                <w:rFonts w:cs="Arial"/>
                                <w:b/>
                                <w:bCs/>
                                <w:color w:val="E7E6E6" w:themeColor="background2"/>
                              </w:rPr>
                              <w:t xml:space="preserve">En date du </w:t>
                            </w:r>
                            <w:r w:rsidR="00C521F3">
                              <w:rPr>
                                <w:rFonts w:cs="Arial"/>
                                <w:b/>
                                <w:bCs/>
                                <w:color w:val="E7E6E6" w:themeColor="background2"/>
                              </w:rPr>
                              <w:t>17 avril</w:t>
                            </w:r>
                            <w:r w:rsidR="00581436">
                              <w:rPr>
                                <w:rFonts w:cs="Arial"/>
                                <w:b/>
                                <w:bCs/>
                                <w:color w:val="E7E6E6" w:themeColor="background2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4B2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12.85pt;margin-top:63.75pt;width:428.25pt;height:23.2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" filled="f" stroked="f" strokeweight=".5pt">
                <v:textbox>
                  <w:txbxContent>
                    <w:p w14:paraId="7758753E" w14:textId="0DA08795" w:rsidR="00CB0D40" w:rsidRPr="00F54087" w:rsidRDefault="00612186" w:rsidP="00612186">
                      <w:pPr>
                        <w:jc w:val="center"/>
                        <w:rPr>
                          <w:rFonts w:cs="Arial"/>
                          <w:b/>
                          <w:bCs/>
                          <w:color w:val="E7E6E6" w:themeColor="background2"/>
                        </w:rPr>
                      </w:pPr>
                      <w:r w:rsidRPr="00F54087">
                        <w:rPr>
                          <w:rFonts w:cs="Arial"/>
                          <w:b/>
                          <w:bCs/>
                          <w:color w:val="E7E6E6" w:themeColor="background2"/>
                        </w:rPr>
                        <w:t xml:space="preserve">En date du </w:t>
                      </w:r>
                      <w:r w:rsidR="00C521F3">
                        <w:rPr>
                          <w:rFonts w:cs="Arial"/>
                          <w:b/>
                          <w:bCs/>
                          <w:color w:val="E7E6E6" w:themeColor="background2"/>
                        </w:rPr>
                        <w:t>17 avril</w:t>
                      </w:r>
                      <w:r w:rsidR="00581436">
                        <w:rPr>
                          <w:rFonts w:cs="Arial"/>
                          <w:b/>
                          <w:bCs/>
                          <w:color w:val="E7E6E6" w:themeColor="background2"/>
                        </w:rPr>
                        <w:t xml:space="preserve">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10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37E7F7" wp14:editId="3CCACB1E">
                <wp:simplePos x="0" y="0"/>
                <wp:positionH relativeFrom="column">
                  <wp:posOffset>6630670</wp:posOffset>
                </wp:positionH>
                <wp:positionV relativeFrom="paragraph">
                  <wp:posOffset>72390</wp:posOffset>
                </wp:positionV>
                <wp:extent cx="4045585" cy="2927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58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F5022" w14:textId="722AA321" w:rsidR="00CB0D40" w:rsidRPr="00F40691" w:rsidRDefault="00CB0D40">
                            <w:pPr>
                              <w:rPr>
                                <w:rFonts w:cs="Arial"/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E7F7" id="Text Box 2" o:spid="_x0000_s1028" type="#_x0000_t202" style="position:absolute;margin-left:522.1pt;margin-top:5.7pt;width:318.55pt;height:23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" filled="f" stroked="f" strokeweight=".5pt">
                <v:textbox>
                  <w:txbxContent>
                    <w:p w14:paraId="0C4F5022" w14:textId="722AA321" w:rsidR="00CB0D40" w:rsidRPr="00F40691" w:rsidRDefault="00CB0D40">
                      <w:pPr>
                        <w:rPr>
                          <w:rFonts w:cs="Arial"/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10C">
        <w:rPr>
          <w:noProof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4ADF1650" wp14:editId="6B67E1C9">
                <wp:simplePos x="0" y="0"/>
                <wp:positionH relativeFrom="margin">
                  <wp:posOffset>8716010</wp:posOffset>
                </wp:positionH>
                <wp:positionV relativeFrom="margin">
                  <wp:posOffset>-2132965</wp:posOffset>
                </wp:positionV>
                <wp:extent cx="1080000" cy="5400000"/>
                <wp:effectExtent l="0" t="7303" r="0" b="0"/>
                <wp:wrapSquare wrapText="bothSides"/>
                <wp:docPr id="306" name="Rectangle: Rounded Corners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000" cy="5400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087DE3F" w14:textId="77777777" w:rsidR="00CB0D40" w:rsidRDefault="00CB0D40" w:rsidP="00D41107">
                            <w:pPr>
                              <w:rPr>
                                <w:rFonts w:ascii="Open Sans" w:eastAsiaTheme="majorEastAsia" w:hAnsi="Open Sans" w:cs="Open San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65D2FA" w14:textId="77777777" w:rsidR="00CB0D40" w:rsidRPr="006E7C67" w:rsidRDefault="00CB0D40" w:rsidP="004E4DDE">
                            <w:pPr>
                              <w:pStyle w:val="Normalformulair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F1650" id="Rectangle: Rounded Corners 306" o:spid="_x0000_s1029" style="position:absolute;margin-left:686.3pt;margin-top:-167.95pt;width:85.05pt;height:425.2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" o:allowincell="f" fillcolor="#4472c4 [3204]" stroked="f">
                <v:textbox>
                  <w:txbxContent>
                    <w:p w14:paraId="0087DE3F" w14:textId="77777777" w:rsidR="00CB0D40" w:rsidRDefault="00CB0D40" w:rsidP="00D41107">
                      <w:pPr>
                        <w:rPr>
                          <w:rFonts w:ascii="Open Sans" w:eastAsiaTheme="majorEastAsia" w:hAnsi="Open Sans" w:cs="Open Sans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65D2FA" w14:textId="77777777" w:rsidR="00CB0D40" w:rsidRPr="006E7C67" w:rsidRDefault="00CB0D40" w:rsidP="004E4DDE">
                      <w:pPr>
                        <w:pStyle w:val="Normalformulaire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453E7">
        <w:rPr>
          <w:noProof/>
        </w:rPr>
        <w:drawing>
          <wp:inline distT="0" distB="0" distL="0" distR="0" wp14:anchorId="0B4DDD59" wp14:editId="45316697">
            <wp:extent cx="2700000" cy="138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3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76F0E" w14:textId="77777777" w:rsidR="006E551A" w:rsidRDefault="006E551A" w:rsidP="00EB0C2B">
      <w:pPr>
        <w:pStyle w:val="Sous-Section"/>
        <w:numPr>
          <w:ilvl w:val="0"/>
          <w:numId w:val="0"/>
        </w:numPr>
        <w:ind w:left="851" w:hanging="851"/>
      </w:pPr>
      <w:r w:rsidRPr="00A44C40">
        <w:t>Renseignements</w:t>
      </w:r>
    </w:p>
    <w:p w14:paraId="5185E650" w14:textId="4BE22D25" w:rsidR="00132F0C" w:rsidRDefault="00612186" w:rsidP="00EB0C2B">
      <w:pPr>
        <w:pStyle w:val="Normalformulaire"/>
        <w:spacing w:before="240" w:line="276" w:lineRule="auto"/>
      </w:pPr>
      <w:r>
        <w:t xml:space="preserve">Le tableau suivant présente, à titre informatif, les versions des formulaires qui peuvent être utilisées pour le dépôt d’une demande en date </w:t>
      </w:r>
      <w:r w:rsidR="00F54087" w:rsidRPr="00F54087">
        <w:t xml:space="preserve">du </w:t>
      </w:r>
      <w:r w:rsidR="00C521F3" w:rsidRPr="00C521F3">
        <w:rPr>
          <w:b/>
          <w:bCs w:val="0"/>
        </w:rPr>
        <w:t>17</w:t>
      </w:r>
      <w:r w:rsidR="00DF5D73" w:rsidRPr="00C521F3">
        <w:rPr>
          <w:b/>
          <w:bCs w:val="0"/>
        </w:rPr>
        <w:t xml:space="preserve"> avril</w:t>
      </w:r>
      <w:r w:rsidR="00581436" w:rsidRPr="00C521F3">
        <w:rPr>
          <w:b/>
          <w:bCs w:val="0"/>
        </w:rPr>
        <w:t xml:space="preserve"> 2024</w:t>
      </w:r>
      <w:r w:rsidRPr="00C521F3">
        <w:t xml:space="preserve"> ainsi</w:t>
      </w:r>
      <w:r>
        <w:t xml:space="preserve"> qu’un historique des versions antérieures qui ne sont plus acceptées.</w:t>
      </w:r>
      <w:r w:rsidR="0038031D">
        <w:t xml:space="preserve"> La </w:t>
      </w:r>
      <w:r w:rsidR="00CC2AE6">
        <w:t>version</w:t>
      </w:r>
      <w:r w:rsidR="0038031D">
        <w:t xml:space="preserve"> </w:t>
      </w:r>
      <w:r w:rsidR="004C7B58">
        <w:t xml:space="preserve">d’un formulaire </w:t>
      </w:r>
      <w:r w:rsidR="006A001C">
        <w:t xml:space="preserve">est </w:t>
      </w:r>
      <w:r w:rsidR="00B23DB5">
        <w:t>indiqué</w:t>
      </w:r>
      <w:r w:rsidR="00176F53">
        <w:t>e</w:t>
      </w:r>
      <w:r w:rsidR="00B23DB5">
        <w:t xml:space="preserve"> </w:t>
      </w:r>
      <w:r w:rsidR="0038031D">
        <w:t>entre parenthèses dans le pied de page d</w:t>
      </w:r>
      <w:r w:rsidR="00AE5EF1">
        <w:t>es</w:t>
      </w:r>
      <w:r w:rsidR="0038031D">
        <w:t xml:space="preserve"> formulaire</w:t>
      </w:r>
      <w:r w:rsidR="00AE5EF1">
        <w:t>s</w:t>
      </w:r>
      <w:r w:rsidR="00B40155">
        <w:t xml:space="preserve"> </w:t>
      </w:r>
      <w:r w:rsidR="00B9165C">
        <w:t>(</w:t>
      </w:r>
      <w:r w:rsidR="00B40155">
        <w:t>ex.</w:t>
      </w:r>
      <w:r w:rsidR="00B9165C">
        <w:t> :</w:t>
      </w:r>
      <w:r w:rsidR="00B40155">
        <w:t xml:space="preserve"> (2023-10)</w:t>
      </w:r>
      <w:r w:rsidR="00B9165C">
        <w:t>)</w:t>
      </w:r>
      <w:r w:rsidR="0038031D">
        <w:t>.</w:t>
      </w:r>
      <w:r>
        <w:t xml:space="preserve"> Référez-vous à la page </w:t>
      </w:r>
      <w:r w:rsidRPr="00890A52">
        <w:t>Web</w:t>
      </w:r>
      <w:r>
        <w:t xml:space="preserve"> </w:t>
      </w:r>
      <w:hyperlink r:id="rId12" w:history="1">
        <w:r w:rsidRPr="00890A52">
          <w:rPr>
            <w:rStyle w:val="Lienhypertexte"/>
          </w:rPr>
          <w:t>Autorisation ministérielle</w:t>
        </w:r>
      </w:hyperlink>
      <w:r w:rsidRPr="00716E6A">
        <w:rPr>
          <w:rStyle w:val="Lienhypertexte"/>
          <w:u w:val="none"/>
        </w:rPr>
        <w:t xml:space="preserve"> </w:t>
      </w:r>
      <w:r>
        <w:t>pour avoir l’information à jour.</w:t>
      </w:r>
    </w:p>
    <w:p w14:paraId="56589B5F" w14:textId="2F633380" w:rsidR="00612186" w:rsidRPr="00A3134F" w:rsidRDefault="00BF709A" w:rsidP="00AF7B63">
      <w:pPr>
        <w:pStyle w:val="Normalformulaire"/>
        <w:spacing w:before="240" w:line="276" w:lineRule="auto"/>
      </w:pPr>
      <w:r w:rsidRPr="00255865">
        <w:rPr>
          <w:b/>
        </w:rPr>
        <w:t>Il est recommandé d’utiliser la plus récente version des</w:t>
      </w:r>
      <w:r w:rsidR="00612186" w:rsidRPr="00255865">
        <w:rPr>
          <w:b/>
        </w:rPr>
        <w:t xml:space="preserve"> formulaires</w:t>
      </w:r>
      <w:r w:rsidR="00612186">
        <w:t xml:space="preserve"> dès </w:t>
      </w:r>
      <w:r w:rsidR="0007650A">
        <w:t>sa</w:t>
      </w:r>
      <w:r w:rsidR="00612186">
        <w:t xml:space="preserve"> publication. </w:t>
      </w:r>
      <w:r w:rsidR="00612186" w:rsidRPr="006D332D">
        <w:t xml:space="preserve">Pour </w:t>
      </w:r>
      <w:r w:rsidR="00612186">
        <w:t xml:space="preserve">information, </w:t>
      </w:r>
      <w:r w:rsidR="00612186" w:rsidRPr="006D332D">
        <w:t>des correctifs mineurs</w:t>
      </w:r>
      <w:r w:rsidR="00612186">
        <w:t>,</w:t>
      </w:r>
      <w:r w:rsidR="00612186" w:rsidRPr="006D332D">
        <w:t xml:space="preserve"> </w:t>
      </w:r>
      <w:r w:rsidR="00612186">
        <w:t xml:space="preserve">comme des coquilles ou des hyperliens, ne génèrent pas une nouvelle version. Dans ce cas, </w:t>
      </w:r>
      <w:r w:rsidR="00612186" w:rsidRPr="006D332D">
        <w:t>une mention « v.2, v.3, etc</w:t>
      </w:r>
      <w:r w:rsidR="00612186">
        <w:t xml:space="preserve">. </w:t>
      </w:r>
      <w:r w:rsidR="00612186" w:rsidRPr="006D332D">
        <w:t xml:space="preserve">» </w:t>
      </w:r>
      <w:r w:rsidR="00612186">
        <w:t>est ajoutée au pied de page du formulaire. Vous pouvez alors utiliser l’une ou l’autre des variantes afin de déposer la demande</w:t>
      </w:r>
      <w:r w:rsidR="00E54844">
        <w:t>, à moins d’indications contraires</w:t>
      </w:r>
      <w:r w:rsidR="00612186" w:rsidRPr="006D332D">
        <w:t xml:space="preserve">. </w:t>
      </w:r>
    </w:p>
    <w:p w14:paraId="45F6DB69" w14:textId="5E6E50B9" w:rsidR="00612186" w:rsidRPr="00612186" w:rsidRDefault="00612186" w:rsidP="000B3C48">
      <w:pPr>
        <w:pStyle w:val="InfoTitre"/>
        <w:spacing w:after="0"/>
      </w:pPr>
    </w:p>
    <w:tbl>
      <w:tblPr>
        <w:tblStyle w:val="Grilledutableau"/>
        <w:tblW w:w="1885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6940"/>
        <w:gridCol w:w="2980"/>
        <w:gridCol w:w="2977"/>
        <w:gridCol w:w="2651"/>
        <w:gridCol w:w="3021"/>
      </w:tblGrid>
      <w:tr w:rsidR="006958D8" w:rsidRPr="003A1DBE" w14:paraId="411D2868" w14:textId="77777777" w:rsidTr="004742F1">
        <w:trPr>
          <w:tblHeader/>
        </w:trPr>
        <w:tc>
          <w:tcPr>
            <w:tcW w:w="7221" w:type="dxa"/>
            <w:gridSpan w:val="2"/>
            <w:vMerge w:val="restart"/>
            <w:shd w:val="clear" w:color="auto" w:fill="4472C4" w:themeFill="accent1"/>
          </w:tcPr>
          <w:p w14:paraId="22A5A020" w14:textId="77777777" w:rsidR="006958D8" w:rsidRPr="003A1DBE" w:rsidRDefault="006958D8" w:rsidP="00612186">
            <w:pPr>
              <w:pStyle w:val="Normalformulaire"/>
              <w:rPr>
                <w:b/>
                <w:color w:val="FFFFFF" w:themeColor="background1"/>
                <w:sz w:val="24"/>
                <w:szCs w:val="24"/>
              </w:rPr>
            </w:pPr>
            <w:r w:rsidRPr="003A1DBE">
              <w:rPr>
                <w:b/>
                <w:color w:val="FFFFFF" w:themeColor="background1"/>
                <w:sz w:val="24"/>
                <w:szCs w:val="24"/>
              </w:rPr>
              <w:t>Identification des formulaires</w:t>
            </w:r>
          </w:p>
        </w:tc>
        <w:tc>
          <w:tcPr>
            <w:tcW w:w="5957" w:type="dxa"/>
            <w:gridSpan w:val="2"/>
            <w:shd w:val="clear" w:color="auto" w:fill="4472C4" w:themeFill="accent1"/>
          </w:tcPr>
          <w:p w14:paraId="69334348" w14:textId="0453E859" w:rsidR="006958D8" w:rsidRPr="003A1DBE" w:rsidRDefault="006958D8" w:rsidP="002857E2">
            <w:pPr>
              <w:pStyle w:val="Normalformulaire"/>
              <w:rPr>
                <w:bCs w:val="0"/>
                <w:color w:val="FFFFFF" w:themeColor="background1"/>
                <w:sz w:val="24"/>
                <w:szCs w:val="24"/>
                <w:highlight w:val="yellow"/>
              </w:rPr>
            </w:pPr>
            <w:r w:rsidRPr="003A1DBE">
              <w:rPr>
                <w:b/>
                <w:color w:val="FFFFFF" w:themeColor="background1"/>
                <w:sz w:val="24"/>
                <w:szCs w:val="24"/>
              </w:rPr>
              <w:t>Versions acceptées pour le dépôt d’une demande</w:t>
            </w:r>
          </w:p>
        </w:tc>
        <w:tc>
          <w:tcPr>
            <w:tcW w:w="2651" w:type="dxa"/>
            <w:vMerge w:val="restart"/>
            <w:shd w:val="clear" w:color="auto" w:fill="4472C4" w:themeFill="accent1"/>
          </w:tcPr>
          <w:p w14:paraId="701E5C3A" w14:textId="442E2E16" w:rsidR="006958D8" w:rsidRPr="003A1DBE" w:rsidRDefault="006958D8" w:rsidP="00612186">
            <w:pPr>
              <w:pStyle w:val="Normalformulaire"/>
              <w:rPr>
                <w:b/>
                <w:color w:val="FFFFFF" w:themeColor="background1"/>
                <w:sz w:val="24"/>
                <w:szCs w:val="24"/>
              </w:rPr>
            </w:pPr>
            <w:r w:rsidRPr="003A1DBE">
              <w:rPr>
                <w:b/>
                <w:color w:val="FFFFFF" w:themeColor="background1"/>
                <w:sz w:val="24"/>
                <w:szCs w:val="24"/>
              </w:rPr>
              <w:t>Versions antérieures</w:t>
            </w:r>
          </w:p>
          <w:p w14:paraId="663B7D14" w14:textId="511D489B" w:rsidR="006958D8" w:rsidRPr="003A1DBE" w:rsidRDefault="006958D8" w:rsidP="00612186">
            <w:pPr>
              <w:pStyle w:val="Normalformulaire"/>
              <w:rPr>
                <w:color w:val="FFFFFF" w:themeColor="background1"/>
                <w:sz w:val="24"/>
                <w:szCs w:val="24"/>
                <w:highlight w:val="yellow"/>
              </w:rPr>
            </w:pPr>
            <w:r w:rsidRPr="008D0716">
              <w:rPr>
                <w:color w:val="FFFFFF" w:themeColor="background1"/>
                <w:szCs w:val="22"/>
              </w:rPr>
              <w:t>Ces versions ne sont plus acceptées.</w:t>
            </w:r>
          </w:p>
        </w:tc>
        <w:tc>
          <w:tcPr>
            <w:tcW w:w="3021" w:type="dxa"/>
            <w:vMerge w:val="restart"/>
            <w:shd w:val="clear" w:color="auto" w:fill="4472C4" w:themeFill="accent1"/>
          </w:tcPr>
          <w:p w14:paraId="133A5D62" w14:textId="77777777" w:rsidR="006958D8" w:rsidRPr="003A1DBE" w:rsidRDefault="006958D8" w:rsidP="00612186">
            <w:pPr>
              <w:pStyle w:val="Normalformulaire"/>
              <w:rPr>
                <w:b/>
                <w:color w:val="FFFFFF" w:themeColor="background1"/>
                <w:sz w:val="24"/>
                <w:szCs w:val="24"/>
              </w:rPr>
            </w:pPr>
            <w:r w:rsidRPr="003A1DBE">
              <w:rPr>
                <w:b/>
                <w:color w:val="FFFFFF" w:themeColor="background1"/>
                <w:sz w:val="24"/>
                <w:szCs w:val="24"/>
              </w:rPr>
              <w:t>Commentaires</w:t>
            </w:r>
          </w:p>
        </w:tc>
      </w:tr>
      <w:tr w:rsidR="006958D8" w:rsidRPr="003A1DBE" w14:paraId="6A20D7BF" w14:textId="77777777" w:rsidTr="004742F1">
        <w:trPr>
          <w:tblHeader/>
        </w:trPr>
        <w:tc>
          <w:tcPr>
            <w:tcW w:w="7221" w:type="dxa"/>
            <w:gridSpan w:val="2"/>
            <w:vMerge/>
            <w:shd w:val="clear" w:color="auto" w:fill="4472C4" w:themeFill="accent1"/>
          </w:tcPr>
          <w:p w14:paraId="25830AFA" w14:textId="77777777" w:rsidR="006958D8" w:rsidRPr="003A1DBE" w:rsidRDefault="006958D8" w:rsidP="00612186">
            <w:pPr>
              <w:pStyle w:val="Normalformulaire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4472C4" w:themeFill="accent1"/>
          </w:tcPr>
          <w:p w14:paraId="2F48DCDB" w14:textId="2D2BA258" w:rsidR="006958D8" w:rsidRPr="00BE40A6" w:rsidRDefault="006958D8" w:rsidP="00612186">
            <w:pPr>
              <w:pStyle w:val="Normalformulaire"/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Nouvelle version (recommandée) </w:t>
            </w:r>
          </w:p>
        </w:tc>
        <w:tc>
          <w:tcPr>
            <w:tcW w:w="2977" w:type="dxa"/>
            <w:shd w:val="clear" w:color="auto" w:fill="4472C4" w:themeFill="accent1"/>
          </w:tcPr>
          <w:p w14:paraId="194D94B4" w14:textId="69643D07" w:rsidR="006958D8" w:rsidRPr="003A1DBE" w:rsidRDefault="006958D8" w:rsidP="00612186">
            <w:pPr>
              <w:pStyle w:val="Normalformulaire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Version obligatoire</w:t>
            </w:r>
          </w:p>
        </w:tc>
        <w:tc>
          <w:tcPr>
            <w:tcW w:w="2651" w:type="dxa"/>
            <w:vMerge/>
            <w:shd w:val="clear" w:color="auto" w:fill="4472C4" w:themeFill="accent1"/>
          </w:tcPr>
          <w:p w14:paraId="504E7A62" w14:textId="77777777" w:rsidR="006958D8" w:rsidRPr="003A1DBE" w:rsidRDefault="006958D8" w:rsidP="00612186">
            <w:pPr>
              <w:pStyle w:val="Normalformulaire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21" w:type="dxa"/>
            <w:vMerge/>
            <w:shd w:val="clear" w:color="auto" w:fill="4472C4" w:themeFill="accent1"/>
          </w:tcPr>
          <w:p w14:paraId="6DB9D5E5" w14:textId="77777777" w:rsidR="006958D8" w:rsidRPr="003A1DBE" w:rsidRDefault="006958D8" w:rsidP="00612186">
            <w:pPr>
              <w:pStyle w:val="Normalformulaire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A4C51" w:rsidRPr="007E7A89" w14:paraId="2AB8A7F0" w14:textId="77777777" w:rsidTr="004742F1">
        <w:tc>
          <w:tcPr>
            <w:tcW w:w="18850" w:type="dxa"/>
            <w:gridSpan w:val="6"/>
            <w:shd w:val="clear" w:color="auto" w:fill="8EAADB" w:themeFill="accent1" w:themeFillTint="99"/>
          </w:tcPr>
          <w:p w14:paraId="16A3F347" w14:textId="2A1989D9" w:rsidR="006A4C51" w:rsidRPr="007E7A89" w:rsidRDefault="006A4C51" w:rsidP="00EB0C2B">
            <w:pPr>
              <w:pStyle w:val="Titre1"/>
              <w:spacing w:before="40" w:after="40"/>
            </w:pPr>
            <w:bookmarkStart w:id="0" w:name="_Hlk133242898"/>
            <w:r w:rsidRPr="007E7A89">
              <w:t>Formulaires généraux obligatoires pour une demande d’autorisation ministérielle</w:t>
            </w:r>
          </w:p>
        </w:tc>
      </w:tr>
      <w:bookmarkEnd w:id="0"/>
      <w:tr w:rsidR="00E251FD" w14:paraId="56269A21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02E7CEA2" w14:textId="77777777" w:rsidR="00224630" w:rsidRPr="005B74BA" w:rsidRDefault="00224630" w:rsidP="00F003BB">
            <w:pPr>
              <w:pStyle w:val="QuestionInfo"/>
            </w:pPr>
            <w:r w:rsidRPr="005B74BA">
              <w:t>AM16a – Identification du demandeur</w:t>
            </w:r>
          </w:p>
        </w:tc>
        <w:tc>
          <w:tcPr>
            <w:tcW w:w="2980" w:type="dxa"/>
            <w:shd w:val="clear" w:color="auto" w:fill="FFFFFF" w:themeFill="background1"/>
          </w:tcPr>
          <w:p w14:paraId="20718536" w14:textId="77777777" w:rsidR="00224630" w:rsidRDefault="00224630" w:rsidP="00ED41E2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5136A11F" w14:textId="531D3CD2" w:rsidR="00224630" w:rsidRDefault="00224630" w:rsidP="00471155">
            <w:pPr>
              <w:pStyle w:val="InfoSection"/>
            </w:pPr>
            <w:r>
              <w:t xml:space="preserve">(2023-10) </w:t>
            </w:r>
          </w:p>
          <w:p w14:paraId="11EEDDD1" w14:textId="6D416D28" w:rsidR="00224630" w:rsidRPr="003559F9" w:rsidRDefault="00224630" w:rsidP="00F94FBB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27076338" w14:textId="1FD910FC" w:rsidR="00224630" w:rsidRDefault="00224630" w:rsidP="00425ED8">
            <w:pPr>
              <w:pStyle w:val="Normalformulaire"/>
              <w:numPr>
                <w:ilvl w:val="0"/>
                <w:numId w:val="3"/>
              </w:numPr>
              <w:ind w:left="169" w:hanging="218"/>
              <w:rPr>
                <w:rFonts w:cstheme="minorHAnsi"/>
              </w:rPr>
            </w:pPr>
            <w:r w:rsidRPr="003559F9">
              <w:t xml:space="preserve">(2022-12) </w:t>
            </w:r>
          </w:p>
          <w:p w14:paraId="13C060EA" w14:textId="45FD3922" w:rsidR="00224630" w:rsidRPr="003559F9" w:rsidRDefault="00224630" w:rsidP="00425ED8">
            <w:pPr>
              <w:pStyle w:val="Normalformulaire"/>
              <w:numPr>
                <w:ilvl w:val="0"/>
                <w:numId w:val="3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(2022-06) </w:t>
            </w:r>
          </w:p>
          <w:p w14:paraId="5652AE26" w14:textId="1E85AC23" w:rsidR="00224630" w:rsidRPr="003559F9" w:rsidRDefault="00224630" w:rsidP="00425ED8">
            <w:pPr>
              <w:pStyle w:val="Normalformulaire"/>
              <w:numPr>
                <w:ilvl w:val="0"/>
                <w:numId w:val="3"/>
              </w:numPr>
              <w:ind w:left="169" w:hanging="218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3559F9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 xml:space="preserve">) </w:t>
            </w:r>
          </w:p>
        </w:tc>
        <w:tc>
          <w:tcPr>
            <w:tcW w:w="3021" w:type="dxa"/>
            <w:shd w:val="clear" w:color="auto" w:fill="FFFFFF" w:themeFill="background1"/>
          </w:tcPr>
          <w:p w14:paraId="3CEFCA09" w14:textId="77777777" w:rsidR="00224630" w:rsidRPr="00362C6C" w:rsidRDefault="00224630" w:rsidP="00612186">
            <w:pPr>
              <w:pStyle w:val="Normalformulaire"/>
              <w:rPr>
                <w:rFonts w:cstheme="minorHAnsi"/>
              </w:rPr>
            </w:pPr>
          </w:p>
        </w:tc>
      </w:tr>
      <w:tr w:rsidR="00E251FD" w14:paraId="025E2CD2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096AAC49" w14:textId="77777777" w:rsidR="00224630" w:rsidRPr="005B74BA" w:rsidRDefault="00224630" w:rsidP="00F003BB">
            <w:pPr>
              <w:pStyle w:val="QuestionInfo"/>
            </w:pPr>
            <w:r w:rsidRPr="005B74BA">
              <w:t>AM16b – Description du projet</w:t>
            </w:r>
          </w:p>
        </w:tc>
        <w:tc>
          <w:tcPr>
            <w:tcW w:w="2980" w:type="dxa"/>
            <w:shd w:val="clear" w:color="auto" w:fill="FFFFFF" w:themeFill="background1"/>
          </w:tcPr>
          <w:p w14:paraId="12E181A8" w14:textId="77777777" w:rsidR="00224630" w:rsidRDefault="00224630" w:rsidP="00ED41E2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04872A42" w14:textId="1664F124" w:rsidR="00224630" w:rsidRDefault="00224630" w:rsidP="0050677F">
            <w:pPr>
              <w:pStyle w:val="InfoSection"/>
            </w:pPr>
            <w:r>
              <w:t xml:space="preserve">(2023-10) </w:t>
            </w:r>
          </w:p>
          <w:p w14:paraId="6CB8A253" w14:textId="77777777" w:rsidR="00224630" w:rsidRPr="003559F9" w:rsidRDefault="00224630" w:rsidP="00847749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4440546C" w14:textId="3C2680E6" w:rsidR="00224630" w:rsidRPr="003559F9" w:rsidRDefault="00224630" w:rsidP="002F26F8">
            <w:pPr>
              <w:pStyle w:val="InfoSection"/>
            </w:pPr>
            <w:r w:rsidRPr="003559F9">
              <w:t xml:space="preserve">(2022-12) </w:t>
            </w:r>
          </w:p>
          <w:p w14:paraId="02384E8E" w14:textId="077135A5" w:rsidR="00224630" w:rsidRPr="00B626E9" w:rsidRDefault="00224630" w:rsidP="00B626E9">
            <w:pPr>
              <w:pStyle w:val="InfoSection"/>
            </w:pPr>
            <w:r w:rsidRPr="00B626E9">
              <w:t xml:space="preserve">(2022-06) </w:t>
            </w:r>
          </w:p>
          <w:p w14:paraId="452A4F90" w14:textId="3ECEB606" w:rsidR="00224630" w:rsidRPr="00B626E9" w:rsidRDefault="00224630" w:rsidP="00B626E9">
            <w:pPr>
              <w:pStyle w:val="InfoSection"/>
            </w:pPr>
            <w:r w:rsidRPr="00B626E9">
              <w:t xml:space="preserve">(2022-03) </w:t>
            </w:r>
          </w:p>
          <w:p w14:paraId="033B2714" w14:textId="77777777" w:rsidR="00224630" w:rsidRPr="00B626E9" w:rsidRDefault="00224630" w:rsidP="00B626E9">
            <w:pPr>
              <w:pStyle w:val="InfoSection"/>
            </w:pPr>
            <w:r w:rsidRPr="00B626E9">
              <w:t>(2022-01)</w:t>
            </w:r>
          </w:p>
          <w:p w14:paraId="0F56D3A1" w14:textId="1B29CFEF" w:rsidR="00224630" w:rsidRPr="003559F9" w:rsidRDefault="00224630" w:rsidP="00B626E9">
            <w:pPr>
              <w:pStyle w:val="InfoSection"/>
            </w:pPr>
            <w:r w:rsidRPr="00B626E9"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11018529" w14:textId="77777777" w:rsidR="00224630" w:rsidRPr="00362C6C" w:rsidRDefault="00224630" w:rsidP="00612186">
            <w:pPr>
              <w:pStyle w:val="Normalformulaire"/>
              <w:rPr>
                <w:rFonts w:cstheme="minorHAnsi"/>
              </w:rPr>
            </w:pPr>
          </w:p>
        </w:tc>
      </w:tr>
      <w:tr w:rsidR="00E251FD" w14:paraId="3EF5CD8D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69927986" w14:textId="77777777" w:rsidR="00224630" w:rsidRPr="005B74BA" w:rsidRDefault="00224630" w:rsidP="00F003BB">
            <w:pPr>
              <w:pStyle w:val="QuestionInfo"/>
            </w:pPr>
            <w:r w:rsidRPr="005B74BA">
              <w:t>AM16c – Identification des activités et des impacts</w:t>
            </w:r>
          </w:p>
        </w:tc>
        <w:tc>
          <w:tcPr>
            <w:tcW w:w="2980" w:type="dxa"/>
            <w:shd w:val="clear" w:color="auto" w:fill="FFFFFF" w:themeFill="background1"/>
          </w:tcPr>
          <w:p w14:paraId="13577948" w14:textId="77777777" w:rsidR="00224630" w:rsidRPr="0013648C" w:rsidRDefault="00224630" w:rsidP="008001E2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334D0816" w14:textId="2FE00847" w:rsidR="00224630" w:rsidRPr="0013648C" w:rsidRDefault="00224630" w:rsidP="0013648C">
            <w:pPr>
              <w:pStyle w:val="InfoSection"/>
            </w:pPr>
            <w:r w:rsidRPr="0013648C">
              <w:t xml:space="preserve">Version interactive </w:t>
            </w:r>
          </w:p>
        </w:tc>
        <w:tc>
          <w:tcPr>
            <w:tcW w:w="2651" w:type="dxa"/>
            <w:shd w:val="clear" w:color="auto" w:fill="FFFFFF" w:themeFill="background1"/>
          </w:tcPr>
          <w:p w14:paraId="2D3BF7E1" w14:textId="7CA670D3" w:rsidR="00224630" w:rsidRPr="003559F9" w:rsidRDefault="00224630" w:rsidP="00425ED8">
            <w:pPr>
              <w:pStyle w:val="Normalformulaire"/>
              <w:numPr>
                <w:ilvl w:val="0"/>
                <w:numId w:val="5"/>
              </w:numPr>
              <w:ind w:left="169" w:hanging="218"/>
              <w:rPr>
                <w:rFonts w:cstheme="minorHAnsi"/>
              </w:rPr>
            </w:pPr>
            <w:r w:rsidRPr="00A868E7">
              <w:rPr>
                <w:rFonts w:cstheme="minorHAnsi"/>
              </w:rPr>
              <w:t>(2022</w:t>
            </w:r>
            <w:r w:rsidRPr="003559F9">
              <w:rPr>
                <w:rFonts w:cstheme="minorHAnsi"/>
              </w:rPr>
              <w:t xml:space="preserve">-06) </w:t>
            </w:r>
          </w:p>
          <w:p w14:paraId="70A13BF1" w14:textId="37AB689B" w:rsidR="00224630" w:rsidRPr="003559F9" w:rsidRDefault="00224630" w:rsidP="00425ED8">
            <w:pPr>
              <w:pStyle w:val="Normalformulaire"/>
              <w:numPr>
                <w:ilvl w:val="0"/>
                <w:numId w:val="5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(2022-03) </w:t>
            </w:r>
          </w:p>
          <w:p w14:paraId="74857825" w14:textId="45D8D122" w:rsidR="00224630" w:rsidRPr="00362C6C" w:rsidRDefault="00224630" w:rsidP="00425ED8">
            <w:pPr>
              <w:pStyle w:val="Normalformulaire"/>
              <w:numPr>
                <w:ilvl w:val="0"/>
                <w:numId w:val="5"/>
              </w:numPr>
              <w:ind w:left="169" w:hanging="218"/>
              <w:rPr>
                <w:rFonts w:cstheme="minorHAnsi"/>
              </w:rPr>
            </w:pPr>
            <w:r>
              <w:rPr>
                <w:rFonts w:cstheme="minorHAnsi"/>
              </w:rP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3F5F1D5A" w14:textId="77777777" w:rsidR="00224630" w:rsidRPr="00362C6C" w:rsidRDefault="00224630" w:rsidP="00612186">
            <w:pPr>
              <w:pStyle w:val="Normalformulaire"/>
              <w:rPr>
                <w:rFonts w:cstheme="minorHAnsi"/>
              </w:rPr>
            </w:pPr>
          </w:p>
        </w:tc>
      </w:tr>
      <w:tr w:rsidR="002F7CB4" w:rsidRPr="007E7A89" w14:paraId="5D1CEEAE" w14:textId="77777777" w:rsidTr="004742F1">
        <w:tc>
          <w:tcPr>
            <w:tcW w:w="18850" w:type="dxa"/>
            <w:gridSpan w:val="6"/>
            <w:shd w:val="clear" w:color="auto" w:fill="8EAADB" w:themeFill="accent1" w:themeFillTint="99"/>
          </w:tcPr>
          <w:p w14:paraId="76DB7B7A" w14:textId="7C620529" w:rsidR="002F7CB4" w:rsidRPr="007E7A89" w:rsidRDefault="002F7CB4" w:rsidP="00EB0C2B">
            <w:pPr>
              <w:pStyle w:val="Titre1"/>
              <w:spacing w:before="40" w:after="40"/>
            </w:pPr>
            <w:r w:rsidRPr="007E7A89">
              <w:lastRenderedPageBreak/>
              <w:t xml:space="preserve">Formulaires généraux obligatoires pour une demande de modification d’une autorisation ministérielle </w:t>
            </w:r>
            <w:r w:rsidRPr="002F4C03">
              <w:t>existante</w:t>
            </w:r>
          </w:p>
        </w:tc>
      </w:tr>
      <w:tr w:rsidR="00E251FD" w14:paraId="13CB158C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057A57C3" w14:textId="77777777" w:rsidR="00224630" w:rsidRPr="005B74BA" w:rsidRDefault="00224630" w:rsidP="00F003BB">
            <w:pPr>
              <w:pStyle w:val="QuestionInfo"/>
            </w:pPr>
            <w:r w:rsidRPr="005B74BA">
              <w:t>AM27a – Identification du demandeur du projet modifié</w:t>
            </w:r>
          </w:p>
        </w:tc>
        <w:tc>
          <w:tcPr>
            <w:tcW w:w="2980" w:type="dxa"/>
            <w:shd w:val="clear" w:color="auto" w:fill="FFFFFF" w:themeFill="background1"/>
          </w:tcPr>
          <w:p w14:paraId="3A0DF909" w14:textId="77777777" w:rsidR="00224630" w:rsidRDefault="00224630" w:rsidP="001E6995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4185849E" w14:textId="31DAE348" w:rsidR="00224630" w:rsidRPr="003559F9" w:rsidRDefault="00224630" w:rsidP="00770901">
            <w:pPr>
              <w:pStyle w:val="InfoSection"/>
            </w:pPr>
            <w:r>
              <w:t xml:space="preserve">(2023-10) </w:t>
            </w:r>
          </w:p>
        </w:tc>
        <w:tc>
          <w:tcPr>
            <w:tcW w:w="2651" w:type="dxa"/>
            <w:shd w:val="clear" w:color="auto" w:fill="FFFFFF" w:themeFill="background1"/>
          </w:tcPr>
          <w:p w14:paraId="0CAF62EA" w14:textId="298FA378" w:rsidR="00224630" w:rsidRDefault="00224630" w:rsidP="00425ED8">
            <w:pPr>
              <w:pStyle w:val="Normalformulaire"/>
              <w:numPr>
                <w:ilvl w:val="0"/>
                <w:numId w:val="6"/>
              </w:numPr>
              <w:ind w:left="169" w:hanging="218"/>
              <w:rPr>
                <w:rFonts w:cstheme="minorHAnsi"/>
              </w:rPr>
            </w:pPr>
            <w:r w:rsidRPr="003559F9">
              <w:t xml:space="preserve">(2022-12) </w:t>
            </w:r>
          </w:p>
          <w:p w14:paraId="3A3D84C1" w14:textId="30D275D4" w:rsidR="00224630" w:rsidRPr="003559F9" w:rsidRDefault="00224630" w:rsidP="00425ED8">
            <w:pPr>
              <w:pStyle w:val="Normalformulaire"/>
              <w:numPr>
                <w:ilvl w:val="0"/>
                <w:numId w:val="6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(2022-06) </w:t>
            </w:r>
          </w:p>
          <w:p w14:paraId="651AB468" w14:textId="14FF11C5" w:rsidR="00224630" w:rsidRPr="003559F9" w:rsidRDefault="00224630" w:rsidP="00425ED8">
            <w:pPr>
              <w:pStyle w:val="Normalformulaire"/>
              <w:numPr>
                <w:ilvl w:val="0"/>
                <w:numId w:val="6"/>
              </w:numPr>
              <w:ind w:left="169" w:hanging="218"/>
            </w:pPr>
            <w:r>
              <w:rPr>
                <w:rFonts w:cstheme="minorHAnsi"/>
              </w:rP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4C87E0E2" w14:textId="77777777" w:rsidR="00224630" w:rsidRDefault="00224630" w:rsidP="00612186">
            <w:pPr>
              <w:pStyle w:val="Normalformulaire"/>
            </w:pPr>
          </w:p>
        </w:tc>
      </w:tr>
      <w:tr w:rsidR="00E251FD" w14:paraId="37FC141B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3A4CC584" w14:textId="77777777" w:rsidR="00224630" w:rsidRPr="005B74BA" w:rsidRDefault="00224630" w:rsidP="00F003BB">
            <w:pPr>
              <w:pStyle w:val="QuestionInfo"/>
            </w:pPr>
            <w:r w:rsidRPr="005B74BA">
              <w:t>AM27b – Description du projet modifié</w:t>
            </w:r>
          </w:p>
        </w:tc>
        <w:tc>
          <w:tcPr>
            <w:tcW w:w="2980" w:type="dxa"/>
            <w:shd w:val="clear" w:color="auto" w:fill="FFFFFF" w:themeFill="background1"/>
          </w:tcPr>
          <w:p w14:paraId="4FF03050" w14:textId="77777777" w:rsidR="00224630" w:rsidRDefault="00224630" w:rsidP="001E6995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2E422802" w14:textId="3028F7BF" w:rsidR="00224630" w:rsidRPr="003559F9" w:rsidRDefault="00224630" w:rsidP="00770901">
            <w:pPr>
              <w:pStyle w:val="InfoSection"/>
            </w:pPr>
            <w:r>
              <w:t xml:space="preserve">(2023-10) </w:t>
            </w:r>
          </w:p>
        </w:tc>
        <w:tc>
          <w:tcPr>
            <w:tcW w:w="2651" w:type="dxa"/>
            <w:shd w:val="clear" w:color="auto" w:fill="FFFFFF" w:themeFill="background1"/>
          </w:tcPr>
          <w:p w14:paraId="55BAB56A" w14:textId="06CF62C6" w:rsidR="00224630" w:rsidRDefault="00224630" w:rsidP="00425ED8">
            <w:pPr>
              <w:pStyle w:val="Normalformulaire"/>
              <w:numPr>
                <w:ilvl w:val="0"/>
                <w:numId w:val="7"/>
              </w:numPr>
              <w:ind w:left="169" w:hanging="218"/>
              <w:rPr>
                <w:rFonts w:cstheme="minorHAnsi"/>
              </w:rPr>
            </w:pPr>
            <w:r w:rsidRPr="003559F9">
              <w:t xml:space="preserve">(2022-12) </w:t>
            </w:r>
          </w:p>
          <w:p w14:paraId="3B05910B" w14:textId="5D0CF1D6" w:rsidR="00224630" w:rsidRPr="003559F9" w:rsidRDefault="00224630" w:rsidP="00425ED8">
            <w:pPr>
              <w:pStyle w:val="Normalformulaire"/>
              <w:numPr>
                <w:ilvl w:val="0"/>
                <w:numId w:val="7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(2022-06) </w:t>
            </w:r>
          </w:p>
          <w:p w14:paraId="5F9A354D" w14:textId="5EFDB6AF" w:rsidR="00224630" w:rsidRPr="003559F9" w:rsidRDefault="00224630" w:rsidP="00425ED8">
            <w:pPr>
              <w:pStyle w:val="Normalformulaire"/>
              <w:numPr>
                <w:ilvl w:val="0"/>
                <w:numId w:val="7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(2022-03) </w:t>
            </w:r>
          </w:p>
          <w:p w14:paraId="39FBB0CD" w14:textId="77777777" w:rsidR="00224630" w:rsidRPr="003559F9" w:rsidRDefault="00224630" w:rsidP="00425ED8">
            <w:pPr>
              <w:pStyle w:val="Normalformulaire"/>
              <w:numPr>
                <w:ilvl w:val="0"/>
                <w:numId w:val="7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>(2022-01)</w:t>
            </w:r>
          </w:p>
          <w:p w14:paraId="07BA7C8C" w14:textId="465642A6" w:rsidR="00224630" w:rsidRPr="003559F9" w:rsidRDefault="00224630" w:rsidP="00425ED8">
            <w:pPr>
              <w:pStyle w:val="Normalformulaire"/>
              <w:numPr>
                <w:ilvl w:val="0"/>
                <w:numId w:val="7"/>
              </w:numPr>
              <w:ind w:left="169" w:hanging="218"/>
            </w:pPr>
            <w:r>
              <w:rPr>
                <w:rFonts w:cstheme="minorHAnsi"/>
              </w:rP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1848B2B2" w14:textId="77777777" w:rsidR="00224630" w:rsidRDefault="00224630" w:rsidP="00612186">
            <w:pPr>
              <w:pStyle w:val="Normalformulaire"/>
            </w:pPr>
          </w:p>
        </w:tc>
      </w:tr>
      <w:tr w:rsidR="00E251FD" w14:paraId="00DBBA0C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653CF63D" w14:textId="77777777" w:rsidR="00224630" w:rsidRPr="005B74BA" w:rsidRDefault="00224630" w:rsidP="00F003BB">
            <w:pPr>
              <w:pStyle w:val="QuestionInfo"/>
              <w:ind w:left="1309" w:hanging="992"/>
            </w:pPr>
            <w:r w:rsidRPr="005B74BA">
              <w:t>AM27c – Identification des activités et des impacts du projet modifié</w:t>
            </w:r>
          </w:p>
        </w:tc>
        <w:tc>
          <w:tcPr>
            <w:tcW w:w="2980" w:type="dxa"/>
            <w:shd w:val="clear" w:color="auto" w:fill="FFFFFF" w:themeFill="background1"/>
          </w:tcPr>
          <w:p w14:paraId="736E2316" w14:textId="77777777" w:rsidR="00224630" w:rsidRDefault="00224630" w:rsidP="001E6995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6EBF6AC2" w14:textId="155FCCB6" w:rsidR="00224630" w:rsidRDefault="00224630" w:rsidP="0013648C">
            <w:pPr>
              <w:pStyle w:val="InfoSection"/>
            </w:pPr>
            <w:r>
              <w:t xml:space="preserve">Version interactive </w:t>
            </w:r>
          </w:p>
        </w:tc>
        <w:tc>
          <w:tcPr>
            <w:tcW w:w="2651" w:type="dxa"/>
            <w:shd w:val="clear" w:color="auto" w:fill="FFFFFF" w:themeFill="background1"/>
          </w:tcPr>
          <w:p w14:paraId="406F8432" w14:textId="173D2435" w:rsidR="00224630" w:rsidRPr="003559F9" w:rsidRDefault="00224630" w:rsidP="00425ED8">
            <w:pPr>
              <w:pStyle w:val="Normalformulaire"/>
              <w:numPr>
                <w:ilvl w:val="0"/>
                <w:numId w:val="8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(2022-06) </w:t>
            </w:r>
          </w:p>
          <w:p w14:paraId="112F456A" w14:textId="1FA2C0AD" w:rsidR="00224630" w:rsidRPr="003559F9" w:rsidRDefault="00224630" w:rsidP="00425ED8">
            <w:pPr>
              <w:pStyle w:val="Normalformulaire"/>
              <w:numPr>
                <w:ilvl w:val="0"/>
                <w:numId w:val="8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(2022-03) </w:t>
            </w:r>
          </w:p>
          <w:p w14:paraId="5D869F6A" w14:textId="77777777" w:rsidR="00224630" w:rsidRPr="003559F9" w:rsidRDefault="00224630" w:rsidP="00425ED8">
            <w:pPr>
              <w:pStyle w:val="Normalformulaire"/>
              <w:numPr>
                <w:ilvl w:val="0"/>
                <w:numId w:val="8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>(2022-01)</w:t>
            </w:r>
          </w:p>
          <w:p w14:paraId="109E9049" w14:textId="41C661E6" w:rsidR="00224630" w:rsidRPr="003559F9" w:rsidRDefault="00224630" w:rsidP="00425ED8">
            <w:pPr>
              <w:pStyle w:val="Normalformulaire"/>
              <w:numPr>
                <w:ilvl w:val="0"/>
                <w:numId w:val="8"/>
              </w:numPr>
              <w:ind w:left="169" w:hanging="218"/>
            </w:pPr>
            <w:r>
              <w:rPr>
                <w:rFonts w:cstheme="minorHAnsi"/>
              </w:rP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2E11EDC7" w14:textId="77777777" w:rsidR="00224630" w:rsidRDefault="00224630" w:rsidP="00612186">
            <w:pPr>
              <w:pStyle w:val="Normalformulaire"/>
            </w:pPr>
          </w:p>
        </w:tc>
      </w:tr>
      <w:tr w:rsidR="002F7CB4" w:rsidRPr="007E7A89" w14:paraId="409536C1" w14:textId="77777777" w:rsidTr="004742F1">
        <w:tc>
          <w:tcPr>
            <w:tcW w:w="18850" w:type="dxa"/>
            <w:gridSpan w:val="6"/>
            <w:shd w:val="clear" w:color="auto" w:fill="8EAADB" w:themeFill="accent1" w:themeFillTint="99"/>
          </w:tcPr>
          <w:p w14:paraId="087D0E2B" w14:textId="2C958E90" w:rsidR="002F7CB4" w:rsidRPr="007E7A89" w:rsidRDefault="002F7CB4" w:rsidP="00EB0C2B">
            <w:pPr>
              <w:pStyle w:val="Titre1"/>
              <w:spacing w:before="40" w:after="40"/>
            </w:pPr>
            <w:r w:rsidRPr="007E7A89">
              <w:t>Formulaires de déclaration</w:t>
            </w:r>
          </w:p>
        </w:tc>
      </w:tr>
      <w:tr w:rsidR="00E251FD" w14:paraId="4748B4C4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2F3EB3E3" w14:textId="77777777" w:rsidR="00224630" w:rsidRPr="005B74BA" w:rsidRDefault="00224630" w:rsidP="00F003BB">
            <w:pPr>
              <w:pStyle w:val="QuestionInfo"/>
              <w:ind w:left="1309" w:hanging="992"/>
            </w:pPr>
            <w:r w:rsidRPr="005B74BA">
              <w:t>AM16d – Déclaration du professionnel ou autre personne compétente </w:t>
            </w:r>
          </w:p>
        </w:tc>
        <w:tc>
          <w:tcPr>
            <w:tcW w:w="2980" w:type="dxa"/>
            <w:shd w:val="clear" w:color="auto" w:fill="FFFFFF" w:themeFill="background1"/>
          </w:tcPr>
          <w:p w14:paraId="06D06828" w14:textId="77777777" w:rsidR="00224630" w:rsidRPr="002C048B" w:rsidRDefault="00224630" w:rsidP="0013648C">
            <w:pPr>
              <w:pStyle w:val="InfoSection"/>
            </w:pPr>
          </w:p>
        </w:tc>
        <w:tc>
          <w:tcPr>
            <w:tcW w:w="2977" w:type="dxa"/>
            <w:shd w:val="clear" w:color="auto" w:fill="FFFFFF" w:themeFill="background1"/>
          </w:tcPr>
          <w:p w14:paraId="5DB4472E" w14:textId="1B7C3380" w:rsidR="00224630" w:rsidRDefault="00224630" w:rsidP="0013648C">
            <w:pPr>
              <w:pStyle w:val="InfoSection"/>
            </w:pPr>
            <w:r w:rsidRPr="002C048B">
              <w:t>(2022-12)</w:t>
            </w:r>
          </w:p>
          <w:p w14:paraId="681BA62C" w14:textId="44BF5D2C" w:rsidR="00224630" w:rsidRPr="003559F9" w:rsidRDefault="00224630" w:rsidP="0013648C">
            <w:pPr>
              <w:pStyle w:val="InfoSection"/>
            </w:pPr>
            <w:r>
              <w:t>(2021)</w:t>
            </w:r>
          </w:p>
        </w:tc>
        <w:tc>
          <w:tcPr>
            <w:tcW w:w="2651" w:type="dxa"/>
            <w:shd w:val="clear" w:color="auto" w:fill="FFFFFF" w:themeFill="background1"/>
          </w:tcPr>
          <w:p w14:paraId="07C2C67F" w14:textId="77777777" w:rsidR="00224630" w:rsidRPr="003559F9" w:rsidRDefault="00224630" w:rsidP="00612186">
            <w:pPr>
              <w:pStyle w:val="Normalformulaire"/>
            </w:pPr>
            <w:proofErr w:type="spellStart"/>
            <w:r>
              <w:t>s.o</w:t>
            </w:r>
            <w:proofErr w:type="spellEnd"/>
            <w:r>
              <w:t>.</w:t>
            </w:r>
          </w:p>
          <w:p w14:paraId="5645A7D0" w14:textId="77777777" w:rsidR="00224630" w:rsidRPr="003559F9" w:rsidRDefault="00224630" w:rsidP="00612186">
            <w:pPr>
              <w:pStyle w:val="Normalformulaire"/>
            </w:pPr>
          </w:p>
        </w:tc>
        <w:tc>
          <w:tcPr>
            <w:tcW w:w="3021" w:type="dxa"/>
            <w:shd w:val="clear" w:color="auto" w:fill="FFFFFF" w:themeFill="background1"/>
          </w:tcPr>
          <w:p w14:paraId="4943C0D0" w14:textId="77777777" w:rsidR="00224630" w:rsidRDefault="00224630" w:rsidP="00612186">
            <w:pPr>
              <w:pStyle w:val="Normalformulaire"/>
            </w:pPr>
            <w:r w:rsidRPr="003C174B">
              <w:t>Les différentes versions peuvent être utilisées.</w:t>
            </w:r>
          </w:p>
        </w:tc>
      </w:tr>
      <w:tr w:rsidR="00E251FD" w14:paraId="6AC98BCD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630F24DE" w14:textId="77777777" w:rsidR="00224630" w:rsidRPr="005B74BA" w:rsidRDefault="00224630" w:rsidP="00F003BB">
            <w:pPr>
              <w:pStyle w:val="QuestionInfo"/>
            </w:pPr>
            <w:r w:rsidRPr="00AB5238">
              <w:t>AM36 – Déclaration d’antécédents</w:t>
            </w:r>
          </w:p>
        </w:tc>
        <w:tc>
          <w:tcPr>
            <w:tcW w:w="2980" w:type="dxa"/>
            <w:shd w:val="clear" w:color="auto" w:fill="FFFFFF" w:themeFill="background1"/>
          </w:tcPr>
          <w:p w14:paraId="4E0D57BD" w14:textId="776C7EF4" w:rsidR="00224630" w:rsidRDefault="001961D9" w:rsidP="005806D9">
            <w:pPr>
              <w:pStyle w:val="InfoSection"/>
              <w:numPr>
                <w:ilvl w:val="0"/>
                <w:numId w:val="9"/>
              </w:numPr>
              <w:ind w:left="183" w:hanging="215"/>
            </w:pPr>
            <w:r w:rsidRPr="00A04186">
              <w:t>(2023-10) v.</w:t>
            </w:r>
            <w:r w:rsidR="0051175D">
              <w:t>2</w:t>
            </w:r>
            <w:r w:rsidRPr="00A04186">
              <w:t xml:space="preserve"> obligatoire d</w:t>
            </w:r>
            <w:r w:rsidR="009D20AA" w:rsidRPr="00A04186">
              <w:t>ès le 1</w:t>
            </w:r>
            <w:r w:rsidR="009D20AA" w:rsidRPr="00A04186">
              <w:rPr>
                <w:vertAlign w:val="superscript"/>
              </w:rPr>
              <w:t>er</w:t>
            </w:r>
            <w:r w:rsidR="009D20AA" w:rsidRPr="00A04186">
              <w:t> juin 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28D65D04" w14:textId="2B21C207" w:rsidR="00224630" w:rsidRPr="003559F9" w:rsidRDefault="00224630" w:rsidP="009D20AA">
            <w:pPr>
              <w:pStyle w:val="InfoSection"/>
              <w:numPr>
                <w:ilvl w:val="0"/>
                <w:numId w:val="9"/>
              </w:numPr>
              <w:ind w:left="183" w:hanging="215"/>
            </w:pPr>
            <w:r>
              <w:t xml:space="preserve">(2023-10) </w:t>
            </w:r>
          </w:p>
        </w:tc>
        <w:tc>
          <w:tcPr>
            <w:tcW w:w="2651" w:type="dxa"/>
            <w:shd w:val="clear" w:color="auto" w:fill="FFFFFF" w:themeFill="background1"/>
          </w:tcPr>
          <w:p w14:paraId="4A5432F1" w14:textId="77777777" w:rsidR="00224630" w:rsidRPr="00666E4B" w:rsidRDefault="00224630" w:rsidP="00AA7D49">
            <w:pPr>
              <w:pStyle w:val="InfoSection"/>
              <w:numPr>
                <w:ilvl w:val="0"/>
                <w:numId w:val="9"/>
              </w:numPr>
              <w:ind w:left="178" w:hanging="213"/>
            </w:pPr>
            <w:r w:rsidRPr="00666E4B">
              <w:t xml:space="preserve">(2023-08) </w:t>
            </w:r>
          </w:p>
          <w:p w14:paraId="28363252" w14:textId="4E5F63D3" w:rsidR="00224630" w:rsidRDefault="00224630" w:rsidP="00AA7D49">
            <w:pPr>
              <w:pStyle w:val="Normalformulaire"/>
              <w:numPr>
                <w:ilvl w:val="0"/>
                <w:numId w:val="7"/>
              </w:numPr>
              <w:ind w:left="169" w:hanging="218"/>
              <w:rPr>
                <w:rFonts w:cstheme="minorHAnsi"/>
              </w:rPr>
            </w:pPr>
            <w:r w:rsidRPr="003559F9">
              <w:t xml:space="preserve">(2022-12) </w:t>
            </w:r>
          </w:p>
          <w:p w14:paraId="10ED8E6E" w14:textId="5E76A598" w:rsidR="00224630" w:rsidRPr="005B74BA" w:rsidRDefault="00224630" w:rsidP="00962014">
            <w:pPr>
              <w:pStyle w:val="Normalformulaire"/>
              <w:numPr>
                <w:ilvl w:val="0"/>
                <w:numId w:val="7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(2022-06) </w:t>
            </w:r>
          </w:p>
        </w:tc>
        <w:tc>
          <w:tcPr>
            <w:tcW w:w="3021" w:type="dxa"/>
            <w:shd w:val="clear" w:color="auto" w:fill="FFFFFF" w:themeFill="background1"/>
          </w:tcPr>
          <w:p w14:paraId="047DD7B9" w14:textId="77777777" w:rsidR="00224630" w:rsidRDefault="00224630" w:rsidP="00612186">
            <w:pPr>
              <w:pStyle w:val="Normalformulaire"/>
            </w:pPr>
          </w:p>
        </w:tc>
      </w:tr>
      <w:tr w:rsidR="002F7CB4" w:rsidRPr="00154583" w14:paraId="4EEE0856" w14:textId="77777777" w:rsidTr="004742F1">
        <w:tc>
          <w:tcPr>
            <w:tcW w:w="18850" w:type="dxa"/>
            <w:gridSpan w:val="6"/>
            <w:shd w:val="clear" w:color="auto" w:fill="8EAADB" w:themeFill="accent1" w:themeFillTint="99"/>
          </w:tcPr>
          <w:p w14:paraId="51052F22" w14:textId="06C181EA" w:rsidR="002F7CB4" w:rsidRPr="00154583" w:rsidRDefault="002F7CB4" w:rsidP="00EB0C2B">
            <w:pPr>
              <w:pStyle w:val="Titre1"/>
              <w:spacing w:before="40" w:after="40"/>
            </w:pPr>
            <w:r w:rsidRPr="00154583">
              <w:t>Formulaires d’activité</w:t>
            </w:r>
          </w:p>
        </w:tc>
      </w:tr>
      <w:tr w:rsidR="00CF5AE3" w14:paraId="72C9C612" w14:textId="77777777" w:rsidTr="004742F1">
        <w:tc>
          <w:tcPr>
            <w:tcW w:w="281" w:type="dxa"/>
            <w:tcBorders>
              <w:right w:val="nil"/>
            </w:tcBorders>
            <w:shd w:val="clear" w:color="auto" w:fill="B4C6E7" w:themeFill="accent1" w:themeFillTint="66"/>
          </w:tcPr>
          <w:p w14:paraId="2038BBF4" w14:textId="77777777" w:rsidR="007A0FE1" w:rsidRPr="00141815" w:rsidRDefault="007A0FE1" w:rsidP="00EB0C2B">
            <w:pPr>
              <w:pStyle w:val="Normalformulaire"/>
              <w:keepNext/>
              <w:spacing w:before="40" w:after="40"/>
              <w:ind w:left="175"/>
              <w:rPr>
                <w:b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shd w:val="clear" w:color="auto" w:fill="B4C6E7" w:themeFill="accent1" w:themeFillTint="66"/>
          </w:tcPr>
          <w:p w14:paraId="74A82CC0" w14:textId="16655DBC" w:rsidR="007A0FE1" w:rsidRPr="00141815" w:rsidRDefault="007A0FE1" w:rsidP="007A0FE1">
            <w:pPr>
              <w:pStyle w:val="Normalformulaire"/>
              <w:keepNext/>
              <w:tabs>
                <w:tab w:val="left" w:pos="3681"/>
              </w:tabs>
              <w:spacing w:before="40" w:after="40"/>
              <w:rPr>
                <w:b/>
              </w:rPr>
            </w:pPr>
            <w:bookmarkStart w:id="1" w:name="_Hlk133243170"/>
            <w:r w:rsidRPr="00141815">
              <w:rPr>
                <w:b/>
              </w:rPr>
              <w:t>Exploitation d’un établissement industriel (art. 22 al. 1 (1) LQE)</w:t>
            </w:r>
          </w:p>
        </w:tc>
      </w:tr>
      <w:bookmarkEnd w:id="1"/>
      <w:tr w:rsidR="00E251FD" w14:paraId="557DF1DF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E02227D" w14:textId="16C978E2" w:rsidR="00224630" w:rsidRDefault="00224630" w:rsidP="00623551">
            <w:pPr>
              <w:pStyle w:val="Normalformulaire"/>
              <w:ind w:left="1309" w:hanging="992"/>
            </w:pPr>
            <w:r w:rsidRPr="00EE0732">
              <w:t>AM59a – Exploitation d</w:t>
            </w:r>
            <w:r>
              <w:t>’</w:t>
            </w:r>
            <w:r w:rsidRPr="00EE0732">
              <w:t>un établissement industriel visé par le Programme de réduction des rejets industriels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5F3B2A3" w14:textId="77777777" w:rsidR="00224630" w:rsidRDefault="00224630" w:rsidP="000B52B6">
            <w:pPr>
              <w:pStyle w:val="InfoSection"/>
              <w:numPr>
                <w:ilvl w:val="0"/>
                <w:numId w:val="0"/>
              </w:numPr>
              <w:ind w:left="169" w:hanging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4454C68" w14:textId="4B2873A1" w:rsidR="00224630" w:rsidRPr="002C4892" w:rsidRDefault="00224630" w:rsidP="000B52B6">
            <w:pPr>
              <w:pStyle w:val="InfoSection"/>
              <w:numPr>
                <w:ilvl w:val="0"/>
                <w:numId w:val="0"/>
              </w:numPr>
              <w:ind w:left="169" w:hanging="169"/>
            </w:pPr>
            <w:r>
              <w:t xml:space="preserve">- </w:t>
            </w:r>
            <w:r w:rsidRPr="002C4892">
              <w:t xml:space="preserve">(2023-03)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19117C3" w14:textId="1BF9B9D6" w:rsidR="00224630" w:rsidRDefault="00542623" w:rsidP="009D20AA">
            <w:pPr>
              <w:pStyle w:val="InfoSection"/>
            </w:pPr>
            <w:r>
              <w:t>(2021)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6494F8F" w14:textId="77777777" w:rsidR="00224630" w:rsidRDefault="00224630" w:rsidP="00612186">
            <w:pPr>
              <w:pStyle w:val="Normalformulaire"/>
            </w:pPr>
          </w:p>
        </w:tc>
      </w:tr>
      <w:tr w:rsidR="008001E2" w14:paraId="096233FF" w14:textId="77777777" w:rsidTr="004742F1">
        <w:tc>
          <w:tcPr>
            <w:tcW w:w="281" w:type="dxa"/>
            <w:tcBorders>
              <w:right w:val="nil"/>
            </w:tcBorders>
            <w:shd w:val="clear" w:color="auto" w:fill="B4C6E7" w:themeFill="accent1" w:themeFillTint="66"/>
          </w:tcPr>
          <w:p w14:paraId="27130598" w14:textId="77777777" w:rsidR="007A0FE1" w:rsidRDefault="007A0FE1" w:rsidP="00EB0C2B">
            <w:pPr>
              <w:pStyle w:val="Normalformulaire"/>
              <w:spacing w:before="40" w:after="40"/>
              <w:ind w:left="175"/>
              <w:rPr>
                <w:b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shd w:val="clear" w:color="auto" w:fill="B4C6E7" w:themeFill="accent1" w:themeFillTint="66"/>
          </w:tcPr>
          <w:p w14:paraId="05B4EFDA" w14:textId="7ECC401B" w:rsidR="007A0FE1" w:rsidRPr="00141815" w:rsidRDefault="007A0FE1" w:rsidP="007A0FE1">
            <w:pPr>
              <w:pStyle w:val="Normalformulaire"/>
              <w:spacing w:before="40" w:after="40"/>
              <w:rPr>
                <w:b/>
              </w:rPr>
            </w:pPr>
            <w:bookmarkStart w:id="2" w:name="_Hlk133244205"/>
            <w:r>
              <w:rPr>
                <w:b/>
              </w:rPr>
              <w:t>Prélèvement d’eau</w:t>
            </w:r>
            <w:r w:rsidRPr="00141815">
              <w:rPr>
                <w:b/>
              </w:rPr>
              <w:t xml:space="preserve"> (art. 22 al. 1 (</w:t>
            </w:r>
            <w:r>
              <w:rPr>
                <w:b/>
              </w:rPr>
              <w:t>2</w:t>
            </w:r>
            <w:r w:rsidRPr="00141815">
              <w:rPr>
                <w:b/>
              </w:rPr>
              <w:t>) LQE)</w:t>
            </w:r>
          </w:p>
        </w:tc>
      </w:tr>
      <w:bookmarkEnd w:id="2"/>
      <w:tr w:rsidR="00E251FD" w14:paraId="177C75BB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447524A2" w14:textId="77777777" w:rsidR="00224630" w:rsidRDefault="00224630" w:rsidP="00623551">
            <w:pPr>
              <w:pStyle w:val="Normalformulaire"/>
              <w:ind w:left="317"/>
            </w:pPr>
            <w:r w:rsidRPr="00D24B1A">
              <w:t>AM168 – Prélèvement d’eau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46A04E06" w14:textId="77777777" w:rsidR="00224630" w:rsidRPr="005E3294" w:rsidRDefault="00224630" w:rsidP="00542623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12EB50B9" w14:textId="35B1AE3F" w:rsidR="00224630" w:rsidRPr="00306755" w:rsidRDefault="00224630" w:rsidP="00542623">
            <w:pPr>
              <w:pStyle w:val="InfoSection"/>
            </w:pPr>
            <w:r w:rsidRPr="005E3294">
              <w:t xml:space="preserve">(2023-09)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297E7FF" w14:textId="61069F30" w:rsidR="00224630" w:rsidRDefault="00224630" w:rsidP="00E43105">
            <w:pPr>
              <w:pStyle w:val="InfoSection"/>
            </w:pPr>
            <w:r w:rsidRPr="00306755">
              <w:t xml:space="preserve">(2023-04) </w:t>
            </w:r>
          </w:p>
          <w:p w14:paraId="73BE51BF" w14:textId="3B4B099F" w:rsidR="00224630" w:rsidRDefault="00224630" w:rsidP="00E43105">
            <w:pPr>
              <w:pStyle w:val="InfoSection"/>
            </w:pPr>
            <w:r w:rsidRPr="00306755">
              <w:t xml:space="preserve">(2022-12) </w:t>
            </w:r>
          </w:p>
          <w:p w14:paraId="68849555" w14:textId="17675F43" w:rsidR="00224630" w:rsidRPr="00306755" w:rsidRDefault="00224630" w:rsidP="00B626E9">
            <w:pPr>
              <w:pStyle w:val="InfoSection"/>
            </w:pPr>
            <w:r w:rsidRPr="00306755">
              <w:t>(2022-01)</w:t>
            </w:r>
          </w:p>
          <w:p w14:paraId="4161CCB3" w14:textId="48BCF8E5" w:rsidR="00224630" w:rsidRPr="00306755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FF6BB4D" w14:textId="77777777" w:rsidR="00224630" w:rsidRDefault="00224630" w:rsidP="00612186">
            <w:pPr>
              <w:pStyle w:val="Normalformulaire"/>
            </w:pPr>
          </w:p>
        </w:tc>
      </w:tr>
      <w:tr w:rsidR="0074426A" w14:paraId="6EA75826" w14:textId="77777777" w:rsidTr="004742F1">
        <w:tc>
          <w:tcPr>
            <w:tcW w:w="281" w:type="dxa"/>
            <w:tcBorders>
              <w:right w:val="nil"/>
            </w:tcBorders>
            <w:shd w:val="clear" w:color="auto" w:fill="B4C6E7" w:themeFill="accent1" w:themeFillTint="66"/>
          </w:tcPr>
          <w:p w14:paraId="2E4B6D47" w14:textId="77777777" w:rsidR="007A0FE1" w:rsidRDefault="007A0FE1" w:rsidP="00EB0C2B">
            <w:pPr>
              <w:pStyle w:val="Normalformulaire"/>
              <w:spacing w:before="40" w:after="40"/>
              <w:ind w:left="175"/>
              <w:rPr>
                <w:b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shd w:val="clear" w:color="auto" w:fill="B4C6E7" w:themeFill="accent1" w:themeFillTint="66"/>
          </w:tcPr>
          <w:p w14:paraId="24F1E33D" w14:textId="6D38B779" w:rsidR="007A0FE1" w:rsidRPr="00141815" w:rsidRDefault="007A0FE1" w:rsidP="007A0FE1">
            <w:pPr>
              <w:pStyle w:val="Normalformulaire"/>
              <w:spacing w:before="40" w:after="40"/>
              <w:rPr>
                <w:b/>
              </w:rPr>
            </w:pPr>
            <w:r>
              <w:rPr>
                <w:b/>
              </w:rPr>
              <w:t>Gestion des eaux</w:t>
            </w:r>
            <w:r w:rsidRPr="00141815">
              <w:rPr>
                <w:b/>
              </w:rPr>
              <w:t xml:space="preserve"> (art. 22 al. 1 (</w:t>
            </w:r>
            <w:r>
              <w:rPr>
                <w:b/>
              </w:rPr>
              <w:t>3</w:t>
            </w:r>
            <w:r w:rsidRPr="00141815">
              <w:rPr>
                <w:b/>
              </w:rPr>
              <w:t>) LQE)</w:t>
            </w:r>
          </w:p>
        </w:tc>
      </w:tr>
      <w:tr w:rsidR="001E6995" w:rsidRPr="004C0529" w14:paraId="6D805886" w14:textId="77777777" w:rsidTr="00C10B5D">
        <w:tc>
          <w:tcPr>
            <w:tcW w:w="281" w:type="dxa"/>
            <w:tcBorders>
              <w:top w:val="single" w:sz="4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54757183" w14:textId="77777777" w:rsidR="001E6995" w:rsidRPr="004C0529" w:rsidRDefault="001E6995" w:rsidP="00EB0C2B">
            <w:pPr>
              <w:pStyle w:val="Normalformulaire"/>
              <w:spacing w:before="40" w:after="40"/>
              <w:ind w:left="317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4C18C668" w14:textId="67E4FCDB" w:rsidR="001E6995" w:rsidRPr="004C0529" w:rsidRDefault="001E6995" w:rsidP="001E6995">
            <w:pPr>
              <w:pStyle w:val="Normalformulaire"/>
              <w:spacing w:before="40" w:after="40"/>
              <w:ind w:left="34"/>
              <w:rPr>
                <w:color w:val="1F3864" w:themeColor="accent1" w:themeShade="80"/>
              </w:rPr>
            </w:pPr>
            <w:r w:rsidRPr="004C0529">
              <w:rPr>
                <w:color w:val="1F3864" w:themeColor="accent1" w:themeShade="80"/>
              </w:rPr>
              <w:t>Système d’aqueduc</w:t>
            </w:r>
          </w:p>
        </w:tc>
      </w:tr>
      <w:tr w:rsidR="00E251FD" w14:paraId="28806D32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31023511" w14:textId="77777777" w:rsidR="00224630" w:rsidRPr="00070A33" w:rsidRDefault="00224630" w:rsidP="0074426A">
            <w:pPr>
              <w:pStyle w:val="QuestionInfo"/>
              <w:ind w:left="1383" w:hanging="1066"/>
            </w:pPr>
            <w:r w:rsidRPr="00070A33">
              <w:t>AM177a – Établissement, modification ou extension d’un système d’aqueduc</w:t>
            </w:r>
          </w:p>
        </w:tc>
        <w:tc>
          <w:tcPr>
            <w:tcW w:w="2980" w:type="dxa"/>
            <w:shd w:val="clear" w:color="auto" w:fill="FFFFFF" w:themeFill="background1"/>
          </w:tcPr>
          <w:p w14:paraId="524828AE" w14:textId="4A5A099A" w:rsidR="00224630" w:rsidRDefault="00D54731" w:rsidP="00DF3941">
            <w:pPr>
              <w:pStyle w:val="InfoSection"/>
            </w:pPr>
            <w:r>
              <w:t>(2023-11) obligatoire dès le 1</w:t>
            </w:r>
            <w:r w:rsidRPr="00D54731">
              <w:rPr>
                <w:vertAlign w:val="superscript"/>
              </w:rPr>
              <w:t>er</w:t>
            </w:r>
            <w:r>
              <w:t> juin 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3CBAA9DD" w14:textId="25365EDA" w:rsidR="00224630" w:rsidRPr="00306755" w:rsidRDefault="00224630" w:rsidP="00354B35">
            <w:pPr>
              <w:pStyle w:val="InfoSection"/>
            </w:pPr>
            <w:r w:rsidRPr="00306755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60135CB6" w14:textId="64EFCDEF" w:rsidR="00224630" w:rsidRPr="00306755" w:rsidRDefault="00224630" w:rsidP="00B626E9">
            <w:pPr>
              <w:pStyle w:val="InfoSection"/>
            </w:pPr>
            <w:r w:rsidRPr="00306755">
              <w:t xml:space="preserve">(2022-03) </w:t>
            </w:r>
          </w:p>
          <w:p w14:paraId="61D896F8" w14:textId="77777777" w:rsidR="00224630" w:rsidRPr="00306755" w:rsidRDefault="00224630" w:rsidP="00B626E9">
            <w:pPr>
              <w:pStyle w:val="InfoSection"/>
            </w:pPr>
            <w:r w:rsidRPr="00306755">
              <w:t>(2022-01)</w:t>
            </w:r>
          </w:p>
          <w:p w14:paraId="4D2494AA" w14:textId="31E199CD" w:rsidR="00224630" w:rsidRPr="00306755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0F681F2B" w14:textId="77777777" w:rsidR="00224630" w:rsidRDefault="00224630" w:rsidP="00612186">
            <w:pPr>
              <w:pStyle w:val="Normalformulaire"/>
            </w:pPr>
          </w:p>
        </w:tc>
      </w:tr>
      <w:tr w:rsidR="00E251FD" w14:paraId="76E5ACC8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05648F34" w14:textId="77777777" w:rsidR="00224630" w:rsidRPr="005B74BA" w:rsidRDefault="00224630" w:rsidP="0074426A">
            <w:pPr>
              <w:pStyle w:val="QuestionInfo"/>
              <w:ind w:left="1383" w:hanging="1066"/>
            </w:pPr>
            <w:r w:rsidRPr="005B74BA">
              <w:lastRenderedPageBreak/>
              <w:t>AM177b – Installation de production d’eau destinée à la consommation humaine</w:t>
            </w:r>
          </w:p>
        </w:tc>
        <w:tc>
          <w:tcPr>
            <w:tcW w:w="2980" w:type="dxa"/>
            <w:shd w:val="clear" w:color="auto" w:fill="FFFFFF" w:themeFill="background1"/>
          </w:tcPr>
          <w:p w14:paraId="11BB4EEC" w14:textId="5EB81FAD" w:rsidR="00224630" w:rsidRDefault="00091C20" w:rsidP="00047DD4">
            <w:pPr>
              <w:pStyle w:val="InfoSection"/>
            </w:pPr>
            <w:r>
              <w:t>(2024-01) obligatoire dès le 1</w:t>
            </w:r>
            <w:r w:rsidRPr="00146A31">
              <w:rPr>
                <w:vertAlign w:val="superscript"/>
              </w:rPr>
              <w:t>er</w:t>
            </w:r>
            <w:r>
              <w:t> juin 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7DD675C9" w14:textId="0AE070B6" w:rsidR="00224630" w:rsidRPr="00306755" w:rsidRDefault="00224630" w:rsidP="002C4892">
            <w:pPr>
              <w:pStyle w:val="InfoSection"/>
            </w:pPr>
            <w:r w:rsidRPr="00306755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27718D31" w14:textId="5E36BD88" w:rsidR="00224630" w:rsidRPr="00306755" w:rsidRDefault="00224630" w:rsidP="00B626E9">
            <w:pPr>
              <w:pStyle w:val="InfoSection"/>
            </w:pPr>
            <w:r w:rsidRPr="00306755">
              <w:t xml:space="preserve">(2022-03) </w:t>
            </w:r>
          </w:p>
          <w:p w14:paraId="4A425D4D" w14:textId="77777777" w:rsidR="00224630" w:rsidRPr="00306755" w:rsidRDefault="00224630" w:rsidP="00B626E9">
            <w:pPr>
              <w:pStyle w:val="InfoSection"/>
            </w:pPr>
            <w:r w:rsidRPr="00306755">
              <w:t>(2022-01)</w:t>
            </w:r>
          </w:p>
          <w:p w14:paraId="6F023E44" w14:textId="7511F819" w:rsidR="00224630" w:rsidRPr="00306755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441BBB1A" w14:textId="77777777" w:rsidR="00224630" w:rsidRDefault="00224630" w:rsidP="00612186">
            <w:pPr>
              <w:pStyle w:val="Normalformulaire"/>
            </w:pPr>
          </w:p>
        </w:tc>
      </w:tr>
      <w:tr w:rsidR="00E251FD" w14:paraId="73A23987" w14:textId="77777777" w:rsidTr="004742F1">
        <w:trPr>
          <w:trHeight w:val="549"/>
        </w:trPr>
        <w:tc>
          <w:tcPr>
            <w:tcW w:w="7221" w:type="dxa"/>
            <w:gridSpan w:val="2"/>
            <w:shd w:val="clear" w:color="auto" w:fill="FFFFFF" w:themeFill="background1"/>
          </w:tcPr>
          <w:p w14:paraId="3892F7B3" w14:textId="77777777" w:rsidR="00224630" w:rsidRPr="005B74BA" w:rsidRDefault="00224630" w:rsidP="0074426A">
            <w:pPr>
              <w:pStyle w:val="QuestionInfo"/>
              <w:ind w:left="1271" w:hanging="954"/>
            </w:pPr>
            <w:r w:rsidRPr="005B74BA">
              <w:t>AM188 – Installation d’appareils ou d’équipements destinés à traiter de l’eau à des fins non potables</w:t>
            </w:r>
          </w:p>
        </w:tc>
        <w:tc>
          <w:tcPr>
            <w:tcW w:w="2980" w:type="dxa"/>
            <w:shd w:val="clear" w:color="auto" w:fill="FFFFFF" w:themeFill="background1"/>
          </w:tcPr>
          <w:p w14:paraId="5D7AA938" w14:textId="7076211D" w:rsidR="00224630" w:rsidRDefault="00725B55" w:rsidP="00047DD4">
            <w:pPr>
              <w:pStyle w:val="InfoSection"/>
              <w:keepNext/>
            </w:pPr>
            <w:r>
              <w:t>(2024-01) obligatoire dès le 1</w:t>
            </w:r>
            <w:r w:rsidRPr="00846FA1">
              <w:rPr>
                <w:vertAlign w:val="superscript"/>
              </w:rPr>
              <w:t>er</w:t>
            </w:r>
            <w:r>
              <w:t> juin 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04A303D3" w14:textId="79725C25" w:rsidR="00224630" w:rsidRPr="00306755" w:rsidRDefault="00224630" w:rsidP="00CA58C9">
            <w:pPr>
              <w:pStyle w:val="InfoSection"/>
            </w:pPr>
            <w:r w:rsidRPr="00306755">
              <w:t xml:space="preserve">(2023-03) </w:t>
            </w:r>
          </w:p>
        </w:tc>
        <w:tc>
          <w:tcPr>
            <w:tcW w:w="2651" w:type="dxa"/>
            <w:shd w:val="clear" w:color="auto" w:fill="FFFFFF" w:themeFill="background1"/>
          </w:tcPr>
          <w:p w14:paraId="2688E5C2" w14:textId="4D67D449" w:rsidR="00224630" w:rsidRPr="00306755" w:rsidRDefault="00224630" w:rsidP="00B23DED">
            <w:pPr>
              <w:pStyle w:val="InfoSection"/>
            </w:pPr>
            <w:r>
              <w:t xml:space="preserve">(2021) </w:t>
            </w:r>
          </w:p>
          <w:p w14:paraId="7CD6648E" w14:textId="3101876D" w:rsidR="00224630" w:rsidRPr="00306755" w:rsidRDefault="00224630" w:rsidP="00612186">
            <w:pPr>
              <w:pStyle w:val="Normalformulaire"/>
            </w:pPr>
          </w:p>
        </w:tc>
        <w:tc>
          <w:tcPr>
            <w:tcW w:w="3021" w:type="dxa"/>
            <w:shd w:val="clear" w:color="auto" w:fill="FFFFFF" w:themeFill="background1"/>
          </w:tcPr>
          <w:p w14:paraId="47DC908D" w14:textId="77777777" w:rsidR="00224630" w:rsidRDefault="00224630" w:rsidP="00612186">
            <w:pPr>
              <w:pStyle w:val="Normalformulaire"/>
            </w:pPr>
          </w:p>
        </w:tc>
      </w:tr>
      <w:tr w:rsidR="002153B7" w:rsidRPr="00070A33" w14:paraId="2F022A91" w14:textId="77777777" w:rsidTr="00096CC7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155AC813" w14:textId="77777777" w:rsidR="00224630" w:rsidRPr="00070A33" w:rsidRDefault="00224630" w:rsidP="00EB0C2B">
            <w:pPr>
              <w:pStyle w:val="Normalformulaire"/>
              <w:spacing w:before="40" w:after="40"/>
              <w:ind w:left="317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D6BE376" w14:textId="2B9BDC2F" w:rsidR="00224630" w:rsidRPr="00070A33" w:rsidRDefault="00224630" w:rsidP="001E304B">
            <w:pPr>
              <w:pStyle w:val="Normalformulaire"/>
              <w:spacing w:before="40" w:after="40"/>
              <w:rPr>
                <w:color w:val="1F3864" w:themeColor="accent1" w:themeShade="80"/>
              </w:rPr>
            </w:pPr>
            <w:r w:rsidRPr="00070A33">
              <w:rPr>
                <w:color w:val="1F3864" w:themeColor="accent1" w:themeShade="80"/>
              </w:rPr>
              <w:t>Système d’égout</w:t>
            </w:r>
          </w:p>
        </w:tc>
      </w:tr>
      <w:tr w:rsidR="00E251FD" w:rsidRPr="00ED56CC" w14:paraId="70D6F048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AA57759" w14:textId="77777777" w:rsidR="00224630" w:rsidRPr="00ED56CC" w:rsidRDefault="00224630" w:rsidP="0074426A">
            <w:pPr>
              <w:pStyle w:val="QuestionInfo"/>
              <w:ind w:left="1369" w:hanging="1052"/>
            </w:pPr>
            <w:r w:rsidRPr="00ED56CC">
              <w:t>AM190a – Établissement, modification ou extension de systèmes d’égout (réseau)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F0CAB70" w14:textId="77777777" w:rsidR="006C6B1B" w:rsidRDefault="006C6B1B" w:rsidP="006C6B1B">
            <w:pPr>
              <w:pStyle w:val="InfoSection"/>
            </w:pPr>
            <w:r>
              <w:t>(2023-11) obligatoire dès le 1</w:t>
            </w:r>
            <w:r w:rsidRPr="00386A09">
              <w:rPr>
                <w:vertAlign w:val="superscript"/>
              </w:rPr>
              <w:t>er</w:t>
            </w:r>
            <w:r>
              <w:t> juin 2024</w:t>
            </w:r>
          </w:p>
          <w:p w14:paraId="0DA3BE33" w14:textId="77777777" w:rsidR="00224630" w:rsidRDefault="00224630" w:rsidP="006C6B1B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8E07D60" w14:textId="3422F8BD" w:rsidR="00224630" w:rsidRPr="00ED56CC" w:rsidRDefault="00224630" w:rsidP="002C4892">
            <w:pPr>
              <w:pStyle w:val="InfoSection"/>
            </w:pPr>
            <w:r w:rsidRPr="00ED56CC">
              <w:t xml:space="preserve">(2022-12)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6A28C50" w14:textId="3BFB3159" w:rsidR="00224630" w:rsidRDefault="00224630" w:rsidP="00B626E9">
            <w:pPr>
              <w:pStyle w:val="InfoSection"/>
            </w:pPr>
            <w:r w:rsidRPr="00ED56CC">
              <w:t xml:space="preserve">(2022-03) </w:t>
            </w:r>
          </w:p>
          <w:p w14:paraId="0736C93C" w14:textId="1D245B75" w:rsidR="00224630" w:rsidRPr="00ED56CC" w:rsidRDefault="00224630" w:rsidP="00B626E9">
            <w:pPr>
              <w:pStyle w:val="InfoSection"/>
            </w:pPr>
            <w:r w:rsidRPr="00ED56CC">
              <w:t>(2022-01)</w:t>
            </w:r>
          </w:p>
          <w:p w14:paraId="5BD2B1DA" w14:textId="2EA1051D" w:rsidR="00224630" w:rsidRPr="00ED56CC" w:rsidRDefault="00224630" w:rsidP="00B626E9">
            <w:pPr>
              <w:pStyle w:val="InfoSection"/>
            </w:pPr>
            <w:r w:rsidRPr="00ED56CC"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CFDD4BB" w14:textId="77777777" w:rsidR="00224630" w:rsidRPr="00ED56CC" w:rsidRDefault="00224630" w:rsidP="00612186">
            <w:pPr>
              <w:pStyle w:val="Normalformulaire"/>
            </w:pPr>
          </w:p>
        </w:tc>
      </w:tr>
      <w:tr w:rsidR="00E251FD" w14:paraId="276716E9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625BE152" w14:textId="77777777" w:rsidR="00224630" w:rsidRPr="00ED56CC" w:rsidRDefault="00224630" w:rsidP="0074426A">
            <w:pPr>
              <w:pStyle w:val="QuestionInfo"/>
              <w:keepNext/>
              <w:ind w:left="1383" w:hanging="1066"/>
            </w:pPr>
            <w:r w:rsidRPr="00ED56CC">
              <w:t>AM190b – Établissement, modification ou extension de systèmes d’égout (traitement)</w:t>
            </w:r>
          </w:p>
        </w:tc>
        <w:tc>
          <w:tcPr>
            <w:tcW w:w="2980" w:type="dxa"/>
            <w:shd w:val="clear" w:color="auto" w:fill="FFFFFF" w:themeFill="background1"/>
          </w:tcPr>
          <w:p w14:paraId="7A97B5CD" w14:textId="77777777" w:rsidR="0099554A" w:rsidRDefault="0099554A" w:rsidP="0099554A">
            <w:pPr>
              <w:pStyle w:val="InfoSection"/>
              <w:keepNext/>
            </w:pPr>
            <w:r>
              <w:t>(2024-01) obligatoire dès le 1</w:t>
            </w:r>
            <w:r w:rsidRPr="00846FA1">
              <w:rPr>
                <w:vertAlign w:val="superscript"/>
              </w:rPr>
              <w:t>er</w:t>
            </w:r>
            <w:r>
              <w:t> juin 2024</w:t>
            </w:r>
          </w:p>
          <w:p w14:paraId="38F5AB72" w14:textId="77777777" w:rsidR="00224630" w:rsidRDefault="00224630" w:rsidP="0099554A">
            <w:pPr>
              <w:pStyle w:val="InfoSection"/>
              <w:keepNext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79DFFD19" w14:textId="79639897" w:rsidR="00224630" w:rsidRPr="00ED56CC" w:rsidRDefault="00224630" w:rsidP="00BE7B88">
            <w:pPr>
              <w:pStyle w:val="InfoSection"/>
              <w:keepNext/>
            </w:pPr>
            <w:r w:rsidRPr="00ED56CC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20FDA105" w14:textId="4F4C9E0D" w:rsidR="00224630" w:rsidRPr="00ED56CC" w:rsidRDefault="00224630" w:rsidP="00BE7B88">
            <w:pPr>
              <w:pStyle w:val="InfoSection"/>
              <w:keepNext/>
            </w:pPr>
            <w:r w:rsidRPr="00ED56CC">
              <w:t xml:space="preserve">(2022-06) </w:t>
            </w:r>
          </w:p>
          <w:p w14:paraId="63209511" w14:textId="5C4D8597" w:rsidR="00224630" w:rsidRDefault="00224630" w:rsidP="00BE7B88">
            <w:pPr>
              <w:pStyle w:val="InfoSection"/>
              <w:keepNext/>
            </w:pPr>
            <w:r w:rsidRPr="00ED56CC">
              <w:t xml:space="preserve">(2022-03) </w:t>
            </w:r>
          </w:p>
          <w:p w14:paraId="3D16F6E3" w14:textId="7C74FDC4" w:rsidR="00224630" w:rsidRPr="00ED56CC" w:rsidRDefault="00224630" w:rsidP="00BE7B88">
            <w:pPr>
              <w:pStyle w:val="InfoSection"/>
              <w:keepNext/>
            </w:pPr>
            <w:r w:rsidRPr="00ED56CC">
              <w:t>(2022-01)</w:t>
            </w:r>
          </w:p>
          <w:p w14:paraId="350A338A" w14:textId="250ADA9B" w:rsidR="00224630" w:rsidRPr="00ED56CC" w:rsidRDefault="00224630" w:rsidP="00BE7B88">
            <w:pPr>
              <w:pStyle w:val="InfoSection"/>
              <w:keepNext/>
            </w:pPr>
            <w:r w:rsidRPr="00ED56CC"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6367FD23" w14:textId="77777777" w:rsidR="00224630" w:rsidRDefault="00224630" w:rsidP="00BE7B88">
            <w:pPr>
              <w:pStyle w:val="Normalformulaire"/>
              <w:keepNext/>
            </w:pPr>
          </w:p>
        </w:tc>
      </w:tr>
      <w:tr w:rsidR="002153B7" w:rsidRPr="00070A33" w14:paraId="66DC79CA" w14:textId="77777777" w:rsidTr="00096CC7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746796FF" w14:textId="77777777" w:rsidR="00224630" w:rsidRPr="00070A33" w:rsidRDefault="00224630" w:rsidP="00EB0C2B">
            <w:pPr>
              <w:pStyle w:val="Normalformulaire"/>
              <w:keepNext/>
              <w:spacing w:before="40" w:after="40"/>
              <w:ind w:left="317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0667D2A" w14:textId="44E731A0" w:rsidR="00224630" w:rsidRPr="00070A33" w:rsidRDefault="00224630" w:rsidP="001E304B">
            <w:pPr>
              <w:pStyle w:val="Normalformulaire"/>
              <w:keepNext/>
              <w:spacing w:before="40" w:after="40"/>
              <w:rPr>
                <w:color w:val="1F3864" w:themeColor="accent1" w:themeShade="80"/>
              </w:rPr>
            </w:pPr>
            <w:r w:rsidRPr="00070A33">
              <w:rPr>
                <w:color w:val="1F3864" w:themeColor="accent1" w:themeShade="80"/>
              </w:rPr>
              <w:t>Gestion des eaux usées ou contaminées</w:t>
            </w:r>
          </w:p>
        </w:tc>
      </w:tr>
      <w:tr w:rsidR="00E251FD" w14:paraId="28A06A53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AEC631B" w14:textId="77777777" w:rsidR="00224630" w:rsidRPr="005B74BA" w:rsidRDefault="00224630" w:rsidP="0074426A">
            <w:pPr>
              <w:pStyle w:val="QuestionInfo"/>
              <w:keepNext/>
              <w:ind w:left="1229" w:hanging="912"/>
            </w:pPr>
            <w:r w:rsidRPr="005B74BA">
              <w:t>AM204 – Appareil ou équipement destiné à traiter les eaux usées ou contaminées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19C89F2B" w14:textId="144730AC" w:rsidR="00224630" w:rsidRDefault="0099554A" w:rsidP="00047DD4">
            <w:pPr>
              <w:pStyle w:val="InfoSection"/>
              <w:keepNext/>
            </w:pPr>
            <w:r>
              <w:t>(2024-01) obligatoire dès le 1</w:t>
            </w:r>
            <w:r w:rsidRPr="00846FA1">
              <w:rPr>
                <w:vertAlign w:val="superscript"/>
              </w:rPr>
              <w:t>er</w:t>
            </w:r>
            <w:r>
              <w:t> juin 2024</w:t>
            </w: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9A30A81" w14:textId="33B43CDE" w:rsidR="00224630" w:rsidRPr="003E496B" w:rsidRDefault="00224630" w:rsidP="00EB0C2B">
            <w:pPr>
              <w:pStyle w:val="InfoSection"/>
              <w:keepNext/>
            </w:pPr>
            <w:r w:rsidRPr="003E496B">
              <w:t xml:space="preserve">(2022-12)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ED6CEE7" w14:textId="77777777" w:rsidR="00224630" w:rsidRPr="003E496B" w:rsidRDefault="00224630" w:rsidP="00EB0C2B">
            <w:pPr>
              <w:pStyle w:val="InfoSection"/>
              <w:keepNext/>
            </w:pPr>
            <w:r w:rsidRPr="003E496B">
              <w:t>(2022-01)</w:t>
            </w:r>
          </w:p>
          <w:p w14:paraId="71CC5E2A" w14:textId="248FD01D" w:rsidR="00224630" w:rsidRPr="003E496B" w:rsidRDefault="00224630" w:rsidP="00EB0C2B">
            <w:pPr>
              <w:pStyle w:val="InfoSection"/>
              <w:keepNext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484560D3" w14:textId="77777777" w:rsidR="00224630" w:rsidRDefault="00224630" w:rsidP="00EB0C2B">
            <w:pPr>
              <w:pStyle w:val="Normalformulaire"/>
              <w:keepNext/>
            </w:pPr>
          </w:p>
        </w:tc>
      </w:tr>
      <w:tr w:rsidR="002153B7" w:rsidRPr="00154583" w14:paraId="171F7964" w14:textId="77777777" w:rsidTr="00096CC7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44B7C4CF" w14:textId="77777777" w:rsidR="00224630" w:rsidRPr="00154583" w:rsidRDefault="00224630" w:rsidP="00EB0C2B">
            <w:pPr>
              <w:pStyle w:val="Normalformulaire"/>
              <w:keepNext/>
              <w:spacing w:before="40" w:after="40"/>
              <w:ind w:left="317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F3DF652" w14:textId="34DE06CD" w:rsidR="00224630" w:rsidRPr="00154583" w:rsidRDefault="00224630" w:rsidP="001E304B">
            <w:pPr>
              <w:pStyle w:val="Normalformulaire"/>
              <w:keepNext/>
              <w:spacing w:before="40" w:after="40"/>
              <w:ind w:left="29"/>
              <w:rPr>
                <w:color w:val="1F3864" w:themeColor="accent1" w:themeShade="80"/>
              </w:rPr>
            </w:pPr>
            <w:bookmarkStart w:id="3" w:name="_Hlk133244695"/>
            <w:r w:rsidRPr="00154583">
              <w:rPr>
                <w:color w:val="1F3864" w:themeColor="accent1" w:themeShade="80"/>
              </w:rPr>
              <w:t>Gestion des eaux pluviales</w:t>
            </w:r>
          </w:p>
        </w:tc>
      </w:tr>
      <w:bookmarkEnd w:id="3"/>
      <w:tr w:rsidR="00E251FD" w14:paraId="77230A31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1B85F8C" w14:textId="5434C938" w:rsidR="00224630" w:rsidRDefault="00224630" w:rsidP="0074426A">
            <w:pPr>
              <w:pStyle w:val="QuestionInfo"/>
              <w:ind w:left="1369" w:hanging="1052"/>
            </w:pPr>
            <w:r w:rsidRPr="005B74BA">
              <w:t>AM217a – Établissement, modification ou extension d’un système de gestion</w:t>
            </w:r>
            <w:r>
              <w:rPr>
                <w:rFonts w:ascii="Verdana" w:hAnsi="Verdana"/>
                <w:sz w:val="20"/>
                <w:shd w:val="clear" w:color="auto" w:fill="FFFFFF"/>
              </w:rPr>
              <w:t xml:space="preserve"> </w:t>
            </w:r>
            <w:r w:rsidRPr="005B74BA">
              <w:t>des eaux pluviales drainant un site à risque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D74E172" w14:textId="77777777" w:rsidR="00EE4937" w:rsidRDefault="00EE4937" w:rsidP="00EE4937">
            <w:pPr>
              <w:pStyle w:val="InfoSection"/>
            </w:pPr>
            <w:r>
              <w:t>(2023-11) obligatoire dès le 1</w:t>
            </w:r>
            <w:r w:rsidRPr="0034682D">
              <w:rPr>
                <w:vertAlign w:val="superscript"/>
              </w:rPr>
              <w:t>er</w:t>
            </w:r>
            <w:r>
              <w:t xml:space="preserve"> juin 2024</w:t>
            </w:r>
          </w:p>
          <w:p w14:paraId="686AFA26" w14:textId="77777777" w:rsidR="00224630" w:rsidRDefault="00224630" w:rsidP="00EE4937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49367359" w14:textId="354C5F38" w:rsidR="00224630" w:rsidRPr="003E496B" w:rsidRDefault="00224630" w:rsidP="002C4892">
            <w:pPr>
              <w:pStyle w:val="InfoSection"/>
            </w:pPr>
            <w:r w:rsidRPr="003E496B">
              <w:t xml:space="preserve">(2022-12) </w:t>
            </w:r>
          </w:p>
          <w:p w14:paraId="48F3EFFA" w14:textId="77777777" w:rsidR="00224630" w:rsidRPr="003E496B" w:rsidRDefault="00224630" w:rsidP="002C4892">
            <w:pPr>
              <w:pStyle w:val="InfoSection"/>
              <w:numPr>
                <w:ilvl w:val="0"/>
                <w:numId w:val="0"/>
              </w:numPr>
              <w:ind w:left="169" w:hanging="169"/>
            </w:pP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E6A2484" w14:textId="1DA9DF6E" w:rsidR="00224630" w:rsidRDefault="00224630" w:rsidP="00B626E9">
            <w:pPr>
              <w:pStyle w:val="InfoSection"/>
            </w:pPr>
            <w:r w:rsidRPr="003E496B">
              <w:t xml:space="preserve">(2022-03) </w:t>
            </w:r>
          </w:p>
          <w:p w14:paraId="514A3112" w14:textId="6F355371" w:rsidR="00224630" w:rsidRPr="003E496B" w:rsidRDefault="00224630" w:rsidP="00B626E9">
            <w:pPr>
              <w:pStyle w:val="InfoSection"/>
            </w:pPr>
            <w:r w:rsidRPr="003E496B">
              <w:t>(2022-01)</w:t>
            </w:r>
          </w:p>
          <w:p w14:paraId="264964EB" w14:textId="18ED3F54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8B15BFE" w14:textId="77777777" w:rsidR="00224630" w:rsidRDefault="00224630" w:rsidP="005B74BA">
            <w:pPr>
              <w:pStyle w:val="Normalformulaire"/>
              <w:keepNext/>
            </w:pPr>
          </w:p>
        </w:tc>
      </w:tr>
      <w:tr w:rsidR="00E251FD" w14:paraId="07ABE383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2408FE4A" w14:textId="77777777" w:rsidR="00224630" w:rsidRDefault="00224630" w:rsidP="0074426A">
            <w:pPr>
              <w:pStyle w:val="QuestionInfo"/>
              <w:ind w:left="1411" w:hanging="1094"/>
            </w:pPr>
            <w:r w:rsidRPr="009752FF">
              <w:t>AM217b – Établissement, modification ou extension d’un</w:t>
            </w:r>
            <w:r>
              <w:t xml:space="preserve"> </w:t>
            </w:r>
            <w:r w:rsidRPr="009752FF">
              <w:t>système de gestion des eaux pluviales ne drainant pas un site à risque</w:t>
            </w:r>
          </w:p>
        </w:tc>
        <w:tc>
          <w:tcPr>
            <w:tcW w:w="2980" w:type="dxa"/>
            <w:shd w:val="clear" w:color="auto" w:fill="FFFFFF" w:themeFill="background1"/>
          </w:tcPr>
          <w:p w14:paraId="6AF9409C" w14:textId="77777777" w:rsidR="00EE4937" w:rsidRDefault="00EE4937" w:rsidP="00EE4937">
            <w:pPr>
              <w:pStyle w:val="InfoSection"/>
            </w:pPr>
            <w:r>
              <w:t>(2023-11) obligatoire dès le 1</w:t>
            </w:r>
            <w:r w:rsidRPr="00D32267">
              <w:rPr>
                <w:vertAlign w:val="superscript"/>
              </w:rPr>
              <w:t>er</w:t>
            </w:r>
            <w:r>
              <w:t> juin 2024</w:t>
            </w:r>
          </w:p>
          <w:p w14:paraId="7176F279" w14:textId="77777777" w:rsidR="00224630" w:rsidRDefault="00224630" w:rsidP="00EE4937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081017EE" w14:textId="2CB84BBA" w:rsidR="00224630" w:rsidRPr="00244649" w:rsidRDefault="00224630" w:rsidP="002C4892">
            <w:pPr>
              <w:pStyle w:val="InfoSection"/>
            </w:pPr>
            <w:r w:rsidRPr="003E496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6C72BE08" w14:textId="517DF5CF" w:rsidR="00224630" w:rsidRPr="003E496B" w:rsidRDefault="00224630" w:rsidP="00B626E9">
            <w:pPr>
              <w:pStyle w:val="InfoSection"/>
            </w:pPr>
            <w:r w:rsidRPr="003E496B">
              <w:t xml:space="preserve">(2022-06) </w:t>
            </w:r>
          </w:p>
          <w:p w14:paraId="2FDBEB59" w14:textId="57D7C8D7" w:rsidR="00224630" w:rsidRDefault="00224630" w:rsidP="00B626E9">
            <w:pPr>
              <w:pStyle w:val="InfoSection"/>
            </w:pPr>
            <w:r w:rsidRPr="003E496B">
              <w:t xml:space="preserve">(2022-03) </w:t>
            </w:r>
          </w:p>
          <w:p w14:paraId="08F11812" w14:textId="3928F6C4" w:rsidR="00224630" w:rsidRPr="003E496B" w:rsidRDefault="00224630" w:rsidP="00B626E9">
            <w:pPr>
              <w:pStyle w:val="InfoSection"/>
            </w:pPr>
            <w:r w:rsidRPr="003E496B">
              <w:t>(2022-01)</w:t>
            </w:r>
          </w:p>
          <w:p w14:paraId="24351207" w14:textId="0C40C470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230165D2" w14:textId="77777777" w:rsidR="00224630" w:rsidRDefault="00224630" w:rsidP="00612186">
            <w:pPr>
              <w:pStyle w:val="Normalformulaire"/>
            </w:pPr>
          </w:p>
        </w:tc>
      </w:tr>
      <w:tr w:rsidR="002153B7" w14:paraId="0F61DDAE" w14:textId="77777777" w:rsidTr="00096CC7">
        <w:tc>
          <w:tcPr>
            <w:tcW w:w="281" w:type="dxa"/>
            <w:tcBorders>
              <w:right w:val="nil"/>
            </w:tcBorders>
            <w:shd w:val="clear" w:color="auto" w:fill="B4C6E7" w:themeFill="accent1" w:themeFillTint="66"/>
          </w:tcPr>
          <w:p w14:paraId="77DFDA61" w14:textId="77777777" w:rsidR="00224630" w:rsidRDefault="00224630" w:rsidP="00EB0C2B">
            <w:pPr>
              <w:pStyle w:val="Normalformulaire"/>
              <w:spacing w:before="40" w:after="40"/>
              <w:rPr>
                <w:b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B4C6E7" w:themeFill="accent1" w:themeFillTint="66"/>
          </w:tcPr>
          <w:p w14:paraId="0CBED0ED" w14:textId="777C5543" w:rsidR="00224630" w:rsidRPr="00141815" w:rsidRDefault="00224630" w:rsidP="00EB0C2B">
            <w:pPr>
              <w:pStyle w:val="Normalformulaire"/>
              <w:spacing w:before="40" w:after="40"/>
              <w:rPr>
                <w:b/>
              </w:rPr>
            </w:pPr>
            <w:r>
              <w:rPr>
                <w:b/>
              </w:rPr>
              <w:t>Travaux et interventions dans des milieux humides et hydriques</w:t>
            </w:r>
            <w:r w:rsidRPr="00141815">
              <w:rPr>
                <w:b/>
              </w:rPr>
              <w:t xml:space="preserve"> (art. 22 al. 1 (</w:t>
            </w:r>
            <w:r>
              <w:rPr>
                <w:b/>
              </w:rPr>
              <w:t>4</w:t>
            </w:r>
            <w:r w:rsidRPr="00141815">
              <w:rPr>
                <w:b/>
              </w:rPr>
              <w:t>) LQE)</w:t>
            </w:r>
          </w:p>
        </w:tc>
      </w:tr>
      <w:tr w:rsidR="00E251FD" w14:paraId="7A60079D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DAC90A4" w14:textId="77777777" w:rsidR="00224630" w:rsidRDefault="00224630" w:rsidP="0003216E">
            <w:pPr>
              <w:pStyle w:val="QuestionInfo"/>
              <w:ind w:left="1167" w:hanging="850"/>
            </w:pPr>
            <w:r w:rsidRPr="009C5498">
              <w:t>AM24 – Entretien d’un cours d’eau et régularisation du niveau d’eau ou aménagement du lit d’un lac (autorisation générale)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BC6EAF9" w14:textId="77777777" w:rsidR="00224630" w:rsidRPr="003E496B" w:rsidRDefault="00224630" w:rsidP="00EE4937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3B5F59A" w14:textId="32F64C4C" w:rsidR="00224630" w:rsidRPr="003E496B" w:rsidRDefault="00224630" w:rsidP="00EE4937">
            <w:pPr>
              <w:pStyle w:val="InfoSection"/>
            </w:pPr>
            <w:r w:rsidRPr="003E496B">
              <w:t xml:space="preserve">(2023-03)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0F666E75" w14:textId="090FFC40" w:rsidR="00224630" w:rsidRPr="003E496B" w:rsidRDefault="00224630" w:rsidP="00EA5E83">
            <w:pPr>
              <w:pStyle w:val="InfoSection"/>
            </w:pPr>
            <w:r w:rsidRPr="003E496B">
              <w:t xml:space="preserve">(2022-03) </w:t>
            </w:r>
          </w:p>
          <w:p w14:paraId="569BF29B" w14:textId="1BABF761" w:rsidR="00224630" w:rsidRPr="003E496B" w:rsidRDefault="00224630" w:rsidP="00B626E9">
            <w:pPr>
              <w:pStyle w:val="InfoSection"/>
            </w:pPr>
            <w:r w:rsidRPr="003E496B">
              <w:t>(2022-01)</w:t>
            </w:r>
          </w:p>
          <w:p w14:paraId="028B861E" w14:textId="454CD1A1" w:rsidR="00224630" w:rsidRPr="003E496B" w:rsidRDefault="00224630" w:rsidP="002E27ED">
            <w:pPr>
              <w:pStyle w:val="InfoSection"/>
              <w:numPr>
                <w:ilvl w:val="0"/>
                <w:numId w:val="0"/>
              </w:numPr>
              <w:ind w:left="169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DA4E7DE" w14:textId="77777777" w:rsidR="00224630" w:rsidRDefault="00224630" w:rsidP="00612186">
            <w:pPr>
              <w:pStyle w:val="Normalformulaire"/>
            </w:pPr>
          </w:p>
        </w:tc>
      </w:tr>
      <w:tr w:rsidR="00E251FD" w14:paraId="3D602ED6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217C7EC6" w14:textId="2728106B" w:rsidR="00224630" w:rsidRDefault="00224630" w:rsidP="0003216E">
            <w:pPr>
              <w:pStyle w:val="QuestionInfo"/>
            </w:pPr>
            <w:r w:rsidRPr="006A5D07">
              <w:t>AM314a</w:t>
            </w:r>
            <w:r>
              <w:t> </w:t>
            </w:r>
            <w:r w:rsidRPr="006A5D07">
              <w:t>– Travaux, constructions ou autres interventions dans les milieux humides et hydriques</w:t>
            </w:r>
          </w:p>
        </w:tc>
        <w:tc>
          <w:tcPr>
            <w:tcW w:w="2980" w:type="dxa"/>
            <w:shd w:val="clear" w:color="auto" w:fill="FFFFFF" w:themeFill="background1"/>
          </w:tcPr>
          <w:p w14:paraId="3F0B9916" w14:textId="77777777" w:rsidR="00224630" w:rsidRPr="003E496B" w:rsidRDefault="00224630" w:rsidP="00EE4937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7E75FDDD" w14:textId="71A95ADE" w:rsidR="00224630" w:rsidRPr="003E496B" w:rsidRDefault="00224630" w:rsidP="00EE4937">
            <w:pPr>
              <w:pStyle w:val="InfoSection"/>
            </w:pPr>
            <w:r w:rsidRPr="003E496B">
              <w:t xml:space="preserve">(2023-03) </w:t>
            </w:r>
          </w:p>
        </w:tc>
        <w:tc>
          <w:tcPr>
            <w:tcW w:w="2651" w:type="dxa"/>
            <w:shd w:val="clear" w:color="auto" w:fill="FFFFFF" w:themeFill="background1"/>
          </w:tcPr>
          <w:p w14:paraId="11AB425D" w14:textId="69148914" w:rsidR="00224630" w:rsidRDefault="00224630" w:rsidP="00B626E9">
            <w:pPr>
              <w:pStyle w:val="InfoSection"/>
            </w:pPr>
            <w:r w:rsidRPr="003E496B">
              <w:t xml:space="preserve">(2022-12) </w:t>
            </w:r>
          </w:p>
          <w:p w14:paraId="3E52F783" w14:textId="22BDB22A" w:rsidR="00224630" w:rsidRDefault="00224630" w:rsidP="00B626E9">
            <w:pPr>
              <w:pStyle w:val="InfoSection"/>
            </w:pPr>
            <w:r w:rsidRPr="003E496B">
              <w:t xml:space="preserve">(2022-03) </w:t>
            </w:r>
          </w:p>
          <w:p w14:paraId="0F991401" w14:textId="312A3963" w:rsidR="00224630" w:rsidRPr="003E496B" w:rsidRDefault="00224630" w:rsidP="00B626E9">
            <w:pPr>
              <w:pStyle w:val="InfoSection"/>
            </w:pPr>
            <w:r w:rsidRPr="003E496B">
              <w:t>(2022-01)</w:t>
            </w:r>
          </w:p>
          <w:p w14:paraId="7EA122A2" w14:textId="6268CB0D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06BA8A81" w14:textId="77777777" w:rsidR="00224630" w:rsidRDefault="00224630" w:rsidP="00612186">
            <w:pPr>
              <w:pStyle w:val="Normalformulaire"/>
            </w:pPr>
          </w:p>
        </w:tc>
      </w:tr>
      <w:tr w:rsidR="00E251FD" w14:paraId="55F619E3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18F25ADE" w14:textId="45B03AD2" w:rsidR="00224630" w:rsidRPr="005B74BA" w:rsidRDefault="00224630" w:rsidP="0003216E">
            <w:pPr>
              <w:pStyle w:val="QuestionInfo"/>
            </w:pPr>
            <w:r w:rsidRPr="005B74BA">
              <w:t>AM314b</w:t>
            </w:r>
            <w:r>
              <w:t> </w:t>
            </w:r>
            <w:r w:rsidRPr="005B74BA">
              <w:t>– Intervention dans les milieux humides et</w:t>
            </w:r>
            <w:r>
              <w:t xml:space="preserve"> </w:t>
            </w:r>
            <w:r w:rsidRPr="005B74BA">
              <w:t>hydriques</w:t>
            </w:r>
            <w:r>
              <w:t> – </w:t>
            </w:r>
            <w:r w:rsidRPr="005B74BA">
              <w:t>Exploitation de tourbe</w:t>
            </w:r>
          </w:p>
        </w:tc>
        <w:tc>
          <w:tcPr>
            <w:tcW w:w="2980" w:type="dxa"/>
            <w:shd w:val="clear" w:color="auto" w:fill="FFFFFF" w:themeFill="background1"/>
          </w:tcPr>
          <w:p w14:paraId="197AC4E6" w14:textId="77777777" w:rsidR="00224630" w:rsidRPr="002C5116" w:rsidRDefault="00224630" w:rsidP="00BE24FA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666342EF" w14:textId="23C7E46A" w:rsidR="00224630" w:rsidRPr="002C5116" w:rsidRDefault="00224630" w:rsidP="00EE4937">
            <w:pPr>
              <w:pStyle w:val="InfoSection"/>
            </w:pPr>
            <w:r w:rsidRPr="002C5116">
              <w:t xml:space="preserve">(2023-07) </w:t>
            </w:r>
          </w:p>
          <w:p w14:paraId="78ADE402" w14:textId="77777777" w:rsidR="00224630" w:rsidRPr="003E496B" w:rsidRDefault="00224630" w:rsidP="00BE24FA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576D5791" w14:textId="7AE46F9C" w:rsidR="00224630" w:rsidRPr="002C5116" w:rsidRDefault="00224630" w:rsidP="00421B3C">
            <w:pPr>
              <w:pStyle w:val="InfoSection"/>
            </w:pPr>
            <w:r w:rsidRPr="002C5116">
              <w:t xml:space="preserve">(2022-12) </w:t>
            </w:r>
          </w:p>
          <w:p w14:paraId="4BC6DA48" w14:textId="04247AC2" w:rsidR="00224630" w:rsidRDefault="00224630" w:rsidP="00B626E9">
            <w:pPr>
              <w:pStyle w:val="InfoSection"/>
            </w:pPr>
            <w:r w:rsidRPr="003E496B">
              <w:t xml:space="preserve">(2022-03) </w:t>
            </w:r>
          </w:p>
          <w:p w14:paraId="421106EE" w14:textId="22058E03" w:rsidR="00224630" w:rsidRPr="003E496B" w:rsidRDefault="00224630" w:rsidP="00B626E9">
            <w:pPr>
              <w:pStyle w:val="InfoSection"/>
            </w:pPr>
            <w:r w:rsidRPr="003E496B">
              <w:t>(2022-01)</w:t>
            </w:r>
          </w:p>
          <w:p w14:paraId="2243A903" w14:textId="068604ED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18B795AF" w14:textId="77777777" w:rsidR="00224630" w:rsidRDefault="00224630" w:rsidP="00612186">
            <w:pPr>
              <w:pStyle w:val="Normalformulaire"/>
            </w:pPr>
          </w:p>
        </w:tc>
      </w:tr>
      <w:tr w:rsidR="002153B7" w14:paraId="78C629E3" w14:textId="77777777" w:rsidTr="00096CC7">
        <w:tc>
          <w:tcPr>
            <w:tcW w:w="281" w:type="dxa"/>
            <w:tcBorders>
              <w:right w:val="nil"/>
            </w:tcBorders>
            <w:shd w:val="clear" w:color="auto" w:fill="B4C6E7" w:themeFill="accent1" w:themeFillTint="66"/>
          </w:tcPr>
          <w:p w14:paraId="2C5B05BA" w14:textId="77777777" w:rsidR="00224630" w:rsidRDefault="00224630" w:rsidP="00BE7B88">
            <w:pPr>
              <w:pStyle w:val="Normalformulaire"/>
              <w:keepNext/>
              <w:spacing w:before="40" w:after="40"/>
              <w:rPr>
                <w:b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B4C6E7" w:themeFill="accent1" w:themeFillTint="66"/>
          </w:tcPr>
          <w:p w14:paraId="488D88CE" w14:textId="09055358" w:rsidR="00224630" w:rsidRPr="00141815" w:rsidRDefault="00224630" w:rsidP="00BE7B88">
            <w:pPr>
              <w:pStyle w:val="Normalformulaire"/>
              <w:keepNext/>
              <w:spacing w:before="40" w:after="40"/>
              <w:rPr>
                <w:b/>
              </w:rPr>
            </w:pPr>
            <w:r>
              <w:rPr>
                <w:b/>
              </w:rPr>
              <w:t xml:space="preserve">Gestion de matières dangereuses </w:t>
            </w:r>
            <w:r w:rsidRPr="00141815">
              <w:rPr>
                <w:b/>
              </w:rPr>
              <w:t>(art. 22 al. 1 (</w:t>
            </w:r>
            <w:r>
              <w:rPr>
                <w:b/>
              </w:rPr>
              <w:t>5</w:t>
            </w:r>
            <w:r w:rsidRPr="00141815">
              <w:rPr>
                <w:b/>
              </w:rPr>
              <w:t>) LQE)</w:t>
            </w:r>
          </w:p>
        </w:tc>
      </w:tr>
      <w:tr w:rsidR="00E251FD" w14:paraId="3E1CEC8C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2E87B37" w14:textId="2D6E5A60" w:rsidR="00224630" w:rsidRPr="005B74BA" w:rsidRDefault="00224630" w:rsidP="00BE7B88">
            <w:pPr>
              <w:pStyle w:val="QuestionInfo"/>
              <w:keepNext/>
            </w:pPr>
            <w:r w:rsidRPr="005B74BA">
              <w:t>AM230</w:t>
            </w:r>
            <w:r>
              <w:t> </w:t>
            </w:r>
            <w:r w:rsidRPr="005B74BA">
              <w:t>– Gestion de matières dangereuses 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0D86B386" w14:textId="77777777" w:rsidR="00224630" w:rsidRPr="003E496B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132F381" w14:textId="124D6A5C" w:rsidR="00224630" w:rsidRPr="003E496B" w:rsidRDefault="00224630" w:rsidP="003D19F7">
            <w:pPr>
              <w:pStyle w:val="InfoSection"/>
            </w:pPr>
            <w:r w:rsidRPr="003E496B">
              <w:t xml:space="preserve">(2023-04)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6C0607F" w14:textId="19EC1A97" w:rsidR="00224630" w:rsidRDefault="00224630" w:rsidP="00BE7B88">
            <w:pPr>
              <w:pStyle w:val="InfoSection"/>
              <w:keepNext/>
            </w:pPr>
            <w:r w:rsidRPr="003E496B">
              <w:t>(2022-01)</w:t>
            </w:r>
          </w:p>
          <w:p w14:paraId="4AB4970C" w14:textId="5E779E29" w:rsidR="00224630" w:rsidRPr="003E496B" w:rsidRDefault="00224630" w:rsidP="00BE7B88">
            <w:pPr>
              <w:pStyle w:val="InfoSection"/>
              <w:keepNext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0D137284" w14:textId="77777777" w:rsidR="00224630" w:rsidRDefault="00224630" w:rsidP="00BE7B88">
            <w:pPr>
              <w:pStyle w:val="Normalformulaire"/>
              <w:keepNext/>
            </w:pPr>
          </w:p>
        </w:tc>
      </w:tr>
      <w:tr w:rsidR="002153B7" w14:paraId="1AF76A04" w14:textId="77777777" w:rsidTr="00096CC7">
        <w:tc>
          <w:tcPr>
            <w:tcW w:w="281" w:type="dxa"/>
            <w:tcBorders>
              <w:right w:val="nil"/>
            </w:tcBorders>
            <w:shd w:val="clear" w:color="auto" w:fill="B4C6E7" w:themeFill="accent1" w:themeFillTint="66"/>
          </w:tcPr>
          <w:p w14:paraId="14E1F8EF" w14:textId="77777777" w:rsidR="00224630" w:rsidRPr="004166F2" w:rsidRDefault="00224630" w:rsidP="00EB0C2B">
            <w:pPr>
              <w:pStyle w:val="Normalformulaire"/>
              <w:spacing w:before="40" w:after="40"/>
              <w:rPr>
                <w:b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B4C6E7" w:themeFill="accent1" w:themeFillTint="66"/>
          </w:tcPr>
          <w:p w14:paraId="2F1A31DB" w14:textId="17C5A89B" w:rsidR="00224630" w:rsidRPr="00141815" w:rsidRDefault="00224630" w:rsidP="00EB0C2B">
            <w:pPr>
              <w:pStyle w:val="Normalformulaire"/>
              <w:spacing w:before="40" w:after="40"/>
              <w:rPr>
                <w:b/>
              </w:rPr>
            </w:pPr>
            <w:r w:rsidRPr="004166F2">
              <w:rPr>
                <w:b/>
              </w:rPr>
              <w:t>Appareil ou équipement de traitement d'un rejet de contaminants dans l’atmosphère</w:t>
            </w:r>
            <w:r>
              <w:rPr>
                <w:b/>
              </w:rPr>
              <w:t xml:space="preserve"> </w:t>
            </w:r>
            <w:r w:rsidRPr="00141815">
              <w:rPr>
                <w:b/>
              </w:rPr>
              <w:t>(art. 22 al. 1 (</w:t>
            </w:r>
            <w:r>
              <w:rPr>
                <w:b/>
              </w:rPr>
              <w:t>6</w:t>
            </w:r>
            <w:r w:rsidRPr="00141815">
              <w:rPr>
                <w:b/>
              </w:rPr>
              <w:t>) LQE)</w:t>
            </w:r>
          </w:p>
        </w:tc>
      </w:tr>
      <w:tr w:rsidR="00E251FD" w14:paraId="00BFBD19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0CED1D21" w14:textId="2AA059AE" w:rsidR="00224630" w:rsidRDefault="00224630" w:rsidP="00FB12CB">
            <w:pPr>
              <w:pStyle w:val="QuestionInfo"/>
              <w:ind w:left="1411" w:hanging="1094"/>
            </w:pPr>
            <w:r w:rsidRPr="00D03AB8">
              <w:t>AM300a – Installation et exploitation d’un appareil ou équipement destiné à prévenir ou faire cesser un rejet de contaminants dans</w:t>
            </w:r>
            <w:r>
              <w:t xml:space="preserve"> </w:t>
            </w:r>
            <w:r w:rsidRPr="00D03AB8">
              <w:t>l’atmosphère : </w:t>
            </w:r>
            <w:r w:rsidRPr="00D03AB8">
              <w:rPr>
                <w:b/>
              </w:rPr>
              <w:t>collecteur à voie humide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2B52C72" w14:textId="77777777" w:rsidR="00224630" w:rsidRPr="003E496B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F832565" w14:textId="6AEEFC7C" w:rsidR="00224630" w:rsidRPr="003E496B" w:rsidRDefault="00224630" w:rsidP="002C4892">
            <w:pPr>
              <w:pStyle w:val="InfoSection"/>
            </w:pPr>
            <w:r w:rsidRPr="003E496B">
              <w:t xml:space="preserve">(2022-12) </w:t>
            </w:r>
          </w:p>
          <w:p w14:paraId="653E8C8C" w14:textId="77777777" w:rsidR="00224630" w:rsidRPr="003E496B" w:rsidRDefault="00224630" w:rsidP="002C4892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BA2D69D" w14:textId="6D592358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1101343" w14:textId="77777777" w:rsidR="00224630" w:rsidRDefault="00224630" w:rsidP="00612186">
            <w:pPr>
              <w:pStyle w:val="Normalformulaire"/>
            </w:pPr>
          </w:p>
        </w:tc>
      </w:tr>
      <w:tr w:rsidR="00E251FD" w14:paraId="5E6B5C2C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58025418" w14:textId="004E839B" w:rsidR="00224630" w:rsidRDefault="00224630" w:rsidP="00FB12CB">
            <w:pPr>
              <w:pStyle w:val="QuestionInfo"/>
              <w:ind w:left="1411" w:hanging="1094"/>
            </w:pPr>
            <w:r w:rsidRPr="00030002">
              <w:t>AM300b</w:t>
            </w:r>
            <w:r>
              <w:t> </w:t>
            </w:r>
            <w:r w:rsidRPr="00030002">
              <w:t>– Installation et exploitation d’un appareil ou équipement destiné à prévenir ou faire cesser un rejet de contaminants dans l’atmosphère : </w:t>
            </w:r>
            <w:r w:rsidRPr="00030002">
              <w:rPr>
                <w:b/>
              </w:rPr>
              <w:t>dépoussiéreur à filtre</w:t>
            </w:r>
          </w:p>
        </w:tc>
        <w:tc>
          <w:tcPr>
            <w:tcW w:w="2980" w:type="dxa"/>
            <w:shd w:val="clear" w:color="auto" w:fill="FFFFFF" w:themeFill="background1"/>
          </w:tcPr>
          <w:p w14:paraId="0DE85216" w14:textId="77777777" w:rsidR="00224630" w:rsidRPr="003E496B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6C60FD73" w14:textId="1AB2C18E" w:rsidR="00224630" w:rsidRPr="003E496B" w:rsidRDefault="00224630" w:rsidP="002C4892">
            <w:pPr>
              <w:pStyle w:val="InfoSection"/>
            </w:pPr>
            <w:r w:rsidRPr="003E496B">
              <w:t xml:space="preserve">(2022-12) </w:t>
            </w:r>
          </w:p>
          <w:p w14:paraId="5FE811B9" w14:textId="77777777" w:rsidR="00224630" w:rsidRPr="003E496B" w:rsidRDefault="00224630" w:rsidP="002C4892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64FCC43D" w14:textId="23C7F27F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500156CA" w14:textId="77777777" w:rsidR="00224630" w:rsidRDefault="00224630" w:rsidP="00612186">
            <w:pPr>
              <w:pStyle w:val="Normalformulaire"/>
            </w:pPr>
          </w:p>
        </w:tc>
      </w:tr>
      <w:tr w:rsidR="00E251FD" w14:paraId="1D58ECBF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27519212" w14:textId="3AD68651" w:rsidR="00224630" w:rsidRPr="005B74BA" w:rsidRDefault="00224630" w:rsidP="00FB12CB">
            <w:pPr>
              <w:pStyle w:val="QuestionInfo"/>
              <w:ind w:left="1369" w:hanging="1052"/>
            </w:pPr>
            <w:r w:rsidRPr="005B74BA">
              <w:t>AM300c</w:t>
            </w:r>
            <w:r>
              <w:t> </w:t>
            </w:r>
            <w:r w:rsidRPr="005B74BA">
              <w:t>– Installation et exploitation d’un appareil ou équipement destiné à prévenir ou faire cesser un rejet de contaminants dans l’atmosphère : </w:t>
            </w:r>
            <w:r w:rsidRPr="005B74BA">
              <w:rPr>
                <w:b/>
              </w:rPr>
              <w:t>dépoussiéreur mécanique</w:t>
            </w:r>
            <w:r w:rsidRPr="005B74BA">
              <w:t> </w:t>
            </w:r>
          </w:p>
        </w:tc>
        <w:tc>
          <w:tcPr>
            <w:tcW w:w="2980" w:type="dxa"/>
            <w:shd w:val="clear" w:color="auto" w:fill="FFFFFF" w:themeFill="background1"/>
          </w:tcPr>
          <w:p w14:paraId="465705A7" w14:textId="77777777" w:rsidR="00224630" w:rsidRPr="003E496B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7F5D7615" w14:textId="4AD95BB7" w:rsidR="00224630" w:rsidRPr="003E496B" w:rsidRDefault="00224630" w:rsidP="002C4892">
            <w:pPr>
              <w:pStyle w:val="InfoSection"/>
            </w:pPr>
            <w:r w:rsidRPr="003E496B">
              <w:t xml:space="preserve">(2022-12) </w:t>
            </w:r>
          </w:p>
          <w:p w14:paraId="3F87F0A6" w14:textId="77777777" w:rsidR="00224630" w:rsidRPr="003E496B" w:rsidRDefault="00224630" w:rsidP="002C4892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5D27F53B" w14:textId="48AEBE30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60F7CBF9" w14:textId="77777777" w:rsidR="00224630" w:rsidRDefault="00224630" w:rsidP="00612186">
            <w:pPr>
              <w:pStyle w:val="Normalformulaire"/>
            </w:pPr>
          </w:p>
        </w:tc>
      </w:tr>
      <w:tr w:rsidR="00E251FD" w14:paraId="0198A196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7C31EC96" w14:textId="77777777" w:rsidR="00224630" w:rsidRDefault="00224630" w:rsidP="00FB12CB">
            <w:pPr>
              <w:pStyle w:val="QuestionInfo"/>
              <w:ind w:left="1411" w:hanging="1094"/>
            </w:pPr>
            <w:r w:rsidRPr="00FD7AC7">
              <w:t>AM300d – Installation et exploitation d’un appareil ou équipement destiné à prévenir ou faire cesser un rejet de contaminants dans l’atmosphère : </w:t>
            </w:r>
            <w:r w:rsidRPr="00FD7AC7">
              <w:rPr>
                <w:b/>
              </w:rPr>
              <w:t>électrofiltre</w:t>
            </w:r>
          </w:p>
        </w:tc>
        <w:tc>
          <w:tcPr>
            <w:tcW w:w="2980" w:type="dxa"/>
            <w:shd w:val="clear" w:color="auto" w:fill="FFFFFF" w:themeFill="background1"/>
          </w:tcPr>
          <w:p w14:paraId="76401F86" w14:textId="77777777" w:rsidR="00224630" w:rsidRPr="003E496B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224E2FF4" w14:textId="2CEBF0E6" w:rsidR="00224630" w:rsidRPr="003E496B" w:rsidRDefault="00224630" w:rsidP="002C4892">
            <w:pPr>
              <w:pStyle w:val="InfoSection"/>
            </w:pPr>
            <w:r w:rsidRPr="003E496B">
              <w:t xml:space="preserve">(2022-12) </w:t>
            </w:r>
          </w:p>
          <w:p w14:paraId="2C92680D" w14:textId="77777777" w:rsidR="00224630" w:rsidRPr="003E496B" w:rsidRDefault="00224630" w:rsidP="002C4892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07AE8E59" w14:textId="77777777" w:rsidR="00224630" w:rsidRPr="003E496B" w:rsidRDefault="00224630" w:rsidP="00B626E9">
            <w:pPr>
              <w:pStyle w:val="InfoSection"/>
            </w:pPr>
            <w:r w:rsidRPr="003E496B">
              <w:t>(2022-01)</w:t>
            </w:r>
          </w:p>
          <w:p w14:paraId="4E9794B8" w14:textId="72C31F49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28312D03" w14:textId="77777777" w:rsidR="00224630" w:rsidRDefault="00224630" w:rsidP="00612186">
            <w:pPr>
              <w:pStyle w:val="Normalformulaire"/>
            </w:pPr>
          </w:p>
        </w:tc>
      </w:tr>
      <w:tr w:rsidR="00E251FD" w14:paraId="19812DF3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5EBD88D0" w14:textId="77777777" w:rsidR="00224630" w:rsidRDefault="00224630" w:rsidP="00FB12CB">
            <w:pPr>
              <w:pStyle w:val="QuestionInfo"/>
              <w:ind w:left="1369" w:hanging="1052"/>
            </w:pPr>
            <w:r w:rsidRPr="00684167">
              <w:t>AM300e – Installation et exploitation d’un appareil ou équipement destiné à prévenir ou faire cesser un rejet de contaminants dans l’atmosphère : </w:t>
            </w:r>
            <w:r w:rsidRPr="00684167">
              <w:rPr>
                <w:b/>
              </w:rPr>
              <w:t>traitement thermique</w:t>
            </w:r>
          </w:p>
        </w:tc>
        <w:tc>
          <w:tcPr>
            <w:tcW w:w="2980" w:type="dxa"/>
            <w:shd w:val="clear" w:color="auto" w:fill="FFFFFF" w:themeFill="background1"/>
          </w:tcPr>
          <w:p w14:paraId="381ED632" w14:textId="77777777" w:rsidR="00224630" w:rsidRPr="003E496B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4D1B028D" w14:textId="31AE1124" w:rsidR="00224630" w:rsidRPr="00265BEE" w:rsidRDefault="00224630" w:rsidP="002C4892">
            <w:pPr>
              <w:pStyle w:val="InfoSection"/>
            </w:pPr>
            <w:r w:rsidRPr="003E496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203DC5D9" w14:textId="7B5FAD10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7CDBDB83" w14:textId="77777777" w:rsidR="00224630" w:rsidRDefault="00224630" w:rsidP="00612186">
            <w:pPr>
              <w:pStyle w:val="Normalformulaire"/>
            </w:pPr>
          </w:p>
        </w:tc>
      </w:tr>
      <w:tr w:rsidR="00E251FD" w14:paraId="272D56FF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7BBB299B" w14:textId="77777777" w:rsidR="00224630" w:rsidRDefault="00224630" w:rsidP="0013648C">
            <w:pPr>
              <w:pStyle w:val="QuestionInfo"/>
              <w:ind w:left="1309" w:hanging="992"/>
            </w:pPr>
            <w:r w:rsidRPr="001355B2">
              <w:t>AM300f – Installation et exploitation d’un appareil ou équipement destiné à prévenir ou faire cesser un rejet de contaminants dans l’atmosphère : </w:t>
            </w:r>
            <w:r w:rsidRPr="001355B2">
              <w:rPr>
                <w:b/>
              </w:rPr>
              <w:t>autre type d’appareil ou d’équipement de traitement d’air</w:t>
            </w:r>
          </w:p>
        </w:tc>
        <w:tc>
          <w:tcPr>
            <w:tcW w:w="2980" w:type="dxa"/>
            <w:shd w:val="clear" w:color="auto" w:fill="FFFFFF" w:themeFill="background1"/>
          </w:tcPr>
          <w:p w14:paraId="4FCD39DC" w14:textId="77777777" w:rsidR="00224630" w:rsidRPr="003E496B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56381E03" w14:textId="6F6228E6" w:rsidR="00224630" w:rsidRPr="003E496B" w:rsidRDefault="00224630" w:rsidP="002C4892">
            <w:pPr>
              <w:pStyle w:val="InfoSection"/>
            </w:pPr>
            <w:r w:rsidRPr="003E496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41E438EC" w14:textId="42942A48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6B689BC9" w14:textId="77777777" w:rsidR="00224630" w:rsidRDefault="00224630" w:rsidP="00612186">
            <w:pPr>
              <w:pStyle w:val="Normalformulaire"/>
            </w:pPr>
          </w:p>
        </w:tc>
      </w:tr>
      <w:tr w:rsidR="002153B7" w14:paraId="0D0535C0" w14:textId="77777777" w:rsidTr="00096CC7">
        <w:tc>
          <w:tcPr>
            <w:tcW w:w="281" w:type="dxa"/>
            <w:tcBorders>
              <w:right w:val="nil"/>
            </w:tcBorders>
            <w:shd w:val="clear" w:color="auto" w:fill="B4C6E7" w:themeFill="accent1" w:themeFillTint="66"/>
          </w:tcPr>
          <w:p w14:paraId="5716A139" w14:textId="77777777" w:rsidR="00224630" w:rsidRPr="00E46048" w:rsidRDefault="00224630" w:rsidP="009671BE">
            <w:pPr>
              <w:pStyle w:val="Normalformulaire"/>
              <w:spacing w:before="40" w:after="40"/>
              <w:rPr>
                <w:b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B4C6E7" w:themeFill="accent1" w:themeFillTint="66"/>
          </w:tcPr>
          <w:p w14:paraId="7325D264" w14:textId="41D658BA" w:rsidR="00224630" w:rsidRPr="00141815" w:rsidRDefault="00224630" w:rsidP="009671BE">
            <w:pPr>
              <w:pStyle w:val="Normalformulaire"/>
              <w:spacing w:before="40" w:after="40"/>
              <w:rPr>
                <w:b/>
              </w:rPr>
            </w:pPr>
            <w:bookmarkStart w:id="4" w:name="_Hlk133244523"/>
            <w:r w:rsidRPr="00E46048">
              <w:rPr>
                <w:b/>
              </w:rPr>
              <w:t>Installation d’élimination de matières résiduelles (art. 22 al. 1 (7) LQE)</w:t>
            </w:r>
          </w:p>
        </w:tc>
      </w:tr>
      <w:bookmarkEnd w:id="4"/>
      <w:tr w:rsidR="00E251FD" w14:paraId="7736C3EC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C937946" w14:textId="77777777" w:rsidR="00224630" w:rsidRDefault="00224630" w:rsidP="004B40DF">
            <w:pPr>
              <w:pStyle w:val="QuestionInfo"/>
              <w:ind w:left="1257" w:hanging="940"/>
            </w:pPr>
            <w:r w:rsidRPr="00185656">
              <w:t>AM67a – Centre de transfert de matières résiduelles à des fins d’élimination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D26ACB7" w14:textId="77777777" w:rsidR="00224630" w:rsidRPr="003E496B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0A06D3C" w14:textId="0F2BCD8A" w:rsidR="00224630" w:rsidRPr="003E496B" w:rsidRDefault="00224630" w:rsidP="00AC4B81">
            <w:pPr>
              <w:pStyle w:val="InfoSection"/>
            </w:pPr>
            <w:r w:rsidRPr="003E496B">
              <w:t xml:space="preserve">(2022-12)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58B8BE9" w14:textId="4926E240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5833FE3" w14:textId="77777777" w:rsidR="00224630" w:rsidRDefault="00224630" w:rsidP="00612186">
            <w:pPr>
              <w:pStyle w:val="Normalformulaire"/>
            </w:pPr>
          </w:p>
        </w:tc>
      </w:tr>
      <w:tr w:rsidR="00E251FD" w14:paraId="6D072556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72D25D2E" w14:textId="77777777" w:rsidR="00224630" w:rsidRDefault="00224630" w:rsidP="0013648C">
            <w:pPr>
              <w:pStyle w:val="QuestionInfo"/>
            </w:pPr>
            <w:r w:rsidRPr="00EE5458">
              <w:t>AM67b – Installation d’incinération de matières résiduelles </w:t>
            </w:r>
          </w:p>
        </w:tc>
        <w:tc>
          <w:tcPr>
            <w:tcW w:w="2980" w:type="dxa"/>
            <w:shd w:val="clear" w:color="auto" w:fill="FFFFFF" w:themeFill="background1"/>
          </w:tcPr>
          <w:p w14:paraId="0BACDEEA" w14:textId="77777777" w:rsidR="00224630" w:rsidRPr="003E496B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0B4DA826" w14:textId="05799ED6" w:rsidR="00224630" w:rsidRPr="003E496B" w:rsidRDefault="00224630" w:rsidP="00AC4B81">
            <w:pPr>
              <w:pStyle w:val="InfoSection"/>
            </w:pPr>
            <w:r w:rsidRPr="003E496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3D3865CA" w14:textId="52A83732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37A5C1C3" w14:textId="77777777" w:rsidR="00224630" w:rsidRDefault="00224630" w:rsidP="00612186">
            <w:pPr>
              <w:pStyle w:val="Normalformulaire"/>
            </w:pPr>
          </w:p>
        </w:tc>
      </w:tr>
      <w:tr w:rsidR="00E251FD" w14:paraId="676DB307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116D24D6" w14:textId="77777777" w:rsidR="00224630" w:rsidRPr="005B74BA" w:rsidRDefault="00224630" w:rsidP="004B40DF">
            <w:pPr>
              <w:pStyle w:val="QuestionInfo"/>
              <w:ind w:left="1243" w:hanging="926"/>
            </w:pPr>
            <w:r w:rsidRPr="005B74BA">
              <w:t>AM67c – Lieu d’enfouissement de débris de construction ou de démolition </w:t>
            </w:r>
          </w:p>
        </w:tc>
        <w:tc>
          <w:tcPr>
            <w:tcW w:w="2980" w:type="dxa"/>
            <w:shd w:val="clear" w:color="auto" w:fill="FFFFFF" w:themeFill="background1"/>
          </w:tcPr>
          <w:p w14:paraId="1F104CC3" w14:textId="77777777" w:rsidR="00224630" w:rsidRPr="003E496B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232AD001" w14:textId="53E1A061" w:rsidR="00224630" w:rsidRPr="003E496B" w:rsidRDefault="00224630" w:rsidP="00AC4B81">
            <w:pPr>
              <w:pStyle w:val="InfoSection"/>
            </w:pPr>
            <w:r w:rsidRPr="003E496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3C7A7AEC" w14:textId="11D27A3D" w:rsidR="00224630" w:rsidRPr="003E496B" w:rsidRDefault="00224630" w:rsidP="00B626E9">
            <w:pPr>
              <w:pStyle w:val="InfoSection"/>
            </w:pPr>
            <w:r w:rsidRPr="003E496B">
              <w:t>(2022-01)</w:t>
            </w:r>
            <w:r>
              <w:t xml:space="preserve"> </w:t>
            </w:r>
          </w:p>
          <w:p w14:paraId="41CA914B" w14:textId="77777777" w:rsidR="00224630" w:rsidRPr="003E496B" w:rsidRDefault="00224630" w:rsidP="00A5552A">
            <w:pPr>
              <w:pStyle w:val="InfoSection"/>
              <w:numPr>
                <w:ilvl w:val="0"/>
                <w:numId w:val="0"/>
              </w:numPr>
              <w:ind w:left="169" w:hanging="169"/>
            </w:pPr>
          </w:p>
        </w:tc>
        <w:tc>
          <w:tcPr>
            <w:tcW w:w="3021" w:type="dxa"/>
            <w:shd w:val="clear" w:color="auto" w:fill="FFFFFF" w:themeFill="background1"/>
          </w:tcPr>
          <w:p w14:paraId="1334B0C2" w14:textId="77777777" w:rsidR="00224630" w:rsidRDefault="00224630" w:rsidP="00612186">
            <w:pPr>
              <w:pStyle w:val="Normalformulaire"/>
            </w:pPr>
          </w:p>
        </w:tc>
      </w:tr>
      <w:tr w:rsidR="00E251FD" w14:paraId="3AA236FB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4B1FF740" w14:textId="77777777" w:rsidR="00224630" w:rsidRPr="005B74BA" w:rsidRDefault="00224630" w:rsidP="004B40DF">
            <w:pPr>
              <w:pStyle w:val="QuestionInfo"/>
              <w:ind w:left="1243" w:hanging="926"/>
            </w:pPr>
            <w:r w:rsidRPr="005B74BA">
              <w:t>AM67d – Lieu d’enfouissement de matières résiduelles de fabriques de pâtes et papiers </w:t>
            </w:r>
          </w:p>
        </w:tc>
        <w:tc>
          <w:tcPr>
            <w:tcW w:w="2980" w:type="dxa"/>
            <w:shd w:val="clear" w:color="auto" w:fill="FFFFFF" w:themeFill="background1"/>
          </w:tcPr>
          <w:p w14:paraId="52E8D826" w14:textId="77777777" w:rsidR="00224630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520146BF" w14:textId="1E4B187D" w:rsidR="00224630" w:rsidRDefault="00224630" w:rsidP="00CC57DE">
            <w:pPr>
              <w:pStyle w:val="InfoSection"/>
            </w:pPr>
            <w:r>
              <w:t xml:space="preserve">(2023-10) </w:t>
            </w:r>
          </w:p>
          <w:p w14:paraId="245D3A7A" w14:textId="3470FA5F" w:rsidR="00224630" w:rsidRPr="003E496B" w:rsidRDefault="00224630" w:rsidP="00E71AE3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5D8F1DCF" w14:textId="75C3656C" w:rsidR="00224630" w:rsidRDefault="00224630" w:rsidP="00B626E9">
            <w:pPr>
              <w:pStyle w:val="InfoSection"/>
            </w:pPr>
            <w:r w:rsidRPr="003E496B">
              <w:t xml:space="preserve">(2022-12) </w:t>
            </w:r>
          </w:p>
          <w:p w14:paraId="27992733" w14:textId="6416CED4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398190F1" w14:textId="77777777" w:rsidR="00224630" w:rsidRDefault="00224630" w:rsidP="00612186">
            <w:pPr>
              <w:pStyle w:val="Normalformulaire"/>
            </w:pPr>
          </w:p>
        </w:tc>
      </w:tr>
      <w:tr w:rsidR="00E251FD" w14:paraId="70553A2A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1C775546" w14:textId="77777777" w:rsidR="00224630" w:rsidRPr="005B74BA" w:rsidRDefault="00224630" w:rsidP="002875F8">
            <w:pPr>
              <w:pStyle w:val="QuestionInfo"/>
              <w:ind w:left="1309" w:hanging="992"/>
            </w:pPr>
            <w:r w:rsidRPr="005B74BA">
              <w:t>AM67e – Lieu d’enfouissement de matières résiduelles de scierie ou d’usine de fabrication de panneaux à lamelles orientées </w:t>
            </w:r>
          </w:p>
        </w:tc>
        <w:tc>
          <w:tcPr>
            <w:tcW w:w="2980" w:type="dxa"/>
            <w:shd w:val="clear" w:color="auto" w:fill="FFFFFF" w:themeFill="background1"/>
          </w:tcPr>
          <w:p w14:paraId="5A5231D2" w14:textId="77777777" w:rsidR="00224630" w:rsidRPr="003E496B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26AD78F8" w14:textId="2097B7A5" w:rsidR="00224630" w:rsidRPr="003E496B" w:rsidRDefault="00224630" w:rsidP="000A7B8C">
            <w:pPr>
              <w:pStyle w:val="InfoSection"/>
            </w:pPr>
            <w:r w:rsidRPr="003E496B">
              <w:t xml:space="preserve">(2023-03) </w:t>
            </w:r>
          </w:p>
        </w:tc>
        <w:tc>
          <w:tcPr>
            <w:tcW w:w="2651" w:type="dxa"/>
            <w:shd w:val="clear" w:color="auto" w:fill="FFFFFF" w:themeFill="background1"/>
          </w:tcPr>
          <w:p w14:paraId="4F9F9E96" w14:textId="776CF454" w:rsidR="00224630" w:rsidRPr="003E496B" w:rsidRDefault="00224630" w:rsidP="001401A8">
            <w:pPr>
              <w:pStyle w:val="InfoSection"/>
            </w:pPr>
            <w:r w:rsidRPr="003E496B">
              <w:t>(2022-01)</w:t>
            </w:r>
            <w:r>
              <w:t xml:space="preserve"> </w:t>
            </w:r>
          </w:p>
          <w:p w14:paraId="68069ACF" w14:textId="71C88832" w:rsidR="00224630" w:rsidRPr="003E496B" w:rsidRDefault="00224630" w:rsidP="001401A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021" w:type="dxa"/>
            <w:shd w:val="clear" w:color="auto" w:fill="FFFFFF" w:themeFill="background1"/>
          </w:tcPr>
          <w:p w14:paraId="606DD36F" w14:textId="77777777" w:rsidR="00224630" w:rsidRDefault="00224630" w:rsidP="00612186">
            <w:pPr>
              <w:pStyle w:val="Normalformulaire"/>
            </w:pPr>
          </w:p>
        </w:tc>
      </w:tr>
      <w:tr w:rsidR="00E251FD" w14:paraId="23262A6E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62649A28" w14:textId="77777777" w:rsidR="00224630" w:rsidRDefault="00224630" w:rsidP="004B40DF">
            <w:pPr>
              <w:pStyle w:val="QuestionInfo"/>
              <w:ind w:left="1215" w:hanging="898"/>
            </w:pPr>
            <w:r w:rsidRPr="002F2A82">
              <w:t>AM67f – Établissement et exploitation d’un lieu d’enfouissement en milieu nordique</w:t>
            </w:r>
          </w:p>
        </w:tc>
        <w:tc>
          <w:tcPr>
            <w:tcW w:w="2980" w:type="dxa"/>
            <w:shd w:val="clear" w:color="auto" w:fill="FFFFFF" w:themeFill="background1"/>
          </w:tcPr>
          <w:p w14:paraId="5E06F941" w14:textId="77777777" w:rsidR="00224630" w:rsidRPr="003E496B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487AE771" w14:textId="013AECDE" w:rsidR="00224630" w:rsidRPr="00244649" w:rsidRDefault="00224630" w:rsidP="00AC4B81">
            <w:pPr>
              <w:pStyle w:val="InfoSection"/>
            </w:pPr>
            <w:r w:rsidRPr="003E496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2E0DBE02" w14:textId="77777777" w:rsidR="00224630" w:rsidRPr="003E496B" w:rsidRDefault="00224630" w:rsidP="00B626E9">
            <w:pPr>
              <w:pStyle w:val="InfoSection"/>
            </w:pPr>
            <w:r w:rsidRPr="003E496B">
              <w:t>(2022-01)</w:t>
            </w:r>
          </w:p>
          <w:p w14:paraId="603F120A" w14:textId="609E332D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6EA3F620" w14:textId="77777777" w:rsidR="00224630" w:rsidRDefault="00224630" w:rsidP="00612186">
            <w:pPr>
              <w:pStyle w:val="Normalformulaire"/>
            </w:pPr>
          </w:p>
        </w:tc>
      </w:tr>
      <w:tr w:rsidR="00E251FD" w14:paraId="737ABE92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6A23CBEE" w14:textId="77777777" w:rsidR="00224630" w:rsidRPr="005B74BA" w:rsidRDefault="00224630" w:rsidP="0013648C">
            <w:pPr>
              <w:pStyle w:val="QuestionInfo"/>
            </w:pPr>
            <w:r w:rsidRPr="005B74BA">
              <w:lastRenderedPageBreak/>
              <w:t>AM67g – Lieu d’enfouissement technique</w:t>
            </w:r>
          </w:p>
        </w:tc>
        <w:tc>
          <w:tcPr>
            <w:tcW w:w="2980" w:type="dxa"/>
            <w:shd w:val="clear" w:color="auto" w:fill="FFFFFF" w:themeFill="background1"/>
          </w:tcPr>
          <w:p w14:paraId="50CD770B" w14:textId="77777777" w:rsidR="00224630" w:rsidRPr="003E496B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7A534CE3" w14:textId="71BC51E2" w:rsidR="00224630" w:rsidRPr="003E496B" w:rsidRDefault="00224630" w:rsidP="00AC4B81">
            <w:pPr>
              <w:pStyle w:val="InfoSection"/>
            </w:pPr>
            <w:r w:rsidRPr="003E496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68B9A217" w14:textId="77777777" w:rsidR="00224630" w:rsidRPr="003E496B" w:rsidRDefault="00224630" w:rsidP="00B626E9">
            <w:pPr>
              <w:pStyle w:val="InfoSection"/>
            </w:pPr>
            <w:r w:rsidRPr="003E496B">
              <w:t>(2022-01)</w:t>
            </w:r>
          </w:p>
          <w:p w14:paraId="348C2F7D" w14:textId="77777777" w:rsidR="00224630" w:rsidRPr="003E496B" w:rsidRDefault="00224630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021" w:type="dxa"/>
            <w:shd w:val="clear" w:color="auto" w:fill="FFFFFF" w:themeFill="background1"/>
          </w:tcPr>
          <w:p w14:paraId="01068DCE" w14:textId="77777777" w:rsidR="00224630" w:rsidRDefault="00224630" w:rsidP="00612186">
            <w:pPr>
              <w:pStyle w:val="Normalformulaire"/>
            </w:pPr>
          </w:p>
        </w:tc>
      </w:tr>
      <w:tr w:rsidR="00E251FD" w14:paraId="656B1FE4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50EE2971" w14:textId="77777777" w:rsidR="00224630" w:rsidRPr="005B74BA" w:rsidRDefault="00224630" w:rsidP="0013648C">
            <w:pPr>
              <w:pStyle w:val="QuestionInfo"/>
            </w:pPr>
            <w:r w:rsidRPr="005B74BA">
              <w:t>AM67h – Lieu d’enfouissement en tranchée </w:t>
            </w:r>
          </w:p>
        </w:tc>
        <w:tc>
          <w:tcPr>
            <w:tcW w:w="2980" w:type="dxa"/>
            <w:shd w:val="clear" w:color="auto" w:fill="FFFFFF" w:themeFill="background1"/>
          </w:tcPr>
          <w:p w14:paraId="7DFFC6CA" w14:textId="77777777" w:rsidR="00224630" w:rsidRPr="003E496B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5BB8BF32" w14:textId="6E5196C6" w:rsidR="00224630" w:rsidRPr="003E496B" w:rsidRDefault="00224630" w:rsidP="00AC4B81">
            <w:pPr>
              <w:pStyle w:val="InfoSection"/>
            </w:pPr>
            <w:r w:rsidRPr="003E496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598BD7A0" w14:textId="1059F232" w:rsidR="00224630" w:rsidRPr="003E496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64DBF5A1" w14:textId="77777777" w:rsidR="00224630" w:rsidRDefault="00224630" w:rsidP="00612186">
            <w:pPr>
              <w:pStyle w:val="Normalformulaire"/>
            </w:pPr>
          </w:p>
        </w:tc>
      </w:tr>
      <w:tr w:rsidR="00E251FD" w14:paraId="641E050F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0491BFD2" w14:textId="3A311363" w:rsidR="00224630" w:rsidRPr="005B74BA" w:rsidRDefault="00224630" w:rsidP="0013648C">
            <w:pPr>
              <w:pStyle w:val="QuestionInfo"/>
            </w:pPr>
            <w:r w:rsidRPr="000A6B36">
              <w:t>AM67i – Autres activités en lien avec les matières résiduelles</w:t>
            </w:r>
          </w:p>
        </w:tc>
        <w:tc>
          <w:tcPr>
            <w:tcW w:w="2980" w:type="dxa"/>
            <w:shd w:val="clear" w:color="auto" w:fill="FFFFFF" w:themeFill="background1"/>
          </w:tcPr>
          <w:p w14:paraId="7BC18E88" w14:textId="77777777" w:rsidR="00224630" w:rsidRDefault="00224630" w:rsidP="00031B1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66789A74" w14:textId="0C24D30F" w:rsidR="00224630" w:rsidRPr="003E496B" w:rsidRDefault="00224630" w:rsidP="00AC4B81">
            <w:pPr>
              <w:pStyle w:val="InfoSection"/>
            </w:pPr>
            <w:r>
              <w:t>(2024-01)</w:t>
            </w:r>
          </w:p>
        </w:tc>
        <w:tc>
          <w:tcPr>
            <w:tcW w:w="2651" w:type="dxa"/>
            <w:shd w:val="clear" w:color="auto" w:fill="FFFFFF" w:themeFill="background1"/>
          </w:tcPr>
          <w:p w14:paraId="3BCA32B3" w14:textId="7C527B98" w:rsidR="00224630" w:rsidRDefault="00224630" w:rsidP="00540DAE">
            <w:pPr>
              <w:pStyle w:val="InfoSection"/>
              <w:numPr>
                <w:ilvl w:val="0"/>
                <w:numId w:val="0"/>
              </w:numPr>
              <w:ind w:left="-49"/>
            </w:pPr>
            <w:proofErr w:type="spellStart"/>
            <w:r>
              <w:t>s.o</w:t>
            </w:r>
            <w:proofErr w:type="spellEnd"/>
            <w:r>
              <w:t>.</w:t>
            </w:r>
          </w:p>
        </w:tc>
        <w:tc>
          <w:tcPr>
            <w:tcW w:w="3021" w:type="dxa"/>
            <w:shd w:val="clear" w:color="auto" w:fill="FFFFFF" w:themeFill="background1"/>
          </w:tcPr>
          <w:p w14:paraId="5707DFB5" w14:textId="77777777" w:rsidR="00224630" w:rsidRDefault="00224630" w:rsidP="00612186">
            <w:pPr>
              <w:pStyle w:val="Normalformulaire"/>
            </w:pPr>
          </w:p>
        </w:tc>
      </w:tr>
      <w:tr w:rsidR="002153B7" w14:paraId="4552A731" w14:textId="77777777" w:rsidTr="00096CC7">
        <w:tc>
          <w:tcPr>
            <w:tcW w:w="281" w:type="dxa"/>
            <w:tcBorders>
              <w:right w:val="nil"/>
            </w:tcBorders>
            <w:shd w:val="clear" w:color="auto" w:fill="B4C6E7" w:themeFill="accent1" w:themeFillTint="66"/>
          </w:tcPr>
          <w:p w14:paraId="677E4807" w14:textId="77777777" w:rsidR="00224630" w:rsidRPr="00744EE4" w:rsidRDefault="00224630" w:rsidP="009671BE">
            <w:pPr>
              <w:pStyle w:val="Normalformulaire"/>
              <w:spacing w:before="40" w:after="40"/>
              <w:rPr>
                <w:b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B4C6E7" w:themeFill="accent1" w:themeFillTint="66"/>
          </w:tcPr>
          <w:p w14:paraId="5046C078" w14:textId="06438627" w:rsidR="00224630" w:rsidRPr="00141815" w:rsidRDefault="00224630" w:rsidP="009671BE">
            <w:pPr>
              <w:pStyle w:val="Normalformulaire"/>
              <w:spacing w:before="40" w:after="40"/>
              <w:rPr>
                <w:b/>
              </w:rPr>
            </w:pPr>
            <w:r w:rsidRPr="00744EE4">
              <w:rPr>
                <w:b/>
              </w:rPr>
              <w:t>Installation de valorisation de matières résiduelles (art. 22 al. 1 (8) LQE)</w:t>
            </w:r>
          </w:p>
        </w:tc>
      </w:tr>
      <w:tr w:rsidR="00E251FD" w14:paraId="007C5381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32759D8" w14:textId="77777777" w:rsidR="00224630" w:rsidRPr="005B74BA" w:rsidRDefault="00224630" w:rsidP="004C16BE">
            <w:pPr>
              <w:pStyle w:val="QuestionInfo"/>
            </w:pPr>
            <w:r w:rsidRPr="005B74BA">
              <w:t>AM245a – Établissement et exploitation d’une installation de valorisation de matières organiques résiduelles 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F57281F" w14:textId="77777777" w:rsidR="00224630" w:rsidRPr="00254DCB" w:rsidRDefault="00224630" w:rsidP="001A78D4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7AEA176" w14:textId="733CBE75" w:rsidR="00224630" w:rsidRPr="00254DCB" w:rsidRDefault="00224630" w:rsidP="00AC4B81">
            <w:pPr>
              <w:pStyle w:val="InfoSection"/>
            </w:pPr>
            <w:r w:rsidRPr="00254DCB">
              <w:t>(2023-0</w:t>
            </w:r>
            <w:r>
              <w:t>4</w:t>
            </w:r>
            <w:r w:rsidRPr="00254DCB">
              <w:t xml:space="preserve">) </w:t>
            </w:r>
          </w:p>
          <w:p w14:paraId="2E4BDC8F" w14:textId="68EA716E" w:rsidR="00224630" w:rsidRPr="00FF77F3" w:rsidRDefault="00224630" w:rsidP="000E150D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4DE79119" w14:textId="77777777" w:rsidR="00224630" w:rsidRPr="00FF77F3" w:rsidRDefault="00224630" w:rsidP="00887221">
            <w:pPr>
              <w:pStyle w:val="InfoSection"/>
            </w:pPr>
            <w:r w:rsidRPr="00FF77F3">
              <w:t>(2023-03)</w:t>
            </w:r>
          </w:p>
          <w:p w14:paraId="4491E059" w14:textId="47B65189" w:rsidR="00224630" w:rsidRDefault="00224630" w:rsidP="00887221">
            <w:pPr>
              <w:pStyle w:val="InfoSection"/>
            </w:pPr>
            <w:r w:rsidRPr="00FF77F3">
              <w:t>(2022-01)</w:t>
            </w:r>
          </w:p>
          <w:p w14:paraId="2F5938D8" w14:textId="7C637ED1" w:rsidR="00224630" w:rsidRPr="00FF77F3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0CE67753" w14:textId="77777777" w:rsidR="00224630" w:rsidRDefault="00224630" w:rsidP="00612186">
            <w:pPr>
              <w:pStyle w:val="Normalformulaire"/>
            </w:pPr>
          </w:p>
        </w:tc>
      </w:tr>
      <w:tr w:rsidR="00E251FD" w14:paraId="5736F67E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75FCA4FD" w14:textId="77777777" w:rsidR="00224630" w:rsidRPr="005B74BA" w:rsidRDefault="00224630" w:rsidP="004C16BE">
            <w:pPr>
              <w:pStyle w:val="QuestionInfo"/>
            </w:pPr>
            <w:r w:rsidRPr="005B74BA">
              <w:t>AM245b – Stockage, utilisation et traitement de matières résiduelles à des fins de valorisation</w:t>
            </w:r>
          </w:p>
        </w:tc>
        <w:tc>
          <w:tcPr>
            <w:tcW w:w="2980" w:type="dxa"/>
            <w:shd w:val="clear" w:color="auto" w:fill="FFFFFF" w:themeFill="background1"/>
          </w:tcPr>
          <w:p w14:paraId="187FD949" w14:textId="77777777" w:rsidR="00224630" w:rsidRPr="00FF77F3" w:rsidRDefault="00224630" w:rsidP="001A78D4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78527AAA" w14:textId="39248C9E" w:rsidR="00224630" w:rsidRPr="00FF77F3" w:rsidRDefault="00224630" w:rsidP="00AC4B81">
            <w:pPr>
              <w:pStyle w:val="InfoSection"/>
            </w:pPr>
            <w:r w:rsidRPr="00FF77F3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0F38B63C" w14:textId="77777777" w:rsidR="00224630" w:rsidRPr="00FF77F3" w:rsidRDefault="00224630" w:rsidP="00B626E9">
            <w:pPr>
              <w:pStyle w:val="InfoSection"/>
            </w:pPr>
            <w:r w:rsidRPr="00FF77F3">
              <w:t>(2022-04)</w:t>
            </w:r>
          </w:p>
          <w:p w14:paraId="0DB3D39F" w14:textId="4A335C58" w:rsidR="00224630" w:rsidRPr="00FF77F3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46CA3A9A" w14:textId="77777777" w:rsidR="00224630" w:rsidRDefault="00224630" w:rsidP="00612186">
            <w:pPr>
              <w:pStyle w:val="Normalformulaire"/>
            </w:pPr>
          </w:p>
        </w:tc>
      </w:tr>
      <w:tr w:rsidR="00E251FD" w14:paraId="2125973B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74DF8EE8" w14:textId="77777777" w:rsidR="00224630" w:rsidRDefault="00224630" w:rsidP="004C16BE">
            <w:pPr>
              <w:pStyle w:val="QuestionInfo"/>
            </w:pPr>
            <w:r w:rsidRPr="00BB4110">
              <w:t>AM245d – Installation de valorisation de véhicules hors d’usage</w:t>
            </w:r>
          </w:p>
        </w:tc>
        <w:tc>
          <w:tcPr>
            <w:tcW w:w="2980" w:type="dxa"/>
            <w:shd w:val="clear" w:color="auto" w:fill="FFFFFF" w:themeFill="background1"/>
          </w:tcPr>
          <w:p w14:paraId="13EB085D" w14:textId="77777777" w:rsidR="00224630" w:rsidRPr="00FF77F3" w:rsidRDefault="00224630" w:rsidP="001A78D4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54B19000" w14:textId="4F8385B9" w:rsidR="00224630" w:rsidRPr="00FF77F3" w:rsidRDefault="00224630" w:rsidP="000A7B8C">
            <w:pPr>
              <w:pStyle w:val="InfoSection"/>
            </w:pPr>
            <w:r w:rsidRPr="00FF77F3">
              <w:t xml:space="preserve">(2023-03) </w:t>
            </w:r>
          </w:p>
        </w:tc>
        <w:tc>
          <w:tcPr>
            <w:tcW w:w="2651" w:type="dxa"/>
            <w:shd w:val="clear" w:color="auto" w:fill="FFFFFF" w:themeFill="background1"/>
          </w:tcPr>
          <w:p w14:paraId="1B9698D2" w14:textId="72B51B86" w:rsidR="00224630" w:rsidRDefault="00224630" w:rsidP="00B626E9">
            <w:pPr>
              <w:pStyle w:val="InfoSection"/>
            </w:pPr>
            <w:r w:rsidRPr="00FF77F3">
              <w:t>(2022-01)</w:t>
            </w:r>
          </w:p>
          <w:p w14:paraId="3AEE24AB" w14:textId="090BCED2" w:rsidR="00224630" w:rsidRPr="00FF77F3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5D0197B3" w14:textId="77777777" w:rsidR="00224630" w:rsidRDefault="00224630" w:rsidP="00612186">
            <w:pPr>
              <w:pStyle w:val="Normalformulaire"/>
            </w:pPr>
          </w:p>
        </w:tc>
      </w:tr>
      <w:tr w:rsidR="00E251FD" w14:paraId="082D1968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532F0395" w14:textId="77777777" w:rsidR="00224630" w:rsidRPr="004C16BE" w:rsidRDefault="00224630" w:rsidP="004C16BE">
            <w:pPr>
              <w:pStyle w:val="QuestionInfo"/>
            </w:pPr>
            <w:r w:rsidRPr="004C16BE">
              <w:t>AM245e – Végétalisation de lieu dégradé à l’aide de matières résiduelles fertilisantes</w:t>
            </w:r>
          </w:p>
        </w:tc>
        <w:tc>
          <w:tcPr>
            <w:tcW w:w="2980" w:type="dxa"/>
            <w:shd w:val="clear" w:color="auto" w:fill="FFFFFF" w:themeFill="background1"/>
          </w:tcPr>
          <w:p w14:paraId="11098570" w14:textId="77777777" w:rsidR="00224630" w:rsidRPr="004C16BE" w:rsidRDefault="00224630" w:rsidP="001A78D4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4DA95959" w14:textId="5C6425D2" w:rsidR="00224630" w:rsidRPr="004C16BE" w:rsidRDefault="00224630" w:rsidP="004C16BE">
            <w:pPr>
              <w:pStyle w:val="InfoSection"/>
            </w:pPr>
            <w:r w:rsidRPr="004C16BE">
              <w:t xml:space="preserve">(2023-04) </w:t>
            </w:r>
          </w:p>
          <w:p w14:paraId="74D58C96" w14:textId="10A57D6F" w:rsidR="00224630" w:rsidRPr="004C16BE" w:rsidRDefault="00224630" w:rsidP="00194421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68C6B8B0" w14:textId="39296B07" w:rsidR="00224630" w:rsidRDefault="00224630" w:rsidP="00B626E9">
            <w:pPr>
              <w:pStyle w:val="InfoSection"/>
            </w:pPr>
            <w:r w:rsidRPr="004C16BE">
              <w:t xml:space="preserve">(2022-05) </w:t>
            </w:r>
          </w:p>
          <w:p w14:paraId="3F7F4DDA" w14:textId="6238FB14" w:rsidR="00224630" w:rsidRPr="004C16BE" w:rsidRDefault="00224630" w:rsidP="00B626E9">
            <w:pPr>
              <w:pStyle w:val="InfoSection"/>
            </w:pPr>
            <w:r w:rsidRPr="004C16BE">
              <w:t>(2022-03)</w:t>
            </w:r>
          </w:p>
        </w:tc>
        <w:tc>
          <w:tcPr>
            <w:tcW w:w="3021" w:type="dxa"/>
            <w:shd w:val="clear" w:color="auto" w:fill="FFFFFF" w:themeFill="background1"/>
          </w:tcPr>
          <w:p w14:paraId="11DA8BAD" w14:textId="77777777" w:rsidR="00224630" w:rsidRDefault="00224630" w:rsidP="00612186">
            <w:pPr>
              <w:pStyle w:val="Normalformulaire"/>
            </w:pPr>
          </w:p>
        </w:tc>
      </w:tr>
      <w:tr w:rsidR="00E251FD" w14:paraId="37BCCEA6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4502D04F" w14:textId="77777777" w:rsidR="00224630" w:rsidRPr="00CC7278" w:rsidRDefault="00224630" w:rsidP="004C16BE">
            <w:pPr>
              <w:pStyle w:val="QuestionInfo"/>
              <w:ind w:left="2443" w:hanging="2126"/>
            </w:pPr>
            <w:r w:rsidRPr="00CC7278">
              <w:t>AM-LQE-22-al-1-8a – Recyclage de matières résiduelles fertilisantes</w:t>
            </w:r>
          </w:p>
        </w:tc>
        <w:tc>
          <w:tcPr>
            <w:tcW w:w="2980" w:type="dxa"/>
            <w:shd w:val="clear" w:color="auto" w:fill="FFFFFF" w:themeFill="background1"/>
          </w:tcPr>
          <w:p w14:paraId="4BF9D0AF" w14:textId="77777777" w:rsidR="00224630" w:rsidRDefault="00224630" w:rsidP="001A78D4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17FE433D" w14:textId="2A34F077" w:rsidR="00224630" w:rsidRDefault="00224630" w:rsidP="004C16BE">
            <w:pPr>
              <w:pStyle w:val="InfoSection"/>
            </w:pPr>
            <w:r>
              <w:t>2019-01-30</w:t>
            </w:r>
          </w:p>
          <w:p w14:paraId="10663B27" w14:textId="77777777" w:rsidR="00224630" w:rsidRDefault="00224630" w:rsidP="004C16BE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3CF7FF4A" w14:textId="77777777" w:rsidR="00224630" w:rsidRDefault="00224630" w:rsidP="00612186">
            <w:pPr>
              <w:pStyle w:val="Normalformulaire"/>
            </w:pPr>
          </w:p>
        </w:tc>
        <w:tc>
          <w:tcPr>
            <w:tcW w:w="3021" w:type="dxa"/>
            <w:shd w:val="clear" w:color="auto" w:fill="FFFFFF" w:themeFill="background1"/>
          </w:tcPr>
          <w:p w14:paraId="11099599" w14:textId="77777777" w:rsidR="00224630" w:rsidRDefault="00224630" w:rsidP="00612186">
            <w:pPr>
              <w:pStyle w:val="Normalformulaire"/>
            </w:pPr>
          </w:p>
        </w:tc>
      </w:tr>
      <w:tr w:rsidR="00E251FD" w14:paraId="39A52DDF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1E701BF0" w14:textId="77777777" w:rsidR="00224630" w:rsidRPr="00CC7278" w:rsidRDefault="00224630" w:rsidP="004C16BE">
            <w:pPr>
              <w:pStyle w:val="QuestionInfo"/>
              <w:ind w:left="2443" w:hanging="2126"/>
            </w:pPr>
            <w:r w:rsidRPr="00CC7278">
              <w:t>AM-LQE-22-al-1-8b – Exploitation ou érection d’un ouvrage de stockage étanche de matières résiduelles fertilisantes</w:t>
            </w:r>
          </w:p>
        </w:tc>
        <w:tc>
          <w:tcPr>
            <w:tcW w:w="2980" w:type="dxa"/>
            <w:shd w:val="clear" w:color="auto" w:fill="FFFFFF" w:themeFill="background1"/>
          </w:tcPr>
          <w:p w14:paraId="52B2238C" w14:textId="77777777" w:rsidR="00224630" w:rsidRDefault="00224630" w:rsidP="001A78D4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4DEC892C" w14:textId="42EE8005" w:rsidR="00224630" w:rsidRDefault="00224630" w:rsidP="004C16BE">
            <w:pPr>
              <w:pStyle w:val="InfoSection"/>
            </w:pPr>
            <w:r>
              <w:t>2019-02-01</w:t>
            </w:r>
          </w:p>
          <w:p w14:paraId="065745AA" w14:textId="0560F300" w:rsidR="00224630" w:rsidRPr="000D7243" w:rsidRDefault="00224630" w:rsidP="004C16BE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5D1834B7" w14:textId="77777777" w:rsidR="00224630" w:rsidRDefault="00224630" w:rsidP="00612186">
            <w:pPr>
              <w:pStyle w:val="Normalformulaire"/>
            </w:pPr>
          </w:p>
        </w:tc>
        <w:tc>
          <w:tcPr>
            <w:tcW w:w="3021" w:type="dxa"/>
            <w:shd w:val="clear" w:color="auto" w:fill="FFFFFF" w:themeFill="background1"/>
          </w:tcPr>
          <w:p w14:paraId="04AB45E6" w14:textId="77777777" w:rsidR="00224630" w:rsidRDefault="00224630" w:rsidP="00612186">
            <w:pPr>
              <w:pStyle w:val="Normalformulaire"/>
            </w:pPr>
          </w:p>
        </w:tc>
      </w:tr>
      <w:tr w:rsidR="002153B7" w14:paraId="788E716E" w14:textId="77777777" w:rsidTr="00096CC7">
        <w:tc>
          <w:tcPr>
            <w:tcW w:w="281" w:type="dxa"/>
            <w:tcBorders>
              <w:right w:val="nil"/>
            </w:tcBorders>
            <w:shd w:val="clear" w:color="auto" w:fill="B4C6E7" w:themeFill="accent1" w:themeFillTint="66"/>
          </w:tcPr>
          <w:p w14:paraId="7FFCE58F" w14:textId="77777777" w:rsidR="00224630" w:rsidRPr="00BD23E5" w:rsidRDefault="00224630" w:rsidP="001F25F9">
            <w:pPr>
              <w:pStyle w:val="Normalformulaire"/>
              <w:spacing w:before="40" w:after="40"/>
              <w:rPr>
                <w:b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B4C6E7" w:themeFill="accent1" w:themeFillTint="66"/>
          </w:tcPr>
          <w:p w14:paraId="1DDE69D2" w14:textId="508456A5" w:rsidR="00224630" w:rsidRPr="00141815" w:rsidRDefault="00224630" w:rsidP="001F25F9">
            <w:pPr>
              <w:pStyle w:val="Normalformulaire"/>
              <w:spacing w:before="40" w:after="40"/>
              <w:rPr>
                <w:b/>
              </w:rPr>
            </w:pPr>
            <w:r w:rsidRPr="00BD23E5">
              <w:rPr>
                <w:b/>
              </w:rPr>
              <w:t>Construction ou changement d’usage sur un lieu d’élimination de matières résiduelles désaffecté (art. 22 al. 1 (9) LQE)</w:t>
            </w:r>
          </w:p>
        </w:tc>
      </w:tr>
      <w:tr w:rsidR="00E251FD" w14:paraId="63AFAA03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4FFEBB87" w14:textId="77777777" w:rsidR="00224630" w:rsidRDefault="00224630" w:rsidP="006621A8">
            <w:pPr>
              <w:pStyle w:val="QuestionInfo"/>
              <w:ind w:left="1309" w:hanging="992"/>
            </w:pPr>
            <w:r w:rsidRPr="00E57024">
              <w:t>AM350 – Construction sur un terrain utilisé comme lieu d’élimination et désaffecté ou changement d’utilisation d’un tel terrain 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58DF82C" w14:textId="77777777" w:rsidR="00224630" w:rsidRPr="00FF77F3" w:rsidRDefault="00224630" w:rsidP="00F416F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CA0F240" w14:textId="438636D2" w:rsidR="00224630" w:rsidRPr="00FF77F3" w:rsidRDefault="00224630" w:rsidP="000A7B8C">
            <w:pPr>
              <w:pStyle w:val="InfoSection"/>
            </w:pPr>
            <w:r w:rsidRPr="00FF77F3">
              <w:t xml:space="preserve">(2023-03)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4CDB016" w14:textId="77777777" w:rsidR="00224630" w:rsidRPr="00FF77F3" w:rsidRDefault="00224630" w:rsidP="009E4F9E">
            <w:pPr>
              <w:pStyle w:val="InfoSection"/>
            </w:pPr>
            <w:r w:rsidRPr="00FF77F3">
              <w:t>(2022-01)</w:t>
            </w:r>
          </w:p>
          <w:p w14:paraId="257A5E76" w14:textId="0EF1E292" w:rsidR="00224630" w:rsidRPr="00FF77F3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286AD35" w14:textId="77777777" w:rsidR="00224630" w:rsidRDefault="00224630" w:rsidP="00612186">
            <w:pPr>
              <w:pStyle w:val="Normalformulaire"/>
            </w:pPr>
          </w:p>
        </w:tc>
      </w:tr>
      <w:tr w:rsidR="002153B7" w14:paraId="6522F016" w14:textId="77777777" w:rsidTr="00096CC7">
        <w:tc>
          <w:tcPr>
            <w:tcW w:w="281" w:type="dxa"/>
            <w:tcBorders>
              <w:right w:val="nil"/>
            </w:tcBorders>
            <w:shd w:val="clear" w:color="auto" w:fill="B4C6E7" w:themeFill="accent1" w:themeFillTint="66"/>
          </w:tcPr>
          <w:p w14:paraId="7989EE4A" w14:textId="77777777" w:rsidR="00224630" w:rsidRPr="007B7AEC" w:rsidRDefault="00224630" w:rsidP="00EB0C2B">
            <w:pPr>
              <w:pStyle w:val="Normalformulaire"/>
              <w:spacing w:before="40" w:after="40"/>
              <w:rPr>
                <w:b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B4C6E7" w:themeFill="accent1" w:themeFillTint="66"/>
          </w:tcPr>
          <w:p w14:paraId="3484C915" w14:textId="4360F453" w:rsidR="00224630" w:rsidRPr="00141815" w:rsidRDefault="00224630" w:rsidP="00EB0C2B">
            <w:pPr>
              <w:pStyle w:val="Normalformulaire"/>
              <w:spacing w:before="40" w:after="40"/>
              <w:rPr>
                <w:b/>
              </w:rPr>
            </w:pPr>
            <w:r w:rsidRPr="007B7AEC">
              <w:rPr>
                <w:b/>
              </w:rPr>
              <w:t>Autres activités déterminées par règlement (art. 22 al. 1 (10) LQE)</w:t>
            </w:r>
          </w:p>
        </w:tc>
      </w:tr>
      <w:tr w:rsidR="002153B7" w:rsidRPr="004C16BE" w14:paraId="48D2684D" w14:textId="77777777" w:rsidTr="004742F1">
        <w:tc>
          <w:tcPr>
            <w:tcW w:w="281" w:type="dxa"/>
            <w:tcBorders>
              <w:top w:val="single" w:sz="4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5E80FE52" w14:textId="77777777" w:rsidR="00224630" w:rsidRPr="004C16BE" w:rsidRDefault="00224630" w:rsidP="00EB0C2B">
            <w:pPr>
              <w:pStyle w:val="Normalformulaire"/>
              <w:spacing w:before="40" w:after="40"/>
              <w:ind w:left="317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92CDACA" w14:textId="155E521E" w:rsidR="00224630" w:rsidRPr="004C16BE" w:rsidRDefault="00224630" w:rsidP="00B32711">
            <w:pPr>
              <w:pStyle w:val="Normalformulaire"/>
              <w:spacing w:before="40" w:after="40"/>
              <w:ind w:left="34"/>
              <w:rPr>
                <w:color w:val="1F3864" w:themeColor="accent1" w:themeShade="80"/>
              </w:rPr>
            </w:pPr>
            <w:bookmarkStart w:id="5" w:name="_Hlk133244699"/>
            <w:r w:rsidRPr="004C16BE">
              <w:rPr>
                <w:color w:val="1F3864" w:themeColor="accent1" w:themeShade="80"/>
              </w:rPr>
              <w:t>Lieu d’élimination de neige</w:t>
            </w:r>
          </w:p>
        </w:tc>
      </w:tr>
      <w:bookmarkEnd w:id="5"/>
      <w:tr w:rsidR="00E251FD" w14:paraId="6D7D17ED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4B25FB16" w14:textId="77777777" w:rsidR="00224630" w:rsidRDefault="00224630" w:rsidP="004C16BE">
            <w:pPr>
              <w:pStyle w:val="QuestionInfo"/>
              <w:ind w:left="1167" w:hanging="850"/>
            </w:pPr>
            <w:r w:rsidRPr="00EA3B5F">
              <w:t>AM76 – Établissement et exploitation d'un lieu d'élimination de neige</w:t>
            </w:r>
          </w:p>
        </w:tc>
        <w:tc>
          <w:tcPr>
            <w:tcW w:w="2980" w:type="dxa"/>
            <w:shd w:val="clear" w:color="auto" w:fill="FFFFFF" w:themeFill="background1"/>
          </w:tcPr>
          <w:p w14:paraId="1582D8AB" w14:textId="77777777" w:rsidR="00224630" w:rsidRPr="00FF77F3" w:rsidRDefault="00224630" w:rsidP="00B32711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0B1E5955" w14:textId="044DCC09" w:rsidR="00224630" w:rsidRPr="00FF77F3" w:rsidRDefault="00224630" w:rsidP="006621A8">
            <w:pPr>
              <w:pStyle w:val="InfoSection"/>
            </w:pPr>
            <w:r w:rsidRPr="00FF77F3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2655B94B" w14:textId="379927C6" w:rsidR="00224630" w:rsidRPr="00FF77F3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41B23A8D" w14:textId="77777777" w:rsidR="00224630" w:rsidRDefault="00224630" w:rsidP="00612186">
            <w:pPr>
              <w:pStyle w:val="Normalformulaire"/>
            </w:pPr>
          </w:p>
        </w:tc>
      </w:tr>
      <w:tr w:rsidR="002153B7" w:rsidRPr="006621A8" w14:paraId="2D10AF07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08E9D38C" w14:textId="77777777" w:rsidR="00224630" w:rsidRPr="006621A8" w:rsidRDefault="00224630" w:rsidP="005F3BA4">
            <w:pPr>
              <w:pStyle w:val="Normalformulaire"/>
              <w:keepNext/>
              <w:spacing w:before="40" w:after="40"/>
              <w:ind w:left="317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E3F4A43" w14:textId="17FE1149" w:rsidR="00224630" w:rsidRPr="006621A8" w:rsidRDefault="00224630" w:rsidP="00B32711">
            <w:pPr>
              <w:pStyle w:val="Normalformulaire"/>
              <w:keepNext/>
              <w:spacing w:before="40" w:after="40"/>
              <w:rPr>
                <w:color w:val="1F3864" w:themeColor="accent1" w:themeShade="80"/>
              </w:rPr>
            </w:pPr>
            <w:r w:rsidRPr="006621A8">
              <w:rPr>
                <w:color w:val="1F3864" w:themeColor="accent1" w:themeShade="80"/>
              </w:rPr>
              <w:t>Activités minières</w:t>
            </w:r>
          </w:p>
        </w:tc>
      </w:tr>
      <w:tr w:rsidR="00E251FD" w14:paraId="00F7CEE3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75EA73B" w14:textId="77777777" w:rsidR="00224630" w:rsidRPr="005B74BA" w:rsidRDefault="00224630" w:rsidP="00B32711">
            <w:pPr>
              <w:pStyle w:val="QuestionInfo"/>
              <w:keepNext/>
              <w:ind w:hanging="1140"/>
            </w:pPr>
            <w:r w:rsidRPr="005B74BA">
              <w:t>AM78 – Activités minières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30B226E" w14:textId="77777777" w:rsidR="00224630" w:rsidRPr="00FF77F3" w:rsidRDefault="00224630" w:rsidP="006C468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148CE7F1" w14:textId="59BB4EE8" w:rsidR="00224630" w:rsidRPr="00FF77F3" w:rsidRDefault="00224630" w:rsidP="000A7B8C">
            <w:pPr>
              <w:pStyle w:val="InfoSection"/>
            </w:pPr>
            <w:r w:rsidRPr="00FF77F3">
              <w:t xml:space="preserve">(2023-03)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1B170F39" w14:textId="0E845817" w:rsidR="00224630" w:rsidRDefault="00224630" w:rsidP="005F3BA4">
            <w:pPr>
              <w:pStyle w:val="InfoSection"/>
              <w:keepNext/>
            </w:pPr>
            <w:r w:rsidRPr="00FF77F3">
              <w:t>(2022-01)</w:t>
            </w:r>
          </w:p>
          <w:p w14:paraId="7CAAD7D2" w14:textId="09979ABE" w:rsidR="00224630" w:rsidRPr="00FF77F3" w:rsidRDefault="00224630" w:rsidP="005F3BA4">
            <w:pPr>
              <w:pStyle w:val="InfoSection"/>
              <w:keepNext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41269A3C" w14:textId="77777777" w:rsidR="00224630" w:rsidRDefault="00224630" w:rsidP="005F3BA4">
            <w:pPr>
              <w:pStyle w:val="Normalformulaire"/>
              <w:keepNext/>
            </w:pPr>
          </w:p>
        </w:tc>
      </w:tr>
      <w:tr w:rsidR="002153B7" w:rsidRPr="006621A8" w14:paraId="3C5331D1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0BF0102D" w14:textId="77777777" w:rsidR="00224630" w:rsidRPr="006621A8" w:rsidRDefault="00224630" w:rsidP="00EB0C2B">
            <w:pPr>
              <w:pStyle w:val="Normalformulaire"/>
              <w:spacing w:before="40" w:after="40"/>
              <w:ind w:left="317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CC27D71" w14:textId="49A2F725" w:rsidR="00224630" w:rsidRPr="006621A8" w:rsidRDefault="00224630" w:rsidP="006C4680">
            <w:pPr>
              <w:pStyle w:val="Normalformulaire"/>
              <w:spacing w:before="40" w:after="40"/>
              <w:rPr>
                <w:color w:val="1F3864" w:themeColor="accent1" w:themeShade="80"/>
              </w:rPr>
            </w:pPr>
            <w:r w:rsidRPr="006621A8">
              <w:rPr>
                <w:color w:val="1F3864" w:themeColor="accent1" w:themeShade="80"/>
              </w:rPr>
              <w:t>Scieries et usines de bois</w:t>
            </w:r>
          </w:p>
        </w:tc>
      </w:tr>
      <w:tr w:rsidR="00E251FD" w14:paraId="074AD46D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131EE78" w14:textId="77777777" w:rsidR="00224630" w:rsidRPr="006621A8" w:rsidRDefault="00224630" w:rsidP="006621A8">
            <w:pPr>
              <w:pStyle w:val="QuestionInfo"/>
              <w:ind w:left="1167" w:hanging="850"/>
            </w:pPr>
            <w:r w:rsidRPr="006621A8">
              <w:t>AM86 – Construction et exploitation d’une scierie ou d’une usine de bois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846C125" w14:textId="77777777" w:rsidR="00224630" w:rsidRPr="006621A8" w:rsidRDefault="00224630" w:rsidP="006C468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418F430" w14:textId="27CC0481" w:rsidR="00224630" w:rsidRPr="006621A8" w:rsidRDefault="00224630" w:rsidP="00983256">
            <w:pPr>
              <w:pStyle w:val="InfoSection"/>
            </w:pPr>
            <w:r w:rsidRPr="006621A8">
              <w:t xml:space="preserve">(2023-04)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6866652" w14:textId="47F47523" w:rsidR="00224630" w:rsidRDefault="00224630" w:rsidP="00B626E9">
            <w:pPr>
              <w:pStyle w:val="InfoSection"/>
            </w:pPr>
            <w:r w:rsidRPr="006621A8">
              <w:t>(2022-01)</w:t>
            </w:r>
          </w:p>
          <w:p w14:paraId="6C5C9F04" w14:textId="58D590B8" w:rsidR="00224630" w:rsidRPr="006621A8" w:rsidRDefault="00224630" w:rsidP="00B626E9">
            <w:pPr>
              <w:pStyle w:val="InfoSection"/>
            </w:pPr>
            <w:r w:rsidRPr="006621A8"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84D4488" w14:textId="77777777" w:rsidR="00224630" w:rsidRDefault="00224630" w:rsidP="00612186">
            <w:pPr>
              <w:pStyle w:val="Normalformulaire"/>
            </w:pPr>
          </w:p>
        </w:tc>
      </w:tr>
      <w:tr w:rsidR="002153B7" w:rsidRPr="00530F10" w14:paraId="6536CC07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064ED32D" w14:textId="77777777" w:rsidR="00224630" w:rsidRPr="00530F10" w:rsidRDefault="00224630" w:rsidP="00EB0C2B">
            <w:pPr>
              <w:pStyle w:val="Normalformulaire"/>
              <w:spacing w:before="40" w:after="40"/>
              <w:ind w:left="317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DC1F73E" w14:textId="106ED0D9" w:rsidR="00224630" w:rsidRPr="00530F10" w:rsidRDefault="00224630" w:rsidP="006C4680">
            <w:pPr>
              <w:pStyle w:val="Normalformulaire"/>
              <w:spacing w:before="40" w:after="40"/>
              <w:rPr>
                <w:color w:val="1F3864" w:themeColor="accent1" w:themeShade="80"/>
              </w:rPr>
            </w:pPr>
            <w:r w:rsidRPr="00530F10">
              <w:rPr>
                <w:color w:val="1F3864" w:themeColor="accent1" w:themeShade="80"/>
              </w:rPr>
              <w:t>Production, transformation et stockage d’électricité</w:t>
            </w:r>
          </w:p>
        </w:tc>
      </w:tr>
      <w:tr w:rsidR="00E251FD" w14:paraId="34B7D6BA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A061E6C" w14:textId="77777777" w:rsidR="00224630" w:rsidRDefault="00224630" w:rsidP="00530F10">
            <w:pPr>
              <w:pStyle w:val="QuestionInfo"/>
              <w:ind w:left="1309" w:hanging="992"/>
            </w:pPr>
            <w:r w:rsidRPr="001A28EB">
              <w:t>AM94a – Construction, exploitation ou relocalisation d’un poste de manœuvre ou de transformation ou d’un système de stockage d’énergie électrique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D45C29A" w14:textId="77777777" w:rsidR="006C4680" w:rsidRDefault="006C4680" w:rsidP="006C4680">
            <w:pPr>
              <w:pStyle w:val="InfoSection"/>
            </w:pPr>
            <w:r>
              <w:t>(2023-12) obligatoire dès le 1</w:t>
            </w:r>
            <w:r w:rsidRPr="007675AF">
              <w:rPr>
                <w:vertAlign w:val="superscript"/>
              </w:rPr>
              <w:t>er</w:t>
            </w:r>
            <w:r>
              <w:t> juin 2024</w:t>
            </w:r>
          </w:p>
          <w:p w14:paraId="53B79CB3" w14:textId="77777777" w:rsidR="00224630" w:rsidRDefault="00224630" w:rsidP="006C468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E82BCFC" w14:textId="4B0E8E92" w:rsidR="00224630" w:rsidRPr="00FF77F3" w:rsidRDefault="00224630" w:rsidP="009E7261">
            <w:pPr>
              <w:pStyle w:val="InfoSection"/>
            </w:pPr>
            <w:r w:rsidRPr="00FF77F3">
              <w:t xml:space="preserve">(2023-03)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898FAFE" w14:textId="08806257" w:rsidR="00224630" w:rsidRDefault="00224630" w:rsidP="009E4F9E">
            <w:pPr>
              <w:pStyle w:val="InfoSection"/>
            </w:pPr>
            <w:r w:rsidRPr="00FF77F3">
              <w:t>(2022-01)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1FE1CE66" w14:textId="77777777" w:rsidR="00224630" w:rsidRDefault="00224630" w:rsidP="00612186">
            <w:pPr>
              <w:pStyle w:val="Normalformulaire"/>
            </w:pPr>
          </w:p>
        </w:tc>
      </w:tr>
      <w:tr w:rsidR="00E251FD" w14:paraId="22CD9BB5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684B0464" w14:textId="77777777" w:rsidR="00224630" w:rsidRDefault="00224630" w:rsidP="00530F10">
            <w:pPr>
              <w:pStyle w:val="QuestionInfo"/>
              <w:ind w:left="1309" w:hanging="992"/>
            </w:pPr>
            <w:r w:rsidRPr="00250ACB">
              <w:lastRenderedPageBreak/>
              <w:t>AM94b – Construction, exploitation ou agrandissement d’un parc éolien ou d’une éolienne</w:t>
            </w:r>
          </w:p>
        </w:tc>
        <w:tc>
          <w:tcPr>
            <w:tcW w:w="2980" w:type="dxa"/>
            <w:shd w:val="clear" w:color="auto" w:fill="FFFFFF" w:themeFill="background1"/>
          </w:tcPr>
          <w:p w14:paraId="5FAE8ECB" w14:textId="65769EC4" w:rsidR="00224630" w:rsidRDefault="006C4680" w:rsidP="004B40DF">
            <w:pPr>
              <w:pStyle w:val="InfoSection"/>
            </w:pPr>
            <w:r>
              <w:t>(2023-12) obligatoire dès le 1</w:t>
            </w:r>
            <w:r w:rsidRPr="00B42198">
              <w:rPr>
                <w:vertAlign w:val="superscript"/>
              </w:rPr>
              <w:t>er</w:t>
            </w:r>
            <w:r>
              <w:t> juin 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5A07202D" w14:textId="5B7CEA69" w:rsidR="00224630" w:rsidRPr="00FF77F3" w:rsidRDefault="00224630" w:rsidP="00983256">
            <w:pPr>
              <w:pStyle w:val="InfoSection"/>
            </w:pPr>
            <w:r w:rsidRPr="00FF77F3">
              <w:t xml:space="preserve">(2023-03) </w:t>
            </w:r>
          </w:p>
        </w:tc>
        <w:tc>
          <w:tcPr>
            <w:tcW w:w="2651" w:type="dxa"/>
            <w:shd w:val="clear" w:color="auto" w:fill="FFFFFF" w:themeFill="background1"/>
          </w:tcPr>
          <w:p w14:paraId="5E6A3E41" w14:textId="6239A47F" w:rsidR="00224630" w:rsidRDefault="00224630" w:rsidP="00CB6EF0">
            <w:pPr>
              <w:pStyle w:val="InfoSection"/>
            </w:pPr>
            <w:r w:rsidRPr="00FF77F3">
              <w:t>(2022-01)</w:t>
            </w:r>
            <w:r>
              <w:t xml:space="preserve"> </w:t>
            </w:r>
          </w:p>
        </w:tc>
        <w:tc>
          <w:tcPr>
            <w:tcW w:w="3021" w:type="dxa"/>
            <w:shd w:val="clear" w:color="auto" w:fill="FFFFFF" w:themeFill="background1"/>
          </w:tcPr>
          <w:p w14:paraId="2CE330A3" w14:textId="77777777" w:rsidR="00224630" w:rsidRDefault="00224630" w:rsidP="00612186">
            <w:pPr>
              <w:pStyle w:val="Normalformulaire"/>
            </w:pPr>
          </w:p>
        </w:tc>
      </w:tr>
      <w:tr w:rsidR="00E251FD" w14:paraId="24290C2D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145A5172" w14:textId="0E30AE2D" w:rsidR="00224630" w:rsidRPr="005B74BA" w:rsidRDefault="00224630" w:rsidP="00530F10">
            <w:pPr>
              <w:pStyle w:val="QuestionInfo"/>
              <w:ind w:left="1309" w:hanging="992"/>
            </w:pPr>
            <w:r w:rsidRPr="005B74BA">
              <w:t>AM94c – Construction, exploitation ou agrandissement d’une installation d’énergie solaire</w:t>
            </w:r>
          </w:p>
        </w:tc>
        <w:tc>
          <w:tcPr>
            <w:tcW w:w="2980" w:type="dxa"/>
            <w:shd w:val="clear" w:color="auto" w:fill="FFFFFF" w:themeFill="background1"/>
          </w:tcPr>
          <w:p w14:paraId="2A20806D" w14:textId="162577AA" w:rsidR="00224630" w:rsidRDefault="006C4680" w:rsidP="004B40DF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6FF3F69E" w14:textId="354B22BD" w:rsidR="00224630" w:rsidRPr="00FF77F3" w:rsidRDefault="00224630" w:rsidP="00983256">
            <w:pPr>
              <w:pStyle w:val="InfoSection"/>
            </w:pPr>
            <w:r w:rsidRPr="00FF77F3">
              <w:t xml:space="preserve">(2023-03) </w:t>
            </w:r>
          </w:p>
        </w:tc>
        <w:tc>
          <w:tcPr>
            <w:tcW w:w="2651" w:type="dxa"/>
            <w:shd w:val="clear" w:color="auto" w:fill="FFFFFF" w:themeFill="background1"/>
          </w:tcPr>
          <w:p w14:paraId="72D6ED17" w14:textId="1E807A70" w:rsidR="00224630" w:rsidRPr="00FF77F3" w:rsidRDefault="00224630" w:rsidP="00CB6EF0">
            <w:pPr>
              <w:pStyle w:val="InfoSection"/>
            </w:pPr>
            <w:r w:rsidRPr="00FF77F3">
              <w:t>(2022-01)</w:t>
            </w:r>
            <w:r>
              <w:t xml:space="preserve"> </w:t>
            </w:r>
          </w:p>
          <w:p w14:paraId="7D491018" w14:textId="7EA9A774" w:rsidR="00224630" w:rsidRDefault="00224630" w:rsidP="00612186">
            <w:pPr>
              <w:pStyle w:val="Normalformulaire"/>
            </w:pPr>
          </w:p>
        </w:tc>
        <w:tc>
          <w:tcPr>
            <w:tcW w:w="3021" w:type="dxa"/>
            <w:shd w:val="clear" w:color="auto" w:fill="FFFFFF" w:themeFill="background1"/>
          </w:tcPr>
          <w:p w14:paraId="76FB5CEE" w14:textId="77777777" w:rsidR="00224630" w:rsidRDefault="00224630" w:rsidP="00612186">
            <w:pPr>
              <w:pStyle w:val="Normalformulaire"/>
            </w:pPr>
          </w:p>
        </w:tc>
      </w:tr>
      <w:tr w:rsidR="00E251FD" w14:paraId="59A18359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2B94BE1B" w14:textId="77777777" w:rsidR="00224630" w:rsidRPr="005B74BA" w:rsidRDefault="00224630" w:rsidP="00530F10">
            <w:pPr>
              <w:pStyle w:val="QuestionInfo"/>
              <w:ind w:left="1309" w:hanging="992"/>
            </w:pPr>
            <w:r w:rsidRPr="005B74BA">
              <w:t>AM94d – Construction, exploitation ou agrandissement d’une centrale fonctionnant aux combustibles fossiles </w:t>
            </w:r>
          </w:p>
        </w:tc>
        <w:tc>
          <w:tcPr>
            <w:tcW w:w="2980" w:type="dxa"/>
            <w:shd w:val="clear" w:color="auto" w:fill="FFFFFF" w:themeFill="background1"/>
          </w:tcPr>
          <w:p w14:paraId="7A71B9B9" w14:textId="13BAFB6D" w:rsidR="00224630" w:rsidRDefault="00B55426" w:rsidP="004B40DF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3BE8D5E4" w14:textId="260CDA4D" w:rsidR="00224630" w:rsidRPr="00FF77F3" w:rsidRDefault="00224630" w:rsidP="00983256">
            <w:pPr>
              <w:pStyle w:val="InfoSection"/>
            </w:pPr>
            <w:r w:rsidRPr="00FF77F3">
              <w:t xml:space="preserve">(2023-03) </w:t>
            </w:r>
          </w:p>
        </w:tc>
        <w:tc>
          <w:tcPr>
            <w:tcW w:w="2651" w:type="dxa"/>
            <w:shd w:val="clear" w:color="auto" w:fill="FFFFFF" w:themeFill="background1"/>
          </w:tcPr>
          <w:p w14:paraId="6E62685D" w14:textId="0F20F54A" w:rsidR="00224630" w:rsidRDefault="00224630" w:rsidP="00CB6EF0">
            <w:pPr>
              <w:pStyle w:val="InfoSection"/>
            </w:pPr>
            <w:r w:rsidRPr="006621A8"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504A9E23" w14:textId="77777777" w:rsidR="00224630" w:rsidRDefault="00224630" w:rsidP="00612186">
            <w:pPr>
              <w:pStyle w:val="Normalformulaire"/>
            </w:pPr>
          </w:p>
        </w:tc>
      </w:tr>
      <w:tr w:rsidR="00E251FD" w14:paraId="44AA8E70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580D9A3E" w14:textId="77777777" w:rsidR="00224630" w:rsidRPr="005B74BA" w:rsidRDefault="00224630" w:rsidP="00530F10">
            <w:pPr>
              <w:pStyle w:val="QuestionInfo"/>
              <w:ind w:left="1309" w:hanging="992"/>
            </w:pPr>
            <w:r w:rsidRPr="005B74BA">
              <w:t>AM94e – Construction, exploitation ou agrandissement d’une centrale hydroélectrique </w:t>
            </w:r>
          </w:p>
        </w:tc>
        <w:tc>
          <w:tcPr>
            <w:tcW w:w="2980" w:type="dxa"/>
            <w:shd w:val="clear" w:color="auto" w:fill="FFFFFF" w:themeFill="background1"/>
          </w:tcPr>
          <w:p w14:paraId="68F3A878" w14:textId="13F2ED42" w:rsidR="00224630" w:rsidRDefault="00B55426" w:rsidP="00DC5530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5061CDFF" w14:textId="6984C881" w:rsidR="00224630" w:rsidRPr="00FF77F3" w:rsidRDefault="00224630" w:rsidP="00983256">
            <w:pPr>
              <w:pStyle w:val="InfoSection"/>
            </w:pPr>
            <w:r w:rsidRPr="00FF77F3">
              <w:t xml:space="preserve">(2023-03) </w:t>
            </w:r>
          </w:p>
        </w:tc>
        <w:tc>
          <w:tcPr>
            <w:tcW w:w="2651" w:type="dxa"/>
            <w:shd w:val="clear" w:color="auto" w:fill="FFFFFF" w:themeFill="background1"/>
          </w:tcPr>
          <w:p w14:paraId="53289C22" w14:textId="60C83ADE" w:rsidR="00224630" w:rsidRDefault="00224630" w:rsidP="00CB6EF0">
            <w:pPr>
              <w:pStyle w:val="InfoSection"/>
            </w:pPr>
            <w:r w:rsidRPr="00FF77F3">
              <w:t>(2022-01)</w:t>
            </w:r>
            <w:r>
              <w:t xml:space="preserve"> </w:t>
            </w:r>
          </w:p>
        </w:tc>
        <w:tc>
          <w:tcPr>
            <w:tcW w:w="3021" w:type="dxa"/>
            <w:shd w:val="clear" w:color="auto" w:fill="FFFFFF" w:themeFill="background1"/>
          </w:tcPr>
          <w:p w14:paraId="57FA9ECA" w14:textId="77777777" w:rsidR="00224630" w:rsidRDefault="00224630" w:rsidP="00612186">
            <w:pPr>
              <w:pStyle w:val="Normalformulaire"/>
            </w:pPr>
          </w:p>
        </w:tc>
      </w:tr>
      <w:tr w:rsidR="002153B7" w:rsidRPr="00530F10" w14:paraId="160C7B9F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44D8A4DA" w14:textId="77777777" w:rsidR="00224630" w:rsidRPr="00530F10" w:rsidRDefault="00224630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53BE6A7" w14:textId="0D10494C" w:rsidR="00224630" w:rsidRPr="00530F10" w:rsidRDefault="00224630" w:rsidP="00B55426">
            <w:pPr>
              <w:pStyle w:val="Normalformulaire"/>
              <w:spacing w:before="40" w:after="40"/>
              <w:rPr>
                <w:color w:val="1F3864" w:themeColor="accent1" w:themeShade="80"/>
              </w:rPr>
            </w:pPr>
            <w:r w:rsidRPr="00530F10">
              <w:rPr>
                <w:color w:val="1F3864" w:themeColor="accent1" w:themeShade="80"/>
              </w:rPr>
              <w:t>Gestion de sols</w:t>
            </w:r>
          </w:p>
        </w:tc>
      </w:tr>
      <w:tr w:rsidR="00E251FD" w14:paraId="127D1A19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0C26E8D" w14:textId="77777777" w:rsidR="00224630" w:rsidRDefault="00224630" w:rsidP="00471DEE">
            <w:pPr>
              <w:pStyle w:val="QuestionInfo"/>
              <w:ind w:left="1167" w:hanging="850"/>
            </w:pPr>
            <w:r w:rsidRPr="00324B27">
              <w:t>AM97 – Établissement et exploitation d’un lieu d’enfouissement de sols contaminés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13B04D5" w14:textId="77777777" w:rsidR="00224630" w:rsidRPr="00FF77F3" w:rsidRDefault="00224630" w:rsidP="00B55426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029A475A" w14:textId="6FD06162" w:rsidR="00224630" w:rsidRPr="00B626E9" w:rsidRDefault="00224630" w:rsidP="00983256">
            <w:pPr>
              <w:pStyle w:val="InfoSection"/>
            </w:pPr>
            <w:r w:rsidRPr="00FF77F3">
              <w:t xml:space="preserve">(2023-04)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5613BF3" w14:textId="77777777" w:rsidR="00DC5530" w:rsidRDefault="00224630" w:rsidP="00B626E9">
            <w:pPr>
              <w:pStyle w:val="InfoSection"/>
            </w:pPr>
            <w:r w:rsidRPr="00FF77F3">
              <w:t>(2022-03)</w:t>
            </w:r>
          </w:p>
          <w:p w14:paraId="73AFF699" w14:textId="11610C90" w:rsidR="00224630" w:rsidRPr="00FF77F3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4094408C" w14:textId="77777777" w:rsidR="00224630" w:rsidRDefault="00224630" w:rsidP="00612186">
            <w:pPr>
              <w:pStyle w:val="Normalformulaire"/>
            </w:pPr>
          </w:p>
        </w:tc>
      </w:tr>
      <w:tr w:rsidR="00E251FD" w14:paraId="543E3A4F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20E2CC68" w14:textId="77777777" w:rsidR="00224630" w:rsidRDefault="00224630" w:rsidP="00471DEE">
            <w:pPr>
              <w:pStyle w:val="QuestionInfo"/>
              <w:ind w:left="1167" w:hanging="850"/>
            </w:pPr>
            <w:r w:rsidRPr="00D44A0D">
              <w:t>AM99 – Établissement et exploitation d'un centre de traitement, de transfert ou d'un lieu de stockage de sols contaminés</w:t>
            </w:r>
          </w:p>
        </w:tc>
        <w:tc>
          <w:tcPr>
            <w:tcW w:w="2980" w:type="dxa"/>
            <w:shd w:val="clear" w:color="auto" w:fill="FFFFFF" w:themeFill="background1"/>
          </w:tcPr>
          <w:p w14:paraId="0E18445A" w14:textId="77777777" w:rsidR="00224630" w:rsidRPr="00FF77F3" w:rsidRDefault="00224630" w:rsidP="00B55426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1DB088D9" w14:textId="6FC1AA99" w:rsidR="00224630" w:rsidRPr="00FF77F3" w:rsidRDefault="00224630" w:rsidP="00983256">
            <w:pPr>
              <w:pStyle w:val="InfoSection"/>
            </w:pPr>
            <w:r w:rsidRPr="00FF77F3">
              <w:t xml:space="preserve">(2023-04) </w:t>
            </w:r>
          </w:p>
        </w:tc>
        <w:tc>
          <w:tcPr>
            <w:tcW w:w="2651" w:type="dxa"/>
            <w:shd w:val="clear" w:color="auto" w:fill="FFFFFF" w:themeFill="background1"/>
          </w:tcPr>
          <w:p w14:paraId="1626DE7A" w14:textId="0A3769A3" w:rsidR="00224630" w:rsidRDefault="00224630" w:rsidP="00B626E9">
            <w:pPr>
              <w:pStyle w:val="InfoSection"/>
            </w:pPr>
            <w:r w:rsidRPr="00FF77F3">
              <w:t>(2022-01)</w:t>
            </w:r>
          </w:p>
          <w:p w14:paraId="187EBF8E" w14:textId="44B9725F" w:rsidR="00224630" w:rsidRPr="00FF77F3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51877271" w14:textId="77777777" w:rsidR="00224630" w:rsidRDefault="00224630" w:rsidP="00612186">
            <w:pPr>
              <w:pStyle w:val="Normalformulaire"/>
            </w:pPr>
          </w:p>
        </w:tc>
      </w:tr>
      <w:tr w:rsidR="00E251FD" w14:paraId="0DFA33A5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2C48E072" w14:textId="77777777" w:rsidR="00224630" w:rsidRPr="005B74BA" w:rsidRDefault="00224630" w:rsidP="00471DEE">
            <w:pPr>
              <w:pStyle w:val="QuestionInfo"/>
            </w:pPr>
            <w:r w:rsidRPr="005B74BA">
              <w:t>AM102a – Traitement de sols contaminés ailleurs que dans un centre de traitement</w:t>
            </w:r>
          </w:p>
        </w:tc>
        <w:tc>
          <w:tcPr>
            <w:tcW w:w="2980" w:type="dxa"/>
            <w:shd w:val="clear" w:color="auto" w:fill="FFFFFF" w:themeFill="background1"/>
          </w:tcPr>
          <w:p w14:paraId="4D8B2369" w14:textId="77777777" w:rsidR="000C1F9D" w:rsidRDefault="000C1F9D" w:rsidP="000C1F9D">
            <w:pPr>
              <w:pStyle w:val="InfoSection"/>
            </w:pPr>
            <w:r>
              <w:t>(2024-03) obligatoire dès le 1</w:t>
            </w:r>
            <w:r w:rsidRPr="00F327A9">
              <w:rPr>
                <w:vertAlign w:val="superscript"/>
              </w:rPr>
              <w:t>er</w:t>
            </w:r>
            <w:r>
              <w:t> juin 2024</w:t>
            </w:r>
          </w:p>
          <w:p w14:paraId="21646CD0" w14:textId="77777777" w:rsidR="00224630" w:rsidRDefault="00224630" w:rsidP="00B55426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02D741C5" w14:textId="24076122" w:rsidR="00224630" w:rsidRPr="00FF77F3" w:rsidRDefault="00224630" w:rsidP="00471DEE">
            <w:pPr>
              <w:pStyle w:val="InfoSection"/>
            </w:pPr>
            <w:r w:rsidRPr="00FF77F3">
              <w:t xml:space="preserve">(2023-03) </w:t>
            </w:r>
          </w:p>
          <w:p w14:paraId="1702D991" w14:textId="29795FCF" w:rsidR="00224630" w:rsidRPr="00FF77F3" w:rsidRDefault="00224630" w:rsidP="00E12F4A">
            <w:pPr>
              <w:pStyle w:val="InfoSection"/>
              <w:numPr>
                <w:ilvl w:val="0"/>
                <w:numId w:val="0"/>
              </w:numPr>
              <w:ind w:left="169" w:hanging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511139C8" w14:textId="77777777" w:rsidR="00DC5530" w:rsidRDefault="00224630" w:rsidP="00B626E9">
            <w:pPr>
              <w:pStyle w:val="InfoSection"/>
            </w:pPr>
            <w:r w:rsidRPr="00FF77F3">
              <w:t>(2022-03)</w:t>
            </w:r>
          </w:p>
          <w:p w14:paraId="63614F97" w14:textId="1CE29955" w:rsidR="00224630" w:rsidRPr="00FF77F3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27374260" w14:textId="77777777" w:rsidR="00224630" w:rsidRDefault="00224630" w:rsidP="00612186">
            <w:pPr>
              <w:pStyle w:val="Normalformulaire"/>
            </w:pPr>
          </w:p>
        </w:tc>
      </w:tr>
      <w:tr w:rsidR="00E251FD" w14:paraId="2A805F8C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003C1CFA" w14:textId="77777777" w:rsidR="00224630" w:rsidRDefault="00224630" w:rsidP="00471DEE">
            <w:pPr>
              <w:pStyle w:val="QuestionInfo"/>
            </w:pPr>
            <w:r w:rsidRPr="00ED4159">
              <w:t>AM102b – Valorisation de sols contaminés ailleurs que sur le terrain d’origine</w:t>
            </w:r>
          </w:p>
        </w:tc>
        <w:tc>
          <w:tcPr>
            <w:tcW w:w="2980" w:type="dxa"/>
            <w:shd w:val="clear" w:color="auto" w:fill="FFFFFF" w:themeFill="background1"/>
          </w:tcPr>
          <w:p w14:paraId="7D7C5079" w14:textId="46A59000" w:rsidR="00224630" w:rsidRPr="00FF77F3" w:rsidRDefault="00DC5530" w:rsidP="00F35A1A">
            <w:pPr>
              <w:pStyle w:val="InfoSection"/>
            </w:pPr>
            <w:r>
              <w:t>(2024-04) obligatoire dès le </w:t>
            </w:r>
            <w:r w:rsidR="00FA4C78">
              <w:t>1</w:t>
            </w:r>
            <w:r w:rsidR="00FA4C78" w:rsidRPr="00FA4C78">
              <w:rPr>
                <w:vertAlign w:val="superscript"/>
              </w:rPr>
              <w:t>er</w:t>
            </w:r>
            <w:r w:rsidR="00FA4C78">
              <w:t xml:space="preserve"> décembre 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607749C9" w14:textId="4A261770" w:rsidR="00224630" w:rsidRPr="00FF77F3" w:rsidRDefault="00224630" w:rsidP="00F35A1A">
            <w:pPr>
              <w:pStyle w:val="InfoSection"/>
            </w:pPr>
            <w:r w:rsidRPr="00DC5530">
              <w:t xml:space="preserve">(2023-03) </w:t>
            </w:r>
          </w:p>
        </w:tc>
        <w:tc>
          <w:tcPr>
            <w:tcW w:w="2651" w:type="dxa"/>
            <w:shd w:val="clear" w:color="auto" w:fill="FFFFFF" w:themeFill="background1"/>
          </w:tcPr>
          <w:p w14:paraId="5B567FF5" w14:textId="2F720869" w:rsidR="00224630" w:rsidRPr="00FF77F3" w:rsidRDefault="00224630" w:rsidP="005053BD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2077AEFA" w14:textId="77777777" w:rsidR="00224630" w:rsidRDefault="00224630" w:rsidP="00612186">
            <w:pPr>
              <w:pStyle w:val="Normalformulaire"/>
            </w:pPr>
          </w:p>
        </w:tc>
      </w:tr>
      <w:tr w:rsidR="00E251FD" w:rsidRPr="00530F10" w14:paraId="07191710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36C3C527" w14:textId="77777777" w:rsidR="00224630" w:rsidRPr="00530F10" w:rsidRDefault="00224630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3935B0F" w14:textId="403E72B8" w:rsidR="00224630" w:rsidRPr="00530F10" w:rsidRDefault="00224630" w:rsidP="00C71488">
            <w:pPr>
              <w:pStyle w:val="Normalformulaire"/>
              <w:spacing w:before="40" w:after="40"/>
              <w:ind w:left="34"/>
              <w:rPr>
                <w:color w:val="1F3864" w:themeColor="accent1" w:themeShade="80"/>
              </w:rPr>
            </w:pPr>
            <w:r w:rsidRPr="00530F10">
              <w:rPr>
                <w:color w:val="1F3864" w:themeColor="accent1" w:themeShade="80"/>
              </w:rPr>
              <w:t>Cimetières, crématoriums et établissements d’hydrolyse alcaline</w:t>
            </w:r>
          </w:p>
        </w:tc>
      </w:tr>
      <w:tr w:rsidR="00E251FD" w14:paraId="389B7C32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956A892" w14:textId="77777777" w:rsidR="00224630" w:rsidRDefault="00224630" w:rsidP="00471DEE">
            <w:pPr>
              <w:pStyle w:val="QuestionInfo"/>
            </w:pPr>
            <w:r w:rsidRPr="002604C7">
              <w:t>AM107a – Aménagement et exploitation d'un cimetière (inhumations et cendres) 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7F2203A" w14:textId="77777777" w:rsidR="00224630" w:rsidRPr="00FF77F3" w:rsidRDefault="00224630" w:rsidP="002417CD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0BA1A1D" w14:textId="4276E961" w:rsidR="00224630" w:rsidRPr="00FF77F3" w:rsidRDefault="00224630" w:rsidP="00F35A1A">
            <w:pPr>
              <w:pStyle w:val="InfoSection"/>
            </w:pPr>
            <w:r w:rsidRPr="00FF77F3">
              <w:t xml:space="preserve">(2023-04)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D266B5A" w14:textId="66E402C1" w:rsidR="00224630" w:rsidRDefault="00224630" w:rsidP="005053BD">
            <w:pPr>
              <w:pStyle w:val="InfoSection"/>
            </w:pPr>
            <w:r w:rsidRPr="00FF77F3">
              <w:t>(2022-0</w:t>
            </w:r>
            <w:r>
              <w:t>2</w:t>
            </w:r>
            <w:r w:rsidRPr="00FF77F3">
              <w:t>)</w:t>
            </w:r>
            <w:r>
              <w:t xml:space="preserve"> </w:t>
            </w:r>
          </w:p>
          <w:p w14:paraId="5E88B4DB" w14:textId="440A85B1" w:rsidR="00224630" w:rsidRPr="00FF77F3" w:rsidRDefault="00224630" w:rsidP="00612186">
            <w:pPr>
              <w:pStyle w:val="Normalformulaire"/>
            </w:pP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D8F2C18" w14:textId="77777777" w:rsidR="00224630" w:rsidRDefault="00224630" w:rsidP="00612186">
            <w:pPr>
              <w:pStyle w:val="Normalformulaire"/>
            </w:pPr>
          </w:p>
        </w:tc>
      </w:tr>
      <w:tr w:rsidR="00E251FD" w14:paraId="1C509707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186E379B" w14:textId="77777777" w:rsidR="00224630" w:rsidRDefault="00224630" w:rsidP="00471DEE">
            <w:pPr>
              <w:pStyle w:val="QuestionInfo"/>
            </w:pPr>
            <w:r w:rsidRPr="002604C7">
              <w:t>AM107b – Construction et exploitation d'un crématorium</w:t>
            </w:r>
          </w:p>
        </w:tc>
        <w:tc>
          <w:tcPr>
            <w:tcW w:w="2980" w:type="dxa"/>
            <w:shd w:val="clear" w:color="auto" w:fill="FFFFFF" w:themeFill="background1"/>
          </w:tcPr>
          <w:p w14:paraId="2B4563CB" w14:textId="77777777" w:rsidR="00224630" w:rsidRPr="00FF77F3" w:rsidRDefault="00224630" w:rsidP="002417CD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61E0A052" w14:textId="3D7A80A2" w:rsidR="00224630" w:rsidRPr="00FF77F3" w:rsidRDefault="00224630" w:rsidP="00E12F4A">
            <w:pPr>
              <w:pStyle w:val="InfoSection"/>
            </w:pPr>
            <w:r w:rsidRPr="00FF77F3">
              <w:t xml:space="preserve">(2023-04) </w:t>
            </w:r>
          </w:p>
        </w:tc>
        <w:tc>
          <w:tcPr>
            <w:tcW w:w="2651" w:type="dxa"/>
            <w:shd w:val="clear" w:color="auto" w:fill="FFFFFF" w:themeFill="background1"/>
          </w:tcPr>
          <w:p w14:paraId="01735025" w14:textId="1FA592E8" w:rsidR="00224630" w:rsidRPr="00FF77F3" w:rsidRDefault="00224630" w:rsidP="005053BD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3FD65390" w14:textId="77777777" w:rsidR="00224630" w:rsidRDefault="00224630" w:rsidP="00612186">
            <w:pPr>
              <w:pStyle w:val="Normalformulaire"/>
            </w:pPr>
          </w:p>
        </w:tc>
      </w:tr>
      <w:tr w:rsidR="00E251FD" w14:paraId="29CD62BA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28D1BBCA" w14:textId="77777777" w:rsidR="00224630" w:rsidRDefault="00224630" w:rsidP="00471DEE">
            <w:pPr>
              <w:pStyle w:val="QuestionInfo"/>
            </w:pPr>
            <w:r w:rsidRPr="004F7606">
              <w:t>AM107c – Construction et exploitation d'un établissement d’hydrolyse alcaline de cadavres humains ou d'animaux</w:t>
            </w:r>
          </w:p>
        </w:tc>
        <w:tc>
          <w:tcPr>
            <w:tcW w:w="2980" w:type="dxa"/>
            <w:shd w:val="clear" w:color="auto" w:fill="FFFFFF" w:themeFill="background1"/>
          </w:tcPr>
          <w:p w14:paraId="4A19355A" w14:textId="77777777" w:rsidR="00224630" w:rsidRPr="00FF77F3" w:rsidRDefault="00224630" w:rsidP="00C714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41022D51" w14:textId="770D5584" w:rsidR="00224630" w:rsidRPr="00FF77F3" w:rsidRDefault="00224630" w:rsidP="00C8644D">
            <w:pPr>
              <w:pStyle w:val="InfoSection"/>
            </w:pPr>
            <w:r w:rsidRPr="00FF77F3">
              <w:t xml:space="preserve">(2023-04) </w:t>
            </w:r>
          </w:p>
        </w:tc>
        <w:tc>
          <w:tcPr>
            <w:tcW w:w="2651" w:type="dxa"/>
            <w:shd w:val="clear" w:color="auto" w:fill="FFFFFF" w:themeFill="background1"/>
          </w:tcPr>
          <w:p w14:paraId="0D07A680" w14:textId="77777777" w:rsidR="00224630" w:rsidRPr="00FF77F3" w:rsidRDefault="00224630" w:rsidP="005053BD">
            <w:pPr>
              <w:pStyle w:val="InfoSection"/>
            </w:pPr>
            <w:r w:rsidRPr="00FF77F3">
              <w:t>(2022-01)</w:t>
            </w:r>
          </w:p>
          <w:p w14:paraId="0B914423" w14:textId="55968D82" w:rsidR="00224630" w:rsidRPr="00FF77F3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5EEF9FAC" w14:textId="77777777" w:rsidR="00224630" w:rsidRDefault="00224630" w:rsidP="00612186">
            <w:pPr>
              <w:pStyle w:val="Normalformulaire"/>
            </w:pPr>
          </w:p>
        </w:tc>
      </w:tr>
      <w:tr w:rsidR="00E251FD" w:rsidRPr="00530F10" w14:paraId="0AD20F83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5D4877AC" w14:textId="77777777" w:rsidR="00224630" w:rsidRPr="00530F10" w:rsidRDefault="00224630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3CF8299" w14:textId="350A0AAE" w:rsidR="00224630" w:rsidRPr="00530F10" w:rsidRDefault="00224630" w:rsidP="00C71488">
            <w:pPr>
              <w:pStyle w:val="Normalformulaire"/>
              <w:spacing w:before="40" w:after="40"/>
              <w:ind w:left="34"/>
              <w:rPr>
                <w:color w:val="1F3864" w:themeColor="accent1" w:themeShade="80"/>
              </w:rPr>
            </w:pPr>
            <w:r w:rsidRPr="00530F10">
              <w:rPr>
                <w:color w:val="1F3864" w:themeColor="accent1" w:themeShade="80"/>
              </w:rPr>
              <w:t>Carrières et sablières</w:t>
            </w:r>
          </w:p>
        </w:tc>
      </w:tr>
      <w:tr w:rsidR="00E251FD" w14:paraId="3DA8039B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5F8153D" w14:textId="77777777" w:rsidR="00224630" w:rsidRDefault="00224630" w:rsidP="00471DEE">
            <w:pPr>
              <w:pStyle w:val="QuestionInfo"/>
              <w:ind w:left="1734" w:hanging="1417"/>
            </w:pPr>
            <w:r w:rsidRPr="002E15B1">
              <w:t>AM113-115 – </w:t>
            </w:r>
            <w:r w:rsidRPr="00D71BE2">
              <w:t>Établissement et exploitation d'une carrière ou d'une sablière</w:t>
            </w:r>
            <w:r w:rsidRPr="002E15B1">
              <w:t> 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0638D830" w14:textId="77777777" w:rsidR="00224630" w:rsidRDefault="00224630" w:rsidP="00C714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19E7D4C1" w14:textId="79DA4D85" w:rsidR="00224630" w:rsidRDefault="00224630" w:rsidP="002628A0">
            <w:pPr>
              <w:pStyle w:val="InfoSection"/>
            </w:pPr>
            <w:r>
              <w:t xml:space="preserve">(2023-10) </w:t>
            </w:r>
          </w:p>
          <w:p w14:paraId="64158B56" w14:textId="689D4AF3" w:rsidR="00224630" w:rsidRPr="00795F50" w:rsidRDefault="00224630" w:rsidP="0046583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1889876" w14:textId="59B2A89D" w:rsidR="00224630" w:rsidRDefault="00224630" w:rsidP="004C019F">
            <w:pPr>
              <w:pStyle w:val="InfoSection"/>
            </w:pPr>
            <w:r w:rsidRPr="00795F50">
              <w:t xml:space="preserve">(2023-04) </w:t>
            </w:r>
          </w:p>
          <w:p w14:paraId="66C8EE23" w14:textId="35C85599" w:rsidR="00224630" w:rsidRPr="00795F50" w:rsidRDefault="00224630" w:rsidP="004C019F">
            <w:pPr>
              <w:pStyle w:val="InfoSection"/>
            </w:pPr>
            <w:r w:rsidRPr="00795F50">
              <w:t>(2023-03)</w:t>
            </w:r>
          </w:p>
          <w:p w14:paraId="298F4FCA" w14:textId="35FB8323" w:rsidR="00224630" w:rsidRDefault="00224630" w:rsidP="004C019F">
            <w:pPr>
              <w:pStyle w:val="InfoSection"/>
            </w:pPr>
            <w:r w:rsidRPr="00795F50"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9F4C149" w14:textId="3937280C" w:rsidR="00224630" w:rsidRDefault="00224630" w:rsidP="00612186">
            <w:pPr>
              <w:pStyle w:val="Normalformulaire"/>
            </w:pPr>
          </w:p>
        </w:tc>
      </w:tr>
      <w:tr w:rsidR="00E251FD" w:rsidRPr="00471DEE" w14:paraId="00E11EAA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6EACA2AD" w14:textId="77777777" w:rsidR="00224630" w:rsidRPr="00471DEE" w:rsidRDefault="00224630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36ABCFE" w14:textId="056E2C78" w:rsidR="00224630" w:rsidRPr="00471DEE" w:rsidRDefault="00224630" w:rsidP="00C71488">
            <w:pPr>
              <w:pStyle w:val="Normalformulaire"/>
              <w:spacing w:before="40" w:after="40"/>
              <w:ind w:left="34"/>
              <w:rPr>
                <w:color w:val="1F3864" w:themeColor="accent1" w:themeShade="80"/>
              </w:rPr>
            </w:pPr>
            <w:bookmarkStart w:id="6" w:name="_Hlk133248915"/>
            <w:r w:rsidRPr="00471DEE">
              <w:rPr>
                <w:color w:val="1F3864" w:themeColor="accent1" w:themeShade="80"/>
              </w:rPr>
              <w:t>Usines de béton</w:t>
            </w:r>
          </w:p>
        </w:tc>
      </w:tr>
      <w:bookmarkEnd w:id="6"/>
      <w:tr w:rsidR="00E251FD" w14:paraId="4FF44AA1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627A117" w14:textId="77777777" w:rsidR="00224630" w:rsidRDefault="00224630" w:rsidP="00795F50">
            <w:pPr>
              <w:pStyle w:val="QuestionInfo"/>
              <w:ind w:left="1309" w:hanging="992"/>
            </w:pPr>
            <w:r w:rsidRPr="00BA0264">
              <w:t>AM122 – Établissement et exploitation d’une usine de béton bitumineux 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0591B0CC" w14:textId="77777777" w:rsidR="00224630" w:rsidRDefault="00224630" w:rsidP="00C714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C278B49" w14:textId="3D12BB67" w:rsidR="00224630" w:rsidRDefault="00224630" w:rsidP="002628A0">
            <w:pPr>
              <w:pStyle w:val="InfoSection"/>
            </w:pPr>
            <w:r>
              <w:t xml:space="preserve">(2023-10) </w:t>
            </w:r>
          </w:p>
          <w:p w14:paraId="195BD569" w14:textId="2ACE11A1" w:rsidR="00224630" w:rsidRPr="00254DCB" w:rsidRDefault="00224630" w:rsidP="0046583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FFA645A" w14:textId="3922F793" w:rsidR="00224630" w:rsidRDefault="00224630" w:rsidP="00B626E9">
            <w:pPr>
              <w:pStyle w:val="InfoSection"/>
            </w:pPr>
            <w:r w:rsidRPr="00254DCB">
              <w:t xml:space="preserve">(2022-12) </w:t>
            </w:r>
          </w:p>
          <w:p w14:paraId="7316DFC1" w14:textId="0D809DF8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4F92DB4F" w14:textId="77777777" w:rsidR="00224630" w:rsidRDefault="00224630" w:rsidP="00612186">
            <w:pPr>
              <w:pStyle w:val="Normalformulaire"/>
            </w:pPr>
          </w:p>
        </w:tc>
      </w:tr>
      <w:tr w:rsidR="00E251FD" w14:paraId="52271041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278936FA" w14:textId="77777777" w:rsidR="00224630" w:rsidRDefault="00224630" w:rsidP="00795F50">
            <w:pPr>
              <w:pStyle w:val="QuestionInfo"/>
              <w:ind w:left="1309" w:hanging="992"/>
            </w:pPr>
            <w:r w:rsidRPr="00BA0264">
              <w:t>AM125 – Établissement et exploitation d’une usine de béton de ciment </w:t>
            </w:r>
          </w:p>
        </w:tc>
        <w:tc>
          <w:tcPr>
            <w:tcW w:w="2980" w:type="dxa"/>
            <w:shd w:val="clear" w:color="auto" w:fill="FFFFFF" w:themeFill="background1"/>
          </w:tcPr>
          <w:p w14:paraId="7CC79BF8" w14:textId="77777777" w:rsidR="00224630" w:rsidRPr="00254DCB" w:rsidRDefault="00224630" w:rsidP="00C714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7AEB5C3C" w14:textId="1DC2F0A6" w:rsidR="00224630" w:rsidRPr="00254DCB" w:rsidRDefault="00224630" w:rsidP="0013701D">
            <w:pPr>
              <w:pStyle w:val="InfoSection"/>
            </w:pPr>
            <w:r w:rsidRPr="00254DCB">
              <w:t xml:space="preserve">(2023-03) </w:t>
            </w:r>
          </w:p>
        </w:tc>
        <w:tc>
          <w:tcPr>
            <w:tcW w:w="2651" w:type="dxa"/>
            <w:shd w:val="clear" w:color="auto" w:fill="FFFFFF" w:themeFill="background1"/>
          </w:tcPr>
          <w:p w14:paraId="06D73FBF" w14:textId="2EA3F28B" w:rsidR="00224630" w:rsidRDefault="00224630" w:rsidP="00B626E9">
            <w:pPr>
              <w:pStyle w:val="InfoSection"/>
            </w:pPr>
            <w:r w:rsidRPr="00254DCB">
              <w:t>(2022-01)</w:t>
            </w:r>
          </w:p>
          <w:p w14:paraId="323E547F" w14:textId="1A38E539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1C3C58CA" w14:textId="77777777" w:rsidR="00224630" w:rsidRDefault="00224630" w:rsidP="00612186">
            <w:pPr>
              <w:pStyle w:val="Normalformulaire"/>
            </w:pPr>
          </w:p>
        </w:tc>
      </w:tr>
      <w:tr w:rsidR="00E251FD" w:rsidRPr="00795F50" w14:paraId="5FC7F5EA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03252FE1" w14:textId="77777777" w:rsidR="00224630" w:rsidRPr="00795F50" w:rsidRDefault="00224630" w:rsidP="00EB0C2B">
            <w:pPr>
              <w:pStyle w:val="Normalformulaire"/>
              <w:keepNext/>
              <w:spacing w:before="40" w:after="40"/>
              <w:ind w:left="318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85714DC" w14:textId="2D2F1AD5" w:rsidR="00224630" w:rsidRPr="00795F50" w:rsidRDefault="00224630" w:rsidP="00C71488">
            <w:pPr>
              <w:pStyle w:val="Normalformulaire"/>
              <w:keepNext/>
              <w:spacing w:before="40" w:after="40"/>
              <w:ind w:left="34"/>
              <w:rPr>
                <w:color w:val="1F3864" w:themeColor="accent1" w:themeShade="80"/>
              </w:rPr>
            </w:pPr>
            <w:r w:rsidRPr="00795F50">
              <w:rPr>
                <w:color w:val="1F3864" w:themeColor="accent1" w:themeShade="80"/>
              </w:rPr>
              <w:t>Culture et lieux d’élevage</w:t>
            </w:r>
          </w:p>
        </w:tc>
      </w:tr>
      <w:tr w:rsidR="00E251FD" w14:paraId="647A26C9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449FC13" w14:textId="77777777" w:rsidR="00224630" w:rsidRDefault="00224630" w:rsidP="00EB0C2B">
            <w:pPr>
              <w:pStyle w:val="QuestionInfo"/>
              <w:keepNext/>
            </w:pPr>
            <w:r w:rsidRPr="00CD4E2F">
              <w:t>AM133a – Culture de cannabis en bâtiment ou en serre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7CDF18D" w14:textId="77777777" w:rsidR="00224630" w:rsidRPr="00254DCB" w:rsidRDefault="00224630" w:rsidP="00C714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4E796A4" w14:textId="083F5B9B" w:rsidR="00224630" w:rsidRPr="00254DCB" w:rsidRDefault="00224630" w:rsidP="001A0989">
            <w:pPr>
              <w:pStyle w:val="InfoSection"/>
            </w:pPr>
            <w:r w:rsidRPr="00254DCB">
              <w:t xml:space="preserve">(2022-12)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9EFD2E4" w14:textId="307A77A7" w:rsidR="00224630" w:rsidRDefault="00224630" w:rsidP="00EB0C2B">
            <w:pPr>
              <w:pStyle w:val="InfoSection"/>
              <w:keepNext/>
            </w:pPr>
            <w:r w:rsidRPr="00254DCB">
              <w:t>(2022-01)</w:t>
            </w:r>
          </w:p>
          <w:p w14:paraId="738B0F15" w14:textId="01A9F884" w:rsidR="00224630" w:rsidRPr="00254DCB" w:rsidRDefault="00224630" w:rsidP="00EB0C2B">
            <w:pPr>
              <w:pStyle w:val="InfoSection"/>
              <w:keepNext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8CE7C0F" w14:textId="77777777" w:rsidR="00224630" w:rsidRDefault="00224630" w:rsidP="00EB0C2B">
            <w:pPr>
              <w:pStyle w:val="Normalformulaire"/>
              <w:keepNext/>
            </w:pPr>
          </w:p>
        </w:tc>
      </w:tr>
      <w:tr w:rsidR="00E251FD" w14:paraId="1CC07352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0FDE597F" w14:textId="77777777" w:rsidR="00224630" w:rsidRDefault="00224630" w:rsidP="00795F50">
            <w:pPr>
              <w:pStyle w:val="QuestionInfo"/>
            </w:pPr>
            <w:r w:rsidRPr="00EE19D4">
              <w:t>AM133b – Culture de végétaux non aquatiques et de champignons en bâtiment ou en serre </w:t>
            </w:r>
          </w:p>
        </w:tc>
        <w:tc>
          <w:tcPr>
            <w:tcW w:w="2980" w:type="dxa"/>
            <w:shd w:val="clear" w:color="auto" w:fill="FFFFFF" w:themeFill="background1"/>
          </w:tcPr>
          <w:p w14:paraId="489402BC" w14:textId="77777777" w:rsidR="00224630" w:rsidRPr="00254DCB" w:rsidRDefault="00224630" w:rsidP="00C714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2F1DCF90" w14:textId="4DA7FF1A" w:rsidR="00224630" w:rsidRPr="00254DCB" w:rsidRDefault="00224630" w:rsidP="001A0989">
            <w:pPr>
              <w:pStyle w:val="InfoSection"/>
            </w:pPr>
            <w:r w:rsidRPr="00254DC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0F236021" w14:textId="65090D01" w:rsidR="00224630" w:rsidRDefault="00224630" w:rsidP="00B626E9">
            <w:pPr>
              <w:pStyle w:val="InfoSection"/>
            </w:pPr>
            <w:r w:rsidRPr="00254DCB">
              <w:t>(2022-01)</w:t>
            </w:r>
          </w:p>
          <w:p w14:paraId="25B094F1" w14:textId="40F26BF3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024E9BED" w14:textId="77777777" w:rsidR="00224630" w:rsidRDefault="00224630" w:rsidP="00612186">
            <w:pPr>
              <w:pStyle w:val="Normalformulaire"/>
            </w:pPr>
          </w:p>
        </w:tc>
      </w:tr>
      <w:tr w:rsidR="00E251FD" w14:paraId="6C02D5B4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0A801851" w14:textId="495B855C" w:rsidR="00224630" w:rsidRDefault="00224630" w:rsidP="00795F50">
            <w:pPr>
              <w:pStyle w:val="QuestionInfo"/>
              <w:ind w:left="1734" w:hanging="1417"/>
            </w:pPr>
            <w:r w:rsidRPr="00A761E7">
              <w:t>AM140-148 – Implantation et exploitation d’un lieu d’élevage ou augmentation et exploitation subséquente, dans un lieu d'élevage, de la production annuelle de </w:t>
            </w:r>
            <w:r w:rsidRPr="005B74BA">
              <w:t>phosphore (P</w:t>
            </w:r>
            <w:r w:rsidRPr="005B74BA">
              <w:rPr>
                <w:vertAlign w:val="subscript"/>
              </w:rPr>
              <w:t>2</w:t>
            </w:r>
            <w:r w:rsidRPr="005B74BA">
              <w:t>O</w:t>
            </w:r>
            <w:r w:rsidRPr="005B74BA">
              <w:rPr>
                <w:vertAlign w:val="subscript"/>
              </w:rPr>
              <w:t>5</w:t>
            </w:r>
            <w:r w:rsidRPr="005B74BA">
              <w:t>)</w:t>
            </w: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980" w:type="dxa"/>
            <w:shd w:val="clear" w:color="auto" w:fill="FFFFFF" w:themeFill="background1"/>
          </w:tcPr>
          <w:p w14:paraId="0E64B2C6" w14:textId="77777777" w:rsidR="00224630" w:rsidRDefault="00224630" w:rsidP="00C714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44723415" w14:textId="0F519930" w:rsidR="00224630" w:rsidRDefault="00224630" w:rsidP="00D4094C">
            <w:pPr>
              <w:pStyle w:val="InfoSection"/>
            </w:pPr>
            <w:r>
              <w:t xml:space="preserve">(2023-10) </w:t>
            </w:r>
          </w:p>
          <w:p w14:paraId="6F318263" w14:textId="6C5D2632" w:rsidR="00224630" w:rsidRPr="00254DCB" w:rsidRDefault="00224630" w:rsidP="0046583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6A17C84F" w14:textId="72121CD4" w:rsidR="00224630" w:rsidRDefault="00224630" w:rsidP="00B626E9">
            <w:pPr>
              <w:pStyle w:val="InfoSection"/>
            </w:pPr>
            <w:r w:rsidRPr="00254DCB">
              <w:t xml:space="preserve">(2022-12) </w:t>
            </w:r>
          </w:p>
          <w:p w14:paraId="08E8CECE" w14:textId="384B557E" w:rsidR="00224630" w:rsidRDefault="00224630" w:rsidP="00B626E9">
            <w:pPr>
              <w:pStyle w:val="InfoSection"/>
            </w:pPr>
            <w:r w:rsidRPr="00254DCB">
              <w:t xml:space="preserve">(2022-03) </w:t>
            </w:r>
          </w:p>
          <w:p w14:paraId="5963FB30" w14:textId="09527A4A" w:rsidR="00224630" w:rsidRPr="00254DCB" w:rsidRDefault="00224630" w:rsidP="00B626E9">
            <w:pPr>
              <w:pStyle w:val="InfoSection"/>
            </w:pPr>
            <w:r w:rsidRPr="00254DCB">
              <w:t>(2022-01)</w:t>
            </w:r>
          </w:p>
          <w:p w14:paraId="6BA83794" w14:textId="3D1BA54E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2F690C1F" w14:textId="77777777" w:rsidR="00224630" w:rsidRDefault="00224630" w:rsidP="00612186">
            <w:pPr>
              <w:pStyle w:val="Normalformulaire"/>
            </w:pPr>
          </w:p>
        </w:tc>
      </w:tr>
      <w:tr w:rsidR="00E251FD" w:rsidRPr="00795F50" w14:paraId="5460E623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1D397BB4" w14:textId="77777777" w:rsidR="00224630" w:rsidRPr="00795F50" w:rsidRDefault="00224630" w:rsidP="00EB0C2B">
            <w:pPr>
              <w:pStyle w:val="Normalformulaire"/>
              <w:keepNext/>
              <w:spacing w:before="40" w:after="40"/>
              <w:ind w:left="318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E650441" w14:textId="10B8D113" w:rsidR="00224630" w:rsidRPr="00795F50" w:rsidRDefault="00224630" w:rsidP="00F2137C">
            <w:pPr>
              <w:pStyle w:val="Normalformulaire"/>
              <w:keepNext/>
              <w:spacing w:before="40" w:after="40"/>
              <w:ind w:left="34"/>
              <w:rPr>
                <w:color w:val="1F3864" w:themeColor="accent1" w:themeShade="80"/>
              </w:rPr>
            </w:pPr>
            <w:r w:rsidRPr="00795F50">
              <w:rPr>
                <w:color w:val="1F3864" w:themeColor="accent1" w:themeShade="80"/>
              </w:rPr>
              <w:t>Acériculture</w:t>
            </w:r>
          </w:p>
        </w:tc>
      </w:tr>
      <w:tr w:rsidR="00E251FD" w14:paraId="5FB94370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2C75EA4" w14:textId="77777777" w:rsidR="00224630" w:rsidRDefault="00224630" w:rsidP="00A57DBD">
            <w:pPr>
              <w:pStyle w:val="QuestionInfo"/>
              <w:ind w:left="1309" w:hanging="992"/>
            </w:pPr>
            <w:r w:rsidRPr="004805FE">
              <w:t>AM152 – Établissement et exploitation d’une installation, d’un équipement ou de tout autre appareil de collecte ou de traitement de la sève pour la production de sirop d’érable 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E308254" w14:textId="77777777" w:rsidR="00224630" w:rsidRPr="00254DCB" w:rsidRDefault="00224630" w:rsidP="00F2137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58697FD" w14:textId="4EAEAC7C" w:rsidR="00224630" w:rsidRPr="00254DCB" w:rsidRDefault="00224630" w:rsidP="00A57DBD">
            <w:pPr>
              <w:pStyle w:val="InfoSection"/>
            </w:pPr>
            <w:r w:rsidRPr="00254DCB">
              <w:t xml:space="preserve">(2023-03) </w:t>
            </w:r>
          </w:p>
          <w:p w14:paraId="0359D110" w14:textId="77777777" w:rsidR="00224630" w:rsidRPr="00254DCB" w:rsidRDefault="00224630" w:rsidP="00A57DBD">
            <w:pPr>
              <w:pStyle w:val="InfoSection"/>
              <w:numPr>
                <w:ilvl w:val="0"/>
                <w:numId w:val="0"/>
              </w:numPr>
              <w:ind w:left="169" w:hanging="169"/>
            </w:pP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5F0290E" w14:textId="77777777" w:rsidR="00224630" w:rsidRPr="00254DCB" w:rsidRDefault="00224630" w:rsidP="009B283E">
            <w:pPr>
              <w:pStyle w:val="InfoSection"/>
            </w:pPr>
            <w:r w:rsidRPr="00254DCB">
              <w:t>(2022-01)</w:t>
            </w:r>
          </w:p>
          <w:p w14:paraId="27B60791" w14:textId="1E1BE2F2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0D4D0B5A" w14:textId="77777777" w:rsidR="00224630" w:rsidRDefault="00224630" w:rsidP="00612186">
            <w:pPr>
              <w:pStyle w:val="Normalformulaire"/>
            </w:pPr>
          </w:p>
        </w:tc>
      </w:tr>
      <w:tr w:rsidR="00E251FD" w:rsidRPr="00A57DBD" w14:paraId="1C154BE2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3292C63D" w14:textId="77777777" w:rsidR="00224630" w:rsidRPr="00A57DBD" w:rsidRDefault="00224630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F0DB63F" w14:textId="4C8201FB" w:rsidR="00224630" w:rsidRPr="00A57DBD" w:rsidRDefault="00224630" w:rsidP="00F2137C">
            <w:pPr>
              <w:pStyle w:val="Normalformulaire"/>
              <w:spacing w:before="40" w:after="40"/>
              <w:rPr>
                <w:color w:val="1F3864" w:themeColor="accent1" w:themeShade="80"/>
              </w:rPr>
            </w:pPr>
            <w:r w:rsidRPr="00A57DBD">
              <w:rPr>
                <w:color w:val="1F3864" w:themeColor="accent1" w:themeShade="80"/>
              </w:rPr>
              <w:t>Lavage de fruits ou de légumes</w:t>
            </w:r>
          </w:p>
        </w:tc>
      </w:tr>
      <w:tr w:rsidR="00E251FD" w14:paraId="640AF1D6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174DBF7D" w14:textId="2A33D220" w:rsidR="00224630" w:rsidRDefault="00224630" w:rsidP="002E6306">
            <w:pPr>
              <w:pStyle w:val="QuestionInfo"/>
              <w:ind w:left="1309" w:hanging="992"/>
            </w:pPr>
            <w:r w:rsidRPr="00AE220F">
              <w:t>AM155 – Installation ou exploitation, sur un lieu d</w:t>
            </w:r>
            <w:r>
              <w:t>’</w:t>
            </w:r>
            <w:r w:rsidRPr="00AE220F">
              <w:t>élevage ou d</w:t>
            </w:r>
            <w:r>
              <w:t>’</w:t>
            </w:r>
            <w:r w:rsidRPr="00AE220F">
              <w:t>épandage, d</w:t>
            </w:r>
            <w:r>
              <w:t>’</w:t>
            </w:r>
            <w:r w:rsidRPr="00AE220F">
              <w:t>un système de lavage de fruits ou de légumes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4DA705B3" w14:textId="77777777" w:rsidR="00224630" w:rsidRPr="00254DCB" w:rsidRDefault="00224630" w:rsidP="00F2137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07701B46" w14:textId="6935231F" w:rsidR="00224630" w:rsidRPr="00254DCB" w:rsidRDefault="00224630" w:rsidP="0005096B">
            <w:pPr>
              <w:pStyle w:val="InfoSection"/>
            </w:pPr>
            <w:r w:rsidRPr="00254DCB">
              <w:t xml:space="preserve">(2023-03)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19BE87B8" w14:textId="77777777" w:rsidR="00224630" w:rsidRPr="00254DCB" w:rsidRDefault="00224630" w:rsidP="009B283E">
            <w:pPr>
              <w:pStyle w:val="InfoSection"/>
            </w:pPr>
            <w:r w:rsidRPr="00254DCB">
              <w:t>(2022-01)</w:t>
            </w:r>
          </w:p>
          <w:p w14:paraId="72D2F93C" w14:textId="7D5C4387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2B06477" w14:textId="77777777" w:rsidR="00224630" w:rsidRDefault="00224630" w:rsidP="00612186">
            <w:pPr>
              <w:pStyle w:val="Normalformulaire"/>
            </w:pPr>
          </w:p>
        </w:tc>
      </w:tr>
      <w:tr w:rsidR="00E251FD" w:rsidRPr="002E6306" w14:paraId="624C8F86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0C980167" w14:textId="77777777" w:rsidR="00224630" w:rsidRPr="002E6306" w:rsidRDefault="00224630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E104C51" w14:textId="5525220C" w:rsidR="00224630" w:rsidRPr="002E6306" w:rsidRDefault="00224630" w:rsidP="00F2137C">
            <w:pPr>
              <w:pStyle w:val="Normalformulaire"/>
              <w:spacing w:before="40" w:after="40"/>
              <w:rPr>
                <w:color w:val="1F3864" w:themeColor="accent1" w:themeShade="80"/>
              </w:rPr>
            </w:pPr>
            <w:r w:rsidRPr="002E6306">
              <w:rPr>
                <w:color w:val="1F3864" w:themeColor="accent1" w:themeShade="80"/>
              </w:rPr>
              <w:t>Site d’étang de pêche et site aquacole</w:t>
            </w:r>
          </w:p>
        </w:tc>
      </w:tr>
      <w:tr w:rsidR="00E251FD" w14:paraId="29C0DCA6" w14:textId="77777777" w:rsidTr="004742F1">
        <w:trPr>
          <w:trHeight w:val="292"/>
        </w:trPr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F5A6D3E" w14:textId="77777777" w:rsidR="00224630" w:rsidRPr="002E6306" w:rsidRDefault="00224630" w:rsidP="002153B7">
            <w:pPr>
              <w:pStyle w:val="QuestionInfo"/>
              <w:ind w:left="1257" w:hanging="940"/>
            </w:pPr>
            <w:r w:rsidRPr="002E6306">
              <w:t>AM159 – Implantation et exploitation d’un site d’étang de pêche commercial ou d’un site aquacole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26E733D" w14:textId="77777777" w:rsidR="00224630" w:rsidRPr="002E6306" w:rsidRDefault="00224630" w:rsidP="00F2137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1A28BC0" w14:textId="68541F55" w:rsidR="00224630" w:rsidRPr="002E6306" w:rsidRDefault="00224630" w:rsidP="004C2F07">
            <w:pPr>
              <w:pStyle w:val="InfoSection"/>
            </w:pPr>
            <w:r w:rsidRPr="002E6306">
              <w:t xml:space="preserve">(2023-04)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0541DBF8" w14:textId="781E9373" w:rsidR="00224630" w:rsidRDefault="00224630" w:rsidP="00B626E9">
            <w:pPr>
              <w:pStyle w:val="InfoSection"/>
            </w:pPr>
            <w:r w:rsidRPr="002E6306">
              <w:t>(2022-01)</w:t>
            </w:r>
          </w:p>
          <w:p w14:paraId="63D835BD" w14:textId="7E42EBEC" w:rsidR="00224630" w:rsidRPr="002E6306" w:rsidRDefault="00224630" w:rsidP="00B626E9">
            <w:pPr>
              <w:pStyle w:val="InfoSection"/>
            </w:pPr>
            <w:r w:rsidRPr="002E6306"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8929090" w14:textId="77777777" w:rsidR="00224630" w:rsidRDefault="00224630" w:rsidP="00612186">
            <w:pPr>
              <w:pStyle w:val="Normalformulaire"/>
            </w:pPr>
          </w:p>
        </w:tc>
      </w:tr>
      <w:tr w:rsidR="00E251FD" w:rsidRPr="002E6306" w14:paraId="53E04520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5E574943" w14:textId="77777777" w:rsidR="00224630" w:rsidRPr="002E6306" w:rsidRDefault="00224630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484C0AB" w14:textId="3FF2BD5C" w:rsidR="00224630" w:rsidRPr="002E6306" w:rsidRDefault="00224630" w:rsidP="00F2137C">
            <w:pPr>
              <w:pStyle w:val="Normalformulaire"/>
              <w:spacing w:before="40" w:after="40"/>
              <w:ind w:left="34"/>
              <w:rPr>
                <w:color w:val="1F3864" w:themeColor="accent1" w:themeShade="80"/>
              </w:rPr>
            </w:pPr>
            <w:r w:rsidRPr="002E6306">
              <w:rPr>
                <w:color w:val="1F3864" w:themeColor="accent1" w:themeShade="80"/>
              </w:rPr>
              <w:t>Gestion et traitement des eaux usées</w:t>
            </w:r>
          </w:p>
        </w:tc>
      </w:tr>
      <w:tr w:rsidR="00E251FD" w:rsidRPr="002E6306" w14:paraId="286AF78A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712F496" w14:textId="77777777" w:rsidR="00224630" w:rsidRPr="002E6306" w:rsidRDefault="00224630" w:rsidP="002E6306">
            <w:pPr>
              <w:pStyle w:val="QuestionInfo"/>
            </w:pPr>
            <w:r w:rsidRPr="002E6306">
              <w:t>AM202 – Exploitation de système d’égout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E06DFA3" w14:textId="2A490D77" w:rsidR="00224630" w:rsidRPr="00F741A1" w:rsidRDefault="00191196" w:rsidP="00D514B3">
            <w:pPr>
              <w:pStyle w:val="InfoSection"/>
            </w:pPr>
            <w:r w:rsidRPr="00F741A1">
              <w:t>(2024-01) obligatoire dès le 1</w:t>
            </w:r>
            <w:r w:rsidRPr="00F741A1">
              <w:rPr>
                <w:vertAlign w:val="superscript"/>
              </w:rPr>
              <w:t>er</w:t>
            </w:r>
            <w:r w:rsidRPr="00F741A1">
              <w:t> juin 2024</w:t>
            </w: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41F8D22D" w14:textId="3A0B7195" w:rsidR="00224630" w:rsidRPr="002E6306" w:rsidRDefault="00224630" w:rsidP="004C2F07">
            <w:pPr>
              <w:pStyle w:val="InfoSection"/>
            </w:pPr>
            <w:r w:rsidRPr="002E6306">
              <w:t xml:space="preserve">(2023-04)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01A3CE56" w14:textId="6861BA16" w:rsidR="00224630" w:rsidRPr="002E6306" w:rsidRDefault="00224630" w:rsidP="00E42C64">
            <w:pPr>
              <w:pStyle w:val="InfoSection"/>
            </w:pPr>
            <w:r w:rsidRPr="002E6306"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042F5F62" w14:textId="77777777" w:rsidR="00224630" w:rsidRPr="002E6306" w:rsidRDefault="00224630" w:rsidP="00612186">
            <w:pPr>
              <w:pStyle w:val="Normalformulaire"/>
            </w:pPr>
          </w:p>
        </w:tc>
      </w:tr>
      <w:tr w:rsidR="00E251FD" w14:paraId="0D82FAA9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1470544D" w14:textId="77777777" w:rsidR="00224630" w:rsidRPr="002E6306" w:rsidRDefault="00224630" w:rsidP="002E6306">
            <w:pPr>
              <w:pStyle w:val="QuestionInfo"/>
            </w:pPr>
            <w:r w:rsidRPr="002E6306">
              <w:t>AM215 – Débordement ou dérivation d’eaux usées</w:t>
            </w:r>
          </w:p>
        </w:tc>
        <w:tc>
          <w:tcPr>
            <w:tcW w:w="2980" w:type="dxa"/>
            <w:shd w:val="clear" w:color="auto" w:fill="FFFFFF" w:themeFill="background1"/>
          </w:tcPr>
          <w:p w14:paraId="03FF7963" w14:textId="314206E2" w:rsidR="00224630" w:rsidRPr="006E710D" w:rsidRDefault="00191196" w:rsidP="00D514B3">
            <w:pPr>
              <w:pStyle w:val="InfoSection"/>
            </w:pPr>
            <w:r w:rsidRPr="006E710D">
              <w:t>(2024-01) obligatoire dès le 1</w:t>
            </w:r>
            <w:r w:rsidRPr="006E710D">
              <w:rPr>
                <w:vertAlign w:val="superscript"/>
              </w:rPr>
              <w:t>er</w:t>
            </w:r>
            <w:r w:rsidRPr="006E710D">
              <w:t> juin 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322A6AB6" w14:textId="60BC520A" w:rsidR="00224630" w:rsidRPr="002E6306" w:rsidRDefault="00224630" w:rsidP="002E6306">
            <w:pPr>
              <w:pStyle w:val="InfoSection"/>
            </w:pPr>
            <w:r w:rsidRPr="002E6306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204C8363" w14:textId="77777777" w:rsidR="00224630" w:rsidRPr="002E6306" w:rsidRDefault="00224630" w:rsidP="00B626E9">
            <w:pPr>
              <w:pStyle w:val="InfoSection"/>
            </w:pPr>
            <w:r w:rsidRPr="002E6306">
              <w:t>(2022-01)</w:t>
            </w:r>
          </w:p>
          <w:p w14:paraId="32593A71" w14:textId="33A441BE" w:rsidR="00224630" w:rsidRPr="002E6306" w:rsidRDefault="00224630" w:rsidP="00B626E9">
            <w:pPr>
              <w:pStyle w:val="InfoSection"/>
            </w:pPr>
            <w:r w:rsidRPr="002E6306"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2423D3D9" w14:textId="77777777" w:rsidR="00224630" w:rsidRDefault="00224630" w:rsidP="00612186">
            <w:pPr>
              <w:pStyle w:val="Normalformulaire"/>
            </w:pPr>
          </w:p>
        </w:tc>
      </w:tr>
      <w:tr w:rsidR="00E251FD" w:rsidRPr="002E6306" w14:paraId="3CBE38B2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786C197B" w14:textId="77777777" w:rsidR="00224630" w:rsidRPr="002E6306" w:rsidRDefault="00224630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E1CAA4D" w14:textId="3A8AC31E" w:rsidR="00224630" w:rsidRPr="002E6306" w:rsidRDefault="00224630" w:rsidP="00191196">
            <w:pPr>
              <w:pStyle w:val="Normalformulaire"/>
              <w:spacing w:before="40" w:after="40"/>
              <w:ind w:left="34"/>
              <w:rPr>
                <w:color w:val="1F3864" w:themeColor="accent1" w:themeShade="80"/>
              </w:rPr>
            </w:pPr>
            <w:r w:rsidRPr="002E6306">
              <w:rPr>
                <w:color w:val="1F3864" w:themeColor="accent1" w:themeShade="80"/>
              </w:rPr>
              <w:t>Gestion de déchets biomédicaux</w:t>
            </w:r>
          </w:p>
        </w:tc>
      </w:tr>
      <w:tr w:rsidR="00E251FD" w14:paraId="7E90DAB1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11BDE7F" w14:textId="77777777" w:rsidR="00224630" w:rsidRDefault="00224630" w:rsidP="002E6306">
            <w:pPr>
              <w:pStyle w:val="QuestionInfo"/>
            </w:pPr>
            <w:r w:rsidRPr="004B4E07">
              <w:t>AM237 – Gestion de déchets biomédicaux 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43A8E04C" w14:textId="77777777" w:rsidR="00224630" w:rsidRDefault="00224630" w:rsidP="00191196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ADFCDC4" w14:textId="6ACB9FAF" w:rsidR="00224630" w:rsidRDefault="00224630" w:rsidP="00B451FE">
            <w:pPr>
              <w:pStyle w:val="InfoSection"/>
            </w:pPr>
            <w:r>
              <w:t xml:space="preserve">(2023-10) </w:t>
            </w:r>
          </w:p>
          <w:p w14:paraId="269AE07C" w14:textId="517FB2CB" w:rsidR="00224630" w:rsidRPr="00254DCB" w:rsidRDefault="00224630" w:rsidP="0046583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197FB1F0" w14:textId="58334872" w:rsidR="00224630" w:rsidRDefault="00224630" w:rsidP="00B626E9">
            <w:pPr>
              <w:pStyle w:val="InfoSection"/>
            </w:pPr>
            <w:r w:rsidRPr="00254DCB">
              <w:t xml:space="preserve">(2022-12) </w:t>
            </w:r>
          </w:p>
          <w:p w14:paraId="1EA2B018" w14:textId="61411997" w:rsidR="00224630" w:rsidRPr="00254DCB" w:rsidRDefault="00224630" w:rsidP="00B626E9">
            <w:pPr>
              <w:pStyle w:val="InfoSection"/>
            </w:pPr>
            <w:r w:rsidRPr="00254DCB">
              <w:t>(2022-01)</w:t>
            </w:r>
          </w:p>
          <w:p w14:paraId="624A414A" w14:textId="426F244A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5B7930A" w14:textId="77777777" w:rsidR="00224630" w:rsidRDefault="00224630" w:rsidP="00612186">
            <w:pPr>
              <w:pStyle w:val="Normalformulaire"/>
            </w:pPr>
          </w:p>
        </w:tc>
      </w:tr>
      <w:tr w:rsidR="002153B7" w:rsidRPr="002E6306" w14:paraId="657893A1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255F687D" w14:textId="77777777" w:rsidR="00224630" w:rsidRPr="002E6306" w:rsidRDefault="00224630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7702CEF" w14:textId="74420FA7" w:rsidR="00224630" w:rsidRPr="002E6306" w:rsidRDefault="00224630" w:rsidP="00CA36C8">
            <w:pPr>
              <w:pStyle w:val="Normalformulaire"/>
              <w:spacing w:before="40" w:after="40"/>
              <w:ind w:left="31"/>
              <w:rPr>
                <w:color w:val="1F3864" w:themeColor="accent1" w:themeShade="80"/>
              </w:rPr>
            </w:pPr>
            <w:r w:rsidRPr="002E6306">
              <w:rPr>
                <w:color w:val="1F3864" w:themeColor="accent1" w:themeShade="80"/>
              </w:rPr>
              <w:t>Stockage, utilisation et traitement de matières</w:t>
            </w:r>
          </w:p>
        </w:tc>
      </w:tr>
      <w:tr w:rsidR="00E251FD" w14:paraId="1DC57809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3B70BB3" w14:textId="52A6B9B6" w:rsidR="00224630" w:rsidRDefault="00224630" w:rsidP="002153B7">
            <w:pPr>
              <w:pStyle w:val="QuestionInfo"/>
              <w:ind w:left="1257" w:hanging="940"/>
            </w:pPr>
            <w:r w:rsidRPr="004665EA">
              <w:t>AM292 – </w:t>
            </w:r>
            <w:r>
              <w:t xml:space="preserve">Établissement et exploitation d’un centre d’entreposage et de manutention </w:t>
            </w:r>
            <w:r w:rsidRPr="004665EA">
              <w:t>de sels de voirie et d’abrasifs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238A95B" w14:textId="77777777" w:rsidR="00224630" w:rsidRDefault="00224630" w:rsidP="00191196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1B8361C" w14:textId="27FEC07B" w:rsidR="00224630" w:rsidRDefault="00224630" w:rsidP="00164421">
            <w:pPr>
              <w:pStyle w:val="InfoSection"/>
            </w:pPr>
            <w:r>
              <w:t xml:space="preserve">(2023-10) </w:t>
            </w:r>
          </w:p>
          <w:p w14:paraId="71D33457" w14:textId="1C348EE0" w:rsidR="00224630" w:rsidRPr="00254DCB" w:rsidRDefault="00224630" w:rsidP="008F530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18466DD7" w14:textId="56B48E58" w:rsidR="00224630" w:rsidRDefault="00224630" w:rsidP="00B626E9">
            <w:pPr>
              <w:pStyle w:val="InfoSection"/>
            </w:pPr>
            <w:r w:rsidRPr="00254DCB">
              <w:t>(2022-12)</w:t>
            </w:r>
            <w:r w:rsidR="00E251FD">
              <w:t xml:space="preserve"> </w:t>
            </w:r>
            <w:r>
              <w:t>– AM292b</w:t>
            </w:r>
          </w:p>
          <w:p w14:paraId="4E8BDE4C" w14:textId="36213264" w:rsidR="00224630" w:rsidRPr="00254DCB" w:rsidRDefault="00224630" w:rsidP="00B626E9">
            <w:pPr>
              <w:pStyle w:val="InfoSection"/>
            </w:pPr>
            <w:r>
              <w:t xml:space="preserve">(2021) </w:t>
            </w:r>
            <w:r w:rsidR="00E251FD">
              <w:t xml:space="preserve">– </w:t>
            </w:r>
            <w:r>
              <w:t>AM292b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6DBEAA4" w14:textId="37B6EA7C" w:rsidR="00224630" w:rsidRDefault="00224630" w:rsidP="00612186">
            <w:pPr>
              <w:pStyle w:val="Normalformulaire"/>
            </w:pPr>
            <w:r>
              <w:t>Avant la version (2023-10), le formulaire correspondait au numéro AM292b.</w:t>
            </w:r>
          </w:p>
        </w:tc>
      </w:tr>
      <w:tr w:rsidR="00E251FD" w14:paraId="59FE97DF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46B86E36" w14:textId="158C6505" w:rsidR="00224630" w:rsidRPr="004665EA" w:rsidRDefault="00224630" w:rsidP="002E6306">
            <w:pPr>
              <w:pStyle w:val="QuestionInfo"/>
            </w:pPr>
            <w:r>
              <w:t xml:space="preserve">AM294.2 </w:t>
            </w:r>
            <w:r w:rsidRPr="004665EA">
              <w:t>–</w:t>
            </w:r>
            <w:r>
              <w:t xml:space="preserve"> </w:t>
            </w:r>
            <w:r w:rsidRPr="004665EA">
              <w:t>Stockage de bois traité</w:t>
            </w:r>
          </w:p>
        </w:tc>
        <w:tc>
          <w:tcPr>
            <w:tcW w:w="2980" w:type="dxa"/>
            <w:shd w:val="clear" w:color="auto" w:fill="FFFFFF" w:themeFill="background1"/>
          </w:tcPr>
          <w:p w14:paraId="4926283F" w14:textId="77777777" w:rsidR="00224630" w:rsidRDefault="00224630" w:rsidP="00E251FD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45F8D602" w14:textId="4B4BFA32" w:rsidR="00224630" w:rsidRDefault="00224630" w:rsidP="00F15D7E">
            <w:pPr>
              <w:pStyle w:val="InfoSection"/>
            </w:pPr>
            <w:r>
              <w:t xml:space="preserve">(2023-10) </w:t>
            </w:r>
          </w:p>
          <w:p w14:paraId="2C68E715" w14:textId="77777777" w:rsidR="00224630" w:rsidRPr="00254DCB" w:rsidRDefault="00224630" w:rsidP="008F530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10B0432F" w14:textId="77AD3799" w:rsidR="00224630" w:rsidRDefault="00224630" w:rsidP="00C91D25">
            <w:pPr>
              <w:pStyle w:val="InfoSection"/>
            </w:pPr>
            <w:r>
              <w:t>(2022-12) – AM292a</w:t>
            </w:r>
          </w:p>
          <w:p w14:paraId="4F75E5D2" w14:textId="0D60FE18" w:rsidR="00224630" w:rsidRDefault="00224630" w:rsidP="00B626E9">
            <w:pPr>
              <w:pStyle w:val="InfoSection"/>
            </w:pPr>
            <w:r>
              <w:t>(2021)</w:t>
            </w:r>
            <w:r w:rsidR="002153B7">
              <w:t xml:space="preserve"> –</w:t>
            </w:r>
            <w:r>
              <w:t xml:space="preserve"> AM292a</w:t>
            </w:r>
          </w:p>
        </w:tc>
        <w:tc>
          <w:tcPr>
            <w:tcW w:w="3021" w:type="dxa"/>
            <w:shd w:val="clear" w:color="auto" w:fill="FFFFFF" w:themeFill="background1"/>
          </w:tcPr>
          <w:p w14:paraId="78FE9748" w14:textId="2ABB09E4" w:rsidR="00224630" w:rsidRDefault="00224630" w:rsidP="00612186">
            <w:pPr>
              <w:pStyle w:val="Normalformulaire"/>
            </w:pPr>
            <w:r>
              <w:t>Avant la version (2023-10), le formulaire correspondait au numéro AM292a.</w:t>
            </w:r>
          </w:p>
        </w:tc>
      </w:tr>
      <w:tr w:rsidR="002153B7" w:rsidRPr="002E6306" w14:paraId="0379117E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5A63245E" w14:textId="77777777" w:rsidR="00224630" w:rsidRPr="002E6306" w:rsidRDefault="00224630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E8D0801" w14:textId="50AB6589" w:rsidR="00224630" w:rsidRPr="002E6306" w:rsidRDefault="00224630" w:rsidP="00CA36C8">
            <w:pPr>
              <w:pStyle w:val="Normalformulaire"/>
              <w:spacing w:before="40" w:after="40"/>
              <w:rPr>
                <w:color w:val="1F3864" w:themeColor="accent1" w:themeShade="80"/>
              </w:rPr>
            </w:pPr>
            <w:r w:rsidRPr="002E6306">
              <w:rPr>
                <w:color w:val="1F3864" w:themeColor="accent1" w:themeShade="80"/>
              </w:rPr>
              <w:t>Pesticides</w:t>
            </w:r>
          </w:p>
        </w:tc>
      </w:tr>
      <w:tr w:rsidR="00E251FD" w14:paraId="112F239F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6BEF9F2" w14:textId="77777777" w:rsidR="00224630" w:rsidRDefault="00224630" w:rsidP="002E6306">
            <w:pPr>
              <w:pStyle w:val="QuestionInfo"/>
            </w:pPr>
            <w:r w:rsidRPr="0057375F">
              <w:t>AM298 – Travaux comportant l’utilisation de pesticides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C1AA696" w14:textId="77777777" w:rsidR="00224630" w:rsidRPr="00254DCB" w:rsidRDefault="00224630" w:rsidP="002153B7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B0C7A22" w14:textId="4FF1B3BC" w:rsidR="00224630" w:rsidRPr="00254DCB" w:rsidRDefault="00224630" w:rsidP="002E6306">
            <w:pPr>
              <w:pStyle w:val="InfoSection"/>
            </w:pPr>
            <w:r w:rsidRPr="00254DCB">
              <w:t xml:space="preserve">(2022-12)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8B646D0" w14:textId="20D57E3B" w:rsidR="00224630" w:rsidRPr="003559F9" w:rsidRDefault="00224630" w:rsidP="00B626E9">
            <w:pPr>
              <w:pStyle w:val="InfoSection"/>
            </w:pPr>
            <w:r w:rsidRPr="00254DCB">
              <w:t xml:space="preserve">(2022-06) </w:t>
            </w:r>
          </w:p>
          <w:p w14:paraId="0677BE86" w14:textId="39585927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AD4CFA8" w14:textId="77777777" w:rsidR="00224630" w:rsidRDefault="00224630" w:rsidP="00612186">
            <w:pPr>
              <w:pStyle w:val="Normalformulaire"/>
            </w:pPr>
          </w:p>
        </w:tc>
      </w:tr>
      <w:tr w:rsidR="002153B7" w:rsidRPr="002E6306" w14:paraId="0AF16A2B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4EEAADFD" w14:textId="77777777" w:rsidR="00224630" w:rsidRPr="002E6306" w:rsidRDefault="00224630" w:rsidP="00344B4B">
            <w:pPr>
              <w:pStyle w:val="Normalformulaire"/>
              <w:keepNext/>
              <w:ind w:left="317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49388BB" w14:textId="219E3F2F" w:rsidR="00224630" w:rsidRPr="002E6306" w:rsidRDefault="00224630" w:rsidP="00590BD8">
            <w:pPr>
              <w:pStyle w:val="Normalformulaire"/>
              <w:keepNext/>
              <w:ind w:left="31"/>
              <w:rPr>
                <w:color w:val="1F3864" w:themeColor="accent1" w:themeShade="80"/>
              </w:rPr>
            </w:pPr>
            <w:r w:rsidRPr="002E6306">
              <w:rPr>
                <w:color w:val="1F3864" w:themeColor="accent1" w:themeShade="80"/>
              </w:rPr>
              <w:t>Travaux à proximité de milieux humides et hydriques</w:t>
            </w:r>
          </w:p>
        </w:tc>
      </w:tr>
      <w:tr w:rsidR="00E251FD" w14:paraId="57FC1A62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152B7B6" w14:textId="77777777" w:rsidR="00224630" w:rsidRDefault="00224630" w:rsidP="00344B4B">
            <w:pPr>
              <w:pStyle w:val="QuestionInfo"/>
              <w:keepNext/>
              <w:ind w:left="1309" w:hanging="992"/>
            </w:pPr>
            <w:r>
              <w:t>A</w:t>
            </w:r>
            <w:r w:rsidRPr="00741AC3">
              <w:t>M347 – Ouvrage pour recueillir les eaux de ruissellement ou pour rabattre les eaux souterraines près d’une tourbière ouverte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14D9510" w14:textId="77777777" w:rsidR="00224630" w:rsidRDefault="00224630" w:rsidP="002153B7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496CCB3" w14:textId="6556F50C" w:rsidR="00224630" w:rsidRDefault="00224630" w:rsidP="00FD5302">
            <w:pPr>
              <w:pStyle w:val="InfoSection"/>
            </w:pPr>
            <w:r>
              <w:t xml:space="preserve">(2023-10) </w:t>
            </w:r>
          </w:p>
          <w:p w14:paraId="07C6718E" w14:textId="1A3CB4F5" w:rsidR="00224630" w:rsidRPr="002E6306" w:rsidRDefault="00224630" w:rsidP="008F5300">
            <w:pPr>
              <w:pStyle w:val="InfoSection"/>
              <w:keepNext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44B2EE8" w14:textId="700FDEB7" w:rsidR="00224630" w:rsidRDefault="00224630" w:rsidP="00344B4B">
            <w:pPr>
              <w:pStyle w:val="InfoSection"/>
              <w:keepNext/>
            </w:pPr>
            <w:r w:rsidRPr="00254DCB">
              <w:t xml:space="preserve">(2022-12) </w:t>
            </w:r>
          </w:p>
          <w:p w14:paraId="2342BEF5" w14:textId="3C9B90D4" w:rsidR="00224630" w:rsidRDefault="00224630" w:rsidP="00344B4B">
            <w:pPr>
              <w:pStyle w:val="InfoSection"/>
              <w:keepNext/>
            </w:pPr>
            <w:r w:rsidRPr="00254DCB">
              <w:t xml:space="preserve">(2022-03) </w:t>
            </w:r>
          </w:p>
          <w:p w14:paraId="62FF1639" w14:textId="33F6EF2F" w:rsidR="00224630" w:rsidRPr="00254DCB" w:rsidRDefault="00224630" w:rsidP="00344B4B">
            <w:pPr>
              <w:pStyle w:val="InfoSection"/>
              <w:keepNext/>
            </w:pPr>
            <w:r w:rsidRPr="00254DCB">
              <w:t>(2022-01)</w:t>
            </w:r>
          </w:p>
          <w:p w14:paraId="6F04670A" w14:textId="370FDF92" w:rsidR="00224630" w:rsidRPr="00254DCB" w:rsidRDefault="00224630" w:rsidP="00344B4B">
            <w:pPr>
              <w:pStyle w:val="InfoSection"/>
              <w:keepNext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16F1DEC6" w14:textId="77777777" w:rsidR="00224630" w:rsidRDefault="00224630" w:rsidP="00344B4B">
            <w:pPr>
              <w:pStyle w:val="Normalformulaire"/>
              <w:keepNext/>
            </w:pPr>
          </w:p>
        </w:tc>
      </w:tr>
      <w:tr w:rsidR="00E251FD" w14:paraId="651C4122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3C2FFFCB" w14:textId="77777777" w:rsidR="00224630" w:rsidRDefault="00224630" w:rsidP="002E6306">
            <w:pPr>
              <w:pStyle w:val="QuestionInfo"/>
              <w:keepNext/>
              <w:ind w:left="1309" w:hanging="992"/>
            </w:pPr>
            <w:r w:rsidRPr="00741AC3">
              <w:t>AM348 – Construction, élargissement et redressement d’un chemin à proximité de certains milieux </w:t>
            </w:r>
          </w:p>
        </w:tc>
        <w:tc>
          <w:tcPr>
            <w:tcW w:w="2980" w:type="dxa"/>
            <w:shd w:val="clear" w:color="auto" w:fill="FFFFFF" w:themeFill="background1"/>
          </w:tcPr>
          <w:p w14:paraId="2A9C0B22" w14:textId="77777777" w:rsidR="002153B7" w:rsidRDefault="002153B7" w:rsidP="002153B7">
            <w:pPr>
              <w:pStyle w:val="InfoSection"/>
            </w:pPr>
            <w:r>
              <w:t>(2023-11) obligatoire dès le 1</w:t>
            </w:r>
            <w:r w:rsidRPr="004354FC">
              <w:rPr>
                <w:vertAlign w:val="superscript"/>
              </w:rPr>
              <w:t>er</w:t>
            </w:r>
            <w:r>
              <w:t> juin 2024</w:t>
            </w:r>
          </w:p>
          <w:p w14:paraId="112B588B" w14:textId="77777777" w:rsidR="00224630" w:rsidRDefault="00224630" w:rsidP="002153B7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58DA8ADA" w14:textId="638CE6AE" w:rsidR="00224630" w:rsidRPr="00254DCB" w:rsidRDefault="00224630" w:rsidP="009E7261">
            <w:pPr>
              <w:pStyle w:val="InfoSection"/>
              <w:keepNext/>
            </w:pPr>
            <w:r w:rsidRPr="00254DC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0E6F9753" w14:textId="1A967CD3" w:rsidR="00224630" w:rsidRDefault="00224630" w:rsidP="002E6306">
            <w:pPr>
              <w:pStyle w:val="InfoSection"/>
              <w:keepNext/>
            </w:pPr>
            <w:r w:rsidRPr="00254DCB">
              <w:t xml:space="preserve">(2022-03) </w:t>
            </w:r>
          </w:p>
          <w:p w14:paraId="530DB0C6" w14:textId="52A49186" w:rsidR="00224630" w:rsidRPr="00254DCB" w:rsidRDefault="00224630" w:rsidP="002E6306">
            <w:pPr>
              <w:pStyle w:val="InfoSection"/>
              <w:keepNext/>
            </w:pPr>
            <w:r w:rsidRPr="00254DCB">
              <w:t>(2022-01)</w:t>
            </w:r>
          </w:p>
          <w:p w14:paraId="4F438521" w14:textId="6A1B5F63" w:rsidR="00224630" w:rsidRPr="00254DCB" w:rsidRDefault="00224630" w:rsidP="002E6306">
            <w:pPr>
              <w:pStyle w:val="InfoSection"/>
              <w:keepNext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6C571DB9" w14:textId="77777777" w:rsidR="00224630" w:rsidRDefault="00224630" w:rsidP="00612186">
            <w:pPr>
              <w:pStyle w:val="Normalformulaire"/>
            </w:pPr>
          </w:p>
        </w:tc>
      </w:tr>
      <w:tr w:rsidR="002153B7" w:rsidRPr="00185103" w14:paraId="7AA9188D" w14:textId="77777777" w:rsidTr="00096CC7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33D82244" w14:textId="77777777" w:rsidR="00224630" w:rsidRPr="002E6306" w:rsidRDefault="00224630" w:rsidP="00185103">
            <w:pPr>
              <w:pStyle w:val="Normalformulaire"/>
              <w:keepNext/>
              <w:ind w:left="317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0A30FFD" w14:textId="60FF0E65" w:rsidR="00224630" w:rsidRPr="002E6306" w:rsidRDefault="00224630" w:rsidP="0028096D">
            <w:pPr>
              <w:pStyle w:val="Normalformulaire"/>
              <w:keepNext/>
              <w:ind w:left="34"/>
              <w:rPr>
                <w:color w:val="1F3864" w:themeColor="accent1" w:themeShade="80"/>
              </w:rPr>
            </w:pPr>
            <w:r w:rsidRPr="002E6306">
              <w:rPr>
                <w:color w:val="1F3864" w:themeColor="accent1" w:themeShade="80"/>
              </w:rPr>
              <w:t>Activité pour laquelle une autorisation du gouvernement (décret) prévoit une condition, une restriction ou une interdiction</w:t>
            </w:r>
          </w:p>
        </w:tc>
      </w:tr>
      <w:tr w:rsidR="00E251FD" w14:paraId="0D8CD9C3" w14:textId="77777777" w:rsidTr="00096CC7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1094A1A3" w14:textId="7BEEC39F" w:rsidR="00224630" w:rsidRDefault="00224630" w:rsidP="00BE7B88">
            <w:pPr>
              <w:pStyle w:val="QuestionInfo"/>
              <w:ind w:left="1163" w:hanging="846"/>
            </w:pPr>
            <w:r w:rsidRPr="007735CA">
              <w:t>AM45 – Activité assujettie dans une autorisation gouvernementale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820D339" w14:textId="5C8EB750" w:rsidR="00224630" w:rsidRDefault="002153B7" w:rsidP="002153B7">
            <w:pPr>
              <w:pStyle w:val="InfoSection"/>
              <w:numPr>
                <w:ilvl w:val="0"/>
                <w:numId w:val="0"/>
              </w:numPr>
              <w:ind w:left="169"/>
            </w:pPr>
            <w:r>
              <w:t>(2023-11) obligatoire dès le 1</w:t>
            </w:r>
            <w:r w:rsidRPr="004354FC">
              <w:rPr>
                <w:vertAlign w:val="superscript"/>
              </w:rPr>
              <w:t>er</w:t>
            </w:r>
            <w:r>
              <w:t> juin 2024</w:t>
            </w: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98BBA1E" w14:textId="71D39D99" w:rsidR="00224630" w:rsidRPr="00254DCB" w:rsidRDefault="00224630" w:rsidP="009E7261">
            <w:pPr>
              <w:pStyle w:val="InfoSection"/>
            </w:pPr>
            <w:r w:rsidRPr="00254DCB">
              <w:t xml:space="preserve">(2022-12)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06FF60D" w14:textId="2EE5B088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423F32CE" w14:textId="77777777" w:rsidR="00224630" w:rsidRDefault="00224630" w:rsidP="00612186">
            <w:pPr>
              <w:pStyle w:val="Normalformulaire"/>
            </w:pPr>
          </w:p>
        </w:tc>
      </w:tr>
      <w:tr w:rsidR="002153B7" w14:paraId="13228901" w14:textId="77777777" w:rsidTr="004742F1">
        <w:tc>
          <w:tcPr>
            <w:tcW w:w="281" w:type="dxa"/>
            <w:shd w:val="clear" w:color="auto" w:fill="8EAADB" w:themeFill="accent1" w:themeFillTint="99"/>
          </w:tcPr>
          <w:p w14:paraId="39DEC83B" w14:textId="77777777" w:rsidR="00224630" w:rsidRPr="00CC31D6" w:rsidRDefault="00224630" w:rsidP="00344B4B">
            <w:pPr>
              <w:pStyle w:val="Normalformulaire"/>
              <w:spacing w:before="40" w:after="40"/>
              <w:rPr>
                <w:b/>
              </w:rPr>
            </w:pPr>
          </w:p>
        </w:tc>
        <w:tc>
          <w:tcPr>
            <w:tcW w:w="18569" w:type="dxa"/>
            <w:gridSpan w:val="5"/>
            <w:tcBorders>
              <w:bottom w:val="single" w:sz="4" w:space="0" w:color="8EAADB" w:themeColor="accent1" w:themeTint="99"/>
            </w:tcBorders>
            <w:shd w:val="clear" w:color="auto" w:fill="8EAADB" w:themeFill="accent1" w:themeFillTint="99"/>
          </w:tcPr>
          <w:p w14:paraId="3A2406B8" w14:textId="03038A56" w:rsidR="00224630" w:rsidRPr="00141815" w:rsidRDefault="00224630" w:rsidP="00344B4B">
            <w:pPr>
              <w:pStyle w:val="Normalformulaire"/>
              <w:spacing w:before="40" w:after="40"/>
              <w:rPr>
                <w:b/>
              </w:rPr>
            </w:pPr>
            <w:r w:rsidRPr="00CC31D6">
              <w:rPr>
                <w:b/>
              </w:rPr>
              <w:t>Autres activités susceptibles de modifier la qualité de l’environnement (art. 22 al. 2 LQE)</w:t>
            </w:r>
          </w:p>
        </w:tc>
      </w:tr>
      <w:tr w:rsidR="002153B7" w:rsidRPr="0066475F" w14:paraId="24EA757D" w14:textId="77777777" w:rsidTr="004742F1">
        <w:tc>
          <w:tcPr>
            <w:tcW w:w="281" w:type="dxa"/>
            <w:tcBorders>
              <w:top w:val="single" w:sz="4" w:space="0" w:color="8EAADB" w:themeColor="accent1" w:themeTint="99"/>
              <w:right w:val="nil"/>
            </w:tcBorders>
            <w:shd w:val="clear" w:color="auto" w:fill="B4C6E7" w:themeFill="accent1" w:themeFillTint="66"/>
          </w:tcPr>
          <w:p w14:paraId="48FA46BB" w14:textId="77777777" w:rsidR="00224630" w:rsidRPr="0066475F" w:rsidRDefault="00224630" w:rsidP="00344B4B">
            <w:pPr>
              <w:pStyle w:val="Normalformulaire"/>
              <w:spacing w:before="40" w:after="40"/>
              <w:ind w:left="317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B4C6E7" w:themeFill="accent1" w:themeFillTint="66"/>
          </w:tcPr>
          <w:p w14:paraId="6696092A" w14:textId="05A5E978" w:rsidR="00224630" w:rsidRPr="0066475F" w:rsidRDefault="00224630" w:rsidP="00185103">
            <w:pPr>
              <w:pStyle w:val="Normalformulaire"/>
              <w:spacing w:before="40" w:after="40"/>
              <w:ind w:left="34"/>
              <w:rPr>
                <w:color w:val="1F3864" w:themeColor="accent1" w:themeShade="80"/>
              </w:rPr>
            </w:pPr>
            <w:r w:rsidRPr="0066475F">
              <w:rPr>
                <w:color w:val="1F3864" w:themeColor="accent1" w:themeShade="80"/>
              </w:rPr>
              <w:t>Activités industrielles et autres</w:t>
            </w:r>
          </w:p>
        </w:tc>
      </w:tr>
      <w:tr w:rsidR="00E251FD" w14:paraId="7A759F4C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2B84DC33" w14:textId="314C4F69" w:rsidR="00224630" w:rsidRDefault="00224630" w:rsidP="00DD4500">
            <w:pPr>
              <w:pStyle w:val="QuestionInfo"/>
              <w:ind w:left="2159" w:hanging="1842"/>
            </w:pPr>
            <w:r w:rsidRPr="008A0A4B">
              <w:t>AM-LQE22-al.2a – Activité susceptible d’entrainer un rejet de contaminants ou une modification de la qualité de l’environnement :</w:t>
            </w:r>
            <w:r>
              <w:t xml:space="preserve"> </w:t>
            </w:r>
            <w:r w:rsidRPr="008A0A4B">
              <w:rPr>
                <w:b/>
              </w:rPr>
              <w:t>agroalimentaire</w:t>
            </w:r>
            <w:r w:rsidRPr="008A0A4B">
              <w:t> </w:t>
            </w:r>
          </w:p>
        </w:tc>
        <w:tc>
          <w:tcPr>
            <w:tcW w:w="2980" w:type="dxa"/>
            <w:shd w:val="clear" w:color="auto" w:fill="FFFFFF" w:themeFill="background1"/>
          </w:tcPr>
          <w:p w14:paraId="63023456" w14:textId="77777777" w:rsidR="002153B7" w:rsidRDefault="002153B7" w:rsidP="002153B7">
            <w:pPr>
              <w:pStyle w:val="InfoSection"/>
            </w:pPr>
            <w:r>
              <w:t>(2024-03) obligatoire dès le 1</w:t>
            </w:r>
            <w:r w:rsidRPr="00EB0E98">
              <w:rPr>
                <w:vertAlign w:val="superscript"/>
              </w:rPr>
              <w:t>er</w:t>
            </w:r>
            <w:r>
              <w:t> juin 2024</w:t>
            </w:r>
          </w:p>
          <w:p w14:paraId="0BF06FB7" w14:textId="77777777" w:rsidR="00224630" w:rsidRDefault="00224630" w:rsidP="00A06F0F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23005AEF" w14:textId="7142870E" w:rsidR="00224630" w:rsidRPr="00254DCB" w:rsidRDefault="00224630" w:rsidP="00DD4500">
            <w:pPr>
              <w:pStyle w:val="InfoSection"/>
            </w:pPr>
            <w:r w:rsidRPr="00254DCB">
              <w:t xml:space="preserve">(2023-03) </w:t>
            </w:r>
          </w:p>
          <w:p w14:paraId="15284134" w14:textId="77777777" w:rsidR="00224630" w:rsidRPr="00254DCB" w:rsidRDefault="00224630" w:rsidP="007C1B31">
            <w:pPr>
              <w:pStyle w:val="InfoSection"/>
              <w:numPr>
                <w:ilvl w:val="0"/>
                <w:numId w:val="0"/>
              </w:numPr>
              <w:ind w:left="169" w:hanging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75DE1812" w14:textId="77777777" w:rsidR="00224630" w:rsidRPr="00254DCB" w:rsidRDefault="00224630" w:rsidP="008A38FC">
            <w:pPr>
              <w:pStyle w:val="InfoSection"/>
            </w:pPr>
            <w:r w:rsidRPr="00254DCB">
              <w:t>(2022-01)</w:t>
            </w:r>
          </w:p>
          <w:p w14:paraId="445A35AB" w14:textId="7B80CA00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53C9A96D" w14:textId="77777777" w:rsidR="00224630" w:rsidRDefault="00224630" w:rsidP="00612186">
            <w:pPr>
              <w:pStyle w:val="Normalformulaire"/>
            </w:pPr>
          </w:p>
        </w:tc>
      </w:tr>
      <w:tr w:rsidR="00E251FD" w14:paraId="35021CAB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5E6BF487" w14:textId="2C4F1B7C" w:rsidR="00224630" w:rsidRDefault="00224630" w:rsidP="00DD4500">
            <w:pPr>
              <w:pStyle w:val="QuestionInfo"/>
              <w:ind w:left="2159" w:hanging="1842"/>
            </w:pPr>
            <w:r w:rsidRPr="008A0A4B">
              <w:t>AM-LQE22-al.2b – Activité susceptible d’entrainer un rejet de contaminants ou une modification de la qualité de l’environnement :</w:t>
            </w:r>
            <w:r>
              <w:t xml:space="preserve"> </w:t>
            </w:r>
            <w:r w:rsidRPr="008A0A4B">
              <w:rPr>
                <w:b/>
              </w:rPr>
              <w:t>bois</w:t>
            </w:r>
          </w:p>
        </w:tc>
        <w:tc>
          <w:tcPr>
            <w:tcW w:w="2980" w:type="dxa"/>
            <w:shd w:val="clear" w:color="auto" w:fill="FFFFFF" w:themeFill="background1"/>
          </w:tcPr>
          <w:p w14:paraId="02130BBC" w14:textId="77777777" w:rsidR="00224630" w:rsidRPr="00254DCB" w:rsidRDefault="00224630" w:rsidP="00A06F0F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6E90D654" w14:textId="4B74FF46" w:rsidR="00224630" w:rsidRPr="00254DCB" w:rsidRDefault="00224630" w:rsidP="00DD4500">
            <w:pPr>
              <w:pStyle w:val="InfoSection"/>
            </w:pPr>
            <w:r w:rsidRPr="00254DCB">
              <w:t xml:space="preserve">(2023-03) </w:t>
            </w:r>
          </w:p>
          <w:p w14:paraId="22AB1F6D" w14:textId="77777777" w:rsidR="00224630" w:rsidRPr="00254DCB" w:rsidRDefault="00224630" w:rsidP="00314E11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1DFA97B6" w14:textId="77777777" w:rsidR="00224630" w:rsidRPr="00254DCB" w:rsidRDefault="00224630" w:rsidP="00F86C96">
            <w:pPr>
              <w:pStyle w:val="InfoSection"/>
            </w:pPr>
            <w:r w:rsidRPr="00254DCB">
              <w:t>(2022-01)</w:t>
            </w:r>
          </w:p>
          <w:p w14:paraId="19E16793" w14:textId="16D25159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774F371C" w14:textId="77777777" w:rsidR="00224630" w:rsidRDefault="00224630" w:rsidP="00612186">
            <w:pPr>
              <w:pStyle w:val="Normalformulaire"/>
            </w:pPr>
          </w:p>
        </w:tc>
      </w:tr>
      <w:tr w:rsidR="00E251FD" w14:paraId="0525E8BD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5D415EC9" w14:textId="77777777" w:rsidR="00224630" w:rsidRDefault="00224630" w:rsidP="00DD4500">
            <w:pPr>
              <w:pStyle w:val="QuestionInfo"/>
              <w:ind w:left="2159" w:hanging="1842"/>
            </w:pPr>
            <w:r w:rsidRPr="00274743">
              <w:t>AM-LQE22-al.2c – Activité susceptible d’entrainer un rejet de contaminants ou une modification de la qualité de l’environnement : </w:t>
            </w:r>
            <w:r w:rsidRPr="00274743">
              <w:rPr>
                <w:b/>
              </w:rPr>
              <w:t>métal</w:t>
            </w:r>
            <w:r w:rsidRPr="00274743">
              <w:t> </w:t>
            </w:r>
          </w:p>
        </w:tc>
        <w:tc>
          <w:tcPr>
            <w:tcW w:w="2980" w:type="dxa"/>
            <w:shd w:val="clear" w:color="auto" w:fill="FFFFFF" w:themeFill="background1"/>
          </w:tcPr>
          <w:p w14:paraId="4E8F1E43" w14:textId="77777777" w:rsidR="00224630" w:rsidRPr="00254DCB" w:rsidRDefault="00224630" w:rsidP="00A06F0F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2FDE2EBF" w14:textId="2931EDE9" w:rsidR="00224630" w:rsidRPr="00254DCB" w:rsidRDefault="00224630" w:rsidP="00DD4500">
            <w:pPr>
              <w:pStyle w:val="InfoSection"/>
            </w:pPr>
            <w:r w:rsidRPr="00254DCB">
              <w:t xml:space="preserve">(2023-03) </w:t>
            </w:r>
          </w:p>
          <w:p w14:paraId="0C76E46F" w14:textId="77777777" w:rsidR="00224630" w:rsidRPr="00254DCB" w:rsidRDefault="00224630" w:rsidP="00BE59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6925E5C4" w14:textId="77777777" w:rsidR="00224630" w:rsidRPr="00254DCB" w:rsidRDefault="00224630" w:rsidP="00F86C96">
            <w:pPr>
              <w:pStyle w:val="InfoSection"/>
            </w:pPr>
            <w:r w:rsidRPr="00254DCB">
              <w:t>(2022-01)</w:t>
            </w:r>
          </w:p>
          <w:p w14:paraId="482620F5" w14:textId="7072BA0B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79CB3E67" w14:textId="77777777" w:rsidR="00224630" w:rsidRDefault="00224630" w:rsidP="00612186">
            <w:pPr>
              <w:pStyle w:val="Normalformulaire"/>
            </w:pPr>
          </w:p>
        </w:tc>
      </w:tr>
      <w:tr w:rsidR="00E251FD" w14:paraId="14BBE6C5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14C06B3F" w14:textId="77777777" w:rsidR="00224630" w:rsidRDefault="00224630" w:rsidP="00DD4500">
            <w:pPr>
              <w:pStyle w:val="QuestionInfo"/>
              <w:ind w:left="2159" w:hanging="1842"/>
            </w:pPr>
            <w:r w:rsidRPr="00274743">
              <w:t>AM-LQE22-al.2e – Activité susceptible d’entrainer un rejet de contaminants ou une modification de la qualité de l’environnement : </w:t>
            </w:r>
            <w:r w:rsidRPr="00274743">
              <w:rPr>
                <w:b/>
              </w:rPr>
              <w:t>peinture</w:t>
            </w:r>
          </w:p>
        </w:tc>
        <w:tc>
          <w:tcPr>
            <w:tcW w:w="2980" w:type="dxa"/>
            <w:shd w:val="clear" w:color="auto" w:fill="FFFFFF" w:themeFill="background1"/>
          </w:tcPr>
          <w:p w14:paraId="15D35812" w14:textId="77777777" w:rsidR="00224630" w:rsidRPr="00254DCB" w:rsidRDefault="00224630" w:rsidP="00A06F0F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34DF00AB" w14:textId="2F962FFC" w:rsidR="00224630" w:rsidRPr="00254DCB" w:rsidRDefault="00224630" w:rsidP="00DD4500">
            <w:pPr>
              <w:pStyle w:val="InfoSection"/>
            </w:pPr>
            <w:r w:rsidRPr="00254DCB">
              <w:t xml:space="preserve">(2023-03) </w:t>
            </w:r>
          </w:p>
          <w:p w14:paraId="4FE5F5D4" w14:textId="77777777" w:rsidR="00224630" w:rsidRPr="00254DCB" w:rsidRDefault="00224630" w:rsidP="00BE59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5377D320" w14:textId="77777777" w:rsidR="00224630" w:rsidRPr="00254DCB" w:rsidRDefault="00224630" w:rsidP="00BE5988">
            <w:pPr>
              <w:pStyle w:val="InfoSection"/>
            </w:pPr>
            <w:r w:rsidRPr="00254DCB">
              <w:t>(2022-01)</w:t>
            </w:r>
          </w:p>
          <w:p w14:paraId="4414AD1E" w14:textId="1F5DDE6C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  <w:p w14:paraId="68422F56" w14:textId="77777777" w:rsidR="00224630" w:rsidRPr="00254DCB" w:rsidRDefault="00224630" w:rsidP="00BE7B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021" w:type="dxa"/>
            <w:shd w:val="clear" w:color="auto" w:fill="FFFFFF" w:themeFill="background1"/>
          </w:tcPr>
          <w:p w14:paraId="4E1EF578" w14:textId="77777777" w:rsidR="00224630" w:rsidRDefault="00224630" w:rsidP="00612186">
            <w:pPr>
              <w:pStyle w:val="Normalformulaire"/>
            </w:pPr>
          </w:p>
        </w:tc>
      </w:tr>
      <w:tr w:rsidR="00E251FD" w14:paraId="0EDEE7DC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334C6EC3" w14:textId="77777777" w:rsidR="00224630" w:rsidRDefault="00224630" w:rsidP="00DD4500">
            <w:pPr>
              <w:pStyle w:val="QuestionInfo"/>
              <w:ind w:left="2159" w:hanging="1842"/>
            </w:pPr>
            <w:r w:rsidRPr="00561AE6">
              <w:t>AM-LQE22-al.2f – Activité susceptible d’entrainer un rejet de contaminants ou une modification de la qualité de l’environnement : </w:t>
            </w:r>
            <w:r w:rsidRPr="00561AE6">
              <w:rPr>
                <w:b/>
              </w:rPr>
              <w:t>verre, plastique et mousse</w:t>
            </w:r>
          </w:p>
        </w:tc>
        <w:tc>
          <w:tcPr>
            <w:tcW w:w="2980" w:type="dxa"/>
            <w:shd w:val="clear" w:color="auto" w:fill="FFFFFF" w:themeFill="background1"/>
          </w:tcPr>
          <w:p w14:paraId="4B1A6E6A" w14:textId="77777777" w:rsidR="00224630" w:rsidRPr="00254DCB" w:rsidRDefault="00224630" w:rsidP="00A06F0F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1641F760" w14:textId="73A57F5D" w:rsidR="00224630" w:rsidRPr="00254DCB" w:rsidRDefault="00224630" w:rsidP="00DD4500">
            <w:pPr>
              <w:pStyle w:val="InfoSection"/>
            </w:pPr>
            <w:r w:rsidRPr="00254DCB">
              <w:t xml:space="preserve">(2023-03) </w:t>
            </w:r>
          </w:p>
          <w:p w14:paraId="6E5E46BF" w14:textId="77777777" w:rsidR="00224630" w:rsidRPr="00254DCB" w:rsidRDefault="00224630" w:rsidP="00BE59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29B291AA" w14:textId="77777777" w:rsidR="00224630" w:rsidRPr="00254DCB" w:rsidRDefault="00224630" w:rsidP="00BE5988">
            <w:pPr>
              <w:pStyle w:val="InfoSection"/>
            </w:pPr>
            <w:r w:rsidRPr="00254DCB">
              <w:t>(2022-01)</w:t>
            </w:r>
          </w:p>
          <w:p w14:paraId="31CCF850" w14:textId="23EEE898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  <w:p w14:paraId="1F5ED055" w14:textId="77777777" w:rsidR="00224630" w:rsidRPr="00254DCB" w:rsidRDefault="00224630" w:rsidP="00BE7B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021" w:type="dxa"/>
            <w:shd w:val="clear" w:color="auto" w:fill="FFFFFF" w:themeFill="background1"/>
          </w:tcPr>
          <w:p w14:paraId="136B1A5C" w14:textId="77777777" w:rsidR="00224630" w:rsidRDefault="00224630" w:rsidP="00612186">
            <w:pPr>
              <w:pStyle w:val="Normalformulaire"/>
            </w:pPr>
          </w:p>
        </w:tc>
      </w:tr>
      <w:tr w:rsidR="00E251FD" w14:paraId="4D19BE60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6724CDC9" w14:textId="77777777" w:rsidR="00224630" w:rsidRDefault="00224630" w:rsidP="00511BB6">
            <w:pPr>
              <w:pStyle w:val="QuestionInfo"/>
              <w:keepNext/>
              <w:ind w:left="2159" w:hanging="1842"/>
            </w:pPr>
            <w:r w:rsidRPr="00561AE6">
              <w:lastRenderedPageBreak/>
              <w:t>AM-LQE22-al.2g – Activité susceptible d’entrainer un rejet de contaminants ou une modification de la qualité de l’environnement : </w:t>
            </w:r>
            <w:r w:rsidRPr="00561AE6">
              <w:rPr>
                <w:b/>
              </w:rPr>
              <w:t>autres</w:t>
            </w:r>
          </w:p>
        </w:tc>
        <w:tc>
          <w:tcPr>
            <w:tcW w:w="2980" w:type="dxa"/>
            <w:shd w:val="clear" w:color="auto" w:fill="FFFFFF" w:themeFill="background1"/>
          </w:tcPr>
          <w:p w14:paraId="4207F40A" w14:textId="77777777" w:rsidR="00224630" w:rsidRPr="00254DCB" w:rsidRDefault="00224630" w:rsidP="00A06F0F">
            <w:pPr>
              <w:pStyle w:val="InfoSection"/>
              <w:keepNext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09F776BC" w14:textId="3AFFB097" w:rsidR="00224630" w:rsidRPr="00254DCB" w:rsidRDefault="00224630" w:rsidP="00511BB6">
            <w:pPr>
              <w:pStyle w:val="InfoSection"/>
              <w:keepNext/>
            </w:pPr>
            <w:r w:rsidRPr="00254DCB">
              <w:t xml:space="preserve">(2023-03) </w:t>
            </w:r>
          </w:p>
          <w:p w14:paraId="7592AE2F" w14:textId="76B9E3A0" w:rsidR="00224630" w:rsidRPr="00254DCB" w:rsidRDefault="00224630" w:rsidP="00D76558">
            <w:pPr>
              <w:pStyle w:val="InfoSection"/>
              <w:keepNext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5E0B3AE4" w14:textId="5A8829AE" w:rsidR="00224630" w:rsidRDefault="00224630" w:rsidP="00511BB6">
            <w:pPr>
              <w:pStyle w:val="InfoSection"/>
              <w:keepNext/>
            </w:pPr>
            <w:r w:rsidRPr="00254DCB">
              <w:t xml:space="preserve">(2022-05) </w:t>
            </w:r>
          </w:p>
          <w:p w14:paraId="17314181" w14:textId="13271988" w:rsidR="00224630" w:rsidRPr="00254DCB" w:rsidRDefault="00224630" w:rsidP="00511BB6">
            <w:pPr>
              <w:pStyle w:val="InfoSection"/>
              <w:keepNext/>
            </w:pPr>
            <w:r w:rsidRPr="00254DCB">
              <w:t>(2022-01)</w:t>
            </w:r>
          </w:p>
          <w:p w14:paraId="57AAB23A" w14:textId="53DF1EE9" w:rsidR="00224630" w:rsidRPr="00254DCB" w:rsidRDefault="00224630" w:rsidP="00511BB6">
            <w:pPr>
              <w:pStyle w:val="InfoSection"/>
              <w:keepNext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4A843608" w14:textId="77777777" w:rsidR="00224630" w:rsidRDefault="00224630" w:rsidP="00511BB6">
            <w:pPr>
              <w:pStyle w:val="Normalformulaire"/>
              <w:keepNext/>
            </w:pPr>
          </w:p>
        </w:tc>
      </w:tr>
      <w:tr w:rsidR="00E251FD" w14:paraId="104F213A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405460FC" w14:textId="50070601" w:rsidR="00224630" w:rsidRPr="00561AE6" w:rsidRDefault="00224630" w:rsidP="00511BB6">
            <w:pPr>
              <w:pStyle w:val="QuestionInfo"/>
              <w:keepNext/>
              <w:ind w:left="2159" w:hanging="1842"/>
            </w:pPr>
            <w:r w:rsidRPr="00561AE6">
              <w:t>AM-LQE22-al.2</w:t>
            </w:r>
            <w:r>
              <w:t>h</w:t>
            </w:r>
            <w:r w:rsidRPr="00561AE6">
              <w:t xml:space="preserve"> – Activité susceptible d’entrainer un rejet de contaminants ou une modification de la qualité de l’environnement : </w:t>
            </w:r>
            <w:r>
              <w:rPr>
                <w:b/>
              </w:rPr>
              <w:t>construction d’un établissement industriel</w:t>
            </w:r>
          </w:p>
        </w:tc>
        <w:tc>
          <w:tcPr>
            <w:tcW w:w="2980" w:type="dxa"/>
            <w:shd w:val="clear" w:color="auto" w:fill="FFFFFF" w:themeFill="background1"/>
          </w:tcPr>
          <w:p w14:paraId="376F88CA" w14:textId="77777777" w:rsidR="00224630" w:rsidRDefault="00224630" w:rsidP="00A06F0F">
            <w:pPr>
              <w:pStyle w:val="InfoSection"/>
              <w:keepNext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0019822F" w14:textId="47AF9EE5" w:rsidR="00224630" w:rsidRPr="00254DCB" w:rsidRDefault="00224630" w:rsidP="00511BB6">
            <w:pPr>
              <w:pStyle w:val="InfoSection"/>
              <w:keepNext/>
            </w:pPr>
            <w:r>
              <w:t>(2024-01)</w:t>
            </w:r>
          </w:p>
        </w:tc>
        <w:tc>
          <w:tcPr>
            <w:tcW w:w="2651" w:type="dxa"/>
            <w:shd w:val="clear" w:color="auto" w:fill="FFFFFF" w:themeFill="background1"/>
          </w:tcPr>
          <w:p w14:paraId="6DA4085B" w14:textId="0A15C9DA" w:rsidR="00224630" w:rsidRPr="00254DCB" w:rsidRDefault="00224630" w:rsidP="0087730D">
            <w:pPr>
              <w:pStyle w:val="InfoSection"/>
              <w:keepNext/>
              <w:numPr>
                <w:ilvl w:val="0"/>
                <w:numId w:val="0"/>
              </w:numPr>
              <w:ind w:left="-49"/>
            </w:pPr>
            <w:proofErr w:type="spellStart"/>
            <w:r>
              <w:t>s.o</w:t>
            </w:r>
            <w:proofErr w:type="spellEnd"/>
            <w:r>
              <w:t>.</w:t>
            </w:r>
          </w:p>
        </w:tc>
        <w:tc>
          <w:tcPr>
            <w:tcW w:w="3021" w:type="dxa"/>
            <w:shd w:val="clear" w:color="auto" w:fill="FFFFFF" w:themeFill="background1"/>
          </w:tcPr>
          <w:p w14:paraId="48E18F9C" w14:textId="77777777" w:rsidR="00224630" w:rsidRDefault="00224630" w:rsidP="00511BB6">
            <w:pPr>
              <w:pStyle w:val="Normalformulaire"/>
              <w:keepNext/>
            </w:pPr>
          </w:p>
        </w:tc>
      </w:tr>
      <w:tr w:rsidR="002153B7" w:rsidRPr="00782152" w14:paraId="4DFAD82E" w14:textId="77777777" w:rsidTr="004742F1">
        <w:tc>
          <w:tcPr>
            <w:tcW w:w="281" w:type="dxa"/>
            <w:tcBorders>
              <w:right w:val="nil"/>
            </w:tcBorders>
            <w:shd w:val="clear" w:color="auto" w:fill="D9E2F3" w:themeFill="accent1" w:themeFillTint="33"/>
          </w:tcPr>
          <w:p w14:paraId="51A763A4" w14:textId="77777777" w:rsidR="00224630" w:rsidRPr="00782152" w:rsidRDefault="00224630" w:rsidP="00344B4B">
            <w:pPr>
              <w:pStyle w:val="Normalformulaire"/>
              <w:keepNext/>
              <w:spacing w:before="40" w:after="40"/>
              <w:ind w:left="317"/>
              <w:rPr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499DE87" w14:textId="1376DA75" w:rsidR="00224630" w:rsidRPr="00782152" w:rsidRDefault="00224630" w:rsidP="0028096D">
            <w:pPr>
              <w:pStyle w:val="Normalformulaire"/>
              <w:keepNext/>
              <w:spacing w:before="40" w:after="40"/>
              <w:ind w:left="34"/>
              <w:rPr>
                <w:color w:val="1F3864" w:themeColor="accent1" w:themeShade="80"/>
              </w:rPr>
            </w:pPr>
            <w:r w:rsidRPr="00782152">
              <w:rPr>
                <w:color w:val="1F3864" w:themeColor="accent1" w:themeShade="80"/>
              </w:rPr>
              <w:t>Activités en milieu naturel</w:t>
            </w:r>
          </w:p>
        </w:tc>
      </w:tr>
      <w:tr w:rsidR="00E251FD" w14:paraId="7E47C209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4EB960F6" w14:textId="77777777" w:rsidR="00224630" w:rsidRDefault="00224630" w:rsidP="00344B4B">
            <w:pPr>
              <w:pStyle w:val="QuestionInfo"/>
              <w:keepNext/>
              <w:ind w:left="2159" w:hanging="1842"/>
            </w:pPr>
            <w:r w:rsidRPr="008D1E42">
              <w:t>AM-LQE22-al.2d – Activité susceptible d’entrainer un rejet de contaminants ou une modification de la qualité de l’environnement : </w:t>
            </w:r>
            <w:r w:rsidRPr="008D1E42">
              <w:rPr>
                <w:b/>
              </w:rPr>
              <w:t>milieu naturel</w:t>
            </w:r>
            <w:r w:rsidRPr="008D1E42">
              <w:t> 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779A448" w14:textId="77777777" w:rsidR="0098630C" w:rsidRDefault="0098630C" w:rsidP="0098630C">
            <w:pPr>
              <w:pStyle w:val="InfoSection"/>
            </w:pPr>
            <w:r>
              <w:t>(2024-03) obligatoire dès le 1</w:t>
            </w:r>
            <w:r w:rsidRPr="007C1B31">
              <w:rPr>
                <w:vertAlign w:val="superscript"/>
              </w:rPr>
              <w:t>er</w:t>
            </w:r>
            <w:r>
              <w:t> juin 2024</w:t>
            </w:r>
          </w:p>
          <w:p w14:paraId="5970FCB1" w14:textId="77777777" w:rsidR="00224630" w:rsidRDefault="00224630" w:rsidP="0098630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C55546A" w14:textId="2703B262" w:rsidR="00224630" w:rsidRPr="00254DCB" w:rsidRDefault="00224630" w:rsidP="0098630C">
            <w:pPr>
              <w:pStyle w:val="InfoSection"/>
            </w:pPr>
            <w:r w:rsidRPr="00254DCB">
              <w:t xml:space="preserve">(2023-03)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39F0D83" w14:textId="7D80B217" w:rsidR="00224630" w:rsidRDefault="00224630" w:rsidP="00344B4B">
            <w:pPr>
              <w:pStyle w:val="InfoSection"/>
              <w:keepNext/>
            </w:pPr>
            <w:r w:rsidRPr="00254DCB">
              <w:t xml:space="preserve">(2022-03) </w:t>
            </w:r>
          </w:p>
          <w:p w14:paraId="60942D63" w14:textId="7DF10D7A" w:rsidR="00224630" w:rsidRPr="00254DCB" w:rsidRDefault="00224630" w:rsidP="00344B4B">
            <w:pPr>
              <w:pStyle w:val="InfoSection"/>
              <w:keepNext/>
            </w:pPr>
            <w:r w:rsidRPr="00254DCB">
              <w:t>(2022-01)</w:t>
            </w:r>
          </w:p>
          <w:p w14:paraId="2F9E28BA" w14:textId="127088AD" w:rsidR="00224630" w:rsidRPr="00254DCB" w:rsidRDefault="00224630" w:rsidP="00344B4B">
            <w:pPr>
              <w:pStyle w:val="InfoSection"/>
              <w:keepNext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18D216A" w14:textId="77777777" w:rsidR="00224630" w:rsidRDefault="00224630" w:rsidP="00344B4B">
            <w:pPr>
              <w:pStyle w:val="Normalformulaire"/>
              <w:keepNext/>
            </w:pPr>
          </w:p>
        </w:tc>
      </w:tr>
      <w:tr w:rsidR="002153B7" w:rsidRPr="00782152" w14:paraId="4556799A" w14:textId="77777777" w:rsidTr="004742F1">
        <w:tc>
          <w:tcPr>
            <w:tcW w:w="281" w:type="dxa"/>
            <w:tcBorders>
              <w:right w:val="nil"/>
            </w:tcBorders>
            <w:shd w:val="clear" w:color="auto" w:fill="8EAADB" w:themeFill="accent1" w:themeFillTint="99"/>
          </w:tcPr>
          <w:p w14:paraId="0C51D755" w14:textId="77777777" w:rsidR="00224630" w:rsidRPr="00782152" w:rsidRDefault="00224630" w:rsidP="00344B4B">
            <w:pPr>
              <w:pStyle w:val="Normalformulaire"/>
              <w:spacing w:before="40" w:after="40"/>
              <w:ind w:left="317"/>
              <w:rPr>
                <w:bCs w:val="0"/>
                <w:color w:val="1F3864" w:themeColor="accent1" w:themeShade="80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shd w:val="clear" w:color="auto" w:fill="8EAADB" w:themeFill="accent1" w:themeFillTint="99"/>
          </w:tcPr>
          <w:p w14:paraId="6E4AC438" w14:textId="71A9709B" w:rsidR="00224630" w:rsidRPr="00676B81" w:rsidRDefault="00224630" w:rsidP="0098630C">
            <w:pPr>
              <w:pStyle w:val="Normalformulaire"/>
              <w:spacing w:before="40" w:after="40"/>
              <w:ind w:left="34"/>
              <w:rPr>
                <w:b/>
              </w:rPr>
            </w:pPr>
            <w:r w:rsidRPr="00676B81">
              <w:rPr>
                <w:b/>
              </w:rPr>
              <w:t>Activités de recherche et d’expérimentation (art. 29 LQE)</w:t>
            </w:r>
          </w:p>
        </w:tc>
      </w:tr>
      <w:tr w:rsidR="00E251FD" w14:paraId="6E1EDC49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0045A01" w14:textId="77777777" w:rsidR="00224630" w:rsidRDefault="00224630" w:rsidP="00782152">
            <w:pPr>
              <w:pStyle w:val="QuestionInfo"/>
            </w:pPr>
            <w:r w:rsidRPr="009412C9">
              <w:t>AM-LQE29 – Recherche et expérimentation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38095276" w14:textId="77777777" w:rsidR="0098630C" w:rsidRDefault="0098630C" w:rsidP="0098630C">
            <w:pPr>
              <w:pStyle w:val="InfoSection"/>
            </w:pPr>
            <w:r>
              <w:t>(2023-11) obligatoire dès le 1</w:t>
            </w:r>
            <w:r w:rsidRPr="008043C3">
              <w:rPr>
                <w:vertAlign w:val="superscript"/>
              </w:rPr>
              <w:t>er</w:t>
            </w:r>
            <w:r>
              <w:t> juin 2024</w:t>
            </w:r>
          </w:p>
          <w:p w14:paraId="60E46A63" w14:textId="77777777" w:rsidR="00224630" w:rsidRDefault="00224630" w:rsidP="0098630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1E4833F1" w14:textId="42BD0595" w:rsidR="00224630" w:rsidRPr="00254DCB" w:rsidRDefault="00224630" w:rsidP="0052296F">
            <w:pPr>
              <w:pStyle w:val="InfoSection"/>
            </w:pPr>
            <w:r w:rsidRPr="00254DCB">
              <w:t xml:space="preserve">(2023-03) 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89C922E" w14:textId="3BEC64BC" w:rsidR="00224630" w:rsidRDefault="00224630" w:rsidP="00B626E9">
            <w:pPr>
              <w:pStyle w:val="InfoSection"/>
            </w:pPr>
            <w:r w:rsidRPr="00254DCB">
              <w:t>(2022-01)</w:t>
            </w:r>
          </w:p>
          <w:p w14:paraId="52FD6BF5" w14:textId="5F6AAEA0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F2373D0" w14:textId="77777777" w:rsidR="00224630" w:rsidRDefault="00224630" w:rsidP="00612186">
            <w:pPr>
              <w:pStyle w:val="Normalformulaire"/>
            </w:pPr>
          </w:p>
        </w:tc>
      </w:tr>
      <w:tr w:rsidR="002153B7" w14:paraId="5F13C5B7" w14:textId="77777777" w:rsidTr="004742F1">
        <w:tc>
          <w:tcPr>
            <w:tcW w:w="281" w:type="dxa"/>
            <w:shd w:val="clear" w:color="auto" w:fill="8EAADB" w:themeFill="accent1" w:themeFillTint="99"/>
          </w:tcPr>
          <w:p w14:paraId="1E22A97E" w14:textId="77777777" w:rsidR="00224630" w:rsidRPr="00AC7881" w:rsidRDefault="00224630" w:rsidP="00344B4B">
            <w:pPr>
              <w:pStyle w:val="Titre1"/>
              <w:spacing w:before="40" w:after="40"/>
            </w:pPr>
          </w:p>
        </w:tc>
        <w:tc>
          <w:tcPr>
            <w:tcW w:w="18569" w:type="dxa"/>
            <w:gridSpan w:val="5"/>
            <w:shd w:val="clear" w:color="auto" w:fill="8EAADB" w:themeFill="accent1" w:themeFillTint="99"/>
          </w:tcPr>
          <w:p w14:paraId="30F5C1AD" w14:textId="4BEEAAFE" w:rsidR="00224630" w:rsidRDefault="00224630" w:rsidP="00344B4B">
            <w:pPr>
              <w:pStyle w:val="Titre1"/>
              <w:spacing w:before="40" w:after="40"/>
            </w:pPr>
            <w:r w:rsidRPr="00AC7881">
              <w:t>Formulaires d</w:t>
            </w:r>
            <w:r>
              <w:t>e description complémentaires</w:t>
            </w:r>
          </w:p>
        </w:tc>
      </w:tr>
      <w:tr w:rsidR="00E251FD" w14:paraId="25C65AD2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32DC7DCA" w14:textId="77777777" w:rsidR="00224630" w:rsidRDefault="00224630" w:rsidP="00782152">
            <w:pPr>
              <w:pStyle w:val="QuestionInfo"/>
            </w:pPr>
            <w:r w:rsidRPr="0089029A">
              <w:t>AM17a – Historique du terrain (sols)</w:t>
            </w:r>
          </w:p>
        </w:tc>
        <w:tc>
          <w:tcPr>
            <w:tcW w:w="2980" w:type="dxa"/>
            <w:shd w:val="clear" w:color="auto" w:fill="FFFFFF" w:themeFill="background1"/>
          </w:tcPr>
          <w:p w14:paraId="10050B89" w14:textId="77777777" w:rsidR="00224630" w:rsidRPr="00254DCB" w:rsidRDefault="00224630" w:rsidP="0098630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4FD27471" w14:textId="28EBE3B7" w:rsidR="00224630" w:rsidRPr="00254DCB" w:rsidRDefault="00224630" w:rsidP="00782152">
            <w:pPr>
              <w:pStyle w:val="InfoSection"/>
            </w:pPr>
            <w:r w:rsidRPr="00254DC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57C9E685" w14:textId="77777777" w:rsidR="00224630" w:rsidRPr="00254DCB" w:rsidRDefault="00224630" w:rsidP="00B626E9">
            <w:pPr>
              <w:pStyle w:val="InfoSection"/>
            </w:pPr>
            <w:r w:rsidRPr="00254DCB">
              <w:t>(2022-01)</w:t>
            </w:r>
          </w:p>
          <w:p w14:paraId="779D637D" w14:textId="63679597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6BFEB72E" w14:textId="77777777" w:rsidR="00224630" w:rsidRDefault="00224630" w:rsidP="00612186">
            <w:pPr>
              <w:pStyle w:val="Normalformulaire"/>
            </w:pPr>
          </w:p>
        </w:tc>
      </w:tr>
      <w:tr w:rsidR="00E251FD" w14:paraId="1012F22C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6AB2DDD8" w14:textId="77777777" w:rsidR="00224630" w:rsidRDefault="00224630" w:rsidP="00782152">
            <w:pPr>
              <w:pStyle w:val="QuestionInfo"/>
            </w:pPr>
            <w:r w:rsidRPr="00DF7295">
              <w:t>AM17b – Matières dangereuses résiduelles </w:t>
            </w:r>
          </w:p>
        </w:tc>
        <w:tc>
          <w:tcPr>
            <w:tcW w:w="2980" w:type="dxa"/>
            <w:shd w:val="clear" w:color="auto" w:fill="FFFFFF" w:themeFill="background1"/>
          </w:tcPr>
          <w:p w14:paraId="2E13E71C" w14:textId="77777777" w:rsidR="00224630" w:rsidRPr="00254DCB" w:rsidRDefault="00224630" w:rsidP="0098630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24BA1323" w14:textId="6CAF2355" w:rsidR="00224630" w:rsidRPr="00254DCB" w:rsidRDefault="00224630" w:rsidP="0010074B">
            <w:pPr>
              <w:pStyle w:val="InfoSection"/>
            </w:pPr>
            <w:r w:rsidRPr="00254DCB">
              <w:t xml:space="preserve">(2023-03) </w:t>
            </w:r>
          </w:p>
        </w:tc>
        <w:tc>
          <w:tcPr>
            <w:tcW w:w="2651" w:type="dxa"/>
            <w:shd w:val="clear" w:color="auto" w:fill="FFFFFF" w:themeFill="background1"/>
          </w:tcPr>
          <w:p w14:paraId="54CEC7DC" w14:textId="58C42807" w:rsidR="00224630" w:rsidRDefault="00224630" w:rsidP="00B626E9">
            <w:pPr>
              <w:pStyle w:val="InfoSection"/>
            </w:pPr>
            <w:r w:rsidRPr="00254DCB">
              <w:t>(2022-01)</w:t>
            </w:r>
          </w:p>
          <w:p w14:paraId="117CE914" w14:textId="15EB621A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0006630F" w14:textId="77777777" w:rsidR="00224630" w:rsidRDefault="00224630" w:rsidP="00612186">
            <w:pPr>
              <w:pStyle w:val="Normalformulaire"/>
            </w:pPr>
          </w:p>
        </w:tc>
      </w:tr>
      <w:tr w:rsidR="00E251FD" w14:paraId="30ACE04C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22C05975" w14:textId="77777777" w:rsidR="00224630" w:rsidRDefault="00224630" w:rsidP="00782152">
            <w:pPr>
              <w:pStyle w:val="QuestionInfo"/>
            </w:pPr>
            <w:r w:rsidRPr="00DF7295">
              <w:t>AM20 – Émission de gaz à effet de serre </w:t>
            </w:r>
          </w:p>
        </w:tc>
        <w:tc>
          <w:tcPr>
            <w:tcW w:w="2980" w:type="dxa"/>
            <w:shd w:val="clear" w:color="auto" w:fill="FFFFFF" w:themeFill="background1"/>
          </w:tcPr>
          <w:p w14:paraId="289BD667" w14:textId="77777777" w:rsidR="00224630" w:rsidRPr="00254DCB" w:rsidRDefault="00224630" w:rsidP="002F3F3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3A5B0A73" w14:textId="5F956E5F" w:rsidR="00224630" w:rsidRPr="00254DCB" w:rsidRDefault="00224630" w:rsidP="0010074B">
            <w:pPr>
              <w:pStyle w:val="InfoSection"/>
            </w:pPr>
            <w:r w:rsidRPr="00254DCB">
              <w:t xml:space="preserve">(2023-03) </w:t>
            </w:r>
          </w:p>
        </w:tc>
        <w:tc>
          <w:tcPr>
            <w:tcW w:w="2651" w:type="dxa"/>
            <w:shd w:val="clear" w:color="auto" w:fill="FFFFFF" w:themeFill="background1"/>
          </w:tcPr>
          <w:p w14:paraId="51ACAB07" w14:textId="02A07993" w:rsidR="00224630" w:rsidRPr="00254DCB" w:rsidRDefault="00224630" w:rsidP="00D76558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682A0FCB" w14:textId="77777777" w:rsidR="00224630" w:rsidRDefault="00224630" w:rsidP="00612186">
            <w:pPr>
              <w:pStyle w:val="Normalformulaire"/>
            </w:pPr>
          </w:p>
        </w:tc>
      </w:tr>
      <w:tr w:rsidR="00E251FD" w14:paraId="3B929679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025C1C9A" w14:textId="77777777" w:rsidR="00224630" w:rsidRDefault="00224630" w:rsidP="00782152">
            <w:pPr>
              <w:pStyle w:val="QuestionInfo"/>
            </w:pPr>
            <w:r w:rsidRPr="00F72135">
              <w:t>AM22 – Programme de contrôle des eaux souterraines </w:t>
            </w:r>
          </w:p>
        </w:tc>
        <w:tc>
          <w:tcPr>
            <w:tcW w:w="2980" w:type="dxa"/>
            <w:shd w:val="clear" w:color="auto" w:fill="FFFFFF" w:themeFill="background1"/>
          </w:tcPr>
          <w:p w14:paraId="1D6499F5" w14:textId="77777777" w:rsidR="00224630" w:rsidRPr="00254DCB" w:rsidRDefault="00224630" w:rsidP="002F3F3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22C1EE2E" w14:textId="74246A01" w:rsidR="00224630" w:rsidRPr="00254DCB" w:rsidRDefault="00224630" w:rsidP="00782152">
            <w:pPr>
              <w:pStyle w:val="InfoSection"/>
            </w:pPr>
            <w:r w:rsidRPr="00254DC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04DB10F7" w14:textId="77777777" w:rsidR="00224630" w:rsidRPr="00254DCB" w:rsidRDefault="00224630" w:rsidP="00B626E9">
            <w:pPr>
              <w:pStyle w:val="InfoSection"/>
            </w:pPr>
            <w:r w:rsidRPr="00254DCB">
              <w:t>(2022-01)</w:t>
            </w:r>
          </w:p>
          <w:p w14:paraId="63268B53" w14:textId="63B7D48A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58BBE6D0" w14:textId="77777777" w:rsidR="00224630" w:rsidRDefault="00224630" w:rsidP="00612186">
            <w:pPr>
              <w:pStyle w:val="Normalformulaire"/>
            </w:pPr>
          </w:p>
        </w:tc>
      </w:tr>
      <w:tr w:rsidR="00E251FD" w14:paraId="3200B7F6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146FA089" w14:textId="77777777" w:rsidR="00224630" w:rsidRDefault="00224630" w:rsidP="00782152">
            <w:pPr>
              <w:pStyle w:val="QuestionInfo"/>
            </w:pPr>
            <w:r w:rsidRPr="00F72135">
              <w:t>AM45-48 – Procédures d’évaluation et d’examen des impacts sur l’environnement </w:t>
            </w:r>
          </w:p>
        </w:tc>
        <w:tc>
          <w:tcPr>
            <w:tcW w:w="2980" w:type="dxa"/>
            <w:shd w:val="clear" w:color="auto" w:fill="FFFFFF" w:themeFill="background1"/>
          </w:tcPr>
          <w:p w14:paraId="6F257646" w14:textId="4ECCBCA7" w:rsidR="00224630" w:rsidRDefault="002F3F38" w:rsidP="00715273">
            <w:pPr>
              <w:pStyle w:val="InfoSection"/>
            </w:pPr>
            <w:r>
              <w:t>(2023-11) obligatoire dès le 1</w:t>
            </w:r>
            <w:r w:rsidRPr="008043C3">
              <w:rPr>
                <w:vertAlign w:val="superscript"/>
              </w:rPr>
              <w:t>er</w:t>
            </w:r>
            <w:r>
              <w:t> juin 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385F00B1" w14:textId="43162C06" w:rsidR="00224630" w:rsidRPr="00254DCB" w:rsidRDefault="00224630" w:rsidP="00CB5AC2">
            <w:pPr>
              <w:pStyle w:val="InfoSection"/>
            </w:pPr>
            <w:r w:rsidRPr="00254DCB">
              <w:t xml:space="preserve">(2023-03) </w:t>
            </w:r>
          </w:p>
        </w:tc>
        <w:tc>
          <w:tcPr>
            <w:tcW w:w="2651" w:type="dxa"/>
            <w:shd w:val="clear" w:color="auto" w:fill="FFFFFF" w:themeFill="background1"/>
          </w:tcPr>
          <w:p w14:paraId="2FAA4F22" w14:textId="561AF863" w:rsidR="00224630" w:rsidRPr="00254DCB" w:rsidRDefault="00224630" w:rsidP="00DD4CE8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33AA941C" w14:textId="77777777" w:rsidR="00224630" w:rsidRDefault="00224630" w:rsidP="00612186">
            <w:pPr>
              <w:pStyle w:val="Normalformulaire"/>
            </w:pPr>
          </w:p>
        </w:tc>
      </w:tr>
      <w:tr w:rsidR="002153B7" w14:paraId="2CFC4F54" w14:textId="77777777" w:rsidTr="004742F1">
        <w:tc>
          <w:tcPr>
            <w:tcW w:w="281" w:type="dxa"/>
            <w:shd w:val="clear" w:color="auto" w:fill="8EAADB" w:themeFill="accent1" w:themeFillTint="99"/>
          </w:tcPr>
          <w:p w14:paraId="682CB1CA" w14:textId="77777777" w:rsidR="00224630" w:rsidRPr="00AC7881" w:rsidRDefault="00224630" w:rsidP="00344B4B">
            <w:pPr>
              <w:pStyle w:val="Titre1"/>
              <w:spacing w:before="40" w:after="40"/>
            </w:pPr>
          </w:p>
        </w:tc>
        <w:tc>
          <w:tcPr>
            <w:tcW w:w="18569" w:type="dxa"/>
            <w:gridSpan w:val="5"/>
            <w:shd w:val="clear" w:color="auto" w:fill="8EAADB" w:themeFill="accent1" w:themeFillTint="99"/>
          </w:tcPr>
          <w:p w14:paraId="609E1E46" w14:textId="213422ED" w:rsidR="00224630" w:rsidRDefault="00224630" w:rsidP="00344B4B">
            <w:pPr>
              <w:pStyle w:val="Titre1"/>
              <w:spacing w:before="40" w:after="40"/>
            </w:pPr>
            <w:r w:rsidRPr="00AC7881">
              <w:t xml:space="preserve">Formulaires </w:t>
            </w:r>
            <w:r>
              <w:t>d’impacts</w:t>
            </w:r>
          </w:p>
        </w:tc>
      </w:tr>
      <w:tr w:rsidR="00E251FD" w14:paraId="1E4BB5F2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5773D6F5" w14:textId="77777777" w:rsidR="00224630" w:rsidRDefault="00224630" w:rsidP="00782152">
            <w:pPr>
              <w:pStyle w:val="QuestionInfo"/>
            </w:pPr>
            <w:r w:rsidRPr="00C3226A">
              <w:t>AM18a – Bruit</w:t>
            </w:r>
          </w:p>
        </w:tc>
        <w:tc>
          <w:tcPr>
            <w:tcW w:w="2980" w:type="dxa"/>
            <w:shd w:val="clear" w:color="auto" w:fill="FFFFFF" w:themeFill="background1"/>
          </w:tcPr>
          <w:p w14:paraId="3D061776" w14:textId="77777777" w:rsidR="002F3F38" w:rsidRDefault="002F3F38" w:rsidP="002F3F38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  <w:p w14:paraId="01530D62" w14:textId="77777777" w:rsidR="00224630" w:rsidRDefault="00224630" w:rsidP="0001502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120A5657" w14:textId="461A8454" w:rsidR="00224630" w:rsidRPr="004665EF" w:rsidRDefault="00224630" w:rsidP="00782152">
            <w:pPr>
              <w:pStyle w:val="InfoSection"/>
            </w:pPr>
            <w:r w:rsidRPr="00254DC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319EF936" w14:textId="77777777" w:rsidR="00224630" w:rsidRPr="00254DCB" w:rsidRDefault="00224630" w:rsidP="00B626E9">
            <w:pPr>
              <w:pStyle w:val="InfoSection"/>
            </w:pPr>
            <w:r w:rsidRPr="00254DCB">
              <w:t>(2022-01)</w:t>
            </w:r>
          </w:p>
          <w:p w14:paraId="3ACB4989" w14:textId="5058A3AF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23D0DA19" w14:textId="77777777" w:rsidR="00224630" w:rsidRDefault="00224630" w:rsidP="00612186">
            <w:pPr>
              <w:pStyle w:val="Normalformulaire"/>
            </w:pPr>
          </w:p>
        </w:tc>
      </w:tr>
      <w:tr w:rsidR="00E251FD" w14:paraId="3658E4CC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0E6E5E0E" w14:textId="77777777" w:rsidR="00224630" w:rsidRDefault="00224630" w:rsidP="00782152">
            <w:pPr>
              <w:pStyle w:val="QuestionInfo"/>
            </w:pPr>
            <w:r w:rsidRPr="00C3226A">
              <w:t>AM18b – Eaux de surface, eaux souterraines et sols </w:t>
            </w:r>
          </w:p>
        </w:tc>
        <w:tc>
          <w:tcPr>
            <w:tcW w:w="2980" w:type="dxa"/>
            <w:shd w:val="clear" w:color="auto" w:fill="FFFFFF" w:themeFill="background1"/>
          </w:tcPr>
          <w:p w14:paraId="70C19D6E" w14:textId="77777777" w:rsidR="00015020" w:rsidRDefault="00015020" w:rsidP="00015020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  <w:p w14:paraId="63C32327" w14:textId="77777777" w:rsidR="00224630" w:rsidRDefault="00224630" w:rsidP="0001502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3B1AF3B0" w14:textId="7DF843D8" w:rsidR="00224630" w:rsidRPr="00254DCB" w:rsidRDefault="00224630" w:rsidP="00782152">
            <w:pPr>
              <w:pStyle w:val="InfoSection"/>
            </w:pPr>
            <w:r w:rsidRPr="00254DC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14036E0C" w14:textId="77777777" w:rsidR="00224630" w:rsidRPr="00254DCB" w:rsidRDefault="00224630" w:rsidP="00B626E9">
            <w:pPr>
              <w:pStyle w:val="InfoSection"/>
            </w:pPr>
            <w:r w:rsidRPr="00254DCB">
              <w:t>(2022-01)</w:t>
            </w:r>
          </w:p>
          <w:p w14:paraId="62A1844B" w14:textId="738C62E9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695D2B74" w14:textId="77777777" w:rsidR="00224630" w:rsidRDefault="00224630" w:rsidP="00612186">
            <w:pPr>
              <w:pStyle w:val="Normalformulaire"/>
            </w:pPr>
          </w:p>
        </w:tc>
      </w:tr>
      <w:tr w:rsidR="00E251FD" w14:paraId="5B0BCB62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082847F5" w14:textId="77777777" w:rsidR="00224630" w:rsidRDefault="00224630" w:rsidP="00782152">
            <w:pPr>
              <w:pStyle w:val="QuestionInfo"/>
            </w:pPr>
            <w:r w:rsidRPr="007650CD">
              <w:t>AM18c – Rejets atmosphériques</w:t>
            </w:r>
          </w:p>
        </w:tc>
        <w:tc>
          <w:tcPr>
            <w:tcW w:w="2980" w:type="dxa"/>
            <w:shd w:val="clear" w:color="auto" w:fill="FFFFFF" w:themeFill="background1"/>
          </w:tcPr>
          <w:p w14:paraId="5F7BBE7F" w14:textId="77777777" w:rsidR="00015020" w:rsidRDefault="00015020" w:rsidP="00015020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  <w:p w14:paraId="2C188945" w14:textId="77777777" w:rsidR="00224630" w:rsidRDefault="00224630" w:rsidP="0001502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0C5D401F" w14:textId="5C984914" w:rsidR="00224630" w:rsidRPr="00254DCB" w:rsidRDefault="00224630" w:rsidP="00782152">
            <w:pPr>
              <w:pStyle w:val="InfoSection"/>
            </w:pPr>
            <w:r w:rsidRPr="00254DC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7071AEFD" w14:textId="77777777" w:rsidR="00224630" w:rsidRPr="00254DCB" w:rsidRDefault="00224630" w:rsidP="00B626E9">
            <w:pPr>
              <w:pStyle w:val="InfoSection"/>
            </w:pPr>
            <w:r w:rsidRPr="00254DCB">
              <w:t>(2022-01)</w:t>
            </w:r>
          </w:p>
          <w:p w14:paraId="545315EC" w14:textId="14F27E6D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127CDBE0" w14:textId="77777777" w:rsidR="00224630" w:rsidRDefault="00224630" w:rsidP="00612186">
            <w:pPr>
              <w:pStyle w:val="Normalformulaire"/>
            </w:pPr>
          </w:p>
        </w:tc>
      </w:tr>
      <w:tr w:rsidR="00E251FD" w14:paraId="7703815E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2279E8FB" w14:textId="77777777" w:rsidR="00224630" w:rsidRDefault="00224630" w:rsidP="00782152">
            <w:pPr>
              <w:pStyle w:val="QuestionInfo"/>
            </w:pPr>
            <w:r w:rsidRPr="007650CD">
              <w:lastRenderedPageBreak/>
              <w:t>AM18d – Rejets d'un effluent (eau) </w:t>
            </w:r>
          </w:p>
        </w:tc>
        <w:tc>
          <w:tcPr>
            <w:tcW w:w="2980" w:type="dxa"/>
            <w:shd w:val="clear" w:color="auto" w:fill="FFFFFF" w:themeFill="background1"/>
          </w:tcPr>
          <w:p w14:paraId="4502B482" w14:textId="77777777" w:rsidR="00015020" w:rsidRDefault="00015020" w:rsidP="00015020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  <w:p w14:paraId="43ADCC44" w14:textId="77777777" w:rsidR="00224630" w:rsidRDefault="00224630" w:rsidP="0001502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39EBA566" w14:textId="25E0DB94" w:rsidR="00224630" w:rsidRPr="00254DCB" w:rsidRDefault="00224630" w:rsidP="00782152">
            <w:pPr>
              <w:pStyle w:val="InfoSection"/>
            </w:pPr>
            <w:r w:rsidRPr="00254DC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20350715" w14:textId="35E8D1EC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2D5D7FFB" w14:textId="77777777" w:rsidR="00224630" w:rsidRDefault="00224630" w:rsidP="00612186">
            <w:pPr>
              <w:pStyle w:val="Normalformulaire"/>
            </w:pPr>
          </w:p>
        </w:tc>
      </w:tr>
      <w:tr w:rsidR="00E251FD" w14:paraId="349DD8F6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7A8F1916" w14:textId="77777777" w:rsidR="00224630" w:rsidRDefault="00224630" w:rsidP="00782152">
            <w:pPr>
              <w:pStyle w:val="QuestionInfo"/>
            </w:pPr>
            <w:r w:rsidRPr="001870BA">
              <w:t>AM18e – Autres impacts environnementaux</w:t>
            </w:r>
          </w:p>
        </w:tc>
        <w:tc>
          <w:tcPr>
            <w:tcW w:w="2980" w:type="dxa"/>
            <w:shd w:val="clear" w:color="auto" w:fill="FFFFFF" w:themeFill="background1"/>
          </w:tcPr>
          <w:p w14:paraId="14F5B464" w14:textId="77777777" w:rsidR="00015020" w:rsidRDefault="00015020" w:rsidP="00015020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  <w:p w14:paraId="1CE992A9" w14:textId="77777777" w:rsidR="00224630" w:rsidRDefault="00224630" w:rsidP="0001502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5EC2489E" w14:textId="0DF44B5B" w:rsidR="00224630" w:rsidRPr="00254DCB" w:rsidRDefault="00224630" w:rsidP="00782152">
            <w:pPr>
              <w:pStyle w:val="InfoSection"/>
            </w:pPr>
            <w:r w:rsidRPr="00254DC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5E68B754" w14:textId="3FCA18A9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724DFADD" w14:textId="77777777" w:rsidR="00224630" w:rsidRDefault="00224630" w:rsidP="00612186">
            <w:pPr>
              <w:pStyle w:val="Normalformulaire"/>
            </w:pPr>
          </w:p>
        </w:tc>
      </w:tr>
      <w:tr w:rsidR="00E251FD" w14:paraId="6FDB4B71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092C1617" w14:textId="77777777" w:rsidR="00224630" w:rsidRDefault="00224630" w:rsidP="00782152">
            <w:pPr>
              <w:pStyle w:val="QuestionInfo"/>
            </w:pPr>
            <w:r w:rsidRPr="001870BA">
              <w:t>AM18f – Milieux humides et hydriques</w:t>
            </w:r>
          </w:p>
        </w:tc>
        <w:tc>
          <w:tcPr>
            <w:tcW w:w="2980" w:type="dxa"/>
            <w:shd w:val="clear" w:color="auto" w:fill="FFFFFF" w:themeFill="background1"/>
          </w:tcPr>
          <w:p w14:paraId="23A89907" w14:textId="024BC2F9" w:rsidR="00224630" w:rsidRDefault="00015020" w:rsidP="00715273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7B582B78" w14:textId="0D620CD1" w:rsidR="00224630" w:rsidRPr="00254DCB" w:rsidRDefault="00224630" w:rsidP="00782152">
            <w:pPr>
              <w:pStyle w:val="InfoSection"/>
            </w:pPr>
            <w:r w:rsidRPr="00254DCB">
              <w:t xml:space="preserve">(2022-12) </w:t>
            </w:r>
          </w:p>
        </w:tc>
        <w:tc>
          <w:tcPr>
            <w:tcW w:w="2651" w:type="dxa"/>
            <w:shd w:val="clear" w:color="auto" w:fill="FFFFFF" w:themeFill="background1"/>
          </w:tcPr>
          <w:p w14:paraId="0088A6DD" w14:textId="77777777" w:rsidR="00224630" w:rsidRPr="00254DCB" w:rsidRDefault="00224630" w:rsidP="00612186">
            <w:pPr>
              <w:pStyle w:val="Normalformulaire"/>
            </w:pPr>
            <w:proofErr w:type="spellStart"/>
            <w:r w:rsidRPr="00254DCB">
              <w:t>s.o</w:t>
            </w:r>
            <w:proofErr w:type="spellEnd"/>
            <w:r w:rsidRPr="00254DCB">
              <w:t>.</w:t>
            </w:r>
          </w:p>
        </w:tc>
        <w:tc>
          <w:tcPr>
            <w:tcW w:w="3021" w:type="dxa"/>
            <w:shd w:val="clear" w:color="auto" w:fill="FFFFFF" w:themeFill="background1"/>
          </w:tcPr>
          <w:p w14:paraId="157620F6" w14:textId="77777777" w:rsidR="00224630" w:rsidRDefault="00224630" w:rsidP="00612186">
            <w:pPr>
              <w:pStyle w:val="Normalformulaire"/>
            </w:pPr>
          </w:p>
        </w:tc>
      </w:tr>
      <w:tr w:rsidR="002153B7" w14:paraId="128371EB" w14:textId="77777777" w:rsidTr="004742F1">
        <w:tc>
          <w:tcPr>
            <w:tcW w:w="281" w:type="dxa"/>
            <w:shd w:val="clear" w:color="auto" w:fill="8EAADB" w:themeFill="accent1" w:themeFillTint="99"/>
          </w:tcPr>
          <w:p w14:paraId="6F93D816" w14:textId="77777777" w:rsidR="00224630" w:rsidRPr="00AC7881" w:rsidRDefault="00224630" w:rsidP="00344B4B">
            <w:pPr>
              <w:pStyle w:val="Titre1"/>
              <w:spacing w:before="40" w:after="40"/>
            </w:pPr>
          </w:p>
        </w:tc>
        <w:tc>
          <w:tcPr>
            <w:tcW w:w="18569" w:type="dxa"/>
            <w:gridSpan w:val="5"/>
            <w:shd w:val="clear" w:color="auto" w:fill="8EAADB" w:themeFill="accent1" w:themeFillTint="99"/>
          </w:tcPr>
          <w:p w14:paraId="4AEA1DBB" w14:textId="4ACE8367" w:rsidR="00224630" w:rsidRDefault="00224630" w:rsidP="00344B4B">
            <w:pPr>
              <w:pStyle w:val="Titre1"/>
              <w:spacing w:before="40" w:after="40"/>
            </w:pPr>
            <w:bookmarkStart w:id="7" w:name="_Hlk145332786"/>
            <w:r w:rsidRPr="00AC7881">
              <w:t xml:space="preserve">Formulaires </w:t>
            </w:r>
            <w:r>
              <w:t>de demande de renouvellement d’une autorisation ministérielle</w:t>
            </w:r>
          </w:p>
        </w:tc>
      </w:tr>
      <w:bookmarkEnd w:id="7"/>
      <w:tr w:rsidR="00E251FD" w14:paraId="2F4738C8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53A30800" w14:textId="30F4C49A" w:rsidR="00224630" w:rsidRPr="00AF62EE" w:rsidRDefault="00224630" w:rsidP="00865E10">
            <w:pPr>
              <w:pStyle w:val="QuestionInfo"/>
              <w:ind w:left="1305" w:hanging="988"/>
            </w:pPr>
            <w:r>
              <w:t xml:space="preserve">AM101 </w:t>
            </w:r>
            <w:r w:rsidRPr="00AF62EE">
              <w:t>–</w:t>
            </w:r>
            <w:r>
              <w:t xml:space="preserve"> Renouvellement d’un lieu de stockage ou d’un centre de transfert de sols contaminés</w:t>
            </w:r>
          </w:p>
        </w:tc>
        <w:tc>
          <w:tcPr>
            <w:tcW w:w="2980" w:type="dxa"/>
            <w:shd w:val="clear" w:color="auto" w:fill="FFFFFF" w:themeFill="background1"/>
          </w:tcPr>
          <w:p w14:paraId="2C53A941" w14:textId="77777777" w:rsidR="00224630" w:rsidRDefault="00224630" w:rsidP="00882EDB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62DDE9E9" w14:textId="047B237F" w:rsidR="00224630" w:rsidRDefault="00224630" w:rsidP="00E31090">
            <w:pPr>
              <w:pStyle w:val="InfoSection"/>
            </w:pPr>
            <w:r>
              <w:t xml:space="preserve">(2023-10) </w:t>
            </w:r>
          </w:p>
          <w:p w14:paraId="3076CC2E" w14:textId="41C6EC12" w:rsidR="00224630" w:rsidRPr="00254DCB" w:rsidRDefault="00224630" w:rsidP="008E2FBE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3B400B2F" w14:textId="77777777" w:rsidR="00224630" w:rsidRDefault="00224630" w:rsidP="00A36504">
            <w:pPr>
              <w:pStyle w:val="InfoSection"/>
            </w:pPr>
            <w:r>
              <w:t>(2023-09)</w:t>
            </w:r>
          </w:p>
          <w:p w14:paraId="5883D4EE" w14:textId="63EA1BA3" w:rsidR="00224630" w:rsidRPr="00A75206" w:rsidRDefault="00224630" w:rsidP="00DE2D2A">
            <w:pPr>
              <w:pStyle w:val="InfoSection"/>
            </w:pPr>
            <w:r>
              <w:t>(2023-08)</w:t>
            </w:r>
          </w:p>
        </w:tc>
        <w:tc>
          <w:tcPr>
            <w:tcW w:w="3021" w:type="dxa"/>
            <w:shd w:val="clear" w:color="auto" w:fill="FFFFFF" w:themeFill="background1"/>
          </w:tcPr>
          <w:p w14:paraId="548C8E98" w14:textId="77777777" w:rsidR="00224630" w:rsidRDefault="00224630" w:rsidP="00612186">
            <w:pPr>
              <w:pStyle w:val="Normalformulaire"/>
            </w:pPr>
          </w:p>
        </w:tc>
      </w:tr>
      <w:tr w:rsidR="00E251FD" w14:paraId="65557958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09D3D36E" w14:textId="77777777" w:rsidR="00224630" w:rsidRDefault="00224630" w:rsidP="00782152">
            <w:pPr>
              <w:pStyle w:val="QuestionInfo"/>
              <w:ind w:left="2018" w:hanging="1701"/>
            </w:pPr>
            <w:r w:rsidRPr="00AF62EE">
              <w:t>AM-LQE-31.18 – Renouvellement d'un établissement industriel visé par le Programme de réduction des rejets industriels</w:t>
            </w:r>
          </w:p>
        </w:tc>
        <w:tc>
          <w:tcPr>
            <w:tcW w:w="2980" w:type="dxa"/>
            <w:shd w:val="clear" w:color="auto" w:fill="FFFFFF" w:themeFill="background1"/>
          </w:tcPr>
          <w:p w14:paraId="6FBB661F" w14:textId="77777777" w:rsidR="00224630" w:rsidRDefault="00224630" w:rsidP="00882EDB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0B80CD05" w14:textId="4D547C83" w:rsidR="00224630" w:rsidRDefault="00224630" w:rsidP="00EA15B0">
            <w:pPr>
              <w:pStyle w:val="InfoSection"/>
            </w:pPr>
            <w:r>
              <w:t xml:space="preserve">(2023-10) </w:t>
            </w:r>
          </w:p>
          <w:p w14:paraId="53E59489" w14:textId="77777777" w:rsidR="00224630" w:rsidRPr="00254DCB" w:rsidRDefault="00224630" w:rsidP="00602E23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1FCBB85E" w14:textId="6236645C" w:rsidR="00224630" w:rsidRPr="00254DCB" w:rsidRDefault="00224630" w:rsidP="00DE2D2A">
            <w:pPr>
              <w:pStyle w:val="InfoSection"/>
            </w:pPr>
            <w:r w:rsidRPr="00254DCB">
              <w:t xml:space="preserve">(2023-03) </w:t>
            </w:r>
          </w:p>
          <w:p w14:paraId="29802E87" w14:textId="2EE51D8F" w:rsidR="00224630" w:rsidRDefault="00224630" w:rsidP="00612186">
            <w:pPr>
              <w:pStyle w:val="Normalformulaire"/>
            </w:pPr>
          </w:p>
        </w:tc>
        <w:tc>
          <w:tcPr>
            <w:tcW w:w="3021" w:type="dxa"/>
            <w:shd w:val="clear" w:color="auto" w:fill="FFFFFF" w:themeFill="background1"/>
          </w:tcPr>
          <w:p w14:paraId="3585B3F4" w14:textId="77777777" w:rsidR="00224630" w:rsidRDefault="00224630" w:rsidP="00612186">
            <w:pPr>
              <w:pStyle w:val="Normalformulaire"/>
            </w:pPr>
          </w:p>
        </w:tc>
      </w:tr>
      <w:tr w:rsidR="00E251FD" w14:paraId="40EE9E57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6C1EE3D7" w14:textId="77777777" w:rsidR="00224630" w:rsidRDefault="00224630" w:rsidP="00782152">
            <w:pPr>
              <w:pStyle w:val="QuestionInfo"/>
              <w:ind w:left="2018" w:hanging="1701"/>
            </w:pPr>
            <w:r w:rsidRPr="002D6FD5">
              <w:t>AM-LQE-70.14 – Renouvellement de la gestion de matières dangereuses </w:t>
            </w:r>
          </w:p>
        </w:tc>
        <w:tc>
          <w:tcPr>
            <w:tcW w:w="2980" w:type="dxa"/>
            <w:shd w:val="clear" w:color="auto" w:fill="FFFFFF" w:themeFill="background1"/>
          </w:tcPr>
          <w:p w14:paraId="55FFA077" w14:textId="77777777" w:rsidR="00224630" w:rsidRDefault="00224630" w:rsidP="00882EDB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15BBA851" w14:textId="36CC939B" w:rsidR="00224630" w:rsidRDefault="00224630" w:rsidP="00842356">
            <w:pPr>
              <w:pStyle w:val="InfoSection"/>
            </w:pPr>
            <w:r>
              <w:t xml:space="preserve">(2023-10) </w:t>
            </w:r>
          </w:p>
          <w:p w14:paraId="7817A018" w14:textId="5C2F0A59" w:rsidR="00224630" w:rsidRPr="00254DCB" w:rsidRDefault="00224630" w:rsidP="00602E23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3E217C82" w14:textId="1B2B77AC" w:rsidR="00224630" w:rsidRDefault="00224630" w:rsidP="00B626E9">
            <w:pPr>
              <w:pStyle w:val="InfoSection"/>
            </w:pPr>
            <w:r w:rsidRPr="00254DCB">
              <w:t xml:space="preserve">(2022-12) </w:t>
            </w:r>
          </w:p>
          <w:p w14:paraId="3D65B5A0" w14:textId="52EBF474" w:rsidR="00224630" w:rsidRPr="002519DF" w:rsidRDefault="00224630" w:rsidP="00B626E9">
            <w:pPr>
              <w:pStyle w:val="InfoSection"/>
            </w:pPr>
            <w:r>
              <w:t>(</w:t>
            </w:r>
            <w:r w:rsidRPr="00254DCB">
              <w:t xml:space="preserve">2022-06) </w:t>
            </w:r>
          </w:p>
          <w:p w14:paraId="01F58D2D" w14:textId="77777777" w:rsidR="00224630" w:rsidRPr="00254DCB" w:rsidRDefault="00224630" w:rsidP="00B626E9">
            <w:pPr>
              <w:pStyle w:val="InfoSection"/>
            </w:pPr>
            <w:r w:rsidRPr="00254DCB">
              <w:t>(2022-01)</w:t>
            </w:r>
          </w:p>
          <w:p w14:paraId="4435A6DA" w14:textId="410DFABB" w:rsidR="00224630" w:rsidRPr="00254DCB" w:rsidRDefault="00224630" w:rsidP="00B626E9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594ED92E" w14:textId="77777777" w:rsidR="00224630" w:rsidRDefault="00224630" w:rsidP="00612186">
            <w:pPr>
              <w:pStyle w:val="Normalformulaire"/>
            </w:pPr>
          </w:p>
        </w:tc>
      </w:tr>
      <w:tr w:rsidR="002153B7" w14:paraId="092ED553" w14:textId="77777777" w:rsidTr="004742F1">
        <w:tc>
          <w:tcPr>
            <w:tcW w:w="281" w:type="dxa"/>
            <w:shd w:val="clear" w:color="auto" w:fill="8EAADB" w:themeFill="accent1" w:themeFillTint="99"/>
          </w:tcPr>
          <w:p w14:paraId="3FA502AD" w14:textId="77777777" w:rsidR="00224630" w:rsidRPr="00AC7881" w:rsidRDefault="00224630" w:rsidP="006958D8">
            <w:pPr>
              <w:pStyle w:val="Titre1"/>
              <w:spacing w:before="40" w:after="40"/>
            </w:pPr>
          </w:p>
        </w:tc>
        <w:tc>
          <w:tcPr>
            <w:tcW w:w="18569" w:type="dxa"/>
            <w:gridSpan w:val="5"/>
            <w:tcBorders>
              <w:bottom w:val="single" w:sz="4" w:space="0" w:color="8EAADB" w:themeColor="accent1" w:themeTint="99"/>
            </w:tcBorders>
            <w:shd w:val="clear" w:color="auto" w:fill="8EAADB" w:themeFill="accent1" w:themeFillTint="99"/>
          </w:tcPr>
          <w:p w14:paraId="65159CD7" w14:textId="70170EF0" w:rsidR="00224630" w:rsidRDefault="00224630" w:rsidP="006958D8">
            <w:pPr>
              <w:pStyle w:val="Titre1"/>
              <w:spacing w:before="40" w:after="40"/>
            </w:pPr>
            <w:r w:rsidRPr="00AC7881">
              <w:t xml:space="preserve">Formulaires </w:t>
            </w:r>
            <w:r>
              <w:t>de demande d’autorisation et de renouvellement d’une autorisation ministérielle</w:t>
            </w:r>
          </w:p>
        </w:tc>
      </w:tr>
      <w:tr w:rsidR="002153B7" w14:paraId="7D4C87E5" w14:textId="77777777" w:rsidTr="004742F1">
        <w:tc>
          <w:tcPr>
            <w:tcW w:w="281" w:type="dxa"/>
            <w:tcBorders>
              <w:top w:val="single" w:sz="4" w:space="0" w:color="8EAADB" w:themeColor="accent1" w:themeTint="99"/>
              <w:right w:val="nil"/>
            </w:tcBorders>
            <w:shd w:val="clear" w:color="auto" w:fill="B4C6E7" w:themeFill="accent1" w:themeFillTint="66"/>
          </w:tcPr>
          <w:p w14:paraId="091F2B94" w14:textId="77777777" w:rsidR="00224630" w:rsidRDefault="00224630" w:rsidP="006958D8">
            <w:pPr>
              <w:pStyle w:val="Normalformulaire"/>
              <w:keepNext/>
              <w:spacing w:before="40" w:after="40"/>
              <w:ind w:left="175"/>
              <w:rPr>
                <w:b/>
              </w:rPr>
            </w:pPr>
          </w:p>
        </w:tc>
        <w:tc>
          <w:tcPr>
            <w:tcW w:w="18569" w:type="dxa"/>
            <w:gridSpan w:val="5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B4C6E7" w:themeFill="accent1" w:themeFillTint="66"/>
          </w:tcPr>
          <w:p w14:paraId="22B10D00" w14:textId="68A7D18E" w:rsidR="00224630" w:rsidRPr="00141815" w:rsidRDefault="00224630" w:rsidP="00882EDB">
            <w:pPr>
              <w:pStyle w:val="Normalformulaire"/>
              <w:keepNext/>
              <w:spacing w:before="40" w:after="40"/>
              <w:ind w:left="34"/>
              <w:rPr>
                <w:b/>
              </w:rPr>
            </w:pPr>
            <w:r>
              <w:rPr>
                <w:b/>
              </w:rPr>
              <w:t>Prélèvement d’eau</w:t>
            </w:r>
          </w:p>
        </w:tc>
      </w:tr>
      <w:tr w:rsidR="00E251FD" w14:paraId="4FA7DD65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35DB1099" w14:textId="77777777" w:rsidR="00224630" w:rsidRDefault="00224630" w:rsidP="006958D8">
            <w:pPr>
              <w:pStyle w:val="QuestionInfo"/>
            </w:pPr>
            <w:r w:rsidRPr="00AF62EE">
              <w:t>AM-LQE-31.81 – Renouvellement d’un prélèvement d’eau </w:t>
            </w:r>
          </w:p>
        </w:tc>
        <w:tc>
          <w:tcPr>
            <w:tcW w:w="2980" w:type="dxa"/>
            <w:shd w:val="clear" w:color="auto" w:fill="FFFFFF" w:themeFill="background1"/>
          </w:tcPr>
          <w:p w14:paraId="58A0223F" w14:textId="77777777" w:rsidR="00224630" w:rsidRDefault="00224630" w:rsidP="009D3062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28EE6799" w14:textId="67F579C7" w:rsidR="00224630" w:rsidRDefault="00224630" w:rsidP="00842356">
            <w:pPr>
              <w:pStyle w:val="InfoSection"/>
            </w:pPr>
            <w:r>
              <w:t xml:space="preserve">(2023-10) </w:t>
            </w:r>
          </w:p>
          <w:p w14:paraId="30188657" w14:textId="7536661A" w:rsidR="00224630" w:rsidRPr="00254DCB" w:rsidRDefault="00224630" w:rsidP="0082148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76BB115E" w14:textId="77777777" w:rsidR="00224630" w:rsidRPr="005E3294" w:rsidRDefault="00224630" w:rsidP="000156A6">
            <w:pPr>
              <w:pStyle w:val="InfoSection"/>
            </w:pPr>
            <w:r w:rsidRPr="005E3294">
              <w:t xml:space="preserve">(2023-09) </w:t>
            </w:r>
          </w:p>
          <w:p w14:paraId="7038675B" w14:textId="53FF7A1D" w:rsidR="00224630" w:rsidRDefault="00224630" w:rsidP="000156A6">
            <w:pPr>
              <w:pStyle w:val="InfoSection"/>
            </w:pPr>
            <w:r w:rsidRPr="005E3294">
              <w:t xml:space="preserve">(2022-12) </w:t>
            </w:r>
          </w:p>
          <w:p w14:paraId="37E67965" w14:textId="305BD325" w:rsidR="00224630" w:rsidRPr="002519DF" w:rsidRDefault="00224630" w:rsidP="006958D8">
            <w:pPr>
              <w:pStyle w:val="InfoSection"/>
            </w:pPr>
            <w:r w:rsidRPr="00254DCB">
              <w:t xml:space="preserve">(2022-06) </w:t>
            </w:r>
          </w:p>
          <w:p w14:paraId="1FCBDD9A" w14:textId="77777777" w:rsidR="00224630" w:rsidRPr="00254DCB" w:rsidRDefault="00224630" w:rsidP="006958D8">
            <w:pPr>
              <w:pStyle w:val="InfoSection"/>
            </w:pPr>
            <w:r w:rsidRPr="00254DCB">
              <w:t>(2022-01)</w:t>
            </w:r>
          </w:p>
          <w:p w14:paraId="6B01227A" w14:textId="4DC000BE" w:rsidR="00224630" w:rsidRPr="00254DCB" w:rsidRDefault="00224630" w:rsidP="006958D8">
            <w:pPr>
              <w:pStyle w:val="InfoSection"/>
            </w:pPr>
            <w:r>
              <w:t xml:space="preserve">(2021) </w:t>
            </w:r>
          </w:p>
        </w:tc>
        <w:tc>
          <w:tcPr>
            <w:tcW w:w="3021" w:type="dxa"/>
            <w:shd w:val="clear" w:color="auto" w:fill="FFFFFF" w:themeFill="background1"/>
          </w:tcPr>
          <w:p w14:paraId="259491BE" w14:textId="77777777" w:rsidR="00224630" w:rsidRDefault="00224630" w:rsidP="006958D8">
            <w:pPr>
              <w:pStyle w:val="Normalformulaire"/>
            </w:pPr>
          </w:p>
        </w:tc>
      </w:tr>
      <w:tr w:rsidR="00E251FD" w14:paraId="5A2F410F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6E27AEB0" w14:textId="46006120" w:rsidR="00224630" w:rsidRPr="002D6FD5" w:rsidRDefault="00224630" w:rsidP="00782152">
            <w:pPr>
              <w:pStyle w:val="QuestionInfo"/>
              <w:ind w:left="2018" w:hanging="1701"/>
            </w:pPr>
            <w:r>
              <w:t xml:space="preserve">AM365 </w:t>
            </w:r>
            <w:r w:rsidRPr="00AF62EE">
              <w:t>–</w:t>
            </w:r>
            <w:r>
              <w:t xml:space="preserve"> Prélèvements d’eau existants</w:t>
            </w:r>
          </w:p>
        </w:tc>
        <w:tc>
          <w:tcPr>
            <w:tcW w:w="2980" w:type="dxa"/>
            <w:shd w:val="clear" w:color="auto" w:fill="FFFFFF" w:themeFill="background1"/>
          </w:tcPr>
          <w:p w14:paraId="772B57B6" w14:textId="77777777" w:rsidR="00224630" w:rsidRDefault="00224630" w:rsidP="009D3062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0A7DC980" w14:textId="6F2ACFE7" w:rsidR="00224630" w:rsidRDefault="00224630" w:rsidP="00842356">
            <w:pPr>
              <w:pStyle w:val="InfoSection"/>
            </w:pPr>
            <w:r>
              <w:t xml:space="preserve">(2023-10) </w:t>
            </w:r>
          </w:p>
          <w:p w14:paraId="0365776C" w14:textId="6F241D49" w:rsidR="00224630" w:rsidRPr="00254DCB" w:rsidRDefault="00224630" w:rsidP="00CC298F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66A329D9" w14:textId="1CC99C53" w:rsidR="00224630" w:rsidRDefault="00224630" w:rsidP="00AC5B80">
            <w:pPr>
              <w:pStyle w:val="InfoSection"/>
            </w:pPr>
            <w:r>
              <w:t>(2023-09)</w:t>
            </w:r>
          </w:p>
        </w:tc>
        <w:tc>
          <w:tcPr>
            <w:tcW w:w="3021" w:type="dxa"/>
            <w:shd w:val="clear" w:color="auto" w:fill="FFFFFF" w:themeFill="background1"/>
          </w:tcPr>
          <w:p w14:paraId="1C894BD7" w14:textId="20DAE7D8" w:rsidR="00224630" w:rsidRDefault="00224630" w:rsidP="00612186">
            <w:pPr>
              <w:pStyle w:val="Normalformulaire"/>
            </w:pPr>
            <w:r>
              <w:t>Pour les prélèvements d’eau qui ne sont pas visés par l’article 365 du REAFIE, consultez la section Prélèvement d’eau (art. 22 al. 1 (2) LQE).</w:t>
            </w:r>
          </w:p>
        </w:tc>
      </w:tr>
      <w:tr w:rsidR="002153B7" w:rsidRPr="00A3187F" w14:paraId="52E40FD6" w14:textId="77777777" w:rsidTr="00096CC7">
        <w:tc>
          <w:tcPr>
            <w:tcW w:w="281" w:type="dxa"/>
            <w:shd w:val="clear" w:color="auto" w:fill="8EAADB" w:themeFill="accent1" w:themeFillTint="99"/>
          </w:tcPr>
          <w:p w14:paraId="14B022BC" w14:textId="77777777" w:rsidR="00224630" w:rsidRPr="006B7BFE" w:rsidRDefault="00224630" w:rsidP="00344B4B">
            <w:pPr>
              <w:pStyle w:val="Titre1"/>
              <w:spacing w:before="40" w:after="40"/>
            </w:pPr>
          </w:p>
        </w:tc>
        <w:tc>
          <w:tcPr>
            <w:tcW w:w="18569" w:type="dxa"/>
            <w:gridSpan w:val="5"/>
            <w:tcBorders>
              <w:bottom w:val="nil"/>
            </w:tcBorders>
            <w:shd w:val="clear" w:color="auto" w:fill="8EAADB" w:themeFill="accent1" w:themeFillTint="99"/>
          </w:tcPr>
          <w:p w14:paraId="1D3D4746" w14:textId="232D1CA1" w:rsidR="00224630" w:rsidRPr="00A3187F" w:rsidRDefault="00224630" w:rsidP="00344B4B">
            <w:pPr>
              <w:pStyle w:val="Titre1"/>
              <w:spacing w:before="40" w:after="40"/>
              <w:rPr>
                <w:highlight w:val="yellow"/>
              </w:rPr>
            </w:pPr>
            <w:bookmarkStart w:id="8" w:name="_Hlk147927157"/>
            <w:r w:rsidRPr="006B7BFE">
              <w:t>Formulaires d’évolution d’une autorisation ministérielle</w:t>
            </w:r>
          </w:p>
        </w:tc>
      </w:tr>
      <w:tr w:rsidR="002153B7" w:rsidRPr="005B74BA" w14:paraId="1AEF1742" w14:textId="77777777" w:rsidTr="00096CC7">
        <w:tc>
          <w:tcPr>
            <w:tcW w:w="281" w:type="dxa"/>
            <w:tcBorders>
              <w:right w:val="nil"/>
            </w:tcBorders>
            <w:shd w:val="clear" w:color="auto" w:fill="B4C6E7" w:themeFill="accent1" w:themeFillTint="66"/>
          </w:tcPr>
          <w:p w14:paraId="79E70390" w14:textId="77777777" w:rsidR="00224630" w:rsidRPr="005B74BA" w:rsidRDefault="00224630" w:rsidP="00344B4B">
            <w:pPr>
              <w:pStyle w:val="Normalformulaire"/>
              <w:spacing w:before="40" w:after="40"/>
              <w:rPr>
                <w:b/>
                <w:bCs w:val="0"/>
              </w:rPr>
            </w:pPr>
          </w:p>
        </w:tc>
        <w:bookmarkEnd w:id="8"/>
        <w:tc>
          <w:tcPr>
            <w:tcW w:w="18569" w:type="dxa"/>
            <w:gridSpan w:val="5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B4C6E7" w:themeFill="accent1" w:themeFillTint="66"/>
          </w:tcPr>
          <w:p w14:paraId="7EF1BD10" w14:textId="447C9182" w:rsidR="00224630" w:rsidRPr="005B74BA" w:rsidRDefault="00224630" w:rsidP="00344B4B">
            <w:pPr>
              <w:pStyle w:val="Normalformulaire"/>
              <w:spacing w:before="40" w:after="40"/>
              <w:rPr>
                <w:b/>
                <w:bCs w:val="0"/>
              </w:rPr>
            </w:pPr>
            <w:r w:rsidRPr="005B74BA">
              <w:rPr>
                <w:b/>
                <w:bCs w:val="0"/>
              </w:rPr>
              <w:t>Les formulaires suivants doivent être transmis via le service en ligne (SEL).</w:t>
            </w:r>
          </w:p>
        </w:tc>
      </w:tr>
      <w:tr w:rsidR="00E251FD" w:rsidRPr="00A3187F" w14:paraId="1CDE2226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6B7307C1" w14:textId="77777777" w:rsidR="00224630" w:rsidRPr="00A3187F" w:rsidRDefault="00224630" w:rsidP="002A37C9">
            <w:pPr>
              <w:pStyle w:val="QuestionInfo"/>
              <w:rPr>
                <w:highlight w:val="yellow"/>
              </w:rPr>
            </w:pPr>
            <w:r w:rsidRPr="005E7E44">
              <w:t>AM-LQE-31.0.2 – Avis de cession d’une autorisation</w:t>
            </w:r>
          </w:p>
        </w:tc>
        <w:tc>
          <w:tcPr>
            <w:tcW w:w="2980" w:type="dxa"/>
            <w:shd w:val="clear" w:color="auto" w:fill="FFFFFF" w:themeFill="background1"/>
          </w:tcPr>
          <w:p w14:paraId="5B7F7CBD" w14:textId="77777777" w:rsidR="00224630" w:rsidRDefault="00224630" w:rsidP="008A1FF3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2078A11D" w14:textId="799C488E" w:rsidR="00224630" w:rsidRDefault="00224630" w:rsidP="00B00FEE">
            <w:pPr>
              <w:pStyle w:val="InfoSection"/>
            </w:pPr>
            <w:r>
              <w:t xml:space="preserve">(2023-10) </w:t>
            </w:r>
          </w:p>
          <w:p w14:paraId="3702924D" w14:textId="3794A803" w:rsidR="00224630" w:rsidRPr="002A37C9" w:rsidRDefault="00224630" w:rsidP="00CC298F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651" w:type="dxa"/>
            <w:shd w:val="clear" w:color="auto" w:fill="FFFFFF" w:themeFill="background1"/>
          </w:tcPr>
          <w:p w14:paraId="7D0C31FB" w14:textId="6621C43C" w:rsidR="00224630" w:rsidRPr="002A37C9" w:rsidRDefault="00224630" w:rsidP="00AC5B80">
            <w:pPr>
              <w:pStyle w:val="InfoSection"/>
            </w:pPr>
            <w:r w:rsidRPr="002A37C9">
              <w:t xml:space="preserve">(2023-03) </w:t>
            </w:r>
          </w:p>
          <w:p w14:paraId="442415F9" w14:textId="12EE2CA8" w:rsidR="00224630" w:rsidRDefault="00224630" w:rsidP="00281DD4">
            <w:pPr>
              <w:pStyle w:val="InfoSection"/>
            </w:pPr>
            <w:r w:rsidRPr="002A37C9">
              <w:t xml:space="preserve">(2022-06) </w:t>
            </w:r>
          </w:p>
          <w:p w14:paraId="78B36A83" w14:textId="3959C695" w:rsidR="00224630" w:rsidRPr="00281DD4" w:rsidRDefault="00224630" w:rsidP="00281DD4">
            <w:pPr>
              <w:pStyle w:val="InfoSection"/>
            </w:pPr>
            <w:r w:rsidRPr="00281DD4">
              <w:lastRenderedPageBreak/>
              <w:t>(2022-01)</w:t>
            </w:r>
          </w:p>
        </w:tc>
        <w:tc>
          <w:tcPr>
            <w:tcW w:w="3021" w:type="dxa"/>
            <w:shd w:val="clear" w:color="auto" w:fill="FFFFFF" w:themeFill="background1"/>
          </w:tcPr>
          <w:p w14:paraId="160A1BED" w14:textId="77777777" w:rsidR="00224630" w:rsidRPr="00A3187F" w:rsidRDefault="00224630" w:rsidP="00612186">
            <w:pPr>
              <w:pStyle w:val="Normalformulaire"/>
              <w:rPr>
                <w:highlight w:val="yellow"/>
              </w:rPr>
            </w:pPr>
          </w:p>
        </w:tc>
      </w:tr>
      <w:tr w:rsidR="00E251FD" w:rsidRPr="00A3187F" w14:paraId="4E51ACF8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7152697F" w14:textId="0B39FB90" w:rsidR="00224630" w:rsidRPr="00A3187F" w:rsidRDefault="00224630" w:rsidP="002A37C9">
            <w:pPr>
              <w:pStyle w:val="QuestionInfo"/>
              <w:ind w:left="2159" w:hanging="1842"/>
              <w:rPr>
                <w:highlight w:val="yellow"/>
              </w:rPr>
            </w:pPr>
            <w:r w:rsidRPr="009D4234">
              <w:t>AM-LQE-31.0.5</w:t>
            </w:r>
            <w:r>
              <w:t>-31.24-31.51-31.83-70.18</w:t>
            </w:r>
            <w:r w:rsidRPr="009D4234">
              <w:t xml:space="preserve"> – Avis de cessation d’une </w:t>
            </w:r>
            <w:r w:rsidRPr="001773F6">
              <w:t>activité</w:t>
            </w:r>
          </w:p>
        </w:tc>
        <w:tc>
          <w:tcPr>
            <w:tcW w:w="2980" w:type="dxa"/>
            <w:shd w:val="clear" w:color="auto" w:fill="FFFFFF" w:themeFill="background1"/>
          </w:tcPr>
          <w:p w14:paraId="29B22D96" w14:textId="77777777" w:rsidR="00224630" w:rsidRPr="006C1A7D" w:rsidRDefault="00224630" w:rsidP="008A1FF3">
            <w:pPr>
              <w:pStyle w:val="InfoSection"/>
              <w:numPr>
                <w:ilvl w:val="0"/>
                <w:numId w:val="0"/>
              </w:numPr>
              <w:ind w:left="164"/>
            </w:pPr>
          </w:p>
        </w:tc>
        <w:tc>
          <w:tcPr>
            <w:tcW w:w="2977" w:type="dxa"/>
            <w:shd w:val="clear" w:color="auto" w:fill="FFFFFF" w:themeFill="background1"/>
          </w:tcPr>
          <w:p w14:paraId="636B23B8" w14:textId="72AA5C44" w:rsidR="00224630" w:rsidRPr="006C1A7D" w:rsidRDefault="00224630" w:rsidP="006C1A7D">
            <w:pPr>
              <w:pStyle w:val="InfoSection"/>
              <w:ind w:left="164" w:hanging="215"/>
            </w:pPr>
            <w:r w:rsidRPr="006C1A7D">
              <w:t xml:space="preserve">(2023-04) </w:t>
            </w:r>
          </w:p>
        </w:tc>
        <w:tc>
          <w:tcPr>
            <w:tcW w:w="2651" w:type="dxa"/>
            <w:shd w:val="clear" w:color="auto" w:fill="FFFFFF" w:themeFill="background1"/>
          </w:tcPr>
          <w:p w14:paraId="54B97C84" w14:textId="77777777" w:rsidR="00224630" w:rsidRPr="006C1A7D" w:rsidRDefault="00224630" w:rsidP="0074395B">
            <w:pPr>
              <w:pStyle w:val="InfoSection"/>
            </w:pPr>
            <w:r w:rsidRPr="006C1A7D">
              <w:t>(2023-03)</w:t>
            </w:r>
          </w:p>
          <w:p w14:paraId="20462E2D" w14:textId="7370A5A6" w:rsidR="00224630" w:rsidRPr="006C1A7D" w:rsidRDefault="00224630" w:rsidP="006C1A7D">
            <w:pPr>
              <w:pStyle w:val="InfoSection"/>
            </w:pPr>
            <w:r w:rsidRPr="006C1A7D">
              <w:t>(2022-02)</w:t>
            </w:r>
          </w:p>
        </w:tc>
        <w:tc>
          <w:tcPr>
            <w:tcW w:w="3021" w:type="dxa"/>
            <w:shd w:val="clear" w:color="auto" w:fill="FFFFFF" w:themeFill="background1"/>
          </w:tcPr>
          <w:p w14:paraId="3F663024" w14:textId="146A3D3B" w:rsidR="00224630" w:rsidRPr="00A3187F" w:rsidRDefault="00224630" w:rsidP="00612186">
            <w:pPr>
              <w:pStyle w:val="Normalformulaire"/>
              <w:rPr>
                <w:highlight w:val="yellow"/>
              </w:rPr>
            </w:pPr>
          </w:p>
        </w:tc>
      </w:tr>
      <w:tr w:rsidR="00E251FD" w:rsidRPr="00A3187F" w14:paraId="4EE28123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1CEEC9F6" w14:textId="77777777" w:rsidR="00224630" w:rsidRPr="00F674DA" w:rsidRDefault="00224630" w:rsidP="002A37C9">
            <w:pPr>
              <w:pStyle w:val="QuestionInfo"/>
            </w:pPr>
            <w:r w:rsidRPr="00F674DA">
              <w:t>AM-LQE-122.2 – Demande de suspension ou de révocation</w:t>
            </w:r>
          </w:p>
        </w:tc>
        <w:tc>
          <w:tcPr>
            <w:tcW w:w="2980" w:type="dxa"/>
            <w:shd w:val="clear" w:color="auto" w:fill="FFFFFF" w:themeFill="background1"/>
          </w:tcPr>
          <w:p w14:paraId="7046F122" w14:textId="77777777" w:rsidR="00224630" w:rsidRPr="00F674DA" w:rsidRDefault="00224630" w:rsidP="008A1FF3">
            <w:pPr>
              <w:pStyle w:val="InfoSection"/>
              <w:numPr>
                <w:ilvl w:val="0"/>
                <w:numId w:val="0"/>
              </w:numPr>
              <w:ind w:left="164"/>
            </w:pPr>
          </w:p>
        </w:tc>
        <w:tc>
          <w:tcPr>
            <w:tcW w:w="2977" w:type="dxa"/>
            <w:shd w:val="clear" w:color="auto" w:fill="FFFFFF" w:themeFill="background1"/>
          </w:tcPr>
          <w:p w14:paraId="53E7892E" w14:textId="6CE3823F" w:rsidR="00224630" w:rsidRPr="00F674DA" w:rsidRDefault="00224630" w:rsidP="006C1A7D">
            <w:pPr>
              <w:pStyle w:val="InfoSection"/>
              <w:ind w:left="164" w:hanging="215"/>
            </w:pPr>
            <w:r w:rsidRPr="00F674DA">
              <w:t xml:space="preserve">(2023-03) </w:t>
            </w:r>
          </w:p>
        </w:tc>
        <w:tc>
          <w:tcPr>
            <w:tcW w:w="2651" w:type="dxa"/>
            <w:shd w:val="clear" w:color="auto" w:fill="FFFFFF" w:themeFill="background1"/>
          </w:tcPr>
          <w:p w14:paraId="74867BAE" w14:textId="30EC41E2" w:rsidR="00224630" w:rsidRPr="0074395B" w:rsidRDefault="00224630" w:rsidP="0074395B">
            <w:pPr>
              <w:pStyle w:val="InfoSection"/>
            </w:pPr>
            <w:r w:rsidRPr="0074395B">
              <w:t>(2019-01)</w:t>
            </w:r>
          </w:p>
        </w:tc>
        <w:tc>
          <w:tcPr>
            <w:tcW w:w="3021" w:type="dxa"/>
            <w:shd w:val="clear" w:color="auto" w:fill="FFFFFF" w:themeFill="background1"/>
          </w:tcPr>
          <w:p w14:paraId="6643B779" w14:textId="77777777" w:rsidR="00224630" w:rsidRPr="00A3187F" w:rsidRDefault="00224630" w:rsidP="00612186">
            <w:pPr>
              <w:pStyle w:val="Normalformulaire"/>
              <w:rPr>
                <w:highlight w:val="yellow"/>
              </w:rPr>
            </w:pPr>
          </w:p>
        </w:tc>
      </w:tr>
      <w:tr w:rsidR="002153B7" w:rsidRPr="00782152" w14:paraId="5F075F29" w14:textId="77777777" w:rsidTr="00096CC7">
        <w:tc>
          <w:tcPr>
            <w:tcW w:w="281" w:type="dxa"/>
            <w:tcBorders>
              <w:right w:val="nil"/>
            </w:tcBorders>
            <w:shd w:val="clear" w:color="auto" w:fill="B4C6E7" w:themeFill="accent1" w:themeFillTint="66"/>
          </w:tcPr>
          <w:p w14:paraId="12A0F05D" w14:textId="77777777" w:rsidR="00224630" w:rsidRPr="00782152" w:rsidRDefault="00224630" w:rsidP="00344B4B">
            <w:pPr>
              <w:pStyle w:val="Titre1"/>
              <w:spacing w:before="40" w:after="40"/>
              <w:rPr>
                <w:sz w:val="22"/>
                <w:szCs w:val="24"/>
              </w:rPr>
            </w:pPr>
          </w:p>
        </w:tc>
        <w:tc>
          <w:tcPr>
            <w:tcW w:w="18569" w:type="dxa"/>
            <w:gridSpan w:val="5"/>
            <w:tcBorders>
              <w:top w:val="nil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B4C6E7" w:themeFill="accent1" w:themeFillTint="66"/>
          </w:tcPr>
          <w:p w14:paraId="1C114EC3" w14:textId="033B3D07" w:rsidR="00224630" w:rsidRPr="00782152" w:rsidRDefault="00224630" w:rsidP="00344B4B">
            <w:pPr>
              <w:pStyle w:val="Titre1"/>
              <w:spacing w:before="40" w:after="40"/>
              <w:rPr>
                <w:sz w:val="22"/>
                <w:szCs w:val="24"/>
              </w:rPr>
            </w:pPr>
            <w:r w:rsidRPr="00782152">
              <w:rPr>
                <w:sz w:val="22"/>
                <w:szCs w:val="24"/>
              </w:rPr>
              <w:t xml:space="preserve">Les formulaires suivants doivent être transmis par la poste aux </w:t>
            </w:r>
            <w:hyperlink r:id="rId13" w:history="1">
              <w:r w:rsidRPr="00782152">
                <w:rPr>
                  <w:rStyle w:val="Lienhypertexte"/>
                  <w:sz w:val="22"/>
                  <w:szCs w:val="24"/>
                </w:rPr>
                <w:t>bureaux des directions régionales</w:t>
              </w:r>
            </w:hyperlink>
            <w:r w:rsidRPr="00782152">
              <w:rPr>
                <w:sz w:val="22"/>
                <w:szCs w:val="24"/>
              </w:rPr>
              <w:t>.</w:t>
            </w:r>
          </w:p>
        </w:tc>
      </w:tr>
      <w:tr w:rsidR="00E251FD" w:rsidRPr="00E82B57" w14:paraId="526E699B" w14:textId="77777777" w:rsidTr="004742F1">
        <w:tc>
          <w:tcPr>
            <w:tcW w:w="7221" w:type="dxa"/>
            <w:gridSpan w:val="2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2373EEE4" w14:textId="77777777" w:rsidR="00224630" w:rsidRPr="00BE1C3C" w:rsidRDefault="00224630" w:rsidP="002A37C9">
            <w:pPr>
              <w:pStyle w:val="QuestionInfo"/>
              <w:ind w:left="2159" w:hanging="1842"/>
            </w:pPr>
            <w:r w:rsidRPr="00BE1C3C">
              <w:t>AM-LMLQE-296 – Demande de réunion de certificats d'autorisation</w:t>
            </w:r>
          </w:p>
        </w:tc>
        <w:tc>
          <w:tcPr>
            <w:tcW w:w="2980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696FD72" w14:textId="77777777" w:rsidR="00224630" w:rsidRPr="002C5116" w:rsidRDefault="00224630" w:rsidP="00A05ED6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58AB909A" w14:textId="048FEFE2" w:rsidR="00224630" w:rsidRPr="002C5116" w:rsidRDefault="00224630" w:rsidP="00A9294F">
            <w:pPr>
              <w:pStyle w:val="InfoSection"/>
            </w:pPr>
            <w:r w:rsidRPr="002C5116">
              <w:t xml:space="preserve">(2023-07) </w:t>
            </w:r>
          </w:p>
          <w:p w14:paraId="31A074F9" w14:textId="789F8BBF" w:rsidR="00224630" w:rsidRPr="00BE1C3C" w:rsidRDefault="00224630" w:rsidP="002A37C9">
            <w:pPr>
              <w:pStyle w:val="InfoSection"/>
            </w:pPr>
            <w:r w:rsidRPr="00BE1C3C">
              <w:t>(2019-09)</w:t>
            </w:r>
          </w:p>
        </w:tc>
        <w:tc>
          <w:tcPr>
            <w:tcW w:w="265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73B44D9E" w14:textId="77777777" w:rsidR="00224630" w:rsidRPr="00BE1C3C" w:rsidRDefault="00224630" w:rsidP="000E750E">
            <w:pPr>
              <w:pStyle w:val="Normalformulaire"/>
            </w:pPr>
            <w:proofErr w:type="spellStart"/>
            <w:r w:rsidRPr="00BE1C3C">
              <w:t>s.o</w:t>
            </w:r>
            <w:proofErr w:type="spellEnd"/>
            <w:r w:rsidRPr="00BE1C3C">
              <w:t>.</w:t>
            </w:r>
          </w:p>
        </w:tc>
        <w:tc>
          <w:tcPr>
            <w:tcW w:w="3021" w:type="dxa"/>
            <w:tcBorders>
              <w:top w:val="single" w:sz="4" w:space="0" w:color="8EAADB" w:themeColor="accent1" w:themeTint="99"/>
            </w:tcBorders>
            <w:shd w:val="clear" w:color="auto" w:fill="FFFFFF" w:themeFill="background1"/>
          </w:tcPr>
          <w:p w14:paraId="6712AC71" w14:textId="77777777" w:rsidR="00224630" w:rsidRPr="00E82B57" w:rsidRDefault="00224630" w:rsidP="000E750E">
            <w:pPr>
              <w:pStyle w:val="Normalformulaire"/>
              <w:rPr>
                <w:highlight w:val="yellow"/>
              </w:rPr>
            </w:pPr>
          </w:p>
        </w:tc>
      </w:tr>
      <w:tr w:rsidR="00E251FD" w:rsidRPr="00E82B57" w14:paraId="6973791B" w14:textId="77777777" w:rsidTr="004742F1">
        <w:trPr>
          <w:trHeight w:val="470"/>
        </w:trPr>
        <w:tc>
          <w:tcPr>
            <w:tcW w:w="7221" w:type="dxa"/>
            <w:gridSpan w:val="2"/>
            <w:shd w:val="clear" w:color="auto" w:fill="FFFFFF" w:themeFill="background1"/>
          </w:tcPr>
          <w:p w14:paraId="68716384" w14:textId="19593DF1" w:rsidR="00224630" w:rsidRPr="00BE1C3C" w:rsidRDefault="00224630" w:rsidP="002A37C9">
            <w:pPr>
              <w:pStyle w:val="QuestionInfo"/>
              <w:ind w:left="2159" w:hanging="1842"/>
            </w:pPr>
            <w:r w:rsidRPr="00BE1C3C">
              <w:t>AM-LQE-31.0.1 – Avis de changement de coordonnées du titulaire</w:t>
            </w:r>
          </w:p>
        </w:tc>
        <w:tc>
          <w:tcPr>
            <w:tcW w:w="2980" w:type="dxa"/>
            <w:shd w:val="clear" w:color="auto" w:fill="FFFFFF" w:themeFill="background1"/>
          </w:tcPr>
          <w:p w14:paraId="6D3C81A2" w14:textId="77777777" w:rsidR="00224630" w:rsidRPr="002C5116" w:rsidRDefault="00224630" w:rsidP="00A05ED6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6103A621" w14:textId="20F2531F" w:rsidR="00224630" w:rsidRPr="00BE1C3C" w:rsidRDefault="00224630" w:rsidP="002E5747">
            <w:pPr>
              <w:pStyle w:val="InfoSection"/>
            </w:pPr>
            <w:r w:rsidRPr="002C5116">
              <w:t xml:space="preserve">(2023-07) </w:t>
            </w:r>
          </w:p>
        </w:tc>
        <w:tc>
          <w:tcPr>
            <w:tcW w:w="2651" w:type="dxa"/>
            <w:shd w:val="clear" w:color="auto" w:fill="FFFFFF" w:themeFill="background1"/>
          </w:tcPr>
          <w:p w14:paraId="64091E65" w14:textId="650A5BEF" w:rsidR="00224630" w:rsidRPr="00347B35" w:rsidRDefault="00224630" w:rsidP="008F0082">
            <w:pPr>
              <w:pStyle w:val="InfoSection"/>
              <w:ind w:left="172" w:hanging="172"/>
            </w:pPr>
            <w:r w:rsidRPr="00BE1C3C">
              <w:t>(2019-01)</w:t>
            </w:r>
          </w:p>
        </w:tc>
        <w:tc>
          <w:tcPr>
            <w:tcW w:w="3021" w:type="dxa"/>
            <w:shd w:val="clear" w:color="auto" w:fill="FFFFFF" w:themeFill="background1"/>
          </w:tcPr>
          <w:p w14:paraId="48FE93A8" w14:textId="77777777" w:rsidR="00224630" w:rsidRPr="00347B35" w:rsidRDefault="00224630" w:rsidP="000E750E">
            <w:pPr>
              <w:pStyle w:val="Normalformulaire"/>
            </w:pPr>
          </w:p>
        </w:tc>
      </w:tr>
      <w:tr w:rsidR="00E251FD" w:rsidRPr="00E82B57" w14:paraId="707EFBB5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3D5D7031" w14:textId="4B262330" w:rsidR="00224630" w:rsidRPr="00BE1C3C" w:rsidRDefault="00224630" w:rsidP="00F70331">
            <w:pPr>
              <w:pStyle w:val="QuestionInfo"/>
              <w:ind w:left="2159" w:hanging="1842"/>
            </w:pPr>
            <w:r>
              <w:t>AM-LQE-31.0.5-31.24-31.83-46.0.9-70.18 – Demande de maintien d’une autorisation</w:t>
            </w:r>
          </w:p>
        </w:tc>
        <w:tc>
          <w:tcPr>
            <w:tcW w:w="2980" w:type="dxa"/>
            <w:shd w:val="clear" w:color="auto" w:fill="FFFFFF" w:themeFill="background1"/>
          </w:tcPr>
          <w:p w14:paraId="4FE3E513" w14:textId="77777777" w:rsidR="00224630" w:rsidRPr="002C5116" w:rsidRDefault="00224630" w:rsidP="00A05ED6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44A5E490" w14:textId="2F03D33F" w:rsidR="00224630" w:rsidRPr="00BE1C3C" w:rsidRDefault="00224630" w:rsidP="002E5747">
            <w:pPr>
              <w:pStyle w:val="InfoSection"/>
            </w:pPr>
            <w:r w:rsidRPr="002C5116">
              <w:t xml:space="preserve">(2023-07) </w:t>
            </w:r>
          </w:p>
        </w:tc>
        <w:tc>
          <w:tcPr>
            <w:tcW w:w="2651" w:type="dxa"/>
            <w:shd w:val="clear" w:color="auto" w:fill="FFFFFF" w:themeFill="background1"/>
          </w:tcPr>
          <w:p w14:paraId="2B3E3D35" w14:textId="76C68C2B" w:rsidR="00224630" w:rsidRPr="00347B35" w:rsidRDefault="00224630" w:rsidP="00FB6B1F">
            <w:pPr>
              <w:pStyle w:val="Normalformulaire"/>
              <w:ind w:left="172" w:hanging="218"/>
            </w:pPr>
            <w:proofErr w:type="gramStart"/>
            <w:r>
              <w:t xml:space="preserve">-  </w:t>
            </w:r>
            <w:r w:rsidRPr="003A07FF">
              <w:t>(</w:t>
            </w:r>
            <w:proofErr w:type="gramEnd"/>
            <w:r w:rsidRPr="003A07FF">
              <w:t>2022-02)</w:t>
            </w:r>
          </w:p>
        </w:tc>
        <w:tc>
          <w:tcPr>
            <w:tcW w:w="3021" w:type="dxa"/>
            <w:shd w:val="clear" w:color="auto" w:fill="FFFFFF" w:themeFill="background1"/>
          </w:tcPr>
          <w:p w14:paraId="0DBEEC61" w14:textId="77777777" w:rsidR="00224630" w:rsidRPr="00347B35" w:rsidRDefault="00224630" w:rsidP="00F70331">
            <w:pPr>
              <w:pStyle w:val="Normalformulaire"/>
            </w:pPr>
          </w:p>
        </w:tc>
      </w:tr>
      <w:tr w:rsidR="00E251FD" w:rsidRPr="00E82B57" w14:paraId="1E4F8B38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1E63EC1C" w14:textId="77777777" w:rsidR="00224630" w:rsidRPr="00347B35" w:rsidRDefault="00224630" w:rsidP="002A37C9">
            <w:pPr>
              <w:pStyle w:val="QuestionInfo"/>
              <w:ind w:left="1876" w:hanging="1559"/>
            </w:pPr>
            <w:r w:rsidRPr="00347B35">
              <w:t>AM-LQE-32.7 – Approbation des mesures de remplacement visant à assurer le maintien d’un système d’aqueduc ou d’égout en cas de cessation</w:t>
            </w:r>
          </w:p>
        </w:tc>
        <w:tc>
          <w:tcPr>
            <w:tcW w:w="2980" w:type="dxa"/>
            <w:shd w:val="clear" w:color="auto" w:fill="FFFFFF" w:themeFill="background1"/>
          </w:tcPr>
          <w:p w14:paraId="766B8F31" w14:textId="77777777" w:rsidR="00224630" w:rsidRPr="00347B35" w:rsidRDefault="00224630" w:rsidP="00A05ED6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7A65A46B" w14:textId="3E9BB495" w:rsidR="00224630" w:rsidRPr="00347B35" w:rsidRDefault="00224630" w:rsidP="002A37C9">
            <w:pPr>
              <w:pStyle w:val="InfoSection"/>
            </w:pPr>
            <w:r w:rsidRPr="00347B35">
              <w:t>(2019-01)</w:t>
            </w:r>
          </w:p>
        </w:tc>
        <w:tc>
          <w:tcPr>
            <w:tcW w:w="2651" w:type="dxa"/>
            <w:shd w:val="clear" w:color="auto" w:fill="FFFFFF" w:themeFill="background1"/>
          </w:tcPr>
          <w:p w14:paraId="28618A31" w14:textId="77777777" w:rsidR="00224630" w:rsidRPr="00347B35" w:rsidRDefault="00224630" w:rsidP="000E750E">
            <w:pPr>
              <w:pStyle w:val="Normalformulaire"/>
            </w:pPr>
            <w:proofErr w:type="spellStart"/>
            <w:r w:rsidRPr="00347B35">
              <w:t>s.o</w:t>
            </w:r>
            <w:proofErr w:type="spellEnd"/>
            <w:r w:rsidRPr="00347B35">
              <w:t>.</w:t>
            </w:r>
          </w:p>
        </w:tc>
        <w:tc>
          <w:tcPr>
            <w:tcW w:w="3021" w:type="dxa"/>
            <w:shd w:val="clear" w:color="auto" w:fill="FFFFFF" w:themeFill="background1"/>
          </w:tcPr>
          <w:p w14:paraId="40FF543D" w14:textId="77777777" w:rsidR="00224630" w:rsidRPr="00347B35" w:rsidRDefault="00224630" w:rsidP="000E750E">
            <w:pPr>
              <w:pStyle w:val="Normalformulaire"/>
            </w:pPr>
          </w:p>
        </w:tc>
      </w:tr>
      <w:tr w:rsidR="00E251FD" w14:paraId="4D1BE130" w14:textId="77777777" w:rsidTr="004742F1">
        <w:tc>
          <w:tcPr>
            <w:tcW w:w="7221" w:type="dxa"/>
            <w:gridSpan w:val="2"/>
            <w:shd w:val="clear" w:color="auto" w:fill="FFFFFF" w:themeFill="background1"/>
          </w:tcPr>
          <w:p w14:paraId="77E3A266" w14:textId="38E906B1" w:rsidR="00224630" w:rsidRPr="00B654FE" w:rsidRDefault="00224630" w:rsidP="00564768">
            <w:pPr>
              <w:pStyle w:val="QuestionInfo"/>
              <w:ind w:left="2153" w:hanging="1836"/>
            </w:pPr>
            <w:r w:rsidRPr="00B654FE">
              <w:t>AM-LQE-46.0.9 – </w:t>
            </w:r>
            <w:r>
              <w:t>Demande de r</w:t>
            </w:r>
            <w:r w:rsidRPr="00B654FE">
              <w:t>emboursement de la contribution financière</w:t>
            </w:r>
          </w:p>
        </w:tc>
        <w:tc>
          <w:tcPr>
            <w:tcW w:w="2980" w:type="dxa"/>
            <w:shd w:val="clear" w:color="auto" w:fill="FFFFFF" w:themeFill="background1"/>
          </w:tcPr>
          <w:p w14:paraId="09E88B68" w14:textId="77777777" w:rsidR="00224630" w:rsidRPr="002C5116" w:rsidRDefault="00224630" w:rsidP="00A05ED6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2977" w:type="dxa"/>
            <w:shd w:val="clear" w:color="auto" w:fill="FFFFFF" w:themeFill="background1"/>
          </w:tcPr>
          <w:p w14:paraId="72DA219B" w14:textId="003836B7" w:rsidR="00224630" w:rsidRPr="00B654FE" w:rsidRDefault="00224630" w:rsidP="00AD11C5">
            <w:pPr>
              <w:pStyle w:val="InfoSection"/>
            </w:pPr>
            <w:r w:rsidRPr="002C5116">
              <w:t xml:space="preserve">(2023-07) </w:t>
            </w:r>
          </w:p>
        </w:tc>
        <w:tc>
          <w:tcPr>
            <w:tcW w:w="2651" w:type="dxa"/>
            <w:shd w:val="clear" w:color="auto" w:fill="FFFFFF" w:themeFill="background1"/>
          </w:tcPr>
          <w:p w14:paraId="35482F92" w14:textId="1A558632" w:rsidR="00224630" w:rsidRPr="00B654FE" w:rsidRDefault="00224630" w:rsidP="00F634B0">
            <w:pPr>
              <w:pStyle w:val="InfoSection"/>
            </w:pPr>
            <w:r w:rsidRPr="00B654FE">
              <w:t>(2020-05)</w:t>
            </w:r>
          </w:p>
        </w:tc>
        <w:tc>
          <w:tcPr>
            <w:tcW w:w="3021" w:type="dxa"/>
            <w:shd w:val="clear" w:color="auto" w:fill="FFFFFF" w:themeFill="background1"/>
          </w:tcPr>
          <w:p w14:paraId="2D55BC0C" w14:textId="77777777" w:rsidR="00224630" w:rsidRDefault="00224630" w:rsidP="000E750E">
            <w:pPr>
              <w:pStyle w:val="Normalformulaire"/>
            </w:pPr>
          </w:p>
        </w:tc>
      </w:tr>
    </w:tbl>
    <w:p w14:paraId="06B30044" w14:textId="77777777" w:rsidR="00A86582" w:rsidRPr="00612186" w:rsidRDefault="00A86582" w:rsidP="008F0082">
      <w:pPr>
        <w:pStyle w:val="InfoTitre"/>
        <w:spacing w:before="0" w:after="0"/>
      </w:pPr>
    </w:p>
    <w:sectPr w:rsidR="00A86582" w:rsidRPr="00612186" w:rsidSect="00506A47">
      <w:footerReference w:type="default" r:id="rId14"/>
      <w:headerReference w:type="first" r:id="rId15"/>
      <w:footerReference w:type="first" r:id="rId16"/>
      <w:pgSz w:w="20160" w:h="12240" w:orient="landscape" w:code="5"/>
      <w:pgMar w:top="720" w:right="720" w:bottom="720" w:left="720" w:header="709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178F" w14:textId="77777777" w:rsidR="00506A47" w:rsidRDefault="00506A47" w:rsidP="00BA63EA">
      <w:pPr>
        <w:spacing w:after="0" w:line="240" w:lineRule="auto"/>
      </w:pPr>
      <w:r>
        <w:separator/>
      </w:r>
    </w:p>
    <w:p w14:paraId="23F1C51C" w14:textId="77777777" w:rsidR="00506A47" w:rsidRDefault="00506A47"/>
  </w:endnote>
  <w:endnote w:type="continuationSeparator" w:id="0">
    <w:p w14:paraId="246ED146" w14:textId="77777777" w:rsidR="00506A47" w:rsidRDefault="00506A47" w:rsidP="00BA63EA">
      <w:pPr>
        <w:spacing w:after="0" w:line="240" w:lineRule="auto"/>
      </w:pPr>
      <w:r>
        <w:continuationSeparator/>
      </w:r>
    </w:p>
    <w:p w14:paraId="4A5F204E" w14:textId="77777777" w:rsidR="00506A47" w:rsidRDefault="00506A47"/>
  </w:endnote>
  <w:endnote w:type="continuationNotice" w:id="1">
    <w:p w14:paraId="147C8C89" w14:textId="77777777" w:rsidR="00506A47" w:rsidRDefault="00506A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AAC6" w14:textId="06C6BAB6" w:rsidR="001F0532" w:rsidRPr="00F36582" w:rsidRDefault="001F0532" w:rsidP="001F0532">
    <w:pPr>
      <w:pStyle w:val="Pieddepage"/>
      <w:rPr>
        <w:rFonts w:cs="Arial"/>
        <w:sz w:val="18"/>
        <w:szCs w:val="18"/>
      </w:rPr>
    </w:pPr>
  </w:p>
  <w:p w14:paraId="563B2261" w14:textId="77777777" w:rsidR="001F0532" w:rsidRPr="00F36582" w:rsidRDefault="001F0532" w:rsidP="00DF159A">
    <w:pPr>
      <w:pStyle w:val="Pieddepage"/>
      <w:pBdr>
        <w:top w:val="single" w:sz="12" w:space="1" w:color="4472C4" w:themeColor="accent1"/>
      </w:pBdr>
      <w:tabs>
        <w:tab w:val="clear" w:pos="8640"/>
        <w:tab w:val="right" w:pos="10773"/>
        <w:tab w:val="right" w:pos="18711"/>
      </w:tabs>
      <w:rPr>
        <w:rFonts w:cs="Arial"/>
        <w:sz w:val="18"/>
        <w:szCs w:val="18"/>
      </w:rPr>
    </w:pPr>
    <w:r w:rsidRPr="00F36582">
      <w:rPr>
        <w:rFonts w:cs="Arial"/>
        <w:sz w:val="18"/>
        <w:szCs w:val="18"/>
      </w:rPr>
      <w:t>Ministère de l’Environnement</w:t>
    </w:r>
    <w:r w:rsidR="00B2075C">
      <w:rPr>
        <w:rFonts w:cs="Arial"/>
        <w:sz w:val="18"/>
        <w:szCs w:val="18"/>
      </w:rPr>
      <w:t xml:space="preserve">, </w:t>
    </w:r>
    <w:r w:rsidRPr="00F36582">
      <w:rPr>
        <w:rFonts w:cs="Arial"/>
        <w:sz w:val="18"/>
        <w:szCs w:val="18"/>
      </w:rPr>
      <w:t>de la Lutte contre les changements climatiques</w:t>
    </w:r>
    <w:r w:rsidR="00B2075C">
      <w:rPr>
        <w:rFonts w:cs="Arial"/>
        <w:sz w:val="18"/>
        <w:szCs w:val="18"/>
      </w:rPr>
      <w:t>, de la Faune et des Parcs</w:t>
    </w:r>
    <w:r w:rsidRPr="00F36582">
      <w:rPr>
        <w:rFonts w:cs="Arial"/>
        <w:sz w:val="18"/>
        <w:szCs w:val="18"/>
      </w:rPr>
      <w:tab/>
    </w:r>
    <w:r w:rsidR="00DF159A" w:rsidRPr="00F36582">
      <w:rPr>
        <w:rFonts w:cs="Arial"/>
        <w:sz w:val="18"/>
        <w:szCs w:val="18"/>
      </w:rPr>
      <w:tab/>
    </w:r>
    <w:r w:rsidR="00DF159A" w:rsidRPr="00F36582">
      <w:rPr>
        <w:rFonts w:cs="Arial"/>
        <w:sz w:val="18"/>
        <w:szCs w:val="18"/>
        <w:lang w:val="fr-FR"/>
      </w:rPr>
      <w:t xml:space="preserve">Page </w:t>
    </w:r>
    <w:r w:rsidR="00DF159A" w:rsidRPr="00F36582">
      <w:rPr>
        <w:rFonts w:cs="Arial"/>
        <w:b/>
        <w:bCs/>
        <w:sz w:val="18"/>
        <w:szCs w:val="18"/>
      </w:rPr>
      <w:fldChar w:fldCharType="begin"/>
    </w:r>
    <w:r w:rsidR="00DF159A" w:rsidRPr="00F36582">
      <w:rPr>
        <w:rFonts w:cs="Arial"/>
        <w:b/>
        <w:bCs/>
        <w:sz w:val="18"/>
        <w:szCs w:val="18"/>
      </w:rPr>
      <w:instrText>PAGE  \* Arabic  \* MERGEFORMAT</w:instrText>
    </w:r>
    <w:r w:rsidR="00DF159A" w:rsidRPr="00F36582">
      <w:rPr>
        <w:rFonts w:cs="Arial"/>
        <w:b/>
        <w:bCs/>
        <w:sz w:val="18"/>
        <w:szCs w:val="18"/>
      </w:rPr>
      <w:fldChar w:fldCharType="separate"/>
    </w:r>
    <w:r w:rsidR="00DF159A" w:rsidRPr="00F36582">
      <w:rPr>
        <w:rFonts w:cs="Arial"/>
        <w:b/>
        <w:bCs/>
        <w:sz w:val="18"/>
        <w:szCs w:val="18"/>
      </w:rPr>
      <w:t>1</w:t>
    </w:r>
    <w:r w:rsidR="00DF159A" w:rsidRPr="00F36582">
      <w:rPr>
        <w:rFonts w:cs="Arial"/>
        <w:b/>
        <w:bCs/>
        <w:sz w:val="18"/>
        <w:szCs w:val="18"/>
      </w:rPr>
      <w:fldChar w:fldCharType="end"/>
    </w:r>
    <w:r w:rsidR="00DF159A" w:rsidRPr="00F36582">
      <w:rPr>
        <w:rFonts w:cs="Arial"/>
        <w:sz w:val="18"/>
        <w:szCs w:val="18"/>
        <w:lang w:val="fr-FR"/>
      </w:rPr>
      <w:t xml:space="preserve"> sur </w:t>
    </w:r>
    <w:r w:rsidR="00DF159A" w:rsidRPr="00F36582">
      <w:rPr>
        <w:rFonts w:cs="Arial"/>
        <w:b/>
        <w:bCs/>
        <w:sz w:val="18"/>
        <w:szCs w:val="18"/>
      </w:rPr>
      <w:fldChar w:fldCharType="begin"/>
    </w:r>
    <w:r w:rsidR="00DF159A" w:rsidRPr="00F36582">
      <w:rPr>
        <w:rFonts w:cs="Arial"/>
        <w:b/>
        <w:bCs/>
        <w:sz w:val="18"/>
        <w:szCs w:val="18"/>
      </w:rPr>
      <w:instrText>NUMPAGES  \* Arabic  \* MERGEFORMAT</w:instrText>
    </w:r>
    <w:r w:rsidR="00DF159A" w:rsidRPr="00F36582">
      <w:rPr>
        <w:rFonts w:cs="Arial"/>
        <w:b/>
        <w:bCs/>
        <w:sz w:val="18"/>
        <w:szCs w:val="18"/>
      </w:rPr>
      <w:fldChar w:fldCharType="separate"/>
    </w:r>
    <w:r w:rsidR="00DF159A" w:rsidRPr="00F36582">
      <w:rPr>
        <w:rFonts w:cs="Arial"/>
        <w:b/>
        <w:bCs/>
        <w:sz w:val="18"/>
        <w:szCs w:val="18"/>
      </w:rPr>
      <w:t>7</w:t>
    </w:r>
    <w:r w:rsidR="00DF159A" w:rsidRPr="00F36582">
      <w:rPr>
        <w:rFonts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A5AC" w14:textId="77777777" w:rsidR="005728BE" w:rsidRDefault="005728BE" w:rsidP="001F0532">
    <w:pPr>
      <w:pStyle w:val="Pieddepage"/>
      <w:rPr>
        <w:rFonts w:ascii="Open Sans" w:hAnsi="Open Sans" w:cs="Open Sans"/>
        <w:szCs w:val="16"/>
      </w:rPr>
    </w:pPr>
  </w:p>
  <w:p w14:paraId="13F444DE" w14:textId="77777777" w:rsidR="001F0532" w:rsidRPr="003C19F7" w:rsidRDefault="001F0532" w:rsidP="00010ACF">
    <w:pPr>
      <w:pStyle w:val="Pieddepage"/>
      <w:pBdr>
        <w:top w:val="single" w:sz="12" w:space="1" w:color="4472C4" w:themeColor="accent1"/>
      </w:pBdr>
      <w:tabs>
        <w:tab w:val="clear" w:pos="8640"/>
        <w:tab w:val="right" w:pos="10773"/>
        <w:tab w:val="right" w:pos="18711"/>
      </w:tabs>
      <w:rPr>
        <w:rFonts w:cs="Arial"/>
        <w:sz w:val="18"/>
        <w:szCs w:val="18"/>
      </w:rPr>
    </w:pPr>
    <w:r w:rsidRPr="003C19F7">
      <w:rPr>
        <w:rFonts w:cs="Arial"/>
        <w:sz w:val="18"/>
        <w:szCs w:val="18"/>
      </w:rPr>
      <w:t>Ministère de l’Environnement</w:t>
    </w:r>
    <w:r w:rsidR="00B2075C">
      <w:rPr>
        <w:rFonts w:cs="Arial"/>
        <w:sz w:val="18"/>
        <w:szCs w:val="18"/>
      </w:rPr>
      <w:t xml:space="preserve">, </w:t>
    </w:r>
    <w:r w:rsidRPr="003C19F7">
      <w:rPr>
        <w:rFonts w:cs="Arial"/>
        <w:sz w:val="18"/>
        <w:szCs w:val="18"/>
      </w:rPr>
      <w:t>de la Lutte contre les changements climatiques</w:t>
    </w:r>
    <w:r w:rsidR="00B2075C">
      <w:rPr>
        <w:rFonts w:cs="Arial"/>
        <w:sz w:val="18"/>
        <w:szCs w:val="18"/>
      </w:rPr>
      <w:t>, de la Faune et des Parcs</w:t>
    </w:r>
    <w:r w:rsidRPr="003C19F7">
      <w:rPr>
        <w:rFonts w:cs="Arial"/>
        <w:sz w:val="18"/>
        <w:szCs w:val="18"/>
      </w:rPr>
      <w:tab/>
    </w:r>
    <w:r w:rsidR="00010ACF" w:rsidRPr="003C19F7">
      <w:rPr>
        <w:rFonts w:cs="Arial"/>
        <w:sz w:val="18"/>
        <w:szCs w:val="18"/>
      </w:rPr>
      <w:tab/>
    </w:r>
    <w:r w:rsidR="00B95EA4" w:rsidRPr="003C19F7">
      <w:rPr>
        <w:rFonts w:cs="Arial"/>
        <w:sz w:val="18"/>
        <w:szCs w:val="18"/>
        <w:lang w:val="fr-FR"/>
      </w:rPr>
      <w:t xml:space="preserve">Page </w:t>
    </w:r>
    <w:r w:rsidR="00B95EA4" w:rsidRPr="003C19F7">
      <w:rPr>
        <w:rFonts w:cs="Arial"/>
        <w:b/>
        <w:bCs/>
        <w:sz w:val="18"/>
        <w:szCs w:val="18"/>
      </w:rPr>
      <w:fldChar w:fldCharType="begin"/>
    </w:r>
    <w:r w:rsidR="00B95EA4" w:rsidRPr="003C19F7">
      <w:rPr>
        <w:rFonts w:cs="Arial"/>
        <w:b/>
        <w:bCs/>
        <w:sz w:val="18"/>
        <w:szCs w:val="18"/>
      </w:rPr>
      <w:instrText>PAGE  \* Arabic  \* MERGEFORMAT</w:instrText>
    </w:r>
    <w:r w:rsidR="00B95EA4" w:rsidRPr="003C19F7">
      <w:rPr>
        <w:rFonts w:cs="Arial"/>
        <w:b/>
        <w:bCs/>
        <w:sz w:val="18"/>
        <w:szCs w:val="18"/>
      </w:rPr>
      <w:fldChar w:fldCharType="separate"/>
    </w:r>
    <w:r w:rsidR="00B95EA4" w:rsidRPr="003C19F7">
      <w:rPr>
        <w:rFonts w:cs="Arial"/>
        <w:b/>
        <w:bCs/>
        <w:sz w:val="18"/>
        <w:szCs w:val="18"/>
        <w:lang w:val="fr-FR"/>
      </w:rPr>
      <w:t>1</w:t>
    </w:r>
    <w:r w:rsidR="00B95EA4" w:rsidRPr="003C19F7">
      <w:rPr>
        <w:rFonts w:cs="Arial"/>
        <w:b/>
        <w:bCs/>
        <w:sz w:val="18"/>
        <w:szCs w:val="18"/>
      </w:rPr>
      <w:fldChar w:fldCharType="end"/>
    </w:r>
    <w:r w:rsidR="00B95EA4" w:rsidRPr="003C19F7">
      <w:rPr>
        <w:rFonts w:cs="Arial"/>
        <w:sz w:val="18"/>
        <w:szCs w:val="18"/>
        <w:lang w:val="fr-FR"/>
      </w:rPr>
      <w:t xml:space="preserve"> sur </w:t>
    </w:r>
    <w:r w:rsidR="00B95EA4" w:rsidRPr="003C19F7">
      <w:rPr>
        <w:rFonts w:cs="Arial"/>
        <w:b/>
        <w:bCs/>
        <w:sz w:val="18"/>
        <w:szCs w:val="18"/>
      </w:rPr>
      <w:fldChar w:fldCharType="begin"/>
    </w:r>
    <w:r w:rsidR="00B95EA4" w:rsidRPr="003C19F7">
      <w:rPr>
        <w:rFonts w:cs="Arial"/>
        <w:b/>
        <w:bCs/>
        <w:sz w:val="18"/>
        <w:szCs w:val="18"/>
      </w:rPr>
      <w:instrText>NUMPAGES  \* Arabic  \* MERGEFORMAT</w:instrText>
    </w:r>
    <w:r w:rsidR="00B95EA4" w:rsidRPr="003C19F7">
      <w:rPr>
        <w:rFonts w:cs="Arial"/>
        <w:b/>
        <w:bCs/>
        <w:sz w:val="18"/>
        <w:szCs w:val="18"/>
      </w:rPr>
      <w:fldChar w:fldCharType="separate"/>
    </w:r>
    <w:r w:rsidR="00B95EA4" w:rsidRPr="003C19F7">
      <w:rPr>
        <w:rFonts w:cs="Arial"/>
        <w:b/>
        <w:bCs/>
        <w:sz w:val="18"/>
        <w:szCs w:val="18"/>
        <w:lang w:val="fr-FR"/>
      </w:rPr>
      <w:t>2</w:t>
    </w:r>
    <w:r w:rsidR="00B95EA4" w:rsidRPr="003C19F7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E301" w14:textId="77777777" w:rsidR="00506A47" w:rsidRDefault="00506A47" w:rsidP="00BA63EA">
      <w:pPr>
        <w:spacing w:after="0" w:line="240" w:lineRule="auto"/>
      </w:pPr>
      <w:r>
        <w:separator/>
      </w:r>
    </w:p>
    <w:p w14:paraId="15D78105" w14:textId="77777777" w:rsidR="00506A47" w:rsidRDefault="00506A47"/>
  </w:footnote>
  <w:footnote w:type="continuationSeparator" w:id="0">
    <w:p w14:paraId="70D6B860" w14:textId="77777777" w:rsidR="00506A47" w:rsidRDefault="00506A47" w:rsidP="00BA63EA">
      <w:pPr>
        <w:spacing w:after="0" w:line="240" w:lineRule="auto"/>
      </w:pPr>
      <w:r>
        <w:continuationSeparator/>
      </w:r>
    </w:p>
    <w:p w14:paraId="786C3A2D" w14:textId="77777777" w:rsidR="00506A47" w:rsidRDefault="00506A47"/>
  </w:footnote>
  <w:footnote w:type="continuationNotice" w:id="1">
    <w:p w14:paraId="170E9CD6" w14:textId="77777777" w:rsidR="00506A47" w:rsidRDefault="00506A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FB93" w14:textId="0465AB5C" w:rsidR="002C6348" w:rsidRPr="00961880" w:rsidRDefault="005A7420" w:rsidP="007732B2">
    <w:pPr>
      <w:pStyle w:val="En-tte"/>
      <w:tabs>
        <w:tab w:val="clear" w:pos="4320"/>
        <w:tab w:val="clear" w:pos="8640"/>
        <w:tab w:val="right" w:pos="18711"/>
      </w:tabs>
      <w:rPr>
        <w:rFonts w:cs="Arial"/>
        <w:b/>
        <w:bCs/>
        <w:color w:val="5C84CC"/>
        <w:sz w:val="20"/>
        <w:szCs w:val="20"/>
        <w:u w:color="5B9BD5" w:themeColor="accent5"/>
      </w:rPr>
    </w:pPr>
    <w:r>
      <w:rPr>
        <w:rFonts w:ascii="Open Sans" w:hAnsi="Open Sans" w:cs="Open Sans"/>
        <w:b/>
        <w:bCs/>
        <w:color w:val="5C84CC"/>
        <w:sz w:val="20"/>
        <w:szCs w:val="20"/>
        <w:u w:color="5B9BD5" w:themeColor="accent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4240"/>
    <w:multiLevelType w:val="hybridMultilevel"/>
    <w:tmpl w:val="80A6C28E"/>
    <w:lvl w:ilvl="0" w:tplc="3BA22444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6C12"/>
    <w:multiLevelType w:val="hybridMultilevel"/>
    <w:tmpl w:val="E7ECE144"/>
    <w:lvl w:ilvl="0" w:tplc="9A24EDF0">
      <w:start w:val="1"/>
      <w:numFmt w:val="bullet"/>
      <w:pStyle w:val="Questionliste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3F47"/>
    <w:multiLevelType w:val="hybridMultilevel"/>
    <w:tmpl w:val="56B61F22"/>
    <w:lvl w:ilvl="0" w:tplc="BB82E252">
      <w:start w:val="1"/>
      <w:numFmt w:val="bullet"/>
      <w:pStyle w:val="InfoSection"/>
      <w:lvlText w:val="-"/>
      <w:lvlJc w:val="left"/>
      <w:pPr>
        <w:ind w:left="720" w:hanging="360"/>
      </w:p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5276"/>
    <w:multiLevelType w:val="hybridMultilevel"/>
    <w:tmpl w:val="5D5856DA"/>
    <w:lvl w:ilvl="0" w:tplc="3BA22444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0A2B"/>
    <w:multiLevelType w:val="hybridMultilevel"/>
    <w:tmpl w:val="77B61274"/>
    <w:lvl w:ilvl="0" w:tplc="3BA22444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544F3"/>
    <w:multiLevelType w:val="hybridMultilevel"/>
    <w:tmpl w:val="B5FAF0AA"/>
    <w:lvl w:ilvl="0" w:tplc="3BA22444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0D7"/>
    <w:multiLevelType w:val="hybridMultilevel"/>
    <w:tmpl w:val="CEE00F9C"/>
    <w:lvl w:ilvl="0" w:tplc="3BA22444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86BA9"/>
    <w:multiLevelType w:val="multilevel"/>
    <w:tmpl w:val="D974F696"/>
    <w:lvl w:ilvl="0">
      <w:start w:val="1"/>
      <w:numFmt w:val="decimal"/>
      <w:pStyle w:val="Section"/>
      <w:lvlText w:val="%1."/>
      <w:lvlJc w:val="left"/>
      <w:pPr>
        <w:ind w:left="720" w:hanging="360"/>
      </w:pPr>
    </w:lvl>
    <w:lvl w:ilvl="1">
      <w:start w:val="1"/>
      <w:numFmt w:val="decimal"/>
      <w:pStyle w:val="Sous-Section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79F6DFE"/>
    <w:multiLevelType w:val="hybridMultilevel"/>
    <w:tmpl w:val="DA186EEC"/>
    <w:lvl w:ilvl="0" w:tplc="3BA22444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130730">
    <w:abstractNumId w:val="7"/>
  </w:num>
  <w:num w:numId="2" w16cid:durableId="1963606166">
    <w:abstractNumId w:val="1"/>
  </w:num>
  <w:num w:numId="3" w16cid:durableId="1028063239">
    <w:abstractNumId w:val="4"/>
  </w:num>
  <w:num w:numId="4" w16cid:durableId="4792929">
    <w:abstractNumId w:val="2"/>
  </w:num>
  <w:num w:numId="5" w16cid:durableId="822694995">
    <w:abstractNumId w:val="6"/>
  </w:num>
  <w:num w:numId="6" w16cid:durableId="1437558000">
    <w:abstractNumId w:val="0"/>
  </w:num>
  <w:num w:numId="7" w16cid:durableId="1146973228">
    <w:abstractNumId w:val="5"/>
  </w:num>
  <w:num w:numId="8" w16cid:durableId="1715109801">
    <w:abstractNumId w:val="8"/>
  </w:num>
  <w:num w:numId="9" w16cid:durableId="115024860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oNotTrackFormatting/>
  <w:documentProtection w:edit="readOnly" w:enforcement="1"/>
  <w:styleLockTheme/>
  <w:styleLockQFSet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86"/>
    <w:rsid w:val="00000E6F"/>
    <w:rsid w:val="000021BE"/>
    <w:rsid w:val="000045CC"/>
    <w:rsid w:val="00006F4E"/>
    <w:rsid w:val="000071D9"/>
    <w:rsid w:val="000075FA"/>
    <w:rsid w:val="00007743"/>
    <w:rsid w:val="00010ACF"/>
    <w:rsid w:val="000148E3"/>
    <w:rsid w:val="00015020"/>
    <w:rsid w:val="000156A6"/>
    <w:rsid w:val="0001585E"/>
    <w:rsid w:val="00015AA3"/>
    <w:rsid w:val="000166BD"/>
    <w:rsid w:val="00016C46"/>
    <w:rsid w:val="00016D85"/>
    <w:rsid w:val="00016E75"/>
    <w:rsid w:val="000177F2"/>
    <w:rsid w:val="00020516"/>
    <w:rsid w:val="000205A0"/>
    <w:rsid w:val="000211D1"/>
    <w:rsid w:val="0002176E"/>
    <w:rsid w:val="00026E94"/>
    <w:rsid w:val="00030337"/>
    <w:rsid w:val="000311AF"/>
    <w:rsid w:val="00031B1C"/>
    <w:rsid w:val="0003216E"/>
    <w:rsid w:val="00036D87"/>
    <w:rsid w:val="00037B3D"/>
    <w:rsid w:val="000414E0"/>
    <w:rsid w:val="00047DD4"/>
    <w:rsid w:val="0005096B"/>
    <w:rsid w:val="00051D39"/>
    <w:rsid w:val="00053F44"/>
    <w:rsid w:val="00055386"/>
    <w:rsid w:val="000560EE"/>
    <w:rsid w:val="00056F55"/>
    <w:rsid w:val="000641BC"/>
    <w:rsid w:val="000658CE"/>
    <w:rsid w:val="00066119"/>
    <w:rsid w:val="00070344"/>
    <w:rsid w:val="00070A33"/>
    <w:rsid w:val="00075D4A"/>
    <w:rsid w:val="0007650A"/>
    <w:rsid w:val="00090879"/>
    <w:rsid w:val="00091C20"/>
    <w:rsid w:val="00096CC7"/>
    <w:rsid w:val="000A0CEE"/>
    <w:rsid w:val="000A1DE0"/>
    <w:rsid w:val="000A3CEF"/>
    <w:rsid w:val="000A6B36"/>
    <w:rsid w:val="000A7B8C"/>
    <w:rsid w:val="000A7DE0"/>
    <w:rsid w:val="000B02B7"/>
    <w:rsid w:val="000B19F6"/>
    <w:rsid w:val="000B3C48"/>
    <w:rsid w:val="000B52B6"/>
    <w:rsid w:val="000B5D07"/>
    <w:rsid w:val="000B7974"/>
    <w:rsid w:val="000C1231"/>
    <w:rsid w:val="000C1F9D"/>
    <w:rsid w:val="000C3023"/>
    <w:rsid w:val="000C7100"/>
    <w:rsid w:val="000D1C11"/>
    <w:rsid w:val="000E150D"/>
    <w:rsid w:val="000E4BFD"/>
    <w:rsid w:val="000E6AAF"/>
    <w:rsid w:val="000E6EA7"/>
    <w:rsid w:val="000E750E"/>
    <w:rsid w:val="000E7D16"/>
    <w:rsid w:val="000F0CD6"/>
    <w:rsid w:val="000F1901"/>
    <w:rsid w:val="000F1F4E"/>
    <w:rsid w:val="000F254E"/>
    <w:rsid w:val="000F2A18"/>
    <w:rsid w:val="000F3D55"/>
    <w:rsid w:val="000F3DBE"/>
    <w:rsid w:val="000F460C"/>
    <w:rsid w:val="000F7F36"/>
    <w:rsid w:val="001006C3"/>
    <w:rsid w:val="0010074B"/>
    <w:rsid w:val="00101D87"/>
    <w:rsid w:val="00103C41"/>
    <w:rsid w:val="001068B1"/>
    <w:rsid w:val="00112427"/>
    <w:rsid w:val="0011285E"/>
    <w:rsid w:val="00113B0D"/>
    <w:rsid w:val="001154A5"/>
    <w:rsid w:val="0012066E"/>
    <w:rsid w:val="001256E2"/>
    <w:rsid w:val="00130C7D"/>
    <w:rsid w:val="00132F0C"/>
    <w:rsid w:val="00135389"/>
    <w:rsid w:val="0013648C"/>
    <w:rsid w:val="0013701D"/>
    <w:rsid w:val="001401A8"/>
    <w:rsid w:val="00141C94"/>
    <w:rsid w:val="0014272A"/>
    <w:rsid w:val="00145172"/>
    <w:rsid w:val="001456EA"/>
    <w:rsid w:val="00146A31"/>
    <w:rsid w:val="00154583"/>
    <w:rsid w:val="001603CB"/>
    <w:rsid w:val="00160955"/>
    <w:rsid w:val="00160DFE"/>
    <w:rsid w:val="00161D78"/>
    <w:rsid w:val="00162A3C"/>
    <w:rsid w:val="00162DBD"/>
    <w:rsid w:val="00164421"/>
    <w:rsid w:val="00172A10"/>
    <w:rsid w:val="001730A8"/>
    <w:rsid w:val="0017380B"/>
    <w:rsid w:val="00174266"/>
    <w:rsid w:val="00174556"/>
    <w:rsid w:val="00175FAC"/>
    <w:rsid w:val="00176F53"/>
    <w:rsid w:val="001805C5"/>
    <w:rsid w:val="0018313D"/>
    <w:rsid w:val="00185103"/>
    <w:rsid w:val="001872B1"/>
    <w:rsid w:val="001905DE"/>
    <w:rsid w:val="001909C4"/>
    <w:rsid w:val="00191196"/>
    <w:rsid w:val="00194421"/>
    <w:rsid w:val="00195AB9"/>
    <w:rsid w:val="001961D9"/>
    <w:rsid w:val="00196AF1"/>
    <w:rsid w:val="00197D8E"/>
    <w:rsid w:val="001A0989"/>
    <w:rsid w:val="001A1032"/>
    <w:rsid w:val="001A23FB"/>
    <w:rsid w:val="001A30E8"/>
    <w:rsid w:val="001A332B"/>
    <w:rsid w:val="001A67A8"/>
    <w:rsid w:val="001A78D4"/>
    <w:rsid w:val="001B0912"/>
    <w:rsid w:val="001B1FFE"/>
    <w:rsid w:val="001B22CD"/>
    <w:rsid w:val="001B3120"/>
    <w:rsid w:val="001B342B"/>
    <w:rsid w:val="001B531F"/>
    <w:rsid w:val="001B5958"/>
    <w:rsid w:val="001B662D"/>
    <w:rsid w:val="001C30CA"/>
    <w:rsid w:val="001C4036"/>
    <w:rsid w:val="001D66A9"/>
    <w:rsid w:val="001E0FB0"/>
    <w:rsid w:val="001E304B"/>
    <w:rsid w:val="001E3056"/>
    <w:rsid w:val="001E50E2"/>
    <w:rsid w:val="001E6995"/>
    <w:rsid w:val="001E7DE4"/>
    <w:rsid w:val="001F0532"/>
    <w:rsid w:val="001F0FD9"/>
    <w:rsid w:val="001F1C42"/>
    <w:rsid w:val="001F25F9"/>
    <w:rsid w:val="001F2D6B"/>
    <w:rsid w:val="001F4086"/>
    <w:rsid w:val="001F4ACE"/>
    <w:rsid w:val="001F4F7C"/>
    <w:rsid w:val="001F66FE"/>
    <w:rsid w:val="0020111D"/>
    <w:rsid w:val="00201362"/>
    <w:rsid w:val="00203EF4"/>
    <w:rsid w:val="0020427A"/>
    <w:rsid w:val="00206E90"/>
    <w:rsid w:val="00210B42"/>
    <w:rsid w:val="00211BCC"/>
    <w:rsid w:val="00211DCC"/>
    <w:rsid w:val="00213041"/>
    <w:rsid w:val="002153B7"/>
    <w:rsid w:val="00216A99"/>
    <w:rsid w:val="0021761F"/>
    <w:rsid w:val="00217938"/>
    <w:rsid w:val="002214B4"/>
    <w:rsid w:val="00221A2C"/>
    <w:rsid w:val="00224630"/>
    <w:rsid w:val="002273B3"/>
    <w:rsid w:val="00227BDB"/>
    <w:rsid w:val="00233091"/>
    <w:rsid w:val="00233658"/>
    <w:rsid w:val="00234B60"/>
    <w:rsid w:val="00234F82"/>
    <w:rsid w:val="002417CD"/>
    <w:rsid w:val="0024550C"/>
    <w:rsid w:val="002466C9"/>
    <w:rsid w:val="00253CB6"/>
    <w:rsid w:val="00255865"/>
    <w:rsid w:val="00255C20"/>
    <w:rsid w:val="00255FD9"/>
    <w:rsid w:val="002564EC"/>
    <w:rsid w:val="002628A0"/>
    <w:rsid w:val="00265BEE"/>
    <w:rsid w:val="002675AB"/>
    <w:rsid w:val="00273153"/>
    <w:rsid w:val="00277820"/>
    <w:rsid w:val="002808C5"/>
    <w:rsid w:val="0028096D"/>
    <w:rsid w:val="00280CBF"/>
    <w:rsid w:val="00281087"/>
    <w:rsid w:val="00281DD4"/>
    <w:rsid w:val="0028446F"/>
    <w:rsid w:val="002857E2"/>
    <w:rsid w:val="002875BD"/>
    <w:rsid w:val="002875F8"/>
    <w:rsid w:val="0029012C"/>
    <w:rsid w:val="002901F9"/>
    <w:rsid w:val="00291280"/>
    <w:rsid w:val="00294235"/>
    <w:rsid w:val="00296A72"/>
    <w:rsid w:val="00297D3F"/>
    <w:rsid w:val="002A1A52"/>
    <w:rsid w:val="002A37C9"/>
    <w:rsid w:val="002A51D6"/>
    <w:rsid w:val="002A6EDD"/>
    <w:rsid w:val="002A7B28"/>
    <w:rsid w:val="002B389D"/>
    <w:rsid w:val="002B57EC"/>
    <w:rsid w:val="002C2506"/>
    <w:rsid w:val="002C2A2E"/>
    <w:rsid w:val="002C4892"/>
    <w:rsid w:val="002C5116"/>
    <w:rsid w:val="002C6348"/>
    <w:rsid w:val="002C7998"/>
    <w:rsid w:val="002D07F7"/>
    <w:rsid w:val="002D12A8"/>
    <w:rsid w:val="002D5BE2"/>
    <w:rsid w:val="002D764E"/>
    <w:rsid w:val="002E27ED"/>
    <w:rsid w:val="002E3F25"/>
    <w:rsid w:val="002E5747"/>
    <w:rsid w:val="002E593C"/>
    <w:rsid w:val="002E59FF"/>
    <w:rsid w:val="002E5B57"/>
    <w:rsid w:val="002E6306"/>
    <w:rsid w:val="002E6AAD"/>
    <w:rsid w:val="002E6B70"/>
    <w:rsid w:val="002E7891"/>
    <w:rsid w:val="002F02AD"/>
    <w:rsid w:val="002F09CA"/>
    <w:rsid w:val="002F1768"/>
    <w:rsid w:val="002F256C"/>
    <w:rsid w:val="002F26F8"/>
    <w:rsid w:val="002F3F38"/>
    <w:rsid w:val="002F4C03"/>
    <w:rsid w:val="002F7CB4"/>
    <w:rsid w:val="00300CD2"/>
    <w:rsid w:val="00304CB5"/>
    <w:rsid w:val="00304EC6"/>
    <w:rsid w:val="00306709"/>
    <w:rsid w:val="00307095"/>
    <w:rsid w:val="003117F9"/>
    <w:rsid w:val="00312A3B"/>
    <w:rsid w:val="003130BF"/>
    <w:rsid w:val="00313633"/>
    <w:rsid w:val="00313AA4"/>
    <w:rsid w:val="00313F33"/>
    <w:rsid w:val="00314A33"/>
    <w:rsid w:val="00314AEE"/>
    <w:rsid w:val="00314E11"/>
    <w:rsid w:val="00314F37"/>
    <w:rsid w:val="00317EAB"/>
    <w:rsid w:val="0032278C"/>
    <w:rsid w:val="00322EA7"/>
    <w:rsid w:val="0032335C"/>
    <w:rsid w:val="00324FA5"/>
    <w:rsid w:val="00330CC8"/>
    <w:rsid w:val="00334EE9"/>
    <w:rsid w:val="00335469"/>
    <w:rsid w:val="00335C82"/>
    <w:rsid w:val="00343424"/>
    <w:rsid w:val="00344B4B"/>
    <w:rsid w:val="00344E24"/>
    <w:rsid w:val="00345FE6"/>
    <w:rsid w:val="00345FED"/>
    <w:rsid w:val="0034682D"/>
    <w:rsid w:val="00350981"/>
    <w:rsid w:val="003532C6"/>
    <w:rsid w:val="00353B93"/>
    <w:rsid w:val="0035465D"/>
    <w:rsid w:val="00354B35"/>
    <w:rsid w:val="00360F58"/>
    <w:rsid w:val="00360F8B"/>
    <w:rsid w:val="00364780"/>
    <w:rsid w:val="00366EFE"/>
    <w:rsid w:val="00370EA5"/>
    <w:rsid w:val="00371D46"/>
    <w:rsid w:val="00372F9E"/>
    <w:rsid w:val="0038031D"/>
    <w:rsid w:val="003812D6"/>
    <w:rsid w:val="003853C3"/>
    <w:rsid w:val="00385D8F"/>
    <w:rsid w:val="00386A09"/>
    <w:rsid w:val="00390A57"/>
    <w:rsid w:val="00392A01"/>
    <w:rsid w:val="003930A4"/>
    <w:rsid w:val="00393F29"/>
    <w:rsid w:val="00395537"/>
    <w:rsid w:val="003A1DBE"/>
    <w:rsid w:val="003A25F8"/>
    <w:rsid w:val="003A3A1F"/>
    <w:rsid w:val="003A6157"/>
    <w:rsid w:val="003B0234"/>
    <w:rsid w:val="003B4DE1"/>
    <w:rsid w:val="003B5F73"/>
    <w:rsid w:val="003B7E2E"/>
    <w:rsid w:val="003C19F7"/>
    <w:rsid w:val="003C4B3D"/>
    <w:rsid w:val="003C4B9A"/>
    <w:rsid w:val="003C7C4A"/>
    <w:rsid w:val="003D19F7"/>
    <w:rsid w:val="003D3851"/>
    <w:rsid w:val="003D40DD"/>
    <w:rsid w:val="003E01EB"/>
    <w:rsid w:val="003E14E7"/>
    <w:rsid w:val="003E3935"/>
    <w:rsid w:val="003E4E78"/>
    <w:rsid w:val="003F39FF"/>
    <w:rsid w:val="003F6109"/>
    <w:rsid w:val="004033C0"/>
    <w:rsid w:val="0040426F"/>
    <w:rsid w:val="004048D9"/>
    <w:rsid w:val="00405C77"/>
    <w:rsid w:val="00410B9B"/>
    <w:rsid w:val="00412DAC"/>
    <w:rsid w:val="00415512"/>
    <w:rsid w:val="00417980"/>
    <w:rsid w:val="00421B3C"/>
    <w:rsid w:val="004221A4"/>
    <w:rsid w:val="004235EF"/>
    <w:rsid w:val="004237F7"/>
    <w:rsid w:val="00425ED8"/>
    <w:rsid w:val="00426C2A"/>
    <w:rsid w:val="0043347F"/>
    <w:rsid w:val="00434F2E"/>
    <w:rsid w:val="004354FC"/>
    <w:rsid w:val="00435871"/>
    <w:rsid w:val="004402EE"/>
    <w:rsid w:val="00440CA3"/>
    <w:rsid w:val="00441495"/>
    <w:rsid w:val="00443D60"/>
    <w:rsid w:val="00445DDF"/>
    <w:rsid w:val="00446255"/>
    <w:rsid w:val="00447014"/>
    <w:rsid w:val="004517A9"/>
    <w:rsid w:val="00457BEF"/>
    <w:rsid w:val="00465233"/>
    <w:rsid w:val="00465830"/>
    <w:rsid w:val="0046799E"/>
    <w:rsid w:val="0047098C"/>
    <w:rsid w:val="00471155"/>
    <w:rsid w:val="00471DEE"/>
    <w:rsid w:val="0047315B"/>
    <w:rsid w:val="0047346D"/>
    <w:rsid w:val="004742F1"/>
    <w:rsid w:val="00475F01"/>
    <w:rsid w:val="00476BDF"/>
    <w:rsid w:val="00476E7B"/>
    <w:rsid w:val="00481F78"/>
    <w:rsid w:val="0048401D"/>
    <w:rsid w:val="00486359"/>
    <w:rsid w:val="00487631"/>
    <w:rsid w:val="0049116B"/>
    <w:rsid w:val="00496C7D"/>
    <w:rsid w:val="00497648"/>
    <w:rsid w:val="004A145B"/>
    <w:rsid w:val="004A3A4A"/>
    <w:rsid w:val="004A46CE"/>
    <w:rsid w:val="004A51E1"/>
    <w:rsid w:val="004B03B9"/>
    <w:rsid w:val="004B4016"/>
    <w:rsid w:val="004B40DF"/>
    <w:rsid w:val="004B6BC1"/>
    <w:rsid w:val="004C00F9"/>
    <w:rsid w:val="004C019F"/>
    <w:rsid w:val="004C0529"/>
    <w:rsid w:val="004C16BE"/>
    <w:rsid w:val="004C2E7F"/>
    <w:rsid w:val="004C2F07"/>
    <w:rsid w:val="004C60ED"/>
    <w:rsid w:val="004C7B58"/>
    <w:rsid w:val="004D1E05"/>
    <w:rsid w:val="004D5ECD"/>
    <w:rsid w:val="004D6A45"/>
    <w:rsid w:val="004E1C31"/>
    <w:rsid w:val="004E27B7"/>
    <w:rsid w:val="004E4DDE"/>
    <w:rsid w:val="004E5C01"/>
    <w:rsid w:val="004E7C3C"/>
    <w:rsid w:val="004F0A96"/>
    <w:rsid w:val="004F24C5"/>
    <w:rsid w:val="004F635B"/>
    <w:rsid w:val="004F77CA"/>
    <w:rsid w:val="00504E40"/>
    <w:rsid w:val="005053BD"/>
    <w:rsid w:val="0050677F"/>
    <w:rsid w:val="00506A47"/>
    <w:rsid w:val="00510618"/>
    <w:rsid w:val="0051175D"/>
    <w:rsid w:val="00511BB6"/>
    <w:rsid w:val="0051256E"/>
    <w:rsid w:val="00513AD1"/>
    <w:rsid w:val="00516844"/>
    <w:rsid w:val="00516FCA"/>
    <w:rsid w:val="005222C5"/>
    <w:rsid w:val="0052296F"/>
    <w:rsid w:val="00523452"/>
    <w:rsid w:val="0052406D"/>
    <w:rsid w:val="0052757A"/>
    <w:rsid w:val="00527CF3"/>
    <w:rsid w:val="00530F10"/>
    <w:rsid w:val="00533711"/>
    <w:rsid w:val="00534A35"/>
    <w:rsid w:val="005364B7"/>
    <w:rsid w:val="00536E63"/>
    <w:rsid w:val="00540DAE"/>
    <w:rsid w:val="0054257B"/>
    <w:rsid w:val="00542623"/>
    <w:rsid w:val="00544A18"/>
    <w:rsid w:val="00544A26"/>
    <w:rsid w:val="00545FE6"/>
    <w:rsid w:val="0054710C"/>
    <w:rsid w:val="00547463"/>
    <w:rsid w:val="0055149E"/>
    <w:rsid w:val="0055736F"/>
    <w:rsid w:val="005615E1"/>
    <w:rsid w:val="00561F79"/>
    <w:rsid w:val="005646AD"/>
    <w:rsid w:val="00564768"/>
    <w:rsid w:val="005667C5"/>
    <w:rsid w:val="00571F7D"/>
    <w:rsid w:val="005728BE"/>
    <w:rsid w:val="005737C3"/>
    <w:rsid w:val="005806D9"/>
    <w:rsid w:val="00581436"/>
    <w:rsid w:val="00582388"/>
    <w:rsid w:val="005863D0"/>
    <w:rsid w:val="005876B7"/>
    <w:rsid w:val="00590BD8"/>
    <w:rsid w:val="00597007"/>
    <w:rsid w:val="005A295E"/>
    <w:rsid w:val="005A4D00"/>
    <w:rsid w:val="005A4EB4"/>
    <w:rsid w:val="005A6520"/>
    <w:rsid w:val="005A7420"/>
    <w:rsid w:val="005A79E8"/>
    <w:rsid w:val="005B5736"/>
    <w:rsid w:val="005B74BA"/>
    <w:rsid w:val="005C2E8C"/>
    <w:rsid w:val="005C59B9"/>
    <w:rsid w:val="005D0010"/>
    <w:rsid w:val="005D0F89"/>
    <w:rsid w:val="005D1240"/>
    <w:rsid w:val="005D1802"/>
    <w:rsid w:val="005D3391"/>
    <w:rsid w:val="005D647E"/>
    <w:rsid w:val="005E3294"/>
    <w:rsid w:val="005E35F8"/>
    <w:rsid w:val="005E49E9"/>
    <w:rsid w:val="005E4E91"/>
    <w:rsid w:val="005E57C6"/>
    <w:rsid w:val="005E7897"/>
    <w:rsid w:val="005F2E91"/>
    <w:rsid w:val="005F3BA4"/>
    <w:rsid w:val="005F7438"/>
    <w:rsid w:val="00601DD8"/>
    <w:rsid w:val="00602E23"/>
    <w:rsid w:val="006036A2"/>
    <w:rsid w:val="00603F67"/>
    <w:rsid w:val="006063DA"/>
    <w:rsid w:val="00606FDA"/>
    <w:rsid w:val="00611540"/>
    <w:rsid w:val="00612111"/>
    <w:rsid w:val="00612186"/>
    <w:rsid w:val="0061234F"/>
    <w:rsid w:val="0061405E"/>
    <w:rsid w:val="006214D9"/>
    <w:rsid w:val="006224D2"/>
    <w:rsid w:val="00623551"/>
    <w:rsid w:val="006239EB"/>
    <w:rsid w:val="0062468F"/>
    <w:rsid w:val="00626C0C"/>
    <w:rsid w:val="00630804"/>
    <w:rsid w:val="00630C65"/>
    <w:rsid w:val="00630FE6"/>
    <w:rsid w:val="006310CC"/>
    <w:rsid w:val="00631E9B"/>
    <w:rsid w:val="00635E8D"/>
    <w:rsid w:val="00635F83"/>
    <w:rsid w:val="00636679"/>
    <w:rsid w:val="0064363E"/>
    <w:rsid w:val="00643E58"/>
    <w:rsid w:val="006452EF"/>
    <w:rsid w:val="006479FC"/>
    <w:rsid w:val="0065077B"/>
    <w:rsid w:val="00656646"/>
    <w:rsid w:val="00660BDD"/>
    <w:rsid w:val="006621A8"/>
    <w:rsid w:val="0066475F"/>
    <w:rsid w:val="00666E4B"/>
    <w:rsid w:val="00671EA5"/>
    <w:rsid w:val="00672603"/>
    <w:rsid w:val="0067480B"/>
    <w:rsid w:val="00676B81"/>
    <w:rsid w:val="0067776E"/>
    <w:rsid w:val="00680FAB"/>
    <w:rsid w:val="00684E3C"/>
    <w:rsid w:val="006861BA"/>
    <w:rsid w:val="00690791"/>
    <w:rsid w:val="00690A97"/>
    <w:rsid w:val="00693717"/>
    <w:rsid w:val="006955DA"/>
    <w:rsid w:val="0069589B"/>
    <w:rsid w:val="006958D8"/>
    <w:rsid w:val="006A001C"/>
    <w:rsid w:val="006A1F88"/>
    <w:rsid w:val="006A44D4"/>
    <w:rsid w:val="006A4C51"/>
    <w:rsid w:val="006A6D14"/>
    <w:rsid w:val="006A7A96"/>
    <w:rsid w:val="006B037C"/>
    <w:rsid w:val="006B074C"/>
    <w:rsid w:val="006B1AB8"/>
    <w:rsid w:val="006B3101"/>
    <w:rsid w:val="006B37DF"/>
    <w:rsid w:val="006B3DF8"/>
    <w:rsid w:val="006B5DBC"/>
    <w:rsid w:val="006B6806"/>
    <w:rsid w:val="006B764C"/>
    <w:rsid w:val="006C0676"/>
    <w:rsid w:val="006C1A7D"/>
    <w:rsid w:val="006C4680"/>
    <w:rsid w:val="006C623D"/>
    <w:rsid w:val="006C6B1B"/>
    <w:rsid w:val="006C7F98"/>
    <w:rsid w:val="006D1A2C"/>
    <w:rsid w:val="006D3A76"/>
    <w:rsid w:val="006D7332"/>
    <w:rsid w:val="006E212E"/>
    <w:rsid w:val="006E228D"/>
    <w:rsid w:val="006E2DA7"/>
    <w:rsid w:val="006E3FEB"/>
    <w:rsid w:val="006E412E"/>
    <w:rsid w:val="006E551A"/>
    <w:rsid w:val="006E710D"/>
    <w:rsid w:val="006E7C67"/>
    <w:rsid w:val="006F1220"/>
    <w:rsid w:val="006F16F2"/>
    <w:rsid w:val="006F5AD6"/>
    <w:rsid w:val="006F6694"/>
    <w:rsid w:val="00700013"/>
    <w:rsid w:val="007010FD"/>
    <w:rsid w:val="0070221C"/>
    <w:rsid w:val="00702DD7"/>
    <w:rsid w:val="00712814"/>
    <w:rsid w:val="00713AC4"/>
    <w:rsid w:val="00715273"/>
    <w:rsid w:val="00716432"/>
    <w:rsid w:val="00716E6A"/>
    <w:rsid w:val="00717020"/>
    <w:rsid w:val="00721AA6"/>
    <w:rsid w:val="00722493"/>
    <w:rsid w:val="00722C9D"/>
    <w:rsid w:val="00723C20"/>
    <w:rsid w:val="00725B55"/>
    <w:rsid w:val="00725C6E"/>
    <w:rsid w:val="00733F53"/>
    <w:rsid w:val="007349F4"/>
    <w:rsid w:val="00740AD7"/>
    <w:rsid w:val="00740ADB"/>
    <w:rsid w:val="00742308"/>
    <w:rsid w:val="00742549"/>
    <w:rsid w:val="0074395B"/>
    <w:rsid w:val="007441F7"/>
    <w:rsid w:val="0074426A"/>
    <w:rsid w:val="00751A33"/>
    <w:rsid w:val="00752401"/>
    <w:rsid w:val="007524E7"/>
    <w:rsid w:val="00752A2B"/>
    <w:rsid w:val="00753861"/>
    <w:rsid w:val="00753A85"/>
    <w:rsid w:val="00756CCC"/>
    <w:rsid w:val="007630B7"/>
    <w:rsid w:val="007675AF"/>
    <w:rsid w:val="00770901"/>
    <w:rsid w:val="007732B2"/>
    <w:rsid w:val="00776530"/>
    <w:rsid w:val="00782152"/>
    <w:rsid w:val="00784971"/>
    <w:rsid w:val="00785537"/>
    <w:rsid w:val="00786A82"/>
    <w:rsid w:val="00791E5E"/>
    <w:rsid w:val="007920E6"/>
    <w:rsid w:val="007928D7"/>
    <w:rsid w:val="00792928"/>
    <w:rsid w:val="007930E3"/>
    <w:rsid w:val="00793DCC"/>
    <w:rsid w:val="00795F50"/>
    <w:rsid w:val="00796094"/>
    <w:rsid w:val="007A0FE1"/>
    <w:rsid w:val="007A1030"/>
    <w:rsid w:val="007A1B2D"/>
    <w:rsid w:val="007A21DD"/>
    <w:rsid w:val="007A673A"/>
    <w:rsid w:val="007A73C3"/>
    <w:rsid w:val="007B34E8"/>
    <w:rsid w:val="007B444C"/>
    <w:rsid w:val="007B5B1B"/>
    <w:rsid w:val="007C14D6"/>
    <w:rsid w:val="007C1B31"/>
    <w:rsid w:val="007C2104"/>
    <w:rsid w:val="007C347D"/>
    <w:rsid w:val="007C6E3B"/>
    <w:rsid w:val="007C7378"/>
    <w:rsid w:val="007D224E"/>
    <w:rsid w:val="007D45EE"/>
    <w:rsid w:val="007D6DB6"/>
    <w:rsid w:val="007E05CB"/>
    <w:rsid w:val="007E34E2"/>
    <w:rsid w:val="007E3763"/>
    <w:rsid w:val="007E524D"/>
    <w:rsid w:val="007E5A79"/>
    <w:rsid w:val="007E6B84"/>
    <w:rsid w:val="007E7A89"/>
    <w:rsid w:val="007F07C5"/>
    <w:rsid w:val="007F1001"/>
    <w:rsid w:val="007F35DF"/>
    <w:rsid w:val="007F3D28"/>
    <w:rsid w:val="007F5E52"/>
    <w:rsid w:val="008001E2"/>
    <w:rsid w:val="00800A47"/>
    <w:rsid w:val="00803341"/>
    <w:rsid w:val="00803C00"/>
    <w:rsid w:val="008041A7"/>
    <w:rsid w:val="008043C3"/>
    <w:rsid w:val="0080523C"/>
    <w:rsid w:val="008109F2"/>
    <w:rsid w:val="00813303"/>
    <w:rsid w:val="00820904"/>
    <w:rsid w:val="00821480"/>
    <w:rsid w:val="008224E6"/>
    <w:rsid w:val="00823C8C"/>
    <w:rsid w:val="00825BD3"/>
    <w:rsid w:val="00831119"/>
    <w:rsid w:val="0083352A"/>
    <w:rsid w:val="008412F3"/>
    <w:rsid w:val="00841334"/>
    <w:rsid w:val="0084221E"/>
    <w:rsid w:val="00842356"/>
    <w:rsid w:val="0084545B"/>
    <w:rsid w:val="008455AD"/>
    <w:rsid w:val="00845B47"/>
    <w:rsid w:val="00846FA1"/>
    <w:rsid w:val="00847749"/>
    <w:rsid w:val="00853466"/>
    <w:rsid w:val="00856378"/>
    <w:rsid w:val="008575D2"/>
    <w:rsid w:val="00865E10"/>
    <w:rsid w:val="0087229D"/>
    <w:rsid w:val="00874F70"/>
    <w:rsid w:val="0087730D"/>
    <w:rsid w:val="00882EDB"/>
    <w:rsid w:val="00883DD5"/>
    <w:rsid w:val="00884ABD"/>
    <w:rsid w:val="00887221"/>
    <w:rsid w:val="008918A5"/>
    <w:rsid w:val="0089336E"/>
    <w:rsid w:val="00893CFD"/>
    <w:rsid w:val="00896C93"/>
    <w:rsid w:val="008A03C7"/>
    <w:rsid w:val="008A1BD9"/>
    <w:rsid w:val="008A1FF3"/>
    <w:rsid w:val="008A23AF"/>
    <w:rsid w:val="008A38FC"/>
    <w:rsid w:val="008A3DCC"/>
    <w:rsid w:val="008A4FEE"/>
    <w:rsid w:val="008A7A72"/>
    <w:rsid w:val="008A7AEF"/>
    <w:rsid w:val="008A7C00"/>
    <w:rsid w:val="008B4DD5"/>
    <w:rsid w:val="008C0A4A"/>
    <w:rsid w:val="008C0DE0"/>
    <w:rsid w:val="008C1ADC"/>
    <w:rsid w:val="008C3046"/>
    <w:rsid w:val="008C4B6B"/>
    <w:rsid w:val="008D0716"/>
    <w:rsid w:val="008D093E"/>
    <w:rsid w:val="008D1A8B"/>
    <w:rsid w:val="008D4844"/>
    <w:rsid w:val="008D48AB"/>
    <w:rsid w:val="008D5B03"/>
    <w:rsid w:val="008E0B07"/>
    <w:rsid w:val="008E2FBE"/>
    <w:rsid w:val="008E3960"/>
    <w:rsid w:val="008E6ED4"/>
    <w:rsid w:val="008F0082"/>
    <w:rsid w:val="008F0806"/>
    <w:rsid w:val="008F2127"/>
    <w:rsid w:val="008F3EC0"/>
    <w:rsid w:val="008F5300"/>
    <w:rsid w:val="00907470"/>
    <w:rsid w:val="00907C6C"/>
    <w:rsid w:val="0091472C"/>
    <w:rsid w:val="00920E29"/>
    <w:rsid w:val="00922F52"/>
    <w:rsid w:val="00925313"/>
    <w:rsid w:val="00925F84"/>
    <w:rsid w:val="00925FC4"/>
    <w:rsid w:val="00930326"/>
    <w:rsid w:val="0093191C"/>
    <w:rsid w:val="00932419"/>
    <w:rsid w:val="00933FCA"/>
    <w:rsid w:val="009442D4"/>
    <w:rsid w:val="00946013"/>
    <w:rsid w:val="00952C22"/>
    <w:rsid w:val="0096055C"/>
    <w:rsid w:val="00961880"/>
    <w:rsid w:val="00962014"/>
    <w:rsid w:val="00962A17"/>
    <w:rsid w:val="00963932"/>
    <w:rsid w:val="00965BDF"/>
    <w:rsid w:val="009671BE"/>
    <w:rsid w:val="0096728E"/>
    <w:rsid w:val="00967BF3"/>
    <w:rsid w:val="009739B4"/>
    <w:rsid w:val="00982543"/>
    <w:rsid w:val="00983256"/>
    <w:rsid w:val="00983C5E"/>
    <w:rsid w:val="0098415C"/>
    <w:rsid w:val="009852AA"/>
    <w:rsid w:val="0098630C"/>
    <w:rsid w:val="009905A5"/>
    <w:rsid w:val="00990B3E"/>
    <w:rsid w:val="00992DC0"/>
    <w:rsid w:val="0099554A"/>
    <w:rsid w:val="00997754"/>
    <w:rsid w:val="00997EBC"/>
    <w:rsid w:val="009A3456"/>
    <w:rsid w:val="009A7641"/>
    <w:rsid w:val="009B07BC"/>
    <w:rsid w:val="009B283E"/>
    <w:rsid w:val="009B38F3"/>
    <w:rsid w:val="009B4B30"/>
    <w:rsid w:val="009B6B13"/>
    <w:rsid w:val="009B6BA8"/>
    <w:rsid w:val="009C01BA"/>
    <w:rsid w:val="009C0F66"/>
    <w:rsid w:val="009C193C"/>
    <w:rsid w:val="009C62B1"/>
    <w:rsid w:val="009D0971"/>
    <w:rsid w:val="009D20AA"/>
    <w:rsid w:val="009D3062"/>
    <w:rsid w:val="009D31AB"/>
    <w:rsid w:val="009D3573"/>
    <w:rsid w:val="009D5AA3"/>
    <w:rsid w:val="009D5B6F"/>
    <w:rsid w:val="009E283B"/>
    <w:rsid w:val="009E3FC3"/>
    <w:rsid w:val="009E4F9E"/>
    <w:rsid w:val="009E6526"/>
    <w:rsid w:val="009E7261"/>
    <w:rsid w:val="00A004A7"/>
    <w:rsid w:val="00A00741"/>
    <w:rsid w:val="00A009C9"/>
    <w:rsid w:val="00A00D47"/>
    <w:rsid w:val="00A01200"/>
    <w:rsid w:val="00A0256C"/>
    <w:rsid w:val="00A033FB"/>
    <w:rsid w:val="00A04186"/>
    <w:rsid w:val="00A04311"/>
    <w:rsid w:val="00A05ED6"/>
    <w:rsid w:val="00A05EF1"/>
    <w:rsid w:val="00A06F0F"/>
    <w:rsid w:val="00A104B4"/>
    <w:rsid w:val="00A118A6"/>
    <w:rsid w:val="00A160B3"/>
    <w:rsid w:val="00A3147E"/>
    <w:rsid w:val="00A3339C"/>
    <w:rsid w:val="00A35B71"/>
    <w:rsid w:val="00A35D70"/>
    <w:rsid w:val="00A36054"/>
    <w:rsid w:val="00A36504"/>
    <w:rsid w:val="00A41ECF"/>
    <w:rsid w:val="00A42DA3"/>
    <w:rsid w:val="00A43A8D"/>
    <w:rsid w:val="00A4461B"/>
    <w:rsid w:val="00A46E7D"/>
    <w:rsid w:val="00A5552A"/>
    <w:rsid w:val="00A55BED"/>
    <w:rsid w:val="00A57DBD"/>
    <w:rsid w:val="00A60882"/>
    <w:rsid w:val="00A608C8"/>
    <w:rsid w:val="00A60DBD"/>
    <w:rsid w:val="00A707E6"/>
    <w:rsid w:val="00A71DBE"/>
    <w:rsid w:val="00A730DE"/>
    <w:rsid w:val="00A758E3"/>
    <w:rsid w:val="00A76B32"/>
    <w:rsid w:val="00A8227C"/>
    <w:rsid w:val="00A8507A"/>
    <w:rsid w:val="00A85969"/>
    <w:rsid w:val="00A86582"/>
    <w:rsid w:val="00A867FB"/>
    <w:rsid w:val="00A9054C"/>
    <w:rsid w:val="00A90D57"/>
    <w:rsid w:val="00A91C26"/>
    <w:rsid w:val="00A92052"/>
    <w:rsid w:val="00A9294F"/>
    <w:rsid w:val="00A94415"/>
    <w:rsid w:val="00A97063"/>
    <w:rsid w:val="00AA19BB"/>
    <w:rsid w:val="00AA20E8"/>
    <w:rsid w:val="00AA2480"/>
    <w:rsid w:val="00AA358A"/>
    <w:rsid w:val="00AA5DB8"/>
    <w:rsid w:val="00AA6810"/>
    <w:rsid w:val="00AA7D49"/>
    <w:rsid w:val="00AB014B"/>
    <w:rsid w:val="00AB12F1"/>
    <w:rsid w:val="00AB214E"/>
    <w:rsid w:val="00AB38B5"/>
    <w:rsid w:val="00AB3C53"/>
    <w:rsid w:val="00AB5238"/>
    <w:rsid w:val="00AB7AC4"/>
    <w:rsid w:val="00AB7ADD"/>
    <w:rsid w:val="00AC0118"/>
    <w:rsid w:val="00AC1ECC"/>
    <w:rsid w:val="00AC4B81"/>
    <w:rsid w:val="00AC53A6"/>
    <w:rsid w:val="00AC5ADE"/>
    <w:rsid w:val="00AC5B80"/>
    <w:rsid w:val="00AC74B0"/>
    <w:rsid w:val="00AD000B"/>
    <w:rsid w:val="00AD11C5"/>
    <w:rsid w:val="00AD11CC"/>
    <w:rsid w:val="00AD1B92"/>
    <w:rsid w:val="00AD5E7D"/>
    <w:rsid w:val="00AD77FA"/>
    <w:rsid w:val="00AE02E8"/>
    <w:rsid w:val="00AE09EE"/>
    <w:rsid w:val="00AE2FB0"/>
    <w:rsid w:val="00AE3689"/>
    <w:rsid w:val="00AE54F5"/>
    <w:rsid w:val="00AE553A"/>
    <w:rsid w:val="00AE5EF1"/>
    <w:rsid w:val="00AF4032"/>
    <w:rsid w:val="00AF7B63"/>
    <w:rsid w:val="00B00297"/>
    <w:rsid w:val="00B0029C"/>
    <w:rsid w:val="00B00FEE"/>
    <w:rsid w:val="00B01620"/>
    <w:rsid w:val="00B029DA"/>
    <w:rsid w:val="00B036A7"/>
    <w:rsid w:val="00B037FC"/>
    <w:rsid w:val="00B10181"/>
    <w:rsid w:val="00B153F1"/>
    <w:rsid w:val="00B2075C"/>
    <w:rsid w:val="00B221CC"/>
    <w:rsid w:val="00B23DB5"/>
    <w:rsid w:val="00B23DED"/>
    <w:rsid w:val="00B32711"/>
    <w:rsid w:val="00B3282C"/>
    <w:rsid w:val="00B32AFD"/>
    <w:rsid w:val="00B349C9"/>
    <w:rsid w:val="00B371C8"/>
    <w:rsid w:val="00B40155"/>
    <w:rsid w:val="00B42198"/>
    <w:rsid w:val="00B451FE"/>
    <w:rsid w:val="00B47345"/>
    <w:rsid w:val="00B47DC3"/>
    <w:rsid w:val="00B51A94"/>
    <w:rsid w:val="00B55426"/>
    <w:rsid w:val="00B56CDF"/>
    <w:rsid w:val="00B56E17"/>
    <w:rsid w:val="00B626E9"/>
    <w:rsid w:val="00B63C1E"/>
    <w:rsid w:val="00B63F72"/>
    <w:rsid w:val="00B70AE6"/>
    <w:rsid w:val="00B717D5"/>
    <w:rsid w:val="00B72D87"/>
    <w:rsid w:val="00B8198B"/>
    <w:rsid w:val="00B82D44"/>
    <w:rsid w:val="00B850FA"/>
    <w:rsid w:val="00B9165C"/>
    <w:rsid w:val="00B92248"/>
    <w:rsid w:val="00B93DAD"/>
    <w:rsid w:val="00B954D7"/>
    <w:rsid w:val="00B95EA4"/>
    <w:rsid w:val="00BA04FA"/>
    <w:rsid w:val="00BA33C8"/>
    <w:rsid w:val="00BA45AA"/>
    <w:rsid w:val="00BA5F6D"/>
    <w:rsid w:val="00BA63EA"/>
    <w:rsid w:val="00BB168F"/>
    <w:rsid w:val="00BB2B0B"/>
    <w:rsid w:val="00BB340D"/>
    <w:rsid w:val="00BB49E7"/>
    <w:rsid w:val="00BB4ECA"/>
    <w:rsid w:val="00BB5D9E"/>
    <w:rsid w:val="00BB68B8"/>
    <w:rsid w:val="00BB74C9"/>
    <w:rsid w:val="00BC0132"/>
    <w:rsid w:val="00BC260F"/>
    <w:rsid w:val="00BC6F33"/>
    <w:rsid w:val="00BD339F"/>
    <w:rsid w:val="00BD3844"/>
    <w:rsid w:val="00BD4575"/>
    <w:rsid w:val="00BD53CB"/>
    <w:rsid w:val="00BD5877"/>
    <w:rsid w:val="00BE24FA"/>
    <w:rsid w:val="00BE2CDF"/>
    <w:rsid w:val="00BE40A6"/>
    <w:rsid w:val="00BE5988"/>
    <w:rsid w:val="00BE650A"/>
    <w:rsid w:val="00BE6568"/>
    <w:rsid w:val="00BE6593"/>
    <w:rsid w:val="00BE700D"/>
    <w:rsid w:val="00BE7B88"/>
    <w:rsid w:val="00BF0924"/>
    <w:rsid w:val="00BF5D64"/>
    <w:rsid w:val="00BF6681"/>
    <w:rsid w:val="00BF709A"/>
    <w:rsid w:val="00C00F0B"/>
    <w:rsid w:val="00C03E2A"/>
    <w:rsid w:val="00C04AA0"/>
    <w:rsid w:val="00C07706"/>
    <w:rsid w:val="00C07F00"/>
    <w:rsid w:val="00C10860"/>
    <w:rsid w:val="00C10B5D"/>
    <w:rsid w:val="00C1389A"/>
    <w:rsid w:val="00C22D9D"/>
    <w:rsid w:val="00C25744"/>
    <w:rsid w:val="00C268CB"/>
    <w:rsid w:val="00C301D5"/>
    <w:rsid w:val="00C3070D"/>
    <w:rsid w:val="00C31211"/>
    <w:rsid w:val="00C32EC0"/>
    <w:rsid w:val="00C340BE"/>
    <w:rsid w:val="00C34334"/>
    <w:rsid w:val="00C34536"/>
    <w:rsid w:val="00C36CF3"/>
    <w:rsid w:val="00C37C79"/>
    <w:rsid w:val="00C40425"/>
    <w:rsid w:val="00C43288"/>
    <w:rsid w:val="00C453E7"/>
    <w:rsid w:val="00C45CD3"/>
    <w:rsid w:val="00C45D29"/>
    <w:rsid w:val="00C4789F"/>
    <w:rsid w:val="00C50AC5"/>
    <w:rsid w:val="00C51EBF"/>
    <w:rsid w:val="00C521F3"/>
    <w:rsid w:val="00C60DAB"/>
    <w:rsid w:val="00C617F8"/>
    <w:rsid w:val="00C65A34"/>
    <w:rsid w:val="00C65A4D"/>
    <w:rsid w:val="00C66AD1"/>
    <w:rsid w:val="00C70212"/>
    <w:rsid w:val="00C709FE"/>
    <w:rsid w:val="00C70B74"/>
    <w:rsid w:val="00C71488"/>
    <w:rsid w:val="00C715FD"/>
    <w:rsid w:val="00C724E2"/>
    <w:rsid w:val="00C75142"/>
    <w:rsid w:val="00C81B21"/>
    <w:rsid w:val="00C84B55"/>
    <w:rsid w:val="00C8644D"/>
    <w:rsid w:val="00C8686A"/>
    <w:rsid w:val="00C90FCA"/>
    <w:rsid w:val="00C917F7"/>
    <w:rsid w:val="00C91D25"/>
    <w:rsid w:val="00C955A6"/>
    <w:rsid w:val="00C9567D"/>
    <w:rsid w:val="00CA07D9"/>
    <w:rsid w:val="00CA11D8"/>
    <w:rsid w:val="00CA36C8"/>
    <w:rsid w:val="00CA38BC"/>
    <w:rsid w:val="00CA58C9"/>
    <w:rsid w:val="00CA5F4B"/>
    <w:rsid w:val="00CB0D40"/>
    <w:rsid w:val="00CB5AC2"/>
    <w:rsid w:val="00CB6E5C"/>
    <w:rsid w:val="00CB6EF0"/>
    <w:rsid w:val="00CC0119"/>
    <w:rsid w:val="00CC298F"/>
    <w:rsid w:val="00CC2AE6"/>
    <w:rsid w:val="00CC3E54"/>
    <w:rsid w:val="00CC57DE"/>
    <w:rsid w:val="00CD12F8"/>
    <w:rsid w:val="00CD269C"/>
    <w:rsid w:val="00CD34A5"/>
    <w:rsid w:val="00CE24A7"/>
    <w:rsid w:val="00CE41D2"/>
    <w:rsid w:val="00CE4396"/>
    <w:rsid w:val="00CE757B"/>
    <w:rsid w:val="00CF5224"/>
    <w:rsid w:val="00CF5AE3"/>
    <w:rsid w:val="00CF6CBA"/>
    <w:rsid w:val="00D02A2E"/>
    <w:rsid w:val="00D05D0A"/>
    <w:rsid w:val="00D06F8B"/>
    <w:rsid w:val="00D076DE"/>
    <w:rsid w:val="00D1263F"/>
    <w:rsid w:val="00D16980"/>
    <w:rsid w:val="00D17D2F"/>
    <w:rsid w:val="00D20AF9"/>
    <w:rsid w:val="00D23AB6"/>
    <w:rsid w:val="00D243E0"/>
    <w:rsid w:val="00D2531D"/>
    <w:rsid w:val="00D27492"/>
    <w:rsid w:val="00D31FB2"/>
    <w:rsid w:val="00D32267"/>
    <w:rsid w:val="00D34FF0"/>
    <w:rsid w:val="00D357E3"/>
    <w:rsid w:val="00D36575"/>
    <w:rsid w:val="00D4094C"/>
    <w:rsid w:val="00D41107"/>
    <w:rsid w:val="00D41821"/>
    <w:rsid w:val="00D42CAD"/>
    <w:rsid w:val="00D46FE0"/>
    <w:rsid w:val="00D47C56"/>
    <w:rsid w:val="00D50161"/>
    <w:rsid w:val="00D514B3"/>
    <w:rsid w:val="00D53399"/>
    <w:rsid w:val="00D54731"/>
    <w:rsid w:val="00D5537A"/>
    <w:rsid w:val="00D61271"/>
    <w:rsid w:val="00D63B3A"/>
    <w:rsid w:val="00D63BD5"/>
    <w:rsid w:val="00D63E5E"/>
    <w:rsid w:val="00D73059"/>
    <w:rsid w:val="00D76558"/>
    <w:rsid w:val="00D77A26"/>
    <w:rsid w:val="00D80E2C"/>
    <w:rsid w:val="00D82839"/>
    <w:rsid w:val="00D85CC9"/>
    <w:rsid w:val="00D94C44"/>
    <w:rsid w:val="00D965AF"/>
    <w:rsid w:val="00D96F8E"/>
    <w:rsid w:val="00D97142"/>
    <w:rsid w:val="00D97566"/>
    <w:rsid w:val="00DA1C75"/>
    <w:rsid w:val="00DA39FF"/>
    <w:rsid w:val="00DB2A0C"/>
    <w:rsid w:val="00DB39AC"/>
    <w:rsid w:val="00DB63F1"/>
    <w:rsid w:val="00DC2A83"/>
    <w:rsid w:val="00DC4119"/>
    <w:rsid w:val="00DC5530"/>
    <w:rsid w:val="00DD4500"/>
    <w:rsid w:val="00DD4CE8"/>
    <w:rsid w:val="00DD66B3"/>
    <w:rsid w:val="00DD68A5"/>
    <w:rsid w:val="00DD7871"/>
    <w:rsid w:val="00DD7DD6"/>
    <w:rsid w:val="00DE1598"/>
    <w:rsid w:val="00DE2700"/>
    <w:rsid w:val="00DE2D2A"/>
    <w:rsid w:val="00DE3E8E"/>
    <w:rsid w:val="00DE4BC1"/>
    <w:rsid w:val="00DE6C37"/>
    <w:rsid w:val="00DE772D"/>
    <w:rsid w:val="00DF07F3"/>
    <w:rsid w:val="00DF159A"/>
    <w:rsid w:val="00DF2223"/>
    <w:rsid w:val="00DF3839"/>
    <w:rsid w:val="00DF3941"/>
    <w:rsid w:val="00DF44E9"/>
    <w:rsid w:val="00DF528B"/>
    <w:rsid w:val="00DF5D73"/>
    <w:rsid w:val="00DF661A"/>
    <w:rsid w:val="00DF7AA7"/>
    <w:rsid w:val="00E0385E"/>
    <w:rsid w:val="00E05803"/>
    <w:rsid w:val="00E07BC1"/>
    <w:rsid w:val="00E11C60"/>
    <w:rsid w:val="00E128FF"/>
    <w:rsid w:val="00E12F4A"/>
    <w:rsid w:val="00E12F88"/>
    <w:rsid w:val="00E14FCC"/>
    <w:rsid w:val="00E16688"/>
    <w:rsid w:val="00E20587"/>
    <w:rsid w:val="00E21D58"/>
    <w:rsid w:val="00E22AB8"/>
    <w:rsid w:val="00E237C0"/>
    <w:rsid w:val="00E23CA2"/>
    <w:rsid w:val="00E251FD"/>
    <w:rsid w:val="00E263ED"/>
    <w:rsid w:val="00E30031"/>
    <w:rsid w:val="00E3022B"/>
    <w:rsid w:val="00E31090"/>
    <w:rsid w:val="00E32750"/>
    <w:rsid w:val="00E35C34"/>
    <w:rsid w:val="00E37FAD"/>
    <w:rsid w:val="00E40114"/>
    <w:rsid w:val="00E42537"/>
    <w:rsid w:val="00E42C64"/>
    <w:rsid w:val="00E430B9"/>
    <w:rsid w:val="00E43105"/>
    <w:rsid w:val="00E47181"/>
    <w:rsid w:val="00E50758"/>
    <w:rsid w:val="00E52FA8"/>
    <w:rsid w:val="00E54844"/>
    <w:rsid w:val="00E56E1E"/>
    <w:rsid w:val="00E5795D"/>
    <w:rsid w:val="00E62057"/>
    <w:rsid w:val="00E63568"/>
    <w:rsid w:val="00E717BC"/>
    <w:rsid w:val="00E71AE3"/>
    <w:rsid w:val="00E729EB"/>
    <w:rsid w:val="00E72E35"/>
    <w:rsid w:val="00E73D59"/>
    <w:rsid w:val="00E75F28"/>
    <w:rsid w:val="00E8574D"/>
    <w:rsid w:val="00E859CE"/>
    <w:rsid w:val="00E86CCA"/>
    <w:rsid w:val="00E91913"/>
    <w:rsid w:val="00EA06C2"/>
    <w:rsid w:val="00EA15B0"/>
    <w:rsid w:val="00EA3211"/>
    <w:rsid w:val="00EA5E83"/>
    <w:rsid w:val="00EB0C2B"/>
    <w:rsid w:val="00EB0E98"/>
    <w:rsid w:val="00EB35C6"/>
    <w:rsid w:val="00EB4304"/>
    <w:rsid w:val="00EB5EA3"/>
    <w:rsid w:val="00EB71F4"/>
    <w:rsid w:val="00EC0BE1"/>
    <w:rsid w:val="00EC0F49"/>
    <w:rsid w:val="00EC157D"/>
    <w:rsid w:val="00EC75CD"/>
    <w:rsid w:val="00EC7958"/>
    <w:rsid w:val="00ED08F8"/>
    <w:rsid w:val="00ED4159"/>
    <w:rsid w:val="00ED41E2"/>
    <w:rsid w:val="00ED56CC"/>
    <w:rsid w:val="00ED68C6"/>
    <w:rsid w:val="00ED727C"/>
    <w:rsid w:val="00EE2FBF"/>
    <w:rsid w:val="00EE312F"/>
    <w:rsid w:val="00EE4222"/>
    <w:rsid w:val="00EE4937"/>
    <w:rsid w:val="00EE5388"/>
    <w:rsid w:val="00EE546F"/>
    <w:rsid w:val="00EE5B5D"/>
    <w:rsid w:val="00EE7330"/>
    <w:rsid w:val="00EF10C5"/>
    <w:rsid w:val="00EF36CA"/>
    <w:rsid w:val="00EF5A04"/>
    <w:rsid w:val="00F000CC"/>
    <w:rsid w:val="00F003BB"/>
    <w:rsid w:val="00F00F63"/>
    <w:rsid w:val="00F04B14"/>
    <w:rsid w:val="00F06636"/>
    <w:rsid w:val="00F06898"/>
    <w:rsid w:val="00F06AF5"/>
    <w:rsid w:val="00F10C36"/>
    <w:rsid w:val="00F15109"/>
    <w:rsid w:val="00F15D7E"/>
    <w:rsid w:val="00F20C0A"/>
    <w:rsid w:val="00F210D2"/>
    <w:rsid w:val="00F2137C"/>
    <w:rsid w:val="00F228FF"/>
    <w:rsid w:val="00F24DC7"/>
    <w:rsid w:val="00F250E5"/>
    <w:rsid w:val="00F30CC0"/>
    <w:rsid w:val="00F321DC"/>
    <w:rsid w:val="00F327A9"/>
    <w:rsid w:val="00F33CEC"/>
    <w:rsid w:val="00F35A1A"/>
    <w:rsid w:val="00F3622E"/>
    <w:rsid w:val="00F36582"/>
    <w:rsid w:val="00F36824"/>
    <w:rsid w:val="00F36C39"/>
    <w:rsid w:val="00F40691"/>
    <w:rsid w:val="00F416F0"/>
    <w:rsid w:val="00F46052"/>
    <w:rsid w:val="00F4725B"/>
    <w:rsid w:val="00F50D23"/>
    <w:rsid w:val="00F5119A"/>
    <w:rsid w:val="00F530C7"/>
    <w:rsid w:val="00F54087"/>
    <w:rsid w:val="00F55117"/>
    <w:rsid w:val="00F55C3E"/>
    <w:rsid w:val="00F61141"/>
    <w:rsid w:val="00F6149F"/>
    <w:rsid w:val="00F634B0"/>
    <w:rsid w:val="00F636BB"/>
    <w:rsid w:val="00F7018E"/>
    <w:rsid w:val="00F70331"/>
    <w:rsid w:val="00F741A1"/>
    <w:rsid w:val="00F8367C"/>
    <w:rsid w:val="00F84D97"/>
    <w:rsid w:val="00F864B9"/>
    <w:rsid w:val="00F86C96"/>
    <w:rsid w:val="00F90FA9"/>
    <w:rsid w:val="00F94FBB"/>
    <w:rsid w:val="00F960E2"/>
    <w:rsid w:val="00F97444"/>
    <w:rsid w:val="00FA0A8F"/>
    <w:rsid w:val="00FA4C78"/>
    <w:rsid w:val="00FA5ED8"/>
    <w:rsid w:val="00FA695F"/>
    <w:rsid w:val="00FA770E"/>
    <w:rsid w:val="00FB12CB"/>
    <w:rsid w:val="00FB6B1F"/>
    <w:rsid w:val="00FC1940"/>
    <w:rsid w:val="00FC4B17"/>
    <w:rsid w:val="00FC69E7"/>
    <w:rsid w:val="00FC6E3F"/>
    <w:rsid w:val="00FD0C51"/>
    <w:rsid w:val="00FD24B3"/>
    <w:rsid w:val="00FD270D"/>
    <w:rsid w:val="00FD38E5"/>
    <w:rsid w:val="00FD3EDB"/>
    <w:rsid w:val="00FD5302"/>
    <w:rsid w:val="00FD7DC4"/>
    <w:rsid w:val="00FF0D70"/>
    <w:rsid w:val="00FF1C8F"/>
    <w:rsid w:val="00FF3BF1"/>
    <w:rsid w:val="00FF4080"/>
    <w:rsid w:val="00FF59F6"/>
    <w:rsid w:val="00FF6EE8"/>
    <w:rsid w:val="00FF7F20"/>
    <w:rsid w:val="11E56AFB"/>
    <w:rsid w:val="2CA776C1"/>
    <w:rsid w:val="33C5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CCC1B"/>
  <w15:chartTrackingRefBased/>
  <w15:docId w15:val="{78A4FAD3-E55E-469A-B8E5-4A2653A8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05E"/>
    <w:rPr>
      <w:rFonts w:ascii="Arial" w:hAnsi="Arial"/>
      <w:color w:val="FF0000"/>
    </w:rPr>
  </w:style>
  <w:style w:type="paragraph" w:styleId="Titre1">
    <w:name w:val="heading 1"/>
    <w:basedOn w:val="Normal"/>
    <w:next w:val="Normal"/>
    <w:link w:val="Titre1Car"/>
    <w:uiPriority w:val="9"/>
    <w:rsid w:val="002F1768"/>
    <w:pPr>
      <w:keepNext/>
      <w:keepLines/>
      <w:spacing w:after="0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E40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612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oSection">
    <w:name w:val="Info_Section"/>
    <w:basedOn w:val="Normalformulaire"/>
    <w:link w:val="InfoSectionCar"/>
    <w:qFormat/>
    <w:rsid w:val="00B626E9"/>
    <w:pPr>
      <w:numPr>
        <w:numId w:val="4"/>
      </w:numPr>
      <w:spacing w:after="0" w:line="240" w:lineRule="auto"/>
      <w:ind w:left="169" w:hanging="218"/>
    </w:pPr>
    <w:rPr>
      <w:rFonts w:cstheme="minorHAnsi"/>
    </w:rPr>
  </w:style>
  <w:style w:type="character" w:customStyle="1" w:styleId="InfoSectionCar">
    <w:name w:val="Info_Section Car"/>
    <w:basedOn w:val="Policepardfaut"/>
    <w:link w:val="InfoSection"/>
    <w:rsid w:val="00B626E9"/>
    <w:rPr>
      <w:rFonts w:ascii="Arial" w:eastAsia="MS Gothic" w:hAnsi="Arial" w:cstheme="minorHAnsi"/>
      <w:bCs/>
      <w:szCs w:val="20"/>
    </w:rPr>
  </w:style>
  <w:style w:type="paragraph" w:customStyle="1" w:styleId="InfoTitre">
    <w:name w:val="Info_Titre"/>
    <w:basedOn w:val="Normal"/>
    <w:link w:val="InfoTitreCar"/>
    <w:qFormat/>
    <w:rsid w:val="00E72E35"/>
    <w:pPr>
      <w:spacing w:before="240" w:after="120"/>
    </w:pPr>
    <w:rPr>
      <w:rFonts w:cs="Open Sans"/>
      <w:i/>
      <w:color w:val="2F5496" w:themeColor="accent1" w:themeShade="BF"/>
      <w:sz w:val="24"/>
      <w:szCs w:val="20"/>
    </w:rPr>
  </w:style>
  <w:style w:type="character" w:customStyle="1" w:styleId="InfoTitreCar">
    <w:name w:val="Info_Titre Car"/>
    <w:basedOn w:val="Policepardfaut"/>
    <w:link w:val="InfoTitre"/>
    <w:rsid w:val="00E72E35"/>
    <w:rPr>
      <w:rFonts w:ascii="Arial" w:hAnsi="Arial" w:cs="Open Sans"/>
      <w:i/>
      <w:color w:val="2F5496" w:themeColor="accent1" w:themeShade="BF"/>
      <w:sz w:val="24"/>
      <w:szCs w:val="20"/>
    </w:rPr>
  </w:style>
  <w:style w:type="paragraph" w:customStyle="1" w:styleId="Sous-Section">
    <w:name w:val="Sous-Section"/>
    <w:basedOn w:val="Titre2"/>
    <w:next w:val="Question"/>
    <w:link w:val="Sous-SectionCar"/>
    <w:qFormat/>
    <w:rsid w:val="00E40114"/>
    <w:pPr>
      <w:numPr>
        <w:ilvl w:val="1"/>
        <w:numId w:val="1"/>
      </w:numPr>
      <w:shd w:val="clear" w:color="auto" w:fill="8EAADB" w:themeFill="accent1" w:themeFillTint="99"/>
      <w:tabs>
        <w:tab w:val="left" w:pos="851"/>
      </w:tabs>
      <w:spacing w:before="240" w:line="240" w:lineRule="auto"/>
    </w:pPr>
    <w:rPr>
      <w:rFonts w:ascii="Arial" w:hAnsi="Arial" w:cs="Open Sans"/>
      <w:color w:val="auto"/>
      <w:sz w:val="28"/>
    </w:rPr>
  </w:style>
  <w:style w:type="character" w:customStyle="1" w:styleId="Sous-SectionCar">
    <w:name w:val="Sous-Section Car"/>
    <w:basedOn w:val="Policepardfaut"/>
    <w:link w:val="Sous-Section"/>
    <w:rsid w:val="00E40114"/>
    <w:rPr>
      <w:rFonts w:ascii="Arial" w:eastAsiaTheme="majorEastAsia" w:hAnsi="Arial" w:cs="Open Sans"/>
      <w:sz w:val="28"/>
      <w:szCs w:val="26"/>
      <w:shd w:val="clear" w:color="auto" w:fill="8EAADB" w:themeFill="accent1" w:themeFillTint="99"/>
    </w:rPr>
  </w:style>
  <w:style w:type="paragraph" w:customStyle="1" w:styleId="Section">
    <w:name w:val="Section"/>
    <w:basedOn w:val="Titre1"/>
    <w:next w:val="Question"/>
    <w:link w:val="SectionCar"/>
    <w:qFormat/>
    <w:rsid w:val="0052757A"/>
    <w:pPr>
      <w:numPr>
        <w:numId w:val="1"/>
      </w:numPr>
      <w:shd w:val="clear" w:color="auto" w:fill="2F5496" w:themeFill="accent1" w:themeFillShade="BF"/>
      <w:tabs>
        <w:tab w:val="left" w:pos="851"/>
      </w:tabs>
      <w:spacing w:line="240" w:lineRule="auto"/>
    </w:pPr>
    <w:rPr>
      <w:rFonts w:cs="Open Sans"/>
      <w:color w:val="FFFFFF" w:themeColor="background1"/>
      <w:szCs w:val="26"/>
    </w:rPr>
  </w:style>
  <w:style w:type="character" w:customStyle="1" w:styleId="SectionCar">
    <w:name w:val="Section Car"/>
    <w:basedOn w:val="Policepardfaut"/>
    <w:link w:val="Section"/>
    <w:rsid w:val="00E40114"/>
    <w:rPr>
      <w:rFonts w:ascii="Arial" w:eastAsiaTheme="majorEastAsia" w:hAnsi="Arial" w:cs="Open Sans"/>
      <w:b/>
      <w:color w:val="FFFFFF" w:themeColor="background1"/>
      <w:sz w:val="28"/>
      <w:szCs w:val="26"/>
      <w:shd w:val="clear" w:color="auto" w:fill="2F5496" w:themeFill="accent1" w:themeFillShade="BF"/>
    </w:rPr>
  </w:style>
  <w:style w:type="paragraph" w:customStyle="1" w:styleId="Question">
    <w:name w:val="Question"/>
    <w:next w:val="Normal"/>
    <w:link w:val="QuestionCar"/>
    <w:qFormat/>
    <w:rsid w:val="00016D85"/>
    <w:pPr>
      <w:tabs>
        <w:tab w:val="left" w:pos="1134"/>
      </w:tabs>
      <w:spacing w:before="240" w:line="240" w:lineRule="auto"/>
      <w:ind w:left="851" w:right="1701" w:hanging="851"/>
    </w:pPr>
    <w:rPr>
      <w:rFonts w:ascii="Arial" w:hAnsi="Arial"/>
      <w:b/>
      <w:bCs/>
      <w:color w:val="000000"/>
      <w:szCs w:val="20"/>
    </w:rPr>
  </w:style>
  <w:style w:type="character" w:customStyle="1" w:styleId="QuestionCar">
    <w:name w:val="Question Car"/>
    <w:basedOn w:val="Policepardfaut"/>
    <w:link w:val="Question"/>
    <w:rsid w:val="00016D85"/>
    <w:rPr>
      <w:rFonts w:ascii="Arial" w:hAnsi="Arial"/>
      <w:b/>
      <w:bCs/>
      <w:color w:val="000000"/>
      <w:szCs w:val="20"/>
    </w:rPr>
  </w:style>
  <w:style w:type="paragraph" w:customStyle="1" w:styleId="QuestionInfo">
    <w:name w:val="Question_Info"/>
    <w:basedOn w:val="Normalformulaire"/>
    <w:next w:val="Question"/>
    <w:link w:val="QuestionInfoCar"/>
    <w:qFormat/>
    <w:rsid w:val="00070A33"/>
    <w:pPr>
      <w:spacing w:after="0" w:line="240" w:lineRule="auto"/>
      <w:ind w:left="1451" w:hanging="1134"/>
    </w:pPr>
  </w:style>
  <w:style w:type="character" w:customStyle="1" w:styleId="QuestionInfoCar">
    <w:name w:val="Question_Info Car"/>
    <w:basedOn w:val="Policepardfaut"/>
    <w:link w:val="QuestionInfo"/>
    <w:rsid w:val="00070A33"/>
    <w:rPr>
      <w:rFonts w:ascii="Arial" w:eastAsia="MS Gothic" w:hAnsi="Arial"/>
      <w:bCs/>
      <w:szCs w:val="20"/>
    </w:rPr>
  </w:style>
  <w:style w:type="paragraph" w:customStyle="1" w:styleId="Siouinon">
    <w:name w:val="Si oui/non"/>
    <w:link w:val="SiouinonCar"/>
    <w:qFormat/>
    <w:rsid w:val="001F2D6B"/>
    <w:pPr>
      <w:spacing w:before="120"/>
      <w:ind w:left="851"/>
    </w:pPr>
    <w:rPr>
      <w:rFonts w:ascii="Arial" w:hAnsi="Arial" w:cs="Open Sans"/>
      <w:i/>
      <w:color w:val="2F5496" w:themeColor="accent1" w:themeShade="BF"/>
      <w:sz w:val="20"/>
      <w:szCs w:val="18"/>
    </w:rPr>
  </w:style>
  <w:style w:type="character" w:customStyle="1" w:styleId="SiouinonCar">
    <w:name w:val="Si oui/non Car"/>
    <w:basedOn w:val="Sous-SectionCar"/>
    <w:link w:val="Siouinon"/>
    <w:rsid w:val="001F2D6B"/>
    <w:rPr>
      <w:rFonts w:ascii="Arial" w:eastAsiaTheme="majorEastAsia" w:hAnsi="Arial" w:cs="Open Sans"/>
      <w:i/>
      <w:color w:val="2F5496" w:themeColor="accent1" w:themeShade="BF"/>
      <w:sz w:val="20"/>
      <w:szCs w:val="18"/>
      <w:shd w:val="clear" w:color="auto" w:fill="8EAADB" w:themeFill="accent1" w:themeFillTint="99"/>
    </w:rPr>
  </w:style>
  <w:style w:type="character" w:customStyle="1" w:styleId="eop">
    <w:name w:val="eop"/>
    <w:basedOn w:val="Policepardfaut"/>
    <w:rsid w:val="006E551A"/>
  </w:style>
  <w:style w:type="paragraph" w:customStyle="1" w:styleId="InfoTexte">
    <w:name w:val="Info_Texte"/>
    <w:link w:val="InfoTexteCar"/>
    <w:qFormat/>
    <w:rsid w:val="00F36582"/>
    <w:pPr>
      <w:spacing w:after="120"/>
    </w:pPr>
    <w:rPr>
      <w:rFonts w:ascii="Arial" w:hAnsi="Arial" w:cs="Open Sans"/>
      <w:color w:val="000000"/>
      <w:szCs w:val="18"/>
      <w:shd w:val="clear" w:color="auto" w:fill="FFFFFF"/>
    </w:rPr>
  </w:style>
  <w:style w:type="paragraph" w:customStyle="1" w:styleId="Lexique">
    <w:name w:val="Lexique"/>
    <w:basedOn w:val="Question"/>
    <w:link w:val="LexiqueCar"/>
    <w:qFormat/>
    <w:rsid w:val="00330CC8"/>
    <w:pPr>
      <w:ind w:left="1135"/>
    </w:pPr>
    <w:rPr>
      <w:b w:val="0"/>
    </w:rPr>
  </w:style>
  <w:style w:type="character" w:customStyle="1" w:styleId="InfoTexteCar">
    <w:name w:val="Info_Texte Car"/>
    <w:basedOn w:val="Policepardfaut"/>
    <w:link w:val="InfoTexte"/>
    <w:rsid w:val="00F36582"/>
    <w:rPr>
      <w:rFonts w:ascii="Arial" w:hAnsi="Arial" w:cs="Open Sans"/>
      <w:color w:val="000000"/>
      <w:szCs w:val="18"/>
    </w:rPr>
  </w:style>
  <w:style w:type="character" w:customStyle="1" w:styleId="LexiqueCar">
    <w:name w:val="Lexique Car"/>
    <w:basedOn w:val="QuestionCar"/>
    <w:link w:val="Lexique"/>
    <w:rsid w:val="00330CC8"/>
    <w:rPr>
      <w:rFonts w:ascii="Open Sans" w:hAnsi="Open Sans"/>
      <w:b w:val="0"/>
      <w:bCs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00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ire">
    <w:name w:val="Formulaire"/>
    <w:basedOn w:val="TableauNormal"/>
    <w:uiPriority w:val="99"/>
    <w:rsid w:val="003B7E2E"/>
    <w:pPr>
      <w:spacing w:after="0" w:line="240" w:lineRule="auto"/>
    </w:pPr>
    <w:rPr>
      <w:rFonts w:ascii="Open Sans" w:hAnsi="Open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Open Sans" w:hAnsi="Open Sans"/>
        <w:b/>
        <w:color w:val="auto"/>
        <w:sz w:val="20"/>
      </w:rPr>
      <w:tblPr/>
      <w:tcPr>
        <w:shd w:val="clear" w:color="auto" w:fill="8EAADB" w:themeFill="accent1" w:themeFillTint="99"/>
      </w:tcPr>
    </w:tblStylePr>
  </w:style>
  <w:style w:type="character" w:styleId="Textedelespacerserv">
    <w:name w:val="Placeholder Text"/>
    <w:basedOn w:val="Policepardfaut"/>
    <w:uiPriority w:val="99"/>
    <w:semiHidden/>
    <w:rsid w:val="00E128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A63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3EA"/>
  </w:style>
  <w:style w:type="paragraph" w:styleId="Pieddepage">
    <w:name w:val="footer"/>
    <w:link w:val="PieddepageCar"/>
    <w:uiPriority w:val="99"/>
    <w:unhideWhenUsed/>
    <w:rsid w:val="00296A72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96A72"/>
    <w:rPr>
      <w:rFonts w:ascii="Arial" w:hAnsi="Arial"/>
      <w:sz w:val="16"/>
    </w:rPr>
  </w:style>
  <w:style w:type="character" w:customStyle="1" w:styleId="Textedelespacerserv0">
    <w:name w:val="Texte de l’espace réservé"/>
    <w:basedOn w:val="Policepardfaut"/>
    <w:uiPriority w:val="99"/>
    <w:semiHidden/>
    <w:rsid w:val="002214B4"/>
    <w:rPr>
      <w:color w:val="808080"/>
    </w:rPr>
  </w:style>
  <w:style w:type="paragraph" w:styleId="Paragraphedeliste">
    <w:name w:val="List Paragraph"/>
    <w:basedOn w:val="Normal"/>
    <w:uiPriority w:val="34"/>
    <w:qFormat/>
    <w:rsid w:val="004C60ED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925F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Questionliste">
    <w:name w:val="Question_liste"/>
    <w:qFormat/>
    <w:rsid w:val="002D5BE2"/>
    <w:pPr>
      <w:numPr>
        <w:numId w:val="2"/>
      </w:numPr>
      <w:spacing w:after="40" w:line="276" w:lineRule="auto"/>
      <w:ind w:right="1701"/>
    </w:pPr>
    <w:rPr>
      <w:rFonts w:ascii="Arial" w:hAnsi="Arial"/>
      <w:bCs/>
      <w:color w:val="000000"/>
      <w:szCs w:val="18"/>
    </w:rPr>
  </w:style>
  <w:style w:type="character" w:styleId="Lienhypertexte">
    <w:name w:val="Hyperlink"/>
    <w:basedOn w:val="Policepardfaut"/>
    <w:uiPriority w:val="99"/>
    <w:unhideWhenUsed/>
    <w:rsid w:val="008D09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093E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C00F0B"/>
  </w:style>
  <w:style w:type="paragraph" w:customStyle="1" w:styleId="paragraph">
    <w:name w:val="paragraph"/>
    <w:basedOn w:val="Normal"/>
    <w:rsid w:val="00C0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Rponse">
    <w:name w:val="Réponse"/>
    <w:link w:val="RponseCar"/>
    <w:qFormat/>
    <w:rsid w:val="00D06F8B"/>
    <w:pPr>
      <w:spacing w:line="276" w:lineRule="auto"/>
      <w:ind w:left="1134" w:right="1701"/>
    </w:pPr>
    <w:rPr>
      <w:rFonts w:ascii="Arial" w:hAnsi="Arial"/>
      <w:bCs/>
      <w:color w:val="000000"/>
      <w:szCs w:val="20"/>
    </w:rPr>
  </w:style>
  <w:style w:type="character" w:customStyle="1" w:styleId="RponseCar">
    <w:name w:val="Réponse Car"/>
    <w:basedOn w:val="QuestionCar"/>
    <w:link w:val="Rponse"/>
    <w:rsid w:val="00D06F8B"/>
    <w:rPr>
      <w:rFonts w:ascii="Arial" w:hAnsi="Arial"/>
      <w:b w:val="0"/>
      <w:bCs/>
      <w:color w:val="00000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C1231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0C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0C1231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7855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55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5537"/>
    <w:rPr>
      <w:sz w:val="20"/>
      <w:szCs w:val="20"/>
    </w:rPr>
  </w:style>
  <w:style w:type="paragraph" w:customStyle="1" w:styleId="Recevabilite">
    <w:name w:val="Recevabilite"/>
    <w:next w:val="QuestionInfo"/>
    <w:qFormat/>
    <w:locked/>
    <w:rsid w:val="00D97142"/>
    <w:pPr>
      <w:spacing w:after="40"/>
      <w:ind w:left="1559" w:hanging="567"/>
      <w:jc w:val="right"/>
    </w:pPr>
    <w:rPr>
      <w:rFonts w:ascii="Arial" w:hAnsi="Arial"/>
      <w:bCs/>
      <w:sz w:val="20"/>
      <w:szCs w:val="18"/>
    </w:rPr>
  </w:style>
  <w:style w:type="paragraph" w:customStyle="1" w:styleId="Normalformulaire">
    <w:name w:val="Normal_formulaire"/>
    <w:qFormat/>
    <w:rsid w:val="006A1F88"/>
    <w:rPr>
      <w:rFonts w:ascii="Arial" w:eastAsia="MS Gothic" w:hAnsi="Arial"/>
      <w:bCs/>
      <w:szCs w:val="20"/>
    </w:rPr>
  </w:style>
  <w:style w:type="paragraph" w:customStyle="1" w:styleId="Sous-titre2">
    <w:name w:val="Sous-titre 2"/>
    <w:basedOn w:val="Sous-titre"/>
    <w:link w:val="Sous-titre2Car"/>
    <w:qFormat/>
    <w:rsid w:val="00D96F8E"/>
    <w:pPr>
      <w:spacing w:after="0" w:line="240" w:lineRule="auto"/>
    </w:pPr>
    <w:rPr>
      <w:rFonts w:asciiTheme="majorHAnsi" w:hAnsiTheme="majorHAnsi"/>
      <w:color w:val="2F5496" w:themeColor="accent1" w:themeShade="BF"/>
      <w:sz w:val="24"/>
    </w:rPr>
  </w:style>
  <w:style w:type="character" w:customStyle="1" w:styleId="Sous-titre2Car">
    <w:name w:val="Sous-titre 2 Car"/>
    <w:basedOn w:val="Sous-titreCar"/>
    <w:link w:val="Sous-titre2"/>
    <w:rsid w:val="00D96F8E"/>
    <w:rPr>
      <w:rFonts w:asciiTheme="majorHAnsi" w:eastAsiaTheme="minorEastAsia" w:hAnsiTheme="majorHAnsi"/>
      <w:color w:val="2F5496" w:themeColor="accent1" w:themeShade="BF"/>
      <w:spacing w:val="15"/>
      <w:sz w:val="24"/>
    </w:rPr>
  </w:style>
  <w:style w:type="paragraph" w:styleId="Sous-titre">
    <w:name w:val="Subtitle"/>
    <w:basedOn w:val="Normal"/>
    <w:next w:val="Normal"/>
    <w:link w:val="Sous-titreCar"/>
    <w:uiPriority w:val="11"/>
    <w:rsid w:val="00D96F8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96F8E"/>
    <w:rPr>
      <w:rFonts w:eastAsiaTheme="minorEastAsia"/>
      <w:color w:val="5A5A5A" w:themeColor="text1" w:themeTint="A5"/>
      <w:spacing w:val="1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50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50E2"/>
    <w:rPr>
      <w:rFonts w:ascii="Arial" w:hAnsi="Arial"/>
      <w:b/>
      <w:bCs/>
      <w:color w:val="FF0000"/>
      <w:sz w:val="20"/>
      <w:szCs w:val="20"/>
    </w:rPr>
  </w:style>
  <w:style w:type="paragraph" w:customStyle="1" w:styleId="Tableauen-tte">
    <w:name w:val="Tableau_en-tête"/>
    <w:rsid w:val="008109F2"/>
    <w:pPr>
      <w:spacing w:before="120" w:after="120" w:line="240" w:lineRule="auto"/>
    </w:pPr>
    <w:rPr>
      <w:rFonts w:ascii="Arial" w:hAnsi="Arial"/>
      <w:b/>
      <w:color w:val="FFFFFF" w:themeColor="background1"/>
      <w:lang w:eastAsia="fr-CA"/>
    </w:rPr>
  </w:style>
  <w:style w:type="character" w:styleId="Accentuationlgre">
    <w:name w:val="Subtle Emphasis"/>
    <w:basedOn w:val="Policepardfaut"/>
    <w:uiPriority w:val="19"/>
    <w:qFormat/>
    <w:rsid w:val="008F3EC0"/>
    <w:rPr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2F1768"/>
    <w:rPr>
      <w:rFonts w:ascii="Arial" w:eastAsiaTheme="majorEastAsia" w:hAnsi="Arial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401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12186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petit-txt">
    <w:name w:val="petit-txt"/>
    <w:basedOn w:val="Policepardfaut"/>
    <w:rsid w:val="00612186"/>
  </w:style>
  <w:style w:type="character" w:styleId="lev">
    <w:name w:val="Strong"/>
    <w:basedOn w:val="Policepardfaut"/>
    <w:uiPriority w:val="22"/>
    <w:qFormat/>
    <w:rsid w:val="00612186"/>
    <w:rPr>
      <w:b/>
      <w:bCs/>
    </w:rPr>
  </w:style>
  <w:style w:type="paragraph" w:styleId="Rvision">
    <w:name w:val="Revision"/>
    <w:hidden/>
    <w:uiPriority w:val="99"/>
    <w:semiHidden/>
    <w:rsid w:val="006121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0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CA"/>
    </w:rPr>
  </w:style>
  <w:style w:type="character" w:styleId="Mention">
    <w:name w:val="Mention"/>
    <w:basedOn w:val="Policepardfaut"/>
    <w:uiPriority w:val="99"/>
    <w:unhideWhenUsed/>
    <w:rsid w:val="007170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43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ebec.ca/gouvernement/ministere/environnement/coordonnees/adresses-des-directions-regional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vironnement.gouv.qc.ca/autorisations/autorisations-ministerielle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ma02\OneDrive%20-%20Minist&#232;re%20de%20l'Environnement%20et%20la%20Lutte%20contre%20les%20changements%20climatiques\Bureau\Template%20FORM%20en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3d16c-061f-46a7-972b-f6e6c14d55b5" xsi:nil="true"/>
    <lcf76f155ced4ddcb4097134ff3c332f xmlns="f24c481c-3a09-4dcf-b6e2-607b9e21c926">
      <Terms xmlns="http://schemas.microsoft.com/office/infopath/2007/PartnerControls"/>
    </lcf76f155ced4ddcb4097134ff3c332f>
    <Cat_x00e9_goriededocuement xmlns="f24c481c-3a09-4dcf-b6e2-607b9e21c926" xsi:nil="true"/>
    <_Flow_SignoffStatus xmlns="f24c481c-3a09-4dcf-b6e2-607b9e21c9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7D88A2DC4124281DE04D34BD835C0" ma:contentTypeVersion="19" ma:contentTypeDescription="Crée un document." ma:contentTypeScope="" ma:versionID="fc71b674bf8485e0d8a3d3f87db42cca">
  <xsd:schema xmlns:xsd="http://www.w3.org/2001/XMLSchema" xmlns:xs="http://www.w3.org/2001/XMLSchema" xmlns:p="http://schemas.microsoft.com/office/2006/metadata/properties" xmlns:ns2="f24c481c-3a09-4dcf-b6e2-607b9e21c926" xmlns:ns3="1043d16c-061f-46a7-972b-f6e6c14d55b5" targetNamespace="http://schemas.microsoft.com/office/2006/metadata/properties" ma:root="true" ma:fieldsID="c81a0a41132a0ff72ba312a55572cde3" ns2:_="" ns3:_="">
    <xsd:import namespace="f24c481c-3a09-4dcf-b6e2-607b9e21c926"/>
    <xsd:import namespace="1043d16c-061f-46a7-972b-f6e6c14d5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Cat_x00e9_goriededocueme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481c-3a09-4dcf-b6e2-607b9e21c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  <xsd:element name="Cat_x00e9_goriededocuement" ma:index="24" nillable="true" ma:displayName="Catégorie de document" ma:format="Dropdown" ma:internalName="Cat_x00e9_goriededocuement">
      <xsd:simpleType>
        <xsd:restriction base="dms:Choice">
          <xsd:enumeration value="DC"/>
          <xsd:enumeration value="Calendrier"/>
          <xsd:enumeration value="Localisation"/>
          <xsd:enumeration value="Autres professionnels"/>
          <xsd:enumeration value="Outil de travail"/>
          <xsd:enumeration value="Pièce jointe SEL"/>
          <xsd:enumeration value="Modèle pour client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d16c-061f-46a7-972b-f6e6c14d5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5ff843-7170-4fc8-8e38-436015c5edd5}" ma:internalName="TaxCatchAll" ma:showField="CatchAllData" ma:web="1043d16c-061f-46a7-972b-f6e6c14d5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A0F26-594E-42E5-A475-8CC1A3C8E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B0A68-FA3B-4BDC-8DD2-B2997DAAED53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043d16c-061f-46a7-972b-f6e6c14d55b5"/>
    <ds:schemaRef ds:uri="f24c481c-3a09-4dcf-b6e2-607b9e21c92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70A2F8-A340-4D32-8279-4530C4354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c481c-3a09-4dcf-b6e2-607b9e21c926"/>
    <ds:schemaRef ds:uri="1043d16c-061f-46a7-972b-f6e6c14d5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6C3D3-4445-4C66-97DC-1C7D453D8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FORM en WORD.dotx</Template>
  <TotalTime>783</TotalTime>
  <Pages>11</Pages>
  <Words>2863</Words>
  <Characters>15747</Characters>
  <Application>Microsoft Office Word</Application>
  <DocSecurity>8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Links>
    <vt:vector size="24" baseType="variant">
      <vt:variant>
        <vt:i4>917593</vt:i4>
      </vt:variant>
      <vt:variant>
        <vt:i4>3</vt:i4>
      </vt:variant>
      <vt:variant>
        <vt:i4>0</vt:i4>
      </vt:variant>
      <vt:variant>
        <vt:i4>5</vt:i4>
      </vt:variant>
      <vt:variant>
        <vt:lpwstr>https://www.quebec.ca/gouvernement/ministere/environnement/coordonnees/adresses-des-directions-regionales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https://www.environnement.gouv.qc.ca/autorisations/autorisations-ministerielles.htm</vt:lpwstr>
      </vt:variant>
      <vt:variant>
        <vt:lpwstr/>
      </vt:variant>
      <vt:variant>
        <vt:i4>262262</vt:i4>
      </vt:variant>
      <vt:variant>
        <vt:i4>3</vt:i4>
      </vt:variant>
      <vt:variant>
        <vt:i4>0</vt:i4>
      </vt:variant>
      <vt:variant>
        <vt:i4>5</vt:i4>
      </vt:variant>
      <vt:variant>
        <vt:lpwstr>mailto:Marianne.Croft@environnement.gouv.qc.ca</vt:lpwstr>
      </vt:variant>
      <vt:variant>
        <vt:lpwstr/>
      </vt:variant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mailto:Marianne.Croft@environnement.gouv.qc.ca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résumé des versions des formulaires d’autorisation ministérielle</dc:title>
  <dc:subject>Tableau résumé des versions des formulaires d’autorisation ministérielle</dc:subject>
  <dc:creator>Ministère de l'Environnement, de la Lutte contre les changements climatiques, de la Faune et des Parcs</dc:creator>
  <cp:keywords/>
  <dc:description/>
  <cp:lastModifiedBy>Pomerleau, Sarah</cp:lastModifiedBy>
  <cp:revision>560</cp:revision>
  <dcterms:created xsi:type="dcterms:W3CDTF">2023-05-02T15:15:00Z</dcterms:created>
  <dcterms:modified xsi:type="dcterms:W3CDTF">2024-04-12T18:21:00Z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0x0101008B17D88A2DC4124281DE04D34BD835C0</vt:lpwstr>
  </property>
  <property fmtid="{D5CDD505-2E9C-101B-9397-08002B2CF9AE}" pid="3" name="MediaServiceImageTags">
    <vt:lpwstr/>
  </property>
  <property fmtid="{D5CDD505-2E9C-101B-9397-08002B2CF9AE}" pid="4" name="GrammarlyDocumentId">
    <vt:lpwstr>230df80d8bfcae7e0d8a9661c8ae6cfbf59ef4aeb6f6cca0c067862936e443e8</vt:lpwstr>
  </property>
</Properties>
</file>