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F51E" w14:textId="7BA49F24" w:rsidR="00F0322B" w:rsidRDefault="00605F35" w:rsidP="00D34FF0">
      <w:r>
        <w:rPr>
          <w:noProof/>
        </w:rPr>
        <mc:AlternateContent>
          <mc:Choice Requires="wps">
            <w:drawing>
              <wp:anchor distT="0" distB="0" distL="114300" distR="114300" simplePos="0" relativeHeight="251658243" behindDoc="0" locked="0" layoutInCell="1" allowOverlap="1" wp14:anchorId="15E58421" wp14:editId="6EF69047">
                <wp:simplePos x="0" y="0"/>
                <wp:positionH relativeFrom="column">
                  <wp:posOffset>5080957</wp:posOffset>
                </wp:positionH>
                <wp:positionV relativeFrom="paragraph">
                  <wp:posOffset>700046</wp:posOffset>
                </wp:positionV>
                <wp:extent cx="4658265" cy="39052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658265" cy="390525"/>
                        </a:xfrm>
                        <a:prstGeom prst="rect">
                          <a:avLst/>
                        </a:prstGeom>
                        <a:noFill/>
                        <a:ln w="6350">
                          <a:noFill/>
                        </a:ln>
                      </wps:spPr>
                      <wps:txbx>
                        <w:txbxContent>
                          <w:p w14:paraId="2AB2B6BE" w14:textId="56B9B6AE" w:rsidR="00CB0D40" w:rsidRPr="00332AB2" w:rsidRDefault="00CB0D40">
                            <w:pPr>
                              <w:rPr>
                                <w:rFonts w:ascii="Arial" w:hAnsi="Arial" w:cs="Arial"/>
                                <w:color w:val="E7E6E6" w:themeColor="background2"/>
                                <w:sz w:val="18"/>
                                <w:szCs w:val="18"/>
                              </w:rPr>
                            </w:pPr>
                            <w:r w:rsidRPr="00332AB2">
                              <w:rPr>
                                <w:rFonts w:ascii="Arial" w:hAnsi="Arial" w:cs="Arial"/>
                                <w:color w:val="E7E6E6" w:themeColor="background2"/>
                                <w:sz w:val="18"/>
                                <w:szCs w:val="18"/>
                              </w:rPr>
                              <w:t xml:space="preserve">Article </w:t>
                            </w:r>
                            <w:r w:rsidR="00AE1ADD" w:rsidRPr="00332AB2">
                              <w:rPr>
                                <w:rFonts w:ascii="Arial" w:hAnsi="Arial" w:cs="Arial"/>
                                <w:color w:val="E7E6E6" w:themeColor="background2"/>
                                <w:sz w:val="18"/>
                                <w:szCs w:val="18"/>
                              </w:rPr>
                              <w:t>36</w:t>
                            </w:r>
                            <w:r w:rsidRPr="00332AB2">
                              <w:rPr>
                                <w:rFonts w:ascii="Arial" w:hAnsi="Arial" w:cs="Arial"/>
                                <w:color w:val="E7E6E6" w:themeColor="background2"/>
                                <w:sz w:val="18"/>
                                <w:szCs w:val="18"/>
                              </w:rPr>
                              <w:t xml:space="preserve"> du </w:t>
                            </w:r>
                            <w:r w:rsidRPr="00332AB2">
                              <w:rPr>
                                <w:rFonts w:ascii="Arial" w:hAnsi="Arial" w:cs="Arial"/>
                                <w:i/>
                                <w:iCs/>
                                <w:color w:val="E7E6E6" w:themeColor="background2"/>
                                <w:sz w:val="18"/>
                                <w:szCs w:val="18"/>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58421" id="_x0000_t202" coordsize="21600,21600" o:spt="202" path="m,l,21600r21600,l21600,xe">
                <v:stroke joinstyle="miter"/>
                <v:path gradientshapeok="t" o:connecttype="rect"/>
              </v:shapetype>
              <v:shape id="Zone de texte 4" o:spid="_x0000_s1026" type="#_x0000_t202" style="position:absolute;margin-left:400.1pt;margin-top:55.1pt;width:366.8pt;height:3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" filled="f" stroked="f" strokeweight=".5pt">
                <v:textbox>
                  <w:txbxContent>
                    <w:p w14:paraId="2AB2B6BE" w14:textId="56B9B6AE" w:rsidR="00CB0D40" w:rsidRPr="00332AB2" w:rsidRDefault="00CB0D40">
                      <w:pPr>
                        <w:rPr>
                          <w:rFonts w:ascii="Arial" w:hAnsi="Arial" w:cs="Arial"/>
                          <w:color w:val="E7E6E6" w:themeColor="background2"/>
                          <w:sz w:val="18"/>
                          <w:szCs w:val="18"/>
                        </w:rPr>
                      </w:pPr>
                      <w:r w:rsidRPr="00332AB2">
                        <w:rPr>
                          <w:rFonts w:ascii="Arial" w:hAnsi="Arial" w:cs="Arial"/>
                          <w:color w:val="E7E6E6" w:themeColor="background2"/>
                          <w:sz w:val="18"/>
                          <w:szCs w:val="18"/>
                        </w:rPr>
                        <w:t xml:space="preserve">Article </w:t>
                      </w:r>
                      <w:r w:rsidR="00AE1ADD" w:rsidRPr="00332AB2">
                        <w:rPr>
                          <w:rFonts w:ascii="Arial" w:hAnsi="Arial" w:cs="Arial"/>
                          <w:color w:val="E7E6E6" w:themeColor="background2"/>
                          <w:sz w:val="18"/>
                          <w:szCs w:val="18"/>
                        </w:rPr>
                        <w:t>36</w:t>
                      </w:r>
                      <w:r w:rsidRPr="00332AB2">
                        <w:rPr>
                          <w:rFonts w:ascii="Arial" w:hAnsi="Arial" w:cs="Arial"/>
                          <w:color w:val="E7E6E6" w:themeColor="background2"/>
                          <w:sz w:val="18"/>
                          <w:szCs w:val="18"/>
                        </w:rPr>
                        <w:t xml:space="preserve"> du </w:t>
                      </w:r>
                      <w:r w:rsidRPr="00332AB2">
                        <w:rPr>
                          <w:rFonts w:ascii="Arial" w:hAnsi="Arial" w:cs="Arial"/>
                          <w:i/>
                          <w:iCs/>
                          <w:color w:val="E7E6E6" w:themeColor="background2"/>
                          <w:sz w:val="18"/>
                          <w:szCs w:val="18"/>
                        </w:rPr>
                        <w:t>Règlement sur l’encadrement d’activités en fonction de leur impact sur l’environnement</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440FAB8D" wp14:editId="3CC1AA55">
                <wp:simplePos x="0" y="0"/>
                <wp:positionH relativeFrom="column">
                  <wp:posOffset>5088962</wp:posOffset>
                </wp:positionH>
                <wp:positionV relativeFrom="paragraph">
                  <wp:posOffset>388464</wp:posOffset>
                </wp:positionV>
                <wp:extent cx="2950234" cy="6572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950234" cy="657225"/>
                        </a:xfrm>
                        <a:prstGeom prst="rect">
                          <a:avLst/>
                        </a:prstGeom>
                        <a:noFill/>
                        <a:ln w="6350">
                          <a:noFill/>
                        </a:ln>
                      </wps:spPr>
                      <wps:txbx>
                        <w:txbxContent>
                          <w:p w14:paraId="0DCBE6D9" w14:textId="61218E9F" w:rsidR="00CB0D40" w:rsidRPr="00332AB2" w:rsidRDefault="006A627A" w:rsidP="00561F79">
                            <w:pPr>
                              <w:spacing w:line="240" w:lineRule="auto"/>
                              <w:rPr>
                                <w:rFonts w:ascii="Arial" w:hAnsi="Arial" w:cs="Arial"/>
                                <w:color w:val="E7E6E6" w:themeColor="background2"/>
                                <w:sz w:val="32"/>
                                <w:szCs w:val="32"/>
                              </w:rPr>
                            </w:pPr>
                            <w:r w:rsidRPr="00332AB2">
                              <w:rPr>
                                <w:rFonts w:ascii="Arial" w:hAnsi="Arial" w:cs="Arial"/>
                                <w:b/>
                                <w:bCs/>
                                <w:color w:val="E7E6E6" w:themeColor="background2"/>
                                <w:sz w:val="28"/>
                                <w:szCs w:val="28"/>
                              </w:rPr>
                              <w:t>Déclaration d’antécédents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FAB8D" id="Zone de texte 3" o:spid="_x0000_s1027" type="#_x0000_t202" style="position:absolute;margin-left:400.7pt;margin-top:30.6pt;width:232.3pt;height:5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" filled="f" stroked="f" strokeweight=".5pt">
                <v:textbox>
                  <w:txbxContent>
                    <w:p w14:paraId="0DCBE6D9" w14:textId="61218E9F" w:rsidR="00CB0D40" w:rsidRPr="00332AB2" w:rsidRDefault="006A627A" w:rsidP="00561F79">
                      <w:pPr>
                        <w:spacing w:line="240" w:lineRule="auto"/>
                        <w:rPr>
                          <w:rFonts w:ascii="Arial" w:hAnsi="Arial" w:cs="Arial"/>
                          <w:color w:val="E7E6E6" w:themeColor="background2"/>
                          <w:sz w:val="32"/>
                          <w:szCs w:val="32"/>
                        </w:rPr>
                      </w:pPr>
                      <w:r w:rsidRPr="00332AB2">
                        <w:rPr>
                          <w:rFonts w:ascii="Arial" w:hAnsi="Arial" w:cs="Arial"/>
                          <w:b/>
                          <w:bCs/>
                          <w:color w:val="E7E6E6" w:themeColor="background2"/>
                          <w:sz w:val="28"/>
                          <w:szCs w:val="28"/>
                        </w:rPr>
                        <w:t>Déclaration d’antécédents</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2F5AB425" wp14:editId="15705717">
                <wp:simplePos x="0" y="0"/>
                <wp:positionH relativeFrom="column">
                  <wp:posOffset>5056996</wp:posOffset>
                </wp:positionH>
                <wp:positionV relativeFrom="paragraph">
                  <wp:posOffset>65464</wp:posOffset>
                </wp:positionV>
                <wp:extent cx="4045789"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789" cy="292735"/>
                        </a:xfrm>
                        <a:prstGeom prst="rect">
                          <a:avLst/>
                        </a:prstGeom>
                        <a:noFill/>
                        <a:ln w="6350">
                          <a:noFill/>
                        </a:ln>
                      </wps:spPr>
                      <wps:txbx>
                        <w:txbxContent>
                          <w:p w14:paraId="5BC6A30F" w14:textId="50C0465A" w:rsidR="00CB0D40" w:rsidRPr="00332AB2" w:rsidRDefault="00CB0D40">
                            <w:pPr>
                              <w:rPr>
                                <w:rFonts w:ascii="Arial" w:hAnsi="Arial" w:cs="Arial"/>
                                <w:color w:val="E7E6E6" w:themeColor="background2"/>
                                <w:sz w:val="24"/>
                                <w:szCs w:val="24"/>
                              </w:rPr>
                            </w:pPr>
                            <w:r w:rsidRPr="00332AB2">
                              <w:rPr>
                                <w:rFonts w:ascii="Arial" w:hAnsi="Arial" w:cs="Arial"/>
                                <w:color w:val="E7E6E6" w:themeColor="background2"/>
                                <w:sz w:val="24"/>
                                <w:szCs w:val="24"/>
                              </w:rPr>
                              <w:t xml:space="preserve">Formulaire </w:t>
                            </w:r>
                            <w:r w:rsidR="00FD45BF">
                              <w:rPr>
                                <w:rFonts w:ascii="Arial" w:hAnsi="Arial" w:cs="Arial"/>
                                <w:color w:val="E7E6E6" w:themeColor="background2"/>
                                <w:sz w:val="24"/>
                                <w:szCs w:val="24"/>
                              </w:rPr>
                              <w:t>de déclaration – AM36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AB425" id="Zone de texte 2" o:spid="_x0000_s1028" type="#_x0000_t202" style="position:absolute;margin-left:398.2pt;margin-top:5.15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" filled="f" stroked="f" strokeweight=".5pt">
                <v:textbox>
                  <w:txbxContent>
                    <w:p w14:paraId="5BC6A30F" w14:textId="50C0465A" w:rsidR="00CB0D40" w:rsidRPr="00332AB2" w:rsidRDefault="00CB0D40">
                      <w:pPr>
                        <w:rPr>
                          <w:rFonts w:ascii="Arial" w:hAnsi="Arial" w:cs="Arial"/>
                          <w:color w:val="E7E6E6" w:themeColor="background2"/>
                          <w:sz w:val="24"/>
                          <w:szCs w:val="24"/>
                        </w:rPr>
                      </w:pPr>
                      <w:r w:rsidRPr="00332AB2">
                        <w:rPr>
                          <w:rFonts w:ascii="Arial" w:hAnsi="Arial" w:cs="Arial"/>
                          <w:color w:val="E7E6E6" w:themeColor="background2"/>
                          <w:sz w:val="24"/>
                          <w:szCs w:val="24"/>
                        </w:rPr>
                        <w:t xml:space="preserve">Formulaire </w:t>
                      </w:r>
                      <w:r w:rsidR="00FD45BF">
                        <w:rPr>
                          <w:rFonts w:ascii="Arial" w:hAnsi="Arial" w:cs="Arial"/>
                          <w:color w:val="E7E6E6" w:themeColor="background2"/>
                          <w:sz w:val="24"/>
                          <w:szCs w:val="24"/>
                        </w:rPr>
                        <w:t>de déclaration – AM36</w:t>
                      </w:r>
                    </w:p>
                  </w:txbxContent>
                </v:textbox>
              </v:shape>
            </w:pict>
          </mc:Fallback>
        </mc:AlternateContent>
      </w:r>
      <w:r w:rsidR="0098184A">
        <w:rPr>
          <w:noProof/>
        </w:rPr>
        <mc:AlternateContent>
          <mc:Choice Requires="wps">
            <w:drawing>
              <wp:anchor distT="91440" distB="91440" distL="137160" distR="137160" simplePos="0" relativeHeight="251658240" behindDoc="0" locked="0" layoutInCell="0" allowOverlap="1" wp14:anchorId="1A3EFF18" wp14:editId="4678B2AE">
                <wp:simplePos x="0" y="0"/>
                <wp:positionH relativeFrom="margin">
                  <wp:align>right</wp:align>
                </wp:positionH>
                <wp:positionV relativeFrom="margin">
                  <wp:posOffset>-1785620</wp:posOffset>
                </wp:positionV>
                <wp:extent cx="1080000" cy="4741200"/>
                <wp:effectExtent l="0" t="1905" r="4445" b="4445"/>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4741200"/>
                        </a:xfrm>
                        <a:prstGeom prst="roundRect">
                          <a:avLst>
                            <a:gd name="adj" fmla="val 0"/>
                          </a:avLst>
                        </a:prstGeom>
                        <a:solidFill>
                          <a:schemeClr val="accent1"/>
                        </a:solidFill>
                      </wps:spPr>
                      <wps:txbx>
                        <w:txbxContent>
                          <w:p w14:paraId="02D8930E" w14:textId="77777777" w:rsidR="00CB0D40" w:rsidRDefault="00CB0D40" w:rsidP="00D41107">
                            <w:pPr>
                              <w:rPr>
                                <w:rFonts w:ascii="Open Sans" w:eastAsiaTheme="majorEastAsia" w:hAnsi="Open Sans" w:cs="Open Sans"/>
                                <w:color w:val="FFFFFF" w:themeColor="background1"/>
                                <w:sz w:val="32"/>
                                <w:szCs w:val="32"/>
                              </w:rPr>
                            </w:pPr>
                          </w:p>
                          <w:p w14:paraId="498E2D44" w14:textId="77777777" w:rsidR="00CB0D40" w:rsidRPr="006E7C67" w:rsidRDefault="00CB0D40" w:rsidP="00D41107">
                            <w:pPr>
                              <w:rPr>
                                <w:rFonts w:ascii="Open Sans" w:hAnsi="Open Sans" w:cs="Open Sans"/>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3EFF18" id="Rectangle : coins arrondis 306" o:spid="_x0000_s1029" style="position:absolute;margin-left:33.85pt;margin-top:-140.6pt;width:85.05pt;height:373.3pt;rotation:90;z-index:251658240;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" o:allowincell="f" fillcolor="#4472c4 [3204]" stroked="f">
                <v:textbox>
                  <w:txbxContent>
                    <w:p w14:paraId="02D8930E" w14:textId="77777777" w:rsidR="00CB0D40" w:rsidRDefault="00CB0D40" w:rsidP="00D41107">
                      <w:pPr>
                        <w:rPr>
                          <w:rFonts w:ascii="Open Sans" w:eastAsiaTheme="majorEastAsia" w:hAnsi="Open Sans" w:cs="Open Sans"/>
                          <w:color w:val="FFFFFF" w:themeColor="background1"/>
                          <w:sz w:val="32"/>
                          <w:szCs w:val="32"/>
                        </w:rPr>
                      </w:pPr>
                    </w:p>
                    <w:p w14:paraId="498E2D44" w14:textId="77777777" w:rsidR="00CB0D40" w:rsidRPr="006E7C67" w:rsidRDefault="00CB0D40" w:rsidP="00D41107">
                      <w:pPr>
                        <w:rPr>
                          <w:rFonts w:ascii="Open Sans" w:hAnsi="Open Sans" w:cs="Open Sans"/>
                          <w:sz w:val="16"/>
                          <w:szCs w:val="16"/>
                        </w:rPr>
                      </w:pPr>
                    </w:p>
                  </w:txbxContent>
                </v:textbox>
                <w10:wrap type="square" anchorx="margin" anchory="margin"/>
              </v:roundrect>
            </w:pict>
          </mc:Fallback>
        </mc:AlternateContent>
      </w:r>
      <w:r w:rsidR="00A7548D">
        <w:rPr>
          <w:noProof/>
        </w:rPr>
        <w:drawing>
          <wp:inline distT="0" distB="0" distL="0" distR="0" wp14:anchorId="2E8F0900" wp14:editId="405909A2">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2223C2D7" w14:textId="77777777" w:rsidR="006E551A" w:rsidRDefault="006E551A" w:rsidP="00371F1A">
      <w:pPr>
        <w:pStyle w:val="InfoSection"/>
      </w:pPr>
      <w:r w:rsidRPr="00A44C40">
        <w:t>Renseignements</w:t>
      </w:r>
    </w:p>
    <w:p w14:paraId="73A19DD0" w14:textId="48BD8F0E" w:rsidR="006E551A" w:rsidRDefault="006E551A" w:rsidP="00E86CCA">
      <w:pPr>
        <w:pStyle w:val="InfoTitre"/>
      </w:pPr>
      <w:r>
        <w:t>Portée du formulaire</w:t>
      </w:r>
    </w:p>
    <w:p w14:paraId="3E1B0AA1" w14:textId="06030D27" w:rsidR="006A627A" w:rsidRDefault="006A627A" w:rsidP="008F306D">
      <w:pPr>
        <w:pStyle w:val="InfoTexte"/>
        <w:spacing w:line="276" w:lineRule="auto"/>
        <w:rPr>
          <w:rStyle w:val="normaltextrun"/>
        </w:rPr>
      </w:pPr>
      <w:r w:rsidRPr="001A2CD9">
        <w:t xml:space="preserve">Le présent </w:t>
      </w:r>
      <w:r>
        <w:t xml:space="preserve">formulaire </w:t>
      </w:r>
      <w:r w:rsidRPr="001A2CD9">
        <w:rPr>
          <w:rStyle w:val="normaltextrun"/>
        </w:rPr>
        <w:t xml:space="preserve">permet </w:t>
      </w:r>
      <w:r>
        <w:rPr>
          <w:rStyle w:val="normaltextrun"/>
        </w:rPr>
        <w:t>au demandeur ou au titulaire d’identifier toutes les situations d’</w:t>
      </w:r>
      <w:r w:rsidRPr="001A2CD9">
        <w:rPr>
          <w:rStyle w:val="normaltextrun"/>
        </w:rPr>
        <w:t xml:space="preserve">antécédents </w:t>
      </w:r>
      <w:r>
        <w:rPr>
          <w:rStyle w:val="normaltextrun"/>
        </w:rPr>
        <w:t xml:space="preserve">visées aux articles 32 à 34 de la </w:t>
      </w:r>
      <w:r w:rsidRPr="00FD45BF">
        <w:rPr>
          <w:i/>
          <w:iCs/>
        </w:rPr>
        <w:t>Loi sur certaines mesures permettant d’appliquer les lois en matière d’environnement et de sécurité des barrages</w:t>
      </w:r>
      <w:r w:rsidR="003E771C">
        <w:rPr>
          <w:rStyle w:val="Lienhypertexte"/>
          <w:u w:val="none"/>
        </w:rPr>
        <w:t xml:space="preserve"> </w:t>
      </w:r>
      <w:r w:rsidRPr="00485D0F">
        <w:rPr>
          <w:rFonts w:cs="Arial"/>
          <w:vanish/>
          <w:color w:val="FFFFFF"/>
          <w:sz w:val="25"/>
          <w:szCs w:val="25"/>
          <w:lang w:val="fr-FR"/>
        </w:rPr>
        <w:t xml:space="preserve"> </w:t>
      </w:r>
      <w:r w:rsidRPr="00485D0F">
        <w:t xml:space="preserve">(RLRQ, </w:t>
      </w:r>
      <w:r w:rsidR="00C12635">
        <w:t>M-11</w:t>
      </w:r>
      <w:r w:rsidR="00B474E1">
        <w:t>.6</w:t>
      </w:r>
      <w:r w:rsidRPr="00485D0F">
        <w:t>)</w:t>
      </w:r>
      <w:r w:rsidR="00D55D6F">
        <w:t xml:space="preserve">, </w:t>
      </w:r>
      <w:r w:rsidRPr="00485D0F">
        <w:t>ci-après appelée la LMA.</w:t>
      </w:r>
    </w:p>
    <w:p w14:paraId="720C0212" w14:textId="6278A865" w:rsidR="00271979" w:rsidRDefault="006A627A" w:rsidP="008F306D">
      <w:pPr>
        <w:pStyle w:val="infoliste"/>
        <w:numPr>
          <w:ilvl w:val="0"/>
          <w:numId w:val="0"/>
        </w:numPr>
        <w:spacing w:after="0" w:line="276" w:lineRule="auto"/>
      </w:pPr>
      <w:r>
        <w:rPr>
          <w:rStyle w:val="normaltextrun"/>
        </w:rPr>
        <w:t xml:space="preserve">Le demandeur ou le titulaire doit produire, comme condition </w:t>
      </w:r>
      <w:r w:rsidR="00C133DE">
        <w:rPr>
          <w:rStyle w:val="normaltextrun"/>
        </w:rPr>
        <w:t xml:space="preserve">pour </w:t>
      </w:r>
      <w:r w:rsidR="00C133DE" w:rsidRPr="00BD4256">
        <w:rPr>
          <w:rStyle w:val="normaltextrun"/>
          <w:b/>
          <w:bCs/>
        </w:rPr>
        <w:t xml:space="preserve">toute demande </w:t>
      </w:r>
      <w:r w:rsidRPr="00BD4256">
        <w:rPr>
          <w:rStyle w:val="normaltextrun"/>
          <w:b/>
          <w:bCs/>
        </w:rPr>
        <w:t>de délivrance, de modification ou d</w:t>
      </w:r>
      <w:r w:rsidR="00E413EB" w:rsidRPr="00BD4256">
        <w:rPr>
          <w:rStyle w:val="normaltextrun"/>
          <w:b/>
          <w:bCs/>
        </w:rPr>
        <w:t>e</w:t>
      </w:r>
      <w:r w:rsidRPr="00BD4256">
        <w:rPr>
          <w:rStyle w:val="normaltextrun"/>
          <w:b/>
          <w:bCs/>
        </w:rPr>
        <w:t xml:space="preserve"> renouvellement d’une autorisation,</w:t>
      </w:r>
      <w:r>
        <w:rPr>
          <w:rStyle w:val="normaltextrun"/>
        </w:rPr>
        <w:t xml:space="preserve"> la présente dé</w:t>
      </w:r>
      <w:r>
        <w:t xml:space="preserve">claration prévue par l’article 115.8 de la </w:t>
      </w:r>
      <w:r w:rsidRPr="006A627A">
        <w:rPr>
          <w:i/>
          <w:iCs/>
        </w:rPr>
        <w:t>Loi sur la qualité de l’environnement</w:t>
      </w:r>
      <w:r>
        <w:t xml:space="preserve"> </w:t>
      </w:r>
      <w:r w:rsidRPr="008D4844">
        <w:t>(RLRQ, chapitre Q</w:t>
      </w:r>
      <w:r w:rsidR="002E052E">
        <w:t>-</w:t>
      </w:r>
      <w:r w:rsidRPr="008D4844">
        <w:t>2)</w:t>
      </w:r>
      <w:r w:rsidR="00962E93">
        <w:t xml:space="preserve">, </w:t>
      </w:r>
      <w:r>
        <w:t>c</w:t>
      </w:r>
      <w:r w:rsidRPr="008D4844">
        <w:t>i-après appelé</w:t>
      </w:r>
      <w:r>
        <w:t>e</w:t>
      </w:r>
      <w:r w:rsidRPr="008D4844">
        <w:t xml:space="preserve"> la LQE</w:t>
      </w:r>
      <w:r>
        <w:t xml:space="preserve">. </w:t>
      </w:r>
      <w:r w:rsidR="00271979">
        <w:t xml:space="preserve">Bien que cet article soit abrogé, il demeure applicable en vertu de l’article 178 de la </w:t>
      </w:r>
      <w:r w:rsidR="00271979" w:rsidRPr="00F407C4">
        <w:rPr>
          <w:i/>
          <w:iCs/>
        </w:rPr>
        <w:t>Loi visant principalement à renforcer l’application des lois en matière d’environnement et de sécurité des barrages, à assurer une gestion responsable des pesticides et à mettre en œuvre certaines mesures du Plan pour une économie verte 2030 concernant les véhicules zéro émission</w:t>
      </w:r>
      <w:r w:rsidR="00271979" w:rsidRPr="00F407C4">
        <w:t xml:space="preserve"> (2022, chapitre 8)</w:t>
      </w:r>
      <w:r w:rsidR="005941A3">
        <w:t xml:space="preserve">, </w:t>
      </w:r>
      <w:r w:rsidR="00271979" w:rsidRPr="00F407C4">
        <w:t xml:space="preserve">ci-après appelé </w:t>
      </w:r>
      <w:r w:rsidR="00271979">
        <w:t xml:space="preserve">le </w:t>
      </w:r>
      <w:r w:rsidR="00271979" w:rsidRPr="00F407C4">
        <w:t>PL-102</w:t>
      </w:r>
      <w:r w:rsidR="00271979">
        <w:t>.</w:t>
      </w:r>
    </w:p>
    <w:p w14:paraId="1000310A" w14:textId="23B7BAC0" w:rsidR="00E8043B" w:rsidRDefault="006A627A" w:rsidP="008F306D">
      <w:pPr>
        <w:pStyle w:val="InfoTexte"/>
        <w:spacing w:before="240" w:line="276" w:lineRule="auto"/>
      </w:pPr>
      <w:r>
        <w:t>La présente déclaration doit également être fournie par</w:t>
      </w:r>
      <w:r w:rsidR="00E8043B">
        <w:t> :</w:t>
      </w:r>
    </w:p>
    <w:p w14:paraId="2E7387A6" w14:textId="198A4661" w:rsidR="006A627A" w:rsidRDefault="006A627A" w:rsidP="00944BCD">
      <w:pPr>
        <w:pStyle w:val="Questionliste"/>
        <w:ind w:left="709" w:hanging="312"/>
      </w:pPr>
      <w:r>
        <w:t xml:space="preserve">le cessionnaire dans un avis de cession prévu en vertu de l’article 31.0.2 </w:t>
      </w:r>
      <w:r w:rsidR="001A7B32">
        <w:t xml:space="preserve">ou de l’article 31.7.5 </w:t>
      </w:r>
      <w:r>
        <w:t>de la LQE</w:t>
      </w:r>
      <w:r w:rsidR="00E8043B">
        <w:t>;</w:t>
      </w:r>
    </w:p>
    <w:p w14:paraId="0CC70C3D" w14:textId="0F274D62" w:rsidR="00E8043B" w:rsidRPr="004E57F3" w:rsidRDefault="004E57F3" w:rsidP="00944BCD">
      <w:pPr>
        <w:pStyle w:val="Questionliste"/>
        <w:ind w:left="709" w:hanging="312"/>
        <w:rPr>
          <w:rStyle w:val="normaltextrun"/>
          <w:rFonts w:cs="Open Sans"/>
          <w:shd w:val="clear" w:color="auto" w:fill="FFFFFF"/>
        </w:rPr>
      </w:pPr>
      <w:r w:rsidRPr="004E57F3">
        <w:rPr>
          <w:rStyle w:val="normaltextrun"/>
          <w:rFonts w:cs="Open Sans"/>
          <w:shd w:val="clear" w:color="auto" w:fill="FFFFFF"/>
        </w:rPr>
        <w:t xml:space="preserve">le propriétaire ou le gardien d’un terrain lors de la soumission pour approbation d’un plan de réhabilitation de terrains contaminés en vertu des articles 31.43, 31.51, 31.54 ou 31.57 de la LQE. </w:t>
      </w:r>
    </w:p>
    <w:p w14:paraId="2127B7E2" w14:textId="173D953E" w:rsidR="006A627A" w:rsidRDefault="006A627A" w:rsidP="00033A79">
      <w:pPr>
        <w:pStyle w:val="InfoTexte"/>
        <w:spacing w:before="240"/>
        <w:rPr>
          <w:rStyle w:val="normaltextrun"/>
        </w:rPr>
      </w:pPr>
      <w:r>
        <w:rPr>
          <w:rStyle w:val="normaltextrun"/>
        </w:rPr>
        <w:t>Une telle déclaration n’est pas requise de la part des personnes morales de droit public</w:t>
      </w:r>
      <w:r w:rsidR="000747DD" w:rsidRPr="007B45B7">
        <w:rPr>
          <w:rFonts w:cs="Arial"/>
          <w:vertAlign w:val="superscript"/>
        </w:rPr>
        <w:fldChar w:fldCharType="begin"/>
      </w:r>
      <w:r w:rsidR="000747DD" w:rsidRPr="007B45B7">
        <w:rPr>
          <w:rFonts w:cs="Arial"/>
          <w:vertAlign w:val="superscript"/>
        </w:rPr>
        <w:instrText xml:space="preserve"> AUTOTEXTLIST  \s "NoStyle" \t "Pour plus de précisions, consultez le lexique à la fin du formulaire." \* MERGEFORMAT </w:instrText>
      </w:r>
      <w:r w:rsidR="000747DD" w:rsidRPr="007B45B7">
        <w:rPr>
          <w:rFonts w:cs="Arial"/>
          <w:vertAlign w:val="superscript"/>
        </w:rPr>
        <w:fldChar w:fldCharType="separate"/>
      </w:r>
      <w:r w:rsidR="000747DD" w:rsidRPr="007B45B7">
        <w:rPr>
          <w:rFonts w:cs="Arial"/>
          <w:vertAlign w:val="superscript"/>
        </w:rPr>
        <w:t>'</w:t>
      </w:r>
      <w:r w:rsidR="000747DD" w:rsidRPr="007B45B7">
        <w:rPr>
          <w:rFonts w:cs="Arial"/>
          <w:b/>
          <w:vertAlign w:val="superscript"/>
        </w:rPr>
        <w:t>?</w:t>
      </w:r>
      <w:r w:rsidR="000747DD" w:rsidRPr="007B45B7">
        <w:rPr>
          <w:rFonts w:cs="Arial"/>
          <w:vertAlign w:val="superscript"/>
        </w:rPr>
        <w:t>'</w:t>
      </w:r>
      <w:r w:rsidR="000747DD" w:rsidRPr="007B45B7">
        <w:rPr>
          <w:rFonts w:cs="Arial"/>
        </w:rPr>
        <w:fldChar w:fldCharType="end"/>
      </w:r>
      <w:r>
        <w:rPr>
          <w:rStyle w:val="normaltextrun"/>
        </w:rPr>
        <w:t xml:space="preserve"> (art. 36 al. 2 REAFIE).</w:t>
      </w:r>
    </w:p>
    <w:p w14:paraId="1A303704" w14:textId="1B6C77F8" w:rsidR="005728BE" w:rsidRPr="008D49D4" w:rsidRDefault="008D49D4" w:rsidP="008D49D4">
      <w:pPr>
        <w:pStyle w:val="InfoTexte"/>
      </w:pPr>
      <w:r w:rsidRPr="008D49D4">
        <w:t>Elle doit être mise à jour par le demandeur, le titulaire d’autorisation ou le représentant et être transmise au ministre dans les plus brefs délais lors de tout changement ou en présence d’une nouvelle situation visés par les articles 32 à 34 de la LMA (art. 36 al. 3 REAFIE).</w:t>
      </w:r>
    </w:p>
    <w:p w14:paraId="46BB5112" w14:textId="77777777" w:rsidR="006E551A" w:rsidRPr="00573676" w:rsidRDefault="006E551A" w:rsidP="00033A79">
      <w:pPr>
        <w:pStyle w:val="InfoTitre"/>
        <w:keepNext/>
      </w:pPr>
      <w:r w:rsidRPr="00573676">
        <w:lastRenderedPageBreak/>
        <w:t>Fournir les renseignements demandés</w:t>
      </w:r>
    </w:p>
    <w:p w14:paraId="1B21F75C" w14:textId="77777777" w:rsidR="00884ABD" w:rsidRDefault="00884ABD" w:rsidP="00033A79">
      <w:pPr>
        <w:pStyle w:val="InfoTexte"/>
        <w:keepNext/>
        <w:rPr>
          <w:lang w:eastAsia="fr-CA"/>
        </w:rPr>
      </w:pPr>
      <w:r>
        <w:rPr>
          <w:lang w:eastAsia="fr-CA"/>
        </w:rPr>
        <w:t>Vous devez répondre à toutes les questions à moins d’indication contraire.</w:t>
      </w:r>
    </w:p>
    <w:p w14:paraId="083AD2DE" w14:textId="77777777" w:rsidR="007B45B7" w:rsidRPr="007B45B7" w:rsidRDefault="007B45B7" w:rsidP="00033A79">
      <w:pPr>
        <w:pStyle w:val="Normalformulaire"/>
        <w:keepNext/>
        <w:spacing w:after="0"/>
      </w:pPr>
      <w:r w:rsidRPr="007B45B7">
        <w:t>Notes :</w:t>
      </w:r>
    </w:p>
    <w:p w14:paraId="53B85202" w14:textId="77777777" w:rsidR="007B45B7" w:rsidRPr="007B45B7" w:rsidRDefault="007B45B7" w:rsidP="00944BCD">
      <w:pPr>
        <w:pStyle w:val="Questionliste"/>
        <w:ind w:left="709" w:hanging="312"/>
      </w:pPr>
      <w:r w:rsidRPr="007B45B7">
        <w:t xml:space="preserve">Les cases à cocher grisées </w:t>
      </w:r>
      <w:r w:rsidRPr="007B45B7">
        <w:rPr>
          <w:rFonts w:ascii="Segoe UI Symbol" w:hAnsi="Segoe UI Symbol" w:cs="Segoe UI Symbol"/>
          <w:highlight w:val="lightGray"/>
        </w:rPr>
        <w:t>☐</w:t>
      </w:r>
      <w:r w:rsidRPr="007B45B7">
        <w:rPr>
          <w:highlight w:val="lightGray"/>
        </w:rPr>
        <w:t xml:space="preserve"> R </w:t>
      </w:r>
      <w:r w:rsidRPr="007B45B7">
        <w:rPr>
          <w:rFonts w:ascii="Segoe UI Symbol" w:hAnsi="Segoe UI Symbol" w:cs="Segoe UI Symbol"/>
          <w:highlight w:val="lightGray"/>
        </w:rPr>
        <w:t>☐</w:t>
      </w:r>
      <w:r w:rsidRPr="007B45B7">
        <w:rPr>
          <w:highlight w:val="lightGray"/>
        </w:rPr>
        <w:t xml:space="preserve"> NR </w:t>
      </w:r>
      <w:r w:rsidRPr="007B45B7">
        <w:rPr>
          <w:rFonts w:ascii="Segoe UI Symbol" w:hAnsi="Segoe UI Symbol" w:cs="Segoe UI Symbol"/>
          <w:highlight w:val="lightGray"/>
        </w:rPr>
        <w:t>☐</w:t>
      </w:r>
      <w:r w:rsidRPr="007B45B7">
        <w:rPr>
          <w:highlight w:val="lightGray"/>
        </w:rPr>
        <w:t xml:space="preserve"> SO</w:t>
      </w:r>
      <w:r w:rsidRPr="007B45B7">
        <w:t>, figurant à l’extrémité droite des questions, sont réservées au ministère.</w:t>
      </w:r>
    </w:p>
    <w:p w14:paraId="612EFBE1" w14:textId="72806E35" w:rsidR="00250310" w:rsidRDefault="007B45B7" w:rsidP="00944BCD">
      <w:pPr>
        <w:pStyle w:val="Questionliste"/>
        <w:ind w:left="709" w:hanging="312"/>
      </w:pPr>
      <w:r w:rsidRPr="007B45B7">
        <w:t xml:space="preserve">Les termes suivis du point d’interrogation </w:t>
      </w:r>
      <w:r w:rsidRPr="007B45B7">
        <w:rPr>
          <w:vertAlign w:val="superscript"/>
        </w:rPr>
        <w:fldChar w:fldCharType="begin"/>
      </w:r>
      <w:r w:rsidRPr="007B45B7">
        <w:rPr>
          <w:vertAlign w:val="superscript"/>
        </w:rPr>
        <w:instrText xml:space="preserve"> AUTOTEXTLIST  \s "NoStyle" \t "Pour plus de précisions, consultez le lexique à la fin du formulaire." \* MERGEFORMAT </w:instrText>
      </w:r>
      <w:r w:rsidRPr="007B45B7">
        <w:rPr>
          <w:vertAlign w:val="superscript"/>
        </w:rPr>
        <w:fldChar w:fldCharType="separate"/>
      </w:r>
      <w:r w:rsidRPr="007B45B7">
        <w:rPr>
          <w:vertAlign w:val="superscript"/>
        </w:rPr>
        <w:t>'</w:t>
      </w:r>
      <w:r w:rsidRPr="007B45B7">
        <w:rPr>
          <w:b/>
          <w:vertAlign w:val="superscript"/>
        </w:rPr>
        <w:t>?</w:t>
      </w:r>
      <w:r w:rsidRPr="007B45B7">
        <w:rPr>
          <w:vertAlign w:val="superscript"/>
        </w:rPr>
        <w:t>'</w:t>
      </w:r>
      <w:r w:rsidRPr="007B45B7">
        <w:fldChar w:fldCharType="end"/>
      </w:r>
      <w:r w:rsidRPr="007B45B7">
        <w:t xml:space="preserve"> sont définis dans le lexique situé à la fin du formulaire.</w:t>
      </w:r>
    </w:p>
    <w:p w14:paraId="3F747A31" w14:textId="0B107BF1" w:rsidR="007B45B7" w:rsidRDefault="009E1665" w:rsidP="00032324">
      <w:pPr>
        <w:pStyle w:val="InfoTitre"/>
      </w:pPr>
      <w:r>
        <w:t>Consignes particulières</w:t>
      </w:r>
    </w:p>
    <w:p w14:paraId="5ADFDA98" w14:textId="2E93A04C" w:rsidR="009E1665" w:rsidRPr="00032324" w:rsidRDefault="00C547DD" w:rsidP="009E1665">
      <w:pPr>
        <w:pStyle w:val="InfoTexte"/>
      </w:pPr>
      <w:r w:rsidRPr="00C547DD">
        <w:t>Tous les administrateurs, dirigeants ou actionnaires d’une personne morale, même s’ils résident à l’extérieur du Canada, doivent fournir les renseignements demandés dans le formulaire de déclaration d’antécédents, soit leur identification, leurs coordonnées et les informations déclaratives quant à leurs antécédents.</w:t>
      </w:r>
    </w:p>
    <w:p w14:paraId="0B8FCBFD" w14:textId="77777777" w:rsidR="008D093E" w:rsidRPr="00D34FF0" w:rsidRDefault="008D093E" w:rsidP="00371F1A">
      <w:pPr>
        <w:pStyle w:val="InfoSection"/>
      </w:pPr>
      <w:r w:rsidRPr="00D34FF0">
        <w:t>Références</w:t>
      </w:r>
    </w:p>
    <w:p w14:paraId="26916D06" w14:textId="034A864E" w:rsidR="008D093E" w:rsidRPr="008D093E" w:rsidRDefault="008D093E" w:rsidP="008D093E">
      <w:pPr>
        <w:pStyle w:val="InfoTitre"/>
      </w:pPr>
      <w:r w:rsidRPr="008D093E">
        <w:t>Loi</w:t>
      </w:r>
      <w:r w:rsidR="00735768">
        <w:t>s</w:t>
      </w:r>
      <w:r w:rsidR="00C73848">
        <w:t>, codes</w:t>
      </w:r>
      <w:r w:rsidRPr="008D093E">
        <w:t xml:space="preserve"> et règlements liés au présent formulaire</w:t>
      </w:r>
      <w:r w:rsidRPr="008D093E">
        <w:rPr>
          <w:rFonts w:cs="Arial"/>
        </w:rPr>
        <w:t> </w:t>
      </w:r>
    </w:p>
    <w:p w14:paraId="1EEFE9C3" w14:textId="77777777" w:rsidR="004840E3" w:rsidRPr="00ED25F8" w:rsidRDefault="004840E3" w:rsidP="0038526C">
      <w:pPr>
        <w:pStyle w:val="Normalformulaire"/>
        <w:rPr>
          <w:rFonts w:eastAsia="Open Sans"/>
        </w:rPr>
      </w:pPr>
      <w:bookmarkStart w:id="0" w:name="_Toc79478575"/>
      <w:bookmarkStart w:id="1" w:name="_Toc80708750"/>
      <w:r w:rsidRPr="003F6D84">
        <w:t xml:space="preserve">Site Web du Gouvernement du Québec </w:t>
      </w:r>
      <w:r w:rsidRPr="003F6D84">
        <w:rPr>
          <w:rFonts w:eastAsia="Open Sans"/>
        </w:rPr>
        <w:t xml:space="preserve">– </w:t>
      </w:r>
      <w:hyperlink r:id="rId12" w:history="1">
        <w:r w:rsidRPr="003F6D84">
          <w:rPr>
            <w:rStyle w:val="Lienhypertexte"/>
            <w:rFonts w:eastAsia="Open Sans" w:cstheme="minorHAnsi"/>
          </w:rPr>
          <w:t>Lois et règlements du ministère</w:t>
        </w:r>
      </w:hyperlink>
      <w:r w:rsidRPr="003F6D84">
        <w:rPr>
          <w:rFonts w:eastAsia="Open Sans"/>
        </w:rPr>
        <w:t>, plus précisément :</w:t>
      </w:r>
      <w:r w:rsidRPr="00ED25F8">
        <w:rPr>
          <w:rFonts w:eastAsia="Open Sans"/>
        </w:rPr>
        <w:t xml:space="preserve"> </w:t>
      </w:r>
    </w:p>
    <w:p w14:paraId="75B57FF4" w14:textId="77777777" w:rsidR="004840E3" w:rsidRPr="00A856E1" w:rsidRDefault="004840E3" w:rsidP="00A856E1">
      <w:pPr>
        <w:pStyle w:val="Questionliste"/>
        <w:rPr>
          <w:rStyle w:val="normaltextrun"/>
        </w:rPr>
      </w:pPr>
      <w:r w:rsidRPr="00A856E1">
        <w:rPr>
          <w:rStyle w:val="normaltextrun"/>
        </w:rPr>
        <w:t>Loi sur la qualité de l’environnement (RLRQ, chapitre Q-2) – ci-après appelée la LQE</w:t>
      </w:r>
    </w:p>
    <w:p w14:paraId="4EFAA5C1" w14:textId="77777777" w:rsidR="004840E3" w:rsidRPr="00A856E1" w:rsidRDefault="004840E3" w:rsidP="00A856E1">
      <w:pPr>
        <w:pStyle w:val="Questionliste"/>
      </w:pPr>
      <w:r w:rsidRPr="00A856E1">
        <w:rPr>
          <w:rStyle w:val="normaltextrun"/>
        </w:rPr>
        <w:t>Règlement sur l’encadrement d’activités en fonction de leur impact sur l’environnement (RLRQ, chapitre Q-2, r. 17.1) – ci-après appelé le REAFIE</w:t>
      </w:r>
      <w:r w:rsidRPr="00A856E1">
        <w:rPr>
          <w:rStyle w:val="eop"/>
        </w:rPr>
        <w:t>  </w:t>
      </w:r>
    </w:p>
    <w:p w14:paraId="00B5CF88" w14:textId="0465FB51" w:rsidR="004840E3" w:rsidRPr="00A856E1" w:rsidRDefault="004840E3" w:rsidP="00A856E1">
      <w:pPr>
        <w:pStyle w:val="Questionliste"/>
      </w:pPr>
      <w:r w:rsidRPr="00A856E1">
        <w:t>Loi sur certaines mesures permettant d’appliquer les lois en matière d’environnement et de sécurité des barrages (RLRQ, chapitre M-11.6) – ci</w:t>
      </w:r>
      <w:r w:rsidR="00C577F9">
        <w:noBreakHyphen/>
      </w:r>
      <w:r w:rsidRPr="00A856E1">
        <w:t>après appelée la LMA</w:t>
      </w:r>
    </w:p>
    <w:p w14:paraId="59E755E4" w14:textId="77777777" w:rsidR="004840E3" w:rsidRPr="00A856E1" w:rsidRDefault="004840E3" w:rsidP="00A856E1">
      <w:pPr>
        <w:pStyle w:val="Questionliste"/>
      </w:pPr>
      <w:r w:rsidRPr="00A856E1">
        <w:t>Loi visant principalement à renforcer l’application des lois en matière d’environnement et de sécurité des barrages, à assurer une gestion responsable des pesticides et à mettre en œuvre certaines mesures du Plan pour une économie verte 2030 concernant les véhicules zéro émission (2022, chapitre 8) – ci-après appelé PL-102</w:t>
      </w:r>
    </w:p>
    <w:p w14:paraId="1AD70298" w14:textId="77777777" w:rsidR="004840E3" w:rsidRPr="008F08F6" w:rsidRDefault="004840E3" w:rsidP="00FE40DE">
      <w:pPr>
        <w:pStyle w:val="Normalformulaire"/>
      </w:pPr>
      <w:r>
        <w:t>Autres lois</w:t>
      </w:r>
    </w:p>
    <w:p w14:paraId="458B3C56" w14:textId="77777777" w:rsidR="004840E3" w:rsidRPr="0045100A" w:rsidRDefault="006445AC" w:rsidP="00FE40DE">
      <w:pPr>
        <w:pStyle w:val="Questionliste"/>
        <w:rPr>
          <w:rFonts w:cs="Arial"/>
          <w:color w:val="auto"/>
          <w:szCs w:val="22"/>
        </w:rPr>
      </w:pPr>
      <w:hyperlink r:id="rId13" w:history="1">
        <w:r w:rsidR="004840E3" w:rsidRPr="0045100A">
          <w:rPr>
            <w:rStyle w:val="Lienhypertexte"/>
            <w:rFonts w:cs="Arial"/>
            <w:szCs w:val="22"/>
          </w:rPr>
          <w:t>Code criminel</w:t>
        </w:r>
      </w:hyperlink>
      <w:r w:rsidR="004840E3" w:rsidRPr="0045100A">
        <w:rPr>
          <w:rFonts w:cs="Arial"/>
          <w:color w:val="auto"/>
          <w:szCs w:val="22"/>
        </w:rPr>
        <w:t xml:space="preserve"> (Lois révisées du Canada (1985), chapitre C-46)</w:t>
      </w:r>
    </w:p>
    <w:p w14:paraId="09969526" w14:textId="77777777" w:rsidR="004840E3" w:rsidRPr="0045100A" w:rsidRDefault="006445AC" w:rsidP="00FE40DE">
      <w:pPr>
        <w:pStyle w:val="Questionliste"/>
        <w:rPr>
          <w:rFonts w:cs="Arial"/>
          <w:color w:val="auto"/>
          <w:szCs w:val="22"/>
        </w:rPr>
      </w:pPr>
      <w:hyperlink r:id="rId14" w:history="1">
        <w:r w:rsidR="004840E3" w:rsidRPr="0045100A">
          <w:rPr>
            <w:rStyle w:val="Lienhypertexte"/>
            <w:rFonts w:cs="Arial"/>
            <w:szCs w:val="22"/>
          </w:rPr>
          <w:t>Code de procédure pénale</w:t>
        </w:r>
      </w:hyperlink>
      <w:r w:rsidR="004840E3" w:rsidRPr="0045100A">
        <w:rPr>
          <w:rFonts w:cs="Arial"/>
          <w:color w:val="auto"/>
          <w:szCs w:val="22"/>
        </w:rPr>
        <w:t xml:space="preserve"> (RLRQ, chapitre C-25.1)</w:t>
      </w:r>
    </w:p>
    <w:p w14:paraId="70E4877A" w14:textId="77777777" w:rsidR="004840E3" w:rsidRPr="0045100A" w:rsidRDefault="006445AC" w:rsidP="00FE40DE">
      <w:pPr>
        <w:pStyle w:val="Questionliste"/>
        <w:rPr>
          <w:rFonts w:cs="Arial"/>
          <w:color w:val="auto"/>
          <w:szCs w:val="22"/>
        </w:rPr>
      </w:pPr>
      <w:hyperlink r:id="rId15" w:history="1">
        <w:r w:rsidR="004840E3" w:rsidRPr="0045100A">
          <w:rPr>
            <w:rStyle w:val="Lienhypertexte"/>
            <w:rFonts w:cs="Arial"/>
            <w:szCs w:val="22"/>
          </w:rPr>
          <w:t>Loi sur les impôts</w:t>
        </w:r>
      </w:hyperlink>
      <w:r w:rsidR="004840E3" w:rsidRPr="0045100A">
        <w:rPr>
          <w:rFonts w:cs="Arial"/>
          <w:color w:val="auto"/>
          <w:szCs w:val="22"/>
        </w:rPr>
        <w:t xml:space="preserve"> (RLRQ, chapitre I-3)</w:t>
      </w:r>
    </w:p>
    <w:p w14:paraId="0231C90B" w14:textId="77777777" w:rsidR="008D093E" w:rsidRPr="008D093E" w:rsidRDefault="008D093E" w:rsidP="008D093E">
      <w:pPr>
        <w:pStyle w:val="InfoTitre"/>
      </w:pPr>
      <w:r w:rsidRPr="008D093E">
        <w:t>Documents de soutien, guides et outils de référence</w:t>
      </w:r>
      <w:bookmarkEnd w:id="0"/>
      <w:bookmarkEnd w:id="1"/>
      <w:r w:rsidRPr="008D093E">
        <w:t xml:space="preserve"> </w:t>
      </w:r>
    </w:p>
    <w:p w14:paraId="165C428D" w14:textId="77777777" w:rsidR="00AE1ADD" w:rsidRPr="002622EB" w:rsidRDefault="006445AC" w:rsidP="0045100A">
      <w:pPr>
        <w:pStyle w:val="Questionliste"/>
        <w:rPr>
          <w:rStyle w:val="Lienhypertexte"/>
          <w:rFonts w:asciiTheme="majorHAnsi" w:eastAsiaTheme="minorEastAsia" w:hAnsiTheme="majorHAnsi"/>
          <w:color w:val="2F5496" w:themeColor="accent1" w:themeShade="BF"/>
          <w:spacing w:val="15"/>
          <w:u w:val="none"/>
        </w:rPr>
      </w:pPr>
      <w:hyperlink r:id="rId16" w:history="1">
        <w:r w:rsidR="00AE1ADD" w:rsidRPr="00AE1ADD">
          <w:rPr>
            <w:rStyle w:val="Lienhypertexte"/>
          </w:rPr>
          <w:t>Guide de référence du REAFIE</w:t>
        </w:r>
      </w:hyperlink>
    </w:p>
    <w:p w14:paraId="1CDC568B" w14:textId="67AD974B" w:rsidR="002622EB" w:rsidRPr="00AE1ADD" w:rsidRDefault="00220860" w:rsidP="0045100A">
      <w:pPr>
        <w:pStyle w:val="Questionliste"/>
        <w:rPr>
          <w:rStyle w:val="Lienhypertexte"/>
          <w:rFonts w:asciiTheme="majorHAnsi" w:eastAsiaTheme="minorEastAsia" w:hAnsiTheme="majorHAnsi"/>
          <w:color w:val="2F5496" w:themeColor="accent1" w:themeShade="BF"/>
          <w:spacing w:val="15"/>
        </w:rPr>
      </w:pPr>
      <w:r>
        <w:t>Site</w:t>
      </w:r>
      <w:r w:rsidR="002622EB" w:rsidRPr="00AE1ADD">
        <w:t xml:space="preserve"> Web </w:t>
      </w:r>
      <w:r w:rsidR="00787AC5">
        <w:t xml:space="preserve">du ministère - </w:t>
      </w:r>
      <w:hyperlink r:id="rId17" w:history="1">
        <w:r w:rsidR="002622EB" w:rsidRPr="00AE1ADD">
          <w:rPr>
            <w:rStyle w:val="Lienhypertexte"/>
          </w:rPr>
          <w:t>Autorisation ministérielle</w:t>
        </w:r>
      </w:hyperlink>
    </w:p>
    <w:p w14:paraId="12088B94" w14:textId="60622B2B" w:rsidR="001E4E66" w:rsidRDefault="009571FF" w:rsidP="009571FF">
      <w:pPr>
        <w:pStyle w:val="Section"/>
      </w:pPr>
      <w:r>
        <w:lastRenderedPageBreak/>
        <w:tab/>
      </w:r>
      <w:r w:rsidR="001E4E66">
        <w:t>Identification et coordonnées</w:t>
      </w:r>
    </w:p>
    <w:p w14:paraId="0957D36F" w14:textId="353A39D4" w:rsidR="00931BEB" w:rsidRDefault="009571FF" w:rsidP="004D4DD6">
      <w:pPr>
        <w:pStyle w:val="Sous-Section"/>
        <w:tabs>
          <w:tab w:val="clear" w:pos="709"/>
          <w:tab w:val="left" w:pos="851"/>
        </w:tabs>
        <w:spacing w:before="0"/>
      </w:pPr>
      <w:r>
        <w:tab/>
      </w:r>
      <w:r w:rsidR="00931BEB">
        <w:t>Demandeur (art. 36 al. 1 (1) REAFIE)</w:t>
      </w:r>
    </w:p>
    <w:p w14:paraId="45DF8BFF" w14:textId="7EFACDA7" w:rsidR="00360480" w:rsidRPr="00360480" w:rsidRDefault="006445AC" w:rsidP="00854B68">
      <w:pPr>
        <w:pStyle w:val="Recevabilite"/>
      </w:pPr>
      <w:sdt>
        <w:sdtPr>
          <w:rPr>
            <w:highlight w:val="lightGray"/>
          </w:rPr>
          <w:id w:val="119352848"/>
          <w14:checkbox>
            <w14:checked w14:val="0"/>
            <w14:checkedState w14:val="2612" w14:font="MS Gothic"/>
            <w14:uncheckedState w14:val="2610" w14:font="MS Gothic"/>
          </w14:checkbox>
        </w:sdtPr>
        <w:sdtEndPr/>
        <w:sdtContent>
          <w:r w:rsidR="00382D6F">
            <w:rPr>
              <w:rFonts w:ascii="MS Gothic" w:eastAsia="MS Gothic" w:hAnsi="MS Gothic" w:hint="eastAsia"/>
              <w:highlight w:val="lightGray"/>
            </w:rPr>
            <w:t>☐</w:t>
          </w:r>
        </w:sdtContent>
      </w:sdt>
      <w:r w:rsidR="00360480"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267A32">
            <w:rPr>
              <w:rFonts w:ascii="MS Gothic" w:eastAsia="MS Gothic" w:hAnsi="MS Gothic" w:hint="eastAsia"/>
              <w:highlight w:val="lightGray"/>
            </w:rPr>
            <w:t>☐</w:t>
          </w:r>
        </w:sdtContent>
      </w:sdt>
      <w:r w:rsidR="00360480"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267A32">
            <w:rPr>
              <w:rFonts w:ascii="MS Gothic" w:eastAsia="MS Gothic" w:hAnsi="MS Gothic" w:hint="eastAsia"/>
              <w:highlight w:val="lightGray"/>
            </w:rPr>
            <w:t>☐</w:t>
          </w:r>
        </w:sdtContent>
      </w:sdt>
      <w:r w:rsidR="00360480" w:rsidRPr="00773FB0">
        <w:rPr>
          <w:highlight w:val="lightGray"/>
        </w:rPr>
        <w:t>SO</w:t>
      </w:r>
    </w:p>
    <w:tbl>
      <w:tblPr>
        <w:tblStyle w:val="Grilledutableau"/>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843"/>
        <w:gridCol w:w="2268"/>
        <w:gridCol w:w="1701"/>
        <w:gridCol w:w="1843"/>
        <w:gridCol w:w="1559"/>
        <w:gridCol w:w="1843"/>
        <w:gridCol w:w="1701"/>
        <w:gridCol w:w="2635"/>
      </w:tblGrid>
      <w:tr w:rsidR="00931BEB" w:rsidRPr="009571FF" w14:paraId="62E135A3" w14:textId="77777777" w:rsidTr="00605F35">
        <w:tc>
          <w:tcPr>
            <w:tcW w:w="15393" w:type="dxa"/>
            <w:gridSpan w:val="8"/>
            <w:shd w:val="clear" w:color="auto" w:fill="4472C4" w:themeFill="accent1"/>
          </w:tcPr>
          <w:p w14:paraId="6AA54F54" w14:textId="77777777" w:rsidR="00931BEB" w:rsidRPr="009571FF" w:rsidRDefault="00931BEB" w:rsidP="00107D17">
            <w:pPr>
              <w:spacing w:line="360" w:lineRule="auto"/>
              <w:rPr>
                <w:rFonts w:ascii="Arial" w:hAnsi="Arial" w:cs="Arial"/>
                <w:b/>
                <w:color w:val="FFFFFF" w:themeColor="background1"/>
              </w:rPr>
            </w:pPr>
            <w:r w:rsidRPr="009571FF">
              <w:rPr>
                <w:rFonts w:ascii="Arial" w:hAnsi="Arial" w:cs="Arial"/>
                <w:b/>
                <w:color w:val="FFFFFF" w:themeColor="background1"/>
              </w:rPr>
              <w:t>Identification du demandeur</w:t>
            </w:r>
          </w:p>
        </w:tc>
      </w:tr>
      <w:tr w:rsidR="00E60B38" w:rsidRPr="009571FF" w14:paraId="505B932F" w14:textId="77777777" w:rsidTr="00880FC5">
        <w:tc>
          <w:tcPr>
            <w:tcW w:w="1843" w:type="dxa"/>
            <w:shd w:val="clear" w:color="auto" w:fill="D9E2F3" w:themeFill="accent1" w:themeFillTint="33"/>
          </w:tcPr>
          <w:p w14:paraId="74D38C2C" w14:textId="77777777" w:rsidR="00931BEB" w:rsidRPr="009571FF" w:rsidRDefault="00931BEB" w:rsidP="00107D17">
            <w:pPr>
              <w:spacing w:line="360" w:lineRule="auto"/>
              <w:rPr>
                <w:rFonts w:ascii="Arial" w:hAnsi="Arial" w:cs="Arial"/>
              </w:rPr>
            </w:pPr>
            <w:r w:rsidRPr="009571FF">
              <w:rPr>
                <w:rFonts w:ascii="Arial" w:hAnsi="Arial" w:cs="Arial"/>
              </w:rPr>
              <w:t>Type de demandeur</w:t>
            </w:r>
          </w:p>
        </w:tc>
        <w:tc>
          <w:tcPr>
            <w:tcW w:w="13550" w:type="dxa"/>
            <w:gridSpan w:val="7"/>
          </w:tcPr>
          <w:p w14:paraId="72B56BA4" w14:textId="0355C5EA" w:rsidR="00931BEB" w:rsidRPr="009571FF" w:rsidRDefault="006445AC" w:rsidP="00107D17">
            <w:pPr>
              <w:spacing w:line="360" w:lineRule="auto"/>
              <w:rPr>
                <w:rFonts w:ascii="Arial" w:hAnsi="Arial" w:cs="Arial"/>
              </w:rPr>
            </w:pPr>
            <w:sdt>
              <w:sdtPr>
                <w:rPr>
                  <w:rFonts w:ascii="Arial" w:hAnsi="Arial" w:cs="Arial"/>
                </w:rPr>
                <w:id w:val="-103270933"/>
                <w14:checkbox>
                  <w14:checked w14:val="0"/>
                  <w14:checkedState w14:val="2612" w14:font="MS Gothic"/>
                  <w14:uncheckedState w14:val="2610" w14:font="MS Gothic"/>
                </w14:checkbox>
              </w:sdtPr>
              <w:sdtEndPr/>
              <w:sdtContent>
                <w:r w:rsidR="005D60F5">
                  <w:rPr>
                    <w:rFonts w:ascii="MS Gothic" w:eastAsia="MS Gothic" w:hAnsi="MS Gothic" w:cs="Arial" w:hint="eastAsia"/>
                  </w:rPr>
                  <w:t>☐</w:t>
                </w:r>
              </w:sdtContent>
            </w:sdt>
            <w:r w:rsidR="00931BEB" w:rsidRPr="009571FF">
              <w:rPr>
                <w:rFonts w:ascii="Arial" w:hAnsi="Arial" w:cs="Arial"/>
              </w:rPr>
              <w:t>Personne physique</w:t>
            </w:r>
            <w:r w:rsidR="007B45B7" w:rsidRPr="007B45B7">
              <w:rPr>
                <w:rFonts w:ascii="Arial" w:hAnsi="Arial" w:cs="Arial"/>
                <w:vertAlign w:val="superscript"/>
              </w:rPr>
              <w:fldChar w:fldCharType="begin"/>
            </w:r>
            <w:r w:rsidR="007B45B7" w:rsidRPr="007B45B7">
              <w:rPr>
                <w:rFonts w:ascii="Arial" w:hAnsi="Arial" w:cs="Arial"/>
                <w:vertAlign w:val="superscript"/>
              </w:rPr>
              <w:instrText xml:space="preserve"> AUTOTEXTLIST  \s "NoStyle" \t "Pour plus de précisions, consultez le lexique à la fin du formulaire." \* MERGEFORMAT </w:instrText>
            </w:r>
            <w:r w:rsidR="007B45B7" w:rsidRPr="007B45B7">
              <w:rPr>
                <w:rFonts w:ascii="Arial" w:hAnsi="Arial" w:cs="Arial"/>
                <w:vertAlign w:val="superscript"/>
              </w:rPr>
              <w:fldChar w:fldCharType="separate"/>
            </w:r>
            <w:r w:rsidR="007B45B7" w:rsidRPr="007B45B7">
              <w:rPr>
                <w:rFonts w:ascii="Arial" w:hAnsi="Arial" w:cs="Arial"/>
                <w:vertAlign w:val="superscript"/>
              </w:rPr>
              <w:t>'</w:t>
            </w:r>
            <w:r w:rsidR="007B45B7" w:rsidRPr="007B45B7">
              <w:rPr>
                <w:rFonts w:ascii="Arial" w:hAnsi="Arial" w:cs="Arial"/>
                <w:b/>
                <w:vertAlign w:val="superscript"/>
              </w:rPr>
              <w:t>?</w:t>
            </w:r>
            <w:r w:rsidR="007B45B7" w:rsidRPr="007B45B7">
              <w:rPr>
                <w:rFonts w:ascii="Arial" w:hAnsi="Arial" w:cs="Arial"/>
                <w:vertAlign w:val="superscript"/>
              </w:rPr>
              <w:t>'</w:t>
            </w:r>
            <w:r w:rsidR="007B45B7" w:rsidRPr="007B45B7">
              <w:rPr>
                <w:rFonts w:ascii="Arial" w:hAnsi="Arial" w:cs="Arial"/>
              </w:rPr>
              <w:fldChar w:fldCharType="end"/>
            </w:r>
            <w:r w:rsidR="00931BEB" w:rsidRPr="007B45B7">
              <w:rPr>
                <w:rFonts w:ascii="Arial" w:hAnsi="Arial" w:cs="Arial"/>
                <w:vertAlign w:val="superscript"/>
              </w:rPr>
              <w:t xml:space="preserve"> </w:t>
            </w:r>
            <w:r w:rsidR="00931BEB" w:rsidRPr="0098698C">
              <w:rPr>
                <w:rFonts w:ascii="Arial" w:hAnsi="Arial" w:cs="Arial"/>
                <w:vertAlign w:val="superscript"/>
              </w:rPr>
              <w:t xml:space="preserve"> </w:t>
            </w:r>
            <w:r w:rsidR="00931BEB" w:rsidRPr="009571FF">
              <w:rPr>
                <w:rFonts w:ascii="Arial" w:hAnsi="Arial" w:cs="Arial"/>
                <w:vertAlign w:val="superscript"/>
              </w:rPr>
              <w:t xml:space="preserve">              </w:t>
            </w:r>
            <w:sdt>
              <w:sdtPr>
                <w:rPr>
                  <w:rFonts w:ascii="Arial" w:hAnsi="Arial" w:cs="Arial"/>
                </w:rPr>
                <w:id w:val="-1871527902"/>
                <w14:checkbox>
                  <w14:checked w14:val="0"/>
                  <w14:checkedState w14:val="2612" w14:font="MS Gothic"/>
                  <w14:uncheckedState w14:val="2610" w14:font="MS Gothic"/>
                </w14:checkbox>
              </w:sdtPr>
              <w:sdtEndPr/>
              <w:sdtContent>
                <w:r w:rsidR="00EF3425">
                  <w:rPr>
                    <w:rFonts w:ascii="MS Gothic" w:eastAsia="MS Gothic" w:hAnsi="MS Gothic" w:cs="Arial" w:hint="eastAsia"/>
                  </w:rPr>
                  <w:t>☐</w:t>
                </w:r>
              </w:sdtContent>
            </w:sdt>
            <w:r w:rsidR="00EF3425">
              <w:rPr>
                <w:rFonts w:ascii="Arial" w:hAnsi="Arial" w:cs="Arial"/>
              </w:rPr>
              <w:t>P</w:t>
            </w:r>
            <w:r w:rsidR="00931BEB" w:rsidRPr="009571FF">
              <w:rPr>
                <w:rFonts w:ascii="Arial" w:hAnsi="Arial" w:cs="Arial"/>
              </w:rPr>
              <w:t>ersonne morale</w:t>
            </w:r>
            <w:r w:rsidR="007B45B7" w:rsidRPr="007B45B7">
              <w:rPr>
                <w:vertAlign w:val="superscript"/>
              </w:rPr>
              <w:fldChar w:fldCharType="begin"/>
            </w:r>
            <w:r w:rsidR="007B45B7" w:rsidRPr="007B45B7">
              <w:rPr>
                <w:vertAlign w:val="superscript"/>
              </w:rPr>
              <w:instrText xml:space="preserve"> AUTOTEXTLIST  \s "NoStyle" \t "Pour plus de précisions, consultez le lexique à la fin du formulaire." \* MERGEFORMAT </w:instrText>
            </w:r>
            <w:r w:rsidR="007B45B7" w:rsidRPr="007B45B7">
              <w:rPr>
                <w:vertAlign w:val="superscript"/>
              </w:rPr>
              <w:fldChar w:fldCharType="separate"/>
            </w:r>
            <w:r w:rsidR="007B45B7" w:rsidRPr="007B45B7">
              <w:rPr>
                <w:vertAlign w:val="superscript"/>
              </w:rPr>
              <w:t>'</w:t>
            </w:r>
            <w:r w:rsidR="007B45B7" w:rsidRPr="007B45B7">
              <w:rPr>
                <w:rFonts w:ascii="Arial" w:hAnsi="Arial" w:cs="Arial"/>
                <w:b/>
                <w:vertAlign w:val="superscript"/>
              </w:rPr>
              <w:t>?</w:t>
            </w:r>
            <w:r w:rsidR="007B45B7" w:rsidRPr="007B45B7">
              <w:rPr>
                <w:rFonts w:ascii="Arial" w:hAnsi="Arial" w:cs="Arial"/>
                <w:vertAlign w:val="superscript"/>
              </w:rPr>
              <w:t>'</w:t>
            </w:r>
            <w:r w:rsidR="007B45B7" w:rsidRPr="007B45B7">
              <w:fldChar w:fldCharType="end"/>
            </w:r>
            <w:r w:rsidR="0098698C" w:rsidRPr="0098698C">
              <w:rPr>
                <w:rFonts w:ascii="Arial" w:hAnsi="Arial" w:cs="Arial"/>
                <w:vertAlign w:val="superscript"/>
              </w:rPr>
              <w:t xml:space="preserve"> </w:t>
            </w:r>
            <w:r w:rsidR="00931BEB" w:rsidRPr="009571FF">
              <w:rPr>
                <w:rFonts w:ascii="Arial" w:hAnsi="Arial" w:cs="Arial"/>
                <w:vertAlign w:val="superscript"/>
              </w:rPr>
              <w:t xml:space="preserve">                 </w:t>
            </w:r>
            <w:sdt>
              <w:sdtPr>
                <w:rPr>
                  <w:rFonts w:ascii="Arial" w:hAnsi="Arial" w:cs="Arial"/>
                </w:rPr>
                <w:id w:val="1140537604"/>
                <w14:checkbox>
                  <w14:checked w14:val="0"/>
                  <w14:checkedState w14:val="2612" w14:font="MS Gothic"/>
                  <w14:uncheckedState w14:val="2610" w14:font="MS Gothic"/>
                </w14:checkbox>
              </w:sdtPr>
              <w:sdtEndPr/>
              <w:sdtContent>
                <w:r w:rsidR="00EF3425">
                  <w:rPr>
                    <w:rFonts w:ascii="MS Gothic" w:eastAsia="MS Gothic" w:hAnsi="MS Gothic" w:cs="Arial" w:hint="eastAsia"/>
                  </w:rPr>
                  <w:t>☐</w:t>
                </w:r>
              </w:sdtContent>
            </w:sdt>
            <w:r w:rsidR="00EF3425">
              <w:rPr>
                <w:rFonts w:ascii="Arial" w:hAnsi="Arial" w:cs="Arial"/>
              </w:rPr>
              <w:t>S</w:t>
            </w:r>
            <w:r w:rsidR="00931BEB" w:rsidRPr="009571FF">
              <w:rPr>
                <w:rFonts w:ascii="Arial" w:hAnsi="Arial" w:cs="Arial"/>
              </w:rPr>
              <w:t>ociété de personnes</w:t>
            </w:r>
            <w:r w:rsidR="007B45B7" w:rsidRPr="007B45B7">
              <w:rPr>
                <w:rFonts w:ascii="Arial" w:hAnsi="Arial" w:cs="Arial"/>
                <w:vertAlign w:val="superscript"/>
              </w:rPr>
              <w:fldChar w:fldCharType="begin"/>
            </w:r>
            <w:r w:rsidR="007B45B7" w:rsidRPr="007B45B7">
              <w:rPr>
                <w:rFonts w:ascii="Arial" w:hAnsi="Arial" w:cs="Arial"/>
                <w:vertAlign w:val="superscript"/>
              </w:rPr>
              <w:instrText xml:space="preserve"> AUTOTEXTLIST  \s "NoStyle" \t "Pour plus de précisions, consultez le lexique à la fin du formulaire." \* MERGEFORMAT </w:instrText>
            </w:r>
            <w:r w:rsidR="007B45B7" w:rsidRPr="007B45B7">
              <w:rPr>
                <w:rFonts w:ascii="Arial" w:hAnsi="Arial" w:cs="Arial"/>
                <w:vertAlign w:val="superscript"/>
              </w:rPr>
              <w:fldChar w:fldCharType="separate"/>
            </w:r>
            <w:r w:rsidR="007B45B7" w:rsidRPr="007B45B7">
              <w:rPr>
                <w:rFonts w:ascii="Arial" w:hAnsi="Arial" w:cs="Arial"/>
                <w:vertAlign w:val="superscript"/>
              </w:rPr>
              <w:t>'</w:t>
            </w:r>
            <w:r w:rsidR="007B45B7" w:rsidRPr="007B45B7">
              <w:rPr>
                <w:rFonts w:ascii="Arial" w:hAnsi="Arial" w:cs="Arial"/>
                <w:b/>
                <w:vertAlign w:val="superscript"/>
              </w:rPr>
              <w:t>?</w:t>
            </w:r>
            <w:r w:rsidR="007B45B7" w:rsidRPr="007B45B7">
              <w:rPr>
                <w:rFonts w:ascii="Arial" w:hAnsi="Arial" w:cs="Arial"/>
                <w:vertAlign w:val="superscript"/>
              </w:rPr>
              <w:t>'</w:t>
            </w:r>
            <w:r w:rsidR="007B45B7" w:rsidRPr="007B45B7">
              <w:rPr>
                <w:rFonts w:ascii="Arial" w:hAnsi="Arial" w:cs="Arial"/>
              </w:rPr>
              <w:fldChar w:fldCharType="end"/>
            </w:r>
            <w:r w:rsidR="0098698C" w:rsidRPr="007B45B7">
              <w:rPr>
                <w:rFonts w:ascii="Arial" w:hAnsi="Arial" w:cs="Arial"/>
                <w:vertAlign w:val="superscript"/>
              </w:rPr>
              <w:t xml:space="preserve"> </w:t>
            </w:r>
            <w:r w:rsidR="00931BEB" w:rsidRPr="007B45B7">
              <w:rPr>
                <w:rFonts w:ascii="Arial" w:hAnsi="Arial" w:cs="Arial"/>
                <w:vertAlign w:val="superscript"/>
              </w:rPr>
              <w:t xml:space="preserve">  </w:t>
            </w:r>
            <w:r w:rsidR="00931BEB" w:rsidRPr="007B45B7">
              <w:rPr>
                <w:rFonts w:ascii="Arial" w:hAnsi="Arial" w:cs="Arial"/>
              </w:rPr>
              <w:t xml:space="preserve"> </w:t>
            </w:r>
          </w:p>
          <w:p w14:paraId="34EF75EE" w14:textId="69CD75F3" w:rsidR="00931BEB" w:rsidRPr="009571FF" w:rsidRDefault="00931BEB" w:rsidP="00107D17">
            <w:pPr>
              <w:spacing w:line="360" w:lineRule="auto"/>
              <w:rPr>
                <w:rFonts w:ascii="Arial" w:hAnsi="Arial" w:cs="Arial"/>
                <w:i/>
                <w:iCs/>
                <w:color w:val="2F5496" w:themeColor="accent1" w:themeShade="BF"/>
              </w:rPr>
            </w:pPr>
            <w:r w:rsidRPr="009571FF">
              <w:rPr>
                <w:rFonts w:ascii="Arial" w:hAnsi="Arial" w:cs="Arial"/>
                <w:i/>
                <w:iCs/>
                <w:color w:val="2F5496" w:themeColor="accent1" w:themeShade="BF"/>
              </w:rPr>
              <w:t xml:space="preserve">Si vous avez coché </w:t>
            </w:r>
            <w:r w:rsidRPr="009571FF">
              <w:rPr>
                <w:rFonts w:ascii="Arial" w:hAnsi="Arial" w:cs="Arial"/>
                <w:b/>
                <w:bCs/>
                <w:i/>
                <w:iCs/>
                <w:color w:val="2F5496" w:themeColor="accent1" w:themeShade="BF"/>
              </w:rPr>
              <w:t>Société de personnes</w:t>
            </w:r>
            <w:r w:rsidRPr="009571FF">
              <w:rPr>
                <w:rFonts w:ascii="Arial" w:hAnsi="Arial" w:cs="Arial"/>
                <w:i/>
                <w:iCs/>
                <w:color w:val="2F5496" w:themeColor="accent1" w:themeShade="BF"/>
              </w:rPr>
              <w:t xml:space="preserve"> vous devez remplir la section 1.2</w:t>
            </w:r>
            <w:r w:rsidR="00220860">
              <w:rPr>
                <w:rFonts w:ascii="Arial" w:hAnsi="Arial" w:cs="Arial"/>
                <w:i/>
                <w:iCs/>
                <w:color w:val="2F5496" w:themeColor="accent1" w:themeShade="BF"/>
              </w:rPr>
              <w:t>.</w:t>
            </w:r>
            <w:r w:rsidRPr="009571FF">
              <w:rPr>
                <w:rFonts w:ascii="Arial" w:hAnsi="Arial" w:cs="Arial"/>
                <w:i/>
                <w:iCs/>
                <w:color w:val="2F5496" w:themeColor="accent1" w:themeShade="BF"/>
              </w:rPr>
              <w:t xml:space="preserve">  </w:t>
            </w:r>
          </w:p>
          <w:p w14:paraId="618BEEF8" w14:textId="3070F872" w:rsidR="00931BEB" w:rsidRPr="009571FF" w:rsidRDefault="00931BEB" w:rsidP="00107D17">
            <w:pPr>
              <w:spacing w:line="360" w:lineRule="auto"/>
              <w:rPr>
                <w:rFonts w:ascii="Arial" w:hAnsi="Arial" w:cs="Arial"/>
              </w:rPr>
            </w:pPr>
            <w:r w:rsidRPr="009571FF">
              <w:rPr>
                <w:rFonts w:ascii="Arial" w:hAnsi="Arial" w:cs="Arial"/>
                <w:i/>
                <w:iCs/>
                <w:color w:val="2F5496" w:themeColor="accent1" w:themeShade="BF"/>
              </w:rPr>
              <w:t xml:space="preserve">Si vous avez coché </w:t>
            </w:r>
            <w:r w:rsidRPr="009571FF">
              <w:rPr>
                <w:rFonts w:ascii="Arial" w:hAnsi="Arial" w:cs="Arial"/>
                <w:b/>
                <w:bCs/>
                <w:i/>
                <w:iCs/>
                <w:color w:val="2F5496" w:themeColor="accent1" w:themeShade="BF"/>
              </w:rPr>
              <w:t>Personne morale</w:t>
            </w:r>
            <w:r w:rsidRPr="009571FF">
              <w:rPr>
                <w:rFonts w:ascii="Arial" w:hAnsi="Arial" w:cs="Arial"/>
                <w:i/>
                <w:iCs/>
                <w:color w:val="2F5496" w:themeColor="accent1" w:themeShade="BF"/>
              </w:rPr>
              <w:t xml:space="preserve"> vous devez remplir la section 1.3</w:t>
            </w:r>
            <w:r w:rsidRPr="009571FF">
              <w:rPr>
                <w:rFonts w:ascii="Arial" w:hAnsi="Arial" w:cs="Arial"/>
                <w:color w:val="2F5496" w:themeColor="accent1" w:themeShade="BF"/>
              </w:rPr>
              <w:t xml:space="preserve">   </w:t>
            </w:r>
          </w:p>
        </w:tc>
      </w:tr>
      <w:tr w:rsidR="00E60B38" w:rsidRPr="009571FF" w14:paraId="602D872B" w14:textId="77777777" w:rsidTr="00880FC5">
        <w:tc>
          <w:tcPr>
            <w:tcW w:w="5812" w:type="dxa"/>
            <w:gridSpan w:val="3"/>
            <w:shd w:val="clear" w:color="auto" w:fill="D9E2F3" w:themeFill="accent1" w:themeFillTint="33"/>
          </w:tcPr>
          <w:p w14:paraId="642A4BE9" w14:textId="77777777" w:rsidR="00931BEB" w:rsidRPr="009571FF" w:rsidRDefault="00931BEB" w:rsidP="00107D17">
            <w:pPr>
              <w:spacing w:line="360" w:lineRule="auto"/>
              <w:rPr>
                <w:rFonts w:ascii="Arial" w:hAnsi="Arial" w:cs="Arial"/>
              </w:rPr>
            </w:pPr>
            <w:r w:rsidRPr="009571FF">
              <w:rPr>
                <w:rFonts w:ascii="Arial" w:hAnsi="Arial" w:cs="Arial"/>
              </w:rPr>
              <w:t xml:space="preserve">Nom du demandeur </w:t>
            </w:r>
            <w:r w:rsidRPr="009571FF">
              <w:rPr>
                <w:rFonts w:ascii="Arial" w:hAnsi="Arial" w:cs="Arial"/>
              </w:rPr>
              <w:br/>
              <w:t>(selon le type de demandeur indiqué)</w:t>
            </w:r>
          </w:p>
        </w:tc>
        <w:tc>
          <w:tcPr>
            <w:tcW w:w="9581" w:type="dxa"/>
            <w:gridSpan w:val="5"/>
          </w:tcPr>
          <w:p w14:paraId="5D9FE144" w14:textId="40146D29" w:rsidR="00EF3425" w:rsidRDefault="00931BEB" w:rsidP="00107D17">
            <w:pPr>
              <w:pStyle w:val="Normalformulaire"/>
              <w:spacing w:line="360" w:lineRule="auto"/>
            </w:pPr>
            <w:r w:rsidRPr="009571FF">
              <w:t xml:space="preserve">Nom usuel : </w:t>
            </w:r>
            <w:sdt>
              <w:sdtPr>
                <w:id w:val="1173608689"/>
                <w:placeholder>
                  <w:docPart w:val="60C5D60303B4407789E77E4D17F51AFE"/>
                </w:placeholder>
                <w:showingPlcHdr/>
              </w:sdtPr>
              <w:sdtEndPr/>
              <w:sdtContent>
                <w:r w:rsidR="00EC7F05" w:rsidRPr="00A728C8">
                  <w:rPr>
                    <w:rStyle w:val="Textedelespacerserv"/>
                    <w:i/>
                    <w:iCs/>
                  </w:rPr>
                  <w:t>Saisissez les informations</w:t>
                </w:r>
                <w:r w:rsidR="00EC7F05">
                  <w:rPr>
                    <w:rStyle w:val="Textedelespacerserv"/>
                    <w:i/>
                    <w:iCs/>
                  </w:rPr>
                  <w:t>.</w:t>
                </w:r>
              </w:sdtContent>
            </w:sdt>
            <w:r w:rsidRPr="009571FF">
              <w:t xml:space="preserve">                                                                                             </w:t>
            </w:r>
          </w:p>
          <w:p w14:paraId="6AABE999" w14:textId="518B857B" w:rsidR="00931BEB" w:rsidRPr="009571FF" w:rsidRDefault="00931BEB" w:rsidP="00107D17">
            <w:pPr>
              <w:pStyle w:val="Normalformulaire"/>
              <w:spacing w:line="360" w:lineRule="auto"/>
            </w:pPr>
            <w:r w:rsidRPr="009571FF">
              <w:t xml:space="preserve">Autres noms :  </w:t>
            </w:r>
            <w:sdt>
              <w:sdtPr>
                <w:id w:val="1394077903"/>
                <w:placeholder>
                  <w:docPart w:val="46BECBF4FE9F46F7A537F825A7A57731"/>
                </w:placeholder>
                <w:showingPlcHdr/>
              </w:sdtPr>
              <w:sdtEndPr/>
              <w:sdtContent>
                <w:r w:rsidR="00EC7F05" w:rsidRPr="00A728C8">
                  <w:rPr>
                    <w:rStyle w:val="Textedelespacerserv"/>
                    <w:i/>
                    <w:iCs/>
                  </w:rPr>
                  <w:t>Saisissez les informations</w:t>
                </w:r>
                <w:r w:rsidR="00EC7F05">
                  <w:rPr>
                    <w:rStyle w:val="Textedelespacerserv"/>
                    <w:i/>
                    <w:iCs/>
                  </w:rPr>
                  <w:t>.</w:t>
                </w:r>
              </w:sdtContent>
            </w:sdt>
            <w:r w:rsidRPr="009571FF">
              <w:t xml:space="preserve">                                                   </w:t>
            </w:r>
          </w:p>
        </w:tc>
      </w:tr>
      <w:tr w:rsidR="00E60B38" w:rsidRPr="009571FF" w14:paraId="3A349219" w14:textId="77777777" w:rsidTr="00880FC5">
        <w:tc>
          <w:tcPr>
            <w:tcW w:w="5812" w:type="dxa"/>
            <w:gridSpan w:val="3"/>
            <w:shd w:val="clear" w:color="auto" w:fill="D9E2F3" w:themeFill="accent1" w:themeFillTint="33"/>
          </w:tcPr>
          <w:p w14:paraId="4DA76EBD" w14:textId="7FA7B8B7" w:rsidR="00931BEB" w:rsidRPr="009571FF" w:rsidRDefault="00931BEB" w:rsidP="00107D17">
            <w:pPr>
              <w:spacing w:line="360" w:lineRule="auto"/>
              <w:rPr>
                <w:rFonts w:ascii="Arial" w:hAnsi="Arial" w:cs="Arial"/>
              </w:rPr>
            </w:pPr>
            <w:r w:rsidRPr="009571FF">
              <w:rPr>
                <w:rFonts w:ascii="Arial" w:hAnsi="Arial" w:cs="Arial"/>
              </w:rPr>
              <w:t>Numéro d’entreprise du Québec (NEQ</w:t>
            </w:r>
            <w:r w:rsidR="007B45B7" w:rsidRPr="007B45B7">
              <w:rPr>
                <w:vertAlign w:val="superscript"/>
              </w:rPr>
              <w:fldChar w:fldCharType="begin"/>
            </w:r>
            <w:r w:rsidR="007B45B7" w:rsidRPr="007B45B7">
              <w:rPr>
                <w:vertAlign w:val="superscript"/>
              </w:rPr>
              <w:instrText xml:space="preserve"> AUTOTEXTLIST  \s "NoStyle" \t "Pour plus de précisions, consultez le lexique à la fin du formulaire." \* MERGEFORMAT </w:instrText>
            </w:r>
            <w:r w:rsidR="007B45B7" w:rsidRPr="007B45B7">
              <w:rPr>
                <w:vertAlign w:val="superscript"/>
              </w:rPr>
              <w:fldChar w:fldCharType="separate"/>
            </w:r>
            <w:r w:rsidR="007B45B7" w:rsidRPr="007B45B7">
              <w:rPr>
                <w:vertAlign w:val="superscript"/>
              </w:rPr>
              <w:t>'</w:t>
            </w:r>
            <w:r w:rsidR="007B45B7" w:rsidRPr="007B45B7">
              <w:rPr>
                <w:b/>
                <w:vertAlign w:val="superscript"/>
              </w:rPr>
              <w:t>?</w:t>
            </w:r>
            <w:r w:rsidR="007B45B7" w:rsidRPr="007B45B7">
              <w:rPr>
                <w:vertAlign w:val="superscript"/>
              </w:rPr>
              <w:t>'</w:t>
            </w:r>
            <w:r w:rsidR="007B45B7" w:rsidRPr="007B45B7">
              <w:fldChar w:fldCharType="end"/>
            </w:r>
            <w:r w:rsidRPr="009571FF">
              <w:rPr>
                <w:rFonts w:ascii="Arial" w:hAnsi="Arial" w:cs="Arial"/>
              </w:rPr>
              <w:t>) (s’il y a lieu)</w:t>
            </w:r>
          </w:p>
        </w:tc>
        <w:tc>
          <w:tcPr>
            <w:tcW w:w="9581" w:type="dxa"/>
            <w:gridSpan w:val="5"/>
          </w:tcPr>
          <w:p w14:paraId="2B5014A4" w14:textId="16C5ECF8" w:rsidR="00931BEB" w:rsidRPr="009571FF" w:rsidRDefault="00931BEB" w:rsidP="00107D17">
            <w:pPr>
              <w:pStyle w:val="Normalformulaire"/>
              <w:spacing w:line="360" w:lineRule="auto"/>
              <w:rPr>
                <w:rFonts w:cs="Arial"/>
              </w:rPr>
            </w:pPr>
            <w:r w:rsidRPr="009571FF">
              <w:rPr>
                <w:rFonts w:cs="Arial"/>
              </w:rPr>
              <w:t xml:space="preserve"> </w:t>
            </w:r>
            <w:sdt>
              <w:sdtPr>
                <w:rPr>
                  <w:rFonts w:cs="Arial"/>
                </w:rPr>
                <w:id w:val="1114166150"/>
                <w14:checkbox>
                  <w14:checked w14:val="0"/>
                  <w14:checkedState w14:val="2612" w14:font="MS Gothic"/>
                  <w14:uncheckedState w14:val="2610" w14:font="MS Gothic"/>
                </w14:checkbox>
              </w:sdtPr>
              <w:sdtEndPr/>
              <w:sdtContent>
                <w:r w:rsidR="0035415B">
                  <w:rPr>
                    <w:rFonts w:ascii="MS Gothic" w:eastAsia="MS Gothic" w:hAnsi="MS Gothic" w:cs="Arial" w:hint="eastAsia"/>
                  </w:rPr>
                  <w:t>☐</w:t>
                </w:r>
              </w:sdtContent>
            </w:sdt>
            <w:r w:rsidRPr="009571FF">
              <w:rPr>
                <w:rFonts w:cs="Arial"/>
              </w:rPr>
              <w:t xml:space="preserve">Sans objet    </w:t>
            </w:r>
            <w:sdt>
              <w:sdtPr>
                <w:id w:val="-1542121353"/>
                <w:placeholder>
                  <w:docPart w:val="AC5B27E55A1A412EA895D55DDD1426A6"/>
                </w:placeholder>
                <w:showingPlcHdr/>
              </w:sdtPr>
              <w:sdtEndPr/>
              <w:sdtContent>
                <w:r w:rsidR="00EC7F05" w:rsidRPr="00A728C8">
                  <w:rPr>
                    <w:rStyle w:val="Textedelespacerserv"/>
                    <w:i/>
                    <w:iCs/>
                  </w:rPr>
                  <w:t>Saisissez les informations</w:t>
                </w:r>
                <w:r w:rsidR="00EC7F05">
                  <w:rPr>
                    <w:rStyle w:val="Textedelespacerserv"/>
                    <w:i/>
                    <w:iCs/>
                  </w:rPr>
                  <w:t>.</w:t>
                </w:r>
              </w:sdtContent>
            </w:sdt>
            <w:r w:rsidRPr="009571FF">
              <w:rPr>
                <w:rFonts w:cs="Arial"/>
              </w:rPr>
              <w:t xml:space="preserve">  </w:t>
            </w:r>
          </w:p>
        </w:tc>
      </w:tr>
      <w:tr w:rsidR="00C338D2" w:rsidRPr="009571FF" w14:paraId="1FFB92C5" w14:textId="77777777" w:rsidTr="00880FC5">
        <w:tc>
          <w:tcPr>
            <w:tcW w:w="5812" w:type="dxa"/>
            <w:gridSpan w:val="3"/>
            <w:shd w:val="clear" w:color="auto" w:fill="D9E2F3" w:themeFill="accent1" w:themeFillTint="33"/>
          </w:tcPr>
          <w:p w14:paraId="5FDB7F09" w14:textId="35D404AA" w:rsidR="00C338D2" w:rsidRPr="009571FF" w:rsidRDefault="00C338D2" w:rsidP="00107D17">
            <w:pPr>
              <w:spacing w:line="360" w:lineRule="auto"/>
              <w:rPr>
                <w:rFonts w:ascii="Arial" w:hAnsi="Arial" w:cs="Arial"/>
              </w:rPr>
            </w:pPr>
            <w:r>
              <w:rPr>
                <w:rFonts w:ascii="Arial" w:hAnsi="Arial" w:cs="Arial"/>
              </w:rPr>
              <w:t>Date de naissance (si c’est une personne physique)</w:t>
            </w:r>
          </w:p>
        </w:tc>
        <w:tc>
          <w:tcPr>
            <w:tcW w:w="9581" w:type="dxa"/>
            <w:gridSpan w:val="5"/>
          </w:tcPr>
          <w:p w14:paraId="02A57163" w14:textId="1AF7C9C2" w:rsidR="00C338D2" w:rsidRPr="009571FF" w:rsidRDefault="006445AC" w:rsidP="00107D17">
            <w:pPr>
              <w:pStyle w:val="Normalformulaire"/>
              <w:spacing w:line="360" w:lineRule="auto"/>
              <w:rPr>
                <w:rFonts w:cs="Arial"/>
              </w:rPr>
            </w:pPr>
            <w:sdt>
              <w:sdtPr>
                <w:id w:val="-1523085477"/>
                <w:placeholder>
                  <w:docPart w:val="E92A12403C7A42C380EDBECEE9AA3BC8"/>
                </w:placeholder>
                <w:showingPlcHdr/>
              </w:sdtPr>
              <w:sdtEndPr/>
              <w:sdtContent>
                <w:r w:rsidR="00C338D2" w:rsidRPr="00A728C8">
                  <w:rPr>
                    <w:rStyle w:val="Textedelespacerserv"/>
                    <w:i/>
                    <w:iCs/>
                  </w:rPr>
                  <w:t>Saisissez les informations</w:t>
                </w:r>
                <w:r w:rsidR="00C338D2">
                  <w:rPr>
                    <w:rStyle w:val="Textedelespacerserv"/>
                    <w:i/>
                    <w:iCs/>
                  </w:rPr>
                  <w:t>.</w:t>
                </w:r>
              </w:sdtContent>
            </w:sdt>
            <w:r w:rsidR="00E13635">
              <w:t xml:space="preserve"> </w:t>
            </w:r>
            <w:r w:rsidR="00E13635" w:rsidRPr="00163BC1">
              <w:rPr>
                <w:sz w:val="18"/>
                <w:szCs w:val="16"/>
              </w:rPr>
              <w:t>(AAAA</w:t>
            </w:r>
            <w:r w:rsidR="00C5737A" w:rsidRPr="00163BC1">
              <w:rPr>
                <w:sz w:val="18"/>
                <w:szCs w:val="16"/>
              </w:rPr>
              <w:t>-MM-JJ)</w:t>
            </w:r>
          </w:p>
        </w:tc>
      </w:tr>
      <w:tr w:rsidR="00931BEB" w:rsidRPr="009571FF" w14:paraId="570BF296" w14:textId="77777777" w:rsidTr="00605F35">
        <w:tc>
          <w:tcPr>
            <w:tcW w:w="15393" w:type="dxa"/>
            <w:gridSpan w:val="8"/>
            <w:shd w:val="clear" w:color="auto" w:fill="4472C4" w:themeFill="accent1"/>
          </w:tcPr>
          <w:p w14:paraId="0DD59D9B" w14:textId="77777777" w:rsidR="00931BEB" w:rsidRPr="009571FF" w:rsidRDefault="00931BEB" w:rsidP="00107D17">
            <w:pPr>
              <w:spacing w:line="360" w:lineRule="auto"/>
              <w:rPr>
                <w:rFonts w:ascii="Arial" w:hAnsi="Arial" w:cs="Arial"/>
                <w:b/>
                <w:bCs/>
                <w:color w:val="FFFFFF" w:themeColor="background1"/>
              </w:rPr>
            </w:pPr>
            <w:r w:rsidRPr="009571FF">
              <w:rPr>
                <w:rFonts w:ascii="Arial" w:hAnsi="Arial" w:cs="Arial"/>
                <w:b/>
                <w:bCs/>
                <w:color w:val="FFFFFF" w:themeColor="background1"/>
              </w:rPr>
              <w:t>Coordonnées du demandeur ou de son siège social</w:t>
            </w:r>
          </w:p>
        </w:tc>
      </w:tr>
      <w:tr w:rsidR="00E60B38" w:rsidRPr="009571FF" w14:paraId="40A83006" w14:textId="77777777" w:rsidTr="00880FC5">
        <w:tc>
          <w:tcPr>
            <w:tcW w:w="1843" w:type="dxa"/>
            <w:shd w:val="clear" w:color="auto" w:fill="D9E2F3" w:themeFill="accent1" w:themeFillTint="33"/>
          </w:tcPr>
          <w:p w14:paraId="006655F0" w14:textId="77777777" w:rsidR="00931BEB" w:rsidRPr="009571FF" w:rsidRDefault="00931BEB" w:rsidP="00107D17">
            <w:pPr>
              <w:pStyle w:val="Normalformulaire"/>
              <w:spacing w:line="360" w:lineRule="auto"/>
            </w:pPr>
            <w:bookmarkStart w:id="2" w:name="_Hlk100218677"/>
            <w:r w:rsidRPr="009571FF">
              <w:t>Numéro civique </w:t>
            </w:r>
          </w:p>
        </w:tc>
        <w:sdt>
          <w:sdtPr>
            <w:id w:val="408268475"/>
            <w:placeholder>
              <w:docPart w:val="CCCC256FE988493D9B5574F6D71300C1"/>
            </w:placeholder>
            <w:showingPlcHdr/>
          </w:sdtPr>
          <w:sdtEndPr/>
          <w:sdtContent>
            <w:tc>
              <w:tcPr>
                <w:tcW w:w="2268" w:type="dxa"/>
              </w:tcPr>
              <w:p w14:paraId="70FB8BCF" w14:textId="58F7D29B" w:rsidR="00931BEB" w:rsidRPr="009571FF" w:rsidRDefault="00605F35" w:rsidP="00107D17">
                <w:pPr>
                  <w:pStyle w:val="Normalformulaire"/>
                  <w:spacing w:line="360" w:lineRule="auto"/>
                </w:pPr>
                <w:r>
                  <w:rPr>
                    <w:rStyle w:val="Textedelespacerserv"/>
                  </w:rPr>
                  <w:t>..</w:t>
                </w:r>
                <w:r w:rsidRPr="00AA60DE">
                  <w:rPr>
                    <w:rStyle w:val="Textedelespacerserv"/>
                  </w:rPr>
                  <w:t>.</w:t>
                </w:r>
              </w:p>
            </w:tc>
          </w:sdtContent>
        </w:sdt>
        <w:tc>
          <w:tcPr>
            <w:tcW w:w="1701" w:type="dxa"/>
            <w:shd w:val="clear" w:color="auto" w:fill="D9E2F3" w:themeFill="accent1" w:themeFillTint="33"/>
          </w:tcPr>
          <w:p w14:paraId="7D2F8A2B" w14:textId="77777777" w:rsidR="00931BEB" w:rsidRPr="009571FF" w:rsidRDefault="00931BEB" w:rsidP="00107D17">
            <w:pPr>
              <w:pStyle w:val="Normalformulaire"/>
              <w:spacing w:line="360" w:lineRule="auto"/>
            </w:pPr>
            <w:r w:rsidRPr="009571FF">
              <w:t>Nom de la rue </w:t>
            </w:r>
          </w:p>
        </w:tc>
        <w:sdt>
          <w:sdtPr>
            <w:id w:val="-1659529341"/>
            <w:placeholder>
              <w:docPart w:val="7D37C2CFA3F24DA58047143C845D15C5"/>
            </w:placeholder>
            <w:showingPlcHdr/>
          </w:sdtPr>
          <w:sdtEndPr/>
          <w:sdtContent>
            <w:tc>
              <w:tcPr>
                <w:tcW w:w="5245" w:type="dxa"/>
                <w:gridSpan w:val="3"/>
                <w:shd w:val="clear" w:color="auto" w:fill="auto"/>
              </w:tcPr>
              <w:p w14:paraId="23D49985" w14:textId="7F6C7C78" w:rsidR="00931BEB" w:rsidRPr="009571FF" w:rsidRDefault="00200958" w:rsidP="00107D17">
                <w:pPr>
                  <w:pStyle w:val="Normalformulaire"/>
                  <w:spacing w:line="360" w:lineRule="auto"/>
                </w:pPr>
                <w:r>
                  <w:rPr>
                    <w:rStyle w:val="Textedelespacerserv"/>
                  </w:rPr>
                  <w:t>..</w:t>
                </w:r>
                <w:r w:rsidRPr="00AA60DE">
                  <w:rPr>
                    <w:rStyle w:val="Textedelespacerserv"/>
                  </w:rPr>
                  <w:t>.</w:t>
                </w:r>
              </w:p>
            </w:tc>
          </w:sdtContent>
        </w:sdt>
        <w:tc>
          <w:tcPr>
            <w:tcW w:w="1701" w:type="dxa"/>
            <w:shd w:val="clear" w:color="auto" w:fill="D9E2F3" w:themeFill="accent1" w:themeFillTint="33"/>
          </w:tcPr>
          <w:p w14:paraId="2E124D92" w14:textId="77777777" w:rsidR="00931BEB" w:rsidRPr="009571FF" w:rsidRDefault="00931BEB" w:rsidP="00107D17">
            <w:pPr>
              <w:pStyle w:val="Normalformulaire"/>
              <w:spacing w:line="360" w:lineRule="auto"/>
            </w:pPr>
            <w:r w:rsidRPr="009571FF">
              <w:t>App./bureau </w:t>
            </w:r>
          </w:p>
        </w:tc>
        <w:sdt>
          <w:sdtPr>
            <w:id w:val="-227846535"/>
            <w:placeholder>
              <w:docPart w:val="2082E5F9C1224A36B3989DF55B712346"/>
            </w:placeholder>
            <w:showingPlcHdr/>
          </w:sdtPr>
          <w:sdtEndPr/>
          <w:sdtContent>
            <w:tc>
              <w:tcPr>
                <w:tcW w:w="2635" w:type="dxa"/>
                <w:shd w:val="clear" w:color="auto" w:fill="auto"/>
              </w:tcPr>
              <w:p w14:paraId="0F36B41B" w14:textId="5EBA07C0" w:rsidR="00931BEB" w:rsidRPr="009571FF" w:rsidRDefault="00200958" w:rsidP="00107D17">
                <w:pPr>
                  <w:pStyle w:val="Normalformulaire"/>
                  <w:spacing w:line="360" w:lineRule="auto"/>
                </w:pPr>
                <w:r>
                  <w:rPr>
                    <w:rStyle w:val="Textedelespacerserv"/>
                  </w:rPr>
                  <w:t>..</w:t>
                </w:r>
                <w:r w:rsidRPr="00AA60DE">
                  <w:rPr>
                    <w:rStyle w:val="Textedelespacerserv"/>
                  </w:rPr>
                  <w:t>.</w:t>
                </w:r>
              </w:p>
            </w:tc>
          </w:sdtContent>
        </w:sdt>
      </w:tr>
      <w:tr w:rsidR="00E60B38" w:rsidRPr="009571FF" w14:paraId="2103B024" w14:textId="77777777" w:rsidTr="00880FC5">
        <w:trPr>
          <w:trHeight w:val="230"/>
        </w:trPr>
        <w:tc>
          <w:tcPr>
            <w:tcW w:w="1843" w:type="dxa"/>
            <w:shd w:val="clear" w:color="auto" w:fill="D9E2F3" w:themeFill="accent1" w:themeFillTint="33"/>
          </w:tcPr>
          <w:p w14:paraId="0F472336" w14:textId="77777777" w:rsidR="00212BDF" w:rsidRPr="009571FF" w:rsidRDefault="00212BDF" w:rsidP="00107D17">
            <w:pPr>
              <w:pStyle w:val="Normalformulaire"/>
              <w:spacing w:line="360" w:lineRule="auto"/>
            </w:pPr>
            <w:r w:rsidRPr="009571FF">
              <w:t>Municipalité</w:t>
            </w:r>
          </w:p>
        </w:tc>
        <w:sdt>
          <w:sdtPr>
            <w:id w:val="-655603197"/>
            <w:placeholder>
              <w:docPart w:val="A9F63D8196354D4E81D0C2E80E333E48"/>
            </w:placeholder>
            <w:showingPlcHdr/>
          </w:sdtPr>
          <w:sdtEndPr/>
          <w:sdtContent>
            <w:tc>
              <w:tcPr>
                <w:tcW w:w="3969" w:type="dxa"/>
                <w:gridSpan w:val="2"/>
              </w:tcPr>
              <w:p w14:paraId="371E779B" w14:textId="50E0C59A" w:rsidR="00212BDF" w:rsidRPr="009571FF" w:rsidRDefault="00200958" w:rsidP="00107D17">
                <w:pPr>
                  <w:pStyle w:val="Normalformulaire"/>
                  <w:spacing w:line="360" w:lineRule="auto"/>
                </w:pPr>
                <w:r>
                  <w:rPr>
                    <w:rStyle w:val="Textedelespacerserv"/>
                  </w:rPr>
                  <w:t>..</w:t>
                </w:r>
                <w:r w:rsidRPr="00AA60DE">
                  <w:rPr>
                    <w:rStyle w:val="Textedelespacerserv"/>
                  </w:rPr>
                  <w:t>.</w:t>
                </w:r>
              </w:p>
            </w:tc>
          </w:sdtContent>
        </w:sdt>
        <w:tc>
          <w:tcPr>
            <w:tcW w:w="1843" w:type="dxa"/>
            <w:shd w:val="clear" w:color="auto" w:fill="D9E2F3" w:themeFill="accent1" w:themeFillTint="33"/>
          </w:tcPr>
          <w:p w14:paraId="26DF3680" w14:textId="20002E8A" w:rsidR="00212BDF" w:rsidRPr="009571FF" w:rsidRDefault="00212BDF" w:rsidP="00107D17">
            <w:pPr>
              <w:pStyle w:val="Normalformulaire"/>
              <w:spacing w:line="360" w:lineRule="auto"/>
            </w:pPr>
            <w:r w:rsidRPr="009571FF">
              <w:t xml:space="preserve">Arrondissement </w:t>
            </w:r>
            <w:r w:rsidRPr="009571FF">
              <w:rPr>
                <w:vertAlign w:val="subscript"/>
              </w:rPr>
              <w:t>(facultatif)</w:t>
            </w:r>
          </w:p>
        </w:tc>
        <w:sdt>
          <w:sdtPr>
            <w:id w:val="1338509092"/>
            <w:placeholder>
              <w:docPart w:val="D4F2F351016E4177AA8777CBCF21E1F5"/>
            </w:placeholder>
            <w:showingPlcHdr/>
          </w:sdtPr>
          <w:sdtEndPr/>
          <w:sdtContent>
            <w:tc>
              <w:tcPr>
                <w:tcW w:w="3402" w:type="dxa"/>
                <w:gridSpan w:val="2"/>
              </w:tcPr>
              <w:p w14:paraId="559E64A2" w14:textId="1B045E62" w:rsidR="00212BDF" w:rsidRPr="009571FF" w:rsidRDefault="00200958" w:rsidP="00107D17">
                <w:pPr>
                  <w:pStyle w:val="Normalformulaire"/>
                  <w:spacing w:line="360" w:lineRule="auto"/>
                </w:pPr>
                <w:r>
                  <w:rPr>
                    <w:rStyle w:val="Textedelespacerserv"/>
                  </w:rPr>
                  <w:t>..</w:t>
                </w:r>
                <w:r w:rsidRPr="00AA60DE">
                  <w:rPr>
                    <w:rStyle w:val="Textedelespacerserv"/>
                  </w:rPr>
                  <w:t>.</w:t>
                </w:r>
              </w:p>
            </w:tc>
          </w:sdtContent>
        </w:sdt>
        <w:tc>
          <w:tcPr>
            <w:tcW w:w="1701" w:type="dxa"/>
            <w:shd w:val="clear" w:color="auto" w:fill="D9E2F3" w:themeFill="accent1" w:themeFillTint="33"/>
          </w:tcPr>
          <w:p w14:paraId="38876E53" w14:textId="08622922" w:rsidR="00212BDF" w:rsidRPr="009571FF" w:rsidRDefault="00212BDF" w:rsidP="00107D17">
            <w:pPr>
              <w:pStyle w:val="Normalformulaire"/>
              <w:spacing w:line="360" w:lineRule="auto"/>
            </w:pPr>
            <w:r w:rsidRPr="009571FF">
              <w:t>Province</w:t>
            </w:r>
          </w:p>
        </w:tc>
        <w:tc>
          <w:tcPr>
            <w:tcW w:w="2635" w:type="dxa"/>
          </w:tcPr>
          <w:sdt>
            <w:sdtPr>
              <w:id w:val="-429668213"/>
              <w:placeholder>
                <w:docPart w:val="262BBF291639461B99FF75EA6FEC6CAC"/>
              </w:placeholder>
              <w:showingPlcHdr/>
            </w:sdtPr>
            <w:sdtEndPr/>
            <w:sdtContent>
              <w:p w14:paraId="418660D8" w14:textId="6F82CB03" w:rsidR="00212BDF" w:rsidRDefault="002B59CF" w:rsidP="00107D17">
                <w:pPr>
                  <w:pStyle w:val="Normalformulaire"/>
                  <w:spacing w:line="360" w:lineRule="auto"/>
                </w:pPr>
                <w:r>
                  <w:rPr>
                    <w:rStyle w:val="Textedelespacerserv"/>
                  </w:rPr>
                  <w:t>..</w:t>
                </w:r>
                <w:r w:rsidRPr="00AA60DE">
                  <w:rPr>
                    <w:rStyle w:val="Textedelespacerserv"/>
                  </w:rPr>
                  <w:t>.</w:t>
                </w:r>
              </w:p>
            </w:sdtContent>
          </w:sdt>
          <w:p w14:paraId="3EA026F7" w14:textId="3E738E5C" w:rsidR="009A0326" w:rsidRPr="009571FF" w:rsidRDefault="006445AC" w:rsidP="00107D17">
            <w:pPr>
              <w:pStyle w:val="Normalformulaire"/>
              <w:spacing w:line="360" w:lineRule="auto"/>
            </w:pPr>
            <w:sdt>
              <w:sdtPr>
                <w:id w:val="1301336061"/>
                <w14:checkbox>
                  <w14:checked w14:val="0"/>
                  <w14:checkedState w14:val="2612" w14:font="MS Gothic"/>
                  <w14:uncheckedState w14:val="2610" w14:font="MS Gothic"/>
                </w14:checkbox>
              </w:sdtPr>
              <w:sdtEndPr/>
              <w:sdtContent>
                <w:r w:rsidR="009A0326">
                  <w:rPr>
                    <w:rFonts w:ascii="MS Gothic" w:eastAsia="MS Gothic" w:hAnsi="MS Gothic" w:hint="eastAsia"/>
                  </w:rPr>
                  <w:t>☐</w:t>
                </w:r>
              </w:sdtContent>
            </w:sdt>
            <w:r w:rsidR="009A0326">
              <w:t>Ne s’applique pas</w:t>
            </w:r>
          </w:p>
        </w:tc>
      </w:tr>
      <w:tr w:rsidR="00E60B38" w:rsidRPr="009571FF" w14:paraId="3EEB82B1" w14:textId="4F71D206" w:rsidTr="00880FC5">
        <w:tc>
          <w:tcPr>
            <w:tcW w:w="1843" w:type="dxa"/>
            <w:shd w:val="clear" w:color="auto" w:fill="D9E2F3" w:themeFill="accent1" w:themeFillTint="33"/>
          </w:tcPr>
          <w:p w14:paraId="258929D3" w14:textId="7096E3CF" w:rsidR="00212BDF" w:rsidRPr="009571FF" w:rsidRDefault="00212BDF" w:rsidP="00107D17">
            <w:pPr>
              <w:pStyle w:val="Normalformulaire"/>
              <w:spacing w:line="360" w:lineRule="auto"/>
            </w:pPr>
            <w:r w:rsidRPr="009571FF">
              <w:t>Pays</w:t>
            </w:r>
          </w:p>
        </w:tc>
        <w:tc>
          <w:tcPr>
            <w:tcW w:w="2268" w:type="dxa"/>
          </w:tcPr>
          <w:sdt>
            <w:sdtPr>
              <w:id w:val="-1310474814"/>
              <w:placeholder>
                <w:docPart w:val="D37AF879937F4B9D9542802233630E07"/>
              </w:placeholder>
              <w:showingPlcHdr/>
            </w:sdtPr>
            <w:sdtEndPr/>
            <w:sdtContent>
              <w:p w14:paraId="1A1647D7" w14:textId="127B79F4" w:rsidR="009A0326" w:rsidRPr="009571FF" w:rsidRDefault="00200958" w:rsidP="00107D17">
                <w:pPr>
                  <w:pStyle w:val="Normalformulaire"/>
                  <w:spacing w:line="360" w:lineRule="auto"/>
                </w:pPr>
                <w:r>
                  <w:rPr>
                    <w:rStyle w:val="Textedelespacerserv"/>
                  </w:rPr>
                  <w:t>..</w:t>
                </w:r>
                <w:r w:rsidRPr="00AA60DE">
                  <w:rPr>
                    <w:rStyle w:val="Textedelespacerserv"/>
                  </w:rPr>
                  <w:t>.</w:t>
                </w:r>
              </w:p>
            </w:sdtContent>
          </w:sdt>
        </w:tc>
        <w:tc>
          <w:tcPr>
            <w:tcW w:w="1701" w:type="dxa"/>
            <w:shd w:val="clear" w:color="auto" w:fill="D9E2F3" w:themeFill="accent1" w:themeFillTint="33"/>
          </w:tcPr>
          <w:p w14:paraId="0DEE7068" w14:textId="7CD26CAF" w:rsidR="00212BDF" w:rsidRPr="009571FF" w:rsidRDefault="00212BDF" w:rsidP="00107D17">
            <w:pPr>
              <w:pStyle w:val="Normalformulaire"/>
              <w:spacing w:line="360" w:lineRule="auto"/>
            </w:pPr>
            <w:r w:rsidRPr="009571FF">
              <w:t>Code postal</w:t>
            </w:r>
          </w:p>
        </w:tc>
        <w:sdt>
          <w:sdtPr>
            <w:id w:val="-1268850069"/>
            <w:placeholder>
              <w:docPart w:val="2C84ABB995A9447AAD6C18068E340452"/>
            </w:placeholder>
            <w:showingPlcHdr/>
          </w:sdtPr>
          <w:sdtEndPr/>
          <w:sdtContent>
            <w:tc>
              <w:tcPr>
                <w:tcW w:w="1843" w:type="dxa"/>
              </w:tcPr>
              <w:p w14:paraId="2F6132ED" w14:textId="4E1F1EE7" w:rsidR="00212BDF" w:rsidRPr="009571FF" w:rsidRDefault="00200958" w:rsidP="00107D17">
                <w:pPr>
                  <w:pStyle w:val="Normalformulaire"/>
                  <w:spacing w:line="360" w:lineRule="auto"/>
                </w:pPr>
                <w:r>
                  <w:rPr>
                    <w:rStyle w:val="Textedelespacerserv"/>
                  </w:rPr>
                  <w:t>..</w:t>
                </w:r>
                <w:r w:rsidRPr="00AA60DE">
                  <w:rPr>
                    <w:rStyle w:val="Textedelespacerserv"/>
                  </w:rPr>
                  <w:t>.</w:t>
                </w:r>
              </w:p>
            </w:tc>
          </w:sdtContent>
        </w:sdt>
        <w:tc>
          <w:tcPr>
            <w:tcW w:w="1559" w:type="dxa"/>
            <w:shd w:val="clear" w:color="auto" w:fill="D9E2F3" w:themeFill="accent1" w:themeFillTint="33"/>
          </w:tcPr>
          <w:p w14:paraId="3FE52E95" w14:textId="2817C829" w:rsidR="00212BDF" w:rsidRPr="009571FF" w:rsidRDefault="00212BDF" w:rsidP="00107D17">
            <w:pPr>
              <w:pStyle w:val="Normalformulaire"/>
              <w:spacing w:line="360" w:lineRule="auto"/>
            </w:pPr>
            <w:r w:rsidRPr="009571FF">
              <w:t>N</w:t>
            </w:r>
            <w:r w:rsidR="00605F35">
              <w:rPr>
                <w:vertAlign w:val="superscript"/>
              </w:rPr>
              <w:t>0</w:t>
            </w:r>
            <w:r w:rsidRPr="009571FF">
              <w:t xml:space="preserve"> Téléphone</w:t>
            </w:r>
          </w:p>
        </w:tc>
        <w:sdt>
          <w:sdtPr>
            <w:id w:val="1376588537"/>
            <w:placeholder>
              <w:docPart w:val="2BCF50367C6A48DCA278C9279EBA81A9"/>
            </w:placeholder>
            <w:showingPlcHdr/>
          </w:sdtPr>
          <w:sdtEndPr/>
          <w:sdtContent>
            <w:tc>
              <w:tcPr>
                <w:tcW w:w="1843" w:type="dxa"/>
              </w:tcPr>
              <w:p w14:paraId="518F2BF9" w14:textId="0D4B8BD4" w:rsidR="00212BDF" w:rsidRPr="009571FF" w:rsidRDefault="005E789B" w:rsidP="00107D17">
                <w:pPr>
                  <w:pStyle w:val="Normalformulaire"/>
                  <w:spacing w:line="360" w:lineRule="auto"/>
                </w:pPr>
                <w:r>
                  <w:rPr>
                    <w:rStyle w:val="Textedelespacerserv"/>
                  </w:rPr>
                  <w:t>..</w:t>
                </w:r>
                <w:r w:rsidRPr="00AA60DE">
                  <w:rPr>
                    <w:rStyle w:val="Textedelespacerserv"/>
                  </w:rPr>
                  <w:t>.</w:t>
                </w:r>
              </w:p>
            </w:tc>
          </w:sdtContent>
        </w:sdt>
        <w:tc>
          <w:tcPr>
            <w:tcW w:w="1701" w:type="dxa"/>
            <w:shd w:val="clear" w:color="auto" w:fill="D9E2F3" w:themeFill="accent1" w:themeFillTint="33"/>
          </w:tcPr>
          <w:p w14:paraId="2020A04E" w14:textId="7EA52AB0" w:rsidR="00212BDF" w:rsidRPr="009571FF" w:rsidRDefault="00212BDF" w:rsidP="00107D17">
            <w:pPr>
              <w:pStyle w:val="Normalformulaire"/>
              <w:spacing w:line="360" w:lineRule="auto"/>
            </w:pPr>
            <w:r w:rsidRPr="009571FF">
              <w:t>N</w:t>
            </w:r>
            <w:r w:rsidR="00605F35">
              <w:rPr>
                <w:vertAlign w:val="superscript"/>
              </w:rPr>
              <w:t>0</w:t>
            </w:r>
            <w:r w:rsidRPr="009571FF">
              <w:t xml:space="preserve"> Télécopieur</w:t>
            </w:r>
          </w:p>
        </w:tc>
        <w:sdt>
          <w:sdtPr>
            <w:id w:val="-1913912523"/>
            <w:placeholder>
              <w:docPart w:val="9E49B75C1A7041768897796D058D3CBE"/>
            </w:placeholder>
            <w:showingPlcHdr/>
          </w:sdtPr>
          <w:sdtEndPr/>
          <w:sdtContent>
            <w:tc>
              <w:tcPr>
                <w:tcW w:w="2635" w:type="dxa"/>
              </w:tcPr>
              <w:p w14:paraId="5C930094" w14:textId="23341E0D" w:rsidR="00212BDF" w:rsidRPr="009571FF" w:rsidRDefault="00200958" w:rsidP="00107D17">
                <w:pPr>
                  <w:pStyle w:val="Normalformulaire"/>
                  <w:spacing w:line="360" w:lineRule="auto"/>
                </w:pPr>
                <w:r>
                  <w:rPr>
                    <w:rStyle w:val="Textedelespacerserv"/>
                  </w:rPr>
                  <w:t>..</w:t>
                </w:r>
                <w:r w:rsidRPr="00AA60DE">
                  <w:rPr>
                    <w:rStyle w:val="Textedelespacerserv"/>
                  </w:rPr>
                  <w:t>.</w:t>
                </w:r>
              </w:p>
            </w:tc>
          </w:sdtContent>
        </w:sdt>
      </w:tr>
      <w:tr w:rsidR="00E60B38" w:rsidRPr="009571FF" w14:paraId="76EC752A" w14:textId="77777777" w:rsidTr="00880FC5">
        <w:tc>
          <w:tcPr>
            <w:tcW w:w="1843" w:type="dxa"/>
            <w:shd w:val="clear" w:color="auto" w:fill="D9E2F3" w:themeFill="accent1" w:themeFillTint="33"/>
          </w:tcPr>
          <w:p w14:paraId="6C019CE9" w14:textId="5A835BB2" w:rsidR="00931BEB" w:rsidRPr="009571FF" w:rsidRDefault="00931BEB" w:rsidP="00107D17">
            <w:pPr>
              <w:pStyle w:val="Normalformulaire"/>
              <w:spacing w:line="360" w:lineRule="auto"/>
            </w:pPr>
            <w:r w:rsidRPr="009571FF">
              <w:t xml:space="preserve">Adresse </w:t>
            </w:r>
            <w:r w:rsidR="00880FC5">
              <w:t>c</w:t>
            </w:r>
            <w:r w:rsidRPr="009571FF">
              <w:t>ourriel</w:t>
            </w:r>
          </w:p>
        </w:tc>
        <w:sdt>
          <w:sdtPr>
            <w:id w:val="1289396258"/>
            <w:placeholder>
              <w:docPart w:val="BEB4AF6622674075B890DB4A4CC2DC79"/>
            </w:placeholder>
            <w:showingPlcHdr/>
          </w:sdtPr>
          <w:sdtEndPr/>
          <w:sdtContent>
            <w:tc>
              <w:tcPr>
                <w:tcW w:w="13550" w:type="dxa"/>
                <w:gridSpan w:val="7"/>
              </w:tcPr>
              <w:p w14:paraId="14ED83F8" w14:textId="55118EA3" w:rsidR="00931BEB" w:rsidRPr="009571FF" w:rsidRDefault="00200958" w:rsidP="00107D17">
                <w:pPr>
                  <w:pStyle w:val="Normalformulaire"/>
                  <w:spacing w:line="360" w:lineRule="auto"/>
                </w:pPr>
                <w:r>
                  <w:rPr>
                    <w:rStyle w:val="Textedelespacerserv"/>
                  </w:rPr>
                  <w:t>..</w:t>
                </w:r>
                <w:r w:rsidRPr="00AA60DE">
                  <w:rPr>
                    <w:rStyle w:val="Textedelespacerserv"/>
                  </w:rPr>
                  <w:t>.</w:t>
                </w:r>
              </w:p>
            </w:tc>
          </w:sdtContent>
        </w:sdt>
      </w:tr>
      <w:bookmarkEnd w:id="2"/>
    </w:tbl>
    <w:p w14:paraId="546EB456" w14:textId="2BCC4B94" w:rsidR="00F8444E" w:rsidRDefault="00F8444E" w:rsidP="0029462E">
      <w:pPr>
        <w:pStyle w:val="Normalformulaire"/>
      </w:pPr>
    </w:p>
    <w:p w14:paraId="538EE3F7" w14:textId="0807239E" w:rsidR="0029462E" w:rsidRPr="00F8444E" w:rsidRDefault="00F8444E" w:rsidP="00F8444E">
      <w:pPr>
        <w:rPr>
          <w:rFonts w:ascii="Arial" w:hAnsi="Arial" w:cs="Open Sans"/>
          <w:szCs w:val="20"/>
        </w:rPr>
      </w:pPr>
      <w:r>
        <w:br w:type="page"/>
      </w:r>
    </w:p>
    <w:p w14:paraId="6DDDA239" w14:textId="7EA32B3D" w:rsidR="00931BEB" w:rsidRDefault="00212BDF" w:rsidP="00634C24">
      <w:pPr>
        <w:pStyle w:val="Sous-Section"/>
        <w:tabs>
          <w:tab w:val="clear" w:pos="709"/>
          <w:tab w:val="left" w:pos="851"/>
        </w:tabs>
      </w:pPr>
      <w:r>
        <w:lastRenderedPageBreak/>
        <w:t>Société de personnes (art. 36 al. 1(1) REAFIE)</w:t>
      </w:r>
    </w:p>
    <w:bookmarkStart w:id="3" w:name="_Hlk109735856"/>
    <w:p w14:paraId="01471BA7" w14:textId="48DB3566" w:rsidR="00360480" w:rsidRDefault="006445AC" w:rsidP="00854B68">
      <w:pPr>
        <w:pStyle w:val="Recevabilite"/>
      </w:pPr>
      <w:sdt>
        <w:sdtPr>
          <w:rPr>
            <w:highlight w:val="lightGray"/>
          </w:rPr>
          <w:id w:val="1073244621"/>
          <w14:checkbox>
            <w14:checked w14:val="0"/>
            <w14:checkedState w14:val="2612" w14:font="MS Gothic"/>
            <w14:uncheckedState w14:val="2610" w14:font="MS Gothic"/>
          </w14:checkbox>
        </w:sdtPr>
        <w:sdtEndPr/>
        <w:sdtContent>
          <w:r w:rsidR="00300835">
            <w:rPr>
              <w:rFonts w:ascii="MS Gothic" w:eastAsia="MS Gothic" w:hAnsi="MS Gothic" w:hint="eastAsia"/>
              <w:highlight w:val="lightGray"/>
            </w:rPr>
            <w:t>☐</w:t>
          </w:r>
        </w:sdtContent>
      </w:sdt>
      <w:r w:rsidR="00360480" w:rsidRPr="00773FB0">
        <w:rPr>
          <w:highlight w:val="lightGray"/>
        </w:rPr>
        <w:t xml:space="preserve">R </w:t>
      </w:r>
      <w:sdt>
        <w:sdtPr>
          <w:rPr>
            <w:highlight w:val="lightGray"/>
          </w:rPr>
          <w:id w:val="1054815428"/>
          <w14:checkbox>
            <w14:checked w14:val="0"/>
            <w14:checkedState w14:val="2612" w14:font="MS Gothic"/>
            <w14:uncheckedState w14:val="2610" w14:font="MS Gothic"/>
          </w14:checkbox>
        </w:sdtPr>
        <w:sdtEndPr/>
        <w:sdtContent>
          <w:r w:rsidR="00415171">
            <w:rPr>
              <w:rFonts w:ascii="MS Gothic" w:eastAsia="MS Gothic" w:hAnsi="MS Gothic" w:hint="eastAsia"/>
              <w:highlight w:val="lightGray"/>
            </w:rPr>
            <w:t>☐</w:t>
          </w:r>
        </w:sdtContent>
      </w:sdt>
      <w:r w:rsidR="00360480" w:rsidRPr="00773FB0">
        <w:rPr>
          <w:highlight w:val="lightGray"/>
        </w:rPr>
        <w:t xml:space="preserve">NR </w:t>
      </w:r>
      <w:sdt>
        <w:sdtPr>
          <w:rPr>
            <w:highlight w:val="lightGray"/>
          </w:rPr>
          <w:id w:val="-1903050275"/>
          <w14:checkbox>
            <w14:checked w14:val="0"/>
            <w14:checkedState w14:val="2612" w14:font="MS Gothic"/>
            <w14:uncheckedState w14:val="2610" w14:font="MS Gothic"/>
          </w14:checkbox>
        </w:sdtPr>
        <w:sdtEndPr/>
        <w:sdtContent>
          <w:r w:rsidR="00360480">
            <w:rPr>
              <w:rFonts w:ascii="MS Gothic" w:eastAsia="MS Gothic" w:hAnsi="MS Gothic" w:hint="eastAsia"/>
              <w:highlight w:val="lightGray"/>
            </w:rPr>
            <w:t>☐</w:t>
          </w:r>
        </w:sdtContent>
      </w:sdt>
      <w:r w:rsidR="00360480" w:rsidRPr="00773FB0">
        <w:rPr>
          <w:highlight w:val="lightGray"/>
        </w:rPr>
        <w:t>SO</w:t>
      </w:r>
    </w:p>
    <w:sdt>
      <w:sdtPr>
        <w:rPr>
          <w:rFonts w:ascii="Arial" w:hAnsi="Arial" w:cs="Arial"/>
          <w:b/>
          <w:bCs/>
          <w:color w:val="FFFFFF" w:themeColor="background1"/>
          <w:szCs w:val="20"/>
        </w:rPr>
        <w:id w:val="876737052"/>
        <w15:repeatingSection/>
      </w:sdtPr>
      <w:sdtEndPr>
        <w:rPr>
          <w:rFonts w:cs="Open Sans"/>
          <w:b w:val="0"/>
          <w:bCs w:val="0"/>
          <w:color w:val="auto"/>
        </w:rPr>
      </w:sdtEndPr>
      <w:sdtContent>
        <w:sdt>
          <w:sdtPr>
            <w:rPr>
              <w:rFonts w:ascii="Arial" w:hAnsi="Arial" w:cs="Arial"/>
              <w:b/>
              <w:bCs/>
              <w:color w:val="FFFFFF" w:themeColor="background1"/>
              <w:szCs w:val="20"/>
            </w:rPr>
            <w:id w:val="-1013298183"/>
            <w:placeholder>
              <w:docPart w:val="DefaultPlaceholder_-1854013435"/>
            </w:placeholder>
            <w15:repeatingSectionItem/>
          </w:sdtPr>
          <w:sdtEndPr>
            <w:rPr>
              <w:rFonts w:cs="Open Sans"/>
              <w:b w:val="0"/>
              <w:bCs w:val="0"/>
              <w:color w:val="auto"/>
            </w:rPr>
          </w:sdtEndPr>
          <w:sdtContent>
            <w:tbl>
              <w:tblPr>
                <w:tblStyle w:val="Grilledutableau"/>
                <w:tblW w:w="1545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1276"/>
                <w:gridCol w:w="284"/>
                <w:gridCol w:w="283"/>
                <w:gridCol w:w="1418"/>
                <w:gridCol w:w="708"/>
                <w:gridCol w:w="1701"/>
                <w:gridCol w:w="993"/>
                <w:gridCol w:w="850"/>
                <w:gridCol w:w="1559"/>
                <w:gridCol w:w="1985"/>
                <w:gridCol w:w="1701"/>
                <w:gridCol w:w="2693"/>
              </w:tblGrid>
              <w:tr w:rsidR="007906AF" w:rsidRPr="007906AF" w14:paraId="335010C8" w14:textId="42338B57" w:rsidTr="007906AF">
                <w:tc>
                  <w:tcPr>
                    <w:tcW w:w="1276" w:type="dxa"/>
                    <w:tcBorders>
                      <w:right w:val="nil"/>
                    </w:tcBorders>
                    <w:shd w:val="clear" w:color="auto" w:fill="4472C4" w:themeFill="accent1"/>
                  </w:tcPr>
                  <w:p w14:paraId="50179230" w14:textId="1AC3C25A" w:rsidR="007906AF" w:rsidRPr="007906AF" w:rsidRDefault="007906AF" w:rsidP="007906AF">
                    <w:pPr>
                      <w:spacing w:line="360" w:lineRule="auto"/>
                      <w:ind w:right="-114"/>
                      <w:rPr>
                        <w:rFonts w:ascii="Arial" w:hAnsi="Arial" w:cs="Arial"/>
                        <w:b/>
                        <w:bCs/>
                        <w:color w:val="FFFFFF" w:themeColor="background1"/>
                      </w:rPr>
                    </w:pPr>
                    <w:r w:rsidRPr="007906AF">
                      <w:rPr>
                        <w:rFonts w:ascii="Arial" w:hAnsi="Arial" w:cs="Arial"/>
                        <w:b/>
                        <w:bCs/>
                        <w:color w:val="FFFFFF" w:themeColor="background1"/>
                      </w:rPr>
                      <w:t>Associé N</w:t>
                    </w:r>
                    <w:r w:rsidRPr="007906AF">
                      <w:rPr>
                        <w:rFonts w:ascii="Arial" w:hAnsi="Arial" w:cs="Arial"/>
                        <w:b/>
                        <w:bCs/>
                        <w:color w:val="FFFFFF" w:themeColor="background1"/>
                        <w:vertAlign w:val="superscript"/>
                      </w:rPr>
                      <w:t>0</w:t>
                    </w:r>
                  </w:p>
                </w:tc>
                <w:tc>
                  <w:tcPr>
                    <w:tcW w:w="284" w:type="dxa"/>
                    <w:tcBorders>
                      <w:top w:val="nil"/>
                      <w:left w:val="nil"/>
                      <w:bottom w:val="nil"/>
                      <w:right w:val="nil"/>
                    </w:tcBorders>
                    <w:shd w:val="clear" w:color="auto" w:fill="4472C4" w:themeFill="accent1"/>
                  </w:tcPr>
                  <w:p w14:paraId="3B7A39F2" w14:textId="77777777" w:rsidR="007906AF" w:rsidRPr="007906AF" w:rsidRDefault="007906AF" w:rsidP="00300835">
                    <w:pPr>
                      <w:pStyle w:val="Paragraphedeliste"/>
                      <w:numPr>
                        <w:ilvl w:val="0"/>
                        <w:numId w:val="26"/>
                      </w:numPr>
                      <w:spacing w:line="360" w:lineRule="auto"/>
                      <w:ind w:left="-110" w:firstLine="0"/>
                      <w:rPr>
                        <w:rFonts w:ascii="Arial" w:hAnsi="Arial" w:cs="Arial"/>
                        <w:b/>
                        <w:bCs/>
                        <w:color w:val="FFFFFF" w:themeColor="background1"/>
                      </w:rPr>
                    </w:pPr>
                    <w:r w:rsidRPr="007906AF">
                      <w:rPr>
                        <w:rFonts w:ascii="Arial" w:hAnsi="Arial" w:cs="Arial"/>
                        <w:b/>
                        <w:bCs/>
                        <w:color w:val="FFFFFF" w:themeColor="background1"/>
                      </w:rPr>
                      <w:t>1</w:t>
                    </w:r>
                  </w:p>
                </w:tc>
                <w:tc>
                  <w:tcPr>
                    <w:tcW w:w="13891" w:type="dxa"/>
                    <w:gridSpan w:val="10"/>
                    <w:tcBorders>
                      <w:top w:val="nil"/>
                      <w:left w:val="nil"/>
                      <w:bottom w:val="nil"/>
                      <w:right w:val="nil"/>
                    </w:tcBorders>
                    <w:shd w:val="clear" w:color="auto" w:fill="4472C4" w:themeFill="accent1"/>
                  </w:tcPr>
                  <w:p w14:paraId="4E7560CC" w14:textId="77777777" w:rsidR="007906AF" w:rsidRPr="007906AF" w:rsidRDefault="007906AF" w:rsidP="007906AF">
                    <w:pPr>
                      <w:spacing w:line="360" w:lineRule="auto"/>
                      <w:ind w:left="-531"/>
                      <w:rPr>
                        <w:rFonts w:ascii="Arial" w:hAnsi="Arial" w:cs="Arial"/>
                        <w:b/>
                        <w:bCs/>
                        <w:color w:val="FFFFFF" w:themeColor="background1"/>
                      </w:rPr>
                    </w:pPr>
                  </w:p>
                </w:tc>
              </w:tr>
              <w:tr w:rsidR="00212BDF" w:rsidRPr="00720F4F" w14:paraId="463AA121" w14:textId="77777777" w:rsidTr="009F2885">
                <w:tc>
                  <w:tcPr>
                    <w:tcW w:w="3261" w:type="dxa"/>
                    <w:gridSpan w:val="4"/>
                    <w:shd w:val="clear" w:color="auto" w:fill="D9E2F3" w:themeFill="accent1" w:themeFillTint="33"/>
                  </w:tcPr>
                  <w:p w14:paraId="144C5537" w14:textId="6D37EE6A" w:rsidR="00212BDF" w:rsidRPr="00720F4F" w:rsidRDefault="00212BDF" w:rsidP="00C63A3E">
                    <w:pPr>
                      <w:spacing w:line="360" w:lineRule="auto"/>
                      <w:rPr>
                        <w:rFonts w:ascii="Arial" w:hAnsi="Arial" w:cs="Arial"/>
                        <w:vertAlign w:val="superscript"/>
                      </w:rPr>
                    </w:pPr>
                    <w:bookmarkStart w:id="4" w:name="_Hlk100221123"/>
                    <w:bookmarkEnd w:id="3"/>
                    <w:r w:rsidRPr="00720F4F">
                      <w:rPr>
                        <w:rFonts w:ascii="Arial" w:hAnsi="Arial" w:cs="Arial"/>
                      </w:rPr>
                      <w:t>Type de société de personnes</w:t>
                    </w:r>
                    <w:hyperlink w:anchor="lexique" w:history="1">
                      <w:r w:rsidR="0098698C" w:rsidRPr="0098698C">
                        <w:rPr>
                          <w:rStyle w:val="Lienhypertexte"/>
                          <w:rFonts w:ascii="Arial" w:hAnsi="Arial" w:cs="Arial"/>
                          <w:b/>
                          <w:bCs/>
                          <w:vertAlign w:val="superscript"/>
                        </w:rPr>
                        <w:t>?</w:t>
                      </w:r>
                    </w:hyperlink>
                  </w:p>
                </w:tc>
                <w:tc>
                  <w:tcPr>
                    <w:tcW w:w="12190" w:type="dxa"/>
                    <w:gridSpan w:val="8"/>
                    <w:shd w:val="clear" w:color="auto" w:fill="auto"/>
                  </w:tcPr>
                  <w:p w14:paraId="4F6DE6C3" w14:textId="68C27269" w:rsidR="00212BDF" w:rsidRPr="00720F4F" w:rsidRDefault="006445AC" w:rsidP="00C63A3E">
                    <w:pPr>
                      <w:spacing w:line="360" w:lineRule="auto"/>
                      <w:rPr>
                        <w:rFonts w:ascii="Arial" w:hAnsi="Arial" w:cs="Arial"/>
                      </w:rPr>
                    </w:pPr>
                    <w:sdt>
                      <w:sdtPr>
                        <w:rPr>
                          <w:rFonts w:ascii="Arial" w:hAnsi="Arial" w:cs="Arial"/>
                        </w:rPr>
                        <w:id w:val="329343001"/>
                        <w14:checkbox>
                          <w14:checked w14:val="0"/>
                          <w14:checkedState w14:val="2612" w14:font="MS Gothic"/>
                          <w14:uncheckedState w14:val="2610" w14:font="MS Gothic"/>
                        </w14:checkbox>
                      </w:sdtPr>
                      <w:sdtEndPr/>
                      <w:sdtContent>
                        <w:r w:rsidR="004C4218" w:rsidRPr="00720F4F">
                          <w:rPr>
                            <w:rFonts w:ascii="Segoe UI Symbol" w:eastAsia="MS Gothic" w:hAnsi="Segoe UI Symbol" w:cs="Segoe UI Symbol"/>
                          </w:rPr>
                          <w:t>☐</w:t>
                        </w:r>
                      </w:sdtContent>
                    </w:sdt>
                    <w:r w:rsidR="00212BDF" w:rsidRPr="00720F4F">
                      <w:rPr>
                        <w:rFonts w:ascii="Arial" w:hAnsi="Arial" w:cs="Arial"/>
                      </w:rPr>
                      <w:t xml:space="preserve"> Société en nom collectif         </w:t>
                    </w:r>
                    <w:sdt>
                      <w:sdtPr>
                        <w:rPr>
                          <w:rFonts w:ascii="Arial" w:hAnsi="Arial" w:cs="Arial"/>
                        </w:rPr>
                        <w:id w:val="-1174488800"/>
                        <w14:checkbox>
                          <w14:checked w14:val="0"/>
                          <w14:checkedState w14:val="2612" w14:font="MS Gothic"/>
                          <w14:uncheckedState w14:val="2610" w14:font="MS Gothic"/>
                        </w14:checkbox>
                      </w:sdtPr>
                      <w:sdtEndPr/>
                      <w:sdtContent>
                        <w:r w:rsidR="004C4218" w:rsidRPr="00720F4F">
                          <w:rPr>
                            <w:rFonts w:ascii="Segoe UI Symbol" w:eastAsia="MS Gothic" w:hAnsi="Segoe UI Symbol" w:cs="Segoe UI Symbol"/>
                          </w:rPr>
                          <w:t>☐</w:t>
                        </w:r>
                      </w:sdtContent>
                    </w:sdt>
                    <w:r w:rsidR="0090142A">
                      <w:rPr>
                        <w:rFonts w:ascii="Arial" w:hAnsi="Arial" w:cs="Arial"/>
                      </w:rPr>
                      <w:t xml:space="preserve"> </w:t>
                    </w:r>
                    <w:r w:rsidR="00212BDF" w:rsidRPr="00720F4F">
                      <w:rPr>
                        <w:rFonts w:ascii="Arial" w:hAnsi="Arial" w:cs="Arial"/>
                      </w:rPr>
                      <w:t xml:space="preserve">Société en participation </w:t>
                    </w:r>
                    <w:r w:rsidR="009F2885">
                      <w:rPr>
                        <w:rFonts w:ascii="Arial" w:hAnsi="Arial" w:cs="Arial"/>
                      </w:rPr>
                      <w:t xml:space="preserve"> </w:t>
                    </w:r>
                    <w:r w:rsidR="00212BDF" w:rsidRPr="00720F4F">
                      <w:rPr>
                        <w:rFonts w:ascii="Arial" w:hAnsi="Arial" w:cs="Arial"/>
                      </w:rPr>
                      <w:t xml:space="preserve">  </w:t>
                    </w:r>
                    <w:sdt>
                      <w:sdtPr>
                        <w:rPr>
                          <w:rFonts w:ascii="Arial" w:hAnsi="Arial" w:cs="Arial"/>
                        </w:rPr>
                        <w:id w:val="1034073640"/>
                        <w14:checkbox>
                          <w14:checked w14:val="0"/>
                          <w14:checkedState w14:val="2612" w14:font="MS Gothic"/>
                          <w14:uncheckedState w14:val="2610" w14:font="MS Gothic"/>
                        </w14:checkbox>
                      </w:sdtPr>
                      <w:sdtEndPr/>
                      <w:sdtContent>
                        <w:r w:rsidR="004C4218" w:rsidRPr="00720F4F">
                          <w:rPr>
                            <w:rFonts w:ascii="Segoe UI Symbol" w:eastAsia="MS Gothic" w:hAnsi="Segoe UI Symbol" w:cs="Segoe UI Symbol"/>
                          </w:rPr>
                          <w:t>☐</w:t>
                        </w:r>
                      </w:sdtContent>
                    </w:sdt>
                    <w:r w:rsidR="0090142A">
                      <w:rPr>
                        <w:rFonts w:ascii="Arial" w:hAnsi="Arial" w:cs="Arial"/>
                      </w:rPr>
                      <w:t xml:space="preserve"> </w:t>
                    </w:r>
                    <w:r w:rsidR="00212BDF" w:rsidRPr="00720F4F">
                      <w:rPr>
                        <w:rFonts w:ascii="Arial" w:hAnsi="Arial" w:cs="Arial"/>
                      </w:rPr>
                      <w:t xml:space="preserve">Société en commandite       </w:t>
                    </w:r>
                  </w:p>
                </w:tc>
              </w:tr>
              <w:tr w:rsidR="00212BDF" w:rsidRPr="00720F4F" w14:paraId="715C8AF7" w14:textId="77777777" w:rsidTr="009F2885">
                <w:tc>
                  <w:tcPr>
                    <w:tcW w:w="3261" w:type="dxa"/>
                    <w:gridSpan w:val="4"/>
                    <w:shd w:val="clear" w:color="auto" w:fill="D9E2F3" w:themeFill="accent1" w:themeFillTint="33"/>
                  </w:tcPr>
                  <w:p w14:paraId="5244441B" w14:textId="77777777" w:rsidR="00212BDF" w:rsidRPr="00720F4F" w:rsidRDefault="00212BDF" w:rsidP="00C63A3E">
                    <w:pPr>
                      <w:spacing w:line="360" w:lineRule="auto"/>
                      <w:rPr>
                        <w:rFonts w:ascii="Arial" w:hAnsi="Arial" w:cs="Arial"/>
                      </w:rPr>
                    </w:pPr>
                    <w:r w:rsidRPr="00720F4F">
                      <w:rPr>
                        <w:rFonts w:ascii="Arial" w:hAnsi="Arial" w:cs="Arial"/>
                      </w:rPr>
                      <w:t>Statut juridique de l’associé</w:t>
                    </w:r>
                  </w:p>
                </w:tc>
                <w:tc>
                  <w:tcPr>
                    <w:tcW w:w="12190" w:type="dxa"/>
                    <w:gridSpan w:val="8"/>
                    <w:shd w:val="clear" w:color="auto" w:fill="auto"/>
                  </w:tcPr>
                  <w:p w14:paraId="57DF5B78" w14:textId="06AC169E" w:rsidR="00212BDF" w:rsidRDefault="006445AC" w:rsidP="00C63A3E">
                    <w:pPr>
                      <w:spacing w:line="360" w:lineRule="auto"/>
                      <w:rPr>
                        <w:rFonts w:ascii="Arial" w:hAnsi="Arial" w:cs="Arial"/>
                      </w:rPr>
                    </w:pPr>
                    <w:sdt>
                      <w:sdtPr>
                        <w:rPr>
                          <w:rFonts w:ascii="Arial" w:hAnsi="Arial" w:cs="Arial"/>
                        </w:rPr>
                        <w:id w:val="-1359357310"/>
                        <w14:checkbox>
                          <w14:checked w14:val="0"/>
                          <w14:checkedState w14:val="2612" w14:font="MS Gothic"/>
                          <w14:uncheckedState w14:val="2610" w14:font="MS Gothic"/>
                        </w14:checkbox>
                      </w:sdtPr>
                      <w:sdtEndPr/>
                      <w:sdtContent>
                        <w:r w:rsidR="004C4218" w:rsidRPr="00720F4F">
                          <w:rPr>
                            <w:rFonts w:ascii="Segoe UI Symbol" w:eastAsia="MS Gothic" w:hAnsi="Segoe UI Symbol" w:cs="Segoe UI Symbol"/>
                          </w:rPr>
                          <w:t>☐</w:t>
                        </w:r>
                      </w:sdtContent>
                    </w:sdt>
                    <w:r w:rsidR="0090142A">
                      <w:rPr>
                        <w:rFonts w:ascii="Arial" w:hAnsi="Arial" w:cs="Arial"/>
                      </w:rPr>
                      <w:t xml:space="preserve"> </w:t>
                    </w:r>
                    <w:r w:rsidR="00212BDF" w:rsidRPr="00720F4F">
                      <w:rPr>
                        <w:rFonts w:ascii="Arial" w:hAnsi="Arial" w:cs="Arial"/>
                      </w:rPr>
                      <w:t>Personne physique</w:t>
                    </w:r>
                    <w:r w:rsidR="007B45B7" w:rsidRPr="007B45B7">
                      <w:rPr>
                        <w:rFonts w:ascii="Arial" w:hAnsi="Arial" w:cs="Arial"/>
                        <w:vertAlign w:val="superscript"/>
                      </w:rPr>
                      <w:fldChar w:fldCharType="begin"/>
                    </w:r>
                    <w:r w:rsidR="007B45B7" w:rsidRPr="007B45B7">
                      <w:rPr>
                        <w:rFonts w:ascii="Arial" w:hAnsi="Arial" w:cs="Arial"/>
                        <w:vertAlign w:val="superscript"/>
                      </w:rPr>
                      <w:instrText xml:space="preserve"> AUTOTEXTLIST  \s "NoStyle" \t "Pour plus de précisions, consultez le lexique à la fin du formulaire." \* MERGEFORMAT </w:instrText>
                    </w:r>
                    <w:r w:rsidR="007B45B7" w:rsidRPr="007B45B7">
                      <w:rPr>
                        <w:rFonts w:ascii="Arial" w:hAnsi="Arial" w:cs="Arial"/>
                        <w:vertAlign w:val="superscript"/>
                      </w:rPr>
                      <w:fldChar w:fldCharType="separate"/>
                    </w:r>
                    <w:r w:rsidR="007B45B7" w:rsidRPr="007B45B7">
                      <w:rPr>
                        <w:rFonts w:ascii="Arial" w:hAnsi="Arial" w:cs="Arial"/>
                        <w:vertAlign w:val="superscript"/>
                      </w:rPr>
                      <w:t>'</w:t>
                    </w:r>
                    <w:r w:rsidR="007B45B7" w:rsidRPr="007B45B7">
                      <w:rPr>
                        <w:rFonts w:ascii="Arial" w:hAnsi="Arial" w:cs="Arial"/>
                        <w:b/>
                        <w:vertAlign w:val="superscript"/>
                      </w:rPr>
                      <w:t>?</w:t>
                    </w:r>
                    <w:r w:rsidR="007B45B7" w:rsidRPr="007B45B7">
                      <w:rPr>
                        <w:rFonts w:ascii="Arial" w:hAnsi="Arial" w:cs="Arial"/>
                        <w:vertAlign w:val="superscript"/>
                      </w:rPr>
                      <w:t>'</w:t>
                    </w:r>
                    <w:r w:rsidR="007B45B7" w:rsidRPr="007B45B7">
                      <w:rPr>
                        <w:rFonts w:ascii="Arial" w:hAnsi="Arial" w:cs="Arial"/>
                      </w:rPr>
                      <w:fldChar w:fldCharType="end"/>
                    </w:r>
                    <w:r w:rsidR="00212BDF" w:rsidRPr="007B45B7">
                      <w:rPr>
                        <w:rFonts w:ascii="Arial" w:hAnsi="Arial" w:cs="Arial"/>
                      </w:rPr>
                      <w:t xml:space="preserve"> </w:t>
                    </w:r>
                    <w:r w:rsidR="00212BDF" w:rsidRPr="00720F4F">
                      <w:rPr>
                        <w:rFonts w:ascii="Arial" w:hAnsi="Arial" w:cs="Arial"/>
                      </w:rPr>
                      <w:t xml:space="preserve">             </w:t>
                    </w:r>
                    <w:sdt>
                      <w:sdtPr>
                        <w:rPr>
                          <w:rFonts w:ascii="Arial" w:hAnsi="Arial" w:cs="Arial"/>
                        </w:rPr>
                        <w:id w:val="1394082798"/>
                        <w14:checkbox>
                          <w14:checked w14:val="0"/>
                          <w14:checkedState w14:val="2612" w14:font="MS Gothic"/>
                          <w14:uncheckedState w14:val="2610" w14:font="MS Gothic"/>
                        </w14:checkbox>
                      </w:sdtPr>
                      <w:sdtEndPr/>
                      <w:sdtContent>
                        <w:r w:rsidR="004C4218" w:rsidRPr="00720F4F">
                          <w:rPr>
                            <w:rFonts w:ascii="Segoe UI Symbol" w:eastAsia="MS Gothic" w:hAnsi="Segoe UI Symbol" w:cs="Segoe UI Symbol"/>
                          </w:rPr>
                          <w:t>☐</w:t>
                        </w:r>
                      </w:sdtContent>
                    </w:sdt>
                    <w:r w:rsidR="0090142A">
                      <w:rPr>
                        <w:rFonts w:ascii="Arial" w:hAnsi="Arial" w:cs="Arial"/>
                      </w:rPr>
                      <w:t xml:space="preserve"> </w:t>
                    </w:r>
                    <w:r w:rsidR="00212BDF" w:rsidRPr="00720F4F">
                      <w:rPr>
                        <w:rFonts w:ascii="Arial" w:hAnsi="Arial" w:cs="Arial"/>
                      </w:rPr>
                      <w:t>Personne morale</w:t>
                    </w:r>
                    <w:r w:rsidR="007B45B7" w:rsidRPr="007B45B7">
                      <w:rPr>
                        <w:rFonts w:ascii="Arial" w:hAnsi="Arial" w:cs="Arial"/>
                        <w:vertAlign w:val="superscript"/>
                      </w:rPr>
                      <w:fldChar w:fldCharType="begin"/>
                    </w:r>
                    <w:r w:rsidR="007B45B7" w:rsidRPr="007B45B7">
                      <w:rPr>
                        <w:rFonts w:ascii="Arial" w:hAnsi="Arial" w:cs="Arial"/>
                        <w:vertAlign w:val="superscript"/>
                      </w:rPr>
                      <w:instrText xml:space="preserve"> AUTOTEXTLIST  \s "NoStyle" \t "Pour plus de précisions, consultez le lexique à la fin du formulaire." \* MERGEFORMAT </w:instrText>
                    </w:r>
                    <w:r w:rsidR="007B45B7" w:rsidRPr="007B45B7">
                      <w:rPr>
                        <w:rFonts w:ascii="Arial" w:hAnsi="Arial" w:cs="Arial"/>
                        <w:vertAlign w:val="superscript"/>
                      </w:rPr>
                      <w:fldChar w:fldCharType="separate"/>
                    </w:r>
                    <w:r w:rsidR="007B45B7" w:rsidRPr="007B45B7">
                      <w:rPr>
                        <w:rFonts w:ascii="Arial" w:hAnsi="Arial" w:cs="Arial"/>
                        <w:vertAlign w:val="superscript"/>
                      </w:rPr>
                      <w:t>'</w:t>
                    </w:r>
                    <w:r w:rsidR="007B45B7" w:rsidRPr="007B45B7">
                      <w:rPr>
                        <w:rFonts w:ascii="Arial" w:hAnsi="Arial" w:cs="Arial"/>
                        <w:b/>
                        <w:vertAlign w:val="superscript"/>
                      </w:rPr>
                      <w:t>?</w:t>
                    </w:r>
                    <w:r w:rsidR="007B45B7" w:rsidRPr="007B45B7">
                      <w:rPr>
                        <w:rFonts w:ascii="Arial" w:hAnsi="Arial" w:cs="Arial"/>
                        <w:vertAlign w:val="superscript"/>
                      </w:rPr>
                      <w:t>'</w:t>
                    </w:r>
                    <w:r w:rsidR="007B45B7" w:rsidRPr="007B45B7">
                      <w:rPr>
                        <w:rFonts w:ascii="Arial" w:hAnsi="Arial" w:cs="Arial"/>
                      </w:rPr>
                      <w:fldChar w:fldCharType="end"/>
                    </w:r>
                    <w:r w:rsidR="0098698C" w:rsidRPr="0098698C">
                      <w:rPr>
                        <w:rFonts w:ascii="Arial" w:hAnsi="Arial" w:cs="Arial"/>
                        <w:vertAlign w:val="superscript"/>
                      </w:rPr>
                      <w:t xml:space="preserve"> </w:t>
                    </w:r>
                    <w:r w:rsidR="00212BDF" w:rsidRPr="00720F4F">
                      <w:rPr>
                        <w:rFonts w:ascii="Arial" w:hAnsi="Arial" w:cs="Arial"/>
                        <w:vertAlign w:val="superscript"/>
                      </w:rPr>
                      <w:t xml:space="preserve"> </w:t>
                    </w:r>
                    <w:r w:rsidR="00212BDF" w:rsidRPr="00720F4F">
                      <w:rPr>
                        <w:rFonts w:ascii="Arial" w:hAnsi="Arial" w:cs="Arial"/>
                      </w:rPr>
                      <w:t xml:space="preserve">     </w:t>
                    </w:r>
                    <w:r w:rsidR="009F2885">
                      <w:rPr>
                        <w:rFonts w:ascii="Arial" w:hAnsi="Arial" w:cs="Arial"/>
                      </w:rPr>
                      <w:t xml:space="preserve"> </w:t>
                    </w:r>
                    <w:r w:rsidR="00212BDF" w:rsidRPr="00720F4F">
                      <w:rPr>
                        <w:rFonts w:ascii="Arial" w:hAnsi="Arial" w:cs="Arial"/>
                      </w:rPr>
                      <w:t xml:space="preserve">    </w:t>
                    </w:r>
                    <w:sdt>
                      <w:sdtPr>
                        <w:rPr>
                          <w:rFonts w:ascii="Arial" w:hAnsi="Arial" w:cs="Arial"/>
                        </w:rPr>
                        <w:id w:val="546191550"/>
                        <w14:checkbox>
                          <w14:checked w14:val="0"/>
                          <w14:checkedState w14:val="2612" w14:font="MS Gothic"/>
                          <w14:uncheckedState w14:val="2610" w14:font="MS Gothic"/>
                        </w14:checkbox>
                      </w:sdtPr>
                      <w:sdtEndPr/>
                      <w:sdtContent>
                        <w:r w:rsidR="009F2885">
                          <w:rPr>
                            <w:rFonts w:ascii="MS Gothic" w:eastAsia="MS Gothic" w:hAnsi="MS Gothic" w:cs="Arial" w:hint="eastAsia"/>
                          </w:rPr>
                          <w:t>☐</w:t>
                        </w:r>
                      </w:sdtContent>
                    </w:sdt>
                    <w:r w:rsidR="009F2885">
                      <w:rPr>
                        <w:rFonts w:ascii="Arial" w:hAnsi="Arial" w:cs="Arial"/>
                      </w:rPr>
                      <w:t xml:space="preserve"> </w:t>
                    </w:r>
                    <w:r w:rsidR="00212BDF" w:rsidRPr="00720F4F">
                      <w:rPr>
                        <w:rFonts w:ascii="Arial" w:hAnsi="Arial" w:cs="Arial"/>
                      </w:rPr>
                      <w:t>Autres compositions</w:t>
                    </w:r>
                    <w:r w:rsidR="003843A8">
                      <w:rPr>
                        <w:rFonts w:ascii="Arial" w:hAnsi="Arial" w:cs="Arial"/>
                      </w:rPr>
                      <w:t xml:space="preserve">, précisez : </w:t>
                    </w:r>
                    <w:sdt>
                      <w:sdtPr>
                        <w:rPr>
                          <w:rFonts w:ascii="Arial" w:hAnsi="Arial" w:cs="Arial"/>
                        </w:rPr>
                        <w:id w:val="316387137"/>
                        <w:placeholder>
                          <w:docPart w:val="10B463231B9C439AB72A797775E4B931"/>
                        </w:placeholder>
                        <w:showingPlcHdr/>
                      </w:sdtPr>
                      <w:sdtEndPr/>
                      <w:sdtContent>
                        <w:r w:rsidR="003843A8" w:rsidRPr="00720F4F">
                          <w:rPr>
                            <w:rStyle w:val="Textedelespacerserv"/>
                            <w:rFonts w:ascii="Arial" w:hAnsi="Arial" w:cs="Arial"/>
                            <w:i/>
                            <w:iCs/>
                          </w:rPr>
                          <w:t>Saisissez les informations.</w:t>
                        </w:r>
                      </w:sdtContent>
                    </w:sdt>
                  </w:p>
                  <w:p w14:paraId="2E0E3037" w14:textId="00919DD9" w:rsidR="003843A8" w:rsidRPr="00114283" w:rsidRDefault="003843A8" w:rsidP="00C63A3E">
                    <w:pPr>
                      <w:spacing w:line="360" w:lineRule="auto"/>
                      <w:rPr>
                        <w:rFonts w:ascii="Arial" w:hAnsi="Arial" w:cs="Arial"/>
                        <w:i/>
                        <w:iCs/>
                        <w:vertAlign w:val="superscript"/>
                      </w:rPr>
                    </w:pPr>
                    <w:r w:rsidRPr="00114283">
                      <w:rPr>
                        <w:rFonts w:ascii="Arial" w:hAnsi="Arial" w:cs="Arial"/>
                        <w:i/>
                        <w:iCs/>
                        <w:color w:val="2F5496" w:themeColor="accent1" w:themeShade="BF"/>
                        <w:sz w:val="20"/>
                        <w:szCs w:val="20"/>
                      </w:rPr>
                      <w:t xml:space="preserve">Si vous avez coché </w:t>
                    </w:r>
                    <w:r w:rsidRPr="00114283">
                      <w:rPr>
                        <w:rFonts w:ascii="Arial" w:hAnsi="Arial" w:cs="Arial"/>
                        <w:b/>
                        <w:bCs/>
                        <w:i/>
                        <w:iCs/>
                        <w:color w:val="2F5496" w:themeColor="accent1" w:themeShade="BF"/>
                        <w:sz w:val="20"/>
                        <w:szCs w:val="20"/>
                      </w:rPr>
                      <w:t>Personne morale</w:t>
                    </w:r>
                    <w:r w:rsidRPr="00114283">
                      <w:rPr>
                        <w:rFonts w:ascii="Arial" w:hAnsi="Arial" w:cs="Arial"/>
                        <w:i/>
                        <w:iCs/>
                        <w:color w:val="2F5496" w:themeColor="accent1" w:themeShade="BF"/>
                        <w:sz w:val="20"/>
                        <w:szCs w:val="20"/>
                      </w:rPr>
                      <w:t xml:space="preserve">, vous devez remplir la présente section et ensuite la section </w:t>
                    </w:r>
                    <w:r w:rsidR="00114283" w:rsidRPr="00114283">
                      <w:rPr>
                        <w:rFonts w:ascii="Arial" w:hAnsi="Arial" w:cs="Arial"/>
                        <w:i/>
                        <w:iCs/>
                        <w:color w:val="2F5496" w:themeColor="accent1" w:themeShade="BF"/>
                        <w:sz w:val="20"/>
                        <w:szCs w:val="20"/>
                      </w:rPr>
                      <w:t>1.3</w:t>
                    </w:r>
                    <w:r w:rsidR="00114283" w:rsidRPr="00114283">
                      <w:rPr>
                        <w:rFonts w:ascii="Arial" w:hAnsi="Arial" w:cs="Arial"/>
                        <w:i/>
                        <w:iCs/>
                        <w:color w:val="4472C4" w:themeColor="accent1"/>
                        <w:sz w:val="20"/>
                        <w:szCs w:val="20"/>
                      </w:rPr>
                      <w:t>.</w:t>
                    </w:r>
                  </w:p>
                </w:tc>
              </w:tr>
              <w:tr w:rsidR="00212BDF" w:rsidRPr="00720F4F" w14:paraId="2EFC9A2A" w14:textId="77777777" w:rsidTr="009F2885">
                <w:tc>
                  <w:tcPr>
                    <w:tcW w:w="15451" w:type="dxa"/>
                    <w:gridSpan w:val="12"/>
                    <w:shd w:val="clear" w:color="auto" w:fill="4472C4" w:themeFill="accent1"/>
                  </w:tcPr>
                  <w:p w14:paraId="064C0F88" w14:textId="77777777" w:rsidR="00212BDF" w:rsidRPr="00720F4F" w:rsidRDefault="00212BDF" w:rsidP="00C63A3E">
                    <w:pPr>
                      <w:spacing w:line="360" w:lineRule="auto"/>
                      <w:rPr>
                        <w:rFonts w:ascii="Arial" w:hAnsi="Arial" w:cs="Arial"/>
                        <w:b/>
                        <w:color w:val="FFFFFF" w:themeColor="background1"/>
                      </w:rPr>
                    </w:pPr>
                    <w:r w:rsidRPr="00720F4F">
                      <w:rPr>
                        <w:rFonts w:ascii="Arial" w:hAnsi="Arial" w:cs="Arial"/>
                        <w:b/>
                        <w:color w:val="FFFFFF" w:themeColor="background1"/>
                      </w:rPr>
                      <w:t>Identification de l’associé</w:t>
                    </w:r>
                  </w:p>
                </w:tc>
              </w:tr>
              <w:tr w:rsidR="00212BDF" w:rsidRPr="00720F4F" w14:paraId="4746E47D" w14:textId="77777777" w:rsidTr="009F2885">
                <w:tc>
                  <w:tcPr>
                    <w:tcW w:w="6663" w:type="dxa"/>
                    <w:gridSpan w:val="7"/>
                    <w:shd w:val="clear" w:color="auto" w:fill="D9E2F3" w:themeFill="accent1" w:themeFillTint="33"/>
                  </w:tcPr>
                  <w:p w14:paraId="2BB31B38" w14:textId="77777777" w:rsidR="00212BDF" w:rsidRPr="00720F4F" w:rsidRDefault="00212BDF" w:rsidP="00107D17">
                    <w:pPr>
                      <w:pStyle w:val="Normalformulaire"/>
                      <w:spacing w:line="360" w:lineRule="auto"/>
                    </w:pPr>
                    <w:r w:rsidRPr="00720F4F">
                      <w:t>Nom de l’associé</w:t>
                    </w:r>
                  </w:p>
                </w:tc>
                <w:sdt>
                  <w:sdtPr>
                    <w:id w:val="512577693"/>
                    <w:placeholder>
                      <w:docPart w:val="17935924276B4309888EC098A8A14B9D"/>
                    </w:placeholder>
                  </w:sdtPr>
                  <w:sdtEndPr/>
                  <w:sdtContent>
                    <w:sdt>
                      <w:sdtPr>
                        <w:id w:val="-1419626176"/>
                        <w:placeholder>
                          <w:docPart w:val="B5F71077CBA34DB38B9751A4ADC367B6"/>
                        </w:placeholder>
                        <w:showingPlcHdr/>
                      </w:sdtPr>
                      <w:sdtEndPr/>
                      <w:sdtContent>
                        <w:tc>
                          <w:tcPr>
                            <w:tcW w:w="8788" w:type="dxa"/>
                            <w:gridSpan w:val="5"/>
                          </w:tcPr>
                          <w:p w14:paraId="112804A5" w14:textId="55EF226D" w:rsidR="00212BDF" w:rsidRPr="00720F4F" w:rsidRDefault="00200958" w:rsidP="00107D17">
                            <w:pPr>
                              <w:pStyle w:val="Normalformulaire"/>
                              <w:spacing w:line="360" w:lineRule="auto"/>
                            </w:pPr>
                            <w:r w:rsidRPr="00720F4F">
                              <w:rPr>
                                <w:rStyle w:val="Textedelespacerserv"/>
                                <w:rFonts w:cs="Arial"/>
                                <w:i/>
                                <w:iCs/>
                              </w:rPr>
                              <w:t>Saisissez les informations.</w:t>
                            </w:r>
                          </w:p>
                        </w:tc>
                      </w:sdtContent>
                    </w:sdt>
                  </w:sdtContent>
                </w:sdt>
              </w:tr>
              <w:tr w:rsidR="00212BDF" w:rsidRPr="00720F4F" w14:paraId="71151300" w14:textId="77777777" w:rsidTr="009F2885">
                <w:tc>
                  <w:tcPr>
                    <w:tcW w:w="6663" w:type="dxa"/>
                    <w:gridSpan w:val="7"/>
                    <w:shd w:val="clear" w:color="auto" w:fill="D9E2F3" w:themeFill="accent1" w:themeFillTint="33"/>
                  </w:tcPr>
                  <w:p w14:paraId="05B8723F" w14:textId="761B8610" w:rsidR="00212BDF" w:rsidRPr="00720F4F" w:rsidRDefault="00212BDF" w:rsidP="00107D17">
                    <w:pPr>
                      <w:pStyle w:val="Normalformulaire"/>
                      <w:spacing w:line="360" w:lineRule="auto"/>
                      <w:rPr>
                        <w:vertAlign w:val="superscript"/>
                      </w:rPr>
                    </w:pPr>
                    <w:r w:rsidRPr="00720F4F">
                      <w:t xml:space="preserve">Date de naissance de l’associé </w:t>
                    </w:r>
                    <w:r w:rsidR="009F2885">
                      <w:t>(</w:t>
                    </w:r>
                    <w:r w:rsidRPr="00720F4F">
                      <w:t>si c’est une personne physique</w:t>
                    </w:r>
                    <w:r w:rsidR="005638AA" w:rsidRPr="007B45B7">
                      <w:rPr>
                        <w:vertAlign w:val="superscript"/>
                      </w:rPr>
                      <w:fldChar w:fldCharType="begin"/>
                    </w:r>
                    <w:r w:rsidR="005638AA" w:rsidRPr="007B45B7">
                      <w:rPr>
                        <w:vertAlign w:val="superscript"/>
                      </w:rPr>
                      <w:instrText xml:space="preserve"> AUTOTEXTLIST  \s "NoStyle" \t "Pour plus de précisions, consultez le lexique à la fin du formulaire." \* MERGEFORMAT </w:instrText>
                    </w:r>
                    <w:r w:rsidR="005638AA" w:rsidRPr="007B45B7">
                      <w:rPr>
                        <w:vertAlign w:val="superscript"/>
                      </w:rPr>
                      <w:fldChar w:fldCharType="separate"/>
                    </w:r>
                    <w:r w:rsidR="005638AA" w:rsidRPr="007B45B7">
                      <w:rPr>
                        <w:vertAlign w:val="superscript"/>
                      </w:rPr>
                      <w:t>'</w:t>
                    </w:r>
                    <w:r w:rsidR="005638AA" w:rsidRPr="007B45B7">
                      <w:rPr>
                        <w:b/>
                        <w:vertAlign w:val="superscript"/>
                      </w:rPr>
                      <w:t>?</w:t>
                    </w:r>
                    <w:r w:rsidR="005638AA" w:rsidRPr="007B45B7">
                      <w:rPr>
                        <w:vertAlign w:val="superscript"/>
                      </w:rPr>
                      <w:t>'</w:t>
                    </w:r>
                    <w:r w:rsidR="005638AA" w:rsidRPr="007B45B7">
                      <w:fldChar w:fldCharType="end"/>
                    </w:r>
                    <w:r w:rsidR="009F2885">
                      <w:t>)</w:t>
                    </w:r>
                  </w:p>
                </w:tc>
                <w:tc>
                  <w:tcPr>
                    <w:tcW w:w="8788" w:type="dxa"/>
                    <w:gridSpan w:val="5"/>
                  </w:tcPr>
                  <w:p w14:paraId="10037E68" w14:textId="4D773414" w:rsidR="00212BDF" w:rsidRPr="00720F4F" w:rsidRDefault="006445AC" w:rsidP="00107D17">
                    <w:pPr>
                      <w:pStyle w:val="Normalformulaire"/>
                      <w:spacing w:line="360" w:lineRule="auto"/>
                    </w:pPr>
                    <w:sdt>
                      <w:sdtPr>
                        <w:id w:val="-2089915050"/>
                        <w:placeholder>
                          <w:docPart w:val="E6D8CCEF2BAA4C32A584BDBFBAE8B37F"/>
                        </w:placeholder>
                        <w:showingPlcHdr/>
                      </w:sdtPr>
                      <w:sdtEndPr/>
                      <w:sdtContent>
                        <w:r w:rsidR="002B59CF" w:rsidRPr="00A728C8">
                          <w:rPr>
                            <w:rStyle w:val="Textedelespacerserv"/>
                            <w:i/>
                            <w:iCs/>
                          </w:rPr>
                          <w:t>Saisissez les informations</w:t>
                        </w:r>
                        <w:r w:rsidR="002B59CF">
                          <w:rPr>
                            <w:rStyle w:val="Textedelespacerserv"/>
                            <w:i/>
                            <w:iCs/>
                          </w:rPr>
                          <w:t>.</w:t>
                        </w:r>
                      </w:sdtContent>
                    </w:sdt>
                    <w:r w:rsidR="002B59CF" w:rsidRPr="00163BC1">
                      <w:rPr>
                        <w:sz w:val="18"/>
                        <w:szCs w:val="16"/>
                      </w:rPr>
                      <w:t xml:space="preserve"> </w:t>
                    </w:r>
                    <w:r w:rsidR="00C5737A" w:rsidRPr="00163BC1">
                      <w:rPr>
                        <w:sz w:val="18"/>
                        <w:szCs w:val="16"/>
                      </w:rPr>
                      <w:t>(AAAA-MM-JJ)</w:t>
                    </w:r>
                  </w:p>
                </w:tc>
              </w:tr>
              <w:tr w:rsidR="00212BDF" w:rsidRPr="00720F4F" w14:paraId="0CB141FA" w14:textId="77777777" w:rsidTr="009F2885">
                <w:tc>
                  <w:tcPr>
                    <w:tcW w:w="15451" w:type="dxa"/>
                    <w:gridSpan w:val="12"/>
                    <w:shd w:val="clear" w:color="auto" w:fill="4472C4" w:themeFill="accent1"/>
                  </w:tcPr>
                  <w:p w14:paraId="0528E3A1" w14:textId="4678FF9E" w:rsidR="00212BDF" w:rsidRPr="00720F4F" w:rsidRDefault="00212BDF" w:rsidP="00107D17">
                    <w:pPr>
                      <w:spacing w:line="360" w:lineRule="auto"/>
                      <w:rPr>
                        <w:rFonts w:ascii="Arial" w:hAnsi="Arial" w:cs="Arial"/>
                        <w:b/>
                        <w:bCs/>
                        <w:color w:val="FFFFFF" w:themeColor="background1"/>
                      </w:rPr>
                    </w:pPr>
                    <w:r w:rsidRPr="00720F4F">
                      <w:rPr>
                        <w:rFonts w:ascii="Arial" w:hAnsi="Arial" w:cs="Arial"/>
                        <w:b/>
                        <w:bCs/>
                        <w:color w:val="FFFFFF" w:themeColor="background1"/>
                      </w:rPr>
                      <w:t xml:space="preserve">Coordonnées </w:t>
                    </w:r>
                    <w:r w:rsidR="00F370F8" w:rsidRPr="00720F4F">
                      <w:rPr>
                        <w:rFonts w:ascii="Arial" w:hAnsi="Arial" w:cs="Arial"/>
                        <w:b/>
                        <w:bCs/>
                        <w:color w:val="FFFFFF" w:themeColor="background1"/>
                      </w:rPr>
                      <w:t>de l’associé</w:t>
                    </w:r>
                  </w:p>
                </w:tc>
              </w:tr>
              <w:tr w:rsidR="009F2885" w:rsidRPr="009571FF" w14:paraId="66D4C03F" w14:textId="77777777" w:rsidTr="00880FC5">
                <w:tc>
                  <w:tcPr>
                    <w:tcW w:w="1843" w:type="dxa"/>
                    <w:gridSpan w:val="3"/>
                    <w:shd w:val="clear" w:color="auto" w:fill="D9E2F3" w:themeFill="accent1" w:themeFillTint="33"/>
                  </w:tcPr>
                  <w:p w14:paraId="05F12E2E" w14:textId="77777777" w:rsidR="009F2885" w:rsidRPr="009571FF" w:rsidRDefault="009F2885" w:rsidP="007164F1">
                    <w:pPr>
                      <w:pStyle w:val="Normalformulaire"/>
                      <w:spacing w:line="360" w:lineRule="auto"/>
                    </w:pPr>
                    <w:r w:rsidRPr="009571FF">
                      <w:t>Numéro civique </w:t>
                    </w:r>
                  </w:p>
                </w:tc>
                <w:sdt>
                  <w:sdtPr>
                    <w:id w:val="523067287"/>
                    <w:placeholder>
                      <w:docPart w:val="95D60C8E70694FA890D35ECEC8EDDB26"/>
                    </w:placeholder>
                    <w:showingPlcHdr/>
                  </w:sdtPr>
                  <w:sdtEndPr/>
                  <w:sdtContent>
                    <w:tc>
                      <w:tcPr>
                        <w:tcW w:w="2126" w:type="dxa"/>
                        <w:gridSpan w:val="2"/>
                      </w:tcPr>
                      <w:p w14:paraId="10854BF1" w14:textId="77777777" w:rsidR="009F2885" w:rsidRPr="009571FF" w:rsidRDefault="009F2885" w:rsidP="007164F1">
                        <w:pPr>
                          <w:pStyle w:val="Normalformulaire"/>
                          <w:spacing w:line="360" w:lineRule="auto"/>
                        </w:pPr>
                        <w:r>
                          <w:rPr>
                            <w:rStyle w:val="Textedelespacerserv"/>
                          </w:rPr>
                          <w:t>..</w:t>
                        </w:r>
                        <w:r w:rsidRPr="00AA60DE">
                          <w:rPr>
                            <w:rStyle w:val="Textedelespacerserv"/>
                          </w:rPr>
                          <w:t>.</w:t>
                        </w:r>
                      </w:p>
                    </w:tc>
                  </w:sdtContent>
                </w:sdt>
                <w:tc>
                  <w:tcPr>
                    <w:tcW w:w="1701" w:type="dxa"/>
                    <w:shd w:val="clear" w:color="auto" w:fill="D9E2F3" w:themeFill="accent1" w:themeFillTint="33"/>
                  </w:tcPr>
                  <w:p w14:paraId="64BF1CFD" w14:textId="77777777" w:rsidR="009F2885" w:rsidRPr="009571FF" w:rsidRDefault="009F2885" w:rsidP="007164F1">
                    <w:pPr>
                      <w:pStyle w:val="Normalformulaire"/>
                      <w:spacing w:line="360" w:lineRule="auto"/>
                    </w:pPr>
                    <w:r w:rsidRPr="009571FF">
                      <w:t>Nom de la rue </w:t>
                    </w:r>
                  </w:p>
                </w:tc>
                <w:sdt>
                  <w:sdtPr>
                    <w:id w:val="-2038262585"/>
                    <w:placeholder>
                      <w:docPart w:val="69C7C2DD50DF4A3FA6915965803433C7"/>
                    </w:placeholder>
                    <w:showingPlcHdr/>
                  </w:sdtPr>
                  <w:sdtEndPr/>
                  <w:sdtContent>
                    <w:tc>
                      <w:tcPr>
                        <w:tcW w:w="5387" w:type="dxa"/>
                        <w:gridSpan w:val="4"/>
                        <w:shd w:val="clear" w:color="auto" w:fill="auto"/>
                      </w:tcPr>
                      <w:p w14:paraId="12C7F7D8" w14:textId="77777777" w:rsidR="009F2885" w:rsidRPr="009571FF" w:rsidRDefault="009F2885" w:rsidP="007164F1">
                        <w:pPr>
                          <w:pStyle w:val="Normalformulaire"/>
                          <w:spacing w:line="360" w:lineRule="auto"/>
                        </w:pPr>
                        <w:r>
                          <w:rPr>
                            <w:rStyle w:val="Textedelespacerserv"/>
                          </w:rPr>
                          <w:t>..</w:t>
                        </w:r>
                        <w:r w:rsidRPr="00AA60DE">
                          <w:rPr>
                            <w:rStyle w:val="Textedelespacerserv"/>
                          </w:rPr>
                          <w:t>.</w:t>
                        </w:r>
                      </w:p>
                    </w:tc>
                  </w:sdtContent>
                </w:sdt>
                <w:tc>
                  <w:tcPr>
                    <w:tcW w:w="1701" w:type="dxa"/>
                    <w:shd w:val="clear" w:color="auto" w:fill="D9E2F3" w:themeFill="accent1" w:themeFillTint="33"/>
                  </w:tcPr>
                  <w:p w14:paraId="1C7BDC75" w14:textId="77777777" w:rsidR="009F2885" w:rsidRPr="009571FF" w:rsidRDefault="009F2885" w:rsidP="007164F1">
                    <w:pPr>
                      <w:pStyle w:val="Normalformulaire"/>
                      <w:spacing w:line="360" w:lineRule="auto"/>
                    </w:pPr>
                    <w:r w:rsidRPr="009571FF">
                      <w:t>App./bureau </w:t>
                    </w:r>
                  </w:p>
                </w:tc>
                <w:sdt>
                  <w:sdtPr>
                    <w:id w:val="-483312938"/>
                    <w:placeholder>
                      <w:docPart w:val="77314EC0F55C42B28B60B90E06802B2D"/>
                    </w:placeholder>
                    <w:showingPlcHdr/>
                  </w:sdtPr>
                  <w:sdtEndPr/>
                  <w:sdtContent>
                    <w:tc>
                      <w:tcPr>
                        <w:tcW w:w="2693" w:type="dxa"/>
                        <w:shd w:val="clear" w:color="auto" w:fill="auto"/>
                      </w:tcPr>
                      <w:p w14:paraId="56C536D0" w14:textId="77777777" w:rsidR="009F2885" w:rsidRPr="009571FF" w:rsidRDefault="009F2885" w:rsidP="007164F1">
                        <w:pPr>
                          <w:pStyle w:val="Normalformulaire"/>
                          <w:spacing w:line="360" w:lineRule="auto"/>
                        </w:pPr>
                        <w:r>
                          <w:rPr>
                            <w:rStyle w:val="Textedelespacerserv"/>
                          </w:rPr>
                          <w:t>..</w:t>
                        </w:r>
                        <w:r w:rsidRPr="00AA60DE">
                          <w:rPr>
                            <w:rStyle w:val="Textedelespacerserv"/>
                          </w:rPr>
                          <w:t>.</w:t>
                        </w:r>
                      </w:p>
                    </w:tc>
                  </w:sdtContent>
                </w:sdt>
              </w:tr>
              <w:tr w:rsidR="009F2885" w:rsidRPr="009571FF" w14:paraId="6F29085D" w14:textId="77777777" w:rsidTr="00880FC5">
                <w:trPr>
                  <w:trHeight w:val="230"/>
                </w:trPr>
                <w:tc>
                  <w:tcPr>
                    <w:tcW w:w="1843" w:type="dxa"/>
                    <w:gridSpan w:val="3"/>
                    <w:shd w:val="clear" w:color="auto" w:fill="D9E2F3" w:themeFill="accent1" w:themeFillTint="33"/>
                  </w:tcPr>
                  <w:p w14:paraId="0AE0264E" w14:textId="77777777" w:rsidR="009F2885" w:rsidRPr="009571FF" w:rsidRDefault="009F2885" w:rsidP="007164F1">
                    <w:pPr>
                      <w:pStyle w:val="Normalformulaire"/>
                      <w:spacing w:line="360" w:lineRule="auto"/>
                    </w:pPr>
                    <w:r w:rsidRPr="009571FF">
                      <w:t>Municipalité</w:t>
                    </w:r>
                  </w:p>
                </w:tc>
                <w:sdt>
                  <w:sdtPr>
                    <w:id w:val="-169793730"/>
                    <w:placeholder>
                      <w:docPart w:val="DC211391DC274271ABE2E58DB7AAAFAF"/>
                    </w:placeholder>
                    <w:showingPlcHdr/>
                  </w:sdtPr>
                  <w:sdtEndPr/>
                  <w:sdtContent>
                    <w:tc>
                      <w:tcPr>
                        <w:tcW w:w="3827" w:type="dxa"/>
                        <w:gridSpan w:val="3"/>
                      </w:tcPr>
                      <w:p w14:paraId="542A23A6" w14:textId="77777777" w:rsidR="009F2885" w:rsidRPr="009571FF" w:rsidRDefault="009F2885" w:rsidP="007164F1">
                        <w:pPr>
                          <w:pStyle w:val="Normalformulaire"/>
                          <w:spacing w:line="360" w:lineRule="auto"/>
                        </w:pPr>
                        <w:r>
                          <w:rPr>
                            <w:rStyle w:val="Textedelespacerserv"/>
                          </w:rPr>
                          <w:t>..</w:t>
                        </w:r>
                        <w:r w:rsidRPr="00AA60DE">
                          <w:rPr>
                            <w:rStyle w:val="Textedelespacerserv"/>
                          </w:rPr>
                          <w:t>.</w:t>
                        </w:r>
                      </w:p>
                    </w:tc>
                  </w:sdtContent>
                </w:sdt>
                <w:tc>
                  <w:tcPr>
                    <w:tcW w:w="1843" w:type="dxa"/>
                    <w:gridSpan w:val="2"/>
                    <w:shd w:val="clear" w:color="auto" w:fill="D9E2F3" w:themeFill="accent1" w:themeFillTint="33"/>
                  </w:tcPr>
                  <w:p w14:paraId="6FA682AD" w14:textId="77777777" w:rsidR="009F2885" w:rsidRPr="009571FF" w:rsidRDefault="009F2885" w:rsidP="007164F1">
                    <w:pPr>
                      <w:pStyle w:val="Normalformulaire"/>
                      <w:spacing w:line="360" w:lineRule="auto"/>
                    </w:pPr>
                    <w:r w:rsidRPr="009571FF">
                      <w:t xml:space="preserve">Arrondissement </w:t>
                    </w:r>
                    <w:r w:rsidRPr="009571FF">
                      <w:rPr>
                        <w:vertAlign w:val="subscript"/>
                      </w:rPr>
                      <w:t>(facultatif)</w:t>
                    </w:r>
                  </w:p>
                </w:tc>
                <w:sdt>
                  <w:sdtPr>
                    <w:id w:val="-791903070"/>
                    <w:placeholder>
                      <w:docPart w:val="FFAE90411786490B81112C33E9F3F21F"/>
                    </w:placeholder>
                    <w:showingPlcHdr/>
                  </w:sdtPr>
                  <w:sdtEndPr/>
                  <w:sdtContent>
                    <w:tc>
                      <w:tcPr>
                        <w:tcW w:w="3544" w:type="dxa"/>
                        <w:gridSpan w:val="2"/>
                      </w:tcPr>
                      <w:p w14:paraId="61F00BD9" w14:textId="77777777" w:rsidR="009F2885" w:rsidRPr="009571FF" w:rsidRDefault="009F2885" w:rsidP="007164F1">
                        <w:pPr>
                          <w:pStyle w:val="Normalformulaire"/>
                          <w:spacing w:line="360" w:lineRule="auto"/>
                        </w:pPr>
                        <w:r>
                          <w:rPr>
                            <w:rStyle w:val="Textedelespacerserv"/>
                          </w:rPr>
                          <w:t>..</w:t>
                        </w:r>
                        <w:r w:rsidRPr="00AA60DE">
                          <w:rPr>
                            <w:rStyle w:val="Textedelespacerserv"/>
                          </w:rPr>
                          <w:t>.</w:t>
                        </w:r>
                      </w:p>
                    </w:tc>
                  </w:sdtContent>
                </w:sdt>
                <w:tc>
                  <w:tcPr>
                    <w:tcW w:w="1701" w:type="dxa"/>
                    <w:shd w:val="clear" w:color="auto" w:fill="D9E2F3" w:themeFill="accent1" w:themeFillTint="33"/>
                  </w:tcPr>
                  <w:p w14:paraId="51037E57" w14:textId="77777777" w:rsidR="009F2885" w:rsidRPr="009571FF" w:rsidRDefault="009F2885" w:rsidP="007164F1">
                    <w:pPr>
                      <w:pStyle w:val="Normalformulaire"/>
                      <w:spacing w:line="360" w:lineRule="auto"/>
                    </w:pPr>
                    <w:r w:rsidRPr="009571FF">
                      <w:t>Province</w:t>
                    </w:r>
                  </w:p>
                </w:tc>
                <w:tc>
                  <w:tcPr>
                    <w:tcW w:w="2693" w:type="dxa"/>
                  </w:tcPr>
                  <w:sdt>
                    <w:sdtPr>
                      <w:id w:val="243528728"/>
                      <w:placeholder>
                        <w:docPart w:val="BDD0FE3F5B9D42DAA8BEEE32AB349C5D"/>
                      </w:placeholder>
                      <w:showingPlcHdr/>
                    </w:sdtPr>
                    <w:sdtEndPr/>
                    <w:sdtContent>
                      <w:p w14:paraId="671CF387" w14:textId="5554E74E" w:rsidR="002F6641" w:rsidRDefault="002B59CF" w:rsidP="002F6641">
                        <w:pPr>
                          <w:pStyle w:val="Normalformulaire"/>
                          <w:spacing w:line="360" w:lineRule="auto"/>
                        </w:pPr>
                        <w:r>
                          <w:rPr>
                            <w:rStyle w:val="Textedelespacerserv"/>
                          </w:rPr>
                          <w:t>..</w:t>
                        </w:r>
                        <w:r w:rsidRPr="00AA60DE">
                          <w:rPr>
                            <w:rStyle w:val="Textedelespacerserv"/>
                          </w:rPr>
                          <w:t>.</w:t>
                        </w:r>
                      </w:p>
                    </w:sdtContent>
                  </w:sdt>
                  <w:p w14:paraId="7CE16D3F" w14:textId="77777777" w:rsidR="009F2885" w:rsidRPr="009571FF" w:rsidRDefault="006445AC" w:rsidP="007164F1">
                    <w:pPr>
                      <w:pStyle w:val="Normalformulaire"/>
                      <w:spacing w:line="360" w:lineRule="auto"/>
                    </w:pPr>
                    <w:sdt>
                      <w:sdtPr>
                        <w:id w:val="-186989990"/>
                        <w14:checkbox>
                          <w14:checked w14:val="0"/>
                          <w14:checkedState w14:val="2612" w14:font="MS Gothic"/>
                          <w14:uncheckedState w14:val="2610" w14:font="MS Gothic"/>
                        </w14:checkbox>
                      </w:sdtPr>
                      <w:sdtEndPr/>
                      <w:sdtContent>
                        <w:r w:rsidR="009F2885">
                          <w:rPr>
                            <w:rFonts w:ascii="MS Gothic" w:eastAsia="MS Gothic" w:hAnsi="MS Gothic" w:hint="eastAsia"/>
                          </w:rPr>
                          <w:t>☐</w:t>
                        </w:r>
                      </w:sdtContent>
                    </w:sdt>
                    <w:r w:rsidR="009F2885">
                      <w:t>Ne s’applique pas</w:t>
                    </w:r>
                  </w:p>
                </w:tc>
              </w:tr>
              <w:tr w:rsidR="009F2885" w:rsidRPr="009571FF" w14:paraId="157FBDC9" w14:textId="77777777" w:rsidTr="00880FC5">
                <w:tc>
                  <w:tcPr>
                    <w:tcW w:w="1843" w:type="dxa"/>
                    <w:gridSpan w:val="3"/>
                    <w:shd w:val="clear" w:color="auto" w:fill="D9E2F3" w:themeFill="accent1" w:themeFillTint="33"/>
                  </w:tcPr>
                  <w:p w14:paraId="1432C901" w14:textId="77777777" w:rsidR="009F2885" w:rsidRPr="009571FF" w:rsidRDefault="009F2885" w:rsidP="007164F1">
                    <w:pPr>
                      <w:pStyle w:val="Normalformulaire"/>
                      <w:spacing w:line="360" w:lineRule="auto"/>
                    </w:pPr>
                    <w:r w:rsidRPr="009571FF">
                      <w:t>Pays</w:t>
                    </w:r>
                  </w:p>
                </w:tc>
                <w:tc>
                  <w:tcPr>
                    <w:tcW w:w="2126" w:type="dxa"/>
                    <w:gridSpan w:val="2"/>
                  </w:tcPr>
                  <w:sdt>
                    <w:sdtPr>
                      <w:id w:val="1835806403"/>
                      <w:placeholder>
                        <w:docPart w:val="26F9EE29819D44EABE6BAA86C64FA614"/>
                      </w:placeholder>
                      <w:showingPlcHdr/>
                    </w:sdtPr>
                    <w:sdtEndPr/>
                    <w:sdtContent>
                      <w:p w14:paraId="7B55F085" w14:textId="77777777" w:rsidR="009F2885" w:rsidRPr="009571FF" w:rsidRDefault="009F2885" w:rsidP="007164F1">
                        <w:pPr>
                          <w:pStyle w:val="Normalformulaire"/>
                          <w:spacing w:line="360" w:lineRule="auto"/>
                        </w:pPr>
                        <w:r>
                          <w:rPr>
                            <w:rStyle w:val="Textedelespacerserv"/>
                          </w:rPr>
                          <w:t>..</w:t>
                        </w:r>
                        <w:r w:rsidRPr="00AA60DE">
                          <w:rPr>
                            <w:rStyle w:val="Textedelespacerserv"/>
                          </w:rPr>
                          <w:t>.</w:t>
                        </w:r>
                      </w:p>
                    </w:sdtContent>
                  </w:sdt>
                </w:tc>
                <w:tc>
                  <w:tcPr>
                    <w:tcW w:w="1701" w:type="dxa"/>
                    <w:shd w:val="clear" w:color="auto" w:fill="D9E2F3" w:themeFill="accent1" w:themeFillTint="33"/>
                  </w:tcPr>
                  <w:p w14:paraId="2AF91142" w14:textId="77777777" w:rsidR="009F2885" w:rsidRPr="009571FF" w:rsidRDefault="009F2885" w:rsidP="007164F1">
                    <w:pPr>
                      <w:pStyle w:val="Normalformulaire"/>
                      <w:spacing w:line="360" w:lineRule="auto"/>
                    </w:pPr>
                    <w:r w:rsidRPr="009571FF">
                      <w:t>Code postal</w:t>
                    </w:r>
                  </w:p>
                </w:tc>
                <w:sdt>
                  <w:sdtPr>
                    <w:id w:val="1379439958"/>
                    <w:placeholder>
                      <w:docPart w:val="C3D1C17A68884C13B9FE191D061E0BF4"/>
                    </w:placeholder>
                    <w:showingPlcHdr/>
                  </w:sdtPr>
                  <w:sdtEndPr/>
                  <w:sdtContent>
                    <w:tc>
                      <w:tcPr>
                        <w:tcW w:w="1843" w:type="dxa"/>
                        <w:gridSpan w:val="2"/>
                      </w:tcPr>
                      <w:p w14:paraId="3017DD08" w14:textId="77777777" w:rsidR="009F2885" w:rsidRPr="009571FF" w:rsidRDefault="009F2885" w:rsidP="007164F1">
                        <w:pPr>
                          <w:pStyle w:val="Normalformulaire"/>
                          <w:spacing w:line="360" w:lineRule="auto"/>
                        </w:pPr>
                        <w:r>
                          <w:rPr>
                            <w:rStyle w:val="Textedelespacerserv"/>
                          </w:rPr>
                          <w:t>..</w:t>
                        </w:r>
                        <w:r w:rsidRPr="00AA60DE">
                          <w:rPr>
                            <w:rStyle w:val="Textedelespacerserv"/>
                          </w:rPr>
                          <w:t>.</w:t>
                        </w:r>
                      </w:p>
                    </w:tc>
                  </w:sdtContent>
                </w:sdt>
                <w:tc>
                  <w:tcPr>
                    <w:tcW w:w="1559" w:type="dxa"/>
                    <w:shd w:val="clear" w:color="auto" w:fill="D9E2F3" w:themeFill="accent1" w:themeFillTint="33"/>
                  </w:tcPr>
                  <w:p w14:paraId="1E873D65" w14:textId="77777777" w:rsidR="009F2885" w:rsidRPr="009571FF" w:rsidRDefault="009F2885" w:rsidP="007164F1">
                    <w:pPr>
                      <w:pStyle w:val="Normalformulaire"/>
                      <w:spacing w:line="360" w:lineRule="auto"/>
                    </w:pPr>
                    <w:r w:rsidRPr="009571FF">
                      <w:t>N</w:t>
                    </w:r>
                    <w:r>
                      <w:rPr>
                        <w:vertAlign w:val="superscript"/>
                      </w:rPr>
                      <w:t>0</w:t>
                    </w:r>
                    <w:r w:rsidRPr="009571FF">
                      <w:t xml:space="preserve"> Téléphone</w:t>
                    </w:r>
                  </w:p>
                </w:tc>
                <w:sdt>
                  <w:sdtPr>
                    <w:id w:val="1953428720"/>
                    <w:placeholder>
                      <w:docPart w:val="2AB0A170E04344C388B16079E76BAC77"/>
                    </w:placeholder>
                    <w:showingPlcHdr/>
                  </w:sdtPr>
                  <w:sdtEndPr/>
                  <w:sdtContent>
                    <w:tc>
                      <w:tcPr>
                        <w:tcW w:w="1985" w:type="dxa"/>
                      </w:tcPr>
                      <w:p w14:paraId="454B1C17" w14:textId="77777777" w:rsidR="009F2885" w:rsidRPr="009571FF" w:rsidRDefault="009F2885" w:rsidP="007164F1">
                        <w:pPr>
                          <w:pStyle w:val="Normalformulaire"/>
                          <w:spacing w:line="360" w:lineRule="auto"/>
                        </w:pPr>
                        <w:r>
                          <w:rPr>
                            <w:rStyle w:val="Textedelespacerserv"/>
                          </w:rPr>
                          <w:t>..</w:t>
                        </w:r>
                        <w:r w:rsidRPr="00AA60DE">
                          <w:rPr>
                            <w:rStyle w:val="Textedelespacerserv"/>
                          </w:rPr>
                          <w:t>.</w:t>
                        </w:r>
                      </w:p>
                    </w:tc>
                  </w:sdtContent>
                </w:sdt>
                <w:tc>
                  <w:tcPr>
                    <w:tcW w:w="1701" w:type="dxa"/>
                    <w:shd w:val="clear" w:color="auto" w:fill="D9E2F3" w:themeFill="accent1" w:themeFillTint="33"/>
                  </w:tcPr>
                  <w:p w14:paraId="6D81745F" w14:textId="77777777" w:rsidR="009F2885" w:rsidRPr="009571FF" w:rsidRDefault="009F2885" w:rsidP="007164F1">
                    <w:pPr>
                      <w:pStyle w:val="Normalformulaire"/>
                      <w:spacing w:line="360" w:lineRule="auto"/>
                    </w:pPr>
                    <w:r w:rsidRPr="009571FF">
                      <w:t>N</w:t>
                    </w:r>
                    <w:r>
                      <w:rPr>
                        <w:vertAlign w:val="superscript"/>
                      </w:rPr>
                      <w:t>0</w:t>
                    </w:r>
                    <w:r w:rsidRPr="009571FF">
                      <w:t xml:space="preserve"> Télécopieur</w:t>
                    </w:r>
                  </w:p>
                </w:tc>
                <w:sdt>
                  <w:sdtPr>
                    <w:id w:val="44044330"/>
                    <w:placeholder>
                      <w:docPart w:val="CA1D035F18C7423086EF4A8429B44388"/>
                    </w:placeholder>
                    <w:showingPlcHdr/>
                  </w:sdtPr>
                  <w:sdtEndPr/>
                  <w:sdtContent>
                    <w:tc>
                      <w:tcPr>
                        <w:tcW w:w="2693" w:type="dxa"/>
                      </w:tcPr>
                      <w:p w14:paraId="1A5A4E6F" w14:textId="77777777" w:rsidR="009F2885" w:rsidRPr="009571FF" w:rsidRDefault="009F2885" w:rsidP="007164F1">
                        <w:pPr>
                          <w:pStyle w:val="Normalformulaire"/>
                          <w:spacing w:line="360" w:lineRule="auto"/>
                        </w:pPr>
                        <w:r>
                          <w:rPr>
                            <w:rStyle w:val="Textedelespacerserv"/>
                          </w:rPr>
                          <w:t>..</w:t>
                        </w:r>
                        <w:r w:rsidRPr="00AA60DE">
                          <w:rPr>
                            <w:rStyle w:val="Textedelespacerserv"/>
                          </w:rPr>
                          <w:t>.</w:t>
                        </w:r>
                      </w:p>
                    </w:tc>
                  </w:sdtContent>
                </w:sdt>
              </w:tr>
              <w:tr w:rsidR="009F2885" w:rsidRPr="009571FF" w14:paraId="4D65EF44" w14:textId="77777777" w:rsidTr="00880FC5">
                <w:tc>
                  <w:tcPr>
                    <w:tcW w:w="1843" w:type="dxa"/>
                    <w:gridSpan w:val="3"/>
                    <w:shd w:val="clear" w:color="auto" w:fill="D9E2F3" w:themeFill="accent1" w:themeFillTint="33"/>
                  </w:tcPr>
                  <w:p w14:paraId="60A08A1B" w14:textId="467AA9FE" w:rsidR="009F2885" w:rsidRPr="009571FF" w:rsidRDefault="009F2885" w:rsidP="007164F1">
                    <w:pPr>
                      <w:pStyle w:val="Normalformulaire"/>
                      <w:spacing w:line="360" w:lineRule="auto"/>
                    </w:pPr>
                    <w:r w:rsidRPr="009571FF">
                      <w:t xml:space="preserve">Adresse </w:t>
                    </w:r>
                    <w:r w:rsidR="00880FC5">
                      <w:t>c</w:t>
                    </w:r>
                    <w:r w:rsidRPr="009571FF">
                      <w:t>ourriel</w:t>
                    </w:r>
                  </w:p>
                </w:tc>
                <w:sdt>
                  <w:sdtPr>
                    <w:id w:val="1814596020"/>
                    <w:placeholder>
                      <w:docPart w:val="FDA9E8BBFD7B4D78A36216343CA361A9"/>
                    </w:placeholder>
                    <w:showingPlcHdr/>
                  </w:sdtPr>
                  <w:sdtEndPr/>
                  <w:sdtContent>
                    <w:tc>
                      <w:tcPr>
                        <w:tcW w:w="13608" w:type="dxa"/>
                        <w:gridSpan w:val="9"/>
                      </w:tcPr>
                      <w:p w14:paraId="09DF0F98" w14:textId="697E945B" w:rsidR="009F2885" w:rsidRPr="009571FF" w:rsidRDefault="009F2885" w:rsidP="007164F1">
                        <w:pPr>
                          <w:pStyle w:val="Normalformulaire"/>
                          <w:spacing w:line="360" w:lineRule="auto"/>
                        </w:pPr>
                        <w:r>
                          <w:rPr>
                            <w:rStyle w:val="Textedelespacerserv"/>
                          </w:rPr>
                          <w:t>..</w:t>
                        </w:r>
                        <w:r w:rsidRPr="00AA60DE">
                          <w:rPr>
                            <w:rStyle w:val="Textedelespacerserv"/>
                          </w:rPr>
                          <w:t>.</w:t>
                        </w:r>
                      </w:p>
                    </w:tc>
                  </w:sdtContent>
                </w:sdt>
              </w:tr>
            </w:tbl>
          </w:sdtContent>
        </w:sdt>
      </w:sdtContent>
    </w:sdt>
    <w:bookmarkEnd w:id="4"/>
    <w:p w14:paraId="52CB22E6" w14:textId="170A0CB4" w:rsidR="007906AF" w:rsidRDefault="007906AF" w:rsidP="00DE65A0">
      <w:pPr>
        <w:pStyle w:val="Siouinon"/>
        <w:ind w:left="0"/>
      </w:pPr>
      <w:r>
        <w:t xml:space="preserve">Si vous avez plus d’un associé, </w:t>
      </w:r>
      <w:r w:rsidR="00824BA8">
        <w:t xml:space="preserve">dupliquez le tableau en </w:t>
      </w:r>
      <w:r>
        <w:t>cliqu</w:t>
      </w:r>
      <w:r w:rsidR="00824BA8">
        <w:t>ant</w:t>
      </w:r>
      <w:r>
        <w:t xml:space="preserve"> sur plus + dans le coin inférieur droit</w:t>
      </w:r>
      <w:r w:rsidR="00824BA8">
        <w:t>.</w:t>
      </w:r>
    </w:p>
    <w:p w14:paraId="05BDE12B" w14:textId="77777777" w:rsidR="00006E22" w:rsidRDefault="00006E22" w:rsidP="00FD4161"/>
    <w:p w14:paraId="0D143249" w14:textId="5E6147CD" w:rsidR="00F370F8" w:rsidRPr="00FD4161" w:rsidRDefault="00C06DA8" w:rsidP="005D60F5">
      <w:pPr>
        <w:pStyle w:val="Sous-Section"/>
        <w:spacing w:before="0"/>
      </w:pPr>
      <w:r>
        <w:t>Personne morale (art. 36 al. 1 (1) REAFIE)</w:t>
      </w:r>
      <w:r w:rsidR="00FD4161">
        <w:tab/>
      </w:r>
    </w:p>
    <w:p w14:paraId="58DA8033" w14:textId="5DF253F0" w:rsidR="00673B9D" w:rsidRDefault="006445AC" w:rsidP="00854B68">
      <w:pPr>
        <w:pStyle w:val="Recevabilite"/>
      </w:pPr>
      <w:sdt>
        <w:sdtPr>
          <w:rPr>
            <w:highlight w:val="lightGray"/>
          </w:rPr>
          <w:id w:val="671225966"/>
          <w14:checkbox>
            <w14:checked w14:val="0"/>
            <w14:checkedState w14:val="2612" w14:font="MS Gothic"/>
            <w14:uncheckedState w14:val="2610" w14:font="MS Gothic"/>
          </w14:checkbox>
        </w:sdtPr>
        <w:sdtEndPr/>
        <w:sdtContent>
          <w:r w:rsidR="00880C95">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1897858264"/>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189419685"/>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p w14:paraId="6102C8E8" w14:textId="0B08A096" w:rsidR="000156C3" w:rsidRPr="00D060D2" w:rsidRDefault="00D060D2" w:rsidP="00D060D2">
      <w:pPr>
        <w:pStyle w:val="Normalformulaire"/>
      </w:pPr>
      <w:r w:rsidRPr="00D060D2">
        <w:t>La présente section permet l’identification des dirigeants, administrateurs et actionnaires au sein des personnes morales. Si une personne morale ou une société de personne est constituée de plusieurs personnes morales ou de tout autre type de composition, fournissez les informations pour chaque personne concernée.</w:t>
      </w:r>
    </w:p>
    <w:sdt>
      <w:sdtPr>
        <w:rPr>
          <w:b/>
          <w:bCs/>
          <w:color w:val="FFFFFF" w:themeColor="background1"/>
        </w:rPr>
        <w:id w:val="251394447"/>
        <w15:repeatingSection/>
      </w:sdtPr>
      <w:sdtEndPr>
        <w:rPr>
          <w:b w:val="0"/>
          <w:bCs w:val="0"/>
          <w:color w:val="auto"/>
        </w:rPr>
      </w:sdtEndPr>
      <w:sdtContent>
        <w:sdt>
          <w:sdtPr>
            <w:rPr>
              <w:b/>
              <w:bCs/>
              <w:color w:val="FFFFFF" w:themeColor="background1"/>
            </w:rPr>
            <w:id w:val="1274750938"/>
            <w:placeholder>
              <w:docPart w:val="DefaultPlaceholder_-1854013435"/>
            </w:placeholder>
            <w15:repeatingSectionItem/>
          </w:sdtPr>
          <w:sdtEndPr>
            <w:rPr>
              <w:b w:val="0"/>
              <w:bCs w:val="0"/>
              <w:color w:val="auto"/>
            </w:rPr>
          </w:sdtEndPr>
          <w:sdtContent>
            <w:tbl>
              <w:tblPr>
                <w:tblStyle w:val="Grilledutableau"/>
                <w:tblW w:w="1545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2268"/>
                <w:gridCol w:w="142"/>
                <w:gridCol w:w="284"/>
                <w:gridCol w:w="1417"/>
                <w:gridCol w:w="1701"/>
                <w:gridCol w:w="1843"/>
                <w:gridCol w:w="1843"/>
                <w:gridCol w:w="1417"/>
                <w:gridCol w:w="1701"/>
                <w:gridCol w:w="2835"/>
              </w:tblGrid>
              <w:tr w:rsidR="00ED7F6D" w:rsidRPr="00720F4F" w14:paraId="4FFB980D" w14:textId="62590963" w:rsidTr="00BC02F8">
                <w:tc>
                  <w:tcPr>
                    <w:tcW w:w="2268" w:type="dxa"/>
                    <w:tcBorders>
                      <w:top w:val="single" w:sz="4" w:space="0" w:color="8EAADB" w:themeColor="accent1" w:themeTint="99"/>
                      <w:left w:val="single" w:sz="4" w:space="0" w:color="8EAADB" w:themeColor="accent1" w:themeTint="99"/>
                      <w:bottom w:val="single" w:sz="4" w:space="0" w:color="8EAADB" w:themeColor="accent1" w:themeTint="99"/>
                      <w:right w:val="nil"/>
                    </w:tcBorders>
                    <w:shd w:val="clear" w:color="auto" w:fill="4472C4" w:themeFill="accent1"/>
                  </w:tcPr>
                  <w:p w14:paraId="764F018E" w14:textId="484E8629" w:rsidR="00ED7F6D" w:rsidRPr="00FB49F7" w:rsidRDefault="00ED7F6D" w:rsidP="00ED7F6D">
                    <w:pPr>
                      <w:pStyle w:val="Normalformulaire"/>
                      <w:ind w:right="-167"/>
                      <w:rPr>
                        <w:b/>
                        <w:bCs/>
                        <w:color w:val="FFFFFF" w:themeColor="background1"/>
                      </w:rPr>
                    </w:pPr>
                    <w:r w:rsidRPr="00FB49F7">
                      <w:rPr>
                        <w:b/>
                        <w:bCs/>
                        <w:color w:val="FFFFFF" w:themeColor="background1"/>
                      </w:rPr>
                      <w:t>Personne morale N</w:t>
                    </w:r>
                    <w:r w:rsidRPr="00FB49F7">
                      <w:rPr>
                        <w:b/>
                        <w:bCs/>
                        <w:color w:val="FFFFFF" w:themeColor="background1"/>
                        <w:vertAlign w:val="superscript"/>
                      </w:rPr>
                      <w:t xml:space="preserve">0 </w:t>
                    </w:r>
                  </w:p>
                </w:tc>
                <w:tc>
                  <w:tcPr>
                    <w:tcW w:w="426" w:type="dxa"/>
                    <w:gridSpan w:val="2"/>
                    <w:tcBorders>
                      <w:top w:val="single" w:sz="4" w:space="0" w:color="8EAADB" w:themeColor="accent1" w:themeTint="99"/>
                      <w:left w:val="nil"/>
                      <w:bottom w:val="single" w:sz="4" w:space="0" w:color="8EAADB" w:themeColor="accent1" w:themeTint="99"/>
                      <w:right w:val="nil"/>
                    </w:tcBorders>
                    <w:shd w:val="clear" w:color="auto" w:fill="4472C4" w:themeFill="accent1"/>
                  </w:tcPr>
                  <w:p w14:paraId="0DE66217" w14:textId="77777777" w:rsidR="00ED7F6D" w:rsidRPr="008A028E" w:rsidRDefault="00ED7F6D" w:rsidP="00ED7F6D">
                    <w:pPr>
                      <w:pStyle w:val="Normalformulaire"/>
                      <w:numPr>
                        <w:ilvl w:val="0"/>
                        <w:numId w:val="27"/>
                      </w:numPr>
                      <w:ind w:left="90" w:hanging="218"/>
                    </w:pPr>
                  </w:p>
                </w:tc>
                <w:tc>
                  <w:tcPr>
                    <w:tcW w:w="12757" w:type="dxa"/>
                    <w:gridSpan w:val="7"/>
                    <w:tcBorders>
                      <w:top w:val="single" w:sz="4" w:space="0" w:color="8EAADB" w:themeColor="accent1" w:themeTint="99"/>
                      <w:left w:val="nil"/>
                      <w:bottom w:val="single" w:sz="4" w:space="0" w:color="8EAADB" w:themeColor="accent1" w:themeTint="99"/>
                      <w:right w:val="single" w:sz="4" w:space="0" w:color="8EAADB" w:themeColor="accent1" w:themeTint="99"/>
                    </w:tcBorders>
                    <w:shd w:val="clear" w:color="auto" w:fill="4472C4" w:themeFill="accent1"/>
                  </w:tcPr>
                  <w:p w14:paraId="0CCA0930" w14:textId="77777777" w:rsidR="00ED7F6D" w:rsidRPr="008A028E" w:rsidRDefault="00ED7F6D" w:rsidP="00ED7F6D">
                    <w:pPr>
                      <w:pStyle w:val="Normalformulaire"/>
                    </w:pPr>
                  </w:p>
                </w:tc>
              </w:tr>
              <w:tr w:rsidR="00695117" w:rsidRPr="00720F4F" w14:paraId="36AA64E6" w14:textId="77777777" w:rsidTr="004B2375">
                <w:tc>
                  <w:tcPr>
                    <w:tcW w:w="5812" w:type="dxa"/>
                    <w:gridSpan w:val="5"/>
                    <w:tcBorders>
                      <w:top w:val="single" w:sz="4" w:space="0" w:color="8EAADB" w:themeColor="accent1" w:themeTint="99"/>
                    </w:tcBorders>
                    <w:shd w:val="clear" w:color="auto" w:fill="D9E2F3" w:themeFill="accent1" w:themeFillTint="33"/>
                  </w:tcPr>
                  <w:p w14:paraId="0E714C1F" w14:textId="0A44A0D9" w:rsidR="00695117" w:rsidRPr="00720F4F" w:rsidRDefault="005A67A7" w:rsidP="005D60F5">
                    <w:pPr>
                      <w:pStyle w:val="Normalformulaire"/>
                    </w:pPr>
                    <w:r>
                      <w:t>Identification de la personne morale</w:t>
                    </w:r>
                    <w:r w:rsidR="00E90B20">
                      <w:t xml:space="preserve"> (</w:t>
                    </w:r>
                    <w:r>
                      <w:t xml:space="preserve">si différente du demandeur </w:t>
                    </w:r>
                    <w:r w:rsidR="00E90B20">
                      <w:t xml:space="preserve">identifié à la section </w:t>
                    </w:r>
                    <w:r>
                      <w:t>1.1)</w:t>
                    </w:r>
                  </w:p>
                </w:tc>
                <w:sdt>
                  <w:sdtPr>
                    <w:id w:val="1440261005"/>
                    <w:placeholder>
                      <w:docPart w:val="44A7D4CF7253416F9D4E0FE06F08DA6E"/>
                    </w:placeholder>
                    <w:showingPlcHdr/>
                  </w:sdtPr>
                  <w:sdtEndPr/>
                  <w:sdtContent>
                    <w:tc>
                      <w:tcPr>
                        <w:tcW w:w="9639" w:type="dxa"/>
                        <w:gridSpan w:val="5"/>
                        <w:tcBorders>
                          <w:top w:val="single" w:sz="4" w:space="0" w:color="8EAADB" w:themeColor="accent1" w:themeTint="99"/>
                        </w:tcBorders>
                        <w:shd w:val="clear" w:color="auto" w:fill="auto"/>
                      </w:tcPr>
                      <w:p w14:paraId="2B820945" w14:textId="587DBCE2" w:rsidR="00695117" w:rsidRDefault="00E90B20" w:rsidP="005D60F5">
                        <w:pPr>
                          <w:pStyle w:val="Normalformulaire"/>
                        </w:pPr>
                        <w:r w:rsidRPr="00A728C8">
                          <w:rPr>
                            <w:rStyle w:val="Textedelespacerserv"/>
                            <w:i/>
                            <w:iCs/>
                          </w:rPr>
                          <w:t>Saisissez les informations</w:t>
                        </w:r>
                        <w:r>
                          <w:rPr>
                            <w:rStyle w:val="Textedelespacerserv"/>
                            <w:i/>
                            <w:iCs/>
                          </w:rPr>
                          <w:t>.</w:t>
                        </w:r>
                      </w:p>
                    </w:tc>
                  </w:sdtContent>
                </w:sdt>
              </w:tr>
              <w:tr w:rsidR="00F370F8" w:rsidRPr="00720F4F" w14:paraId="021B9DEF" w14:textId="77777777" w:rsidTr="004B2375">
                <w:tc>
                  <w:tcPr>
                    <w:tcW w:w="5812" w:type="dxa"/>
                    <w:gridSpan w:val="5"/>
                    <w:shd w:val="clear" w:color="auto" w:fill="D9E2F3" w:themeFill="accent1" w:themeFillTint="33"/>
                  </w:tcPr>
                  <w:p w14:paraId="00206DC1" w14:textId="12C38D3B" w:rsidR="00F370F8" w:rsidRPr="00720F4F" w:rsidRDefault="00F370F8" w:rsidP="00D07184">
                    <w:pPr>
                      <w:keepNext/>
                      <w:ind w:right="-112"/>
                      <w:rPr>
                        <w:rFonts w:ascii="Arial" w:hAnsi="Arial" w:cs="Arial"/>
                        <w:vertAlign w:val="superscript"/>
                      </w:rPr>
                    </w:pPr>
                    <w:bookmarkStart w:id="5" w:name="_Hlk109734854"/>
                    <w:r w:rsidRPr="00720F4F">
                      <w:rPr>
                        <w:rFonts w:ascii="Arial" w:hAnsi="Arial" w:cs="Arial"/>
                      </w:rPr>
                      <w:lastRenderedPageBreak/>
                      <w:t>Identification des dirigeants</w:t>
                    </w:r>
                    <w:r w:rsidR="0099123B" w:rsidRPr="0099123B">
                      <w:rPr>
                        <w:rFonts w:ascii="Arial" w:hAnsi="Arial" w:cs="Arial"/>
                        <w:vertAlign w:val="superscript"/>
                      </w:rPr>
                      <w:fldChar w:fldCharType="begin"/>
                    </w:r>
                    <w:r w:rsidR="0099123B" w:rsidRPr="0099123B">
                      <w:rPr>
                        <w:rFonts w:ascii="Arial" w:hAnsi="Arial" w:cs="Arial"/>
                        <w:vertAlign w:val="superscript"/>
                      </w:rPr>
                      <w:instrText xml:space="preserve"> AUTOTEXTLIST  \s "NoStyle" \t "Pour plus de précisions, consultez le lexique à la fin du formulaire." \* MERGEFORMAT </w:instrText>
                    </w:r>
                    <w:r w:rsidR="0099123B" w:rsidRPr="0099123B">
                      <w:rPr>
                        <w:rFonts w:ascii="Arial" w:hAnsi="Arial" w:cs="Arial"/>
                        <w:vertAlign w:val="superscript"/>
                      </w:rPr>
                      <w:fldChar w:fldCharType="separate"/>
                    </w:r>
                    <w:r w:rsidR="0099123B" w:rsidRPr="0099123B">
                      <w:rPr>
                        <w:rFonts w:ascii="Arial" w:hAnsi="Arial" w:cs="Arial"/>
                        <w:vertAlign w:val="superscript"/>
                      </w:rPr>
                      <w:t>'</w:t>
                    </w:r>
                    <w:r w:rsidR="0099123B" w:rsidRPr="0099123B">
                      <w:rPr>
                        <w:rFonts w:ascii="Arial" w:hAnsi="Arial" w:cs="Arial"/>
                        <w:b/>
                        <w:vertAlign w:val="superscript"/>
                      </w:rPr>
                      <w:t>?</w:t>
                    </w:r>
                    <w:r w:rsidR="0099123B" w:rsidRPr="0099123B">
                      <w:rPr>
                        <w:rFonts w:ascii="Arial" w:hAnsi="Arial" w:cs="Arial"/>
                        <w:vertAlign w:val="superscript"/>
                      </w:rPr>
                      <w:t>'</w:t>
                    </w:r>
                    <w:r w:rsidR="0099123B" w:rsidRPr="0099123B">
                      <w:rPr>
                        <w:rFonts w:ascii="Arial" w:hAnsi="Arial" w:cs="Arial"/>
                      </w:rPr>
                      <w:fldChar w:fldCharType="end"/>
                    </w:r>
                    <w:r w:rsidRPr="00720F4F">
                      <w:rPr>
                        <w:rFonts w:ascii="Arial" w:hAnsi="Arial" w:cs="Arial"/>
                      </w:rPr>
                      <w:t>, administrateurs</w:t>
                    </w:r>
                    <w:r w:rsidR="0099123B" w:rsidRPr="0099123B">
                      <w:rPr>
                        <w:rFonts w:ascii="Arial" w:hAnsi="Arial" w:cs="Arial"/>
                        <w:vertAlign w:val="superscript"/>
                      </w:rPr>
                      <w:fldChar w:fldCharType="begin"/>
                    </w:r>
                    <w:r w:rsidR="0099123B" w:rsidRPr="0099123B">
                      <w:rPr>
                        <w:rFonts w:ascii="Arial" w:hAnsi="Arial" w:cs="Arial"/>
                        <w:vertAlign w:val="superscript"/>
                      </w:rPr>
                      <w:instrText xml:space="preserve"> AUTOTEXTLIST  \s "NoStyle" \t "Pour plus de précisions, consultez le lexique à la fin du formulaire." \* MERGEFORMAT </w:instrText>
                    </w:r>
                    <w:r w:rsidR="0099123B" w:rsidRPr="0099123B">
                      <w:rPr>
                        <w:rFonts w:ascii="Arial" w:hAnsi="Arial" w:cs="Arial"/>
                        <w:vertAlign w:val="superscript"/>
                      </w:rPr>
                      <w:fldChar w:fldCharType="separate"/>
                    </w:r>
                    <w:r w:rsidR="0099123B" w:rsidRPr="0099123B">
                      <w:rPr>
                        <w:rFonts w:ascii="Arial" w:hAnsi="Arial" w:cs="Arial"/>
                        <w:vertAlign w:val="superscript"/>
                      </w:rPr>
                      <w:t>'</w:t>
                    </w:r>
                    <w:r w:rsidR="0099123B" w:rsidRPr="0099123B">
                      <w:rPr>
                        <w:rFonts w:ascii="Arial" w:hAnsi="Arial" w:cs="Arial"/>
                        <w:b/>
                        <w:vertAlign w:val="superscript"/>
                      </w:rPr>
                      <w:t>?</w:t>
                    </w:r>
                    <w:r w:rsidR="0099123B" w:rsidRPr="0099123B">
                      <w:rPr>
                        <w:rFonts w:ascii="Arial" w:hAnsi="Arial" w:cs="Arial"/>
                        <w:vertAlign w:val="superscript"/>
                      </w:rPr>
                      <w:t>'</w:t>
                    </w:r>
                    <w:r w:rsidR="0099123B" w:rsidRPr="0099123B">
                      <w:rPr>
                        <w:rFonts w:ascii="Arial" w:hAnsi="Arial" w:cs="Arial"/>
                      </w:rPr>
                      <w:fldChar w:fldCharType="end"/>
                    </w:r>
                    <w:r w:rsidRPr="00720F4F">
                      <w:rPr>
                        <w:rFonts w:ascii="Arial" w:hAnsi="Arial" w:cs="Arial"/>
                      </w:rPr>
                      <w:t xml:space="preserve"> et actionnaires</w:t>
                    </w:r>
                    <w:r w:rsidR="0099123B" w:rsidRPr="0099123B">
                      <w:rPr>
                        <w:rFonts w:ascii="Arial" w:hAnsi="Arial" w:cs="Arial"/>
                        <w:vertAlign w:val="superscript"/>
                      </w:rPr>
                      <w:fldChar w:fldCharType="begin"/>
                    </w:r>
                    <w:r w:rsidR="0099123B" w:rsidRPr="0099123B">
                      <w:rPr>
                        <w:rFonts w:ascii="Arial" w:hAnsi="Arial" w:cs="Arial"/>
                        <w:vertAlign w:val="superscript"/>
                      </w:rPr>
                      <w:instrText xml:space="preserve"> AUTOTEXTLIST  \s "NoStyle" \t "Pour plus de précisions, consultez le lexique à la fin du formulaire." \* MERGEFORMAT </w:instrText>
                    </w:r>
                    <w:r w:rsidR="0099123B" w:rsidRPr="0099123B">
                      <w:rPr>
                        <w:rFonts w:ascii="Arial" w:hAnsi="Arial" w:cs="Arial"/>
                        <w:vertAlign w:val="superscript"/>
                      </w:rPr>
                      <w:fldChar w:fldCharType="separate"/>
                    </w:r>
                    <w:r w:rsidR="0099123B" w:rsidRPr="0099123B">
                      <w:rPr>
                        <w:rFonts w:ascii="Arial" w:hAnsi="Arial" w:cs="Arial"/>
                        <w:vertAlign w:val="superscript"/>
                      </w:rPr>
                      <w:t>'</w:t>
                    </w:r>
                    <w:r w:rsidR="0099123B" w:rsidRPr="0099123B">
                      <w:rPr>
                        <w:rFonts w:ascii="Arial" w:hAnsi="Arial" w:cs="Arial"/>
                        <w:b/>
                        <w:vertAlign w:val="superscript"/>
                      </w:rPr>
                      <w:t>?</w:t>
                    </w:r>
                    <w:r w:rsidR="0099123B" w:rsidRPr="0099123B">
                      <w:rPr>
                        <w:rFonts w:ascii="Arial" w:hAnsi="Arial" w:cs="Arial"/>
                        <w:vertAlign w:val="superscript"/>
                      </w:rPr>
                      <w:t>'</w:t>
                    </w:r>
                    <w:r w:rsidR="0099123B" w:rsidRPr="0099123B">
                      <w:rPr>
                        <w:rFonts w:ascii="Arial" w:hAnsi="Arial" w:cs="Arial"/>
                      </w:rPr>
                      <w:fldChar w:fldCharType="end"/>
                    </w:r>
                    <w:r w:rsidRPr="00720F4F">
                      <w:rPr>
                        <w:rFonts w:ascii="Arial" w:hAnsi="Arial" w:cs="Arial"/>
                      </w:rPr>
                      <w:t xml:space="preserve"> au sein de la personne morale</w:t>
                    </w:r>
                  </w:p>
                </w:tc>
                <w:tc>
                  <w:tcPr>
                    <w:tcW w:w="9639" w:type="dxa"/>
                    <w:gridSpan w:val="5"/>
                    <w:shd w:val="clear" w:color="auto" w:fill="auto"/>
                  </w:tcPr>
                  <w:p w14:paraId="771F2D59" w14:textId="67694B48" w:rsidR="00F370F8" w:rsidRPr="00720F4F" w:rsidRDefault="006445AC" w:rsidP="00634C24">
                    <w:pPr>
                      <w:keepNext/>
                      <w:rPr>
                        <w:rFonts w:ascii="Arial" w:hAnsi="Arial" w:cs="Arial"/>
                      </w:rPr>
                    </w:pPr>
                    <w:sdt>
                      <w:sdtPr>
                        <w:rPr>
                          <w:rFonts w:ascii="Arial" w:hAnsi="Arial" w:cs="Arial"/>
                        </w:rPr>
                        <w:id w:val="-1036348979"/>
                        <w14:checkbox>
                          <w14:checked w14:val="0"/>
                          <w14:checkedState w14:val="2612" w14:font="MS Gothic"/>
                          <w14:uncheckedState w14:val="2610" w14:font="MS Gothic"/>
                        </w14:checkbox>
                      </w:sdtPr>
                      <w:sdtEndPr/>
                      <w:sdtContent>
                        <w:r w:rsidR="00720F4F">
                          <w:rPr>
                            <w:rFonts w:ascii="MS Gothic" w:eastAsia="MS Gothic" w:hAnsi="MS Gothic" w:cs="Arial" w:hint="eastAsia"/>
                          </w:rPr>
                          <w:t>☐</w:t>
                        </w:r>
                      </w:sdtContent>
                    </w:sdt>
                    <w:r w:rsidR="00F370F8" w:rsidRPr="00720F4F">
                      <w:rPr>
                        <w:rFonts w:ascii="Arial" w:hAnsi="Arial" w:cs="Arial"/>
                      </w:rPr>
                      <w:t xml:space="preserve">Dirigeant                       </w:t>
                    </w:r>
                    <w:sdt>
                      <w:sdtPr>
                        <w:rPr>
                          <w:rFonts w:ascii="Arial" w:hAnsi="Arial" w:cs="Arial"/>
                        </w:rPr>
                        <w:id w:val="1864549435"/>
                        <w14:checkbox>
                          <w14:checked w14:val="0"/>
                          <w14:checkedState w14:val="2612" w14:font="MS Gothic"/>
                          <w14:uncheckedState w14:val="2610" w14:font="MS Gothic"/>
                        </w14:checkbox>
                      </w:sdtPr>
                      <w:sdtEndPr/>
                      <w:sdtContent>
                        <w:r w:rsidR="00720F4F">
                          <w:rPr>
                            <w:rFonts w:ascii="MS Gothic" w:eastAsia="MS Gothic" w:hAnsi="MS Gothic" w:cs="Arial" w:hint="eastAsia"/>
                          </w:rPr>
                          <w:t>☐</w:t>
                        </w:r>
                      </w:sdtContent>
                    </w:sdt>
                    <w:r w:rsidR="00F370F8" w:rsidRPr="00720F4F">
                      <w:rPr>
                        <w:rFonts w:ascii="Arial" w:hAnsi="Arial" w:cs="Arial"/>
                      </w:rPr>
                      <w:t xml:space="preserve"> Administrateur                        </w:t>
                    </w:r>
                    <w:sdt>
                      <w:sdtPr>
                        <w:rPr>
                          <w:rFonts w:ascii="Arial" w:hAnsi="Arial" w:cs="Arial"/>
                        </w:rPr>
                        <w:id w:val="2021191891"/>
                        <w14:checkbox>
                          <w14:checked w14:val="0"/>
                          <w14:checkedState w14:val="2612" w14:font="MS Gothic"/>
                          <w14:uncheckedState w14:val="2610" w14:font="MS Gothic"/>
                        </w14:checkbox>
                      </w:sdtPr>
                      <w:sdtEndPr/>
                      <w:sdtContent>
                        <w:r w:rsidR="00720F4F">
                          <w:rPr>
                            <w:rFonts w:ascii="MS Gothic" w:eastAsia="MS Gothic" w:hAnsi="MS Gothic" w:cs="Arial" w:hint="eastAsia"/>
                          </w:rPr>
                          <w:t>☐</w:t>
                        </w:r>
                      </w:sdtContent>
                    </w:sdt>
                    <w:r w:rsidR="00F370F8" w:rsidRPr="00720F4F">
                      <w:rPr>
                        <w:rFonts w:ascii="Arial" w:hAnsi="Arial" w:cs="Arial"/>
                      </w:rPr>
                      <w:t>Actionnaire</w:t>
                    </w:r>
                    <w:r w:rsidR="00F370F8" w:rsidRPr="00720F4F">
                      <w:rPr>
                        <w:rFonts w:ascii="Arial" w:hAnsi="Arial" w:cs="Arial"/>
                        <w:b/>
                        <w:bCs/>
                        <w:vertAlign w:val="superscript"/>
                      </w:rPr>
                      <w:t xml:space="preserve">      </w:t>
                    </w:r>
                    <w:r w:rsidR="00F370F8" w:rsidRPr="00720F4F">
                      <w:rPr>
                        <w:rFonts w:ascii="Arial" w:hAnsi="Arial" w:cs="Arial"/>
                        <w:b/>
                        <w:bCs/>
                      </w:rPr>
                      <w:t xml:space="preserve">       </w:t>
                    </w:r>
                  </w:p>
                </w:tc>
              </w:tr>
              <w:tr w:rsidR="00F370F8" w:rsidRPr="00720F4F" w14:paraId="498793B6" w14:textId="77777777" w:rsidTr="004B2375">
                <w:tc>
                  <w:tcPr>
                    <w:tcW w:w="5812" w:type="dxa"/>
                    <w:gridSpan w:val="5"/>
                    <w:shd w:val="clear" w:color="auto" w:fill="D9E2F3" w:themeFill="accent1" w:themeFillTint="33"/>
                  </w:tcPr>
                  <w:p w14:paraId="78867937" w14:textId="5F608091" w:rsidR="00F370F8" w:rsidRPr="00720F4F" w:rsidRDefault="00F370F8" w:rsidP="00634C24">
                    <w:pPr>
                      <w:keepNext/>
                      <w:spacing w:line="276" w:lineRule="auto"/>
                      <w:rPr>
                        <w:rFonts w:ascii="Arial" w:hAnsi="Arial" w:cs="Arial"/>
                        <w:vertAlign w:val="superscript"/>
                      </w:rPr>
                    </w:pPr>
                    <w:r w:rsidRPr="00720F4F">
                      <w:rPr>
                        <w:rFonts w:ascii="Arial" w:hAnsi="Arial" w:cs="Arial"/>
                      </w:rPr>
                      <w:t>Fonction du dirigeant</w:t>
                    </w:r>
                    <w:r w:rsidR="0099123B" w:rsidRPr="0099123B">
                      <w:rPr>
                        <w:rFonts w:ascii="Arial" w:hAnsi="Arial" w:cs="Arial"/>
                        <w:vertAlign w:val="superscript"/>
                      </w:rPr>
                      <w:fldChar w:fldCharType="begin"/>
                    </w:r>
                    <w:r w:rsidR="0099123B" w:rsidRPr="0099123B">
                      <w:rPr>
                        <w:rFonts w:ascii="Arial" w:hAnsi="Arial" w:cs="Arial"/>
                        <w:vertAlign w:val="superscript"/>
                      </w:rPr>
                      <w:instrText xml:space="preserve"> AUTOTEXTLIST  \s "NoStyle" \t "Pour plus de précisions, consultez le lexique à la fin du formulaire." \* MERGEFORMAT </w:instrText>
                    </w:r>
                    <w:r w:rsidR="0099123B" w:rsidRPr="0099123B">
                      <w:rPr>
                        <w:rFonts w:ascii="Arial" w:hAnsi="Arial" w:cs="Arial"/>
                        <w:vertAlign w:val="superscript"/>
                      </w:rPr>
                      <w:fldChar w:fldCharType="separate"/>
                    </w:r>
                    <w:r w:rsidR="0099123B" w:rsidRPr="0099123B">
                      <w:rPr>
                        <w:rFonts w:ascii="Arial" w:hAnsi="Arial" w:cs="Arial"/>
                        <w:vertAlign w:val="superscript"/>
                      </w:rPr>
                      <w:t>'</w:t>
                    </w:r>
                    <w:r w:rsidR="0099123B" w:rsidRPr="0099123B">
                      <w:rPr>
                        <w:rFonts w:ascii="Arial" w:hAnsi="Arial" w:cs="Arial"/>
                        <w:b/>
                        <w:vertAlign w:val="superscript"/>
                      </w:rPr>
                      <w:t>?</w:t>
                    </w:r>
                    <w:r w:rsidR="0099123B" w:rsidRPr="0099123B">
                      <w:rPr>
                        <w:rFonts w:ascii="Arial" w:hAnsi="Arial" w:cs="Arial"/>
                        <w:vertAlign w:val="superscript"/>
                      </w:rPr>
                      <w:t>'</w:t>
                    </w:r>
                    <w:r w:rsidR="0099123B" w:rsidRPr="0099123B">
                      <w:rPr>
                        <w:rFonts w:ascii="Arial" w:hAnsi="Arial" w:cs="Arial"/>
                      </w:rPr>
                      <w:fldChar w:fldCharType="end"/>
                    </w:r>
                  </w:p>
                </w:tc>
                <w:tc>
                  <w:tcPr>
                    <w:tcW w:w="9639" w:type="dxa"/>
                    <w:gridSpan w:val="5"/>
                    <w:shd w:val="clear" w:color="auto" w:fill="auto"/>
                  </w:tcPr>
                  <w:p w14:paraId="40C07196" w14:textId="77777777" w:rsidR="00D07184" w:rsidRDefault="006445AC" w:rsidP="00ED3110">
                    <w:pPr>
                      <w:pStyle w:val="Normalformulaire"/>
                    </w:pPr>
                    <w:sdt>
                      <w:sdtPr>
                        <w:id w:val="-78142932"/>
                        <w14:checkbox>
                          <w14:checked w14:val="0"/>
                          <w14:checkedState w14:val="2612" w14:font="MS Gothic"/>
                          <w14:uncheckedState w14:val="2610" w14:font="MS Gothic"/>
                        </w14:checkbox>
                      </w:sdtPr>
                      <w:sdtEndPr/>
                      <w:sdtContent>
                        <w:r w:rsidR="00720F4F">
                          <w:rPr>
                            <w:rFonts w:ascii="MS Gothic" w:eastAsia="MS Gothic" w:hAnsi="MS Gothic" w:hint="eastAsia"/>
                          </w:rPr>
                          <w:t>☐</w:t>
                        </w:r>
                      </w:sdtContent>
                    </w:sdt>
                    <w:r w:rsidR="00F370F8" w:rsidRPr="00720F4F">
                      <w:t xml:space="preserve">Directeur d’usine </w:t>
                    </w:r>
                    <w:r w:rsidR="00D07184">
                      <w:t xml:space="preserve"> </w:t>
                    </w:r>
                    <w:r w:rsidR="00F370F8" w:rsidRPr="00720F4F">
                      <w:t xml:space="preserve">  </w:t>
                    </w:r>
                    <w:sdt>
                      <w:sdtPr>
                        <w:id w:val="-312644219"/>
                        <w14:checkbox>
                          <w14:checked w14:val="0"/>
                          <w14:checkedState w14:val="2612" w14:font="MS Gothic"/>
                          <w14:uncheckedState w14:val="2610" w14:font="MS Gothic"/>
                        </w14:checkbox>
                      </w:sdtPr>
                      <w:sdtEndPr/>
                      <w:sdtContent>
                        <w:r w:rsidR="00720F4F">
                          <w:rPr>
                            <w:rFonts w:ascii="MS Gothic" w:eastAsia="MS Gothic" w:hAnsi="MS Gothic" w:hint="eastAsia"/>
                          </w:rPr>
                          <w:t>☐</w:t>
                        </w:r>
                      </w:sdtContent>
                    </w:sdt>
                    <w:r w:rsidR="00F370F8" w:rsidRPr="00720F4F">
                      <w:t xml:space="preserve">Trésorier              </w:t>
                    </w:r>
                    <w:sdt>
                      <w:sdtPr>
                        <w:id w:val="1460928536"/>
                        <w14:checkbox>
                          <w14:checked w14:val="0"/>
                          <w14:checkedState w14:val="2612" w14:font="MS Gothic"/>
                          <w14:uncheckedState w14:val="2610" w14:font="MS Gothic"/>
                        </w14:checkbox>
                      </w:sdtPr>
                      <w:sdtEndPr/>
                      <w:sdtContent>
                        <w:r w:rsidR="00720F4F">
                          <w:rPr>
                            <w:rFonts w:ascii="MS Gothic" w:eastAsia="MS Gothic" w:hAnsi="MS Gothic" w:hint="eastAsia"/>
                          </w:rPr>
                          <w:t>☐</w:t>
                        </w:r>
                      </w:sdtContent>
                    </w:sdt>
                    <w:r w:rsidR="00F370F8" w:rsidRPr="00720F4F">
                      <w:t xml:space="preserve">Président              </w:t>
                    </w:r>
                    <w:sdt>
                      <w:sdtPr>
                        <w:id w:val="1372953926"/>
                        <w14:checkbox>
                          <w14:checked w14:val="0"/>
                          <w14:checkedState w14:val="2612" w14:font="MS Gothic"/>
                          <w14:uncheckedState w14:val="2610" w14:font="MS Gothic"/>
                        </w14:checkbox>
                      </w:sdtPr>
                      <w:sdtEndPr/>
                      <w:sdtContent>
                        <w:r w:rsidR="00720F4F">
                          <w:rPr>
                            <w:rFonts w:ascii="MS Gothic" w:eastAsia="MS Gothic" w:hAnsi="MS Gothic" w:hint="eastAsia"/>
                          </w:rPr>
                          <w:t>☐</w:t>
                        </w:r>
                      </w:sdtContent>
                    </w:sdt>
                    <w:r w:rsidR="00F370F8" w:rsidRPr="00720F4F">
                      <w:t xml:space="preserve">Directeur général           </w:t>
                    </w:r>
                  </w:p>
                  <w:p w14:paraId="59E5374E" w14:textId="29508762" w:rsidR="00F370F8" w:rsidRPr="00720F4F" w:rsidRDefault="006445AC" w:rsidP="00ED3110">
                    <w:pPr>
                      <w:pStyle w:val="Normalformulaire"/>
                    </w:pPr>
                    <w:sdt>
                      <w:sdtPr>
                        <w:id w:val="-472914604"/>
                        <w14:checkbox>
                          <w14:checked w14:val="0"/>
                          <w14:checkedState w14:val="2612" w14:font="MS Gothic"/>
                          <w14:uncheckedState w14:val="2610" w14:font="MS Gothic"/>
                        </w14:checkbox>
                      </w:sdtPr>
                      <w:sdtEndPr/>
                      <w:sdtContent>
                        <w:r w:rsidR="00720F4F">
                          <w:rPr>
                            <w:rFonts w:ascii="MS Gothic" w:eastAsia="MS Gothic" w:hAnsi="MS Gothic" w:hint="eastAsia"/>
                          </w:rPr>
                          <w:t>☐</w:t>
                        </w:r>
                      </w:sdtContent>
                    </w:sdt>
                    <w:r w:rsidR="00F370F8" w:rsidRPr="00720F4F">
                      <w:t xml:space="preserve">Vice-président        </w:t>
                    </w:r>
                    <w:sdt>
                      <w:sdtPr>
                        <w:id w:val="1582558089"/>
                        <w14:checkbox>
                          <w14:checked w14:val="0"/>
                          <w14:checkedState w14:val="2612" w14:font="MS Gothic"/>
                          <w14:uncheckedState w14:val="2610" w14:font="MS Gothic"/>
                        </w14:checkbox>
                      </w:sdtPr>
                      <w:sdtEndPr/>
                      <w:sdtContent>
                        <w:r w:rsidR="00720F4F">
                          <w:rPr>
                            <w:rFonts w:ascii="MS Gothic" w:eastAsia="MS Gothic" w:hAnsi="MS Gothic" w:hint="eastAsia"/>
                          </w:rPr>
                          <w:t>☐</w:t>
                        </w:r>
                      </w:sdtContent>
                    </w:sdt>
                    <w:r w:rsidR="00F370F8" w:rsidRPr="00720F4F">
                      <w:t xml:space="preserve"> Secrétaire        </w:t>
                    </w:r>
                    <w:r w:rsidR="00D07184">
                      <w:t xml:space="preserve"> </w:t>
                    </w:r>
                    <w:r w:rsidR="00F370F8" w:rsidRPr="00720F4F">
                      <w:t xml:space="preserve">  </w:t>
                    </w:r>
                    <w:sdt>
                      <w:sdtPr>
                        <w:id w:val="-1091004464"/>
                        <w14:checkbox>
                          <w14:checked w14:val="0"/>
                          <w14:checkedState w14:val="2612" w14:font="MS Gothic"/>
                          <w14:uncheckedState w14:val="2610" w14:font="MS Gothic"/>
                        </w14:checkbox>
                      </w:sdtPr>
                      <w:sdtEndPr/>
                      <w:sdtContent>
                        <w:r w:rsidR="00720F4F">
                          <w:rPr>
                            <w:rFonts w:ascii="MS Gothic" w:eastAsia="MS Gothic" w:hAnsi="MS Gothic" w:hint="eastAsia"/>
                          </w:rPr>
                          <w:t>☐</w:t>
                        </w:r>
                      </w:sdtContent>
                    </w:sdt>
                    <w:r w:rsidR="00F370F8" w:rsidRPr="00720F4F">
                      <w:t>Autre, précisez :</w:t>
                    </w:r>
                    <w:r w:rsidR="00145B7E">
                      <w:t xml:space="preserve"> </w:t>
                    </w:r>
                    <w:sdt>
                      <w:sdtPr>
                        <w:rPr>
                          <w:rFonts w:cs="Arial"/>
                        </w:rPr>
                        <w:id w:val="113028292"/>
                        <w:placeholder>
                          <w:docPart w:val="04B32A4A18F24A27B120B196CB25FEAF"/>
                        </w:placeholder>
                        <w:showingPlcHdr/>
                      </w:sdtPr>
                      <w:sdtEndPr/>
                      <w:sdtContent>
                        <w:r w:rsidR="00ED3110" w:rsidRPr="00720F4F">
                          <w:rPr>
                            <w:rStyle w:val="Textedelespacerserv"/>
                            <w:rFonts w:cs="Arial"/>
                            <w:i/>
                            <w:iCs/>
                          </w:rPr>
                          <w:t>Saisissez les informations.</w:t>
                        </w:r>
                      </w:sdtContent>
                    </w:sdt>
                  </w:p>
                </w:tc>
              </w:tr>
              <w:tr w:rsidR="00F370F8" w:rsidRPr="00720F4F" w14:paraId="6D7D94FE" w14:textId="77777777" w:rsidTr="00BC02F8">
                <w:tc>
                  <w:tcPr>
                    <w:tcW w:w="15451" w:type="dxa"/>
                    <w:gridSpan w:val="10"/>
                    <w:shd w:val="clear" w:color="auto" w:fill="4472C4" w:themeFill="accent1"/>
                  </w:tcPr>
                  <w:p w14:paraId="713A87ED" w14:textId="5D3AF664" w:rsidR="00F370F8" w:rsidRPr="00720F4F" w:rsidRDefault="00F370F8" w:rsidP="00634C24">
                    <w:pPr>
                      <w:keepNext/>
                      <w:rPr>
                        <w:rFonts w:ascii="Arial" w:hAnsi="Arial" w:cs="Arial"/>
                        <w:b/>
                        <w:color w:val="FFFFFF" w:themeColor="background1"/>
                      </w:rPr>
                    </w:pPr>
                    <w:r w:rsidRPr="00720F4F">
                      <w:rPr>
                        <w:rFonts w:ascii="Arial" w:hAnsi="Arial" w:cs="Arial"/>
                        <w:b/>
                        <w:color w:val="FFFFFF" w:themeColor="background1"/>
                      </w:rPr>
                      <w:t>Identification de la personne</w:t>
                    </w:r>
                    <w:r w:rsidR="005F7284">
                      <w:rPr>
                        <w:rFonts w:ascii="Arial" w:hAnsi="Arial" w:cs="Arial"/>
                        <w:b/>
                        <w:color w:val="FFFFFF" w:themeColor="background1"/>
                      </w:rPr>
                      <w:t xml:space="preserve"> (fournir l’information pour toute les personnes)</w:t>
                    </w:r>
                  </w:p>
                </w:tc>
              </w:tr>
              <w:tr w:rsidR="00F370F8" w:rsidRPr="00720F4F" w14:paraId="32FD4947" w14:textId="77777777" w:rsidTr="004B2375">
                <w:tc>
                  <w:tcPr>
                    <w:tcW w:w="5812" w:type="dxa"/>
                    <w:gridSpan w:val="5"/>
                    <w:shd w:val="clear" w:color="auto" w:fill="D9E2F3" w:themeFill="accent1" w:themeFillTint="33"/>
                  </w:tcPr>
                  <w:p w14:paraId="05C9C4E5" w14:textId="77777777" w:rsidR="00F370F8" w:rsidRPr="00720F4F" w:rsidRDefault="00F370F8" w:rsidP="005D60F5">
                    <w:pPr>
                      <w:pStyle w:val="Normalformulaire"/>
                    </w:pPr>
                    <w:r w:rsidRPr="00720F4F">
                      <w:t>Nom de la personne</w:t>
                    </w:r>
                  </w:p>
                </w:tc>
                <w:sdt>
                  <w:sdtPr>
                    <w:id w:val="-2132700460"/>
                    <w:placeholder>
                      <w:docPart w:val="F929E615D3B04127B88AD65695CD8730"/>
                    </w:placeholder>
                    <w:showingPlcHdr/>
                  </w:sdtPr>
                  <w:sdtEndPr/>
                  <w:sdtContent>
                    <w:tc>
                      <w:tcPr>
                        <w:tcW w:w="9639" w:type="dxa"/>
                        <w:gridSpan w:val="5"/>
                      </w:tcPr>
                      <w:p w14:paraId="289338F8" w14:textId="5C9D616D" w:rsidR="00F370F8" w:rsidRPr="00720F4F" w:rsidRDefault="00074C2D" w:rsidP="005D60F5">
                        <w:pPr>
                          <w:pStyle w:val="Normalformulaire"/>
                        </w:pPr>
                        <w:r w:rsidRPr="00A728C8">
                          <w:rPr>
                            <w:rStyle w:val="Textedelespacerserv"/>
                            <w:i/>
                            <w:iCs/>
                          </w:rPr>
                          <w:t>Saisissez les informations</w:t>
                        </w:r>
                        <w:r>
                          <w:rPr>
                            <w:rStyle w:val="Textedelespacerserv"/>
                            <w:i/>
                            <w:iCs/>
                          </w:rPr>
                          <w:t>.</w:t>
                        </w:r>
                      </w:p>
                    </w:tc>
                  </w:sdtContent>
                </w:sdt>
              </w:tr>
              <w:tr w:rsidR="00F370F8" w:rsidRPr="00720F4F" w14:paraId="09B5BCC8" w14:textId="77777777" w:rsidTr="004B2375">
                <w:tc>
                  <w:tcPr>
                    <w:tcW w:w="5812" w:type="dxa"/>
                    <w:gridSpan w:val="5"/>
                    <w:shd w:val="clear" w:color="auto" w:fill="D9E2F3" w:themeFill="accent1" w:themeFillTint="33"/>
                  </w:tcPr>
                  <w:p w14:paraId="39F0F1B3" w14:textId="77777777" w:rsidR="00F370F8" w:rsidRPr="00720F4F" w:rsidRDefault="00F370F8" w:rsidP="005D60F5">
                    <w:pPr>
                      <w:pStyle w:val="Normalformulaire"/>
                    </w:pPr>
                    <w:r w:rsidRPr="00720F4F">
                      <w:t>Date de naissance de la personne</w:t>
                    </w:r>
                  </w:p>
                </w:tc>
                <w:tc>
                  <w:tcPr>
                    <w:tcW w:w="9639" w:type="dxa"/>
                    <w:gridSpan w:val="5"/>
                  </w:tcPr>
                  <w:p w14:paraId="6B752FC0" w14:textId="65D33958" w:rsidR="00F370F8" w:rsidRPr="00720F4F" w:rsidRDefault="006445AC" w:rsidP="005D60F5">
                    <w:pPr>
                      <w:pStyle w:val="Normalformulaire"/>
                    </w:pPr>
                    <w:sdt>
                      <w:sdtPr>
                        <w:id w:val="40868342"/>
                        <w:placeholder>
                          <w:docPart w:val="7521F1D877EB49E9AC338455B8470335"/>
                        </w:placeholder>
                        <w:showingPlcHdr/>
                      </w:sdtPr>
                      <w:sdtEndPr/>
                      <w:sdtContent>
                        <w:r w:rsidR="002B59CF" w:rsidRPr="00A728C8">
                          <w:rPr>
                            <w:rStyle w:val="Textedelespacerserv"/>
                            <w:i/>
                            <w:iCs/>
                          </w:rPr>
                          <w:t>Saisissez les informations</w:t>
                        </w:r>
                        <w:r w:rsidR="002B59CF">
                          <w:rPr>
                            <w:rStyle w:val="Textedelespacerserv"/>
                            <w:i/>
                            <w:iCs/>
                          </w:rPr>
                          <w:t>.</w:t>
                        </w:r>
                      </w:sdtContent>
                    </w:sdt>
                    <w:r w:rsidR="001348B7">
                      <w:t xml:space="preserve"> </w:t>
                    </w:r>
                    <w:r w:rsidR="00163BC1">
                      <w:t xml:space="preserve"> </w:t>
                    </w:r>
                    <w:r w:rsidR="001348B7" w:rsidRPr="00163BC1">
                      <w:rPr>
                        <w:sz w:val="18"/>
                        <w:szCs w:val="16"/>
                      </w:rPr>
                      <w:t>(AAAA-MM-JJ)</w:t>
                    </w:r>
                  </w:p>
                </w:tc>
              </w:tr>
              <w:tr w:rsidR="00F370F8" w:rsidRPr="00720F4F" w14:paraId="45F86EB3" w14:textId="77777777" w:rsidTr="00BC02F8">
                <w:tc>
                  <w:tcPr>
                    <w:tcW w:w="15451" w:type="dxa"/>
                    <w:gridSpan w:val="10"/>
                    <w:shd w:val="clear" w:color="auto" w:fill="4472C4" w:themeFill="accent1"/>
                  </w:tcPr>
                  <w:p w14:paraId="43BD0869" w14:textId="07FAD2DE" w:rsidR="00F370F8" w:rsidRPr="00720F4F" w:rsidRDefault="00F370F8" w:rsidP="005D60F5">
                    <w:pPr>
                      <w:pStyle w:val="Normalformulaire"/>
                      <w:rPr>
                        <w:b/>
                        <w:bCs/>
                        <w:color w:val="FFFFFF" w:themeColor="background1"/>
                      </w:rPr>
                    </w:pPr>
                    <w:r w:rsidRPr="00720F4F">
                      <w:rPr>
                        <w:b/>
                        <w:bCs/>
                        <w:color w:val="FFFFFF" w:themeColor="background1"/>
                      </w:rPr>
                      <w:t>Coordonnées de la personne</w:t>
                    </w:r>
                  </w:p>
                </w:tc>
              </w:tr>
              <w:tr w:rsidR="00F370F8" w:rsidRPr="00720F4F" w14:paraId="4FB57AC4" w14:textId="77777777" w:rsidTr="002B59CF">
                <w:tc>
                  <w:tcPr>
                    <w:tcW w:w="2410" w:type="dxa"/>
                    <w:gridSpan w:val="2"/>
                    <w:shd w:val="clear" w:color="auto" w:fill="D9E2F3" w:themeFill="accent1" w:themeFillTint="33"/>
                  </w:tcPr>
                  <w:p w14:paraId="66BB9899" w14:textId="77777777" w:rsidR="00F370F8" w:rsidRPr="00720F4F" w:rsidRDefault="00F370F8" w:rsidP="005D60F5">
                    <w:pPr>
                      <w:pStyle w:val="Normalformulaire"/>
                    </w:pPr>
                    <w:r w:rsidRPr="00720F4F">
                      <w:t>Numéro civique </w:t>
                    </w:r>
                  </w:p>
                </w:tc>
                <w:sdt>
                  <w:sdtPr>
                    <w:id w:val="-1891875307"/>
                    <w:placeholder>
                      <w:docPart w:val="FBD2A6010D1542AFA87D33C0CE4FE286"/>
                    </w:placeholder>
                    <w:showingPlcHdr/>
                  </w:sdtPr>
                  <w:sdtEndPr/>
                  <w:sdtContent>
                    <w:tc>
                      <w:tcPr>
                        <w:tcW w:w="1701" w:type="dxa"/>
                        <w:gridSpan w:val="2"/>
                      </w:tcPr>
                      <w:p w14:paraId="45DA220A" w14:textId="6FFC4D62" w:rsidR="00F370F8" w:rsidRPr="00720F4F" w:rsidRDefault="00D44E2E" w:rsidP="005D60F5">
                        <w:pPr>
                          <w:pStyle w:val="Normalformulaire"/>
                        </w:pPr>
                        <w:r>
                          <w:rPr>
                            <w:rStyle w:val="Textedelespacerserv"/>
                          </w:rPr>
                          <w:t>..</w:t>
                        </w:r>
                        <w:r w:rsidRPr="00AA60DE">
                          <w:rPr>
                            <w:rStyle w:val="Textedelespacerserv"/>
                          </w:rPr>
                          <w:t>.</w:t>
                        </w:r>
                      </w:p>
                    </w:tc>
                  </w:sdtContent>
                </w:sdt>
                <w:tc>
                  <w:tcPr>
                    <w:tcW w:w="1701" w:type="dxa"/>
                    <w:shd w:val="clear" w:color="auto" w:fill="D9E2F3" w:themeFill="accent1" w:themeFillTint="33"/>
                  </w:tcPr>
                  <w:p w14:paraId="5C58A828" w14:textId="77777777" w:rsidR="00F370F8" w:rsidRPr="00720F4F" w:rsidRDefault="00F370F8" w:rsidP="005D60F5">
                    <w:pPr>
                      <w:pStyle w:val="Normalformulaire"/>
                    </w:pPr>
                    <w:r w:rsidRPr="00720F4F">
                      <w:t>Nom de la rue </w:t>
                    </w:r>
                  </w:p>
                </w:tc>
                <w:sdt>
                  <w:sdtPr>
                    <w:id w:val="509574601"/>
                    <w:placeholder>
                      <w:docPart w:val="2ECAB31176AE4C6297A64A4086E3E6FF"/>
                    </w:placeholder>
                    <w:showingPlcHdr/>
                  </w:sdtPr>
                  <w:sdtEndPr/>
                  <w:sdtContent>
                    <w:tc>
                      <w:tcPr>
                        <w:tcW w:w="5103" w:type="dxa"/>
                        <w:gridSpan w:val="3"/>
                        <w:shd w:val="clear" w:color="auto" w:fill="auto"/>
                      </w:tcPr>
                      <w:p w14:paraId="5037EE28" w14:textId="77623B9D" w:rsidR="00F370F8" w:rsidRPr="00720F4F" w:rsidRDefault="00D44E2E" w:rsidP="005D60F5">
                        <w:pPr>
                          <w:pStyle w:val="Normalformulaire"/>
                        </w:pPr>
                        <w:r>
                          <w:rPr>
                            <w:rStyle w:val="Textedelespacerserv"/>
                          </w:rPr>
                          <w:t>..</w:t>
                        </w:r>
                        <w:r w:rsidRPr="00AA60DE">
                          <w:rPr>
                            <w:rStyle w:val="Textedelespacerserv"/>
                          </w:rPr>
                          <w:t>.</w:t>
                        </w:r>
                      </w:p>
                    </w:tc>
                  </w:sdtContent>
                </w:sdt>
                <w:tc>
                  <w:tcPr>
                    <w:tcW w:w="1701" w:type="dxa"/>
                    <w:shd w:val="clear" w:color="auto" w:fill="D9E2F3" w:themeFill="accent1" w:themeFillTint="33"/>
                  </w:tcPr>
                  <w:p w14:paraId="0CB85664" w14:textId="77777777" w:rsidR="00F370F8" w:rsidRPr="00720F4F" w:rsidRDefault="00F370F8" w:rsidP="005D60F5">
                    <w:pPr>
                      <w:pStyle w:val="Normalformulaire"/>
                    </w:pPr>
                    <w:r w:rsidRPr="00720F4F">
                      <w:t>App./bureau </w:t>
                    </w:r>
                  </w:p>
                </w:tc>
                <w:sdt>
                  <w:sdtPr>
                    <w:id w:val="1758778304"/>
                    <w:placeholder>
                      <w:docPart w:val="78CD723ADEC84B59B6871B136F5F44A0"/>
                    </w:placeholder>
                    <w:showingPlcHdr/>
                  </w:sdtPr>
                  <w:sdtEndPr/>
                  <w:sdtContent>
                    <w:tc>
                      <w:tcPr>
                        <w:tcW w:w="2835" w:type="dxa"/>
                        <w:shd w:val="clear" w:color="auto" w:fill="auto"/>
                      </w:tcPr>
                      <w:p w14:paraId="16D6F659" w14:textId="6E106E2F" w:rsidR="00F370F8" w:rsidRPr="00720F4F" w:rsidRDefault="00D44E2E" w:rsidP="005D60F5">
                        <w:pPr>
                          <w:pStyle w:val="Normalformulaire"/>
                        </w:pPr>
                        <w:r>
                          <w:rPr>
                            <w:rStyle w:val="Textedelespacerserv"/>
                          </w:rPr>
                          <w:t>..</w:t>
                        </w:r>
                        <w:r w:rsidRPr="00AA60DE">
                          <w:rPr>
                            <w:rStyle w:val="Textedelespacerserv"/>
                          </w:rPr>
                          <w:t>.</w:t>
                        </w:r>
                      </w:p>
                    </w:tc>
                  </w:sdtContent>
                </w:sdt>
              </w:tr>
              <w:tr w:rsidR="00F370F8" w:rsidRPr="00720F4F" w14:paraId="15149EDE" w14:textId="77777777" w:rsidTr="002B59CF">
                <w:trPr>
                  <w:trHeight w:val="300"/>
                </w:trPr>
                <w:tc>
                  <w:tcPr>
                    <w:tcW w:w="2410" w:type="dxa"/>
                    <w:gridSpan w:val="2"/>
                    <w:shd w:val="clear" w:color="auto" w:fill="D9E2F3" w:themeFill="accent1" w:themeFillTint="33"/>
                  </w:tcPr>
                  <w:p w14:paraId="00338128" w14:textId="77777777" w:rsidR="00F370F8" w:rsidRPr="00720F4F" w:rsidRDefault="00F370F8" w:rsidP="005D60F5">
                    <w:pPr>
                      <w:pStyle w:val="Normalformulaire"/>
                    </w:pPr>
                    <w:r w:rsidRPr="00720F4F">
                      <w:t>Municipalité</w:t>
                    </w:r>
                  </w:p>
                </w:tc>
                <w:sdt>
                  <w:sdtPr>
                    <w:id w:val="1829090902"/>
                    <w:placeholder>
                      <w:docPart w:val="7610AFE0BE804BDA807F1EDEAEB4F5E2"/>
                    </w:placeholder>
                    <w:showingPlcHdr/>
                  </w:sdtPr>
                  <w:sdtEndPr/>
                  <w:sdtContent>
                    <w:tc>
                      <w:tcPr>
                        <w:tcW w:w="3402" w:type="dxa"/>
                        <w:gridSpan w:val="3"/>
                      </w:tcPr>
                      <w:p w14:paraId="52EE87BD" w14:textId="2FEF5120" w:rsidR="00F370F8" w:rsidRPr="00720F4F" w:rsidRDefault="00D44E2E" w:rsidP="005D60F5">
                        <w:pPr>
                          <w:pStyle w:val="Normalformulaire"/>
                        </w:pPr>
                        <w:r>
                          <w:rPr>
                            <w:rStyle w:val="Textedelespacerserv"/>
                          </w:rPr>
                          <w:t>..</w:t>
                        </w:r>
                        <w:r w:rsidRPr="00AA60DE">
                          <w:rPr>
                            <w:rStyle w:val="Textedelespacerserv"/>
                          </w:rPr>
                          <w:t>.</w:t>
                        </w:r>
                      </w:p>
                    </w:tc>
                  </w:sdtContent>
                </w:sdt>
                <w:tc>
                  <w:tcPr>
                    <w:tcW w:w="1843" w:type="dxa"/>
                    <w:shd w:val="clear" w:color="auto" w:fill="D9E2F3" w:themeFill="accent1" w:themeFillTint="33"/>
                  </w:tcPr>
                  <w:p w14:paraId="23DA3DF2" w14:textId="77777777" w:rsidR="00F370F8" w:rsidRPr="00720F4F" w:rsidRDefault="00F370F8" w:rsidP="005D60F5">
                    <w:pPr>
                      <w:pStyle w:val="Normalformulaire"/>
                    </w:pPr>
                    <w:r w:rsidRPr="00720F4F">
                      <w:t xml:space="preserve">Arrondissement </w:t>
                    </w:r>
                    <w:r w:rsidRPr="00720F4F">
                      <w:rPr>
                        <w:vertAlign w:val="subscript"/>
                      </w:rPr>
                      <w:t>(facultatif)</w:t>
                    </w:r>
                  </w:p>
                </w:tc>
                <w:sdt>
                  <w:sdtPr>
                    <w:id w:val="-1849250965"/>
                    <w:placeholder>
                      <w:docPart w:val="057202C32461494FACD79EB5EB1A5F86"/>
                    </w:placeholder>
                    <w:showingPlcHdr/>
                  </w:sdtPr>
                  <w:sdtEndPr/>
                  <w:sdtContent>
                    <w:tc>
                      <w:tcPr>
                        <w:tcW w:w="3260" w:type="dxa"/>
                        <w:gridSpan w:val="2"/>
                      </w:tcPr>
                      <w:p w14:paraId="06873E71" w14:textId="3DC9EAFF" w:rsidR="00F370F8" w:rsidRPr="00720F4F" w:rsidRDefault="00D44E2E" w:rsidP="005D60F5">
                        <w:pPr>
                          <w:pStyle w:val="Normalformulaire"/>
                        </w:pPr>
                        <w:r>
                          <w:rPr>
                            <w:rStyle w:val="Textedelespacerserv"/>
                          </w:rPr>
                          <w:t>..</w:t>
                        </w:r>
                        <w:r w:rsidRPr="00AA60DE">
                          <w:rPr>
                            <w:rStyle w:val="Textedelespacerserv"/>
                          </w:rPr>
                          <w:t>.</w:t>
                        </w:r>
                      </w:p>
                    </w:tc>
                  </w:sdtContent>
                </w:sdt>
                <w:tc>
                  <w:tcPr>
                    <w:tcW w:w="1701" w:type="dxa"/>
                    <w:shd w:val="clear" w:color="auto" w:fill="D9E2F3" w:themeFill="accent1" w:themeFillTint="33"/>
                  </w:tcPr>
                  <w:p w14:paraId="0D731A25" w14:textId="77777777" w:rsidR="00F370F8" w:rsidRPr="00720F4F" w:rsidRDefault="00F370F8" w:rsidP="005D60F5">
                    <w:pPr>
                      <w:pStyle w:val="Normalformulaire"/>
                    </w:pPr>
                    <w:r w:rsidRPr="00720F4F">
                      <w:t>Province</w:t>
                    </w:r>
                  </w:p>
                </w:tc>
                <w:tc>
                  <w:tcPr>
                    <w:tcW w:w="2835" w:type="dxa"/>
                  </w:tcPr>
                  <w:sdt>
                    <w:sdtPr>
                      <w:id w:val="-784654558"/>
                      <w:placeholder>
                        <w:docPart w:val="BCB32CF510004CE98B04742E235EB722"/>
                      </w:placeholder>
                      <w:showingPlcHdr/>
                    </w:sdtPr>
                    <w:sdtEndPr/>
                    <w:sdtContent>
                      <w:p w14:paraId="62E3A753" w14:textId="5D1F0531" w:rsidR="002B59CF" w:rsidRDefault="002B59CF" w:rsidP="002B59CF">
                        <w:pPr>
                          <w:pStyle w:val="Normalformulaire"/>
                          <w:spacing w:line="360" w:lineRule="auto"/>
                          <w:rPr>
                            <w:rFonts w:asciiTheme="minorHAnsi" w:hAnsiTheme="minorHAnsi" w:cstheme="minorBidi"/>
                            <w:szCs w:val="22"/>
                          </w:rPr>
                        </w:pPr>
                        <w:r>
                          <w:rPr>
                            <w:rStyle w:val="Textedelespacerserv"/>
                          </w:rPr>
                          <w:t>..</w:t>
                        </w:r>
                        <w:r w:rsidRPr="00AA60DE">
                          <w:rPr>
                            <w:rStyle w:val="Textedelespacerserv"/>
                          </w:rPr>
                          <w:t>.</w:t>
                        </w:r>
                      </w:p>
                    </w:sdtContent>
                  </w:sdt>
                  <w:p w14:paraId="13BEAD8C" w14:textId="3E79ED95" w:rsidR="00726CC9" w:rsidRPr="00720F4F" w:rsidRDefault="006445AC" w:rsidP="005D60F5">
                    <w:pPr>
                      <w:pStyle w:val="Normalformulaire"/>
                    </w:pPr>
                    <w:sdt>
                      <w:sdtPr>
                        <w:rPr>
                          <w:bCs/>
                          <w:color w:val="000000"/>
                        </w:rPr>
                        <w:id w:val="-1061487519"/>
                        <w14:checkbox>
                          <w14:checked w14:val="0"/>
                          <w14:checkedState w14:val="2612" w14:font="MS Gothic"/>
                          <w14:uncheckedState w14:val="2610" w14:font="MS Gothic"/>
                        </w14:checkbox>
                      </w:sdtPr>
                      <w:sdtEndPr/>
                      <w:sdtContent>
                        <w:r w:rsidR="00773D1B">
                          <w:rPr>
                            <w:rFonts w:ascii="MS Gothic" w:eastAsia="MS Gothic" w:hAnsi="MS Gothic" w:hint="eastAsia"/>
                            <w:bCs/>
                            <w:color w:val="000000"/>
                          </w:rPr>
                          <w:t>☐</w:t>
                        </w:r>
                      </w:sdtContent>
                    </w:sdt>
                    <w:r w:rsidR="00726CC9">
                      <w:rPr>
                        <w:bCs/>
                        <w:color w:val="000000"/>
                      </w:rPr>
                      <w:t>Ne s’applique pas</w:t>
                    </w:r>
                  </w:p>
                </w:tc>
              </w:tr>
              <w:tr w:rsidR="002B59CF" w:rsidRPr="00720F4F" w14:paraId="2D16CCD6" w14:textId="77777777" w:rsidTr="002B59CF">
                <w:tc>
                  <w:tcPr>
                    <w:tcW w:w="2410" w:type="dxa"/>
                    <w:gridSpan w:val="2"/>
                    <w:shd w:val="clear" w:color="auto" w:fill="D9E2F3" w:themeFill="accent1" w:themeFillTint="33"/>
                  </w:tcPr>
                  <w:p w14:paraId="531F574E" w14:textId="77777777" w:rsidR="00F370F8" w:rsidRPr="00720F4F" w:rsidRDefault="00F370F8" w:rsidP="005D60F5">
                    <w:pPr>
                      <w:pStyle w:val="Normalformulaire"/>
                    </w:pPr>
                    <w:r w:rsidRPr="00720F4F">
                      <w:t>Pays</w:t>
                    </w:r>
                  </w:p>
                </w:tc>
                <w:sdt>
                  <w:sdtPr>
                    <w:id w:val="1680474977"/>
                    <w:placeholder>
                      <w:docPart w:val="C6979FB91C224748815E95D916AA4078"/>
                    </w:placeholder>
                    <w:showingPlcHdr/>
                  </w:sdtPr>
                  <w:sdtEndPr/>
                  <w:sdtContent>
                    <w:tc>
                      <w:tcPr>
                        <w:tcW w:w="1701" w:type="dxa"/>
                        <w:gridSpan w:val="2"/>
                      </w:tcPr>
                      <w:p w14:paraId="74652F10" w14:textId="706AC6C3" w:rsidR="00F370F8" w:rsidRPr="00720F4F" w:rsidRDefault="00D44E2E" w:rsidP="005D60F5">
                        <w:pPr>
                          <w:pStyle w:val="Normalformulaire"/>
                        </w:pPr>
                        <w:r>
                          <w:rPr>
                            <w:rStyle w:val="Textedelespacerserv"/>
                          </w:rPr>
                          <w:t>..</w:t>
                        </w:r>
                        <w:r w:rsidRPr="00AA60DE">
                          <w:rPr>
                            <w:rStyle w:val="Textedelespacerserv"/>
                          </w:rPr>
                          <w:t>.</w:t>
                        </w:r>
                      </w:p>
                    </w:tc>
                  </w:sdtContent>
                </w:sdt>
                <w:tc>
                  <w:tcPr>
                    <w:tcW w:w="1701" w:type="dxa"/>
                    <w:shd w:val="clear" w:color="auto" w:fill="D9E2F3" w:themeFill="accent1" w:themeFillTint="33"/>
                  </w:tcPr>
                  <w:p w14:paraId="68CB6FF2" w14:textId="77777777" w:rsidR="00F370F8" w:rsidRPr="00720F4F" w:rsidRDefault="00F370F8" w:rsidP="005D60F5">
                    <w:pPr>
                      <w:pStyle w:val="Normalformulaire"/>
                    </w:pPr>
                    <w:r w:rsidRPr="00720F4F">
                      <w:t>Code postal</w:t>
                    </w:r>
                  </w:p>
                </w:tc>
                <w:sdt>
                  <w:sdtPr>
                    <w:id w:val="-1110049225"/>
                    <w:placeholder>
                      <w:docPart w:val="49A82DBD4ACB451E9F6CFC717C2A8B16"/>
                    </w:placeholder>
                    <w:showingPlcHdr/>
                  </w:sdtPr>
                  <w:sdtEndPr/>
                  <w:sdtContent>
                    <w:tc>
                      <w:tcPr>
                        <w:tcW w:w="1843" w:type="dxa"/>
                      </w:tcPr>
                      <w:p w14:paraId="5F928FEC" w14:textId="78E0D1CB" w:rsidR="00F370F8" w:rsidRPr="00720F4F" w:rsidRDefault="00D44E2E" w:rsidP="005D60F5">
                        <w:pPr>
                          <w:pStyle w:val="Normalformulaire"/>
                        </w:pPr>
                        <w:r>
                          <w:rPr>
                            <w:rStyle w:val="Textedelespacerserv"/>
                          </w:rPr>
                          <w:t>..</w:t>
                        </w:r>
                        <w:r w:rsidRPr="00AA60DE">
                          <w:rPr>
                            <w:rStyle w:val="Textedelespacerserv"/>
                          </w:rPr>
                          <w:t>.</w:t>
                        </w:r>
                      </w:p>
                    </w:tc>
                  </w:sdtContent>
                </w:sdt>
                <w:tc>
                  <w:tcPr>
                    <w:tcW w:w="1843" w:type="dxa"/>
                    <w:shd w:val="clear" w:color="auto" w:fill="D9E2F3" w:themeFill="accent1" w:themeFillTint="33"/>
                  </w:tcPr>
                  <w:p w14:paraId="14A837FD" w14:textId="69113962" w:rsidR="00F370F8" w:rsidRPr="00720F4F" w:rsidRDefault="00F370F8" w:rsidP="005D60F5">
                    <w:pPr>
                      <w:pStyle w:val="Normalformulaire"/>
                    </w:pPr>
                    <w:r w:rsidRPr="00720F4F">
                      <w:t>N</w:t>
                    </w:r>
                    <w:r w:rsidR="00BC02F8">
                      <w:rPr>
                        <w:vertAlign w:val="superscript"/>
                      </w:rPr>
                      <w:t>0</w:t>
                    </w:r>
                    <w:r w:rsidRPr="00720F4F">
                      <w:t xml:space="preserve"> Téléphone</w:t>
                    </w:r>
                  </w:p>
                </w:tc>
                <w:sdt>
                  <w:sdtPr>
                    <w:id w:val="-1812477643"/>
                    <w:placeholder>
                      <w:docPart w:val="4A09B26699D34B609A309911BF9C7947"/>
                    </w:placeholder>
                    <w:showingPlcHdr/>
                  </w:sdtPr>
                  <w:sdtEndPr/>
                  <w:sdtContent>
                    <w:tc>
                      <w:tcPr>
                        <w:tcW w:w="1417" w:type="dxa"/>
                      </w:tcPr>
                      <w:p w14:paraId="1478A3EE" w14:textId="312ED442" w:rsidR="00F370F8" w:rsidRPr="00720F4F" w:rsidRDefault="004B2375" w:rsidP="005D60F5">
                        <w:pPr>
                          <w:pStyle w:val="Normalformulaire"/>
                        </w:pPr>
                        <w:r>
                          <w:rPr>
                            <w:rStyle w:val="Textedelespacerserv"/>
                          </w:rPr>
                          <w:t>..</w:t>
                        </w:r>
                        <w:r w:rsidRPr="00AA60DE">
                          <w:rPr>
                            <w:rStyle w:val="Textedelespacerserv"/>
                          </w:rPr>
                          <w:t>.</w:t>
                        </w:r>
                      </w:p>
                    </w:tc>
                  </w:sdtContent>
                </w:sdt>
                <w:tc>
                  <w:tcPr>
                    <w:tcW w:w="1701" w:type="dxa"/>
                    <w:shd w:val="clear" w:color="auto" w:fill="D9E2F3" w:themeFill="accent1" w:themeFillTint="33"/>
                  </w:tcPr>
                  <w:p w14:paraId="73358BB8" w14:textId="5AA0DBD4" w:rsidR="00F370F8" w:rsidRPr="00720F4F" w:rsidRDefault="00F370F8" w:rsidP="005D60F5">
                    <w:pPr>
                      <w:pStyle w:val="Normalformulaire"/>
                    </w:pPr>
                    <w:r w:rsidRPr="00720F4F">
                      <w:t>N</w:t>
                    </w:r>
                    <w:r w:rsidR="00BC02F8">
                      <w:rPr>
                        <w:vertAlign w:val="superscript"/>
                      </w:rPr>
                      <w:t>0</w:t>
                    </w:r>
                    <w:r w:rsidRPr="00720F4F">
                      <w:t xml:space="preserve"> Télécopieur</w:t>
                    </w:r>
                  </w:p>
                </w:tc>
                <w:sdt>
                  <w:sdtPr>
                    <w:id w:val="-799138137"/>
                    <w:placeholder>
                      <w:docPart w:val="7EBD9F4AB27440878D994036E858D726"/>
                    </w:placeholder>
                    <w:showingPlcHdr/>
                  </w:sdtPr>
                  <w:sdtEndPr/>
                  <w:sdtContent>
                    <w:tc>
                      <w:tcPr>
                        <w:tcW w:w="2835" w:type="dxa"/>
                      </w:tcPr>
                      <w:p w14:paraId="683DFCC4" w14:textId="1602CEBF" w:rsidR="00F370F8" w:rsidRPr="00720F4F" w:rsidRDefault="00D44E2E" w:rsidP="005D60F5">
                        <w:pPr>
                          <w:pStyle w:val="Normalformulaire"/>
                        </w:pPr>
                        <w:r>
                          <w:rPr>
                            <w:rStyle w:val="Textedelespacerserv"/>
                          </w:rPr>
                          <w:t>..</w:t>
                        </w:r>
                        <w:r w:rsidRPr="00AA60DE">
                          <w:rPr>
                            <w:rStyle w:val="Textedelespacerserv"/>
                          </w:rPr>
                          <w:t>.</w:t>
                        </w:r>
                      </w:p>
                    </w:tc>
                  </w:sdtContent>
                </w:sdt>
              </w:tr>
              <w:tr w:rsidR="00F370F8" w:rsidRPr="00720F4F" w14:paraId="5A80BC20" w14:textId="77777777" w:rsidTr="004B2375">
                <w:tc>
                  <w:tcPr>
                    <w:tcW w:w="2410" w:type="dxa"/>
                    <w:gridSpan w:val="2"/>
                    <w:shd w:val="clear" w:color="auto" w:fill="D9E2F3" w:themeFill="accent1" w:themeFillTint="33"/>
                  </w:tcPr>
                  <w:p w14:paraId="5EBCFB37" w14:textId="77777777" w:rsidR="00F370F8" w:rsidRPr="00720F4F" w:rsidRDefault="00F370F8" w:rsidP="005D60F5">
                    <w:pPr>
                      <w:pStyle w:val="Normalformulaire"/>
                    </w:pPr>
                    <w:r w:rsidRPr="00720F4F">
                      <w:t>No. Téléphone bureau</w:t>
                    </w:r>
                  </w:p>
                </w:tc>
                <w:sdt>
                  <w:sdtPr>
                    <w:id w:val="1367488093"/>
                    <w:placeholder>
                      <w:docPart w:val="FB4A91659A984FC1BA88026EAA22CCD1"/>
                    </w:placeholder>
                    <w:showingPlcHdr/>
                  </w:sdtPr>
                  <w:sdtEndPr/>
                  <w:sdtContent>
                    <w:tc>
                      <w:tcPr>
                        <w:tcW w:w="1701" w:type="dxa"/>
                        <w:gridSpan w:val="2"/>
                      </w:tcPr>
                      <w:p w14:paraId="12FE6625" w14:textId="74D93CDD" w:rsidR="00F370F8" w:rsidRPr="00720F4F" w:rsidRDefault="00D44E2E" w:rsidP="005D60F5">
                        <w:pPr>
                          <w:pStyle w:val="Normalformulaire"/>
                        </w:pPr>
                        <w:r>
                          <w:rPr>
                            <w:rStyle w:val="Textedelespacerserv"/>
                          </w:rPr>
                          <w:t>..</w:t>
                        </w:r>
                        <w:r w:rsidRPr="00AA60DE">
                          <w:rPr>
                            <w:rStyle w:val="Textedelespacerserv"/>
                          </w:rPr>
                          <w:t>.</w:t>
                        </w:r>
                      </w:p>
                    </w:tc>
                  </w:sdtContent>
                </w:sdt>
                <w:tc>
                  <w:tcPr>
                    <w:tcW w:w="1701" w:type="dxa"/>
                    <w:shd w:val="clear" w:color="auto" w:fill="D9E2F3" w:themeFill="accent1" w:themeFillTint="33"/>
                  </w:tcPr>
                  <w:p w14:paraId="44A141E7" w14:textId="77777777" w:rsidR="00F370F8" w:rsidRPr="00720F4F" w:rsidRDefault="00F370F8" w:rsidP="005D60F5">
                    <w:pPr>
                      <w:pStyle w:val="Normalformulaire"/>
                    </w:pPr>
                    <w:r w:rsidRPr="00720F4F">
                      <w:t>Poste</w:t>
                    </w:r>
                  </w:p>
                </w:tc>
                <w:sdt>
                  <w:sdtPr>
                    <w:id w:val="120202435"/>
                    <w:placeholder>
                      <w:docPart w:val="CC4822D25EF648C3B3006190B0F6F487"/>
                    </w:placeholder>
                    <w:showingPlcHdr/>
                  </w:sdtPr>
                  <w:sdtEndPr/>
                  <w:sdtContent>
                    <w:tc>
                      <w:tcPr>
                        <w:tcW w:w="1843" w:type="dxa"/>
                      </w:tcPr>
                      <w:p w14:paraId="796A180D" w14:textId="50DD5622" w:rsidR="00F370F8" w:rsidRPr="00720F4F" w:rsidRDefault="00D44E2E" w:rsidP="005D60F5">
                        <w:pPr>
                          <w:pStyle w:val="Normalformulaire"/>
                        </w:pPr>
                        <w:r>
                          <w:rPr>
                            <w:rStyle w:val="Textedelespacerserv"/>
                          </w:rPr>
                          <w:t>..</w:t>
                        </w:r>
                        <w:r w:rsidRPr="00AA60DE">
                          <w:rPr>
                            <w:rStyle w:val="Textedelespacerserv"/>
                          </w:rPr>
                          <w:t>.</w:t>
                        </w:r>
                      </w:p>
                    </w:tc>
                  </w:sdtContent>
                </w:sdt>
                <w:tc>
                  <w:tcPr>
                    <w:tcW w:w="1843" w:type="dxa"/>
                    <w:shd w:val="clear" w:color="auto" w:fill="D9E2F3" w:themeFill="accent1" w:themeFillTint="33"/>
                  </w:tcPr>
                  <w:p w14:paraId="7629A275" w14:textId="742E7C56" w:rsidR="00F370F8" w:rsidRPr="00720F4F" w:rsidRDefault="00F370F8" w:rsidP="002F6641">
                    <w:pPr>
                      <w:pStyle w:val="Normalformulaire"/>
                      <w:ind w:right="-107"/>
                    </w:pPr>
                    <w:r w:rsidRPr="00720F4F">
                      <w:t>N</w:t>
                    </w:r>
                    <w:r w:rsidR="004B2375">
                      <w:rPr>
                        <w:vertAlign w:val="superscript"/>
                      </w:rPr>
                      <w:t>0</w:t>
                    </w:r>
                    <w:r w:rsidRPr="00720F4F">
                      <w:t xml:space="preserve"> Téléphone </w:t>
                    </w:r>
                    <w:r w:rsidRPr="004B2375">
                      <w:rPr>
                        <w:vertAlign w:val="subscript"/>
                      </w:rPr>
                      <w:t>autre</w:t>
                    </w:r>
                  </w:p>
                </w:tc>
                <w:sdt>
                  <w:sdtPr>
                    <w:id w:val="-1696222129"/>
                    <w:placeholder>
                      <w:docPart w:val="4323B35FE0094BE182C473411E262C3A"/>
                    </w:placeholder>
                    <w:showingPlcHdr/>
                  </w:sdtPr>
                  <w:sdtEndPr/>
                  <w:sdtContent>
                    <w:tc>
                      <w:tcPr>
                        <w:tcW w:w="5953" w:type="dxa"/>
                        <w:gridSpan w:val="3"/>
                      </w:tcPr>
                      <w:p w14:paraId="364A4689" w14:textId="4FCBE445" w:rsidR="00F370F8" w:rsidRPr="00720F4F" w:rsidRDefault="00D44E2E" w:rsidP="005D60F5">
                        <w:pPr>
                          <w:pStyle w:val="Normalformulaire"/>
                        </w:pPr>
                        <w:r>
                          <w:rPr>
                            <w:rStyle w:val="Textedelespacerserv"/>
                          </w:rPr>
                          <w:t>..</w:t>
                        </w:r>
                        <w:r w:rsidRPr="00AA60DE">
                          <w:rPr>
                            <w:rStyle w:val="Textedelespacerserv"/>
                          </w:rPr>
                          <w:t>.</w:t>
                        </w:r>
                      </w:p>
                    </w:tc>
                  </w:sdtContent>
                </w:sdt>
              </w:tr>
              <w:tr w:rsidR="00F370F8" w:rsidRPr="00720F4F" w14:paraId="50F5B4ED" w14:textId="77777777" w:rsidTr="00BC02F8">
                <w:tc>
                  <w:tcPr>
                    <w:tcW w:w="2410" w:type="dxa"/>
                    <w:gridSpan w:val="2"/>
                    <w:shd w:val="clear" w:color="auto" w:fill="D9E2F3" w:themeFill="accent1" w:themeFillTint="33"/>
                  </w:tcPr>
                  <w:p w14:paraId="17BE06F9" w14:textId="078DDB24" w:rsidR="00F370F8" w:rsidRPr="00720F4F" w:rsidRDefault="00F370F8" w:rsidP="005D60F5">
                    <w:pPr>
                      <w:pStyle w:val="Normalformulaire"/>
                    </w:pPr>
                    <w:r w:rsidRPr="00720F4F">
                      <w:t xml:space="preserve">Adresse </w:t>
                    </w:r>
                    <w:r w:rsidR="00880FC5">
                      <w:t>c</w:t>
                    </w:r>
                    <w:r w:rsidRPr="00720F4F">
                      <w:t>ourriel</w:t>
                    </w:r>
                  </w:p>
                </w:tc>
                <w:sdt>
                  <w:sdtPr>
                    <w:id w:val="-861901501"/>
                    <w:placeholder>
                      <w:docPart w:val="759E7832724646BE8DC59CF4FA198FB9"/>
                    </w:placeholder>
                    <w:showingPlcHdr/>
                  </w:sdtPr>
                  <w:sdtEndPr/>
                  <w:sdtContent>
                    <w:tc>
                      <w:tcPr>
                        <w:tcW w:w="13041" w:type="dxa"/>
                        <w:gridSpan w:val="8"/>
                      </w:tcPr>
                      <w:p w14:paraId="701E2EC8" w14:textId="1982C1B9" w:rsidR="00F370F8" w:rsidRPr="00720F4F" w:rsidRDefault="00D44E2E" w:rsidP="005D60F5">
                        <w:pPr>
                          <w:pStyle w:val="Normalformulaire"/>
                        </w:pPr>
                        <w:r>
                          <w:rPr>
                            <w:rStyle w:val="Textedelespacerserv"/>
                          </w:rPr>
                          <w:t>..</w:t>
                        </w:r>
                        <w:r w:rsidRPr="00AA60DE">
                          <w:rPr>
                            <w:rStyle w:val="Textedelespacerserv"/>
                          </w:rPr>
                          <w:t>.</w:t>
                        </w:r>
                      </w:p>
                    </w:tc>
                  </w:sdtContent>
                </w:sdt>
              </w:tr>
            </w:tbl>
          </w:sdtContent>
        </w:sdt>
      </w:sdtContent>
    </w:sdt>
    <w:bookmarkEnd w:id="5"/>
    <w:p w14:paraId="5DE083B4" w14:textId="0AA212C0" w:rsidR="00A627DA" w:rsidRDefault="00A627DA" w:rsidP="00A627DA">
      <w:pPr>
        <w:pStyle w:val="Siouinon"/>
        <w:ind w:left="0"/>
      </w:pPr>
      <w:r>
        <w:t>Si vous avez plus d’une personne morale, dupliquez le tableau en cliquant sur plus + dans le coin inférieur droit.</w:t>
      </w:r>
    </w:p>
    <w:p w14:paraId="573B712B" w14:textId="0DDE0ABB" w:rsidR="00F370F8" w:rsidRDefault="00E90B20" w:rsidP="00D35E88">
      <w:pPr>
        <w:pStyle w:val="Sous-Section"/>
      </w:pPr>
      <w:r>
        <w:tab/>
      </w:r>
      <w:r w:rsidR="00F370F8">
        <w:t>Représentant du demandeur</w:t>
      </w:r>
      <w:r w:rsidR="00326456">
        <w:t>, le cas échéant</w:t>
      </w:r>
      <w:r w:rsidR="00F370F8">
        <w:t xml:space="preserve"> (art. 36 al. 1 (1) REAFIE)</w:t>
      </w:r>
    </w:p>
    <w:p w14:paraId="366E3D60" w14:textId="658367AF" w:rsidR="00634C24" w:rsidRPr="00634C24" w:rsidRDefault="006445AC" w:rsidP="00D35E88">
      <w:pPr>
        <w:pStyle w:val="Recevabilite"/>
        <w:keepNext/>
      </w:pPr>
      <w:sdt>
        <w:sdtPr>
          <w:rPr>
            <w:highlight w:val="lightGray"/>
          </w:rPr>
          <w:id w:val="842515774"/>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1145853995"/>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1039970055"/>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Style w:val="Grilledutableau"/>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957"/>
        <w:gridCol w:w="1143"/>
        <w:gridCol w:w="1409"/>
        <w:gridCol w:w="779"/>
        <w:gridCol w:w="2994"/>
        <w:gridCol w:w="2779"/>
        <w:gridCol w:w="3332"/>
      </w:tblGrid>
      <w:tr w:rsidR="00F370F8" w:rsidRPr="009579A7" w14:paraId="2C62D635" w14:textId="77777777" w:rsidTr="009579A7">
        <w:tc>
          <w:tcPr>
            <w:tcW w:w="18715" w:type="dxa"/>
            <w:gridSpan w:val="7"/>
            <w:shd w:val="clear" w:color="auto" w:fill="4472C4" w:themeFill="accent1"/>
          </w:tcPr>
          <w:p w14:paraId="3F334174" w14:textId="13DBB018" w:rsidR="00F370F8" w:rsidRPr="00D80233" w:rsidRDefault="00F370F8" w:rsidP="00D35E88">
            <w:pPr>
              <w:pStyle w:val="Normalformulaire"/>
              <w:keepNext/>
              <w:rPr>
                <w:b/>
                <w:bCs/>
                <w:vertAlign w:val="superscript"/>
              </w:rPr>
            </w:pPr>
            <w:r w:rsidRPr="00D80233">
              <w:rPr>
                <w:b/>
                <w:bCs/>
                <w:color w:val="FFFFFF" w:themeColor="background1"/>
              </w:rPr>
              <w:t>Identification du représentant</w:t>
            </w:r>
          </w:p>
        </w:tc>
      </w:tr>
      <w:tr w:rsidR="00F370F8" w:rsidRPr="009579A7" w14:paraId="0E78F901" w14:textId="77777777" w:rsidTr="009579A7">
        <w:tc>
          <w:tcPr>
            <w:tcW w:w="4820" w:type="dxa"/>
            <w:gridSpan w:val="2"/>
            <w:shd w:val="clear" w:color="auto" w:fill="D9E2F3" w:themeFill="accent1" w:themeFillTint="33"/>
          </w:tcPr>
          <w:p w14:paraId="66C08BA3" w14:textId="680A8B96" w:rsidR="00F370F8" w:rsidRPr="009579A7" w:rsidRDefault="00F370F8" w:rsidP="00D35E88">
            <w:pPr>
              <w:pStyle w:val="Normalformulaire"/>
              <w:keepNext/>
              <w:rPr>
                <w:vertAlign w:val="superscript"/>
              </w:rPr>
            </w:pPr>
            <w:r w:rsidRPr="009579A7">
              <w:t>Prénom et nom du représentant</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rPr>
                <w:b/>
                <w:vertAlign w:val="superscript"/>
              </w:rPr>
              <w:t>?</w:t>
            </w:r>
            <w:r w:rsidR="0099123B" w:rsidRPr="0099123B">
              <w:rPr>
                <w:vertAlign w:val="superscript"/>
              </w:rPr>
              <w:t>'</w:t>
            </w:r>
            <w:r w:rsidR="0099123B" w:rsidRPr="0099123B">
              <w:fldChar w:fldCharType="end"/>
            </w:r>
          </w:p>
        </w:tc>
        <w:sdt>
          <w:sdtPr>
            <w:id w:val="328252564"/>
            <w:placeholder>
              <w:docPart w:val="313C19ADE967479496A983AABC86A258"/>
            </w:placeholder>
            <w:showingPlcHdr/>
          </w:sdtPr>
          <w:sdtEndPr/>
          <w:sdtContent>
            <w:tc>
              <w:tcPr>
                <w:tcW w:w="13895" w:type="dxa"/>
                <w:gridSpan w:val="5"/>
              </w:tcPr>
              <w:p w14:paraId="03B9EAFF" w14:textId="70FB49E6" w:rsidR="00F370F8" w:rsidRPr="009579A7" w:rsidRDefault="009579A7" w:rsidP="00D35E88">
                <w:pPr>
                  <w:pStyle w:val="Normalformulaire"/>
                  <w:keepNext/>
                </w:pPr>
                <w:r w:rsidRPr="00A728C8">
                  <w:rPr>
                    <w:rStyle w:val="Textedelespacerserv"/>
                    <w:i/>
                    <w:iCs/>
                  </w:rPr>
                  <w:t>Saisissez les informations</w:t>
                </w:r>
                <w:r>
                  <w:rPr>
                    <w:rStyle w:val="Textedelespacerserv"/>
                    <w:i/>
                    <w:iCs/>
                  </w:rPr>
                  <w:t>.</w:t>
                </w:r>
              </w:p>
            </w:tc>
          </w:sdtContent>
        </w:sdt>
      </w:tr>
      <w:tr w:rsidR="00F370F8" w:rsidRPr="009579A7" w14:paraId="462D630B" w14:textId="77777777" w:rsidTr="009579A7">
        <w:tc>
          <w:tcPr>
            <w:tcW w:w="4820" w:type="dxa"/>
            <w:gridSpan w:val="2"/>
            <w:shd w:val="clear" w:color="auto" w:fill="D9E2F3" w:themeFill="accent1" w:themeFillTint="33"/>
          </w:tcPr>
          <w:p w14:paraId="51F54FF6" w14:textId="77777777" w:rsidR="00F370F8" w:rsidRPr="009579A7" w:rsidRDefault="00F370F8" w:rsidP="00D35E88">
            <w:pPr>
              <w:pStyle w:val="Normalformulaire"/>
              <w:keepNext/>
            </w:pPr>
            <w:r w:rsidRPr="009579A7">
              <w:t>Nom de l’entreprise ou de l’organisme associé</w:t>
            </w:r>
          </w:p>
        </w:tc>
        <w:sdt>
          <w:sdtPr>
            <w:id w:val="-2051904013"/>
            <w:placeholder>
              <w:docPart w:val="3BAC3E34FD464DC9B89768B800BF4CF0"/>
            </w:placeholder>
            <w:showingPlcHdr/>
          </w:sdtPr>
          <w:sdtEndPr/>
          <w:sdtContent>
            <w:tc>
              <w:tcPr>
                <w:tcW w:w="13895" w:type="dxa"/>
                <w:gridSpan w:val="5"/>
              </w:tcPr>
              <w:p w14:paraId="4B097DD6" w14:textId="2507033E" w:rsidR="00F370F8" w:rsidRPr="009579A7" w:rsidRDefault="009579A7" w:rsidP="00D35E88">
                <w:pPr>
                  <w:pStyle w:val="Normalformulaire"/>
                  <w:keepNext/>
                </w:pPr>
                <w:r>
                  <w:rPr>
                    <w:rStyle w:val="Textedelespacerserv"/>
                  </w:rPr>
                  <w:t>..</w:t>
                </w:r>
                <w:r w:rsidRPr="00AA60DE">
                  <w:rPr>
                    <w:rStyle w:val="Textedelespacerserv"/>
                  </w:rPr>
                  <w:t>.</w:t>
                </w:r>
              </w:p>
            </w:tc>
          </w:sdtContent>
        </w:sdt>
      </w:tr>
      <w:tr w:rsidR="00F370F8" w:rsidRPr="009579A7" w14:paraId="4E7BC1A5" w14:textId="77777777" w:rsidTr="009579A7">
        <w:tc>
          <w:tcPr>
            <w:tcW w:w="4820" w:type="dxa"/>
            <w:gridSpan w:val="2"/>
            <w:shd w:val="clear" w:color="auto" w:fill="D9E2F3" w:themeFill="accent1" w:themeFillTint="33"/>
          </w:tcPr>
          <w:p w14:paraId="563D70D7" w14:textId="77777777" w:rsidR="00F370F8" w:rsidRPr="009579A7" w:rsidRDefault="00F370F8" w:rsidP="00D35E88">
            <w:pPr>
              <w:pStyle w:val="Normalformulaire"/>
              <w:keepNext/>
            </w:pPr>
            <w:r w:rsidRPr="009579A7">
              <w:t>Titre ou fonction</w:t>
            </w:r>
          </w:p>
        </w:tc>
        <w:sdt>
          <w:sdtPr>
            <w:id w:val="300198731"/>
            <w:placeholder>
              <w:docPart w:val="A64108E2653146DE9863E4DD0C6426D7"/>
            </w:placeholder>
            <w:showingPlcHdr/>
          </w:sdtPr>
          <w:sdtEndPr/>
          <w:sdtContent>
            <w:tc>
              <w:tcPr>
                <w:tcW w:w="13895" w:type="dxa"/>
                <w:gridSpan w:val="5"/>
              </w:tcPr>
              <w:p w14:paraId="0E1ECBC3" w14:textId="5F999357" w:rsidR="00F370F8" w:rsidRPr="009579A7" w:rsidRDefault="009579A7" w:rsidP="00D35E88">
                <w:pPr>
                  <w:pStyle w:val="Normalformulaire"/>
                  <w:keepNext/>
                </w:pPr>
                <w:r>
                  <w:rPr>
                    <w:rStyle w:val="Textedelespacerserv"/>
                  </w:rPr>
                  <w:t>..</w:t>
                </w:r>
                <w:r w:rsidRPr="00AA60DE">
                  <w:rPr>
                    <w:rStyle w:val="Textedelespacerserv"/>
                  </w:rPr>
                  <w:t>.</w:t>
                </w:r>
              </w:p>
            </w:tc>
          </w:sdtContent>
        </w:sdt>
      </w:tr>
      <w:tr w:rsidR="00F370F8" w:rsidRPr="009579A7" w14:paraId="06CF1FE5" w14:textId="77777777" w:rsidTr="009579A7">
        <w:trPr>
          <w:trHeight w:val="114"/>
        </w:trPr>
        <w:tc>
          <w:tcPr>
            <w:tcW w:w="18715" w:type="dxa"/>
            <w:gridSpan w:val="7"/>
            <w:shd w:val="clear" w:color="auto" w:fill="4472C4" w:themeFill="accent1"/>
          </w:tcPr>
          <w:p w14:paraId="7CC0AD8E" w14:textId="076429EC" w:rsidR="00F370F8" w:rsidRPr="00D80233" w:rsidRDefault="00F370F8" w:rsidP="00D35E88">
            <w:pPr>
              <w:pStyle w:val="Normalformulaire"/>
              <w:keepNext/>
              <w:rPr>
                <w:b/>
                <w:bCs/>
                <w:vertAlign w:val="superscript"/>
              </w:rPr>
            </w:pPr>
            <w:r w:rsidRPr="00D80233">
              <w:rPr>
                <w:b/>
                <w:bCs/>
                <w:color w:val="FFFFFF" w:themeColor="background1"/>
              </w:rPr>
              <w:t>Coordonnées du représentant</w:t>
            </w:r>
          </w:p>
        </w:tc>
      </w:tr>
      <w:tr w:rsidR="00F370F8" w:rsidRPr="009579A7" w14:paraId="0964D935" w14:textId="77777777" w:rsidTr="009579A7">
        <w:tc>
          <w:tcPr>
            <w:tcW w:w="3402" w:type="dxa"/>
            <w:shd w:val="clear" w:color="auto" w:fill="D9E2F3" w:themeFill="accent1" w:themeFillTint="33"/>
          </w:tcPr>
          <w:p w14:paraId="530738AE" w14:textId="77777777" w:rsidR="00F370F8" w:rsidRPr="009579A7" w:rsidRDefault="00F370F8" w:rsidP="00D35E88">
            <w:pPr>
              <w:pStyle w:val="Normalformulaire"/>
              <w:keepNext/>
            </w:pPr>
            <w:r w:rsidRPr="009579A7">
              <w:t>Numéro de téléphone (bureau)</w:t>
            </w:r>
          </w:p>
        </w:tc>
        <w:sdt>
          <w:sdtPr>
            <w:id w:val="-1181509474"/>
            <w:placeholder>
              <w:docPart w:val="C638891D1C5340A0A47379157F1779D2"/>
            </w:placeholder>
            <w:showingPlcHdr/>
          </w:sdtPr>
          <w:sdtEndPr/>
          <w:sdtContent>
            <w:tc>
              <w:tcPr>
                <w:tcW w:w="3219" w:type="dxa"/>
                <w:gridSpan w:val="2"/>
              </w:tcPr>
              <w:p w14:paraId="571656A8" w14:textId="229F47DD" w:rsidR="00F370F8" w:rsidRPr="009579A7" w:rsidRDefault="009579A7" w:rsidP="00D35E88">
                <w:pPr>
                  <w:pStyle w:val="Normalformulaire"/>
                  <w:keepNext/>
                </w:pPr>
                <w:r>
                  <w:rPr>
                    <w:rStyle w:val="Textedelespacerserv"/>
                  </w:rPr>
                  <w:t>..</w:t>
                </w:r>
                <w:r w:rsidRPr="00AA60DE">
                  <w:rPr>
                    <w:rStyle w:val="Textedelespacerserv"/>
                  </w:rPr>
                  <w:t>.</w:t>
                </w:r>
              </w:p>
            </w:tc>
          </w:sdtContent>
        </w:sdt>
        <w:tc>
          <w:tcPr>
            <w:tcW w:w="779" w:type="dxa"/>
            <w:shd w:val="clear" w:color="auto" w:fill="D9E2F3" w:themeFill="accent1" w:themeFillTint="33"/>
          </w:tcPr>
          <w:p w14:paraId="0F075702" w14:textId="77777777" w:rsidR="00F370F8" w:rsidRPr="009579A7" w:rsidRDefault="00F370F8" w:rsidP="00D35E88">
            <w:pPr>
              <w:pStyle w:val="Normalformulaire"/>
              <w:keepNext/>
            </w:pPr>
            <w:r w:rsidRPr="009579A7">
              <w:t>Poste</w:t>
            </w:r>
          </w:p>
        </w:tc>
        <w:sdt>
          <w:sdtPr>
            <w:id w:val="-1873303704"/>
            <w:placeholder>
              <w:docPart w:val="4F81F58C14A24288A7AD67C4B9319F1F"/>
            </w:placeholder>
            <w:showingPlcHdr/>
          </w:sdtPr>
          <w:sdtEndPr/>
          <w:sdtContent>
            <w:tc>
              <w:tcPr>
                <w:tcW w:w="3799" w:type="dxa"/>
              </w:tcPr>
              <w:p w14:paraId="27A19163" w14:textId="496D2D4A" w:rsidR="00F370F8" w:rsidRPr="009579A7" w:rsidRDefault="009579A7" w:rsidP="00D35E88">
                <w:pPr>
                  <w:pStyle w:val="Normalformulaire"/>
                  <w:keepNext/>
                </w:pPr>
                <w:r>
                  <w:rPr>
                    <w:rStyle w:val="Textedelespacerserv"/>
                  </w:rPr>
                  <w:t>..</w:t>
                </w:r>
                <w:r w:rsidRPr="00AA60DE">
                  <w:rPr>
                    <w:rStyle w:val="Textedelespacerserv"/>
                  </w:rPr>
                  <w:t>.</w:t>
                </w:r>
              </w:p>
            </w:tc>
          </w:sdtContent>
        </w:sdt>
        <w:tc>
          <w:tcPr>
            <w:tcW w:w="3274" w:type="dxa"/>
            <w:shd w:val="clear" w:color="auto" w:fill="D9E2F3" w:themeFill="accent1" w:themeFillTint="33"/>
          </w:tcPr>
          <w:p w14:paraId="7C535C80" w14:textId="77777777" w:rsidR="00F370F8" w:rsidRPr="009579A7" w:rsidRDefault="00F370F8" w:rsidP="00D35E88">
            <w:pPr>
              <w:pStyle w:val="Normalformulaire"/>
              <w:keepNext/>
            </w:pPr>
            <w:r w:rsidRPr="009579A7">
              <w:t>Numéro de téléphone (autre)</w:t>
            </w:r>
          </w:p>
        </w:tc>
        <w:sdt>
          <w:sdtPr>
            <w:id w:val="-56475526"/>
            <w:placeholder>
              <w:docPart w:val="EF3894C179624F14BC003B0C90B07639"/>
            </w:placeholder>
            <w:showingPlcHdr/>
          </w:sdtPr>
          <w:sdtEndPr/>
          <w:sdtContent>
            <w:tc>
              <w:tcPr>
                <w:tcW w:w="4242" w:type="dxa"/>
              </w:tcPr>
              <w:p w14:paraId="25109D07" w14:textId="67571947" w:rsidR="00F370F8" w:rsidRPr="009579A7" w:rsidRDefault="009579A7" w:rsidP="00D35E88">
                <w:pPr>
                  <w:pStyle w:val="Normalformulaire"/>
                  <w:keepNext/>
                </w:pPr>
                <w:r>
                  <w:rPr>
                    <w:rStyle w:val="Textedelespacerserv"/>
                  </w:rPr>
                  <w:t>..</w:t>
                </w:r>
                <w:r w:rsidRPr="00AA60DE">
                  <w:rPr>
                    <w:rStyle w:val="Textedelespacerserv"/>
                  </w:rPr>
                  <w:t>.</w:t>
                </w:r>
              </w:p>
            </w:tc>
          </w:sdtContent>
        </w:sdt>
      </w:tr>
      <w:tr w:rsidR="00F370F8" w:rsidRPr="009579A7" w14:paraId="75B3BC91" w14:textId="77777777" w:rsidTr="009579A7">
        <w:tc>
          <w:tcPr>
            <w:tcW w:w="3402" w:type="dxa"/>
            <w:shd w:val="clear" w:color="auto" w:fill="D9E2F3" w:themeFill="accent1" w:themeFillTint="33"/>
          </w:tcPr>
          <w:p w14:paraId="7CED7A8D" w14:textId="77777777" w:rsidR="00F370F8" w:rsidRPr="009579A7" w:rsidRDefault="00F370F8" w:rsidP="00D35E88">
            <w:pPr>
              <w:pStyle w:val="Normalformulaire"/>
              <w:keepNext/>
            </w:pPr>
            <w:r w:rsidRPr="009579A7">
              <w:t>Adresse courriel</w:t>
            </w:r>
          </w:p>
        </w:tc>
        <w:sdt>
          <w:sdtPr>
            <w:id w:val="454990112"/>
            <w:placeholder>
              <w:docPart w:val="057CEF3219944A1AAB591E4083AAC590"/>
            </w:placeholder>
            <w:showingPlcHdr/>
          </w:sdtPr>
          <w:sdtEndPr/>
          <w:sdtContent>
            <w:tc>
              <w:tcPr>
                <w:tcW w:w="15313" w:type="dxa"/>
                <w:gridSpan w:val="6"/>
              </w:tcPr>
              <w:p w14:paraId="3D836B2F" w14:textId="59DFBE65" w:rsidR="00F370F8" w:rsidRPr="009579A7" w:rsidRDefault="009579A7" w:rsidP="00D35E88">
                <w:pPr>
                  <w:pStyle w:val="Normalformulaire"/>
                  <w:keepNext/>
                </w:pPr>
                <w:r>
                  <w:rPr>
                    <w:rStyle w:val="Textedelespacerserv"/>
                  </w:rPr>
                  <w:t>..</w:t>
                </w:r>
                <w:r w:rsidRPr="00AA60DE">
                  <w:rPr>
                    <w:rStyle w:val="Textedelespacerserv"/>
                  </w:rPr>
                  <w:t>.</w:t>
                </w:r>
              </w:p>
            </w:tc>
          </w:sdtContent>
        </w:sdt>
      </w:tr>
    </w:tbl>
    <w:p w14:paraId="34D27FEC" w14:textId="6BC6D999" w:rsidR="00D35E88" w:rsidRDefault="00D35E88" w:rsidP="00D35E88">
      <w:pPr>
        <w:pStyle w:val="Normalformulaire"/>
      </w:pPr>
    </w:p>
    <w:p w14:paraId="3E7F421B" w14:textId="25832FEE" w:rsidR="00F370F8" w:rsidRDefault="00E90B20" w:rsidP="00E90B20">
      <w:pPr>
        <w:pStyle w:val="Section"/>
      </w:pPr>
      <w:r>
        <w:lastRenderedPageBreak/>
        <w:tab/>
      </w:r>
      <w:r w:rsidR="000B59D9">
        <w:t>Informations déclaratives</w:t>
      </w:r>
    </w:p>
    <w:p w14:paraId="5C75109B" w14:textId="2709F513" w:rsidR="000B59D9" w:rsidRDefault="000B59D9" w:rsidP="00634C24">
      <w:pPr>
        <w:pStyle w:val="Question"/>
        <w:keepNext/>
      </w:pPr>
      <w:r>
        <w:t>2.1</w:t>
      </w:r>
      <w:r>
        <w:tab/>
        <w:t>L</w:t>
      </w:r>
      <w:r w:rsidRPr="00D97004">
        <w:t>e demandeur ou le titulaire ou, s’il s’agit d’une personne morale</w:t>
      </w:r>
      <w:r w:rsidR="00247BEA" w:rsidRPr="0099123B">
        <w:rPr>
          <w:vertAlign w:val="superscript"/>
        </w:rPr>
        <w:fldChar w:fldCharType="begin"/>
      </w:r>
      <w:r w:rsidR="00247BEA" w:rsidRPr="0099123B">
        <w:rPr>
          <w:vertAlign w:val="superscript"/>
        </w:rPr>
        <w:instrText xml:space="preserve"> AUTOTEXTLIST  \s "NoStyle" \t "Pour plus de précisions, consultez le lexique à la fin du formulaire." \* MERGEFORMAT </w:instrText>
      </w:r>
      <w:r w:rsidR="00247BEA" w:rsidRPr="0099123B">
        <w:rPr>
          <w:vertAlign w:val="superscript"/>
        </w:rPr>
        <w:fldChar w:fldCharType="separate"/>
      </w:r>
      <w:r w:rsidR="00247BEA" w:rsidRPr="0099123B">
        <w:rPr>
          <w:vertAlign w:val="superscript"/>
        </w:rPr>
        <w:t>'?'</w:t>
      </w:r>
      <w:r w:rsidR="00247BEA" w:rsidRPr="0099123B">
        <w:fldChar w:fldCharType="end"/>
      </w:r>
      <w:r w:rsidRPr="00D97004">
        <w:t>, l’un de ses administrateurs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D97004">
        <w:t>, dirigeants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D97004">
        <w:t xml:space="preserve"> ou actionnaires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t xml:space="preserve"> e</w:t>
      </w:r>
      <w:r w:rsidRPr="00B366BE">
        <w:t>st</w:t>
      </w:r>
      <w:r>
        <w:t>-il</w:t>
      </w:r>
      <w:r w:rsidRPr="00B366BE">
        <w:t xml:space="preserve"> le prête-nom</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B366BE">
        <w:t xml:space="preserve"> d’une autre personne</w:t>
      </w:r>
      <w:r>
        <w:t xml:space="preserve"> (art. </w:t>
      </w:r>
      <w:r w:rsidRPr="00EA1440">
        <w:t>36 al. 1 (</w:t>
      </w:r>
      <w:r>
        <w:t>2</w:t>
      </w:r>
      <w:r w:rsidRPr="00EA1440">
        <w:t>) REAFIE</w:t>
      </w:r>
      <w:r>
        <w:t xml:space="preserve"> et art. 32 </w:t>
      </w:r>
      <w:r w:rsidRPr="006109D4">
        <w:t>al. 1</w:t>
      </w:r>
      <w:r>
        <w:t xml:space="preserve"> (1) LMA)?</w:t>
      </w:r>
    </w:p>
    <w:p w14:paraId="55F59311" w14:textId="40CEAE85" w:rsidR="00634C24" w:rsidRPr="00634C24" w:rsidRDefault="006445AC" w:rsidP="00D80233">
      <w:pPr>
        <w:pStyle w:val="Recevabilite"/>
      </w:pPr>
      <w:sdt>
        <w:sdtPr>
          <w:rPr>
            <w:highlight w:val="lightGray"/>
          </w:rPr>
          <w:id w:val="176465862"/>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1211340547"/>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131297478"/>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F6DB0" w14:paraId="584096C8" w14:textId="77777777" w:rsidTr="00914A09">
        <w:trPr>
          <w:trHeight w:val="272"/>
        </w:trPr>
        <w:tc>
          <w:tcPr>
            <w:tcW w:w="1637" w:type="dxa"/>
            <w:shd w:val="clear" w:color="auto" w:fill="D9E2F3" w:themeFill="accent1" w:themeFillTint="33"/>
          </w:tcPr>
          <w:p w14:paraId="4C2F93A9" w14:textId="77777777" w:rsidR="003F6DB0" w:rsidRDefault="006445AC" w:rsidP="00634C24">
            <w:pPr>
              <w:keepNext/>
              <w:spacing w:after="0"/>
            </w:pPr>
            <w:sdt>
              <w:sdtPr>
                <w:id w:val="-529338279"/>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Oui</w:t>
            </w:r>
            <w:r w:rsidR="003F6DB0">
              <w:tab/>
              <w:t xml:space="preserve"> </w:t>
            </w:r>
            <w:sdt>
              <w:sdtPr>
                <w:id w:val="-1839764450"/>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Non</w:t>
            </w:r>
          </w:p>
        </w:tc>
      </w:tr>
    </w:tbl>
    <w:p w14:paraId="7949D8D7" w14:textId="0619623B" w:rsidR="000B59D9" w:rsidRDefault="000B59D9" w:rsidP="00634C24">
      <w:pPr>
        <w:pStyle w:val="Siouinon"/>
        <w:keepNext/>
        <w:rPr>
          <w:bCs/>
        </w:rPr>
      </w:pPr>
      <w:r>
        <w:t>Si vous avez répondu Non, passez à la question 2.3.</w:t>
      </w:r>
    </w:p>
    <w:p w14:paraId="11157057" w14:textId="440BA19C" w:rsidR="000B59D9" w:rsidRDefault="000B59D9" w:rsidP="00634C24">
      <w:pPr>
        <w:pStyle w:val="Siouinon"/>
        <w:keepNext/>
        <w:rPr>
          <w:bCs/>
        </w:rPr>
      </w:pPr>
      <w:r>
        <w:t xml:space="preserve">Si vous avez répondu Oui, passez </w:t>
      </w:r>
      <w:r w:rsidR="004E1219">
        <w:t xml:space="preserve">aux </w:t>
      </w:r>
      <w:r>
        <w:t>question</w:t>
      </w:r>
      <w:r w:rsidR="004E1219">
        <w:t>s</w:t>
      </w:r>
      <w:r>
        <w:t xml:space="preserve"> 2.2</w:t>
      </w:r>
      <w:r w:rsidR="004E1219">
        <w:t>a et 2.2b</w:t>
      </w:r>
      <w:r>
        <w:t>.</w:t>
      </w:r>
    </w:p>
    <w:p w14:paraId="48F4F9C2" w14:textId="512A4A79" w:rsidR="000B59D9" w:rsidRDefault="000B59D9" w:rsidP="000B59D9">
      <w:pPr>
        <w:pStyle w:val="Question"/>
      </w:pPr>
      <w:r>
        <w:t>2.2</w:t>
      </w:r>
      <w:r w:rsidR="00860F15">
        <w:t>a</w:t>
      </w:r>
      <w:r>
        <w:tab/>
      </w:r>
      <w:r w:rsidRPr="00F17AEC">
        <w:t>Identifiez la personne concernée, de même que la personne pour laquelle elle sert de prête-nom</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F17AEC">
        <w:t>, avec ses coordonnées et sa date de naissance. Indiquez également les motifs qui justifient l’utilisation d’un prête-nom (art. 36 al. 1 (2) REAFIE et art. 32 al. 1 (1) LMA).</w:t>
      </w:r>
    </w:p>
    <w:p w14:paraId="6F966E61" w14:textId="6ABD9CEE" w:rsidR="00634C24" w:rsidRPr="00634C24" w:rsidRDefault="006445AC" w:rsidP="00D80233">
      <w:pPr>
        <w:pStyle w:val="Recevabilite"/>
      </w:pPr>
      <w:sdt>
        <w:sdtPr>
          <w:rPr>
            <w:highlight w:val="lightGray"/>
          </w:rPr>
          <w:id w:val="-232157632"/>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2102911224"/>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10223497"/>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5649DE" w14:paraId="4A17F345" w14:textId="77777777" w:rsidTr="001A75AC">
        <w:trPr>
          <w:trHeight w:val="448"/>
          <w:jc w:val="center"/>
        </w:trPr>
        <w:bookmarkStart w:id="6" w:name="_Hlk108532806" w:displacedByCustomXml="next"/>
        <w:sdt>
          <w:sdtPr>
            <w:id w:val="-1350021035"/>
            <w:placeholder>
              <w:docPart w:val="FA71242E162D4EFD8914DB6929B584ED"/>
            </w:placeholder>
            <w:showingPlcHdr/>
          </w:sdtPr>
          <w:sdtEndPr/>
          <w:sdtContent>
            <w:tc>
              <w:tcPr>
                <w:tcW w:w="13603" w:type="dxa"/>
                <w:shd w:val="clear" w:color="auto" w:fill="D9E2F3" w:themeFill="accent1" w:themeFillTint="33"/>
              </w:tcPr>
              <w:p w14:paraId="5367A453" w14:textId="77777777" w:rsidR="005649DE" w:rsidRDefault="005649DE" w:rsidP="00914A0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6"/>
    <w:p w14:paraId="26F4170F" w14:textId="58F52DCD" w:rsidR="00860F15" w:rsidRDefault="00860F15" w:rsidP="00DD68F1">
      <w:pPr>
        <w:pStyle w:val="Question"/>
      </w:pPr>
      <w:r w:rsidRPr="00DD68F1">
        <w:t>2.2b</w:t>
      </w:r>
      <w:r w:rsidRPr="00DD68F1">
        <w:tab/>
      </w:r>
      <w:r w:rsidR="00DD68F1" w:rsidRPr="00DD68F1">
        <w:t>Précisez laquelle de ces personnes sera légalement responsable pour les activités visées par la demande, et les motifs qui justifient l’utilisation d’un prête-nom (art. 36 al. 1 (2) REAFIE et art. 32 al. 1 (1) LMA).</w:t>
      </w:r>
    </w:p>
    <w:p w14:paraId="4A71FE4D" w14:textId="769DC3BF" w:rsidR="00DD68F1" w:rsidRDefault="006445AC" w:rsidP="00D80233">
      <w:pPr>
        <w:pStyle w:val="Recevabilite"/>
      </w:pPr>
      <w:sdt>
        <w:sdtPr>
          <w:rPr>
            <w:highlight w:val="lightGray"/>
          </w:rPr>
          <w:id w:val="611016714"/>
          <w14:checkbox>
            <w14:checked w14:val="0"/>
            <w14:checkedState w14:val="2612" w14:font="MS Gothic"/>
            <w14:uncheckedState w14:val="2610" w14:font="MS Gothic"/>
          </w14:checkbox>
        </w:sdtPr>
        <w:sdtEndPr/>
        <w:sdtContent>
          <w:r w:rsidR="001A75AC">
            <w:rPr>
              <w:rFonts w:ascii="MS Gothic" w:eastAsia="MS Gothic" w:hAnsi="MS Gothic" w:hint="eastAsia"/>
              <w:highlight w:val="lightGray"/>
            </w:rPr>
            <w:t>☐</w:t>
          </w:r>
        </w:sdtContent>
      </w:sdt>
      <w:r w:rsidR="00DD68F1" w:rsidRPr="00773FB0">
        <w:rPr>
          <w:highlight w:val="lightGray"/>
        </w:rPr>
        <w:t xml:space="preserve">R </w:t>
      </w:r>
      <w:sdt>
        <w:sdtPr>
          <w:rPr>
            <w:highlight w:val="lightGray"/>
          </w:rPr>
          <w:id w:val="-1304541450"/>
          <w14:checkbox>
            <w14:checked w14:val="0"/>
            <w14:checkedState w14:val="2612" w14:font="MS Gothic"/>
            <w14:uncheckedState w14:val="2610" w14:font="MS Gothic"/>
          </w14:checkbox>
        </w:sdtPr>
        <w:sdtEndPr/>
        <w:sdtContent>
          <w:r w:rsidR="00DD68F1">
            <w:rPr>
              <w:rFonts w:ascii="MS Gothic" w:eastAsia="MS Gothic" w:hAnsi="MS Gothic" w:hint="eastAsia"/>
              <w:highlight w:val="lightGray"/>
            </w:rPr>
            <w:t>☐</w:t>
          </w:r>
        </w:sdtContent>
      </w:sdt>
      <w:r w:rsidR="00DD68F1" w:rsidRPr="00773FB0">
        <w:rPr>
          <w:highlight w:val="lightGray"/>
        </w:rPr>
        <w:t xml:space="preserve">NR </w:t>
      </w:r>
      <w:sdt>
        <w:sdtPr>
          <w:rPr>
            <w:highlight w:val="lightGray"/>
          </w:rPr>
          <w:id w:val="-1391178390"/>
          <w14:checkbox>
            <w14:checked w14:val="0"/>
            <w14:checkedState w14:val="2612" w14:font="MS Gothic"/>
            <w14:uncheckedState w14:val="2610" w14:font="MS Gothic"/>
          </w14:checkbox>
        </w:sdtPr>
        <w:sdtEndPr/>
        <w:sdtContent>
          <w:r w:rsidR="00DD68F1">
            <w:rPr>
              <w:rFonts w:ascii="MS Gothic" w:eastAsia="MS Gothic" w:hAnsi="MS Gothic" w:hint="eastAsia"/>
              <w:highlight w:val="lightGray"/>
            </w:rPr>
            <w:t>☐</w:t>
          </w:r>
        </w:sdtContent>
      </w:sdt>
      <w:r w:rsidR="00DD68F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1A75AC" w14:paraId="6F36B110" w14:textId="77777777" w:rsidTr="007164F1">
        <w:trPr>
          <w:trHeight w:val="448"/>
          <w:jc w:val="center"/>
        </w:trPr>
        <w:sdt>
          <w:sdtPr>
            <w:id w:val="987134324"/>
            <w:placeholder>
              <w:docPart w:val="9DBE702FB113461C8EEB0E395D8679E5"/>
            </w:placeholder>
            <w:showingPlcHdr/>
          </w:sdtPr>
          <w:sdtEndPr/>
          <w:sdtContent>
            <w:tc>
              <w:tcPr>
                <w:tcW w:w="13603" w:type="dxa"/>
                <w:shd w:val="clear" w:color="auto" w:fill="D9E2F3" w:themeFill="accent1" w:themeFillTint="33"/>
              </w:tcPr>
              <w:p w14:paraId="5148C191" w14:textId="77777777" w:rsidR="001A75AC" w:rsidRDefault="001A75AC" w:rsidP="007164F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B4B35C7" w14:textId="5E3786EC" w:rsidR="000B59D9" w:rsidRDefault="000B59D9" w:rsidP="00896049">
      <w:pPr>
        <w:pStyle w:val="Question"/>
        <w:keepNext/>
      </w:pPr>
      <w:r>
        <w:t>2.3</w:t>
      </w:r>
      <w:r>
        <w:tab/>
      </w:r>
      <w:r w:rsidRPr="00EA54E7">
        <w:t xml:space="preserve">Au cours des cinq dernières années, </w:t>
      </w:r>
      <w:r>
        <w:t>l</w:t>
      </w:r>
      <w:r w:rsidRPr="005875ED">
        <w:t>e demandeur ou le titulaire ou, s’il s’agit d’une personne morale</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5875ED">
        <w:t>, l’un de ses administrateurs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5875ED">
        <w:t>, dirigeants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5875ED">
        <w:t xml:space="preserve"> ou actionnaires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5875ED">
        <w:t xml:space="preserve"> </w:t>
      </w:r>
      <w:r w:rsidRPr="00EA54E7">
        <w:t>a</w:t>
      </w:r>
      <w:r>
        <w:t>-t-il</w:t>
      </w:r>
      <w:r w:rsidRPr="00EA54E7">
        <w:t xml:space="preserve"> été déclaré coupable</w:t>
      </w:r>
      <w:r>
        <w:t xml:space="preserve"> </w:t>
      </w:r>
      <w:r w:rsidRPr="008F4718">
        <w:t xml:space="preserve">d’une infraction à une loi fiscale ou d’une infraction criminelle liée à l’exercice d’activités visées par l’autorisation ou d’un acte criminel prévu aux articles 467.11 à 467.13 du </w:t>
      </w:r>
      <w:r w:rsidRPr="00D57C77">
        <w:rPr>
          <w:i/>
          <w:iCs/>
        </w:rPr>
        <w:t>Code criminel</w:t>
      </w:r>
      <w:r w:rsidRPr="008F4718">
        <w:t xml:space="preserve"> </w:t>
      </w:r>
      <w:r>
        <w:t xml:space="preserve">(art. </w:t>
      </w:r>
      <w:r w:rsidRPr="00EA1440">
        <w:t>36 al. 1 (</w:t>
      </w:r>
      <w:r>
        <w:t>2</w:t>
      </w:r>
      <w:r w:rsidRPr="00EA1440">
        <w:t>) REAFIE</w:t>
      </w:r>
      <w:r>
        <w:t xml:space="preserve"> et art. 32 </w:t>
      </w:r>
      <w:r w:rsidRPr="006109D4">
        <w:t>al. 1</w:t>
      </w:r>
      <w:r>
        <w:t xml:space="preserve"> (2) LMA)</w:t>
      </w:r>
      <w:r w:rsidRPr="00F17A1C">
        <w:t>?</w:t>
      </w:r>
      <w:r>
        <w:t xml:space="preserve"> </w:t>
      </w:r>
    </w:p>
    <w:p w14:paraId="1F03CF8F" w14:textId="135C35B5" w:rsidR="00634C24" w:rsidRPr="00634C24" w:rsidRDefault="006445AC" w:rsidP="00896049">
      <w:pPr>
        <w:pStyle w:val="Recevabilite"/>
        <w:keepNext/>
      </w:pPr>
      <w:sdt>
        <w:sdtPr>
          <w:rPr>
            <w:highlight w:val="lightGray"/>
          </w:rPr>
          <w:id w:val="-528791168"/>
          <w14:checkbox>
            <w14:checked w14:val="0"/>
            <w14:checkedState w14:val="2612" w14:font="MS Gothic"/>
            <w14:uncheckedState w14:val="2610" w14:font="MS Gothic"/>
          </w14:checkbox>
        </w:sdtPr>
        <w:sdtEndPr/>
        <w:sdtContent>
          <w:r w:rsidR="00DD68F1">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178168460"/>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702907046"/>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F6DB0" w14:paraId="60373799" w14:textId="77777777" w:rsidTr="00914A09">
        <w:trPr>
          <w:trHeight w:val="272"/>
        </w:trPr>
        <w:tc>
          <w:tcPr>
            <w:tcW w:w="1637" w:type="dxa"/>
            <w:shd w:val="clear" w:color="auto" w:fill="D9E2F3" w:themeFill="accent1" w:themeFillTint="33"/>
          </w:tcPr>
          <w:p w14:paraId="2DBDAA33" w14:textId="77777777" w:rsidR="003F6DB0" w:rsidRDefault="006445AC" w:rsidP="00914A09">
            <w:pPr>
              <w:spacing w:after="0"/>
            </w:pPr>
            <w:sdt>
              <w:sdtPr>
                <w:id w:val="1792928599"/>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Oui</w:t>
            </w:r>
            <w:r w:rsidR="003F6DB0">
              <w:tab/>
              <w:t xml:space="preserve"> </w:t>
            </w:r>
            <w:sdt>
              <w:sdtPr>
                <w:id w:val="-561789627"/>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Non</w:t>
            </w:r>
          </w:p>
        </w:tc>
      </w:tr>
    </w:tbl>
    <w:p w14:paraId="060C3871" w14:textId="467A7FA3" w:rsidR="000B59D9" w:rsidRDefault="000B59D9" w:rsidP="000B59D9">
      <w:pPr>
        <w:pStyle w:val="Siouinon"/>
        <w:rPr>
          <w:bCs/>
        </w:rPr>
      </w:pPr>
      <w:r>
        <w:t>Si vous avez répondu Non, passez à la question 2.5.</w:t>
      </w:r>
    </w:p>
    <w:p w14:paraId="1DDDFECD" w14:textId="6672E418" w:rsidR="000B59D9" w:rsidRDefault="000B59D9" w:rsidP="000B59D9">
      <w:pPr>
        <w:pStyle w:val="Siouinon"/>
        <w:rPr>
          <w:bCs/>
        </w:rPr>
      </w:pPr>
      <w:r>
        <w:t>Si vous avez répondu Oui, passez à la question 2.4.</w:t>
      </w:r>
    </w:p>
    <w:p w14:paraId="6A8F1067" w14:textId="77777777" w:rsidR="000B59D9" w:rsidRDefault="000B59D9" w:rsidP="000B59D9">
      <w:pPr>
        <w:pStyle w:val="Question"/>
      </w:pPr>
      <w:r>
        <w:lastRenderedPageBreak/>
        <w:t>2.4</w:t>
      </w:r>
      <w:r>
        <w:tab/>
      </w:r>
      <w:r w:rsidRPr="00B356E9">
        <w:t xml:space="preserve">Identifiez la ou les personnes et indiquez la nature de l’acte criminel ainsi que la date de la déclaration de culpabilité. Décrivez sommairement les activités à l’occasion desquelles l’acte criminel a été commis (art. 36 al. 1 (2) REAFIE et art. 32 al. 1 (2) LMA). </w:t>
      </w:r>
    </w:p>
    <w:p w14:paraId="57DCD2F7" w14:textId="5988B244" w:rsidR="00634C24" w:rsidRDefault="006445AC" w:rsidP="00071820">
      <w:pPr>
        <w:pStyle w:val="Recevabilite"/>
      </w:pPr>
      <w:sdt>
        <w:sdtPr>
          <w:rPr>
            <w:highlight w:val="lightGray"/>
          </w:rPr>
          <w:id w:val="-1691669885"/>
          <w14:checkbox>
            <w14:checked w14:val="0"/>
            <w14:checkedState w14:val="2612" w14:font="MS Gothic"/>
            <w14:uncheckedState w14:val="2610" w14:font="MS Gothic"/>
          </w14:checkbox>
        </w:sdtPr>
        <w:sdtEndPr/>
        <w:sdtContent>
          <w:r w:rsidR="001A75AC">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1178471027"/>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975336255"/>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1A75AC" w14:paraId="7D4D18E7" w14:textId="77777777" w:rsidTr="007164F1">
        <w:trPr>
          <w:trHeight w:val="448"/>
          <w:jc w:val="center"/>
        </w:trPr>
        <w:sdt>
          <w:sdtPr>
            <w:id w:val="-1164312124"/>
            <w:placeholder>
              <w:docPart w:val="D9E58F4048FA4DFEBDA9DCAF16F6CFC5"/>
            </w:placeholder>
            <w:showingPlcHdr/>
          </w:sdtPr>
          <w:sdtEndPr/>
          <w:sdtContent>
            <w:tc>
              <w:tcPr>
                <w:tcW w:w="13603" w:type="dxa"/>
                <w:shd w:val="clear" w:color="auto" w:fill="D9E2F3" w:themeFill="accent1" w:themeFillTint="33"/>
              </w:tcPr>
              <w:p w14:paraId="0719A149" w14:textId="77777777" w:rsidR="001A75AC" w:rsidRDefault="001A75AC" w:rsidP="007164F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465779D" w14:textId="72BFB013" w:rsidR="000B59D9" w:rsidRDefault="000B59D9" w:rsidP="00634C24">
      <w:pPr>
        <w:pStyle w:val="Question"/>
        <w:keepNext/>
      </w:pPr>
      <w:r>
        <w:t>2.5</w:t>
      </w:r>
      <w:r>
        <w:tab/>
        <w:t>L</w:t>
      </w:r>
      <w:r w:rsidRPr="00E56432">
        <w:t>e demandeur ou le titulaire ou, s’il s’agit d’une personne morale</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E56432">
        <w:t>, l’un de ses administrateurs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E56432">
        <w:t>, dirigeants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E56432">
        <w:t xml:space="preserve"> ou actionnaires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E56432">
        <w:t xml:space="preserve"> </w:t>
      </w:r>
      <w:r w:rsidRPr="002F4A70">
        <w:t>a</w:t>
      </w:r>
      <w:r>
        <w:t>-t-il</w:t>
      </w:r>
      <w:r w:rsidRPr="002F4A70">
        <w:t xml:space="preserve"> produit une déclaration, un document ou un renseignement faux ou a</w:t>
      </w:r>
      <w:r>
        <w:t>-t-</w:t>
      </w:r>
      <w:r w:rsidR="0014323C">
        <w:t>il</w:t>
      </w:r>
      <w:r>
        <w:t xml:space="preserve"> </w:t>
      </w:r>
      <w:r w:rsidRPr="002F4A70">
        <w:t>dénaturé ou omis de déclarer un fait important pour la délivrance, le maintien, la modification, le renouvellement ou la cession de l’autorisation</w:t>
      </w:r>
      <w:r>
        <w:t xml:space="preserve"> (art. </w:t>
      </w:r>
      <w:r w:rsidRPr="00EA1440">
        <w:t>36 al. 1 (</w:t>
      </w:r>
      <w:r>
        <w:t>2</w:t>
      </w:r>
      <w:r w:rsidRPr="00EA1440">
        <w:t>) REAFIE</w:t>
      </w:r>
      <w:r>
        <w:t xml:space="preserve"> et art. 32 </w:t>
      </w:r>
      <w:r w:rsidRPr="006109D4">
        <w:t>al. 1</w:t>
      </w:r>
      <w:r>
        <w:t xml:space="preserve"> (3) LMA)</w:t>
      </w:r>
      <w:r w:rsidRPr="005C083B">
        <w:t>?</w:t>
      </w:r>
      <w:r>
        <w:t xml:space="preserve"> </w:t>
      </w:r>
    </w:p>
    <w:p w14:paraId="216A41E4" w14:textId="70917885" w:rsidR="00634C24" w:rsidRPr="00634C24" w:rsidRDefault="006445AC" w:rsidP="00071820">
      <w:pPr>
        <w:pStyle w:val="Recevabilite"/>
      </w:pPr>
      <w:sdt>
        <w:sdtPr>
          <w:rPr>
            <w:highlight w:val="lightGray"/>
          </w:rPr>
          <w:id w:val="148651240"/>
          <w14:checkbox>
            <w14:checked w14:val="0"/>
            <w14:checkedState w14:val="2612" w14:font="MS Gothic"/>
            <w14:uncheckedState w14:val="2610" w14:font="MS Gothic"/>
          </w14:checkbox>
        </w:sdtPr>
        <w:sdtEndPr/>
        <w:sdtContent>
          <w:r w:rsidR="00071820">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454409426"/>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1714023637"/>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F6DB0" w14:paraId="5A4FC09A" w14:textId="77777777" w:rsidTr="00914A09">
        <w:trPr>
          <w:trHeight w:val="272"/>
        </w:trPr>
        <w:tc>
          <w:tcPr>
            <w:tcW w:w="1637" w:type="dxa"/>
            <w:shd w:val="clear" w:color="auto" w:fill="D9E2F3" w:themeFill="accent1" w:themeFillTint="33"/>
          </w:tcPr>
          <w:p w14:paraId="552DD4F6" w14:textId="77777777" w:rsidR="003F6DB0" w:rsidRDefault="006445AC" w:rsidP="00634C24">
            <w:pPr>
              <w:keepNext/>
              <w:spacing w:after="0"/>
            </w:pPr>
            <w:sdt>
              <w:sdtPr>
                <w:id w:val="1741758005"/>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Oui</w:t>
            </w:r>
            <w:r w:rsidR="003F6DB0">
              <w:tab/>
              <w:t xml:space="preserve"> </w:t>
            </w:r>
            <w:sdt>
              <w:sdtPr>
                <w:id w:val="408122496"/>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Non</w:t>
            </w:r>
          </w:p>
        </w:tc>
      </w:tr>
    </w:tbl>
    <w:p w14:paraId="7AF648B5" w14:textId="02CC9DBE" w:rsidR="000B59D9" w:rsidRDefault="000B59D9" w:rsidP="00634C24">
      <w:pPr>
        <w:pStyle w:val="Siouinon"/>
        <w:keepNext/>
        <w:rPr>
          <w:bCs/>
        </w:rPr>
      </w:pPr>
      <w:r>
        <w:t>Si vous avez répondu Non, passez à la question 2.7.</w:t>
      </w:r>
    </w:p>
    <w:p w14:paraId="55503DC4" w14:textId="3A004D07" w:rsidR="000B59D9" w:rsidRDefault="000B59D9" w:rsidP="00634C24">
      <w:pPr>
        <w:pStyle w:val="Siouinon"/>
        <w:keepNext/>
        <w:rPr>
          <w:bCs/>
        </w:rPr>
      </w:pPr>
      <w:r>
        <w:t>Si vous avez répondu Oui, passez à la question 2.6.</w:t>
      </w:r>
    </w:p>
    <w:p w14:paraId="3897E886" w14:textId="21EFF67D" w:rsidR="000B59D9" w:rsidRDefault="000B59D9" w:rsidP="000B59D9">
      <w:pPr>
        <w:pStyle w:val="Question"/>
      </w:pPr>
      <w:r>
        <w:t>2.6</w:t>
      </w:r>
      <w:r>
        <w:tab/>
      </w:r>
      <w:r w:rsidRPr="00FB6AC3">
        <w:t xml:space="preserve">Identifiez la ou les personnes et précisez la déclaration, le document, le faux renseignement, le renseignement dénaturé ou le fait important omis ainsi que le numéro de l’autorisation délivrée (art. 36 al. 1 (2) REAFIE et art. </w:t>
      </w:r>
      <w:r>
        <w:t xml:space="preserve">32 </w:t>
      </w:r>
      <w:r w:rsidRPr="006109D4">
        <w:t>al. 1</w:t>
      </w:r>
      <w:r w:rsidRPr="00FB6AC3">
        <w:t xml:space="preserve"> (3) </w:t>
      </w:r>
      <w:r>
        <w:t>LMA</w:t>
      </w:r>
      <w:r w:rsidRPr="00FB6AC3">
        <w:t>).</w:t>
      </w:r>
    </w:p>
    <w:p w14:paraId="07B47A80" w14:textId="71EB4128" w:rsidR="00634C24" w:rsidRDefault="006445AC" w:rsidP="00071820">
      <w:pPr>
        <w:pStyle w:val="Recevabilite"/>
      </w:pPr>
      <w:sdt>
        <w:sdtPr>
          <w:rPr>
            <w:highlight w:val="lightGray"/>
          </w:rPr>
          <w:id w:val="1670907348"/>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848558868"/>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779690649"/>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1A75AC" w14:paraId="44A56EB5" w14:textId="77777777" w:rsidTr="007164F1">
        <w:trPr>
          <w:trHeight w:val="448"/>
          <w:jc w:val="center"/>
        </w:trPr>
        <w:sdt>
          <w:sdtPr>
            <w:id w:val="46960174"/>
            <w:placeholder>
              <w:docPart w:val="C3E3CA0F96734F3F8F01A4950FE8C917"/>
            </w:placeholder>
            <w:showingPlcHdr/>
          </w:sdtPr>
          <w:sdtEndPr/>
          <w:sdtContent>
            <w:tc>
              <w:tcPr>
                <w:tcW w:w="13603" w:type="dxa"/>
                <w:shd w:val="clear" w:color="auto" w:fill="D9E2F3" w:themeFill="accent1" w:themeFillTint="33"/>
              </w:tcPr>
              <w:p w14:paraId="7323EF6F" w14:textId="77777777" w:rsidR="001A75AC" w:rsidRDefault="001A75AC" w:rsidP="007164F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226BE77" w14:textId="403FE33C" w:rsidR="000B59D9" w:rsidRDefault="000B59D9" w:rsidP="00896049">
      <w:pPr>
        <w:pStyle w:val="Question"/>
        <w:keepNext/>
      </w:pPr>
      <w:r>
        <w:t>2.7</w:t>
      </w:r>
      <w:r>
        <w:tab/>
        <w:t>L</w:t>
      </w:r>
      <w:r w:rsidRPr="000353B5">
        <w:t>e demandeur ou le titulaire ou, s’il s’agit d’une personne morale</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0353B5">
        <w:t>, l’un de ses administrateurs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0353B5">
        <w:t xml:space="preserve">, </w:t>
      </w:r>
      <w:r w:rsidRPr="00037038">
        <w:t>dirigeants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0353B5">
        <w:t xml:space="preserve"> ou actionnaires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0353B5">
        <w:t xml:space="preserve"> </w:t>
      </w:r>
      <w:r w:rsidRPr="00282BB8">
        <w:t>a</w:t>
      </w:r>
      <w:r>
        <w:t>-t-il</w:t>
      </w:r>
      <w:r w:rsidRPr="00282BB8">
        <w:t xml:space="preserve"> été déclaré coupable d’une infraction à toute </w:t>
      </w:r>
      <w:r>
        <w:t>l</w:t>
      </w:r>
      <w:r w:rsidRPr="00282BB8">
        <w:t>oi dont le ministre est chargé de l’application ou à l’un de ses règlements</w:t>
      </w:r>
      <w:r>
        <w:t xml:space="preserve"> </w:t>
      </w:r>
      <w:r w:rsidRPr="00282BB8">
        <w:t>au cours des cinq dernières années si le montant minimal de l’amende dont était passible le contrevenant pour cette infraction était celui prévu à l’article 4</w:t>
      </w:r>
      <w:r>
        <w:t>5 d</w:t>
      </w:r>
      <w:r w:rsidR="00733252">
        <w:t>e la</w:t>
      </w:r>
      <w:r>
        <w:t xml:space="preserve"> LMA (art. </w:t>
      </w:r>
      <w:r w:rsidRPr="00EA1440">
        <w:t>36 al. 1 (</w:t>
      </w:r>
      <w:r>
        <w:t>2</w:t>
      </w:r>
      <w:r w:rsidRPr="00EA1440">
        <w:t>) REAFIE</w:t>
      </w:r>
      <w:r>
        <w:t xml:space="preserve"> et art. 32 </w:t>
      </w:r>
      <w:r w:rsidRPr="006109D4">
        <w:t>al. 1</w:t>
      </w:r>
      <w:r>
        <w:t xml:space="preserve"> (4)a) LMA)</w:t>
      </w:r>
      <w:r w:rsidRPr="005C083B">
        <w:t>?</w:t>
      </w:r>
      <w:r>
        <w:t xml:space="preserve"> </w:t>
      </w:r>
    </w:p>
    <w:p w14:paraId="5F4BB183" w14:textId="075EE5E0" w:rsidR="00634C24" w:rsidRPr="00634C24" w:rsidRDefault="006445AC" w:rsidP="00896049">
      <w:pPr>
        <w:pStyle w:val="Recevabilite"/>
        <w:keepNext/>
      </w:pPr>
      <w:sdt>
        <w:sdtPr>
          <w:rPr>
            <w:highlight w:val="lightGray"/>
          </w:rPr>
          <w:id w:val="-339076128"/>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1494015706"/>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184686074"/>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F6DB0" w14:paraId="7DD3D879" w14:textId="77777777" w:rsidTr="00914A09">
        <w:trPr>
          <w:trHeight w:val="272"/>
        </w:trPr>
        <w:tc>
          <w:tcPr>
            <w:tcW w:w="1637" w:type="dxa"/>
            <w:shd w:val="clear" w:color="auto" w:fill="D9E2F3" w:themeFill="accent1" w:themeFillTint="33"/>
          </w:tcPr>
          <w:p w14:paraId="0813E20E" w14:textId="77777777" w:rsidR="003F6DB0" w:rsidRDefault="006445AC" w:rsidP="00896049">
            <w:pPr>
              <w:keepNext/>
              <w:spacing w:after="0"/>
            </w:pPr>
            <w:sdt>
              <w:sdtPr>
                <w:id w:val="-1884469076"/>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Oui</w:t>
            </w:r>
            <w:r w:rsidR="003F6DB0">
              <w:tab/>
              <w:t xml:space="preserve"> </w:t>
            </w:r>
            <w:sdt>
              <w:sdtPr>
                <w:id w:val="1046647467"/>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Non</w:t>
            </w:r>
          </w:p>
        </w:tc>
      </w:tr>
    </w:tbl>
    <w:p w14:paraId="56E2B1A9" w14:textId="3C800FA8" w:rsidR="000B59D9" w:rsidRDefault="000B59D9" w:rsidP="000B59D9">
      <w:pPr>
        <w:pStyle w:val="Siouinon"/>
        <w:rPr>
          <w:bCs/>
        </w:rPr>
      </w:pPr>
      <w:r>
        <w:t>Si vous avez répondu Non, passez à la question 2.9.</w:t>
      </w:r>
    </w:p>
    <w:p w14:paraId="6A1FBF18" w14:textId="77777777" w:rsidR="000B59D9" w:rsidRDefault="000B59D9" w:rsidP="000B59D9">
      <w:pPr>
        <w:pStyle w:val="Siouinon"/>
        <w:rPr>
          <w:bCs/>
        </w:rPr>
      </w:pPr>
      <w:r>
        <w:t>Si vous avez répondu Oui, passez à la question 2.8.</w:t>
      </w:r>
    </w:p>
    <w:p w14:paraId="4F46F6CB" w14:textId="77777777" w:rsidR="00673B9D" w:rsidRDefault="000B59D9" w:rsidP="007C3BCE">
      <w:pPr>
        <w:pStyle w:val="Question"/>
        <w:keepNext/>
      </w:pPr>
      <w:r>
        <w:lastRenderedPageBreak/>
        <w:t>2.8</w:t>
      </w:r>
      <w:r>
        <w:tab/>
      </w:r>
      <w:r w:rsidR="00673B9D">
        <w:t>I</w:t>
      </w:r>
      <w:r w:rsidR="00673B9D" w:rsidRPr="00282AD1">
        <w:t>dentifiez-la ou les personnes</w:t>
      </w:r>
      <w:r w:rsidR="00673B9D">
        <w:t xml:space="preserve"> et</w:t>
      </w:r>
      <w:r w:rsidR="00673B9D" w:rsidRPr="00282AD1">
        <w:t xml:space="preserve"> indiquez la nature de l’infraction </w:t>
      </w:r>
      <w:r w:rsidR="00673B9D">
        <w:t xml:space="preserve">ainsi que </w:t>
      </w:r>
      <w:r w:rsidR="00673B9D" w:rsidRPr="00282AD1">
        <w:t>la date de la déclaration de culpabilité</w:t>
      </w:r>
      <w:r w:rsidR="00673B9D">
        <w:t xml:space="preserve"> (art. </w:t>
      </w:r>
      <w:r w:rsidR="00673B9D" w:rsidRPr="00EA1440">
        <w:t>36 al. 1 (</w:t>
      </w:r>
      <w:r w:rsidR="00673B9D">
        <w:t>2</w:t>
      </w:r>
      <w:r w:rsidR="00673B9D" w:rsidRPr="00EA1440">
        <w:t>) REAFIE</w:t>
      </w:r>
      <w:r w:rsidR="00673B9D">
        <w:t xml:space="preserve"> et art. 32 </w:t>
      </w:r>
      <w:r w:rsidR="00673B9D" w:rsidRPr="006109D4">
        <w:t>al. 1</w:t>
      </w:r>
      <w:r w:rsidR="00673B9D">
        <w:t xml:space="preserve"> (4)a) LMA). </w:t>
      </w:r>
    </w:p>
    <w:p w14:paraId="0F252129" w14:textId="737E6E4A" w:rsidR="00634C24" w:rsidRDefault="006445AC" w:rsidP="007C3BCE">
      <w:pPr>
        <w:pStyle w:val="Recevabilite"/>
        <w:keepNext/>
      </w:pPr>
      <w:sdt>
        <w:sdtPr>
          <w:rPr>
            <w:highlight w:val="lightGray"/>
          </w:rPr>
          <w:id w:val="1022055596"/>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1625458721"/>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268056305"/>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1A75AC" w14:paraId="5068C473" w14:textId="77777777" w:rsidTr="007164F1">
        <w:trPr>
          <w:trHeight w:val="448"/>
          <w:jc w:val="center"/>
        </w:trPr>
        <w:sdt>
          <w:sdtPr>
            <w:id w:val="-1879611281"/>
            <w:placeholder>
              <w:docPart w:val="2FA462B688F14E8A844080D8E1FCE6AC"/>
            </w:placeholder>
            <w:showingPlcHdr/>
          </w:sdtPr>
          <w:sdtEndPr/>
          <w:sdtContent>
            <w:tc>
              <w:tcPr>
                <w:tcW w:w="13603" w:type="dxa"/>
                <w:shd w:val="clear" w:color="auto" w:fill="D9E2F3" w:themeFill="accent1" w:themeFillTint="33"/>
              </w:tcPr>
              <w:p w14:paraId="5905D928" w14:textId="77777777" w:rsidR="001A75AC" w:rsidRDefault="001A75AC" w:rsidP="007164F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891B5D3" w14:textId="2B24DEAA" w:rsidR="00673B9D" w:rsidRDefault="00673B9D" w:rsidP="008A6995">
      <w:pPr>
        <w:pStyle w:val="Question"/>
        <w:keepNext/>
      </w:pPr>
      <w:r w:rsidRPr="005649DE">
        <w:t>2.9</w:t>
      </w:r>
      <w:r w:rsidRPr="005649DE">
        <w:tab/>
        <w:t>Le demandeur ou le titulaire ou, s’il s’agit d’une personne morale</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5649DE">
        <w:t>, l’un de ses administrateurs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5649DE">
        <w:t>, dirigeants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5649DE">
        <w:t xml:space="preserve"> ou actionnaires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5649DE">
        <w:t xml:space="preserve"> a -t-il été déclaré coupable d’une infraction à toute loi dont le ministre est chargé de l’application ou à l’un de ses règlements au cours des deux dernières années dans les autres cas (art. 36 al. 1 (2) REAFIE et art. 32 al. 1 (4)b) LMA)? </w:t>
      </w:r>
    </w:p>
    <w:p w14:paraId="1C61A600" w14:textId="40DD124D" w:rsidR="00634C24" w:rsidRPr="00634C24" w:rsidRDefault="006445AC" w:rsidP="00071820">
      <w:pPr>
        <w:pStyle w:val="Recevabilite"/>
      </w:pPr>
      <w:sdt>
        <w:sdtPr>
          <w:rPr>
            <w:highlight w:val="lightGray"/>
          </w:rPr>
          <w:id w:val="-766304056"/>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670404208"/>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385481611"/>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F6DB0" w14:paraId="465FA08C" w14:textId="77777777" w:rsidTr="00914A09">
        <w:trPr>
          <w:trHeight w:val="272"/>
        </w:trPr>
        <w:tc>
          <w:tcPr>
            <w:tcW w:w="1637" w:type="dxa"/>
            <w:shd w:val="clear" w:color="auto" w:fill="D9E2F3" w:themeFill="accent1" w:themeFillTint="33"/>
          </w:tcPr>
          <w:p w14:paraId="6F4BB4AF" w14:textId="77777777" w:rsidR="003F6DB0" w:rsidRDefault="006445AC" w:rsidP="008A6995">
            <w:pPr>
              <w:keepNext/>
              <w:spacing w:after="0"/>
            </w:pPr>
            <w:sdt>
              <w:sdtPr>
                <w:id w:val="1443728888"/>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Oui</w:t>
            </w:r>
            <w:r w:rsidR="003F6DB0">
              <w:tab/>
              <w:t xml:space="preserve"> </w:t>
            </w:r>
            <w:sdt>
              <w:sdtPr>
                <w:id w:val="-811710094"/>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Non</w:t>
            </w:r>
          </w:p>
        </w:tc>
      </w:tr>
    </w:tbl>
    <w:p w14:paraId="577BE5EE" w14:textId="4A0C6C8E" w:rsidR="00673B9D" w:rsidRDefault="00673B9D" w:rsidP="008A6995">
      <w:pPr>
        <w:pStyle w:val="Siouinon"/>
        <w:keepNext/>
        <w:rPr>
          <w:bCs/>
        </w:rPr>
      </w:pPr>
      <w:r>
        <w:t>Si vous avez répondu Non, passez à la question 2.11.</w:t>
      </w:r>
    </w:p>
    <w:p w14:paraId="4730CC61" w14:textId="033DDC1E" w:rsidR="00673B9D" w:rsidRDefault="00673B9D" w:rsidP="008A6995">
      <w:pPr>
        <w:pStyle w:val="Siouinon"/>
        <w:keepNext/>
        <w:rPr>
          <w:bCs/>
        </w:rPr>
      </w:pPr>
      <w:r>
        <w:t>Si vous avez répondu Oui, passez à la question 2.10.</w:t>
      </w:r>
    </w:p>
    <w:p w14:paraId="399D7B93" w14:textId="77777777" w:rsidR="00673B9D" w:rsidRDefault="00673B9D" w:rsidP="00673B9D">
      <w:pPr>
        <w:pStyle w:val="Question"/>
      </w:pPr>
      <w:r>
        <w:t>2.10</w:t>
      </w:r>
      <w:r>
        <w:tab/>
        <w:t>I</w:t>
      </w:r>
      <w:r w:rsidRPr="00282AD1">
        <w:t>dentifiez la ou les personnes</w:t>
      </w:r>
      <w:r>
        <w:t xml:space="preserve"> et</w:t>
      </w:r>
      <w:r w:rsidRPr="00282AD1">
        <w:t xml:space="preserve"> indiquez la nature de l’infraction </w:t>
      </w:r>
      <w:r>
        <w:t>ainsi que</w:t>
      </w:r>
      <w:r w:rsidRPr="00282AD1">
        <w:t xml:space="preserve"> la date de la déclaration de culpabilité</w:t>
      </w:r>
      <w:r>
        <w:t xml:space="preserve"> (art. </w:t>
      </w:r>
      <w:r w:rsidRPr="00EA1440">
        <w:t>36 al. 1 (</w:t>
      </w:r>
      <w:r>
        <w:t>2</w:t>
      </w:r>
      <w:r w:rsidRPr="00EA1440">
        <w:t>) REAFIE</w:t>
      </w:r>
      <w:r>
        <w:t xml:space="preserve"> et art. 32 </w:t>
      </w:r>
      <w:r w:rsidRPr="006109D4">
        <w:t>al. 1</w:t>
      </w:r>
      <w:r>
        <w:t xml:space="preserve"> (4)b) LMA). </w:t>
      </w:r>
    </w:p>
    <w:p w14:paraId="25BC1D89" w14:textId="2B9CC193" w:rsidR="00634C24" w:rsidRDefault="006445AC" w:rsidP="00071820">
      <w:pPr>
        <w:pStyle w:val="Recevabilite"/>
      </w:pPr>
      <w:sdt>
        <w:sdtPr>
          <w:rPr>
            <w:highlight w:val="lightGray"/>
          </w:rPr>
          <w:id w:val="2039159164"/>
          <w14:checkbox>
            <w14:checked w14:val="0"/>
            <w14:checkedState w14:val="2612" w14:font="MS Gothic"/>
            <w14:uncheckedState w14:val="2610" w14:font="MS Gothic"/>
          </w14:checkbox>
        </w:sdtPr>
        <w:sdtEndPr/>
        <w:sdtContent>
          <w:r w:rsidR="00606AA9">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417484073"/>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1179934247"/>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1A75AC" w14:paraId="17752F71" w14:textId="77777777" w:rsidTr="007164F1">
        <w:trPr>
          <w:trHeight w:val="448"/>
          <w:jc w:val="center"/>
        </w:trPr>
        <w:sdt>
          <w:sdtPr>
            <w:id w:val="-1440132202"/>
            <w:placeholder>
              <w:docPart w:val="EC2EB9E07A5C4C55896A07ED9569AA9E"/>
            </w:placeholder>
            <w:showingPlcHdr/>
          </w:sdtPr>
          <w:sdtEndPr/>
          <w:sdtContent>
            <w:tc>
              <w:tcPr>
                <w:tcW w:w="13603" w:type="dxa"/>
                <w:shd w:val="clear" w:color="auto" w:fill="D9E2F3" w:themeFill="accent1" w:themeFillTint="33"/>
              </w:tcPr>
              <w:p w14:paraId="046AFCE9" w14:textId="77777777" w:rsidR="001A75AC" w:rsidRDefault="001A75AC" w:rsidP="007164F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B26E8E6" w14:textId="3F7C820E" w:rsidR="00673B9D" w:rsidRDefault="00673B9D" w:rsidP="007C3BCE">
      <w:pPr>
        <w:pStyle w:val="Question"/>
      </w:pPr>
      <w:r>
        <w:t>2.11</w:t>
      </w:r>
      <w:r>
        <w:tab/>
        <w:t xml:space="preserve">Le </w:t>
      </w:r>
      <w:r w:rsidRPr="000353B5">
        <w:t>demandeur ou le titulaire ou, s’il s’agit d’une personne morale</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0353B5">
        <w:t>, l’un de ses administrateurs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0353B5">
        <w:t>, dirigeants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0353B5">
        <w:t xml:space="preserve"> ou actionnaires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t xml:space="preserve"> est-il</w:t>
      </w:r>
      <w:r w:rsidRPr="00947088">
        <w:t xml:space="preserve"> en défaut de respecter un avis d’exécution transmis en vertu de l’article 17</w:t>
      </w:r>
      <w:r>
        <w:t xml:space="preserve"> d</w:t>
      </w:r>
      <w:r w:rsidR="008E3B07">
        <w:t xml:space="preserve">e la </w:t>
      </w:r>
      <w:r>
        <w:t>LMA</w:t>
      </w:r>
      <w:r w:rsidRPr="00947088">
        <w:t xml:space="preserve">, sauf le cas prévu au paragraphe 8 </w:t>
      </w:r>
      <w:r>
        <w:t>de l’</w:t>
      </w:r>
      <w:r w:rsidRPr="00947088">
        <w:t>article</w:t>
      </w:r>
      <w:r>
        <w:t xml:space="preserve"> 32 d</w:t>
      </w:r>
      <w:r w:rsidR="008E3B07">
        <w:t>e la</w:t>
      </w:r>
      <w:r>
        <w:t xml:space="preserve"> LMA (art. </w:t>
      </w:r>
      <w:r w:rsidRPr="00EA1440">
        <w:t>36 al. 1 (</w:t>
      </w:r>
      <w:r>
        <w:t>2</w:t>
      </w:r>
      <w:r w:rsidRPr="00EA1440">
        <w:t>) REAFIE</w:t>
      </w:r>
      <w:r>
        <w:t xml:space="preserve"> et art. 32 </w:t>
      </w:r>
      <w:r w:rsidRPr="006109D4">
        <w:t>al. 1</w:t>
      </w:r>
      <w:r>
        <w:t xml:space="preserve"> (5) LMA)? </w:t>
      </w:r>
    </w:p>
    <w:p w14:paraId="06C365D4" w14:textId="58C54C28" w:rsidR="00634C24" w:rsidRPr="00634C24" w:rsidRDefault="006445AC" w:rsidP="007C3BCE">
      <w:pPr>
        <w:pStyle w:val="Recevabilite"/>
      </w:pPr>
      <w:sdt>
        <w:sdtPr>
          <w:rPr>
            <w:highlight w:val="lightGray"/>
          </w:rPr>
          <w:id w:val="575470467"/>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1334566799"/>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922336366"/>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F6DB0" w14:paraId="08C7E5BD" w14:textId="77777777" w:rsidTr="00914A09">
        <w:trPr>
          <w:trHeight w:val="272"/>
        </w:trPr>
        <w:tc>
          <w:tcPr>
            <w:tcW w:w="1637" w:type="dxa"/>
            <w:shd w:val="clear" w:color="auto" w:fill="D9E2F3" w:themeFill="accent1" w:themeFillTint="33"/>
          </w:tcPr>
          <w:p w14:paraId="15B2D5FC" w14:textId="77777777" w:rsidR="003F6DB0" w:rsidRDefault="006445AC" w:rsidP="007C3BCE">
            <w:pPr>
              <w:spacing w:after="0"/>
            </w:pPr>
            <w:sdt>
              <w:sdtPr>
                <w:id w:val="1966541892"/>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Oui</w:t>
            </w:r>
            <w:r w:rsidR="003F6DB0">
              <w:tab/>
              <w:t xml:space="preserve"> </w:t>
            </w:r>
            <w:sdt>
              <w:sdtPr>
                <w:id w:val="-459334144"/>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Non</w:t>
            </w:r>
          </w:p>
        </w:tc>
      </w:tr>
    </w:tbl>
    <w:p w14:paraId="5B15A827" w14:textId="2805834F" w:rsidR="00673B9D" w:rsidRDefault="00673B9D" w:rsidP="007C3BCE">
      <w:pPr>
        <w:pStyle w:val="Siouinon"/>
        <w:rPr>
          <w:bCs/>
        </w:rPr>
      </w:pPr>
      <w:r>
        <w:t>Si vous avez répondu Non, passez à la question 2.13.</w:t>
      </w:r>
    </w:p>
    <w:p w14:paraId="68E0BD87" w14:textId="3823E99C" w:rsidR="00673B9D" w:rsidRDefault="00673B9D" w:rsidP="007C3BCE">
      <w:pPr>
        <w:pStyle w:val="Siouinon"/>
        <w:rPr>
          <w:bCs/>
        </w:rPr>
      </w:pPr>
      <w:r>
        <w:t>Si vous avez répondu Oui, passez à la question 2.12.</w:t>
      </w:r>
    </w:p>
    <w:p w14:paraId="2CBFB0A8" w14:textId="77777777" w:rsidR="00673B9D" w:rsidRDefault="00673B9D" w:rsidP="0099274F">
      <w:pPr>
        <w:pStyle w:val="Question"/>
        <w:keepNext/>
      </w:pPr>
      <w:r>
        <w:lastRenderedPageBreak/>
        <w:t>2.12</w:t>
      </w:r>
      <w:r>
        <w:tab/>
      </w:r>
      <w:r w:rsidRPr="00816E0A">
        <w:t xml:space="preserve">Identifiez la ou les personnes et indiquez l’objet ainsi que la date de l’avis d’exécution (art. 36 al. 1 (2) REAFIE et art. </w:t>
      </w:r>
      <w:r>
        <w:t xml:space="preserve">32 </w:t>
      </w:r>
      <w:r w:rsidRPr="006109D4">
        <w:t>al. 1</w:t>
      </w:r>
      <w:r w:rsidRPr="00816E0A">
        <w:t xml:space="preserve"> (5) </w:t>
      </w:r>
      <w:r>
        <w:t>LMA</w:t>
      </w:r>
      <w:r w:rsidRPr="00816E0A">
        <w:t>).</w:t>
      </w:r>
    </w:p>
    <w:p w14:paraId="4E52C34F" w14:textId="4FA0771D" w:rsidR="00634C24" w:rsidRDefault="006445AC" w:rsidP="0099274F">
      <w:pPr>
        <w:pStyle w:val="Recevabilite"/>
        <w:keepNext/>
      </w:pPr>
      <w:sdt>
        <w:sdtPr>
          <w:rPr>
            <w:highlight w:val="lightGray"/>
          </w:rPr>
          <w:id w:val="-1338610269"/>
          <w14:checkbox>
            <w14:checked w14:val="0"/>
            <w14:checkedState w14:val="2612" w14:font="MS Gothic"/>
            <w14:uncheckedState w14:val="2610" w14:font="MS Gothic"/>
          </w14:checkbox>
        </w:sdtPr>
        <w:sdtEndPr/>
        <w:sdtContent>
          <w:r w:rsidR="001A75AC">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1337646708"/>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1703900160"/>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1A75AC" w14:paraId="622B3D0D" w14:textId="77777777" w:rsidTr="007164F1">
        <w:trPr>
          <w:trHeight w:val="448"/>
          <w:jc w:val="center"/>
        </w:trPr>
        <w:sdt>
          <w:sdtPr>
            <w:id w:val="-284896026"/>
            <w:placeholder>
              <w:docPart w:val="0A9EDA32F019461FA077B9EE76C5D594"/>
            </w:placeholder>
            <w:showingPlcHdr/>
          </w:sdtPr>
          <w:sdtEndPr/>
          <w:sdtContent>
            <w:tc>
              <w:tcPr>
                <w:tcW w:w="13603" w:type="dxa"/>
                <w:shd w:val="clear" w:color="auto" w:fill="D9E2F3" w:themeFill="accent1" w:themeFillTint="33"/>
              </w:tcPr>
              <w:p w14:paraId="7A4FCAFD" w14:textId="77777777" w:rsidR="001A75AC" w:rsidRDefault="001A75AC" w:rsidP="007164F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1BE71E7" w14:textId="77AEADAF" w:rsidR="00673B9D" w:rsidRDefault="00673B9D" w:rsidP="00673B9D">
      <w:pPr>
        <w:pStyle w:val="Question"/>
      </w:pPr>
      <w:r>
        <w:t>2.13</w:t>
      </w:r>
      <w:r>
        <w:tab/>
        <w:t xml:space="preserve">Le </w:t>
      </w:r>
      <w:r w:rsidRPr="000353B5">
        <w:t>demandeur ou le titulaire ou, s’il s’agit d’une personne morale</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0353B5">
        <w:t>, l’un de ses administrateurs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0353B5">
        <w:t>, dirigeants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0353B5">
        <w:t xml:space="preserve"> ou actionnaires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t xml:space="preserve"> </w:t>
      </w:r>
      <w:r w:rsidRPr="00EA54E7">
        <w:t>e</w:t>
      </w:r>
      <w:r w:rsidRPr="0059354C">
        <w:t>st</w:t>
      </w:r>
      <w:r>
        <w:t>-il</w:t>
      </w:r>
      <w:r w:rsidRPr="0059354C">
        <w:t xml:space="preserve"> en défaut de respecter une ordonnance rendue en vertu de toute loi dont le ministre est chargé de l’application</w:t>
      </w:r>
      <w:r>
        <w:t xml:space="preserve"> (art. </w:t>
      </w:r>
      <w:r w:rsidRPr="00EA1440">
        <w:t>36 al. 1 (</w:t>
      </w:r>
      <w:r>
        <w:t>2</w:t>
      </w:r>
      <w:r w:rsidRPr="00EA1440">
        <w:t>) REAFIE</w:t>
      </w:r>
      <w:r>
        <w:t xml:space="preserve"> et art. 32 </w:t>
      </w:r>
      <w:r w:rsidRPr="006109D4">
        <w:t>al. 1</w:t>
      </w:r>
      <w:r>
        <w:t xml:space="preserve"> (6) LMA)? </w:t>
      </w:r>
    </w:p>
    <w:p w14:paraId="231D6589" w14:textId="2ED9944A" w:rsidR="00634C24" w:rsidRPr="00634C24" w:rsidRDefault="006445AC" w:rsidP="00071820">
      <w:pPr>
        <w:pStyle w:val="Recevabilite"/>
      </w:pPr>
      <w:sdt>
        <w:sdtPr>
          <w:rPr>
            <w:highlight w:val="lightGray"/>
          </w:rPr>
          <w:id w:val="1939412484"/>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686295425"/>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1014222268"/>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F6DB0" w14:paraId="35BD5A48" w14:textId="77777777" w:rsidTr="00914A09">
        <w:trPr>
          <w:trHeight w:val="272"/>
        </w:trPr>
        <w:tc>
          <w:tcPr>
            <w:tcW w:w="1637" w:type="dxa"/>
            <w:shd w:val="clear" w:color="auto" w:fill="D9E2F3" w:themeFill="accent1" w:themeFillTint="33"/>
          </w:tcPr>
          <w:p w14:paraId="3DC47B5C" w14:textId="77777777" w:rsidR="003F6DB0" w:rsidRDefault="006445AC" w:rsidP="00914A09">
            <w:pPr>
              <w:spacing w:after="0"/>
            </w:pPr>
            <w:sdt>
              <w:sdtPr>
                <w:id w:val="609324336"/>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Oui</w:t>
            </w:r>
            <w:r w:rsidR="003F6DB0">
              <w:tab/>
              <w:t xml:space="preserve"> </w:t>
            </w:r>
            <w:sdt>
              <w:sdtPr>
                <w:id w:val="-981991189"/>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Non</w:t>
            </w:r>
          </w:p>
        </w:tc>
      </w:tr>
    </w:tbl>
    <w:p w14:paraId="1A37337D" w14:textId="7B2B1BCB" w:rsidR="00673B9D" w:rsidRDefault="00673B9D" w:rsidP="007D3CE7">
      <w:pPr>
        <w:pStyle w:val="Siouinon"/>
        <w:spacing w:after="0"/>
        <w:rPr>
          <w:bCs/>
        </w:rPr>
      </w:pPr>
      <w:r>
        <w:t>Si vous avez répondu Non, passez à la question 2.15.</w:t>
      </w:r>
    </w:p>
    <w:p w14:paraId="52BF0060" w14:textId="0FEEE310" w:rsidR="00673B9D" w:rsidRPr="007D3CE7" w:rsidRDefault="00673B9D" w:rsidP="007D3CE7">
      <w:pPr>
        <w:pStyle w:val="Siouinon"/>
      </w:pPr>
      <w:r w:rsidRPr="007D3CE7">
        <w:t>Si vous avez répondu Oui, passez à la question 2.14.</w:t>
      </w:r>
    </w:p>
    <w:p w14:paraId="59FAFE73" w14:textId="77777777" w:rsidR="00673B9D" w:rsidRDefault="00673B9D" w:rsidP="00606AA9">
      <w:pPr>
        <w:pStyle w:val="Question"/>
        <w:keepNext/>
      </w:pPr>
      <w:r>
        <w:t>2.14</w:t>
      </w:r>
      <w:r>
        <w:tab/>
      </w:r>
      <w:r w:rsidRPr="00816E0A">
        <w:t xml:space="preserve">Identifiez la ou les personnes et indiquez l’objet ainsi que la date de l’ordonnance (art. 36 al. 1 (2) REAFIE et art. </w:t>
      </w:r>
      <w:r>
        <w:t xml:space="preserve">32 </w:t>
      </w:r>
      <w:r w:rsidRPr="006109D4">
        <w:t>al. 1</w:t>
      </w:r>
      <w:r w:rsidRPr="00816E0A">
        <w:t xml:space="preserve"> (6) </w:t>
      </w:r>
      <w:r>
        <w:t>LMA</w:t>
      </w:r>
      <w:r w:rsidRPr="00816E0A">
        <w:t>).</w:t>
      </w:r>
    </w:p>
    <w:p w14:paraId="54947168" w14:textId="752779F3" w:rsidR="00634C24" w:rsidRDefault="006445AC" w:rsidP="00071820">
      <w:pPr>
        <w:pStyle w:val="Recevabilite"/>
      </w:pPr>
      <w:sdt>
        <w:sdtPr>
          <w:rPr>
            <w:highlight w:val="lightGray"/>
          </w:rPr>
          <w:id w:val="-1147207790"/>
          <w14:checkbox>
            <w14:checked w14:val="0"/>
            <w14:checkedState w14:val="2612" w14:font="MS Gothic"/>
            <w14:uncheckedState w14:val="2610" w14:font="MS Gothic"/>
          </w14:checkbox>
        </w:sdtPr>
        <w:sdtEndPr/>
        <w:sdtContent>
          <w:r w:rsidR="001A75AC">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503595938"/>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893271689"/>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1A75AC" w14:paraId="29C6A37D" w14:textId="77777777" w:rsidTr="007164F1">
        <w:trPr>
          <w:trHeight w:val="448"/>
          <w:jc w:val="center"/>
        </w:trPr>
        <w:sdt>
          <w:sdtPr>
            <w:id w:val="1667901492"/>
            <w:placeholder>
              <w:docPart w:val="9207FD4F60D2406BA79BA66F6B8120DE"/>
            </w:placeholder>
            <w:showingPlcHdr/>
          </w:sdtPr>
          <w:sdtEndPr/>
          <w:sdtContent>
            <w:tc>
              <w:tcPr>
                <w:tcW w:w="13603" w:type="dxa"/>
                <w:shd w:val="clear" w:color="auto" w:fill="D9E2F3" w:themeFill="accent1" w:themeFillTint="33"/>
              </w:tcPr>
              <w:p w14:paraId="566CDF7D" w14:textId="77777777" w:rsidR="001A75AC" w:rsidRDefault="001A75AC" w:rsidP="007164F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AAA7B0B" w14:textId="7DB6B704" w:rsidR="00673B9D" w:rsidRDefault="00673B9D" w:rsidP="00673B9D">
      <w:pPr>
        <w:pStyle w:val="Question"/>
      </w:pPr>
      <w:r>
        <w:t>2.15</w:t>
      </w:r>
      <w:r>
        <w:tab/>
        <w:t xml:space="preserve">Le </w:t>
      </w:r>
      <w:r w:rsidRPr="000353B5">
        <w:t>demandeur ou le titulaire ou, s’il s’agit d’une personne morale</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0353B5">
        <w:t>, l’un de ses administrateurs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0353B5">
        <w:t>, dirigeants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0353B5">
        <w:t xml:space="preserve"> ou actionnaires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t xml:space="preserve"> est-il en défaut de respecter une injonction rendue en vertu de toute loi dont le ministre est chargé de </w:t>
      </w:r>
      <w:r w:rsidRPr="00816E0A">
        <w:t xml:space="preserve">l’application (art. 36 al. 1 (2) REAFIE et art. </w:t>
      </w:r>
      <w:r>
        <w:t xml:space="preserve">32 </w:t>
      </w:r>
      <w:r w:rsidRPr="006109D4">
        <w:t>al. 1</w:t>
      </w:r>
      <w:r w:rsidRPr="00816E0A">
        <w:t xml:space="preserve"> (7) </w:t>
      </w:r>
      <w:r>
        <w:t>LMA</w:t>
      </w:r>
      <w:r w:rsidRPr="00816E0A">
        <w:t xml:space="preserve">)? </w:t>
      </w:r>
    </w:p>
    <w:p w14:paraId="2AA38B32" w14:textId="3D22CA8F" w:rsidR="00634C24" w:rsidRPr="00634C24" w:rsidRDefault="006445AC" w:rsidP="00071820">
      <w:pPr>
        <w:pStyle w:val="Recevabilite"/>
      </w:pPr>
      <w:sdt>
        <w:sdtPr>
          <w:rPr>
            <w:highlight w:val="lightGray"/>
          </w:rPr>
          <w:id w:val="-1103184261"/>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763768976"/>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1524979105"/>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F6DB0" w14:paraId="5A7D7178" w14:textId="77777777" w:rsidTr="00914A09">
        <w:trPr>
          <w:trHeight w:val="272"/>
        </w:trPr>
        <w:tc>
          <w:tcPr>
            <w:tcW w:w="1637" w:type="dxa"/>
            <w:shd w:val="clear" w:color="auto" w:fill="D9E2F3" w:themeFill="accent1" w:themeFillTint="33"/>
          </w:tcPr>
          <w:p w14:paraId="14F37287" w14:textId="77777777" w:rsidR="003F6DB0" w:rsidRDefault="006445AC" w:rsidP="00914A09">
            <w:pPr>
              <w:spacing w:after="0"/>
            </w:pPr>
            <w:sdt>
              <w:sdtPr>
                <w:id w:val="-292215641"/>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Oui</w:t>
            </w:r>
            <w:r w:rsidR="003F6DB0">
              <w:tab/>
              <w:t xml:space="preserve"> </w:t>
            </w:r>
            <w:sdt>
              <w:sdtPr>
                <w:id w:val="1474478447"/>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Non</w:t>
            </w:r>
          </w:p>
        </w:tc>
      </w:tr>
    </w:tbl>
    <w:p w14:paraId="7BE16B03" w14:textId="08458DE2" w:rsidR="00673B9D" w:rsidRDefault="00673B9D" w:rsidP="00673B9D">
      <w:pPr>
        <w:pStyle w:val="Siouinon"/>
        <w:rPr>
          <w:bCs/>
        </w:rPr>
      </w:pPr>
      <w:r>
        <w:t>Si vous avez répondu Non, passez à la question 2.17.</w:t>
      </w:r>
    </w:p>
    <w:p w14:paraId="11D34EB3" w14:textId="70005928" w:rsidR="00673B9D" w:rsidRDefault="00673B9D" w:rsidP="00673B9D">
      <w:pPr>
        <w:pStyle w:val="Siouinon"/>
        <w:rPr>
          <w:bCs/>
        </w:rPr>
      </w:pPr>
      <w:r>
        <w:t>Si vous avez répondu Oui, passez à la question 2.16.</w:t>
      </w:r>
    </w:p>
    <w:p w14:paraId="5A899109" w14:textId="19A3F998" w:rsidR="00673B9D" w:rsidRDefault="00673B9D" w:rsidP="00673B9D">
      <w:pPr>
        <w:pStyle w:val="Question"/>
      </w:pPr>
      <w:r>
        <w:t>2.16</w:t>
      </w:r>
      <w:r>
        <w:tab/>
        <w:t>I</w:t>
      </w:r>
      <w:r w:rsidRPr="00F23B80">
        <w:t>dentifiez la ou les personnes</w:t>
      </w:r>
      <w:r>
        <w:t xml:space="preserve"> et</w:t>
      </w:r>
      <w:r w:rsidRPr="00F23B80">
        <w:t xml:space="preserve"> indiquez l’objet </w:t>
      </w:r>
      <w:r>
        <w:t>ainsi que</w:t>
      </w:r>
      <w:r w:rsidRPr="00F23B80">
        <w:t xml:space="preserve"> la date de l’injonction</w:t>
      </w:r>
      <w:r>
        <w:t xml:space="preserve"> (art. </w:t>
      </w:r>
      <w:r w:rsidRPr="00EA1440">
        <w:t>36 al. 1 (</w:t>
      </w:r>
      <w:r>
        <w:t>2</w:t>
      </w:r>
      <w:r w:rsidRPr="00EA1440">
        <w:t>) REAFIE</w:t>
      </w:r>
      <w:r>
        <w:t xml:space="preserve"> et art. 32 </w:t>
      </w:r>
      <w:r w:rsidRPr="006109D4">
        <w:t>al. 1</w:t>
      </w:r>
      <w:r>
        <w:t xml:space="preserve"> (7) LMA).</w:t>
      </w:r>
    </w:p>
    <w:p w14:paraId="70AD124C" w14:textId="082097BA" w:rsidR="00634C24" w:rsidRDefault="006445AC" w:rsidP="00071820">
      <w:pPr>
        <w:pStyle w:val="Recevabilite"/>
      </w:pPr>
      <w:sdt>
        <w:sdtPr>
          <w:rPr>
            <w:highlight w:val="lightGray"/>
          </w:rPr>
          <w:id w:val="1967617457"/>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1962768792"/>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511651387"/>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1A75AC" w14:paraId="0DF78164" w14:textId="77777777" w:rsidTr="007164F1">
        <w:trPr>
          <w:trHeight w:val="448"/>
          <w:jc w:val="center"/>
        </w:trPr>
        <w:sdt>
          <w:sdtPr>
            <w:id w:val="272907099"/>
            <w:placeholder>
              <w:docPart w:val="4A62E6BCF2F845AD94B89BEF5C29A7CF"/>
            </w:placeholder>
            <w:showingPlcHdr/>
          </w:sdtPr>
          <w:sdtEndPr/>
          <w:sdtContent>
            <w:tc>
              <w:tcPr>
                <w:tcW w:w="13603" w:type="dxa"/>
                <w:shd w:val="clear" w:color="auto" w:fill="D9E2F3" w:themeFill="accent1" w:themeFillTint="33"/>
              </w:tcPr>
              <w:p w14:paraId="31CFDA53" w14:textId="77777777" w:rsidR="001A75AC" w:rsidRDefault="001A75AC" w:rsidP="007164F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3FD5773" w14:textId="3A3D639A" w:rsidR="00673B9D" w:rsidRDefault="00673B9D" w:rsidP="0099274F">
      <w:pPr>
        <w:pStyle w:val="Question"/>
        <w:keepNext/>
        <w:rPr>
          <w:rFonts w:eastAsia="Calibri"/>
        </w:rPr>
      </w:pPr>
      <w:r>
        <w:lastRenderedPageBreak/>
        <w:t>2.17</w:t>
      </w:r>
      <w:r>
        <w:tab/>
      </w:r>
      <w:r w:rsidRPr="00816E0A">
        <w:rPr>
          <w:rFonts w:eastAsia="Calibri"/>
        </w:rPr>
        <w:t>L</w:t>
      </w:r>
      <w:r>
        <w:rPr>
          <w:rFonts w:eastAsia="Calibri"/>
        </w:rPr>
        <w:t xml:space="preserve">e </w:t>
      </w:r>
      <w:r w:rsidRPr="000353B5">
        <w:t>demandeur ou le titulaire ou, s’il s’agit d’une personne morale</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0353B5">
        <w:t>, l’un de ses administrateurs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0353B5">
        <w:t>, dirigeants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0353B5">
        <w:t xml:space="preserve"> ou actionnaires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816E0A">
        <w:rPr>
          <w:rFonts w:eastAsia="Calibri"/>
        </w:rPr>
        <w:t xml:space="preserve"> e</w:t>
      </w:r>
      <w:r w:rsidRPr="00816E0A">
        <w:t>st-</w:t>
      </w:r>
      <w:r>
        <w:t>il</w:t>
      </w:r>
      <w:r w:rsidRPr="00816E0A">
        <w:t xml:space="preserve"> en défaut de payer une somme due en vertu de toute loi dont le ministre est chargé de l’application ou de l’un de ses règlements, y compris le défaut de payer une amende, une sanction administrative pécuniaire et, dans les cas où une autorisation antérieure aurait dû être obtenue et le paiement de la compensation et des frais afférents effectués, une compensation financière ou les frais exigibles (</w:t>
      </w:r>
      <w:r w:rsidRPr="00816E0A">
        <w:rPr>
          <w:rFonts w:eastAsia="Calibri"/>
        </w:rPr>
        <w:t xml:space="preserve">art. 36 al. 1 (2) REAFIE et </w:t>
      </w:r>
      <w:r w:rsidRPr="00816E0A">
        <w:t xml:space="preserve">art. </w:t>
      </w:r>
      <w:r>
        <w:t xml:space="preserve">32 </w:t>
      </w:r>
      <w:r w:rsidRPr="006109D4">
        <w:t>al. 1</w:t>
      </w:r>
      <w:r w:rsidRPr="00816E0A">
        <w:t xml:space="preserve"> (8) </w:t>
      </w:r>
      <w:r>
        <w:t>LMA</w:t>
      </w:r>
      <w:r w:rsidRPr="00816E0A">
        <w:t>)</w:t>
      </w:r>
      <w:r w:rsidRPr="00816E0A">
        <w:rPr>
          <w:rFonts w:eastAsia="Calibri"/>
        </w:rPr>
        <w:t xml:space="preserve">? </w:t>
      </w:r>
    </w:p>
    <w:p w14:paraId="1B5E9520" w14:textId="5E6DFA92" w:rsidR="00634C24" w:rsidRPr="00634C24" w:rsidRDefault="006445AC" w:rsidP="0099274F">
      <w:pPr>
        <w:pStyle w:val="Recevabilite"/>
        <w:keepNext/>
      </w:pPr>
      <w:sdt>
        <w:sdtPr>
          <w:rPr>
            <w:highlight w:val="lightGray"/>
          </w:rPr>
          <w:id w:val="756485809"/>
          <w14:checkbox>
            <w14:checked w14:val="0"/>
            <w14:checkedState w14:val="2612" w14:font="MS Gothic"/>
            <w14:uncheckedState w14:val="2610" w14:font="MS Gothic"/>
          </w14:checkbox>
        </w:sdtPr>
        <w:sdtEndPr/>
        <w:sdtContent>
          <w:r w:rsidR="0099274F">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592627504"/>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1035504543"/>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F6DB0" w14:paraId="3A380B1A" w14:textId="77777777" w:rsidTr="00914A09">
        <w:trPr>
          <w:trHeight w:val="272"/>
        </w:trPr>
        <w:tc>
          <w:tcPr>
            <w:tcW w:w="1637" w:type="dxa"/>
            <w:shd w:val="clear" w:color="auto" w:fill="D9E2F3" w:themeFill="accent1" w:themeFillTint="33"/>
          </w:tcPr>
          <w:p w14:paraId="18E592A9" w14:textId="77777777" w:rsidR="003F6DB0" w:rsidRDefault="006445AC" w:rsidP="00914A09">
            <w:pPr>
              <w:spacing w:after="0"/>
            </w:pPr>
            <w:sdt>
              <w:sdtPr>
                <w:id w:val="-596403676"/>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Oui</w:t>
            </w:r>
            <w:r w:rsidR="003F6DB0">
              <w:tab/>
              <w:t xml:space="preserve"> </w:t>
            </w:r>
            <w:sdt>
              <w:sdtPr>
                <w:id w:val="-1039581240"/>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Non</w:t>
            </w:r>
          </w:p>
        </w:tc>
      </w:tr>
    </w:tbl>
    <w:p w14:paraId="6B43416D" w14:textId="77777777" w:rsidR="00673B9D" w:rsidRDefault="00673B9D" w:rsidP="00673B9D">
      <w:pPr>
        <w:pStyle w:val="Siouinon"/>
        <w:rPr>
          <w:bCs/>
        </w:rPr>
      </w:pPr>
      <w:r>
        <w:t>Si vous avez répondu Non, passez à la question 2.19.</w:t>
      </w:r>
    </w:p>
    <w:p w14:paraId="431F2CAB" w14:textId="00734EE5" w:rsidR="00673B9D" w:rsidRDefault="00673B9D" w:rsidP="005649DE">
      <w:pPr>
        <w:pStyle w:val="Siouinon"/>
        <w:rPr>
          <w:bCs/>
        </w:rPr>
      </w:pPr>
      <w:r>
        <w:t>Si vous avez répondu Oui, passez à la question 2.18.</w:t>
      </w:r>
    </w:p>
    <w:p w14:paraId="6E78F633" w14:textId="1BC590DD" w:rsidR="00673B9D" w:rsidRDefault="00673B9D" w:rsidP="00673B9D">
      <w:pPr>
        <w:pStyle w:val="Question"/>
      </w:pPr>
      <w:r>
        <w:t>2.18</w:t>
      </w:r>
      <w:r>
        <w:tab/>
      </w:r>
      <w:r w:rsidRPr="00816E0A">
        <w:t xml:space="preserve">Identifiez la ou les personnes et précisez les motifs ainsi que le montant de la dette (art. </w:t>
      </w:r>
      <w:r>
        <w:t xml:space="preserve">32 </w:t>
      </w:r>
      <w:r w:rsidRPr="006109D4">
        <w:t>al. 1</w:t>
      </w:r>
      <w:r w:rsidRPr="00816E0A">
        <w:t xml:space="preserve"> (8) </w:t>
      </w:r>
      <w:r>
        <w:t>LMA</w:t>
      </w:r>
      <w:r w:rsidRPr="00816E0A">
        <w:t>).</w:t>
      </w:r>
    </w:p>
    <w:p w14:paraId="4505561D" w14:textId="1F71B7EF" w:rsidR="00634C24" w:rsidRDefault="006445AC" w:rsidP="00071820">
      <w:pPr>
        <w:pStyle w:val="Recevabilite"/>
      </w:pPr>
      <w:sdt>
        <w:sdtPr>
          <w:rPr>
            <w:highlight w:val="lightGray"/>
          </w:rPr>
          <w:id w:val="-242643303"/>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549376135"/>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1823650897"/>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1A75AC" w14:paraId="787AAF12" w14:textId="77777777" w:rsidTr="007164F1">
        <w:trPr>
          <w:trHeight w:val="448"/>
          <w:jc w:val="center"/>
        </w:trPr>
        <w:sdt>
          <w:sdtPr>
            <w:id w:val="-420949756"/>
            <w:placeholder>
              <w:docPart w:val="B8CB82F022194B82AFC771E8D44D8E9F"/>
            </w:placeholder>
            <w:showingPlcHdr/>
          </w:sdtPr>
          <w:sdtEndPr/>
          <w:sdtContent>
            <w:tc>
              <w:tcPr>
                <w:tcW w:w="13603" w:type="dxa"/>
                <w:shd w:val="clear" w:color="auto" w:fill="D9E2F3" w:themeFill="accent1" w:themeFillTint="33"/>
              </w:tcPr>
              <w:p w14:paraId="748048ED" w14:textId="77777777" w:rsidR="001A75AC" w:rsidRDefault="001A75AC" w:rsidP="007164F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C9A41E0" w14:textId="7DD3E9DD" w:rsidR="00673B9D" w:rsidRDefault="00673B9D" w:rsidP="008A6995">
      <w:pPr>
        <w:pStyle w:val="Question"/>
        <w:keepNext/>
        <w:rPr>
          <w:rFonts w:eastAsia="Calibri"/>
        </w:rPr>
      </w:pPr>
      <w:r>
        <w:t>2.19</w:t>
      </w:r>
      <w:r>
        <w:tab/>
        <w:t xml:space="preserve">Le </w:t>
      </w:r>
      <w:r w:rsidRPr="000353B5">
        <w:t>demandeur ou le titulaire ou, s’il s’agit d’une personne morale</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0353B5">
        <w:t>, l’un de ses administrateurs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0353B5">
        <w:t>, dirigeants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rsidRPr="000353B5">
        <w:t xml:space="preserve"> ou actionnaires</w:t>
      </w:r>
      <w:r w:rsidR="0099123B" w:rsidRPr="0099123B">
        <w:rPr>
          <w:vertAlign w:val="superscript"/>
        </w:rPr>
        <w:fldChar w:fldCharType="begin"/>
      </w:r>
      <w:r w:rsidR="0099123B" w:rsidRPr="0099123B">
        <w:rPr>
          <w:vertAlign w:val="superscript"/>
        </w:rPr>
        <w:instrText xml:space="preserve"> AUTOTEXTLIST  \s "NoStyle" \t "Pour plus de précisions, consultez le lexique à la fin du formulaire." \* MERGEFORMAT </w:instrText>
      </w:r>
      <w:r w:rsidR="0099123B" w:rsidRPr="0099123B">
        <w:rPr>
          <w:vertAlign w:val="superscript"/>
        </w:rPr>
        <w:fldChar w:fldCharType="separate"/>
      </w:r>
      <w:r w:rsidR="0099123B" w:rsidRPr="0099123B">
        <w:rPr>
          <w:vertAlign w:val="superscript"/>
        </w:rPr>
        <w:t>'?'</w:t>
      </w:r>
      <w:r w:rsidR="0099123B" w:rsidRPr="0099123B">
        <w:fldChar w:fldCharType="end"/>
      </w:r>
      <w:r>
        <w:t xml:space="preserve"> est-il</w:t>
      </w:r>
      <w:r w:rsidRPr="00816E0A">
        <w:t xml:space="preserve"> en défaut de respecter toute disposition de toute loi dont le ministre est chargé de l’application ou de l’un de ses règlements et n’a pas remédié aux manquements constatés lors d’une inspection ou d’une enquête dans le délai ou les conditions impartis pour le faire </w:t>
      </w:r>
      <w:r w:rsidRPr="00816E0A">
        <w:rPr>
          <w:rFonts w:eastAsia="Calibri"/>
        </w:rPr>
        <w:t xml:space="preserve">(art. 36 al. 1 (2) REAFIE et </w:t>
      </w:r>
      <w:r w:rsidRPr="00816E0A">
        <w:t xml:space="preserve">art. </w:t>
      </w:r>
      <w:r>
        <w:t xml:space="preserve">32 </w:t>
      </w:r>
      <w:r w:rsidRPr="006109D4">
        <w:t>al. 1</w:t>
      </w:r>
      <w:r w:rsidRPr="00816E0A">
        <w:t xml:space="preserve"> (9) </w:t>
      </w:r>
      <w:r>
        <w:t>LMA</w:t>
      </w:r>
      <w:r w:rsidRPr="00816E0A">
        <w:t>)</w:t>
      </w:r>
      <w:r w:rsidRPr="00816E0A">
        <w:rPr>
          <w:rFonts w:eastAsia="Calibri"/>
        </w:rPr>
        <w:t xml:space="preserve">? </w:t>
      </w:r>
    </w:p>
    <w:p w14:paraId="5EBF271B" w14:textId="682A1180" w:rsidR="00634C24" w:rsidRDefault="006445AC" w:rsidP="00531B89">
      <w:pPr>
        <w:pStyle w:val="Recevabilite"/>
      </w:pPr>
      <w:sdt>
        <w:sdtPr>
          <w:rPr>
            <w:highlight w:val="lightGray"/>
          </w:rPr>
          <w:id w:val="-862510250"/>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993447806"/>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2021739221"/>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p w14:paraId="58E0F129" w14:textId="4338398B" w:rsidR="006A740F" w:rsidRPr="00634C24" w:rsidRDefault="006A740F" w:rsidP="008A6995">
      <w:pPr>
        <w:pStyle w:val="QuestionInfo"/>
        <w:keepNext/>
      </w:pPr>
      <w:r w:rsidRPr="006A740F">
        <w:t>Note : Est considéré comme de ne pas avoir remédié aux manquements lors d’une inspection le fait de ne pas avoir réalisé l'ensemble des correctifs identifiés dans un avis de non-conformité, lorsque la date limite précisée dans l'avis est dépassée.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F6DB0" w14:paraId="79E373D0" w14:textId="77777777" w:rsidTr="00914A09">
        <w:trPr>
          <w:trHeight w:val="272"/>
        </w:trPr>
        <w:tc>
          <w:tcPr>
            <w:tcW w:w="1637" w:type="dxa"/>
            <w:shd w:val="clear" w:color="auto" w:fill="D9E2F3" w:themeFill="accent1" w:themeFillTint="33"/>
          </w:tcPr>
          <w:p w14:paraId="6D47E32F" w14:textId="77777777" w:rsidR="003F6DB0" w:rsidRDefault="006445AC" w:rsidP="00914A09">
            <w:pPr>
              <w:spacing w:after="0"/>
            </w:pPr>
            <w:sdt>
              <w:sdtPr>
                <w:id w:val="-3747797"/>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Oui</w:t>
            </w:r>
            <w:r w:rsidR="003F6DB0">
              <w:tab/>
              <w:t xml:space="preserve"> </w:t>
            </w:r>
            <w:sdt>
              <w:sdtPr>
                <w:id w:val="2094818319"/>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Non</w:t>
            </w:r>
          </w:p>
        </w:tc>
      </w:tr>
    </w:tbl>
    <w:p w14:paraId="6A67D6E4" w14:textId="7FC92335" w:rsidR="00673B9D" w:rsidRDefault="00673B9D" w:rsidP="00673B9D">
      <w:pPr>
        <w:pStyle w:val="Siouinon"/>
        <w:rPr>
          <w:bCs/>
        </w:rPr>
      </w:pPr>
      <w:r>
        <w:t>Si vous avez répondu Non, passez à la question 2.21.</w:t>
      </w:r>
    </w:p>
    <w:p w14:paraId="2CABDFE4" w14:textId="0B0A2B54" w:rsidR="00673B9D" w:rsidRDefault="00673B9D" w:rsidP="00673B9D">
      <w:pPr>
        <w:pStyle w:val="Siouinon"/>
        <w:rPr>
          <w:bCs/>
        </w:rPr>
      </w:pPr>
      <w:r>
        <w:t>Si vous avez répondu Oui, passez à la question 2.20.</w:t>
      </w:r>
    </w:p>
    <w:p w14:paraId="64338CF6" w14:textId="77777777" w:rsidR="00673B9D" w:rsidRDefault="00673B9D" w:rsidP="00673B9D">
      <w:pPr>
        <w:pStyle w:val="Question"/>
      </w:pPr>
      <w:r>
        <w:t>2.20</w:t>
      </w:r>
      <w:r>
        <w:tab/>
      </w:r>
      <w:r w:rsidRPr="00865FE7">
        <w:t>Identifiez-la ou les personnes et précisez les motifs ainsi que la nature d</w:t>
      </w:r>
      <w:r>
        <w:t>es</w:t>
      </w:r>
      <w:r w:rsidRPr="00865FE7">
        <w:t xml:space="preserve"> manquement</w:t>
      </w:r>
      <w:r>
        <w:t>s non corrigés</w:t>
      </w:r>
      <w:r w:rsidRPr="00865FE7">
        <w:t xml:space="preserve"> (art. 36 al. 1 (2) REAFIE et art. 32 al. 1 (9) LMA).</w:t>
      </w:r>
    </w:p>
    <w:p w14:paraId="3E10D5D0" w14:textId="404CEFCA" w:rsidR="00634C24" w:rsidRDefault="006445AC" w:rsidP="00531B89">
      <w:pPr>
        <w:pStyle w:val="Recevabilite"/>
      </w:pPr>
      <w:sdt>
        <w:sdtPr>
          <w:rPr>
            <w:highlight w:val="lightGray"/>
          </w:rPr>
          <w:id w:val="1305356345"/>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1746610772"/>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626673408"/>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1A75AC" w14:paraId="6A0C5F6C" w14:textId="77777777" w:rsidTr="007164F1">
        <w:trPr>
          <w:trHeight w:val="448"/>
          <w:jc w:val="center"/>
        </w:trPr>
        <w:sdt>
          <w:sdtPr>
            <w:id w:val="-630246130"/>
            <w:placeholder>
              <w:docPart w:val="8FFEF56407214DBEAA5636A10A81CB58"/>
            </w:placeholder>
            <w:showingPlcHdr/>
          </w:sdtPr>
          <w:sdtEndPr/>
          <w:sdtContent>
            <w:tc>
              <w:tcPr>
                <w:tcW w:w="13603" w:type="dxa"/>
                <w:shd w:val="clear" w:color="auto" w:fill="D9E2F3" w:themeFill="accent1" w:themeFillTint="33"/>
              </w:tcPr>
              <w:p w14:paraId="523583C1" w14:textId="77777777" w:rsidR="001A75AC" w:rsidRDefault="001A75AC" w:rsidP="007164F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40155E6" w14:textId="6FF76A58" w:rsidR="00673B9D" w:rsidRDefault="00673B9D" w:rsidP="00896049">
      <w:pPr>
        <w:pStyle w:val="Question"/>
        <w:keepNext/>
      </w:pPr>
      <w:r>
        <w:lastRenderedPageBreak/>
        <w:t>2.21</w:t>
      </w:r>
      <w:r>
        <w:tab/>
        <w:t xml:space="preserve">Le </w:t>
      </w:r>
      <w:r w:rsidRPr="000353B5">
        <w:t>demandeur ou le titulaire ou, s’il s’agit d’une personne morale</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0353B5">
        <w:t>, l’un de ses administrateurs</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0353B5">
        <w:t>, dirigeants</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0353B5">
        <w:t xml:space="preserve"> ou actionnaires</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t xml:space="preserve"> a-t-il</w:t>
      </w:r>
      <w:r w:rsidRPr="00FF1C61">
        <w:t xml:space="preserve"> un lien de dépendance, au sens de la </w:t>
      </w:r>
      <w:r w:rsidRPr="00D21587">
        <w:rPr>
          <w:i/>
          <w:iCs/>
        </w:rPr>
        <w:t>Loi sur les impôts</w:t>
      </w:r>
      <w:r w:rsidRPr="00FF1C61">
        <w:t xml:space="preserve"> (</w:t>
      </w:r>
      <w:r w:rsidR="005D5047">
        <w:t xml:space="preserve">RLRQ, </w:t>
      </w:r>
      <w:r w:rsidRPr="00FF1C61">
        <w:t>chap</w:t>
      </w:r>
      <w:r w:rsidR="005D5047">
        <w:t>itre</w:t>
      </w:r>
      <w:r w:rsidRPr="00FF1C61">
        <w:t xml:space="preserve"> I-3), avec une personne qui exerce une activité similaire, alors qu’une autorisation délivrée en vertu de la </w:t>
      </w:r>
      <w:r w:rsidR="00474FEA">
        <w:t>LQE</w:t>
      </w:r>
      <w:r w:rsidR="00474FEA">
        <w:rPr>
          <w:i/>
          <w:iCs/>
        </w:rPr>
        <w:t xml:space="preserve"> </w:t>
      </w:r>
      <w:r w:rsidRPr="00FF1C61">
        <w:t>ou de ses règlements a été suspendue, révoquée ou a fait l’objet d’une injonction ou d’une ordonnance à cet effe</w:t>
      </w:r>
      <w:r>
        <w:t xml:space="preserve">t </w:t>
      </w:r>
      <w:r w:rsidRPr="00EA1440">
        <w:t>(art. 36 al. 1 (</w:t>
      </w:r>
      <w:r>
        <w:t>2</w:t>
      </w:r>
      <w:r w:rsidRPr="00EA1440">
        <w:t>) REAFIE</w:t>
      </w:r>
      <w:r>
        <w:t xml:space="preserve"> et art. 32 </w:t>
      </w:r>
      <w:r w:rsidRPr="006109D4">
        <w:t>al. 1</w:t>
      </w:r>
      <w:r>
        <w:t xml:space="preserve"> (10) LMA)?</w:t>
      </w:r>
    </w:p>
    <w:p w14:paraId="791A930D" w14:textId="7CDB0833" w:rsidR="00634C24" w:rsidRPr="00634C24" w:rsidRDefault="006445AC" w:rsidP="00896049">
      <w:pPr>
        <w:pStyle w:val="Recevabilite"/>
        <w:keepNext/>
      </w:pPr>
      <w:sdt>
        <w:sdtPr>
          <w:rPr>
            <w:highlight w:val="lightGray"/>
          </w:rPr>
          <w:id w:val="386927691"/>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439674481"/>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723601261"/>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F6DB0" w14:paraId="2D898E2A" w14:textId="77777777" w:rsidTr="00914A09">
        <w:trPr>
          <w:trHeight w:val="272"/>
        </w:trPr>
        <w:tc>
          <w:tcPr>
            <w:tcW w:w="1637" w:type="dxa"/>
            <w:shd w:val="clear" w:color="auto" w:fill="D9E2F3" w:themeFill="accent1" w:themeFillTint="33"/>
          </w:tcPr>
          <w:p w14:paraId="14D7955B" w14:textId="77777777" w:rsidR="003F6DB0" w:rsidRDefault="006445AC" w:rsidP="00896049">
            <w:pPr>
              <w:keepNext/>
              <w:spacing w:after="0"/>
            </w:pPr>
            <w:sdt>
              <w:sdtPr>
                <w:id w:val="1942871382"/>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Oui</w:t>
            </w:r>
            <w:r w:rsidR="003F6DB0">
              <w:tab/>
              <w:t xml:space="preserve"> </w:t>
            </w:r>
            <w:sdt>
              <w:sdtPr>
                <w:id w:val="-1598710596"/>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Non</w:t>
            </w:r>
          </w:p>
        </w:tc>
      </w:tr>
    </w:tbl>
    <w:p w14:paraId="2A83A04F" w14:textId="74DE9657" w:rsidR="00673B9D" w:rsidRDefault="00673B9D" w:rsidP="00673B9D">
      <w:pPr>
        <w:pStyle w:val="Siouinon"/>
        <w:rPr>
          <w:bCs/>
        </w:rPr>
      </w:pPr>
      <w:r>
        <w:t>Si vous avez répondu Non, passez à la question 2.24.</w:t>
      </w:r>
    </w:p>
    <w:p w14:paraId="1288E3FD" w14:textId="0274015C" w:rsidR="00673B9D" w:rsidRDefault="00673B9D" w:rsidP="005649DE">
      <w:pPr>
        <w:pStyle w:val="Siouinon"/>
        <w:rPr>
          <w:bCs/>
        </w:rPr>
      </w:pPr>
      <w:r>
        <w:t>Si vous avez répondu Oui, répondez aux questions 2.22 et 2.23.</w:t>
      </w:r>
    </w:p>
    <w:p w14:paraId="0D164D2E" w14:textId="77777777" w:rsidR="00673B9D" w:rsidRDefault="00673B9D" w:rsidP="00673B9D">
      <w:pPr>
        <w:pStyle w:val="Question"/>
      </w:pPr>
      <w:r>
        <w:t>2.22</w:t>
      </w:r>
      <w:r>
        <w:tab/>
      </w:r>
      <w:r w:rsidRPr="00865FE7">
        <w:t>Identifiez-la ou les personnes et indiquez la nature des liens de dépendance ainsi que la nature des activités exercées (art. 36 al. 1 (2) REAFIE et art. 32 al. 1 (10) LMA).</w:t>
      </w:r>
    </w:p>
    <w:p w14:paraId="33A5D8ED" w14:textId="69B536B3" w:rsidR="00634C24" w:rsidRDefault="006445AC" w:rsidP="00531B89">
      <w:pPr>
        <w:pStyle w:val="Recevabilite"/>
      </w:pPr>
      <w:sdt>
        <w:sdtPr>
          <w:rPr>
            <w:highlight w:val="lightGray"/>
          </w:rPr>
          <w:id w:val="-117530689"/>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919018835"/>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1929539024"/>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1A75AC" w14:paraId="24DC5F4B" w14:textId="77777777" w:rsidTr="007164F1">
        <w:trPr>
          <w:trHeight w:val="448"/>
          <w:jc w:val="center"/>
        </w:trPr>
        <w:sdt>
          <w:sdtPr>
            <w:id w:val="-1476290055"/>
            <w:placeholder>
              <w:docPart w:val="F57BC0BAA65F4E308F211E7660682DE1"/>
            </w:placeholder>
            <w:showingPlcHdr/>
          </w:sdtPr>
          <w:sdtEndPr/>
          <w:sdtContent>
            <w:tc>
              <w:tcPr>
                <w:tcW w:w="13603" w:type="dxa"/>
                <w:shd w:val="clear" w:color="auto" w:fill="D9E2F3" w:themeFill="accent1" w:themeFillTint="33"/>
              </w:tcPr>
              <w:p w14:paraId="20ACEBBC" w14:textId="77777777" w:rsidR="001A75AC" w:rsidRDefault="001A75AC" w:rsidP="007164F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E1309FD" w14:textId="37CDA450" w:rsidR="00673B9D" w:rsidRDefault="00673B9D" w:rsidP="008A6995">
      <w:pPr>
        <w:pStyle w:val="Question"/>
        <w:keepNext/>
      </w:pPr>
      <w:r>
        <w:t>2.23</w:t>
      </w:r>
      <w:r>
        <w:tab/>
      </w:r>
      <w:r w:rsidRPr="00981F5E">
        <w:t xml:space="preserve">L’activité du demandeur ou du titulaire </w:t>
      </w:r>
      <w:r w:rsidRPr="000353B5">
        <w:t>ou, s’il s’agit d’une personne morale</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0353B5">
        <w:t>, l’un de ses administrateurs</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0353B5">
        <w:t>, dirigeants</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0353B5">
        <w:t xml:space="preserve"> ou actionnaires</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981F5E">
        <w:t xml:space="preserve"> constitue-t-</w:t>
      </w:r>
      <w:r>
        <w:t>il</w:t>
      </w:r>
      <w:r w:rsidRPr="00981F5E">
        <w:t xml:space="preserve"> la continuation de l’activité de cette personne liée (art. 36 al. 1 (2) REAFIE et art. </w:t>
      </w:r>
      <w:r>
        <w:t xml:space="preserve">32 </w:t>
      </w:r>
      <w:r w:rsidRPr="006109D4">
        <w:t>al. 1</w:t>
      </w:r>
      <w:r w:rsidRPr="00981F5E">
        <w:t xml:space="preserve"> (10) </w:t>
      </w:r>
      <w:r>
        <w:t>LMA</w:t>
      </w:r>
      <w:r w:rsidRPr="00981F5E">
        <w:t>)?</w:t>
      </w:r>
    </w:p>
    <w:p w14:paraId="719AB1E8" w14:textId="4790BCB0" w:rsidR="00634C24" w:rsidRPr="00634C24" w:rsidRDefault="006445AC" w:rsidP="00531B89">
      <w:pPr>
        <w:pStyle w:val="Recevabilite"/>
      </w:pPr>
      <w:sdt>
        <w:sdtPr>
          <w:rPr>
            <w:highlight w:val="lightGray"/>
          </w:rPr>
          <w:id w:val="-1387326882"/>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467668640"/>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1600139529"/>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054"/>
      </w:tblGrid>
      <w:tr w:rsidR="00F722C9" w14:paraId="1EF3EF08" w14:textId="77777777" w:rsidTr="00914A09">
        <w:trPr>
          <w:trHeight w:val="315"/>
        </w:trPr>
        <w:tc>
          <w:tcPr>
            <w:tcW w:w="3054" w:type="dxa"/>
            <w:shd w:val="clear" w:color="auto" w:fill="D9E2F3" w:themeFill="accent1" w:themeFillTint="33"/>
          </w:tcPr>
          <w:p w14:paraId="6165F1A3" w14:textId="77777777" w:rsidR="00F722C9" w:rsidRDefault="006445AC" w:rsidP="008A6995">
            <w:pPr>
              <w:keepNext/>
              <w:spacing w:after="0"/>
            </w:pPr>
            <w:sdt>
              <w:sdtPr>
                <w:id w:val="1547641676"/>
                <w14:checkbox>
                  <w14:checked w14:val="0"/>
                  <w14:checkedState w14:val="2612" w14:font="MS Gothic"/>
                  <w14:uncheckedState w14:val="2610" w14:font="MS Gothic"/>
                </w14:checkbox>
              </w:sdtPr>
              <w:sdtEndPr/>
              <w:sdtContent>
                <w:r w:rsidR="00F722C9">
                  <w:rPr>
                    <w:rFonts w:ascii="MS Gothic" w:eastAsia="MS Gothic" w:hAnsi="MS Gothic" w:hint="eastAsia"/>
                  </w:rPr>
                  <w:t>☐</w:t>
                </w:r>
              </w:sdtContent>
            </w:sdt>
            <w:r w:rsidR="00F722C9">
              <w:t>Oui</w:t>
            </w:r>
            <w:r w:rsidR="00F722C9">
              <w:tab/>
              <w:t xml:space="preserve"> </w:t>
            </w:r>
            <w:sdt>
              <w:sdtPr>
                <w:id w:val="1883593449"/>
                <w14:checkbox>
                  <w14:checked w14:val="0"/>
                  <w14:checkedState w14:val="2612" w14:font="MS Gothic"/>
                  <w14:uncheckedState w14:val="2610" w14:font="MS Gothic"/>
                </w14:checkbox>
              </w:sdtPr>
              <w:sdtEndPr/>
              <w:sdtContent>
                <w:r w:rsidR="00F722C9">
                  <w:rPr>
                    <w:rFonts w:ascii="MS Gothic" w:eastAsia="MS Gothic" w:hAnsi="MS Gothic" w:hint="eastAsia"/>
                  </w:rPr>
                  <w:t>☐</w:t>
                </w:r>
              </w:sdtContent>
            </w:sdt>
            <w:r w:rsidR="00F722C9">
              <w:t xml:space="preserve">Non   </w:t>
            </w:r>
            <w:sdt>
              <w:sdtPr>
                <w:id w:val="-411004122"/>
                <w14:checkbox>
                  <w14:checked w14:val="0"/>
                  <w14:checkedState w14:val="2612" w14:font="MS Gothic"/>
                  <w14:uncheckedState w14:val="2610" w14:font="MS Gothic"/>
                </w14:checkbox>
              </w:sdtPr>
              <w:sdtEndPr/>
              <w:sdtContent>
                <w:r w:rsidR="00F722C9">
                  <w:rPr>
                    <w:rFonts w:ascii="MS Gothic" w:eastAsia="MS Gothic" w:hAnsi="MS Gothic" w:hint="eastAsia"/>
                  </w:rPr>
                  <w:t>☐</w:t>
                </w:r>
              </w:sdtContent>
            </w:sdt>
            <w:r w:rsidR="00F722C9">
              <w:t>Sans objet</w:t>
            </w:r>
          </w:p>
        </w:tc>
      </w:tr>
    </w:tbl>
    <w:p w14:paraId="6FC9455D" w14:textId="10585E68" w:rsidR="00673B9D" w:rsidRDefault="00673B9D" w:rsidP="00673B9D">
      <w:pPr>
        <w:pStyle w:val="Question"/>
      </w:pPr>
      <w:r>
        <w:t>2.24</w:t>
      </w:r>
      <w:r>
        <w:tab/>
        <w:t xml:space="preserve">Le </w:t>
      </w:r>
      <w:r w:rsidRPr="00981F5E">
        <w:t xml:space="preserve">demandeur ou </w:t>
      </w:r>
      <w:r>
        <w:t>le</w:t>
      </w:r>
      <w:r w:rsidRPr="00981F5E">
        <w:t xml:space="preserve"> titulaire </w:t>
      </w:r>
      <w:r w:rsidRPr="000353B5">
        <w:t>ou, s’il s’agit d’une personne morale</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0353B5">
        <w:t>, l’un de ses administrateurs</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0353B5">
        <w:t>, dirigeants</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0353B5">
        <w:t xml:space="preserve"> ou actionnaires</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644E61">
        <w:t xml:space="preserve"> a</w:t>
      </w:r>
      <w:r>
        <w:t xml:space="preserve">-t-il </w:t>
      </w:r>
      <w:r w:rsidRPr="00644E61">
        <w:t>conclu un contrat de prêt d’argent</w:t>
      </w:r>
      <w:r w:rsidR="00030754" w:rsidRPr="00877363">
        <w:rPr>
          <w:vertAlign w:val="superscript"/>
        </w:rPr>
        <w:fldChar w:fldCharType="begin"/>
      </w:r>
      <w:r w:rsidR="00030754" w:rsidRPr="00877363">
        <w:rPr>
          <w:vertAlign w:val="superscript"/>
        </w:rPr>
        <w:instrText xml:space="preserve"> AUTOTEXTLIST  \s "NoStyle" \t "Pour plus de précisions, consultez le lexique à la fin du formulaire." \* MERGEFORMAT </w:instrText>
      </w:r>
      <w:r w:rsidR="00030754" w:rsidRPr="00877363">
        <w:rPr>
          <w:vertAlign w:val="superscript"/>
        </w:rPr>
        <w:fldChar w:fldCharType="separate"/>
      </w:r>
      <w:r w:rsidR="00030754" w:rsidRPr="00877363">
        <w:rPr>
          <w:vertAlign w:val="superscript"/>
        </w:rPr>
        <w:t>'?'</w:t>
      </w:r>
      <w:r w:rsidR="00030754" w:rsidRPr="00877363">
        <w:fldChar w:fldCharType="end"/>
      </w:r>
      <w:r w:rsidRPr="00644E61">
        <w:t xml:space="preserve"> pour le financement d’activités visées par l’autorisation demandée ou détenue</w:t>
      </w:r>
      <w:r>
        <w:t xml:space="preserve"> (</w:t>
      </w:r>
      <w:r w:rsidRPr="00EA1440">
        <w:t>art. 36 al. 1 (</w:t>
      </w:r>
      <w:r>
        <w:t>2</w:t>
      </w:r>
      <w:r w:rsidRPr="00EA1440">
        <w:t>) REAFIE</w:t>
      </w:r>
      <w:r>
        <w:t xml:space="preserve"> et art. 33 </w:t>
      </w:r>
      <w:r w:rsidRPr="006109D4">
        <w:t>al. 1</w:t>
      </w:r>
      <w:r>
        <w:t xml:space="preserve"> LMA)?</w:t>
      </w:r>
    </w:p>
    <w:p w14:paraId="188129CA" w14:textId="58BBD087" w:rsidR="00634C24" w:rsidRPr="00634C24" w:rsidRDefault="006445AC" w:rsidP="00531B89">
      <w:pPr>
        <w:pStyle w:val="Recevabilite"/>
      </w:pPr>
      <w:sdt>
        <w:sdtPr>
          <w:rPr>
            <w:highlight w:val="lightGray"/>
          </w:rPr>
          <w:id w:val="1549342673"/>
          <w14:checkbox>
            <w14:checked w14:val="0"/>
            <w14:checkedState w14:val="2612" w14:font="MS Gothic"/>
            <w14:uncheckedState w14:val="2610" w14:font="MS Gothic"/>
          </w14:checkbox>
        </w:sdtPr>
        <w:sdtEndPr/>
        <w:sdtContent>
          <w:r w:rsidR="00531B89">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4216355"/>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710577518"/>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F6DB0" w14:paraId="0BF31EC9" w14:textId="77777777" w:rsidTr="00914A09">
        <w:trPr>
          <w:trHeight w:val="272"/>
        </w:trPr>
        <w:tc>
          <w:tcPr>
            <w:tcW w:w="1637" w:type="dxa"/>
            <w:shd w:val="clear" w:color="auto" w:fill="D9E2F3" w:themeFill="accent1" w:themeFillTint="33"/>
          </w:tcPr>
          <w:p w14:paraId="1FE4147F" w14:textId="77777777" w:rsidR="003F6DB0" w:rsidRDefault="006445AC" w:rsidP="00914A09">
            <w:pPr>
              <w:spacing w:after="0"/>
            </w:pPr>
            <w:sdt>
              <w:sdtPr>
                <w:id w:val="2086029927"/>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Oui</w:t>
            </w:r>
            <w:r w:rsidR="003F6DB0">
              <w:tab/>
              <w:t xml:space="preserve"> </w:t>
            </w:r>
            <w:sdt>
              <w:sdtPr>
                <w:id w:val="-1595310898"/>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Non</w:t>
            </w:r>
          </w:p>
        </w:tc>
      </w:tr>
    </w:tbl>
    <w:p w14:paraId="6EFE00F8" w14:textId="5A28062D" w:rsidR="00673B9D" w:rsidRDefault="00673B9D" w:rsidP="00673B9D">
      <w:pPr>
        <w:pStyle w:val="Siouinon"/>
        <w:rPr>
          <w:bCs/>
        </w:rPr>
      </w:pPr>
      <w:r>
        <w:t>Si vous avez répondu Non, passez à la question 2.27.</w:t>
      </w:r>
    </w:p>
    <w:p w14:paraId="217818D7" w14:textId="290BC7AE" w:rsidR="00673B9D" w:rsidRDefault="00673B9D" w:rsidP="00673B9D">
      <w:pPr>
        <w:pStyle w:val="Siouinon"/>
        <w:rPr>
          <w:bCs/>
        </w:rPr>
      </w:pPr>
      <w:r>
        <w:t>Si vous avez répondu Oui, passez à la question 2.25.</w:t>
      </w:r>
    </w:p>
    <w:p w14:paraId="6D8C2763" w14:textId="172F570C" w:rsidR="00673B9D" w:rsidRDefault="00673B9D" w:rsidP="00673B9D">
      <w:pPr>
        <w:pStyle w:val="Question"/>
      </w:pPr>
      <w:r>
        <w:t>2.25</w:t>
      </w:r>
      <w:r>
        <w:tab/>
        <w:t>C</w:t>
      </w:r>
      <w:r w:rsidRPr="00644E61">
        <w:t>e prêteur d’argent ou, s’il s’agit d’une personne morale</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644E61">
        <w:t>, celle-ci ou l’un de ses administrateurs</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644E61">
        <w:t>, dirigeants</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644E61">
        <w:t xml:space="preserve"> ou actionnaires</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644E61">
        <w:t xml:space="preserve"> a</w:t>
      </w:r>
      <w:r>
        <w:t>-t-il</w:t>
      </w:r>
      <w:r w:rsidRPr="00644E61">
        <w:t>, au cours des cinq dernières années</w:t>
      </w:r>
      <w:r>
        <w:t xml:space="preserve">, </w:t>
      </w:r>
      <w:r w:rsidRPr="000A2509">
        <w:t xml:space="preserve">été déclaré coupable d’une infraction à une loi fiscale ou d’une </w:t>
      </w:r>
      <w:r w:rsidRPr="000A2509">
        <w:lastRenderedPageBreak/>
        <w:t xml:space="preserve">infraction criminelle liée à l’exercice d’activités visée par l’autorisation ou d’un acte criminel prévu aux articles 467.11 à 467.13 du </w:t>
      </w:r>
      <w:r w:rsidRPr="007E6AEE">
        <w:rPr>
          <w:i/>
          <w:iCs/>
        </w:rPr>
        <w:t>Code criminel</w:t>
      </w:r>
      <w:r>
        <w:t xml:space="preserve"> </w:t>
      </w:r>
      <w:r w:rsidRPr="00EA1440">
        <w:t>(art. 36 al. 1 (</w:t>
      </w:r>
      <w:r>
        <w:t>2</w:t>
      </w:r>
      <w:r w:rsidRPr="00EA1440">
        <w:t>) REAFIE</w:t>
      </w:r>
      <w:r>
        <w:t xml:space="preserve"> et art. 33 </w:t>
      </w:r>
      <w:r w:rsidRPr="006109D4">
        <w:t>al. 1</w:t>
      </w:r>
      <w:r>
        <w:t xml:space="preserve"> LMA)?</w:t>
      </w:r>
    </w:p>
    <w:p w14:paraId="02177414" w14:textId="1BA864F7" w:rsidR="00634C24" w:rsidRPr="00634C24" w:rsidRDefault="006445AC" w:rsidP="00531B89">
      <w:pPr>
        <w:pStyle w:val="Recevabilite"/>
      </w:pPr>
      <w:sdt>
        <w:sdtPr>
          <w:rPr>
            <w:highlight w:val="lightGray"/>
          </w:rPr>
          <w:id w:val="-1315337291"/>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255407977"/>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1791348"/>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054"/>
      </w:tblGrid>
      <w:tr w:rsidR="00F722C9" w14:paraId="7E58D503" w14:textId="77777777" w:rsidTr="00914A09">
        <w:trPr>
          <w:trHeight w:val="315"/>
        </w:trPr>
        <w:tc>
          <w:tcPr>
            <w:tcW w:w="3054" w:type="dxa"/>
            <w:shd w:val="clear" w:color="auto" w:fill="D9E2F3" w:themeFill="accent1" w:themeFillTint="33"/>
          </w:tcPr>
          <w:p w14:paraId="24C395DC" w14:textId="77777777" w:rsidR="00F722C9" w:rsidRDefault="006445AC" w:rsidP="00914A09">
            <w:pPr>
              <w:spacing w:after="0"/>
            </w:pPr>
            <w:sdt>
              <w:sdtPr>
                <w:id w:val="1377740500"/>
                <w14:checkbox>
                  <w14:checked w14:val="0"/>
                  <w14:checkedState w14:val="2612" w14:font="MS Gothic"/>
                  <w14:uncheckedState w14:val="2610" w14:font="MS Gothic"/>
                </w14:checkbox>
              </w:sdtPr>
              <w:sdtEndPr/>
              <w:sdtContent>
                <w:r w:rsidR="00F722C9">
                  <w:rPr>
                    <w:rFonts w:ascii="MS Gothic" w:eastAsia="MS Gothic" w:hAnsi="MS Gothic" w:hint="eastAsia"/>
                  </w:rPr>
                  <w:t>☐</w:t>
                </w:r>
              </w:sdtContent>
            </w:sdt>
            <w:r w:rsidR="00F722C9">
              <w:t>Oui</w:t>
            </w:r>
            <w:r w:rsidR="00F722C9">
              <w:tab/>
              <w:t xml:space="preserve"> </w:t>
            </w:r>
            <w:sdt>
              <w:sdtPr>
                <w:id w:val="1707130291"/>
                <w14:checkbox>
                  <w14:checked w14:val="0"/>
                  <w14:checkedState w14:val="2612" w14:font="MS Gothic"/>
                  <w14:uncheckedState w14:val="2610" w14:font="MS Gothic"/>
                </w14:checkbox>
              </w:sdtPr>
              <w:sdtEndPr/>
              <w:sdtContent>
                <w:r w:rsidR="00F722C9">
                  <w:rPr>
                    <w:rFonts w:ascii="MS Gothic" w:eastAsia="MS Gothic" w:hAnsi="MS Gothic" w:hint="eastAsia"/>
                  </w:rPr>
                  <w:t>☐</w:t>
                </w:r>
              </w:sdtContent>
            </w:sdt>
            <w:r w:rsidR="00F722C9">
              <w:t xml:space="preserve">Non   </w:t>
            </w:r>
            <w:sdt>
              <w:sdtPr>
                <w:id w:val="-713115441"/>
                <w14:checkbox>
                  <w14:checked w14:val="0"/>
                  <w14:checkedState w14:val="2612" w14:font="MS Gothic"/>
                  <w14:uncheckedState w14:val="2610" w14:font="MS Gothic"/>
                </w14:checkbox>
              </w:sdtPr>
              <w:sdtEndPr/>
              <w:sdtContent>
                <w:r w:rsidR="00F722C9">
                  <w:rPr>
                    <w:rFonts w:ascii="MS Gothic" w:eastAsia="MS Gothic" w:hAnsi="MS Gothic" w:hint="eastAsia"/>
                  </w:rPr>
                  <w:t>☐</w:t>
                </w:r>
              </w:sdtContent>
            </w:sdt>
            <w:r w:rsidR="00F722C9">
              <w:t>Sans objet</w:t>
            </w:r>
          </w:p>
        </w:tc>
      </w:tr>
    </w:tbl>
    <w:p w14:paraId="1E7D0AE2" w14:textId="4D907CD2" w:rsidR="00673B9D" w:rsidRDefault="00673B9D" w:rsidP="00673B9D">
      <w:pPr>
        <w:pStyle w:val="Siouinon"/>
        <w:rPr>
          <w:bCs/>
        </w:rPr>
      </w:pPr>
      <w:r>
        <w:t>Si vous avez répondu Non</w:t>
      </w:r>
      <w:r w:rsidR="00655502">
        <w:t xml:space="preserve"> ou Sans objet</w:t>
      </w:r>
      <w:r>
        <w:t>, passez à la question 2.27.</w:t>
      </w:r>
    </w:p>
    <w:p w14:paraId="3E174DBA" w14:textId="1EF23442" w:rsidR="00673B9D" w:rsidRDefault="00673B9D" w:rsidP="00673B9D">
      <w:pPr>
        <w:pStyle w:val="Siouinon"/>
        <w:rPr>
          <w:bCs/>
        </w:rPr>
      </w:pPr>
      <w:r>
        <w:t>Si vous avez répondu Oui, passez à la question 2.26.</w:t>
      </w:r>
    </w:p>
    <w:p w14:paraId="4CCB9261" w14:textId="66BD3648" w:rsidR="00673B9D" w:rsidRDefault="00673B9D" w:rsidP="0099274F">
      <w:pPr>
        <w:pStyle w:val="Question"/>
        <w:keepNext/>
      </w:pPr>
      <w:r>
        <w:t>2.26</w:t>
      </w:r>
      <w:r>
        <w:tab/>
      </w:r>
      <w:r w:rsidRPr="00981F5E">
        <w:t>Indiquez la nature de l’infraction ainsi que la date de la déclaration de culpabilité. Décrivez sommairement les activités à l’occasion desquelles l’infraction a été commise (art. 36 al. 1 (2) REAFIE et art. 3</w:t>
      </w:r>
      <w:r>
        <w:t xml:space="preserve">3 </w:t>
      </w:r>
      <w:r w:rsidRPr="006109D4">
        <w:t>al. 1</w:t>
      </w:r>
      <w:r w:rsidRPr="00981F5E">
        <w:t xml:space="preserve"> </w:t>
      </w:r>
      <w:r>
        <w:t>LMA</w:t>
      </w:r>
      <w:r w:rsidRPr="00981F5E">
        <w:t>).</w:t>
      </w:r>
    </w:p>
    <w:p w14:paraId="03025A4D" w14:textId="1A31D0DB" w:rsidR="00634C24" w:rsidRDefault="006445AC" w:rsidP="0099274F">
      <w:pPr>
        <w:pStyle w:val="Recevabilite"/>
        <w:keepNext/>
      </w:pPr>
      <w:sdt>
        <w:sdtPr>
          <w:rPr>
            <w:highlight w:val="lightGray"/>
          </w:rPr>
          <w:id w:val="412979844"/>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575563601"/>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631631517"/>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1A75AC" w14:paraId="04060458" w14:textId="77777777" w:rsidTr="007164F1">
        <w:trPr>
          <w:trHeight w:val="448"/>
          <w:jc w:val="center"/>
        </w:trPr>
        <w:sdt>
          <w:sdtPr>
            <w:id w:val="369430349"/>
            <w:placeholder>
              <w:docPart w:val="ACC19C12990149438C9A015D1FA963F8"/>
            </w:placeholder>
            <w:showingPlcHdr/>
          </w:sdtPr>
          <w:sdtEndPr/>
          <w:sdtContent>
            <w:tc>
              <w:tcPr>
                <w:tcW w:w="13603" w:type="dxa"/>
                <w:shd w:val="clear" w:color="auto" w:fill="D9E2F3" w:themeFill="accent1" w:themeFillTint="33"/>
              </w:tcPr>
              <w:p w14:paraId="29D5A41F" w14:textId="77777777" w:rsidR="001A75AC" w:rsidRDefault="001A75AC" w:rsidP="007164F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BE25050" w14:textId="305F2C55" w:rsidR="00673B9D" w:rsidRDefault="00673B9D" w:rsidP="00673B9D">
      <w:pPr>
        <w:pStyle w:val="Question"/>
      </w:pPr>
      <w:r>
        <w:t>2.27</w:t>
      </w:r>
      <w:r>
        <w:tab/>
        <w:t xml:space="preserve">Le </w:t>
      </w:r>
      <w:r w:rsidRPr="000353B5">
        <w:t>demandeur ou le titulaire ou, s’il s’agit d’une personne morale</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0353B5">
        <w:t>, l’un de ses administrateurs</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0353B5">
        <w:t>, dirigeants</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0353B5">
        <w:t xml:space="preserve"> ou actionnaires</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981F5E">
        <w:t xml:space="preserve"> </w:t>
      </w:r>
      <w:r>
        <w:t>a-t</w:t>
      </w:r>
      <w:r w:rsidRPr="00981F5E">
        <w:t>-</w:t>
      </w:r>
      <w:r>
        <w:t>il</w:t>
      </w:r>
      <w:r w:rsidRPr="00981F5E">
        <w:t xml:space="preserve"> été un dirigeant, administrateur ou actionnaire d’une personne morale qui a été déclaré coupable d’une infraction à toute loi dont le ministre est chargé de l’application ou à l’un de ses règlements au cours des cinq dernières années si le montant minimal de l’amende dont était passible le contrevenant pour cette infraction était celui prévu à l’article 4</w:t>
      </w:r>
      <w:r>
        <w:t>5</w:t>
      </w:r>
      <w:r w:rsidRPr="00981F5E">
        <w:t xml:space="preserve"> d</w:t>
      </w:r>
      <w:r w:rsidR="00B6402F">
        <w:t xml:space="preserve">e la </w:t>
      </w:r>
      <w:r>
        <w:t>LMA</w:t>
      </w:r>
      <w:r w:rsidRPr="00981F5E">
        <w:t xml:space="preserve"> (art. 36 al. 1 (2) REAFIE et art. 3</w:t>
      </w:r>
      <w:r>
        <w:t>4</w:t>
      </w:r>
      <w:r w:rsidRPr="00981F5E">
        <w:t xml:space="preserve">(1)a) </w:t>
      </w:r>
      <w:r>
        <w:t>LMA</w:t>
      </w:r>
      <w:r w:rsidRPr="00981F5E">
        <w:t>)?</w:t>
      </w:r>
    </w:p>
    <w:p w14:paraId="487F9836" w14:textId="5BB0078F" w:rsidR="00634C24" w:rsidRPr="00634C24" w:rsidRDefault="006445AC" w:rsidP="00531B89">
      <w:pPr>
        <w:pStyle w:val="Recevabilite"/>
      </w:pPr>
      <w:sdt>
        <w:sdtPr>
          <w:rPr>
            <w:highlight w:val="lightGray"/>
          </w:rPr>
          <w:id w:val="-1006818811"/>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1571078636"/>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579444969"/>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F6DB0" w14:paraId="7CCB32FA" w14:textId="77777777" w:rsidTr="00914A09">
        <w:trPr>
          <w:trHeight w:val="272"/>
        </w:trPr>
        <w:tc>
          <w:tcPr>
            <w:tcW w:w="1637" w:type="dxa"/>
            <w:shd w:val="clear" w:color="auto" w:fill="D9E2F3" w:themeFill="accent1" w:themeFillTint="33"/>
          </w:tcPr>
          <w:p w14:paraId="2D85B05A" w14:textId="77777777" w:rsidR="003F6DB0" w:rsidRDefault="006445AC" w:rsidP="008A6995">
            <w:pPr>
              <w:keepNext/>
              <w:spacing w:after="0"/>
            </w:pPr>
            <w:sdt>
              <w:sdtPr>
                <w:id w:val="2087951706"/>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Oui</w:t>
            </w:r>
            <w:r w:rsidR="003F6DB0">
              <w:tab/>
              <w:t xml:space="preserve"> </w:t>
            </w:r>
            <w:sdt>
              <w:sdtPr>
                <w:id w:val="-421642208"/>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Non</w:t>
            </w:r>
          </w:p>
        </w:tc>
      </w:tr>
    </w:tbl>
    <w:p w14:paraId="77870E8D" w14:textId="391965C1" w:rsidR="00673B9D" w:rsidRDefault="00673B9D" w:rsidP="008A6995">
      <w:pPr>
        <w:pStyle w:val="Siouinon"/>
        <w:keepNext/>
        <w:rPr>
          <w:bCs/>
        </w:rPr>
      </w:pPr>
      <w:r>
        <w:t>Si vous avez répondu Non, passez à la question 2.29.</w:t>
      </w:r>
    </w:p>
    <w:p w14:paraId="13461F27" w14:textId="045B7A9A" w:rsidR="00673B9D" w:rsidRDefault="00673B9D" w:rsidP="00673B9D">
      <w:pPr>
        <w:pStyle w:val="Siouinon"/>
        <w:rPr>
          <w:bCs/>
        </w:rPr>
      </w:pPr>
      <w:r>
        <w:t>Si vous avez répondu Oui, passez à la question 2.28.</w:t>
      </w:r>
    </w:p>
    <w:p w14:paraId="1172C642" w14:textId="77777777" w:rsidR="00673B9D" w:rsidRDefault="00673B9D" w:rsidP="00606AA9">
      <w:pPr>
        <w:pStyle w:val="Question"/>
        <w:keepNext/>
      </w:pPr>
      <w:r>
        <w:t>2.28</w:t>
      </w:r>
      <w:r>
        <w:tab/>
      </w:r>
      <w:r w:rsidRPr="00E50D78">
        <w:t>Identifiez-la ou les personnes et indiquez la nature de l’infraction ainsi que la date de la déclaration de culpabilité (art. 36 al. 1 (2) REAFIE et art. 3</w:t>
      </w:r>
      <w:r>
        <w:t>4</w:t>
      </w:r>
      <w:r w:rsidRPr="00E50D78">
        <w:t xml:space="preserve"> (1)a) </w:t>
      </w:r>
      <w:r>
        <w:t>LMA</w:t>
      </w:r>
      <w:r w:rsidRPr="00E50D78">
        <w:t>).</w:t>
      </w:r>
    </w:p>
    <w:p w14:paraId="38D9DD6F" w14:textId="1EF9D3B7" w:rsidR="00634C24" w:rsidRDefault="006445AC" w:rsidP="00531B89">
      <w:pPr>
        <w:pStyle w:val="Recevabilite"/>
      </w:pPr>
      <w:sdt>
        <w:sdtPr>
          <w:rPr>
            <w:highlight w:val="lightGray"/>
          </w:rPr>
          <w:id w:val="841049751"/>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105548888"/>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2090956405"/>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1A75AC" w14:paraId="5717E85D" w14:textId="77777777" w:rsidTr="007164F1">
        <w:trPr>
          <w:trHeight w:val="448"/>
          <w:jc w:val="center"/>
        </w:trPr>
        <w:sdt>
          <w:sdtPr>
            <w:id w:val="-901361645"/>
            <w:placeholder>
              <w:docPart w:val="14289E66FA334B57A5BDB0FCE1AD85F6"/>
            </w:placeholder>
            <w:showingPlcHdr/>
          </w:sdtPr>
          <w:sdtEndPr/>
          <w:sdtContent>
            <w:tc>
              <w:tcPr>
                <w:tcW w:w="13603" w:type="dxa"/>
                <w:shd w:val="clear" w:color="auto" w:fill="D9E2F3" w:themeFill="accent1" w:themeFillTint="33"/>
              </w:tcPr>
              <w:p w14:paraId="1770A288" w14:textId="77777777" w:rsidR="001A75AC" w:rsidRDefault="001A75AC" w:rsidP="007164F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3D84774" w14:textId="6B76BA0C" w:rsidR="00673B9D" w:rsidRDefault="00673B9D" w:rsidP="007C3BCE">
      <w:pPr>
        <w:pStyle w:val="Question"/>
        <w:keepNext/>
      </w:pPr>
      <w:r>
        <w:t>2.29</w:t>
      </w:r>
      <w:r>
        <w:tab/>
        <w:t xml:space="preserve">Le </w:t>
      </w:r>
      <w:r w:rsidRPr="000353B5">
        <w:t>demandeur ou le titulaire ou, s’il s’agit d’une personne morale</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0353B5">
        <w:t>, l’un de ses administrateurs</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0353B5">
        <w:t>, dirigeants</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0353B5">
        <w:t xml:space="preserve"> ou actionnaires</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t xml:space="preserve"> a-t-il</w:t>
      </w:r>
      <w:r w:rsidRPr="00E02BE0">
        <w:t xml:space="preserve"> été un dirigeant, administrat</w:t>
      </w:r>
      <w:r w:rsidR="00B6402F">
        <w:t>eur</w:t>
      </w:r>
      <w:r w:rsidRPr="00E02BE0">
        <w:t xml:space="preserve"> ou actionnair</w:t>
      </w:r>
      <w:r w:rsidR="00B6402F">
        <w:t>e</w:t>
      </w:r>
      <w:r w:rsidRPr="00E02BE0">
        <w:t xml:space="preserve"> d’une personne morale qui </w:t>
      </w:r>
      <w:r w:rsidRPr="00282BB8">
        <w:t>a été déclaré</w:t>
      </w:r>
      <w:r>
        <w:t>e</w:t>
      </w:r>
      <w:r w:rsidRPr="00282BB8">
        <w:t xml:space="preserve"> coupable </w:t>
      </w:r>
      <w:r w:rsidRPr="00282BB8">
        <w:lastRenderedPageBreak/>
        <w:t>d’une infraction à toute loi dont le ministre est chargé de l’application ou à l’un de ses règlements</w:t>
      </w:r>
      <w:r>
        <w:t xml:space="preserve"> au cours des deux dernières années dans les autres cas </w:t>
      </w:r>
      <w:r w:rsidRPr="00EA1440">
        <w:t>(art. 36 al. 1 (</w:t>
      </w:r>
      <w:r>
        <w:t>2</w:t>
      </w:r>
      <w:r w:rsidRPr="00EA1440">
        <w:t>) REAFIE</w:t>
      </w:r>
      <w:r>
        <w:t xml:space="preserve"> et art. 34(1)b) LMA)?</w:t>
      </w:r>
    </w:p>
    <w:p w14:paraId="1DA8728A" w14:textId="0696570F" w:rsidR="00634C24" w:rsidRPr="00634C24" w:rsidRDefault="006445AC" w:rsidP="007C3BCE">
      <w:pPr>
        <w:pStyle w:val="Recevabilite"/>
        <w:keepNext/>
      </w:pPr>
      <w:sdt>
        <w:sdtPr>
          <w:rPr>
            <w:highlight w:val="lightGray"/>
          </w:rPr>
          <w:id w:val="-998489460"/>
          <w14:checkbox>
            <w14:checked w14:val="0"/>
            <w14:checkedState w14:val="2612" w14:font="MS Gothic"/>
            <w14:uncheckedState w14:val="2610" w14:font="MS Gothic"/>
          </w14:checkbox>
        </w:sdtPr>
        <w:sdtEndPr/>
        <w:sdtContent>
          <w:r w:rsidR="007C3BCE">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1105933675"/>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1427799811"/>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F6DB0" w14:paraId="556A16E8" w14:textId="77777777" w:rsidTr="00914A09">
        <w:trPr>
          <w:trHeight w:val="272"/>
        </w:trPr>
        <w:tc>
          <w:tcPr>
            <w:tcW w:w="1637" w:type="dxa"/>
            <w:shd w:val="clear" w:color="auto" w:fill="D9E2F3" w:themeFill="accent1" w:themeFillTint="33"/>
          </w:tcPr>
          <w:p w14:paraId="296CFE72" w14:textId="77777777" w:rsidR="003F6DB0" w:rsidRDefault="006445AC" w:rsidP="00914A09">
            <w:pPr>
              <w:spacing w:after="0"/>
            </w:pPr>
            <w:sdt>
              <w:sdtPr>
                <w:id w:val="-63485722"/>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Oui</w:t>
            </w:r>
            <w:r w:rsidR="003F6DB0">
              <w:tab/>
              <w:t xml:space="preserve"> </w:t>
            </w:r>
            <w:sdt>
              <w:sdtPr>
                <w:id w:val="-166785870"/>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Non</w:t>
            </w:r>
          </w:p>
        </w:tc>
      </w:tr>
    </w:tbl>
    <w:p w14:paraId="6988BD9A" w14:textId="4A6DD79B" w:rsidR="00673B9D" w:rsidRDefault="00673B9D" w:rsidP="00673B9D">
      <w:pPr>
        <w:pStyle w:val="Siouinon"/>
        <w:rPr>
          <w:bCs/>
        </w:rPr>
      </w:pPr>
      <w:r>
        <w:t>Si vous avez répondu Non, passez à la question 2.31.</w:t>
      </w:r>
    </w:p>
    <w:p w14:paraId="3DDEB535" w14:textId="0C7982A1" w:rsidR="00673B9D" w:rsidRDefault="00673B9D" w:rsidP="00673B9D">
      <w:pPr>
        <w:pStyle w:val="Siouinon"/>
        <w:rPr>
          <w:bCs/>
        </w:rPr>
      </w:pPr>
      <w:r>
        <w:t>Si vous avez répondu Oui, passez à la question 2.30.</w:t>
      </w:r>
    </w:p>
    <w:p w14:paraId="0C2F829E" w14:textId="77777777" w:rsidR="00673B9D" w:rsidRDefault="00673B9D" w:rsidP="00673B9D">
      <w:pPr>
        <w:pStyle w:val="Question"/>
      </w:pPr>
      <w:r>
        <w:t>2.30</w:t>
      </w:r>
      <w:r>
        <w:tab/>
      </w:r>
      <w:r w:rsidRPr="00E50D78">
        <w:t>Identifiez-la ou les personnes et indiquez la nature de l’infraction ainsi que la date de la déclaration de culpabilité (art. 36 al. 1 (2) REAFIE et art. 3</w:t>
      </w:r>
      <w:r>
        <w:t>4</w:t>
      </w:r>
      <w:r w:rsidRPr="00E50D78">
        <w:t xml:space="preserve">(1)b) </w:t>
      </w:r>
      <w:r>
        <w:t>LMA</w:t>
      </w:r>
      <w:r w:rsidRPr="00E50D78">
        <w:t>).</w:t>
      </w:r>
    </w:p>
    <w:p w14:paraId="2F364B01" w14:textId="015782D8" w:rsidR="00634C24" w:rsidRDefault="006445AC" w:rsidP="00531B89">
      <w:pPr>
        <w:pStyle w:val="Recevabilite"/>
      </w:pPr>
      <w:sdt>
        <w:sdtPr>
          <w:rPr>
            <w:highlight w:val="lightGray"/>
          </w:rPr>
          <w:id w:val="-1580209328"/>
          <w14:checkbox>
            <w14:checked w14:val="0"/>
            <w14:checkedState w14:val="2612" w14:font="MS Gothic"/>
            <w14:uncheckedState w14:val="2610" w14:font="MS Gothic"/>
          </w14:checkbox>
        </w:sdtPr>
        <w:sdtEndPr/>
        <w:sdtContent>
          <w:r w:rsidR="00531B89">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1019309834"/>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2146006299"/>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0B5169" w14:paraId="3A969A60" w14:textId="77777777" w:rsidTr="007164F1">
        <w:trPr>
          <w:trHeight w:val="448"/>
          <w:jc w:val="center"/>
        </w:trPr>
        <w:sdt>
          <w:sdtPr>
            <w:id w:val="-2026012504"/>
            <w:placeholder>
              <w:docPart w:val="0E21F1F6F4C84FCA9946CA9AA66EC299"/>
            </w:placeholder>
            <w:showingPlcHdr/>
          </w:sdtPr>
          <w:sdtEndPr/>
          <w:sdtContent>
            <w:tc>
              <w:tcPr>
                <w:tcW w:w="13603" w:type="dxa"/>
                <w:shd w:val="clear" w:color="auto" w:fill="D9E2F3" w:themeFill="accent1" w:themeFillTint="33"/>
              </w:tcPr>
              <w:p w14:paraId="00CC599D" w14:textId="77777777" w:rsidR="000B5169" w:rsidRDefault="000B5169" w:rsidP="007164F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6089369" w14:textId="7AB975BA" w:rsidR="00673B9D" w:rsidRDefault="00673B9D" w:rsidP="0099274F">
      <w:pPr>
        <w:pStyle w:val="Question"/>
        <w:keepNext/>
      </w:pPr>
      <w:r>
        <w:t>2.31</w:t>
      </w:r>
      <w:r>
        <w:tab/>
      </w:r>
      <w:r w:rsidRPr="00EA54E7">
        <w:t xml:space="preserve">Au cours des cinq dernières années, </w:t>
      </w:r>
      <w:r>
        <w:t xml:space="preserve">le </w:t>
      </w:r>
      <w:r w:rsidRPr="000353B5">
        <w:t>demandeur ou le titulaire ou, s’il s’agit d’une personne morale</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0353B5">
        <w:t>, l’un de ses administrateurs</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0353B5">
        <w:t>, dirigeants</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0353B5">
        <w:t xml:space="preserve"> ou actionnaires</w:t>
      </w:r>
      <w:r w:rsidR="00877363" w:rsidRPr="00877363">
        <w:rPr>
          <w:vertAlign w:val="superscript"/>
        </w:rPr>
        <w:fldChar w:fldCharType="begin"/>
      </w:r>
      <w:r w:rsidR="00877363" w:rsidRPr="00877363">
        <w:rPr>
          <w:vertAlign w:val="superscript"/>
        </w:rPr>
        <w:instrText xml:space="preserve"> AUTOTEXTLIST  \s "NoStyle" \t "Pour plus de précisions, consultez le lexique à la fin du formulaire." \* MERGEFORMAT </w:instrText>
      </w:r>
      <w:r w:rsidR="00877363" w:rsidRPr="00877363">
        <w:rPr>
          <w:vertAlign w:val="superscript"/>
        </w:rPr>
        <w:fldChar w:fldCharType="separate"/>
      </w:r>
      <w:r w:rsidR="00877363" w:rsidRPr="00877363">
        <w:rPr>
          <w:vertAlign w:val="superscript"/>
        </w:rPr>
        <w:t>'?'</w:t>
      </w:r>
      <w:r w:rsidR="00877363" w:rsidRPr="00877363">
        <w:fldChar w:fldCharType="end"/>
      </w:r>
      <w:r w:rsidRPr="00CA69F6">
        <w:t xml:space="preserve"> </w:t>
      </w:r>
      <w:r>
        <w:t xml:space="preserve">a-t-il </w:t>
      </w:r>
      <w:r w:rsidRPr="00CA69F6">
        <w:t xml:space="preserve">été un dirigeant, administrateur ou actionnaire d’une personne morale qui </w:t>
      </w:r>
      <w:r w:rsidRPr="00EA54E7">
        <w:t>a été déclarée coupable</w:t>
      </w:r>
      <w:r>
        <w:t xml:space="preserve"> </w:t>
      </w:r>
      <w:r w:rsidRPr="008F4718">
        <w:t xml:space="preserve">d’une infraction à une loi fiscale ou d’une infraction criminelle liée à l’exercice d’activités visée par l’autorisation ou d’un acte criminel prévu aux articles 467.11 à 467.13 du </w:t>
      </w:r>
      <w:r w:rsidRPr="00343E00">
        <w:rPr>
          <w:i/>
          <w:iCs/>
        </w:rPr>
        <w:t>Code criminel</w:t>
      </w:r>
      <w:r w:rsidRPr="008F4718">
        <w:t xml:space="preserve"> (</w:t>
      </w:r>
      <w:r w:rsidRPr="00FB6062">
        <w:rPr>
          <w:i/>
          <w:iCs/>
        </w:rPr>
        <w:t>Lois révisées du Canada</w:t>
      </w:r>
      <w:r w:rsidRPr="008F4718">
        <w:t xml:space="preserve"> (1985), chapitre C-46)</w:t>
      </w:r>
      <w:r>
        <w:t xml:space="preserve"> (</w:t>
      </w:r>
      <w:r w:rsidRPr="00EA1440">
        <w:t>art. 36 al. 1 (</w:t>
      </w:r>
      <w:r>
        <w:t>2</w:t>
      </w:r>
      <w:r w:rsidRPr="00EA1440">
        <w:t>) REAFIE</w:t>
      </w:r>
      <w:r>
        <w:t xml:space="preserve"> et art. 34(2) LMA)?</w:t>
      </w:r>
    </w:p>
    <w:p w14:paraId="1D43D709" w14:textId="28F4ECAC" w:rsidR="00634C24" w:rsidRPr="00634C24" w:rsidRDefault="006445AC" w:rsidP="0099274F">
      <w:pPr>
        <w:pStyle w:val="Recevabilite"/>
        <w:keepNext/>
      </w:pPr>
      <w:sdt>
        <w:sdtPr>
          <w:rPr>
            <w:highlight w:val="lightGray"/>
          </w:rPr>
          <w:id w:val="-1657143921"/>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864981813"/>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51162369"/>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F6DB0" w14:paraId="13C05FA1" w14:textId="77777777" w:rsidTr="00914A09">
        <w:trPr>
          <w:trHeight w:val="272"/>
        </w:trPr>
        <w:tc>
          <w:tcPr>
            <w:tcW w:w="1637" w:type="dxa"/>
            <w:shd w:val="clear" w:color="auto" w:fill="D9E2F3" w:themeFill="accent1" w:themeFillTint="33"/>
          </w:tcPr>
          <w:p w14:paraId="48A241BA" w14:textId="77777777" w:rsidR="003F6DB0" w:rsidRDefault="006445AC" w:rsidP="0099274F">
            <w:pPr>
              <w:keepNext/>
              <w:spacing w:after="0"/>
            </w:pPr>
            <w:sdt>
              <w:sdtPr>
                <w:id w:val="-1311702964"/>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Oui</w:t>
            </w:r>
            <w:r w:rsidR="003F6DB0">
              <w:tab/>
              <w:t xml:space="preserve"> </w:t>
            </w:r>
            <w:sdt>
              <w:sdtPr>
                <w:id w:val="-1384333216"/>
                <w14:checkbox>
                  <w14:checked w14:val="0"/>
                  <w14:checkedState w14:val="2612" w14:font="MS Gothic"/>
                  <w14:uncheckedState w14:val="2610" w14:font="MS Gothic"/>
                </w14:checkbox>
              </w:sdtPr>
              <w:sdtEndPr/>
              <w:sdtContent>
                <w:r w:rsidR="003F6DB0">
                  <w:rPr>
                    <w:rFonts w:ascii="MS Gothic" w:eastAsia="MS Gothic" w:hAnsi="MS Gothic" w:hint="eastAsia"/>
                  </w:rPr>
                  <w:t>☐</w:t>
                </w:r>
              </w:sdtContent>
            </w:sdt>
            <w:r w:rsidR="003F6DB0">
              <w:t>Non</w:t>
            </w:r>
          </w:p>
        </w:tc>
      </w:tr>
    </w:tbl>
    <w:p w14:paraId="3F5C3B8A" w14:textId="30BA3A8B" w:rsidR="00673B9D" w:rsidRDefault="00673B9D" w:rsidP="00673B9D">
      <w:pPr>
        <w:pStyle w:val="Siouinon"/>
        <w:rPr>
          <w:bCs/>
        </w:rPr>
      </w:pPr>
      <w:r>
        <w:t>Si vous avez répondu Non, passez à la section 3.</w:t>
      </w:r>
    </w:p>
    <w:p w14:paraId="50650150" w14:textId="74EDF03A" w:rsidR="00673B9D" w:rsidRDefault="00673B9D" w:rsidP="00673B9D">
      <w:pPr>
        <w:pStyle w:val="Siouinon"/>
        <w:rPr>
          <w:bCs/>
        </w:rPr>
      </w:pPr>
      <w:r>
        <w:t>Si vous avez répondu Oui, passez à la question 2.32.</w:t>
      </w:r>
    </w:p>
    <w:p w14:paraId="6725C732" w14:textId="69E0FDE1" w:rsidR="00673B9D" w:rsidRDefault="00673B9D" w:rsidP="00606AA9">
      <w:pPr>
        <w:pStyle w:val="Question"/>
        <w:keepNext/>
      </w:pPr>
      <w:r>
        <w:t>2.32</w:t>
      </w:r>
      <w:r>
        <w:tab/>
      </w:r>
      <w:r w:rsidRPr="00E50D78">
        <w:t>Identifiez-la ou les personnes, indiquez la nature de l’acte criminel ainsi que la date de la déclaration de culpabilité et décrivez sommairement les activités à l’occasion desquelles l’acte criminel a été commis (art. 36 al. 1 (2) REAFIE et art. 3</w:t>
      </w:r>
      <w:r>
        <w:t>4</w:t>
      </w:r>
      <w:r w:rsidRPr="00E50D78">
        <w:t xml:space="preserve">(2) </w:t>
      </w:r>
      <w:r>
        <w:t>LMA</w:t>
      </w:r>
      <w:r w:rsidRPr="00E50D78">
        <w:t>).</w:t>
      </w:r>
    </w:p>
    <w:p w14:paraId="42596E9A" w14:textId="3920B651" w:rsidR="00634C24" w:rsidRDefault="006445AC" w:rsidP="00531B89">
      <w:pPr>
        <w:pStyle w:val="Recevabilite"/>
      </w:pPr>
      <w:sdt>
        <w:sdtPr>
          <w:rPr>
            <w:highlight w:val="lightGray"/>
          </w:rPr>
          <w:id w:val="-135727763"/>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1290820320"/>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502478716"/>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0B5169" w14:paraId="1E39AE21" w14:textId="77777777" w:rsidTr="007164F1">
        <w:trPr>
          <w:trHeight w:val="448"/>
          <w:jc w:val="center"/>
        </w:trPr>
        <w:sdt>
          <w:sdtPr>
            <w:id w:val="-1373923270"/>
            <w:placeholder>
              <w:docPart w:val="4FC97A1718DE41EAAC5B74F9C52C8A03"/>
            </w:placeholder>
            <w:showingPlcHdr/>
          </w:sdtPr>
          <w:sdtEndPr/>
          <w:sdtContent>
            <w:tc>
              <w:tcPr>
                <w:tcW w:w="13603" w:type="dxa"/>
                <w:shd w:val="clear" w:color="auto" w:fill="D9E2F3" w:themeFill="accent1" w:themeFillTint="33"/>
              </w:tcPr>
              <w:p w14:paraId="2376C393" w14:textId="77777777" w:rsidR="000B5169" w:rsidRDefault="000B5169" w:rsidP="007164F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7788451" w14:textId="1D8F9DCF" w:rsidR="000B5169" w:rsidRDefault="000B5169" w:rsidP="00896049">
      <w:pPr>
        <w:pStyle w:val="RponseOuiNon"/>
      </w:pPr>
    </w:p>
    <w:p w14:paraId="29A5CF63" w14:textId="77777777" w:rsidR="000B5169" w:rsidRDefault="000B5169">
      <w:pPr>
        <w:rPr>
          <w:rFonts w:ascii="Open Sans" w:hAnsi="Open Sans"/>
          <w:bCs/>
          <w:color w:val="000000"/>
          <w:sz w:val="18"/>
          <w:szCs w:val="18"/>
        </w:rPr>
      </w:pPr>
      <w:r>
        <w:br w:type="page"/>
      </w:r>
    </w:p>
    <w:p w14:paraId="2ED8832B" w14:textId="1809EE2F" w:rsidR="00251242" w:rsidRDefault="00673B9D" w:rsidP="00EC2461">
      <w:pPr>
        <w:pStyle w:val="Section"/>
      </w:pPr>
      <w:r>
        <w:lastRenderedPageBreak/>
        <w:t xml:space="preserve">Attestation </w:t>
      </w:r>
      <w:r w:rsidR="004214C2">
        <w:t xml:space="preserve">du demandeur, titulaire ou cessionnaire </w:t>
      </w:r>
      <w:r>
        <w:t>(art. 36 al. 1 (3) REAFIE)</w:t>
      </w:r>
    </w:p>
    <w:p w14:paraId="145B2D1B" w14:textId="77777777" w:rsidR="000756F2" w:rsidRPr="000756F2" w:rsidRDefault="000756F2" w:rsidP="000756F2">
      <w:pPr>
        <w:pStyle w:val="Question"/>
        <w:spacing w:before="0" w:after="0"/>
      </w:pP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60"/>
        <w:gridCol w:w="15033"/>
      </w:tblGrid>
      <w:tr w:rsidR="005B58EB" w14:paraId="220587C9" w14:textId="77777777" w:rsidTr="005B58EB">
        <w:trPr>
          <w:trHeight w:val="272"/>
        </w:trPr>
        <w:sdt>
          <w:sdtPr>
            <w:id w:val="-1632933140"/>
            <w14:checkbox>
              <w14:checked w14:val="0"/>
              <w14:checkedState w14:val="2612" w14:font="MS Gothic"/>
              <w14:uncheckedState w14:val="2610" w14:font="MS Gothic"/>
            </w14:checkbox>
          </w:sdtPr>
          <w:sdtEndPr/>
          <w:sdtContent>
            <w:tc>
              <w:tcPr>
                <w:tcW w:w="360" w:type="dxa"/>
                <w:tcBorders>
                  <w:right w:val="nil"/>
                </w:tcBorders>
                <w:shd w:val="clear" w:color="auto" w:fill="D9E2F3" w:themeFill="accent1" w:themeFillTint="33"/>
              </w:tcPr>
              <w:p w14:paraId="6100BE2B" w14:textId="34815C82" w:rsidR="005B58EB" w:rsidRDefault="005B58EB" w:rsidP="005D60F5">
                <w:pPr>
                  <w:pStyle w:val="Normalformulaire"/>
                </w:pPr>
                <w:r>
                  <w:rPr>
                    <w:rFonts w:ascii="MS Gothic" w:eastAsia="MS Gothic" w:hAnsi="MS Gothic" w:hint="eastAsia"/>
                  </w:rPr>
                  <w:t>☐</w:t>
                </w:r>
              </w:p>
            </w:tc>
          </w:sdtContent>
        </w:sdt>
        <w:tc>
          <w:tcPr>
            <w:tcW w:w="17501" w:type="dxa"/>
            <w:tcBorders>
              <w:left w:val="nil"/>
            </w:tcBorders>
            <w:shd w:val="clear" w:color="auto" w:fill="D9E2F3" w:themeFill="accent1" w:themeFillTint="33"/>
          </w:tcPr>
          <w:p w14:paraId="0D9B8337" w14:textId="3CFEB0CC" w:rsidR="005B58EB" w:rsidRDefault="005B58EB" w:rsidP="005D60F5">
            <w:pPr>
              <w:pStyle w:val="Normalformulaire"/>
            </w:pPr>
            <w:r>
              <w:t>Je</w:t>
            </w:r>
            <w:r w:rsidR="00E22FB8">
              <w:t xml:space="preserve"> (demandeur, titulaire ou cessionnaire) </w:t>
            </w:r>
            <w:r>
              <w:t>atteste que les renseignements et les documents que j’ai produits pour remplir cette déclaration d’antécédents sont complets et exacts (art. 36 al. 1 (3) REAFIE).</w:t>
            </w:r>
          </w:p>
        </w:tc>
      </w:tr>
    </w:tbl>
    <w:p w14:paraId="70F731B4" w14:textId="208D6102" w:rsidR="00634C24" w:rsidRPr="00673B9D" w:rsidRDefault="006445AC" w:rsidP="005B58EB">
      <w:pPr>
        <w:pStyle w:val="Recevabilite"/>
        <w:spacing w:before="240"/>
      </w:pPr>
      <w:sdt>
        <w:sdtPr>
          <w:rPr>
            <w:highlight w:val="lightGray"/>
          </w:rPr>
          <w:id w:val="-1401664010"/>
          <w14:checkbox>
            <w14:checked w14:val="0"/>
            <w14:checkedState w14:val="2612" w14:font="MS Gothic"/>
            <w14:uncheckedState w14:val="2610" w14:font="MS Gothic"/>
          </w14:checkbox>
        </w:sdtPr>
        <w:sdtEndPr/>
        <w:sdtContent>
          <w:r w:rsidR="0099274F">
            <w:rPr>
              <w:rFonts w:ascii="MS Gothic" w:eastAsia="MS Gothic" w:hAnsi="MS Gothic" w:hint="eastAsia"/>
              <w:highlight w:val="lightGray"/>
            </w:rPr>
            <w:t>☐</w:t>
          </w:r>
        </w:sdtContent>
      </w:sdt>
      <w:r w:rsidR="00634C24" w:rsidRPr="00773FB0">
        <w:rPr>
          <w:highlight w:val="lightGray"/>
        </w:rPr>
        <w:t xml:space="preserve">R </w:t>
      </w:r>
      <w:sdt>
        <w:sdtPr>
          <w:rPr>
            <w:highlight w:val="lightGray"/>
          </w:rPr>
          <w:id w:val="939805790"/>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 xml:space="preserve">NR </w:t>
      </w:r>
      <w:sdt>
        <w:sdtPr>
          <w:rPr>
            <w:highlight w:val="lightGray"/>
          </w:rPr>
          <w:id w:val="-125785294"/>
          <w14:checkbox>
            <w14:checked w14:val="0"/>
            <w14:checkedState w14:val="2612" w14:font="MS Gothic"/>
            <w14:uncheckedState w14:val="2610" w14:font="MS Gothic"/>
          </w14:checkbox>
        </w:sdtPr>
        <w:sdtEndPr/>
        <w:sdtContent>
          <w:r w:rsidR="00634C24">
            <w:rPr>
              <w:rFonts w:ascii="MS Gothic" w:eastAsia="MS Gothic" w:hAnsi="MS Gothic" w:hint="eastAsia"/>
              <w:highlight w:val="lightGray"/>
            </w:rPr>
            <w:t>☐</w:t>
          </w:r>
        </w:sdtContent>
      </w:sdt>
      <w:r w:rsidR="00634C24" w:rsidRPr="00773FB0">
        <w:rPr>
          <w:highlight w:val="lightGray"/>
        </w:rPr>
        <w:t>SO</w:t>
      </w:r>
    </w:p>
    <w:p w14:paraId="118ABBBE" w14:textId="2DC6557D" w:rsidR="00673B9D" w:rsidRPr="00673B9D" w:rsidRDefault="00673B9D" w:rsidP="00A11E67">
      <w:pPr>
        <w:pStyle w:val="Normalformulaire"/>
        <w:rPr>
          <w:lang w:eastAsia="fr-CA"/>
        </w:rPr>
      </w:pPr>
      <w:r w:rsidRPr="00673B9D">
        <w:rPr>
          <w:lang w:eastAsia="fr-CA"/>
        </w:rPr>
        <w:t xml:space="preserve">Toute fausse attestation est passible de sanctions en vertu de la </w:t>
      </w:r>
      <w:r w:rsidR="009E64C1">
        <w:rPr>
          <w:lang w:eastAsia="fr-CA"/>
        </w:rPr>
        <w:t>LQE.</w:t>
      </w:r>
    </w:p>
    <w:p w14:paraId="12512A7D" w14:textId="77777777" w:rsidR="00673B9D" w:rsidRPr="00673B9D" w:rsidRDefault="00673B9D" w:rsidP="00A11E67">
      <w:pPr>
        <w:pStyle w:val="Normalformulaire"/>
        <w:rPr>
          <w:b/>
          <w:bCs/>
          <w:lang w:eastAsia="fr-CA"/>
        </w:rPr>
      </w:pPr>
      <w:r w:rsidRPr="00673B9D">
        <w:rPr>
          <w:b/>
          <w:bCs/>
          <w:lang w:eastAsia="fr-CA"/>
        </w:rPr>
        <w:t>Dispositions pénales</w:t>
      </w:r>
    </w:p>
    <w:p w14:paraId="4ED7B54E" w14:textId="08E912F3" w:rsidR="00673B9D" w:rsidRDefault="00673B9D" w:rsidP="00A11E67">
      <w:pPr>
        <w:pStyle w:val="Normalformulaire"/>
        <w:rPr>
          <w:lang w:eastAsia="fr-CA"/>
        </w:rPr>
      </w:pPr>
      <w:r w:rsidRPr="00673B9D">
        <w:rPr>
          <w:lang w:eastAsia="fr-CA"/>
        </w:rPr>
        <w:t xml:space="preserve">Quiconque produit ou signe une attestation requise en vertu de la LQE ou de ses règlements qui est fausse ou trompeuse commet une infraction et est passible, dans le cas d’une personne physique, d’une amende de 5 000 $ à 500 000 $ ou, malgré l’article 231 du </w:t>
      </w:r>
      <w:r w:rsidRPr="00673B9D">
        <w:rPr>
          <w:i/>
          <w:iCs/>
          <w:lang w:eastAsia="fr-CA"/>
        </w:rPr>
        <w:t>Code de procédure pénale</w:t>
      </w:r>
      <w:r w:rsidRPr="00673B9D">
        <w:rPr>
          <w:lang w:eastAsia="fr-CA"/>
        </w:rPr>
        <w:t xml:space="preserve"> (chapitre C</w:t>
      </w:r>
      <w:r w:rsidR="007C68C8">
        <w:rPr>
          <w:lang w:eastAsia="fr-CA"/>
        </w:rPr>
        <w:noBreakHyphen/>
      </w:r>
      <w:r w:rsidRPr="00673B9D">
        <w:rPr>
          <w:lang w:eastAsia="fr-CA"/>
        </w:rPr>
        <w:t>25.1), d’une peine d’emprisonnement maximale de 18 mois, ou des deux à la fois, et, dans les autres cas, d’une amende de 15 000 $ à 3 000 000 $ selon l’article 115.31 de la LQE.</w:t>
      </w:r>
    </w:p>
    <w:p w14:paraId="72C3BABC" w14:textId="1270BFB3" w:rsidR="00673B9D" w:rsidRDefault="00673B9D" w:rsidP="0099274F">
      <w:pPr>
        <w:pStyle w:val="Normalformulaire"/>
        <w:rPr>
          <w:lang w:eastAsia="fr-CA"/>
        </w:rPr>
      </w:pPr>
      <w:r w:rsidRPr="00673B9D">
        <w:rPr>
          <w:lang w:eastAsia="fr-CA"/>
        </w:rPr>
        <w:t>Quiconque accomplit ou omet d’accomplir quelque chose en vue d’aider une personne ou une municipalité à commettre une infraction visée par la LQE ou ses règlements, ou conseille, encourage, incite ou amène une personne ou une municipalité à commettre une telle infraction, commet lui-même cette infraction (art</w:t>
      </w:r>
      <w:r w:rsidR="001A6700">
        <w:rPr>
          <w:lang w:eastAsia="fr-CA"/>
        </w:rPr>
        <w:t>.</w:t>
      </w:r>
      <w:r w:rsidRPr="00673B9D">
        <w:rPr>
          <w:lang w:eastAsia="fr-CA"/>
        </w:rPr>
        <w:t xml:space="preserve"> 49 LMA)</w:t>
      </w:r>
      <w:r w:rsidR="0099274F">
        <w:rPr>
          <w:lang w:eastAsia="fr-CA"/>
        </w:rPr>
        <w:t>.</w:t>
      </w:r>
    </w:p>
    <w:p w14:paraId="0FD15A24" w14:textId="77777777" w:rsidR="00004E77" w:rsidRDefault="00004E77" w:rsidP="0099274F">
      <w:pPr>
        <w:pStyle w:val="Normalformulaire"/>
        <w:rPr>
          <w:lang w:eastAsia="fr-CA"/>
        </w:rPr>
      </w:pPr>
    </w:p>
    <w:p w14:paraId="46F848D1" w14:textId="6DEC749E" w:rsidR="00EF560B" w:rsidRDefault="00EF560B" w:rsidP="0099274F">
      <w:pPr>
        <w:pStyle w:val="Normalformulaire"/>
        <w:rPr>
          <w:b/>
          <w:bCs/>
          <w:lang w:eastAsia="fr-CA"/>
        </w:rPr>
      </w:pPr>
      <w:r>
        <w:rPr>
          <w:b/>
          <w:bCs/>
          <w:lang w:eastAsia="fr-CA"/>
        </w:rPr>
        <w:t xml:space="preserve">Une signature </w:t>
      </w:r>
      <w:r w:rsidR="008F306D">
        <w:rPr>
          <w:b/>
          <w:bCs/>
          <w:lang w:eastAsia="fr-CA"/>
        </w:rPr>
        <w:t>est</w:t>
      </w:r>
      <w:r w:rsidR="00BE63F5">
        <w:rPr>
          <w:b/>
          <w:bCs/>
          <w:lang w:eastAsia="fr-CA"/>
        </w:rPr>
        <w:t xml:space="preserve"> requise</w:t>
      </w:r>
      <w:r w:rsidR="008F306D">
        <w:rPr>
          <w:b/>
          <w:bCs/>
          <w:lang w:eastAsia="fr-CA"/>
        </w:rPr>
        <w:t xml:space="preserve"> </w:t>
      </w:r>
      <w:r w:rsidR="00BE63F5" w:rsidRPr="00BE63F5">
        <w:rPr>
          <w:b/>
          <w:bCs/>
          <w:lang w:eastAsia="fr-CA"/>
        </w:rPr>
        <w:t>uniquement pour les demandes déposées en dehors du service en ligne (ex : une demande de maintien d’une autorisation transmise par la poste).</w:t>
      </w:r>
    </w:p>
    <w:p w14:paraId="7BB2719E" w14:textId="77777777" w:rsidR="00601416" w:rsidRDefault="00601416" w:rsidP="0099274F">
      <w:pPr>
        <w:pStyle w:val="Normalformulaire"/>
        <w:rPr>
          <w:b/>
          <w:bCs/>
          <w:lang w:eastAsia="fr-CA"/>
        </w:rPr>
      </w:pPr>
    </w:p>
    <w:p w14:paraId="56C03ED4" w14:textId="77777777" w:rsidR="00601416" w:rsidRDefault="00601416" w:rsidP="00601416">
      <w:pPr>
        <w:pStyle w:val="Normalformulaire"/>
      </w:pPr>
      <w:r w:rsidRPr="004E3044">
        <w:rPr>
          <w:b/>
        </w:rPr>
        <w:t>Signature</w:t>
      </w:r>
      <w:r>
        <w:t xml:space="preserve"> : _________________________________________________                               </w:t>
      </w:r>
      <w:r w:rsidRPr="004E3044">
        <w:rPr>
          <w:b/>
        </w:rPr>
        <w:t>Date</w:t>
      </w:r>
      <w:r>
        <w:t xml:space="preserve"> : </w:t>
      </w:r>
      <w:r w:rsidRPr="004E3044">
        <w:t xml:space="preserve"> </w:t>
      </w:r>
      <w:sdt>
        <w:sdtPr>
          <w:id w:val="-292450252"/>
          <w:placeholder>
            <w:docPart w:val="289947AEF6434BE7974B2700B04262AC"/>
          </w:placeholder>
          <w:showingPlcHdr/>
          <w:date>
            <w:dateFormat w:val="yyyy-MM-dd"/>
            <w:lid w:val="fr-CA"/>
            <w:storeMappedDataAs w:val="dateTime"/>
            <w:calendar w:val="gregorian"/>
          </w:date>
        </w:sdtPr>
        <w:sdtEndPr/>
        <w:sdtContent>
          <w:r w:rsidRPr="00CB5819">
            <w:rPr>
              <w:rStyle w:val="Textedelespacerserv"/>
              <w:i/>
              <w:iCs/>
            </w:rPr>
            <w:t>Sélectionnez une date</w:t>
          </w:r>
          <w:r w:rsidRPr="00AA60DE">
            <w:rPr>
              <w:rStyle w:val="Textedelespacerserv"/>
            </w:rPr>
            <w:t>.</w:t>
          </w:r>
        </w:sdtContent>
      </w:sdt>
      <w:r>
        <w:t xml:space="preserve"> </w:t>
      </w:r>
    </w:p>
    <w:p w14:paraId="5B340EAA" w14:textId="2D84768D" w:rsidR="00954F5B" w:rsidRPr="00004E77" w:rsidRDefault="00004E77" w:rsidP="00004E77">
      <w:pPr>
        <w:rPr>
          <w:rFonts w:ascii="Arial" w:hAnsi="Arial" w:cs="Open Sans"/>
          <w:b/>
          <w:bCs/>
          <w:szCs w:val="20"/>
          <w:lang w:eastAsia="fr-CA"/>
        </w:rPr>
      </w:pPr>
      <w:r>
        <w:rPr>
          <w:b/>
          <w:bCs/>
          <w:lang w:eastAsia="fr-CA"/>
        </w:rPr>
        <w:br w:type="page"/>
      </w:r>
    </w:p>
    <w:p w14:paraId="2E5449C5" w14:textId="1B57E61B" w:rsidR="00673B9D" w:rsidRDefault="00673B9D" w:rsidP="00EF2876">
      <w:pPr>
        <w:pStyle w:val="Section"/>
        <w:numPr>
          <w:ilvl w:val="0"/>
          <w:numId w:val="0"/>
        </w:numPr>
        <w:ind w:left="567" w:hanging="567"/>
        <w:rPr>
          <w:bCs/>
        </w:rPr>
      </w:pPr>
      <w:bookmarkStart w:id="7" w:name="lexique"/>
      <w:r>
        <w:lastRenderedPageBreak/>
        <w:t>Lexique</w:t>
      </w:r>
    </w:p>
    <w:p w14:paraId="13540714" w14:textId="45D38B58" w:rsidR="00EF2876" w:rsidRPr="001C08DA" w:rsidRDefault="00EF2876" w:rsidP="000756F2">
      <w:pPr>
        <w:pStyle w:val="Normalformulaire"/>
        <w:spacing w:before="240"/>
        <w:rPr>
          <w:rFonts w:eastAsia="Calibri"/>
          <w:highlight w:val="yellow"/>
        </w:rPr>
      </w:pPr>
      <w:bookmarkStart w:id="8" w:name="_Hlk109731888"/>
      <w:bookmarkEnd w:id="7"/>
      <w:r w:rsidRPr="005662E4">
        <w:rPr>
          <w:rFonts w:eastAsia="Calibri"/>
          <w:b/>
          <w:bCs/>
        </w:rPr>
        <w:t>actionnaire :</w:t>
      </w:r>
      <w:r w:rsidRPr="005662E4">
        <w:rPr>
          <w:rFonts w:eastAsia="Calibri"/>
        </w:rPr>
        <w:t xml:space="preserve"> </w:t>
      </w:r>
      <w:r w:rsidR="005662E4" w:rsidRPr="005662E4">
        <w:t xml:space="preserve">personne physique qui détient des actions lui conférant 20 % ou plus des droits de vote d’une personne morale si cette dernière n’est pas un émetteur assujetti à la </w:t>
      </w:r>
      <w:r w:rsidR="005662E4" w:rsidRPr="005662E4">
        <w:rPr>
          <w:i/>
          <w:iCs/>
        </w:rPr>
        <w:t>Loi sur les valeurs mobilières</w:t>
      </w:r>
      <w:r w:rsidR="005662E4" w:rsidRPr="005662E4">
        <w:t xml:space="preserve"> (RLRQ, chapitre V-1.1).</w:t>
      </w:r>
    </w:p>
    <w:p w14:paraId="19A0361A" w14:textId="3E278A17" w:rsidR="00EF2876" w:rsidRPr="0047059A" w:rsidRDefault="00EF2876" w:rsidP="0047059A">
      <w:pPr>
        <w:pStyle w:val="Normalformulaire"/>
        <w:rPr>
          <w:rFonts w:eastAsia="Calibri"/>
        </w:rPr>
      </w:pPr>
      <w:r w:rsidRPr="0047059A">
        <w:rPr>
          <w:rFonts w:eastAsia="Calibri"/>
          <w:b/>
          <w:bCs/>
        </w:rPr>
        <w:t>administrateur :</w:t>
      </w:r>
      <w:r w:rsidRPr="0047059A">
        <w:rPr>
          <w:rFonts w:eastAsia="Calibri"/>
        </w:rPr>
        <w:t xml:space="preserve"> </w:t>
      </w:r>
      <w:r w:rsidR="0047059A" w:rsidRPr="0047059A">
        <w:t>toute personne faisant partie du conseil d’administration d’une personne morale.</w:t>
      </w:r>
    </w:p>
    <w:p w14:paraId="324840E3" w14:textId="3ECF37DB" w:rsidR="00EF2876" w:rsidRPr="001C08DA" w:rsidRDefault="00EF2876" w:rsidP="00B01D6C">
      <w:pPr>
        <w:pStyle w:val="Normalformulaire"/>
        <w:rPr>
          <w:highlight w:val="yellow"/>
        </w:rPr>
      </w:pPr>
      <w:r w:rsidRPr="00B01D6C">
        <w:rPr>
          <w:b/>
          <w:bCs/>
        </w:rPr>
        <w:t>dirigeant :</w:t>
      </w:r>
      <w:r w:rsidRPr="00B01D6C">
        <w:t xml:space="preserve"> </w:t>
      </w:r>
      <w:r w:rsidR="00B01D6C" w:rsidRPr="00B01D6C">
        <w:t>on entend par « dirigeant » le président, le responsable de la direction, le responsable de l’exploitation, le responsable des finances, le secrétaire ou toute autre personne qui occupe une fonction similaire au sein de la personne morale. L’expression réfère aussi à toute autre personne désignée par résolution du conseil d’administration qui exerce une fonction de direction liée à des activités assujetties à des autorisations délivrées en vertu de la LQE ou de ses règlements.</w:t>
      </w:r>
    </w:p>
    <w:p w14:paraId="3096689C" w14:textId="77777777" w:rsidR="00893166" w:rsidRDefault="00EF2876" w:rsidP="00893166">
      <w:pPr>
        <w:pStyle w:val="Normalformulaire"/>
      </w:pPr>
      <w:r w:rsidRPr="00B44F3C">
        <w:rPr>
          <w:rFonts w:eastAsia="Calibri"/>
          <w:b/>
          <w:bCs/>
        </w:rPr>
        <w:t xml:space="preserve">lien de dépendance : </w:t>
      </w:r>
      <w:r w:rsidR="00893166">
        <w:t xml:space="preserve">notion qui s’applique uniquement dans les cas où la nouvelle activité réalisée par une personne constitue une continuation de l'activité de l'autre personne, alors que l'autorisation de cette dernière a été suspendue, qu'elle a été révoquée ou qu'elle a fait l'objet d'une injonction ou d'une ordonnance à cet effet. On entend notamment par « personnes ayant un lien de dépendance », au sens de la </w:t>
      </w:r>
      <w:r w:rsidR="00893166" w:rsidRPr="002A3C42">
        <w:rPr>
          <w:i/>
          <w:iCs/>
        </w:rPr>
        <w:t>Loi sur les impôts</w:t>
      </w:r>
      <w:r w:rsidR="00893166">
        <w:t xml:space="preserve"> (RLRQ, chapitre I-3), des personnes physiques ou morales liées entre elles, notamment : </w:t>
      </w:r>
    </w:p>
    <w:p w14:paraId="1537E870" w14:textId="77777777" w:rsidR="00893166" w:rsidRDefault="00893166" w:rsidP="00893166">
      <w:pPr>
        <w:pStyle w:val="Questionliste"/>
      </w:pPr>
      <w:r>
        <w:t>des personnes unies par les liens du sang, du mariage ou de l'adoption;</w:t>
      </w:r>
    </w:p>
    <w:p w14:paraId="1CDCDA45" w14:textId="77777777" w:rsidR="00893166" w:rsidRDefault="00893166" w:rsidP="00893166">
      <w:pPr>
        <w:pStyle w:val="Questionliste"/>
      </w:pPr>
      <w:r>
        <w:t>deux sociétés contrôlées par la même personne ou par le même groupe de personnes;</w:t>
      </w:r>
    </w:p>
    <w:p w14:paraId="5FAE4AC7" w14:textId="77777777" w:rsidR="00893166" w:rsidRDefault="00893166" w:rsidP="00893166">
      <w:pPr>
        <w:pStyle w:val="Questionliste"/>
      </w:pPr>
      <w:r>
        <w:t>la fusion ou l'unification de plusieurs sociétés liées entre elles pour en former une nouvelle.</w:t>
      </w:r>
    </w:p>
    <w:p w14:paraId="5014F70C" w14:textId="3C779999" w:rsidR="00EF2876" w:rsidRPr="001C08DA" w:rsidRDefault="00893166" w:rsidP="00893166">
      <w:pPr>
        <w:pStyle w:val="Normalformulaire"/>
        <w:rPr>
          <w:rFonts w:eastAsia="Calibri"/>
          <w:highlight w:val="yellow"/>
        </w:rPr>
      </w:pPr>
      <w:r>
        <w:t>Pour plus d'informations, consultez le texte de loi officiel.</w:t>
      </w:r>
    </w:p>
    <w:p w14:paraId="4F567222" w14:textId="32F9B220" w:rsidR="00EF2876" w:rsidRPr="00E94809" w:rsidRDefault="00EF2876" w:rsidP="00E94809">
      <w:pPr>
        <w:pStyle w:val="Normalformulaire"/>
        <w:rPr>
          <w:rFonts w:eastAsia="Calibri"/>
        </w:rPr>
      </w:pPr>
      <w:r w:rsidRPr="00E94809">
        <w:rPr>
          <w:rFonts w:eastAsia="Calibri"/>
          <w:b/>
          <w:bCs/>
        </w:rPr>
        <w:t>NEQ</w:t>
      </w:r>
      <w:r w:rsidRPr="00E94809">
        <w:rPr>
          <w:rFonts w:eastAsia="Calibri"/>
        </w:rPr>
        <w:t xml:space="preserve"> : </w:t>
      </w:r>
      <w:r w:rsidR="00E94809" w:rsidRPr="00E94809">
        <w:t>acronyme pour « numéro d’entreprise du Québec », lequel correspond à</w:t>
      </w:r>
      <w:r w:rsidR="00E94809" w:rsidRPr="00E94809" w:rsidDel="000E7B75">
        <w:t xml:space="preserve"> </w:t>
      </w:r>
      <w:r w:rsidR="00E94809" w:rsidRPr="00E94809">
        <w:t>l’identifiant numérique, composé de dix chiffres, attribué à chaque entreprise qui s’immatricule au Registraire des entreprises.</w:t>
      </w:r>
    </w:p>
    <w:p w14:paraId="426555F9" w14:textId="54076175" w:rsidR="00EF2876" w:rsidRPr="00B44F3C" w:rsidRDefault="00EF2876" w:rsidP="00B44F3C">
      <w:pPr>
        <w:pStyle w:val="Normalformulaire"/>
      </w:pPr>
      <w:r w:rsidRPr="00B44F3C">
        <w:rPr>
          <w:rFonts w:eastAsia="Calibri"/>
          <w:b/>
          <w:bCs/>
        </w:rPr>
        <w:t>personne morale</w:t>
      </w:r>
      <w:r w:rsidRPr="00B44F3C">
        <w:rPr>
          <w:rFonts w:eastAsia="Calibri"/>
        </w:rPr>
        <w:t xml:space="preserve"> : </w:t>
      </w:r>
      <w:r w:rsidR="00B44F3C" w:rsidRPr="00B44F3C">
        <w:t xml:space="preserve">toute forme d’entreprise légalement constituée qui a une personnalité juridique distincte de celle de ses propriétaires et dont la gestion est confiée à des administrateurs, membres de son conseil d’administration. C’est une entreprise formée par statuts de constitution ou par lettres patentes, notamment sous le régime de la </w:t>
      </w:r>
      <w:r w:rsidR="00B44F3C" w:rsidRPr="00B44F3C">
        <w:rPr>
          <w:i/>
          <w:iCs/>
        </w:rPr>
        <w:t>Loi sur les sociétés par actions</w:t>
      </w:r>
      <w:r w:rsidR="00B44F3C" w:rsidRPr="00B44F3C">
        <w:t xml:space="preserve"> (L.R.Q., c. S-31.1) ou de la </w:t>
      </w:r>
      <w:r w:rsidR="00B44F3C" w:rsidRPr="00B44F3C">
        <w:rPr>
          <w:i/>
          <w:iCs/>
        </w:rPr>
        <w:t>Loi canadienne sur les sociétés par actions</w:t>
      </w:r>
      <w:r w:rsidR="00B44F3C" w:rsidRPr="00B44F3C">
        <w:t xml:space="preserve"> (L.R.C. [1985], ch. C-44).</w:t>
      </w:r>
    </w:p>
    <w:p w14:paraId="44A00035" w14:textId="21D5E78E" w:rsidR="00EF2876" w:rsidRPr="00B44F3C" w:rsidRDefault="00EF2876" w:rsidP="008E394F">
      <w:pPr>
        <w:pStyle w:val="Normalformulaire"/>
        <w:rPr>
          <w:rFonts w:eastAsia="Calibri"/>
        </w:rPr>
      </w:pPr>
      <w:r w:rsidRPr="00B44F3C">
        <w:rPr>
          <w:rFonts w:eastAsia="Calibri"/>
          <w:b/>
          <w:bCs/>
          <w:color w:val="242424"/>
          <w:shd w:val="clear" w:color="auto" w:fill="FFFFFF"/>
        </w:rPr>
        <w:t>personne morale de droit public, y compris les municipalités et les sociétés d’État</w:t>
      </w:r>
      <w:r w:rsidRPr="00B44F3C">
        <w:rPr>
          <w:rFonts w:eastAsia="Calibri"/>
          <w:color w:val="242424"/>
          <w:shd w:val="clear" w:color="auto" w:fill="FFFFFF"/>
        </w:rPr>
        <w:t> : </w:t>
      </w:r>
      <w:r w:rsidR="008E394F" w:rsidRPr="00A858AC">
        <w:t>personne morale qui, poursuivant un intérêt général, est régie par des points essentiels de son fonctionnement, notamment par sa composition, ses pouvoirs et les contrôles auxquels elle est soumise par des règles de droit public.</w:t>
      </w:r>
    </w:p>
    <w:p w14:paraId="4934C76C" w14:textId="4BAD9ADE" w:rsidR="00EF2876" w:rsidRPr="00B44F3C" w:rsidRDefault="00EF2876" w:rsidP="000929EF">
      <w:pPr>
        <w:pStyle w:val="Normalformulaire"/>
        <w:rPr>
          <w:rFonts w:eastAsia="MS Gothic" w:cs="Arial"/>
        </w:rPr>
      </w:pPr>
      <w:r w:rsidRPr="00B44F3C">
        <w:rPr>
          <w:rFonts w:eastAsia="Calibri" w:cs="Arial"/>
          <w:b/>
          <w:bCs/>
        </w:rPr>
        <w:t>personne physique</w:t>
      </w:r>
      <w:r w:rsidRPr="00B44F3C">
        <w:rPr>
          <w:rFonts w:eastAsia="Calibri" w:cs="Arial"/>
        </w:rPr>
        <w:t xml:space="preserve"> : </w:t>
      </w:r>
      <w:r w:rsidR="000929EF" w:rsidRPr="00A858AC">
        <w:t>particulier qui exerce une activité ou qui fait des affaires seul ou avec d’autres personnes autrement qu’en société de personnes</w:t>
      </w:r>
      <w:r w:rsidR="000929EF">
        <w:t>.</w:t>
      </w:r>
    </w:p>
    <w:p w14:paraId="08D34FBB" w14:textId="66DA3037" w:rsidR="00EF2876" w:rsidRPr="00463CFC" w:rsidRDefault="00EF2876" w:rsidP="00463CFC">
      <w:pPr>
        <w:pStyle w:val="Normalformulaire"/>
      </w:pPr>
      <w:r w:rsidRPr="00B44F3C">
        <w:rPr>
          <w:rFonts w:eastAsia="Calibri"/>
          <w:b/>
          <w:bCs/>
        </w:rPr>
        <w:t>prêt d’argent</w:t>
      </w:r>
      <w:r w:rsidRPr="00B44F3C">
        <w:rPr>
          <w:rFonts w:eastAsia="Calibri"/>
        </w:rPr>
        <w:t> :</w:t>
      </w:r>
      <w:r w:rsidR="00D85E0B">
        <w:rPr>
          <w:rFonts w:eastAsia="Calibri"/>
        </w:rPr>
        <w:t xml:space="preserve"> </w:t>
      </w:r>
      <w:r w:rsidR="00D85E0B" w:rsidRPr="00A858AC">
        <w:t xml:space="preserve">prêt qui n’est pas consenti par les assureurs visés par la </w:t>
      </w:r>
      <w:r w:rsidR="00D85E0B" w:rsidRPr="004E1272">
        <w:rPr>
          <w:i/>
          <w:iCs/>
        </w:rPr>
        <w:t>Loi sur les assureurs</w:t>
      </w:r>
      <w:r w:rsidR="00D85E0B" w:rsidRPr="00A858AC">
        <w:t xml:space="preserve"> (</w:t>
      </w:r>
      <w:r w:rsidR="00D85E0B">
        <w:t xml:space="preserve">RLRQ, </w:t>
      </w:r>
      <w:r w:rsidR="00D85E0B" w:rsidRPr="00A858AC">
        <w:t xml:space="preserve">chapitre A-32.1), les coopératives de services financiers visées par la </w:t>
      </w:r>
      <w:r w:rsidR="00D85E0B" w:rsidRPr="00463CFC">
        <w:rPr>
          <w:i/>
          <w:iCs/>
        </w:rPr>
        <w:t>Loi sur les coopératives de services financiers</w:t>
      </w:r>
      <w:r w:rsidR="00D85E0B" w:rsidRPr="00A858AC">
        <w:t xml:space="preserve"> (</w:t>
      </w:r>
      <w:r w:rsidR="00D85E0B">
        <w:t xml:space="preserve">RLRQ, </w:t>
      </w:r>
      <w:r w:rsidR="00D85E0B" w:rsidRPr="00A858AC">
        <w:t xml:space="preserve">chapitre C-67.3), les sociétés de fiducie et les sociétés d’épargne visées par </w:t>
      </w:r>
      <w:r w:rsidR="00D85E0B" w:rsidRPr="004461F9">
        <w:t xml:space="preserve">la </w:t>
      </w:r>
      <w:r w:rsidR="00D85E0B" w:rsidRPr="004461F9">
        <w:rPr>
          <w:i/>
          <w:iCs/>
        </w:rPr>
        <w:lastRenderedPageBreak/>
        <w:t>Loi sur les sociétés de fiducie et les sociétés d’épargne</w:t>
      </w:r>
      <w:r w:rsidR="00D85E0B" w:rsidRPr="004461F9">
        <w:t xml:space="preserve"> (</w:t>
      </w:r>
      <w:r w:rsidR="00D85E0B">
        <w:t xml:space="preserve">RLRQ, </w:t>
      </w:r>
      <w:r w:rsidR="00D85E0B" w:rsidRPr="00A858AC">
        <w:t xml:space="preserve">chapitre S-29.02) ni les banques figurant aux annexes I et II de la </w:t>
      </w:r>
      <w:r w:rsidR="00D85E0B" w:rsidRPr="00D85E0B">
        <w:rPr>
          <w:i/>
          <w:iCs/>
        </w:rPr>
        <w:t>Loi sur les banques</w:t>
      </w:r>
      <w:r w:rsidR="00D85E0B" w:rsidRPr="00A858AC">
        <w:t xml:space="preserve"> (Lois du Canada, 1991, chapitre 46), dans la mesure où ces institutions financières sont dûment autorisées à agir à ce titre.</w:t>
      </w:r>
    </w:p>
    <w:p w14:paraId="2DA67614" w14:textId="210D0265" w:rsidR="00EF2876" w:rsidRPr="00B44F3C" w:rsidRDefault="00EF2876" w:rsidP="00687572">
      <w:pPr>
        <w:pStyle w:val="Normalformulaire"/>
        <w:rPr>
          <w:rFonts w:eastAsia="Calibri"/>
        </w:rPr>
      </w:pPr>
      <w:r w:rsidRPr="00B44F3C">
        <w:rPr>
          <w:rFonts w:eastAsia="Calibri"/>
          <w:b/>
          <w:bCs/>
        </w:rPr>
        <w:t>prête-nom</w:t>
      </w:r>
      <w:r w:rsidRPr="00B44F3C">
        <w:rPr>
          <w:rFonts w:eastAsia="Calibri"/>
        </w:rPr>
        <w:t xml:space="preserve"> : </w:t>
      </w:r>
      <w:r w:rsidR="00687572" w:rsidRPr="00687572">
        <w:t>personne qui permet que l’on use de son nom parce que le véritable demandeur, titulaire, prêteur, administrateur, dirigeant ou actionnaire ne veut pas que le sien y figure.</w:t>
      </w:r>
    </w:p>
    <w:p w14:paraId="660C9922" w14:textId="499AEBD2" w:rsidR="00EF2876" w:rsidRPr="003F77B1" w:rsidRDefault="00EF2876" w:rsidP="003F77B1">
      <w:pPr>
        <w:pStyle w:val="Normalformulaire"/>
        <w:rPr>
          <w:rFonts w:eastAsia="Calibri"/>
        </w:rPr>
      </w:pPr>
      <w:r w:rsidRPr="00B44F3C">
        <w:rPr>
          <w:rFonts w:eastAsia="Calibri"/>
          <w:b/>
          <w:bCs/>
        </w:rPr>
        <w:t>représentant </w:t>
      </w:r>
      <w:r w:rsidRPr="00B44F3C">
        <w:rPr>
          <w:rFonts w:eastAsia="Calibri"/>
        </w:rPr>
        <w:t xml:space="preserve">: </w:t>
      </w:r>
      <w:r w:rsidR="003F77B1" w:rsidRPr="003F77B1">
        <w:t>personne qui dépose au nom du demandeur la demande d’autorisation ministérielle, ou de modification ou de renouvellement ainsi que lors de l’avis de cession. Il peut s’agir de la personne-ressource comme d’une personne externe au demandeur. En soumettant la demande dans le service en ligne, le représentant s'engage pour le demandeur.</w:t>
      </w:r>
    </w:p>
    <w:p w14:paraId="346CF998" w14:textId="77777777" w:rsidR="00C071ED" w:rsidRPr="00C071ED" w:rsidRDefault="00EF2876" w:rsidP="00C071ED">
      <w:pPr>
        <w:pStyle w:val="Normalformulaire"/>
      </w:pPr>
      <w:r w:rsidRPr="00C071ED">
        <w:rPr>
          <w:b/>
          <w:bCs/>
        </w:rPr>
        <w:t>société de personnes</w:t>
      </w:r>
      <w:r w:rsidRPr="00C071ED">
        <w:t xml:space="preserve"> : </w:t>
      </w:r>
      <w:bookmarkEnd w:id="8"/>
      <w:r w:rsidR="00C071ED" w:rsidRPr="00C071ED">
        <w:t>une société de personnes est une forme d’entreprise qui peut être composée notamment de personnes physiques, de personnes morales ou de sociétés de personnes qui font des affaires ensemble en sociétés de personnes : la société en nom collectif (SENC), la société en commandite (SEC) et la société en participation. </w:t>
      </w:r>
    </w:p>
    <w:p w14:paraId="0C5B8C37" w14:textId="53AFFC35" w:rsidR="00EF2876" w:rsidRPr="00EF2876" w:rsidRDefault="00EF2876" w:rsidP="00EF2876">
      <w:pPr>
        <w:spacing w:line="276" w:lineRule="auto"/>
        <w:rPr>
          <w:rFonts w:ascii="Arial" w:eastAsia="Calibri" w:hAnsi="Arial" w:cs="Open Sans"/>
          <w:szCs w:val="20"/>
        </w:rPr>
      </w:pPr>
    </w:p>
    <w:p w14:paraId="27D180D2" w14:textId="742FE314" w:rsidR="00673B9D" w:rsidRDefault="00673B9D" w:rsidP="00673B9D">
      <w:pPr>
        <w:pStyle w:val="Question"/>
      </w:pPr>
    </w:p>
    <w:p w14:paraId="6C49D3C5" w14:textId="2365948D" w:rsidR="000B59D9" w:rsidRPr="000B59D9" w:rsidRDefault="000B59D9" w:rsidP="008744BA">
      <w:pPr>
        <w:pStyle w:val="Question"/>
        <w:ind w:left="0" w:firstLine="0"/>
      </w:pPr>
    </w:p>
    <w:p w14:paraId="0B21BA08" w14:textId="0F5B0FFA" w:rsidR="000B59D9" w:rsidRPr="000B59D9" w:rsidRDefault="000B59D9" w:rsidP="000B59D9">
      <w:pPr>
        <w:pStyle w:val="Question"/>
      </w:pPr>
    </w:p>
    <w:sectPr w:rsidR="000B59D9" w:rsidRPr="000B59D9" w:rsidSect="009F01C3">
      <w:headerReference w:type="default" r:id="rId18"/>
      <w:footerReference w:type="default" r:id="rId19"/>
      <w:headerReference w:type="first" r:id="rId20"/>
      <w:footerReference w:type="first" r:id="rId21"/>
      <w:pgSz w:w="16838" w:h="11906" w:orient="landscape" w:code="9"/>
      <w:pgMar w:top="720" w:right="720" w:bottom="720" w:left="720" w:header="708" w:footer="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E352" w14:textId="77777777" w:rsidR="009F01C3" w:rsidRDefault="009F01C3" w:rsidP="00BA63EA">
      <w:pPr>
        <w:spacing w:after="0" w:line="240" w:lineRule="auto"/>
      </w:pPr>
      <w:r>
        <w:separator/>
      </w:r>
    </w:p>
    <w:p w14:paraId="160E868D" w14:textId="77777777" w:rsidR="009F01C3" w:rsidRDefault="009F01C3"/>
  </w:endnote>
  <w:endnote w:type="continuationSeparator" w:id="0">
    <w:p w14:paraId="00DCF797" w14:textId="77777777" w:rsidR="009F01C3" w:rsidRDefault="009F01C3" w:rsidP="00BA63EA">
      <w:pPr>
        <w:spacing w:after="0" w:line="240" w:lineRule="auto"/>
      </w:pPr>
      <w:r>
        <w:continuationSeparator/>
      </w:r>
    </w:p>
    <w:p w14:paraId="38131267" w14:textId="77777777" w:rsidR="009F01C3" w:rsidRDefault="009F01C3"/>
  </w:endnote>
  <w:endnote w:type="continuationNotice" w:id="1">
    <w:p w14:paraId="31CF5898" w14:textId="77777777" w:rsidR="009F01C3" w:rsidRDefault="009F01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444444"/>
        <w:sz w:val="20"/>
        <w:szCs w:val="20"/>
        <w:shd w:val="clear" w:color="auto" w:fill="FFFFFF"/>
      </w:rPr>
      <w:alias w:val="Mots clés "/>
      <w:tag w:val=""/>
      <w:id w:val="628055922"/>
      <w:placeholder>
        <w:docPart w:val="416AAFD59BC64AA890078F0258471893"/>
      </w:placeholder>
      <w:dataBinding w:prefixMappings="xmlns:ns0='http://purl.org/dc/elements/1.1/' xmlns:ns1='http://schemas.openxmlformats.org/package/2006/metadata/core-properties' " w:xpath="/ns1:coreProperties[1]/ns1:keywords[1]" w:storeItemID="{6C3C8BC8-F283-45AE-878A-BAB7291924A1}"/>
      <w:text/>
    </w:sdtPr>
    <w:sdtEndPr/>
    <w:sdtContent>
      <w:p w14:paraId="04A72512" w14:textId="52F55834" w:rsidR="008744BA" w:rsidRPr="00360480" w:rsidRDefault="00E22FB8" w:rsidP="008744BA">
        <w:pPr>
          <w:pStyle w:val="Pieddepage"/>
          <w:rPr>
            <w:rFonts w:ascii="Arial" w:hAnsi="Arial" w:cs="Arial"/>
            <w:sz w:val="14"/>
            <w:szCs w:val="14"/>
          </w:rPr>
        </w:pPr>
        <w:r>
          <w:rPr>
            <w:rFonts w:ascii="Arial" w:hAnsi="Arial" w:cs="Arial"/>
            <w:color w:val="444444"/>
            <w:sz w:val="20"/>
            <w:szCs w:val="20"/>
            <w:shd w:val="clear" w:color="auto" w:fill="FFFFFF"/>
          </w:rPr>
          <w:t>AM36-antecedents (2023-10) v.2</w:t>
        </w:r>
      </w:p>
    </w:sdtContent>
  </w:sdt>
  <w:p w14:paraId="4AC95818" w14:textId="7F0B1092" w:rsidR="001F0532" w:rsidRPr="003F1938" w:rsidRDefault="001F0532" w:rsidP="00251242">
    <w:pPr>
      <w:pStyle w:val="Pieddepage"/>
      <w:pBdr>
        <w:top w:val="single" w:sz="12" w:space="1" w:color="4472C4" w:themeColor="accent1"/>
      </w:pBdr>
      <w:tabs>
        <w:tab w:val="clear" w:pos="8640"/>
        <w:tab w:val="right" w:pos="18711"/>
      </w:tabs>
      <w:rPr>
        <w:rFonts w:ascii="Open Sans" w:hAnsi="Open Sans" w:cs="Open Sans"/>
        <w:sz w:val="18"/>
        <w:szCs w:val="18"/>
      </w:rPr>
    </w:pPr>
    <w:r w:rsidRPr="003F1938">
      <w:rPr>
        <w:rFonts w:ascii="Arial" w:hAnsi="Arial" w:cs="Arial"/>
        <w:sz w:val="20"/>
        <w:szCs w:val="20"/>
      </w:rPr>
      <w:t>Ministère de l’Environnement</w:t>
    </w:r>
    <w:r w:rsidR="008744BA">
      <w:rPr>
        <w:rFonts w:ascii="Arial" w:hAnsi="Arial" w:cs="Arial"/>
        <w:sz w:val="20"/>
        <w:szCs w:val="20"/>
      </w:rPr>
      <w:t xml:space="preserve">, </w:t>
    </w:r>
    <w:r w:rsidRPr="003F1938">
      <w:rPr>
        <w:rFonts w:ascii="Arial" w:hAnsi="Arial" w:cs="Arial"/>
        <w:sz w:val="20"/>
        <w:szCs w:val="20"/>
      </w:rPr>
      <w:t>de la Lutte contre les changements climatiques</w:t>
    </w:r>
    <w:r w:rsidR="008744BA">
      <w:rPr>
        <w:rFonts w:ascii="Arial" w:hAnsi="Arial" w:cs="Arial"/>
        <w:sz w:val="20"/>
        <w:szCs w:val="20"/>
      </w:rPr>
      <w:t>, de la Faune et des Parcs</w:t>
    </w:r>
    <w:r w:rsidRPr="003F1938">
      <w:rPr>
        <w:rFonts w:ascii="Open Sans" w:hAnsi="Open Sans" w:cs="Open Sans"/>
        <w:sz w:val="18"/>
        <w:szCs w:val="18"/>
      </w:rPr>
      <w:tab/>
    </w:r>
    <w:r w:rsidR="00360480" w:rsidRPr="003F1938">
      <w:rPr>
        <w:rFonts w:ascii="Arial" w:hAnsi="Arial" w:cs="Arial"/>
        <w:sz w:val="18"/>
        <w:szCs w:val="18"/>
        <w:lang w:val="fr-FR"/>
      </w:rPr>
      <w:t xml:space="preserve">Page </w:t>
    </w:r>
    <w:r w:rsidR="00360480" w:rsidRPr="003F1938">
      <w:rPr>
        <w:rFonts w:ascii="Arial" w:hAnsi="Arial" w:cs="Arial"/>
        <w:b/>
        <w:bCs/>
        <w:sz w:val="18"/>
        <w:szCs w:val="18"/>
      </w:rPr>
      <w:fldChar w:fldCharType="begin"/>
    </w:r>
    <w:r w:rsidR="00360480" w:rsidRPr="003F1938">
      <w:rPr>
        <w:rFonts w:ascii="Arial" w:hAnsi="Arial" w:cs="Arial"/>
        <w:b/>
        <w:bCs/>
        <w:sz w:val="18"/>
        <w:szCs w:val="18"/>
      </w:rPr>
      <w:instrText>PAGE  \* Arabic  \* MERGEFORMAT</w:instrText>
    </w:r>
    <w:r w:rsidR="00360480" w:rsidRPr="003F1938">
      <w:rPr>
        <w:rFonts w:ascii="Arial" w:hAnsi="Arial" w:cs="Arial"/>
        <w:b/>
        <w:bCs/>
        <w:sz w:val="18"/>
        <w:szCs w:val="18"/>
      </w:rPr>
      <w:fldChar w:fldCharType="separate"/>
    </w:r>
    <w:r w:rsidR="00360480" w:rsidRPr="003F1938">
      <w:rPr>
        <w:rFonts w:ascii="Arial" w:hAnsi="Arial" w:cs="Arial"/>
        <w:b/>
        <w:bCs/>
        <w:sz w:val="18"/>
        <w:szCs w:val="18"/>
        <w:lang w:val="fr-FR"/>
      </w:rPr>
      <w:t>1</w:t>
    </w:r>
    <w:r w:rsidR="00360480" w:rsidRPr="003F1938">
      <w:rPr>
        <w:rFonts w:ascii="Arial" w:hAnsi="Arial" w:cs="Arial"/>
        <w:b/>
        <w:bCs/>
        <w:sz w:val="18"/>
        <w:szCs w:val="18"/>
      </w:rPr>
      <w:fldChar w:fldCharType="end"/>
    </w:r>
    <w:r w:rsidR="00360480" w:rsidRPr="003F1938">
      <w:rPr>
        <w:rFonts w:ascii="Arial" w:hAnsi="Arial" w:cs="Arial"/>
        <w:sz w:val="18"/>
        <w:szCs w:val="18"/>
        <w:lang w:val="fr-FR"/>
      </w:rPr>
      <w:t xml:space="preserve"> sur </w:t>
    </w:r>
    <w:r w:rsidR="00360480" w:rsidRPr="003F1938">
      <w:rPr>
        <w:rFonts w:ascii="Arial" w:hAnsi="Arial" w:cs="Arial"/>
        <w:b/>
        <w:bCs/>
        <w:sz w:val="18"/>
        <w:szCs w:val="18"/>
      </w:rPr>
      <w:fldChar w:fldCharType="begin"/>
    </w:r>
    <w:r w:rsidR="00360480" w:rsidRPr="003F1938">
      <w:rPr>
        <w:rFonts w:ascii="Arial" w:hAnsi="Arial" w:cs="Arial"/>
        <w:b/>
        <w:bCs/>
        <w:sz w:val="18"/>
        <w:szCs w:val="18"/>
      </w:rPr>
      <w:instrText>NUMPAGES  \* Arabic  \* MERGEFORMAT</w:instrText>
    </w:r>
    <w:r w:rsidR="00360480" w:rsidRPr="003F1938">
      <w:rPr>
        <w:rFonts w:ascii="Arial" w:hAnsi="Arial" w:cs="Arial"/>
        <w:b/>
        <w:bCs/>
        <w:sz w:val="18"/>
        <w:szCs w:val="18"/>
      </w:rPr>
      <w:fldChar w:fldCharType="separate"/>
    </w:r>
    <w:r w:rsidR="00360480" w:rsidRPr="003F1938">
      <w:rPr>
        <w:rFonts w:ascii="Arial" w:hAnsi="Arial" w:cs="Arial"/>
        <w:b/>
        <w:bCs/>
        <w:sz w:val="18"/>
        <w:szCs w:val="18"/>
        <w:lang w:val="fr-FR"/>
      </w:rPr>
      <w:t>2</w:t>
    </w:r>
    <w:r w:rsidR="00360480" w:rsidRPr="003F1938">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3428" w14:textId="77777777" w:rsidR="005728BE" w:rsidRDefault="005728BE" w:rsidP="001F0532">
    <w:pPr>
      <w:pStyle w:val="Pieddepage"/>
      <w:rPr>
        <w:rFonts w:ascii="Open Sans" w:hAnsi="Open Sans" w:cs="Open Sans"/>
        <w:sz w:val="16"/>
        <w:szCs w:val="16"/>
      </w:rPr>
    </w:pPr>
  </w:p>
  <w:sdt>
    <w:sdtPr>
      <w:rPr>
        <w:rFonts w:ascii="Arial" w:hAnsi="Arial" w:cs="Arial"/>
        <w:color w:val="444444"/>
        <w:sz w:val="20"/>
        <w:szCs w:val="20"/>
        <w:shd w:val="clear" w:color="auto" w:fill="FFFFFF"/>
      </w:rPr>
      <w:alias w:val="Mots clés "/>
      <w:tag w:val=""/>
      <w:id w:val="370193444"/>
      <w:placeholder>
        <w:docPart w:val="3D3551705DE845B0BB71E6948767F59E"/>
      </w:placeholder>
      <w:dataBinding w:prefixMappings="xmlns:ns0='http://purl.org/dc/elements/1.1/' xmlns:ns1='http://schemas.openxmlformats.org/package/2006/metadata/core-properties' " w:xpath="/ns1:coreProperties[1]/ns1:keywords[1]" w:storeItemID="{6C3C8BC8-F283-45AE-878A-BAB7291924A1}"/>
      <w:text/>
    </w:sdtPr>
    <w:sdtEndPr/>
    <w:sdtContent>
      <w:p w14:paraId="146362CB" w14:textId="7D655F2B" w:rsidR="00BE2056" w:rsidRPr="00360480" w:rsidRDefault="005C2626" w:rsidP="00BE2056">
        <w:pPr>
          <w:pStyle w:val="Pieddepage"/>
          <w:rPr>
            <w:rFonts w:ascii="Arial" w:hAnsi="Arial" w:cs="Arial"/>
            <w:sz w:val="14"/>
            <w:szCs w:val="14"/>
          </w:rPr>
        </w:pPr>
        <w:r>
          <w:rPr>
            <w:rFonts w:ascii="Arial" w:hAnsi="Arial" w:cs="Arial"/>
            <w:color w:val="444444"/>
            <w:sz w:val="20"/>
            <w:szCs w:val="20"/>
            <w:shd w:val="clear" w:color="auto" w:fill="FFFFFF"/>
          </w:rPr>
          <w:t>AM36-antecedents (2023-10)</w:t>
        </w:r>
        <w:r w:rsidR="00E22FB8">
          <w:rPr>
            <w:rFonts w:ascii="Arial" w:hAnsi="Arial" w:cs="Arial"/>
            <w:color w:val="444444"/>
            <w:sz w:val="20"/>
            <w:szCs w:val="20"/>
            <w:shd w:val="clear" w:color="auto" w:fill="FFFFFF"/>
          </w:rPr>
          <w:t xml:space="preserve"> v.2</w:t>
        </w:r>
      </w:p>
    </w:sdtContent>
  </w:sdt>
  <w:p w14:paraId="43D1BF71" w14:textId="77777777" w:rsidR="00BE2056" w:rsidRPr="003F1938" w:rsidRDefault="00BE2056" w:rsidP="00BE2056">
    <w:pPr>
      <w:pStyle w:val="Pieddepage"/>
      <w:pBdr>
        <w:top w:val="single" w:sz="12" w:space="1" w:color="4472C4" w:themeColor="accent1"/>
      </w:pBdr>
      <w:tabs>
        <w:tab w:val="clear" w:pos="8640"/>
        <w:tab w:val="right" w:pos="18711"/>
      </w:tabs>
      <w:rPr>
        <w:rFonts w:ascii="Open Sans" w:hAnsi="Open Sans" w:cs="Open Sans"/>
        <w:sz w:val="18"/>
        <w:szCs w:val="18"/>
      </w:rPr>
    </w:pPr>
    <w:r w:rsidRPr="003F1938">
      <w:rPr>
        <w:rFonts w:ascii="Arial" w:hAnsi="Arial" w:cs="Arial"/>
        <w:sz w:val="20"/>
        <w:szCs w:val="20"/>
      </w:rPr>
      <w:t>Ministère de l’Environnement</w:t>
    </w:r>
    <w:r>
      <w:rPr>
        <w:rFonts w:ascii="Arial" w:hAnsi="Arial" w:cs="Arial"/>
        <w:sz w:val="20"/>
        <w:szCs w:val="20"/>
      </w:rPr>
      <w:t xml:space="preserve">, </w:t>
    </w:r>
    <w:r w:rsidRPr="003F1938">
      <w:rPr>
        <w:rFonts w:ascii="Arial" w:hAnsi="Arial" w:cs="Arial"/>
        <w:sz w:val="20"/>
        <w:szCs w:val="20"/>
      </w:rPr>
      <w:t>de la Lutte contre les changements climatiques</w:t>
    </w:r>
    <w:r>
      <w:rPr>
        <w:rFonts w:ascii="Arial" w:hAnsi="Arial" w:cs="Arial"/>
        <w:sz w:val="20"/>
        <w:szCs w:val="20"/>
      </w:rPr>
      <w:t>, de la Faune et des Parcs</w:t>
    </w:r>
    <w:r w:rsidRPr="003F1938">
      <w:rPr>
        <w:rFonts w:ascii="Open Sans" w:hAnsi="Open Sans" w:cs="Open Sans"/>
        <w:sz w:val="18"/>
        <w:szCs w:val="18"/>
      </w:rPr>
      <w:tab/>
    </w:r>
    <w:r w:rsidRPr="003F1938">
      <w:rPr>
        <w:rFonts w:ascii="Arial" w:hAnsi="Arial" w:cs="Arial"/>
        <w:sz w:val="18"/>
        <w:szCs w:val="18"/>
        <w:lang w:val="fr-FR"/>
      </w:rPr>
      <w:t xml:space="preserve">Page </w:t>
    </w:r>
    <w:r w:rsidRPr="003F1938">
      <w:rPr>
        <w:rFonts w:ascii="Arial" w:hAnsi="Arial" w:cs="Arial"/>
        <w:b/>
        <w:bCs/>
        <w:sz w:val="18"/>
        <w:szCs w:val="18"/>
      </w:rPr>
      <w:fldChar w:fldCharType="begin"/>
    </w:r>
    <w:r w:rsidRPr="003F1938">
      <w:rPr>
        <w:rFonts w:ascii="Arial" w:hAnsi="Arial" w:cs="Arial"/>
        <w:b/>
        <w:bCs/>
        <w:sz w:val="18"/>
        <w:szCs w:val="18"/>
      </w:rPr>
      <w:instrText>PAGE  \* Arabic  \* MERGEFORMAT</w:instrText>
    </w:r>
    <w:r w:rsidRPr="003F1938">
      <w:rPr>
        <w:rFonts w:ascii="Arial" w:hAnsi="Arial" w:cs="Arial"/>
        <w:b/>
        <w:bCs/>
        <w:sz w:val="18"/>
        <w:szCs w:val="18"/>
      </w:rPr>
      <w:fldChar w:fldCharType="separate"/>
    </w:r>
    <w:r>
      <w:rPr>
        <w:rFonts w:ascii="Arial" w:hAnsi="Arial" w:cs="Arial"/>
        <w:b/>
        <w:bCs/>
        <w:sz w:val="18"/>
        <w:szCs w:val="18"/>
      </w:rPr>
      <w:t>2</w:t>
    </w:r>
    <w:r w:rsidRPr="003F1938">
      <w:rPr>
        <w:rFonts w:ascii="Arial" w:hAnsi="Arial" w:cs="Arial"/>
        <w:b/>
        <w:bCs/>
        <w:sz w:val="18"/>
        <w:szCs w:val="18"/>
      </w:rPr>
      <w:fldChar w:fldCharType="end"/>
    </w:r>
    <w:r w:rsidRPr="003F1938">
      <w:rPr>
        <w:rFonts w:ascii="Arial" w:hAnsi="Arial" w:cs="Arial"/>
        <w:sz w:val="18"/>
        <w:szCs w:val="18"/>
        <w:lang w:val="fr-FR"/>
      </w:rPr>
      <w:t xml:space="preserve"> sur </w:t>
    </w:r>
    <w:r w:rsidRPr="003F1938">
      <w:rPr>
        <w:rFonts w:ascii="Arial" w:hAnsi="Arial" w:cs="Arial"/>
        <w:b/>
        <w:bCs/>
        <w:sz w:val="18"/>
        <w:szCs w:val="18"/>
      </w:rPr>
      <w:fldChar w:fldCharType="begin"/>
    </w:r>
    <w:r w:rsidRPr="003F1938">
      <w:rPr>
        <w:rFonts w:ascii="Arial" w:hAnsi="Arial" w:cs="Arial"/>
        <w:b/>
        <w:bCs/>
        <w:sz w:val="18"/>
        <w:szCs w:val="18"/>
      </w:rPr>
      <w:instrText>NUMPAGES  \* Arabic  \* MERGEFORMAT</w:instrText>
    </w:r>
    <w:r w:rsidRPr="003F1938">
      <w:rPr>
        <w:rFonts w:ascii="Arial" w:hAnsi="Arial" w:cs="Arial"/>
        <w:b/>
        <w:bCs/>
        <w:sz w:val="18"/>
        <w:szCs w:val="18"/>
      </w:rPr>
      <w:fldChar w:fldCharType="separate"/>
    </w:r>
    <w:r>
      <w:rPr>
        <w:rFonts w:ascii="Arial" w:hAnsi="Arial" w:cs="Arial"/>
        <w:b/>
        <w:bCs/>
        <w:sz w:val="18"/>
        <w:szCs w:val="18"/>
      </w:rPr>
      <w:t>17</w:t>
    </w:r>
    <w:r w:rsidRPr="003F1938">
      <w:rPr>
        <w:rFonts w:ascii="Arial" w:hAnsi="Arial" w:cs="Arial"/>
        <w:b/>
        <w:bCs/>
        <w:sz w:val="18"/>
        <w:szCs w:val="18"/>
      </w:rPr>
      <w:fldChar w:fldCharType="end"/>
    </w:r>
  </w:p>
  <w:p w14:paraId="589139AD" w14:textId="77777777" w:rsidR="001F0532" w:rsidRDefault="001F05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5B69B" w14:textId="77777777" w:rsidR="009F01C3" w:rsidRDefault="009F01C3" w:rsidP="00BA63EA">
      <w:pPr>
        <w:spacing w:after="0" w:line="240" w:lineRule="auto"/>
      </w:pPr>
      <w:r>
        <w:separator/>
      </w:r>
    </w:p>
    <w:p w14:paraId="4B4B1C58" w14:textId="77777777" w:rsidR="009F01C3" w:rsidRDefault="009F01C3"/>
  </w:footnote>
  <w:footnote w:type="continuationSeparator" w:id="0">
    <w:p w14:paraId="49A714D3" w14:textId="77777777" w:rsidR="009F01C3" w:rsidRDefault="009F01C3" w:rsidP="00BA63EA">
      <w:pPr>
        <w:spacing w:after="0" w:line="240" w:lineRule="auto"/>
      </w:pPr>
      <w:r>
        <w:continuationSeparator/>
      </w:r>
    </w:p>
    <w:p w14:paraId="29D6B7C6" w14:textId="77777777" w:rsidR="009F01C3" w:rsidRDefault="009F01C3"/>
  </w:footnote>
  <w:footnote w:type="continuationNotice" w:id="1">
    <w:p w14:paraId="2D4582B1" w14:textId="77777777" w:rsidR="009F01C3" w:rsidRDefault="009F01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BD9B" w14:textId="437C53FC" w:rsidR="007C347D" w:rsidRPr="00030754" w:rsidRDefault="002C6348" w:rsidP="00A7548D">
    <w:pPr>
      <w:pStyle w:val="En-tte"/>
      <w:tabs>
        <w:tab w:val="clear" w:pos="8640"/>
        <w:tab w:val="right" w:pos="18711"/>
      </w:tabs>
      <w:rPr>
        <w:rFonts w:ascii="Arial" w:hAnsi="Arial" w:cs="Arial"/>
        <w:color w:val="4472C4" w:themeColor="accent1"/>
        <w:u w:color="5B9BD5" w:themeColor="accent5"/>
      </w:rPr>
    </w:pPr>
    <w:r>
      <w:rPr>
        <w:u w:color="5B9BD5" w:themeColor="accent5"/>
      </w:rPr>
      <w:tab/>
    </w:r>
    <w:r>
      <w:rPr>
        <w:u w:color="5B9BD5" w:themeColor="accent5"/>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7A1E" w14:textId="6AE7CE46" w:rsidR="002C6348" w:rsidRPr="0098184A" w:rsidRDefault="002C6348" w:rsidP="0098184A">
    <w:pPr>
      <w:pStyle w:val="En-tte"/>
      <w:tabs>
        <w:tab w:val="clear" w:pos="8640"/>
        <w:tab w:val="right" w:pos="10773"/>
      </w:tabs>
      <w:jc w:val="right"/>
      <w:rPr>
        <w:rFonts w:ascii="Arial" w:hAnsi="Arial" w:cs="Arial"/>
        <w:b/>
        <w:bCs/>
        <w:color w:val="5C84CC"/>
        <w:sz w:val="20"/>
        <w:szCs w:val="20"/>
        <w:u w:color="5B9BD5" w:themeColor="accent5"/>
      </w:rPr>
    </w:pPr>
    <w:r>
      <w:rPr>
        <w:u w:color="5B9BD5" w:themeColor="accent5"/>
      </w:rPr>
      <w:tab/>
    </w:r>
    <w:r>
      <w:rPr>
        <w:u w:color="5B9BD5" w:themeColor="accent5"/>
      </w:rPr>
      <w:tab/>
    </w:r>
    <w:r>
      <w:rPr>
        <w:u w:color="5B9BD5" w:themeColor="accent5"/>
      </w:rPr>
      <w:tab/>
    </w:r>
    <w:r>
      <w:rPr>
        <w:u w:color="5B9BD5" w:themeColor="accent5"/>
      </w:rPr>
      <w:tab/>
    </w:r>
    <w:r w:rsidR="00F0322B">
      <w:rPr>
        <w:u w:color="5B9BD5" w:themeColor="accent5"/>
      </w:rPr>
      <w:tab/>
    </w:r>
    <w:r w:rsidR="00F0322B">
      <w:rPr>
        <w:u w:color="5B9BD5" w:themeColor="accent5"/>
      </w:rPr>
      <w:tab/>
    </w:r>
    <w:r w:rsidR="00F0322B">
      <w:rPr>
        <w:u w:color="5B9BD5" w:themeColor="accent5"/>
      </w:rPr>
      <w:tab/>
    </w:r>
    <w:r w:rsidR="00F0322B">
      <w:rPr>
        <w:u w:color="5B9BD5" w:themeColor="accent5"/>
      </w:rPr>
      <w:tab/>
      <w:t xml:space="preserve"> </w:t>
    </w:r>
    <w:r w:rsidRPr="0098184A">
      <w:rPr>
        <w:rFonts w:ascii="Arial" w:hAnsi="Arial"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792BD1"/>
    <w:multiLevelType w:val="hybridMultilevel"/>
    <w:tmpl w:val="48F430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CD3DE1"/>
    <w:multiLevelType w:val="hybridMultilevel"/>
    <w:tmpl w:val="31528F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720206"/>
    <w:multiLevelType w:val="hybridMultilevel"/>
    <w:tmpl w:val="6F1046E4"/>
    <w:lvl w:ilvl="0" w:tplc="F77AC102">
      <w:start w:val="1"/>
      <w:numFmt w:val="bullet"/>
      <w:pStyle w:val="infoliste"/>
      <w:lvlText w:val=""/>
      <w:lvlJc w:val="left"/>
      <w:pPr>
        <w:ind w:left="862" w:hanging="360"/>
      </w:pPr>
      <w:rPr>
        <w:rFonts w:ascii="Symbol" w:hAnsi="Symbol" w:hint="default"/>
        <w:color w:val="auto"/>
        <w:sz w:val="20"/>
        <w:szCs w:val="20"/>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6"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7"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9ED2BCD"/>
    <w:multiLevelType w:val="hybridMultilevel"/>
    <w:tmpl w:val="11E0432E"/>
    <w:lvl w:ilvl="0" w:tplc="0C0C000F">
      <w:start w:val="1"/>
      <w:numFmt w:val="decimal"/>
      <w:lvlText w:val="%1."/>
      <w:lvlJc w:val="left"/>
      <w:pPr>
        <w:ind w:left="616" w:hanging="360"/>
      </w:pPr>
    </w:lvl>
    <w:lvl w:ilvl="1" w:tplc="0C0C0019" w:tentative="1">
      <w:start w:val="1"/>
      <w:numFmt w:val="lowerLetter"/>
      <w:lvlText w:val="%2."/>
      <w:lvlJc w:val="left"/>
      <w:pPr>
        <w:ind w:left="1336" w:hanging="360"/>
      </w:pPr>
    </w:lvl>
    <w:lvl w:ilvl="2" w:tplc="0C0C001B" w:tentative="1">
      <w:start w:val="1"/>
      <w:numFmt w:val="lowerRoman"/>
      <w:lvlText w:val="%3."/>
      <w:lvlJc w:val="right"/>
      <w:pPr>
        <w:ind w:left="2056" w:hanging="180"/>
      </w:pPr>
    </w:lvl>
    <w:lvl w:ilvl="3" w:tplc="0C0C000F" w:tentative="1">
      <w:start w:val="1"/>
      <w:numFmt w:val="decimal"/>
      <w:lvlText w:val="%4."/>
      <w:lvlJc w:val="left"/>
      <w:pPr>
        <w:ind w:left="2776" w:hanging="360"/>
      </w:pPr>
    </w:lvl>
    <w:lvl w:ilvl="4" w:tplc="0C0C0019" w:tentative="1">
      <w:start w:val="1"/>
      <w:numFmt w:val="lowerLetter"/>
      <w:lvlText w:val="%5."/>
      <w:lvlJc w:val="left"/>
      <w:pPr>
        <w:ind w:left="3496" w:hanging="360"/>
      </w:pPr>
    </w:lvl>
    <w:lvl w:ilvl="5" w:tplc="0C0C001B" w:tentative="1">
      <w:start w:val="1"/>
      <w:numFmt w:val="lowerRoman"/>
      <w:lvlText w:val="%6."/>
      <w:lvlJc w:val="right"/>
      <w:pPr>
        <w:ind w:left="4216" w:hanging="180"/>
      </w:pPr>
    </w:lvl>
    <w:lvl w:ilvl="6" w:tplc="0C0C000F" w:tentative="1">
      <w:start w:val="1"/>
      <w:numFmt w:val="decimal"/>
      <w:lvlText w:val="%7."/>
      <w:lvlJc w:val="left"/>
      <w:pPr>
        <w:ind w:left="4936" w:hanging="360"/>
      </w:pPr>
    </w:lvl>
    <w:lvl w:ilvl="7" w:tplc="0C0C0019" w:tentative="1">
      <w:start w:val="1"/>
      <w:numFmt w:val="lowerLetter"/>
      <w:lvlText w:val="%8."/>
      <w:lvlJc w:val="left"/>
      <w:pPr>
        <w:ind w:left="5656" w:hanging="360"/>
      </w:pPr>
    </w:lvl>
    <w:lvl w:ilvl="8" w:tplc="0C0C001B" w:tentative="1">
      <w:start w:val="1"/>
      <w:numFmt w:val="lowerRoman"/>
      <w:lvlText w:val="%9."/>
      <w:lvlJc w:val="right"/>
      <w:pPr>
        <w:ind w:left="6376" w:hanging="180"/>
      </w:pPr>
    </w:lvl>
  </w:abstractNum>
  <w:abstractNum w:abstractNumId="9"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0"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1B827AA"/>
    <w:multiLevelType w:val="hybridMultilevel"/>
    <w:tmpl w:val="9522E392"/>
    <w:lvl w:ilvl="0" w:tplc="E16EEFE4">
      <w:numFmt w:val="bullet"/>
      <w:lvlText w:val=""/>
      <w:lvlJc w:val="left"/>
      <w:pPr>
        <w:ind w:left="1068" w:hanging="360"/>
      </w:pPr>
      <w:rPr>
        <w:rFonts w:ascii="Symbol" w:eastAsiaTheme="minorHAnsi" w:hAnsi="Symbol"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2" w15:restartNumberingAfterBreak="0">
    <w:nsid w:val="39C86BA9"/>
    <w:multiLevelType w:val="multilevel"/>
    <w:tmpl w:val="02945148"/>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D8E2FB2"/>
    <w:multiLevelType w:val="hybridMultilevel"/>
    <w:tmpl w:val="08FE57AC"/>
    <w:lvl w:ilvl="0" w:tplc="C7AA4170">
      <w:start w:val="1"/>
      <w:numFmt w:val="decimal"/>
      <w:lvlText w:val="%1."/>
      <w:lvlJc w:val="left"/>
      <w:pPr>
        <w:ind w:left="720" w:hanging="360"/>
      </w:pPr>
      <w:rPr>
        <w:b/>
        <w:bCs/>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E4F0BA8"/>
    <w:multiLevelType w:val="hybridMultilevel"/>
    <w:tmpl w:val="302097AA"/>
    <w:lvl w:ilvl="0" w:tplc="86FE3D5E">
      <w:start w:val="1"/>
      <w:numFmt w:val="decimal"/>
      <w:lvlText w:val="%1"/>
      <w:lvlJc w:val="left"/>
      <w:pPr>
        <w:ind w:left="616" w:hanging="360"/>
      </w:pPr>
      <w:rPr>
        <w:rFonts w:hint="default"/>
      </w:rPr>
    </w:lvl>
    <w:lvl w:ilvl="1" w:tplc="FFFFFFFF" w:tentative="1">
      <w:start w:val="1"/>
      <w:numFmt w:val="lowerLetter"/>
      <w:lvlText w:val="%2."/>
      <w:lvlJc w:val="left"/>
      <w:pPr>
        <w:ind w:left="1336" w:hanging="360"/>
      </w:pPr>
    </w:lvl>
    <w:lvl w:ilvl="2" w:tplc="FFFFFFFF" w:tentative="1">
      <w:start w:val="1"/>
      <w:numFmt w:val="lowerRoman"/>
      <w:lvlText w:val="%3."/>
      <w:lvlJc w:val="right"/>
      <w:pPr>
        <w:ind w:left="2056" w:hanging="180"/>
      </w:pPr>
    </w:lvl>
    <w:lvl w:ilvl="3" w:tplc="FFFFFFFF" w:tentative="1">
      <w:start w:val="1"/>
      <w:numFmt w:val="decimal"/>
      <w:lvlText w:val="%4."/>
      <w:lvlJc w:val="left"/>
      <w:pPr>
        <w:ind w:left="2776" w:hanging="360"/>
      </w:pPr>
    </w:lvl>
    <w:lvl w:ilvl="4" w:tplc="FFFFFFFF" w:tentative="1">
      <w:start w:val="1"/>
      <w:numFmt w:val="lowerLetter"/>
      <w:lvlText w:val="%5."/>
      <w:lvlJc w:val="left"/>
      <w:pPr>
        <w:ind w:left="3496" w:hanging="360"/>
      </w:pPr>
    </w:lvl>
    <w:lvl w:ilvl="5" w:tplc="FFFFFFFF" w:tentative="1">
      <w:start w:val="1"/>
      <w:numFmt w:val="lowerRoman"/>
      <w:lvlText w:val="%6."/>
      <w:lvlJc w:val="right"/>
      <w:pPr>
        <w:ind w:left="4216" w:hanging="180"/>
      </w:pPr>
    </w:lvl>
    <w:lvl w:ilvl="6" w:tplc="FFFFFFFF" w:tentative="1">
      <w:start w:val="1"/>
      <w:numFmt w:val="decimal"/>
      <w:lvlText w:val="%7."/>
      <w:lvlJc w:val="left"/>
      <w:pPr>
        <w:ind w:left="4936" w:hanging="360"/>
      </w:pPr>
    </w:lvl>
    <w:lvl w:ilvl="7" w:tplc="FFFFFFFF" w:tentative="1">
      <w:start w:val="1"/>
      <w:numFmt w:val="lowerLetter"/>
      <w:lvlText w:val="%8."/>
      <w:lvlJc w:val="left"/>
      <w:pPr>
        <w:ind w:left="5656" w:hanging="360"/>
      </w:pPr>
    </w:lvl>
    <w:lvl w:ilvl="8" w:tplc="FFFFFFFF" w:tentative="1">
      <w:start w:val="1"/>
      <w:numFmt w:val="lowerRoman"/>
      <w:lvlText w:val="%9."/>
      <w:lvlJc w:val="right"/>
      <w:pPr>
        <w:ind w:left="6376" w:hanging="180"/>
      </w:pPr>
    </w:lvl>
  </w:abstractNum>
  <w:abstractNum w:abstractNumId="15"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C925532"/>
    <w:multiLevelType w:val="hybridMultilevel"/>
    <w:tmpl w:val="32C64C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95F52BF"/>
    <w:multiLevelType w:val="hybridMultilevel"/>
    <w:tmpl w:val="CD967236"/>
    <w:lvl w:ilvl="0" w:tplc="177A2C72">
      <w:start w:val="1"/>
      <w:numFmt w:val="bullet"/>
      <w:pStyle w:val="CaseACocher"/>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19"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1" w15:restartNumberingAfterBreak="0">
    <w:nsid w:val="6DD72194"/>
    <w:multiLevelType w:val="hybridMultilevel"/>
    <w:tmpl w:val="ACF4BB7C"/>
    <w:lvl w:ilvl="0" w:tplc="26FAAD54">
      <w:start w:val="1"/>
      <w:numFmt w:val="bullet"/>
      <w:pStyle w:val="Questionliste"/>
      <w:lvlText w:val=""/>
      <w:lvlJc w:val="left"/>
      <w:pPr>
        <w:ind w:left="720" w:hanging="360"/>
      </w:pPr>
      <w:rPr>
        <w:rFonts w:ascii="Symbol" w:hAnsi="Symbol" w:hint="default"/>
        <w:color w:val="auto"/>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23" w15:restartNumberingAfterBreak="0">
    <w:nsid w:val="759228CA"/>
    <w:multiLevelType w:val="hybridMultilevel"/>
    <w:tmpl w:val="CBF4CAF4"/>
    <w:lvl w:ilvl="0" w:tplc="7220D4C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5"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FB10581"/>
    <w:multiLevelType w:val="hybridMultilevel"/>
    <w:tmpl w:val="B850848A"/>
    <w:lvl w:ilvl="0" w:tplc="2712326A">
      <w:start w:val="1"/>
      <w:numFmt w:val="bullet"/>
      <w:pStyle w:val="BoutonRadio"/>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1791898617">
    <w:abstractNumId w:val="9"/>
  </w:num>
  <w:num w:numId="2" w16cid:durableId="1906333828">
    <w:abstractNumId w:val="6"/>
  </w:num>
  <w:num w:numId="3" w16cid:durableId="1518693035">
    <w:abstractNumId w:val="26"/>
  </w:num>
  <w:num w:numId="4" w16cid:durableId="652298671">
    <w:abstractNumId w:val="18"/>
  </w:num>
  <w:num w:numId="5" w16cid:durableId="1263757268">
    <w:abstractNumId w:val="17"/>
  </w:num>
  <w:num w:numId="6" w16cid:durableId="1964116058">
    <w:abstractNumId w:val="10"/>
  </w:num>
  <w:num w:numId="7" w16cid:durableId="15231398">
    <w:abstractNumId w:val="21"/>
  </w:num>
  <w:num w:numId="8" w16cid:durableId="549734223">
    <w:abstractNumId w:val="24"/>
  </w:num>
  <w:num w:numId="9" w16cid:durableId="1210529486">
    <w:abstractNumId w:val="3"/>
  </w:num>
  <w:num w:numId="10" w16cid:durableId="846213166">
    <w:abstractNumId w:val="20"/>
  </w:num>
  <w:num w:numId="11" w16cid:durableId="892624118">
    <w:abstractNumId w:val="5"/>
  </w:num>
  <w:num w:numId="12" w16cid:durableId="1586644063">
    <w:abstractNumId w:val="25"/>
  </w:num>
  <w:num w:numId="13" w16cid:durableId="846019453">
    <w:abstractNumId w:val="4"/>
  </w:num>
  <w:num w:numId="14" w16cid:durableId="723407063">
    <w:abstractNumId w:val="15"/>
  </w:num>
  <w:num w:numId="15" w16cid:durableId="1203400831">
    <w:abstractNumId w:val="12"/>
  </w:num>
  <w:num w:numId="16" w16cid:durableId="311451503">
    <w:abstractNumId w:val="0"/>
  </w:num>
  <w:num w:numId="17" w16cid:durableId="283654406">
    <w:abstractNumId w:val="7"/>
  </w:num>
  <w:num w:numId="18" w16cid:durableId="34618650">
    <w:abstractNumId w:val="5"/>
  </w:num>
  <w:num w:numId="19" w16cid:durableId="265383765">
    <w:abstractNumId w:val="23"/>
  </w:num>
  <w:num w:numId="20" w16cid:durableId="1559828622">
    <w:abstractNumId w:val="11"/>
  </w:num>
  <w:num w:numId="21" w16cid:durableId="1824815445">
    <w:abstractNumId w:val="2"/>
  </w:num>
  <w:num w:numId="22" w16cid:durableId="36004195">
    <w:abstractNumId w:val="22"/>
  </w:num>
  <w:num w:numId="23" w16cid:durableId="1970864869">
    <w:abstractNumId w:val="16"/>
  </w:num>
  <w:num w:numId="24" w16cid:durableId="2032880013">
    <w:abstractNumId w:val="19"/>
  </w:num>
  <w:num w:numId="25" w16cid:durableId="1952935517">
    <w:abstractNumId w:val="8"/>
  </w:num>
  <w:num w:numId="26" w16cid:durableId="1375882392">
    <w:abstractNumId w:val="14"/>
  </w:num>
  <w:num w:numId="27" w16cid:durableId="654838889">
    <w:abstractNumId w:val="13"/>
  </w:num>
  <w:num w:numId="28" w16cid:durableId="1318535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hxUH5Q1sLg31VtCzhmu4eLaO1Y4Z2oJwdtvkUVQr+C+gWWCKQZM+nT0BIGuALKwlzeDvxQhyo68/2nUy64OfIg==" w:salt="0rI63OGZSj5Wszl3ZrRhRA=="/>
  <w:styleLockTheme/>
  <w:styleLockQFSet/>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2B"/>
    <w:rsid w:val="0000381B"/>
    <w:rsid w:val="000045CC"/>
    <w:rsid w:val="00004E77"/>
    <w:rsid w:val="00006E22"/>
    <w:rsid w:val="0001037A"/>
    <w:rsid w:val="000156C3"/>
    <w:rsid w:val="000166BD"/>
    <w:rsid w:val="00022B33"/>
    <w:rsid w:val="00026BE5"/>
    <w:rsid w:val="00030754"/>
    <w:rsid w:val="00032324"/>
    <w:rsid w:val="00033A79"/>
    <w:rsid w:val="00040A64"/>
    <w:rsid w:val="00044D4F"/>
    <w:rsid w:val="00045552"/>
    <w:rsid w:val="00057E73"/>
    <w:rsid w:val="00060D38"/>
    <w:rsid w:val="0006439F"/>
    <w:rsid w:val="00071820"/>
    <w:rsid w:val="0007395B"/>
    <w:rsid w:val="000747DD"/>
    <w:rsid w:val="00074C2D"/>
    <w:rsid w:val="000756F2"/>
    <w:rsid w:val="000929EF"/>
    <w:rsid w:val="000B5169"/>
    <w:rsid w:val="000B59D9"/>
    <w:rsid w:val="000B5AA3"/>
    <w:rsid w:val="000C43BB"/>
    <w:rsid w:val="000C71E4"/>
    <w:rsid w:val="000D1C11"/>
    <w:rsid w:val="000D2869"/>
    <w:rsid w:val="000D3B60"/>
    <w:rsid w:val="000E3AA4"/>
    <w:rsid w:val="000F1F4E"/>
    <w:rsid w:val="000F460C"/>
    <w:rsid w:val="0010460A"/>
    <w:rsid w:val="00107D17"/>
    <w:rsid w:val="00114283"/>
    <w:rsid w:val="00114E52"/>
    <w:rsid w:val="00116097"/>
    <w:rsid w:val="001256E2"/>
    <w:rsid w:val="00125E71"/>
    <w:rsid w:val="00130A93"/>
    <w:rsid w:val="001341C6"/>
    <w:rsid w:val="001348B7"/>
    <w:rsid w:val="001356C0"/>
    <w:rsid w:val="00136546"/>
    <w:rsid w:val="00141B8E"/>
    <w:rsid w:val="00141C42"/>
    <w:rsid w:val="0014323C"/>
    <w:rsid w:val="001453EF"/>
    <w:rsid w:val="00145B7E"/>
    <w:rsid w:val="0015170D"/>
    <w:rsid w:val="00157FB5"/>
    <w:rsid w:val="0016137D"/>
    <w:rsid w:val="00163BC1"/>
    <w:rsid w:val="00174FA8"/>
    <w:rsid w:val="00180B6E"/>
    <w:rsid w:val="001844EB"/>
    <w:rsid w:val="00195F27"/>
    <w:rsid w:val="001A1268"/>
    <w:rsid w:val="001A23FB"/>
    <w:rsid w:val="001A6700"/>
    <w:rsid w:val="001A75AC"/>
    <w:rsid w:val="001A7B32"/>
    <w:rsid w:val="001B46F4"/>
    <w:rsid w:val="001B56B3"/>
    <w:rsid w:val="001C08DA"/>
    <w:rsid w:val="001C30CA"/>
    <w:rsid w:val="001C4036"/>
    <w:rsid w:val="001C48D3"/>
    <w:rsid w:val="001D51C0"/>
    <w:rsid w:val="001D6115"/>
    <w:rsid w:val="001D67DA"/>
    <w:rsid w:val="001E0C3E"/>
    <w:rsid w:val="001E3963"/>
    <w:rsid w:val="001E4E66"/>
    <w:rsid w:val="001F0532"/>
    <w:rsid w:val="001F33E6"/>
    <w:rsid w:val="001F43EE"/>
    <w:rsid w:val="001F51D2"/>
    <w:rsid w:val="00200958"/>
    <w:rsid w:val="0020096A"/>
    <w:rsid w:val="00203EB2"/>
    <w:rsid w:val="00212BDF"/>
    <w:rsid w:val="00217C7C"/>
    <w:rsid w:val="00220860"/>
    <w:rsid w:val="002214B4"/>
    <w:rsid w:val="00234F82"/>
    <w:rsid w:val="00240E8F"/>
    <w:rsid w:val="00243E6B"/>
    <w:rsid w:val="002479F4"/>
    <w:rsid w:val="00247BEA"/>
    <w:rsid w:val="00250310"/>
    <w:rsid w:val="00251242"/>
    <w:rsid w:val="00255FD9"/>
    <w:rsid w:val="002564EC"/>
    <w:rsid w:val="002622EB"/>
    <w:rsid w:val="00267A32"/>
    <w:rsid w:val="00271979"/>
    <w:rsid w:val="002731BA"/>
    <w:rsid w:val="00280CBF"/>
    <w:rsid w:val="00286D02"/>
    <w:rsid w:val="002912E0"/>
    <w:rsid w:val="002927CD"/>
    <w:rsid w:val="00294302"/>
    <w:rsid w:val="0029462E"/>
    <w:rsid w:val="002A65CF"/>
    <w:rsid w:val="002A6A97"/>
    <w:rsid w:val="002A7B28"/>
    <w:rsid w:val="002B59CF"/>
    <w:rsid w:val="002B7415"/>
    <w:rsid w:val="002C6348"/>
    <w:rsid w:val="002D165A"/>
    <w:rsid w:val="002D4961"/>
    <w:rsid w:val="002E052E"/>
    <w:rsid w:val="002E3F25"/>
    <w:rsid w:val="002E5270"/>
    <w:rsid w:val="002E7075"/>
    <w:rsid w:val="002E7980"/>
    <w:rsid w:val="002F14B2"/>
    <w:rsid w:val="002F2B06"/>
    <w:rsid w:val="002F6641"/>
    <w:rsid w:val="00300835"/>
    <w:rsid w:val="003031B1"/>
    <w:rsid w:val="00306709"/>
    <w:rsid w:val="0031095A"/>
    <w:rsid w:val="00311295"/>
    <w:rsid w:val="00316B1D"/>
    <w:rsid w:val="00320AA2"/>
    <w:rsid w:val="00322C61"/>
    <w:rsid w:val="00324FA5"/>
    <w:rsid w:val="00326456"/>
    <w:rsid w:val="0032727E"/>
    <w:rsid w:val="003300E5"/>
    <w:rsid w:val="00330CC8"/>
    <w:rsid w:val="00332AB2"/>
    <w:rsid w:val="00332ACA"/>
    <w:rsid w:val="00333E03"/>
    <w:rsid w:val="0033438C"/>
    <w:rsid w:val="00335F62"/>
    <w:rsid w:val="00342BF5"/>
    <w:rsid w:val="00342DFB"/>
    <w:rsid w:val="00342E04"/>
    <w:rsid w:val="00344E24"/>
    <w:rsid w:val="00346815"/>
    <w:rsid w:val="00347B81"/>
    <w:rsid w:val="0035415B"/>
    <w:rsid w:val="00355C32"/>
    <w:rsid w:val="003603B2"/>
    <w:rsid w:val="00360480"/>
    <w:rsid w:val="00361A95"/>
    <w:rsid w:val="00371F1A"/>
    <w:rsid w:val="00372F9E"/>
    <w:rsid w:val="00382D6F"/>
    <w:rsid w:val="003843A8"/>
    <w:rsid w:val="0038526C"/>
    <w:rsid w:val="00390A57"/>
    <w:rsid w:val="00391139"/>
    <w:rsid w:val="0039248F"/>
    <w:rsid w:val="00392DA2"/>
    <w:rsid w:val="00397376"/>
    <w:rsid w:val="00397C37"/>
    <w:rsid w:val="003B7E2E"/>
    <w:rsid w:val="003D0EF5"/>
    <w:rsid w:val="003D3851"/>
    <w:rsid w:val="003D5E06"/>
    <w:rsid w:val="003D66C8"/>
    <w:rsid w:val="003E0A0E"/>
    <w:rsid w:val="003E0C01"/>
    <w:rsid w:val="003E14DE"/>
    <w:rsid w:val="003E771C"/>
    <w:rsid w:val="003F1938"/>
    <w:rsid w:val="003F2D5C"/>
    <w:rsid w:val="003F6DB0"/>
    <w:rsid w:val="003F77B1"/>
    <w:rsid w:val="00404C60"/>
    <w:rsid w:val="00411301"/>
    <w:rsid w:val="00415171"/>
    <w:rsid w:val="004214C2"/>
    <w:rsid w:val="00423071"/>
    <w:rsid w:val="00431CCC"/>
    <w:rsid w:val="004461F9"/>
    <w:rsid w:val="00447014"/>
    <w:rsid w:val="0045100A"/>
    <w:rsid w:val="00463CFC"/>
    <w:rsid w:val="00464F11"/>
    <w:rsid w:val="0047059A"/>
    <w:rsid w:val="00474D87"/>
    <w:rsid w:val="00474FEA"/>
    <w:rsid w:val="004778D4"/>
    <w:rsid w:val="004840E3"/>
    <w:rsid w:val="00485AFE"/>
    <w:rsid w:val="004A200A"/>
    <w:rsid w:val="004A21F5"/>
    <w:rsid w:val="004A76CA"/>
    <w:rsid w:val="004B2375"/>
    <w:rsid w:val="004C4218"/>
    <w:rsid w:val="004C4B97"/>
    <w:rsid w:val="004C60ED"/>
    <w:rsid w:val="004C7439"/>
    <w:rsid w:val="004D3EA4"/>
    <w:rsid w:val="004D4DD6"/>
    <w:rsid w:val="004E1219"/>
    <w:rsid w:val="004E57F3"/>
    <w:rsid w:val="004E5C01"/>
    <w:rsid w:val="005024CA"/>
    <w:rsid w:val="005027DF"/>
    <w:rsid w:val="00510F07"/>
    <w:rsid w:val="00520427"/>
    <w:rsid w:val="00522444"/>
    <w:rsid w:val="00531B89"/>
    <w:rsid w:val="005371B4"/>
    <w:rsid w:val="005405A4"/>
    <w:rsid w:val="00552445"/>
    <w:rsid w:val="00561F79"/>
    <w:rsid w:val="005633D2"/>
    <w:rsid w:val="005638AA"/>
    <w:rsid w:val="005649DE"/>
    <w:rsid w:val="005662E4"/>
    <w:rsid w:val="00571170"/>
    <w:rsid w:val="005728BE"/>
    <w:rsid w:val="005732B6"/>
    <w:rsid w:val="0058027E"/>
    <w:rsid w:val="00587106"/>
    <w:rsid w:val="00590514"/>
    <w:rsid w:val="005941A3"/>
    <w:rsid w:val="005A635E"/>
    <w:rsid w:val="005A6520"/>
    <w:rsid w:val="005A67A7"/>
    <w:rsid w:val="005A6D32"/>
    <w:rsid w:val="005B58EB"/>
    <w:rsid w:val="005B7A52"/>
    <w:rsid w:val="005C2626"/>
    <w:rsid w:val="005D5047"/>
    <w:rsid w:val="005D60F5"/>
    <w:rsid w:val="005E17B3"/>
    <w:rsid w:val="005E789B"/>
    <w:rsid w:val="005F50A2"/>
    <w:rsid w:val="005F7284"/>
    <w:rsid w:val="00601416"/>
    <w:rsid w:val="006032B6"/>
    <w:rsid w:val="00604521"/>
    <w:rsid w:val="00605F35"/>
    <w:rsid w:val="00606AA9"/>
    <w:rsid w:val="00607C20"/>
    <w:rsid w:val="00610531"/>
    <w:rsid w:val="0061511A"/>
    <w:rsid w:val="006224D2"/>
    <w:rsid w:val="00625F42"/>
    <w:rsid w:val="00630644"/>
    <w:rsid w:val="00634C24"/>
    <w:rsid w:val="00635043"/>
    <w:rsid w:val="006445AC"/>
    <w:rsid w:val="00647804"/>
    <w:rsid w:val="00655502"/>
    <w:rsid w:val="00656A29"/>
    <w:rsid w:val="00664F64"/>
    <w:rsid w:val="00673B9D"/>
    <w:rsid w:val="00676F10"/>
    <w:rsid w:val="00681534"/>
    <w:rsid w:val="00683BD5"/>
    <w:rsid w:val="00684E3C"/>
    <w:rsid w:val="00687572"/>
    <w:rsid w:val="00695117"/>
    <w:rsid w:val="006955DA"/>
    <w:rsid w:val="006A555D"/>
    <w:rsid w:val="006A627A"/>
    <w:rsid w:val="006A740F"/>
    <w:rsid w:val="006A7A96"/>
    <w:rsid w:val="006B56DB"/>
    <w:rsid w:val="006D1681"/>
    <w:rsid w:val="006D3A76"/>
    <w:rsid w:val="006D594E"/>
    <w:rsid w:val="006E551A"/>
    <w:rsid w:val="006E7C67"/>
    <w:rsid w:val="006F5D74"/>
    <w:rsid w:val="00712814"/>
    <w:rsid w:val="007130C1"/>
    <w:rsid w:val="007164F1"/>
    <w:rsid w:val="00720F4F"/>
    <w:rsid w:val="00726CC9"/>
    <w:rsid w:val="00733252"/>
    <w:rsid w:val="007342B1"/>
    <w:rsid w:val="00735768"/>
    <w:rsid w:val="007461CF"/>
    <w:rsid w:val="00746B4C"/>
    <w:rsid w:val="00747793"/>
    <w:rsid w:val="00756CCC"/>
    <w:rsid w:val="007576D9"/>
    <w:rsid w:val="00773D1B"/>
    <w:rsid w:val="00787AC5"/>
    <w:rsid w:val="007906AF"/>
    <w:rsid w:val="007A0813"/>
    <w:rsid w:val="007A08E8"/>
    <w:rsid w:val="007A673A"/>
    <w:rsid w:val="007B25C4"/>
    <w:rsid w:val="007B433A"/>
    <w:rsid w:val="007B45B7"/>
    <w:rsid w:val="007C14D6"/>
    <w:rsid w:val="007C347D"/>
    <w:rsid w:val="007C3BCE"/>
    <w:rsid w:val="007C68C8"/>
    <w:rsid w:val="007D1ECE"/>
    <w:rsid w:val="007D224E"/>
    <w:rsid w:val="007D3CE7"/>
    <w:rsid w:val="007D7F26"/>
    <w:rsid w:val="007E1230"/>
    <w:rsid w:val="007E3E2E"/>
    <w:rsid w:val="007E524D"/>
    <w:rsid w:val="007E5ED2"/>
    <w:rsid w:val="007F07C5"/>
    <w:rsid w:val="007F1445"/>
    <w:rsid w:val="007F4804"/>
    <w:rsid w:val="007F48A5"/>
    <w:rsid w:val="007F6970"/>
    <w:rsid w:val="008031EC"/>
    <w:rsid w:val="0080523C"/>
    <w:rsid w:val="00824BA8"/>
    <w:rsid w:val="00834636"/>
    <w:rsid w:val="00843E58"/>
    <w:rsid w:val="00854B68"/>
    <w:rsid w:val="0085553C"/>
    <w:rsid w:val="00856378"/>
    <w:rsid w:val="00860F15"/>
    <w:rsid w:val="008718AA"/>
    <w:rsid w:val="008744BA"/>
    <w:rsid w:val="008756D2"/>
    <w:rsid w:val="00877363"/>
    <w:rsid w:val="00880C95"/>
    <w:rsid w:val="00880FC5"/>
    <w:rsid w:val="00884ABD"/>
    <w:rsid w:val="00893166"/>
    <w:rsid w:val="00894254"/>
    <w:rsid w:val="00896049"/>
    <w:rsid w:val="00896C93"/>
    <w:rsid w:val="008A028E"/>
    <w:rsid w:val="008A3DCC"/>
    <w:rsid w:val="008A6995"/>
    <w:rsid w:val="008B6EA9"/>
    <w:rsid w:val="008D093E"/>
    <w:rsid w:val="008D4844"/>
    <w:rsid w:val="008D49D4"/>
    <w:rsid w:val="008D5F11"/>
    <w:rsid w:val="008D6DAC"/>
    <w:rsid w:val="008E394F"/>
    <w:rsid w:val="008E3B07"/>
    <w:rsid w:val="008E5B16"/>
    <w:rsid w:val="008F0806"/>
    <w:rsid w:val="008F2127"/>
    <w:rsid w:val="008F306D"/>
    <w:rsid w:val="008F5518"/>
    <w:rsid w:val="0090142A"/>
    <w:rsid w:val="00912CB2"/>
    <w:rsid w:val="00914A09"/>
    <w:rsid w:val="0091714A"/>
    <w:rsid w:val="00922F52"/>
    <w:rsid w:val="00924446"/>
    <w:rsid w:val="00924EC3"/>
    <w:rsid w:val="00925F84"/>
    <w:rsid w:val="00925FC4"/>
    <w:rsid w:val="00927E90"/>
    <w:rsid w:val="00931BEB"/>
    <w:rsid w:val="00932419"/>
    <w:rsid w:val="00944BCD"/>
    <w:rsid w:val="0094592D"/>
    <w:rsid w:val="00946013"/>
    <w:rsid w:val="00952391"/>
    <w:rsid w:val="00952C22"/>
    <w:rsid w:val="00954F5B"/>
    <w:rsid w:val="009571FF"/>
    <w:rsid w:val="009579A7"/>
    <w:rsid w:val="00962E93"/>
    <w:rsid w:val="009737E2"/>
    <w:rsid w:val="0098184A"/>
    <w:rsid w:val="009858C8"/>
    <w:rsid w:val="0098698C"/>
    <w:rsid w:val="00990B3E"/>
    <w:rsid w:val="0099123B"/>
    <w:rsid w:val="0099274F"/>
    <w:rsid w:val="009932C1"/>
    <w:rsid w:val="00997EBC"/>
    <w:rsid w:val="009A0326"/>
    <w:rsid w:val="009A1A3B"/>
    <w:rsid w:val="009B4B30"/>
    <w:rsid w:val="009C14A3"/>
    <w:rsid w:val="009C737E"/>
    <w:rsid w:val="009E1665"/>
    <w:rsid w:val="009E64C1"/>
    <w:rsid w:val="009E6526"/>
    <w:rsid w:val="009F01C3"/>
    <w:rsid w:val="009F2885"/>
    <w:rsid w:val="00A029DC"/>
    <w:rsid w:val="00A04965"/>
    <w:rsid w:val="00A06973"/>
    <w:rsid w:val="00A11311"/>
    <w:rsid w:val="00A11A45"/>
    <w:rsid w:val="00A11E67"/>
    <w:rsid w:val="00A157B9"/>
    <w:rsid w:val="00A30F13"/>
    <w:rsid w:val="00A31BAA"/>
    <w:rsid w:val="00A32EF5"/>
    <w:rsid w:val="00A33A62"/>
    <w:rsid w:val="00A35D70"/>
    <w:rsid w:val="00A36054"/>
    <w:rsid w:val="00A41050"/>
    <w:rsid w:val="00A4461B"/>
    <w:rsid w:val="00A44D06"/>
    <w:rsid w:val="00A52E92"/>
    <w:rsid w:val="00A609FD"/>
    <w:rsid w:val="00A627DA"/>
    <w:rsid w:val="00A66AF1"/>
    <w:rsid w:val="00A70F33"/>
    <w:rsid w:val="00A7548D"/>
    <w:rsid w:val="00A758E3"/>
    <w:rsid w:val="00A762D7"/>
    <w:rsid w:val="00A801A5"/>
    <w:rsid w:val="00A8308F"/>
    <w:rsid w:val="00A8507A"/>
    <w:rsid w:val="00A856E1"/>
    <w:rsid w:val="00A865F5"/>
    <w:rsid w:val="00A8718F"/>
    <w:rsid w:val="00A8797E"/>
    <w:rsid w:val="00A87DFB"/>
    <w:rsid w:val="00A91812"/>
    <w:rsid w:val="00AA19BB"/>
    <w:rsid w:val="00AA7869"/>
    <w:rsid w:val="00AC6A24"/>
    <w:rsid w:val="00AD0750"/>
    <w:rsid w:val="00AD6000"/>
    <w:rsid w:val="00AE09EE"/>
    <w:rsid w:val="00AE1ADD"/>
    <w:rsid w:val="00AE6503"/>
    <w:rsid w:val="00AF2E86"/>
    <w:rsid w:val="00B01D6C"/>
    <w:rsid w:val="00B07020"/>
    <w:rsid w:val="00B12C24"/>
    <w:rsid w:val="00B13C87"/>
    <w:rsid w:val="00B414C1"/>
    <w:rsid w:val="00B44F3C"/>
    <w:rsid w:val="00B471FE"/>
    <w:rsid w:val="00B474E1"/>
    <w:rsid w:val="00B6402F"/>
    <w:rsid w:val="00B6522E"/>
    <w:rsid w:val="00B663CA"/>
    <w:rsid w:val="00B74CDE"/>
    <w:rsid w:val="00B82531"/>
    <w:rsid w:val="00B87042"/>
    <w:rsid w:val="00B931BD"/>
    <w:rsid w:val="00B93DAD"/>
    <w:rsid w:val="00BA5855"/>
    <w:rsid w:val="00BA63EA"/>
    <w:rsid w:val="00BA764B"/>
    <w:rsid w:val="00BB0EDD"/>
    <w:rsid w:val="00BB52EE"/>
    <w:rsid w:val="00BC02F8"/>
    <w:rsid w:val="00BC260F"/>
    <w:rsid w:val="00BD1AAA"/>
    <w:rsid w:val="00BD4256"/>
    <w:rsid w:val="00BD6E17"/>
    <w:rsid w:val="00BE2056"/>
    <w:rsid w:val="00BE269F"/>
    <w:rsid w:val="00BE63F5"/>
    <w:rsid w:val="00BE6558"/>
    <w:rsid w:val="00BF2D42"/>
    <w:rsid w:val="00BF5391"/>
    <w:rsid w:val="00BF5EB9"/>
    <w:rsid w:val="00C03716"/>
    <w:rsid w:val="00C05008"/>
    <w:rsid w:val="00C06DA8"/>
    <w:rsid w:val="00C071ED"/>
    <w:rsid w:val="00C07664"/>
    <w:rsid w:val="00C12635"/>
    <w:rsid w:val="00C133DE"/>
    <w:rsid w:val="00C217ED"/>
    <w:rsid w:val="00C25DD9"/>
    <w:rsid w:val="00C31211"/>
    <w:rsid w:val="00C338D2"/>
    <w:rsid w:val="00C34199"/>
    <w:rsid w:val="00C35E3A"/>
    <w:rsid w:val="00C36A86"/>
    <w:rsid w:val="00C456FC"/>
    <w:rsid w:val="00C47A4C"/>
    <w:rsid w:val="00C47B71"/>
    <w:rsid w:val="00C5153C"/>
    <w:rsid w:val="00C52DE8"/>
    <w:rsid w:val="00C547DD"/>
    <w:rsid w:val="00C5737A"/>
    <w:rsid w:val="00C577F9"/>
    <w:rsid w:val="00C63007"/>
    <w:rsid w:val="00C63A3E"/>
    <w:rsid w:val="00C72876"/>
    <w:rsid w:val="00C73848"/>
    <w:rsid w:val="00C740E6"/>
    <w:rsid w:val="00C74179"/>
    <w:rsid w:val="00C90AA0"/>
    <w:rsid w:val="00CA11D8"/>
    <w:rsid w:val="00CA11F0"/>
    <w:rsid w:val="00CA1D7B"/>
    <w:rsid w:val="00CA38BC"/>
    <w:rsid w:val="00CA5F4B"/>
    <w:rsid w:val="00CB0D40"/>
    <w:rsid w:val="00CE6901"/>
    <w:rsid w:val="00D060D2"/>
    <w:rsid w:val="00D07184"/>
    <w:rsid w:val="00D07827"/>
    <w:rsid w:val="00D17788"/>
    <w:rsid w:val="00D25B38"/>
    <w:rsid w:val="00D34FF0"/>
    <w:rsid w:val="00D352F5"/>
    <w:rsid w:val="00D357E3"/>
    <w:rsid w:val="00D35E88"/>
    <w:rsid w:val="00D41107"/>
    <w:rsid w:val="00D44E2E"/>
    <w:rsid w:val="00D55D6F"/>
    <w:rsid w:val="00D60E24"/>
    <w:rsid w:val="00D61AE9"/>
    <w:rsid w:val="00D61CE2"/>
    <w:rsid w:val="00D724AC"/>
    <w:rsid w:val="00D80233"/>
    <w:rsid w:val="00D85E0B"/>
    <w:rsid w:val="00D86E88"/>
    <w:rsid w:val="00D87CE0"/>
    <w:rsid w:val="00D87CF2"/>
    <w:rsid w:val="00D90AF8"/>
    <w:rsid w:val="00D93BCB"/>
    <w:rsid w:val="00D965AF"/>
    <w:rsid w:val="00DA3B48"/>
    <w:rsid w:val="00DA460C"/>
    <w:rsid w:val="00DB08AF"/>
    <w:rsid w:val="00DB1911"/>
    <w:rsid w:val="00DB7D3C"/>
    <w:rsid w:val="00DC136E"/>
    <w:rsid w:val="00DC2A83"/>
    <w:rsid w:val="00DD1927"/>
    <w:rsid w:val="00DD68F1"/>
    <w:rsid w:val="00DD7DD6"/>
    <w:rsid w:val="00DD7E43"/>
    <w:rsid w:val="00DE65A0"/>
    <w:rsid w:val="00DF0E18"/>
    <w:rsid w:val="00DF3968"/>
    <w:rsid w:val="00DF4B01"/>
    <w:rsid w:val="00DF5720"/>
    <w:rsid w:val="00E045FC"/>
    <w:rsid w:val="00E0480F"/>
    <w:rsid w:val="00E128FF"/>
    <w:rsid w:val="00E13635"/>
    <w:rsid w:val="00E14FE2"/>
    <w:rsid w:val="00E15EFA"/>
    <w:rsid w:val="00E21B00"/>
    <w:rsid w:val="00E22FB8"/>
    <w:rsid w:val="00E273B3"/>
    <w:rsid w:val="00E3365E"/>
    <w:rsid w:val="00E35C34"/>
    <w:rsid w:val="00E40C04"/>
    <w:rsid w:val="00E413EB"/>
    <w:rsid w:val="00E42FC7"/>
    <w:rsid w:val="00E60B38"/>
    <w:rsid w:val="00E60C04"/>
    <w:rsid w:val="00E6485D"/>
    <w:rsid w:val="00E8043B"/>
    <w:rsid w:val="00E843F6"/>
    <w:rsid w:val="00E86CCA"/>
    <w:rsid w:val="00E90B20"/>
    <w:rsid w:val="00E920CA"/>
    <w:rsid w:val="00E94809"/>
    <w:rsid w:val="00E97493"/>
    <w:rsid w:val="00EB71F4"/>
    <w:rsid w:val="00EC0BE1"/>
    <w:rsid w:val="00EC0F49"/>
    <w:rsid w:val="00EC2461"/>
    <w:rsid w:val="00EC72EB"/>
    <w:rsid w:val="00EC7F05"/>
    <w:rsid w:val="00ED2F8C"/>
    <w:rsid w:val="00ED3110"/>
    <w:rsid w:val="00ED7F6D"/>
    <w:rsid w:val="00EE404C"/>
    <w:rsid w:val="00EE608C"/>
    <w:rsid w:val="00EE6E47"/>
    <w:rsid w:val="00EF2876"/>
    <w:rsid w:val="00EF312A"/>
    <w:rsid w:val="00EF3425"/>
    <w:rsid w:val="00EF36CA"/>
    <w:rsid w:val="00EF560B"/>
    <w:rsid w:val="00F002D6"/>
    <w:rsid w:val="00F0322B"/>
    <w:rsid w:val="00F07941"/>
    <w:rsid w:val="00F35E81"/>
    <w:rsid w:val="00F370F8"/>
    <w:rsid w:val="00F43C30"/>
    <w:rsid w:val="00F55C3E"/>
    <w:rsid w:val="00F566EF"/>
    <w:rsid w:val="00F722C9"/>
    <w:rsid w:val="00F738F3"/>
    <w:rsid w:val="00F74BE9"/>
    <w:rsid w:val="00F77098"/>
    <w:rsid w:val="00F80A7D"/>
    <w:rsid w:val="00F8149B"/>
    <w:rsid w:val="00F8444E"/>
    <w:rsid w:val="00F87C93"/>
    <w:rsid w:val="00F94347"/>
    <w:rsid w:val="00F9680C"/>
    <w:rsid w:val="00FA2797"/>
    <w:rsid w:val="00FA2AB0"/>
    <w:rsid w:val="00FA2BB1"/>
    <w:rsid w:val="00FA5D91"/>
    <w:rsid w:val="00FB38E2"/>
    <w:rsid w:val="00FB49F7"/>
    <w:rsid w:val="00FB5A41"/>
    <w:rsid w:val="00FD0167"/>
    <w:rsid w:val="00FD0CB0"/>
    <w:rsid w:val="00FD24B3"/>
    <w:rsid w:val="00FD2A6D"/>
    <w:rsid w:val="00FD4161"/>
    <w:rsid w:val="00FD45BF"/>
    <w:rsid w:val="00FE3DCC"/>
    <w:rsid w:val="00FE40DE"/>
    <w:rsid w:val="00FE50CB"/>
    <w:rsid w:val="00FF21A9"/>
    <w:rsid w:val="00FF70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5A8B3"/>
  <w15:chartTrackingRefBased/>
  <w15:docId w15:val="{CF4A1270-6FE4-4365-A35B-790F019F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DCC"/>
  </w:style>
  <w:style w:type="paragraph" w:styleId="Titre1">
    <w:name w:val="heading 1"/>
    <w:basedOn w:val="Normal"/>
    <w:next w:val="Normal"/>
    <w:link w:val="Titre1Car"/>
    <w:uiPriority w:val="9"/>
    <w:rsid w:val="001517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1517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autoRedefine/>
    <w:qFormat/>
    <w:rsid w:val="00371F1A"/>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371F1A"/>
    <w:rPr>
      <w:rFonts w:ascii="Arial" w:hAnsi="Arial"/>
      <w:sz w:val="28"/>
      <w:szCs w:val="24"/>
      <w:shd w:val="clear" w:color="auto" w:fill="B4C6E7" w:themeFill="accent1" w:themeFillTint="66"/>
    </w:rPr>
  </w:style>
  <w:style w:type="paragraph" w:customStyle="1" w:styleId="LexiqueDef">
    <w:name w:val="Lexique_Def"/>
    <w:basedOn w:val="Normal"/>
    <w:rsid w:val="00330CC8"/>
    <w:rPr>
      <w:rFonts w:ascii="Open Sans" w:hAnsi="Open Sans"/>
      <w:color w:val="000000"/>
      <w:sz w:val="20"/>
      <w:szCs w:val="20"/>
    </w:rPr>
  </w:style>
  <w:style w:type="paragraph" w:customStyle="1" w:styleId="InfoTitre">
    <w:name w:val="Info_Titre"/>
    <w:basedOn w:val="Normal"/>
    <w:link w:val="InfoTitreCar"/>
    <w:qFormat/>
    <w:rsid w:val="009571FF"/>
    <w:pPr>
      <w:spacing w:before="240" w:after="120"/>
    </w:pPr>
    <w:rPr>
      <w:rFonts w:ascii="Arial" w:hAnsi="Arial" w:cs="Open Sans"/>
      <w:i/>
      <w:color w:val="2F5496" w:themeColor="accent1" w:themeShade="BF"/>
      <w:sz w:val="24"/>
      <w:szCs w:val="20"/>
    </w:rPr>
  </w:style>
  <w:style w:type="character" w:customStyle="1" w:styleId="InfoTitreCar">
    <w:name w:val="Info_Titre Car"/>
    <w:basedOn w:val="Policepardfaut"/>
    <w:link w:val="InfoTitre"/>
    <w:rsid w:val="009571FF"/>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15170D"/>
    <w:pPr>
      <w:numPr>
        <w:ilvl w:val="1"/>
        <w:numId w:val="15"/>
      </w:numPr>
      <w:shd w:val="clear" w:color="auto" w:fill="8EAADB" w:themeFill="accent1" w:themeFillTint="99"/>
      <w:tabs>
        <w:tab w:val="left" w:pos="709"/>
      </w:tabs>
      <w:spacing w:before="240"/>
      <w:ind w:left="720"/>
    </w:pPr>
    <w:rPr>
      <w:rFonts w:ascii="Arial" w:hAnsi="Arial" w:cs="Open Sans"/>
      <w:color w:val="auto"/>
      <w:sz w:val="28"/>
    </w:rPr>
  </w:style>
  <w:style w:type="character" w:customStyle="1" w:styleId="Sous-SectionCar">
    <w:name w:val="Sous-Section Car"/>
    <w:basedOn w:val="Policepardfaut"/>
    <w:link w:val="Sous-Section"/>
    <w:rsid w:val="0015170D"/>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autoRedefine/>
    <w:qFormat/>
    <w:rsid w:val="009571FF"/>
    <w:pPr>
      <w:numPr>
        <w:numId w:val="15"/>
      </w:numPr>
      <w:shd w:val="clear" w:color="auto" w:fill="2F5496" w:themeFill="accent1" w:themeFillShade="BF"/>
      <w:tabs>
        <w:tab w:val="left" w:pos="851"/>
      </w:tabs>
      <w:ind w:left="567" w:hanging="567"/>
    </w:pPr>
    <w:rPr>
      <w:rFonts w:ascii="Arial" w:hAnsi="Arial" w:cs="Open Sans"/>
      <w:color w:val="FFFFFF" w:themeColor="background1"/>
      <w:sz w:val="28"/>
      <w:szCs w:val="26"/>
    </w:rPr>
  </w:style>
  <w:style w:type="character" w:customStyle="1" w:styleId="SectionCar">
    <w:name w:val="Section Car"/>
    <w:basedOn w:val="Policepardfaut"/>
    <w:link w:val="Section"/>
    <w:rsid w:val="0015170D"/>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RponseOuiNon"/>
    <w:link w:val="QuestionCar"/>
    <w:qFormat/>
    <w:rsid w:val="009579A7"/>
    <w:pPr>
      <w:tabs>
        <w:tab w:val="left" w:pos="1134"/>
      </w:tabs>
      <w:spacing w:before="240"/>
      <w:ind w:left="851" w:right="1701" w:hanging="851"/>
    </w:pPr>
    <w:rPr>
      <w:rFonts w:ascii="Arial" w:hAnsi="Arial"/>
      <w:b/>
      <w:bCs/>
      <w:color w:val="000000"/>
      <w:szCs w:val="20"/>
    </w:rPr>
  </w:style>
  <w:style w:type="paragraph" w:customStyle="1" w:styleId="RponseOuiNon">
    <w:name w:val="Réponse Oui/Non"/>
    <w:link w:val="RponseOuiNonCar"/>
    <w:autoRedefine/>
    <w:qFormat/>
    <w:rsid w:val="00896049"/>
    <w:pPr>
      <w:spacing w:after="0" w:line="120" w:lineRule="auto"/>
    </w:pPr>
    <w:rPr>
      <w:rFonts w:ascii="Open Sans" w:hAnsi="Open Sans"/>
      <w:bCs/>
      <w:color w:val="000000"/>
      <w:sz w:val="18"/>
      <w:szCs w:val="18"/>
    </w:rPr>
  </w:style>
  <w:style w:type="character" w:customStyle="1" w:styleId="QuestionCar">
    <w:name w:val="Question Car"/>
    <w:basedOn w:val="Policepardfaut"/>
    <w:link w:val="Question"/>
    <w:rsid w:val="009579A7"/>
    <w:rPr>
      <w:rFonts w:ascii="Arial" w:hAnsi="Arial"/>
      <w:b/>
      <w:bCs/>
      <w:color w:val="000000"/>
      <w:szCs w:val="20"/>
    </w:rPr>
  </w:style>
  <w:style w:type="character" w:customStyle="1" w:styleId="RponseOuiNonCar">
    <w:name w:val="Réponse Oui/Non Car"/>
    <w:basedOn w:val="QuestionCar"/>
    <w:link w:val="RponseOuiNon"/>
    <w:rsid w:val="00896049"/>
    <w:rPr>
      <w:rFonts w:ascii="Open Sans" w:hAnsi="Open Sans"/>
      <w:b w:val="0"/>
      <w:bCs/>
      <w:color w:val="000000"/>
      <w:sz w:val="18"/>
      <w:szCs w:val="18"/>
    </w:rPr>
  </w:style>
  <w:style w:type="paragraph" w:customStyle="1" w:styleId="QuestionInfo">
    <w:name w:val="Question_Info"/>
    <w:next w:val="Question"/>
    <w:link w:val="QuestionInfoCar"/>
    <w:qFormat/>
    <w:rsid w:val="009579A7"/>
    <w:pPr>
      <w:spacing w:after="240"/>
      <w:ind w:left="851" w:right="1701"/>
    </w:pPr>
    <w:rPr>
      <w:rFonts w:ascii="Arial" w:hAnsi="Arial"/>
      <w:szCs w:val="18"/>
    </w:rPr>
  </w:style>
  <w:style w:type="character" w:customStyle="1" w:styleId="QuestionInfoCar">
    <w:name w:val="Question_Info Car"/>
    <w:basedOn w:val="Policepardfaut"/>
    <w:link w:val="QuestionInfo"/>
    <w:rsid w:val="009579A7"/>
    <w:rPr>
      <w:rFonts w:ascii="Arial" w:hAnsi="Arial"/>
      <w:szCs w:val="18"/>
    </w:rPr>
  </w:style>
  <w:style w:type="paragraph" w:customStyle="1" w:styleId="Siouinon">
    <w:name w:val="Si oui/non"/>
    <w:link w:val="SiouinonCar"/>
    <w:qFormat/>
    <w:rsid w:val="009579A7"/>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9579A7"/>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9571FF"/>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9571FF"/>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paragraph" w:customStyle="1" w:styleId="TableauTitrequestion">
    <w:name w:val="Tableau_Titre_question"/>
    <w:basedOn w:val="Siouinon"/>
    <w:link w:val="TableauTitrequestionCar"/>
    <w:autoRedefine/>
    <w:qFormat/>
    <w:rsid w:val="00997EBC"/>
    <w:pPr>
      <w:spacing w:after="0"/>
    </w:pPr>
    <w:rPr>
      <w:bCs/>
    </w:rPr>
  </w:style>
  <w:style w:type="character" w:styleId="Textedelespacerserv">
    <w:name w:val="Placeholder Text"/>
    <w:basedOn w:val="Policepardfaut"/>
    <w:uiPriority w:val="99"/>
    <w:semiHidden/>
    <w:rsid w:val="00E128FF"/>
    <w:rPr>
      <w:color w:val="808080"/>
    </w:rPr>
  </w:style>
  <w:style w:type="character" w:customStyle="1" w:styleId="TableauTitrequestionCar">
    <w:name w:val="Tableau_Titre_question Car"/>
    <w:basedOn w:val="Policepardfaut"/>
    <w:link w:val="TableauTitrequestion"/>
    <w:rsid w:val="00997EBC"/>
    <w:rPr>
      <w:rFonts w:ascii="Open Sans" w:hAnsi="Open Sans" w:cs="Open Sans"/>
      <w:bCs/>
      <w:i/>
      <w:color w:val="2F5496" w:themeColor="accent1" w:themeShade="BF"/>
      <w:sz w:val="18"/>
      <w:szCs w:val="18"/>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basedOn w:val="Normal"/>
    <w:link w:val="PieddepageCar"/>
    <w:uiPriority w:val="99"/>
    <w:unhideWhenUsed/>
    <w:rsid w:val="00BA63E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A63EA"/>
  </w:style>
  <w:style w:type="character" w:customStyle="1" w:styleId="Textedelespacerserv0">
    <w:name w:val="Texte de l’espace réservé"/>
    <w:basedOn w:val="Policepardfaut"/>
    <w:uiPriority w:val="99"/>
    <w:semiHidden/>
    <w:rsid w:val="002214B4"/>
    <w:rPr>
      <w:color w:val="808080"/>
    </w:rPr>
  </w:style>
  <w:style w:type="paragraph" w:customStyle="1" w:styleId="BoutonRadio">
    <w:name w:val="Bouton_Radio"/>
    <w:link w:val="BoutonRadioCar"/>
    <w:qFormat/>
    <w:rsid w:val="00932419"/>
    <w:pPr>
      <w:numPr>
        <w:numId w:val="3"/>
      </w:numPr>
      <w:spacing w:after="40"/>
      <w:ind w:left="1304" w:hanging="170"/>
    </w:pPr>
    <w:rPr>
      <w:rFonts w:ascii="Open Sans" w:hAnsi="Open Sans"/>
      <w:bCs/>
      <w:color w:val="000000"/>
      <w:sz w:val="18"/>
      <w:szCs w:val="18"/>
    </w:rPr>
  </w:style>
  <w:style w:type="paragraph" w:styleId="Paragraphedeliste">
    <w:name w:val="List Paragraph"/>
    <w:basedOn w:val="Normal"/>
    <w:uiPriority w:val="34"/>
    <w:qFormat/>
    <w:rsid w:val="004C60ED"/>
    <w:pPr>
      <w:ind w:left="720"/>
      <w:contextualSpacing/>
    </w:pPr>
  </w:style>
  <w:style w:type="character" w:customStyle="1" w:styleId="BoutonRadioCar">
    <w:name w:val="Bouton_Radio Car"/>
    <w:basedOn w:val="RponseOuiNonCar"/>
    <w:link w:val="BoutonRadio"/>
    <w:rsid w:val="00932419"/>
    <w:rPr>
      <w:rFonts w:ascii="Open Sans" w:hAnsi="Open Sans"/>
      <w:b w:val="0"/>
      <w:bCs/>
      <w:color w:val="000000"/>
      <w:sz w:val="18"/>
      <w:szCs w:val="18"/>
    </w:rPr>
  </w:style>
  <w:style w:type="paragraph" w:customStyle="1" w:styleId="BoutonRadioTableau">
    <w:name w:val="Bouton_Radio_Tableau"/>
    <w:basedOn w:val="BoutonRadio"/>
    <w:link w:val="BoutonRadioTableauCar"/>
    <w:qFormat/>
    <w:rsid w:val="001A23FB"/>
    <w:pPr>
      <w:tabs>
        <w:tab w:val="left" w:pos="1134"/>
      </w:tabs>
      <w:spacing w:line="240" w:lineRule="auto"/>
      <w:ind w:left="331" w:hanging="283"/>
    </w:pPr>
  </w:style>
  <w:style w:type="paragraph" w:customStyle="1" w:styleId="CaseACocher">
    <w:name w:val="Case_A_Cocher"/>
    <w:basedOn w:val="BoutonRadio"/>
    <w:link w:val="CaseACocherCar"/>
    <w:qFormat/>
    <w:rsid w:val="00932419"/>
    <w:pPr>
      <w:numPr>
        <w:numId w:val="4"/>
      </w:numPr>
      <w:tabs>
        <w:tab w:val="left" w:pos="1134"/>
      </w:tabs>
      <w:ind w:left="1304" w:hanging="170"/>
    </w:pPr>
  </w:style>
  <w:style w:type="character" w:customStyle="1" w:styleId="BoutonRadioTableauCar">
    <w:name w:val="Bouton_Radio_Tableau Car"/>
    <w:basedOn w:val="BoutonRadioCar"/>
    <w:link w:val="BoutonRadioTableau"/>
    <w:rsid w:val="001A23FB"/>
    <w:rPr>
      <w:rFonts w:ascii="Open Sans" w:hAnsi="Open Sans"/>
      <w:b w:val="0"/>
      <w:bCs/>
      <w:color w:val="000000"/>
      <w:sz w:val="18"/>
      <w:szCs w:val="18"/>
    </w:r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character" w:customStyle="1" w:styleId="CaseACocherCar">
    <w:name w:val="Case_A_Cocher Car"/>
    <w:basedOn w:val="BoutonRadioCar"/>
    <w:link w:val="CaseACocher"/>
    <w:rsid w:val="00932419"/>
    <w:rPr>
      <w:rFonts w:ascii="Open Sans" w:hAnsi="Open Sans"/>
      <w:b w:val="0"/>
      <w:bCs/>
      <w:color w:val="000000"/>
      <w:sz w:val="18"/>
      <w:szCs w:val="18"/>
    </w:rPr>
  </w:style>
  <w:style w:type="paragraph" w:customStyle="1" w:styleId="Questionliste">
    <w:name w:val="Question_liste"/>
    <w:next w:val="Normal"/>
    <w:qFormat/>
    <w:rsid w:val="00893166"/>
    <w:pPr>
      <w:numPr>
        <w:numId w:val="7"/>
      </w:numPr>
      <w:spacing w:after="40"/>
      <w:ind w:left="1304" w:hanging="170"/>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paragraph" w:customStyle="1" w:styleId="CaseACocherTableau">
    <w:name w:val="Case_A_Cocher_Tableau"/>
    <w:basedOn w:val="CaseACocher"/>
    <w:link w:val="CaseACocherTableauCar"/>
    <w:autoRedefine/>
    <w:qFormat/>
    <w:rsid w:val="005A6520"/>
    <w:pPr>
      <w:framePr w:hSpace="141" w:wrap="around" w:vAnchor="text" w:hAnchor="margin" w:y="310"/>
      <w:spacing w:after="0" w:line="240" w:lineRule="auto"/>
      <w:ind w:left="170"/>
    </w:pPr>
    <w:rPr>
      <w:sz w:val="20"/>
    </w:rPr>
  </w:style>
  <w:style w:type="character" w:customStyle="1" w:styleId="CaseACocherTableauCar">
    <w:name w:val="Case_A_Cocher_Tableau Car"/>
    <w:basedOn w:val="CaseACocherCar"/>
    <w:link w:val="CaseACocherTableau"/>
    <w:rsid w:val="005A6520"/>
    <w:rPr>
      <w:rFonts w:ascii="Open Sans" w:hAnsi="Open Sans"/>
      <w:b w:val="0"/>
      <w:bCs/>
      <w:color w:val="000000"/>
      <w:sz w:val="20"/>
      <w:szCs w:val="18"/>
    </w:rPr>
  </w:style>
  <w:style w:type="paragraph" w:customStyle="1" w:styleId="TableauTitremodle">
    <w:name w:val="Tableau_Titre_modèle"/>
    <w:autoRedefine/>
    <w:qFormat/>
    <w:rsid w:val="00280CBF"/>
    <w:rPr>
      <w:rFonts w:ascii="Open Sans" w:hAnsi="Open Sans" w:cs="Open Sans"/>
      <w:b/>
      <w:bCs/>
      <w:i/>
      <w:color w:val="2F5496" w:themeColor="accent1" w:themeShade="BF"/>
      <w:sz w:val="20"/>
      <w:szCs w:val="18"/>
    </w:rPr>
  </w:style>
  <w:style w:type="paragraph" w:customStyle="1" w:styleId="TableauInfo">
    <w:name w:val="Tableau_Info"/>
    <w:autoRedefine/>
    <w:qFormat/>
    <w:rsid w:val="00A36054"/>
    <w:pPr>
      <w:spacing w:after="0" w:line="240" w:lineRule="auto"/>
    </w:pPr>
    <w:rPr>
      <w:rFonts w:ascii="Open Sans" w:hAnsi="Open Sans"/>
      <w:sz w:val="16"/>
      <w:szCs w:val="18"/>
    </w:rPr>
  </w:style>
  <w:style w:type="paragraph" w:customStyle="1" w:styleId="Tableauconsignes">
    <w:name w:val="Tableau_consignes"/>
    <w:autoRedefine/>
    <w:qFormat/>
    <w:rsid w:val="00E35C34"/>
    <w:pPr>
      <w:spacing w:after="0" w:line="240" w:lineRule="auto"/>
    </w:pPr>
    <w:rPr>
      <w:rFonts w:ascii="Open Sans" w:hAnsi="Open Sans" w:cs="Open Sans"/>
      <w:i/>
      <w:color w:val="2F5496" w:themeColor="accent1" w:themeShade="BF"/>
      <w:sz w:val="18"/>
      <w:szCs w:val="18"/>
    </w:rPr>
  </w:style>
  <w:style w:type="paragraph" w:customStyle="1" w:styleId="infoliste">
    <w:name w:val="info_liste"/>
    <w:basedOn w:val="InfoTexte"/>
    <w:qFormat/>
    <w:rsid w:val="00664F64"/>
    <w:pPr>
      <w:numPr>
        <w:numId w:val="18"/>
      </w:numPr>
    </w:pPr>
    <w:rPr>
      <w:lang w:eastAsia="fr-CA"/>
    </w:rPr>
  </w:style>
  <w:style w:type="character" w:customStyle="1" w:styleId="normaltextrun">
    <w:name w:val="normaltextrun"/>
    <w:basedOn w:val="Policepardfaut"/>
    <w:rsid w:val="006A627A"/>
  </w:style>
  <w:style w:type="character" w:styleId="Marquedecommentaire">
    <w:name w:val="annotation reference"/>
    <w:basedOn w:val="Policepardfaut"/>
    <w:uiPriority w:val="99"/>
    <w:semiHidden/>
    <w:unhideWhenUsed/>
    <w:qFormat/>
    <w:rsid w:val="00AE1ADD"/>
    <w:rPr>
      <w:sz w:val="16"/>
      <w:szCs w:val="16"/>
    </w:rPr>
  </w:style>
  <w:style w:type="paragraph" w:styleId="Commentaire">
    <w:name w:val="annotation text"/>
    <w:basedOn w:val="Normal"/>
    <w:link w:val="CommentaireCar"/>
    <w:uiPriority w:val="99"/>
    <w:unhideWhenUsed/>
    <w:rsid w:val="00AE1ADD"/>
    <w:pPr>
      <w:spacing w:after="0" w:line="240" w:lineRule="auto"/>
    </w:pPr>
    <w:rPr>
      <w:sz w:val="20"/>
      <w:szCs w:val="20"/>
    </w:rPr>
  </w:style>
  <w:style w:type="character" w:customStyle="1" w:styleId="CommentaireCar">
    <w:name w:val="Commentaire Car"/>
    <w:basedOn w:val="Policepardfaut"/>
    <w:link w:val="Commentaire"/>
    <w:uiPriority w:val="99"/>
    <w:rsid w:val="00AE1ADD"/>
    <w:rPr>
      <w:sz w:val="20"/>
      <w:szCs w:val="20"/>
    </w:rPr>
  </w:style>
  <w:style w:type="paragraph" w:customStyle="1" w:styleId="paragraph">
    <w:name w:val="paragraph"/>
    <w:basedOn w:val="Normal"/>
    <w:rsid w:val="00673B9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A8718F"/>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A8718F"/>
    <w:pPr>
      <w:spacing w:after="160"/>
    </w:pPr>
    <w:rPr>
      <w:b/>
      <w:bCs/>
    </w:rPr>
  </w:style>
  <w:style w:type="character" w:customStyle="1" w:styleId="ObjetducommentaireCar">
    <w:name w:val="Objet du commentaire Car"/>
    <w:basedOn w:val="CommentaireCar"/>
    <w:link w:val="Objetducommentaire"/>
    <w:uiPriority w:val="99"/>
    <w:semiHidden/>
    <w:rsid w:val="00A8718F"/>
    <w:rPr>
      <w:b/>
      <w:bCs/>
      <w:sz w:val="20"/>
      <w:szCs w:val="20"/>
    </w:rPr>
  </w:style>
  <w:style w:type="paragraph" w:customStyle="1" w:styleId="Rponse">
    <w:name w:val="Réponse"/>
    <w:basedOn w:val="Question"/>
    <w:link w:val="RponseCar"/>
    <w:qFormat/>
    <w:locked/>
    <w:rsid w:val="008F5518"/>
    <w:pPr>
      <w:spacing w:before="0" w:line="240" w:lineRule="auto"/>
      <w:ind w:left="1134" w:firstLine="0"/>
    </w:pPr>
    <w:rPr>
      <w:b w:val="0"/>
    </w:rPr>
  </w:style>
  <w:style w:type="character" w:customStyle="1" w:styleId="RponseCar">
    <w:name w:val="Réponse Car"/>
    <w:basedOn w:val="QuestionCar"/>
    <w:link w:val="Rponse"/>
    <w:rsid w:val="008F5518"/>
    <w:rPr>
      <w:rFonts w:ascii="Arial" w:hAnsi="Arial"/>
      <w:b w:val="0"/>
      <w:bCs/>
      <w:color w:val="000000"/>
      <w:szCs w:val="20"/>
    </w:rPr>
  </w:style>
  <w:style w:type="paragraph" w:customStyle="1" w:styleId="Normalformulaire">
    <w:name w:val="Normal_formulaire"/>
    <w:qFormat/>
    <w:rsid w:val="0033438C"/>
    <w:pPr>
      <w:spacing w:line="276" w:lineRule="auto"/>
    </w:pPr>
    <w:rPr>
      <w:rFonts w:ascii="Arial" w:hAnsi="Arial" w:cs="Open Sans"/>
      <w:szCs w:val="20"/>
    </w:rPr>
  </w:style>
  <w:style w:type="paragraph" w:customStyle="1" w:styleId="Recevabilite">
    <w:name w:val="Recevabilite"/>
    <w:basedOn w:val="Normal"/>
    <w:qFormat/>
    <w:locked/>
    <w:rsid w:val="00360480"/>
    <w:pPr>
      <w:spacing w:after="40"/>
      <w:ind w:left="1560" w:hanging="567"/>
      <w:jc w:val="right"/>
    </w:pPr>
    <w:rPr>
      <w:rFonts w:ascii="Arial" w:hAnsi="Arial"/>
      <w:bCs/>
      <w:sz w:val="20"/>
      <w:szCs w:val="18"/>
    </w:rPr>
  </w:style>
  <w:style w:type="paragraph" w:styleId="Sous-titre">
    <w:name w:val="Subtitle"/>
    <w:basedOn w:val="Normal"/>
    <w:next w:val="Normal"/>
    <w:link w:val="Sous-titreCar"/>
    <w:autoRedefine/>
    <w:uiPriority w:val="11"/>
    <w:qFormat/>
    <w:rsid w:val="00060D38"/>
    <w:pPr>
      <w:numPr>
        <w:ilvl w:val="1"/>
      </w:numPr>
      <w:spacing w:after="0" w:line="276" w:lineRule="auto"/>
    </w:pPr>
    <w:rPr>
      <w:rFonts w:asciiTheme="majorHAnsi" w:eastAsiaTheme="minorEastAsia" w:hAnsiTheme="majorHAnsi"/>
      <w:color w:val="2F5496" w:themeColor="accent1" w:themeShade="BF"/>
      <w:spacing w:val="15"/>
      <w:sz w:val="26"/>
    </w:rPr>
  </w:style>
  <w:style w:type="character" w:customStyle="1" w:styleId="Sous-titreCar">
    <w:name w:val="Sous-titre Car"/>
    <w:basedOn w:val="Policepardfaut"/>
    <w:link w:val="Sous-titre"/>
    <w:uiPriority w:val="11"/>
    <w:rsid w:val="00060D38"/>
    <w:rPr>
      <w:rFonts w:asciiTheme="majorHAnsi" w:eastAsiaTheme="minorEastAsia" w:hAnsiTheme="majorHAnsi"/>
      <w:color w:val="2F5496" w:themeColor="accent1" w:themeShade="BF"/>
      <w:spacing w:val="15"/>
      <w:sz w:val="26"/>
    </w:rPr>
  </w:style>
  <w:style w:type="character" w:styleId="Mention">
    <w:name w:val="Mention"/>
    <w:basedOn w:val="Policepardfaut"/>
    <w:uiPriority w:val="99"/>
    <w:unhideWhenUsed/>
    <w:rsid w:val="00DD68F1"/>
    <w:rPr>
      <w:color w:val="2B579A"/>
      <w:shd w:val="clear" w:color="auto" w:fill="E1DFDD"/>
    </w:rPr>
  </w:style>
  <w:style w:type="character" w:customStyle="1" w:styleId="Titre1Car">
    <w:name w:val="Titre 1 Car"/>
    <w:basedOn w:val="Policepardfaut"/>
    <w:link w:val="Titre1"/>
    <w:uiPriority w:val="9"/>
    <w:rsid w:val="0015170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15170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is-laws.justice.gc.ca/fra/lois/C-46/TexteComplet.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environnement.gouv.qc.ca/autorisations/autorisations-ministerielles.htm" TargetMode="External"/><Relationship Id="rId2" Type="http://schemas.openxmlformats.org/officeDocument/2006/relationships/customXml" Target="../customXml/item2.xml"/><Relationship Id="rId16" Type="http://schemas.openxmlformats.org/officeDocument/2006/relationships/hyperlink" Target="https://www.environnement.gouv.qc.ca/lqe/autorisations/reafie/index.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quebec.gouv.qc.ca/fr/document/lc/I-3"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quebec.gouv.qc.ca/fr/tdm/lc/C-25.1"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MELCC\Modele_FormulaireAM_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C5D60303B4407789E77E4D17F51AFE"/>
        <w:category>
          <w:name w:val="Général"/>
          <w:gallery w:val="placeholder"/>
        </w:category>
        <w:types>
          <w:type w:val="bbPlcHdr"/>
        </w:types>
        <w:behaviors>
          <w:behavior w:val="content"/>
        </w:behaviors>
        <w:guid w:val="{FB26FF5B-DD2E-4133-8073-B7AD2F19AC79}"/>
      </w:docPartPr>
      <w:docPartBody>
        <w:p w:rsidR="001851E7" w:rsidRDefault="0014023D" w:rsidP="0014023D">
          <w:pPr>
            <w:pStyle w:val="60C5D60303B4407789E77E4D17F51AFE"/>
          </w:pPr>
          <w:r w:rsidRPr="00A728C8">
            <w:rPr>
              <w:rStyle w:val="Textedelespacerserv"/>
              <w:i/>
              <w:iCs/>
            </w:rPr>
            <w:t>Saisissez les informations</w:t>
          </w:r>
          <w:r>
            <w:rPr>
              <w:rStyle w:val="Textedelespacerserv"/>
              <w:i/>
              <w:iCs/>
            </w:rPr>
            <w:t>.</w:t>
          </w:r>
        </w:p>
      </w:docPartBody>
    </w:docPart>
    <w:docPart>
      <w:docPartPr>
        <w:name w:val="46BECBF4FE9F46F7A537F825A7A57731"/>
        <w:category>
          <w:name w:val="Général"/>
          <w:gallery w:val="placeholder"/>
        </w:category>
        <w:types>
          <w:type w:val="bbPlcHdr"/>
        </w:types>
        <w:behaviors>
          <w:behavior w:val="content"/>
        </w:behaviors>
        <w:guid w:val="{884117B6-A9C3-455B-88B3-920564002988}"/>
      </w:docPartPr>
      <w:docPartBody>
        <w:p w:rsidR="001851E7" w:rsidRDefault="0014023D" w:rsidP="0014023D">
          <w:pPr>
            <w:pStyle w:val="46BECBF4FE9F46F7A537F825A7A57731"/>
          </w:pPr>
          <w:r w:rsidRPr="00A728C8">
            <w:rPr>
              <w:rStyle w:val="Textedelespacerserv"/>
              <w:i/>
              <w:iCs/>
            </w:rPr>
            <w:t>Saisissez les informations</w:t>
          </w:r>
          <w:r>
            <w:rPr>
              <w:rStyle w:val="Textedelespacerserv"/>
              <w:i/>
              <w:iCs/>
            </w:rPr>
            <w:t>.</w:t>
          </w:r>
        </w:p>
      </w:docPartBody>
    </w:docPart>
    <w:docPart>
      <w:docPartPr>
        <w:name w:val="AC5B27E55A1A412EA895D55DDD1426A6"/>
        <w:category>
          <w:name w:val="Général"/>
          <w:gallery w:val="placeholder"/>
        </w:category>
        <w:types>
          <w:type w:val="bbPlcHdr"/>
        </w:types>
        <w:behaviors>
          <w:behavior w:val="content"/>
        </w:behaviors>
        <w:guid w:val="{62E0C208-3925-46BC-AA40-08CBECCFCA22}"/>
      </w:docPartPr>
      <w:docPartBody>
        <w:p w:rsidR="001851E7" w:rsidRDefault="0014023D" w:rsidP="0014023D">
          <w:pPr>
            <w:pStyle w:val="AC5B27E55A1A412EA895D55DDD1426A6"/>
          </w:pPr>
          <w:r w:rsidRPr="00A728C8">
            <w:rPr>
              <w:rStyle w:val="Textedelespacerserv"/>
              <w:i/>
              <w:iCs/>
            </w:rPr>
            <w:t>Saisissez les informations</w:t>
          </w:r>
          <w:r>
            <w:rPr>
              <w:rStyle w:val="Textedelespacerserv"/>
              <w:i/>
              <w:iCs/>
            </w:rPr>
            <w:t>.</w:t>
          </w:r>
        </w:p>
      </w:docPartBody>
    </w:docPart>
    <w:docPart>
      <w:docPartPr>
        <w:name w:val="7D37C2CFA3F24DA58047143C845D15C5"/>
        <w:category>
          <w:name w:val="Général"/>
          <w:gallery w:val="placeholder"/>
        </w:category>
        <w:types>
          <w:type w:val="bbPlcHdr"/>
        </w:types>
        <w:behaviors>
          <w:behavior w:val="content"/>
        </w:behaviors>
        <w:guid w:val="{F131F524-BFFC-4144-940B-29375266E76A}"/>
      </w:docPartPr>
      <w:docPartBody>
        <w:p w:rsidR="001851E7" w:rsidRDefault="0014023D" w:rsidP="0014023D">
          <w:pPr>
            <w:pStyle w:val="7D37C2CFA3F24DA58047143C845D15C5"/>
          </w:pPr>
          <w:r>
            <w:rPr>
              <w:rStyle w:val="Textedelespacerserv"/>
            </w:rPr>
            <w:t>..</w:t>
          </w:r>
          <w:r w:rsidRPr="00AA60DE">
            <w:rPr>
              <w:rStyle w:val="Textedelespacerserv"/>
            </w:rPr>
            <w:t>.</w:t>
          </w:r>
        </w:p>
      </w:docPartBody>
    </w:docPart>
    <w:docPart>
      <w:docPartPr>
        <w:name w:val="2082E5F9C1224A36B3989DF55B712346"/>
        <w:category>
          <w:name w:val="Général"/>
          <w:gallery w:val="placeholder"/>
        </w:category>
        <w:types>
          <w:type w:val="bbPlcHdr"/>
        </w:types>
        <w:behaviors>
          <w:behavior w:val="content"/>
        </w:behaviors>
        <w:guid w:val="{40526D77-D01E-4FBD-83FD-37E7EC529463}"/>
      </w:docPartPr>
      <w:docPartBody>
        <w:p w:rsidR="001851E7" w:rsidRDefault="0014023D" w:rsidP="0014023D">
          <w:pPr>
            <w:pStyle w:val="2082E5F9C1224A36B3989DF55B712346"/>
          </w:pPr>
          <w:r>
            <w:rPr>
              <w:rStyle w:val="Textedelespacerserv"/>
            </w:rPr>
            <w:t>..</w:t>
          </w:r>
          <w:r w:rsidRPr="00AA60DE">
            <w:rPr>
              <w:rStyle w:val="Textedelespacerserv"/>
            </w:rPr>
            <w:t>.</w:t>
          </w:r>
        </w:p>
      </w:docPartBody>
    </w:docPart>
    <w:docPart>
      <w:docPartPr>
        <w:name w:val="A9F63D8196354D4E81D0C2E80E333E48"/>
        <w:category>
          <w:name w:val="Général"/>
          <w:gallery w:val="placeholder"/>
        </w:category>
        <w:types>
          <w:type w:val="bbPlcHdr"/>
        </w:types>
        <w:behaviors>
          <w:behavior w:val="content"/>
        </w:behaviors>
        <w:guid w:val="{21BFA4A1-E18F-442A-B115-C5281DCB463C}"/>
      </w:docPartPr>
      <w:docPartBody>
        <w:p w:rsidR="001851E7" w:rsidRDefault="0014023D" w:rsidP="0014023D">
          <w:pPr>
            <w:pStyle w:val="A9F63D8196354D4E81D0C2E80E333E48"/>
          </w:pPr>
          <w:r>
            <w:rPr>
              <w:rStyle w:val="Textedelespacerserv"/>
            </w:rPr>
            <w:t>..</w:t>
          </w:r>
          <w:r w:rsidRPr="00AA60DE">
            <w:rPr>
              <w:rStyle w:val="Textedelespacerserv"/>
            </w:rPr>
            <w:t>.</w:t>
          </w:r>
        </w:p>
      </w:docPartBody>
    </w:docPart>
    <w:docPart>
      <w:docPartPr>
        <w:name w:val="D4F2F351016E4177AA8777CBCF21E1F5"/>
        <w:category>
          <w:name w:val="Général"/>
          <w:gallery w:val="placeholder"/>
        </w:category>
        <w:types>
          <w:type w:val="bbPlcHdr"/>
        </w:types>
        <w:behaviors>
          <w:behavior w:val="content"/>
        </w:behaviors>
        <w:guid w:val="{AB98B51E-3B54-4229-8866-D653ECDE547A}"/>
      </w:docPartPr>
      <w:docPartBody>
        <w:p w:rsidR="001851E7" w:rsidRDefault="0014023D" w:rsidP="0014023D">
          <w:pPr>
            <w:pStyle w:val="D4F2F351016E4177AA8777CBCF21E1F5"/>
          </w:pPr>
          <w:r>
            <w:rPr>
              <w:rStyle w:val="Textedelespacerserv"/>
            </w:rPr>
            <w:t>..</w:t>
          </w:r>
          <w:r w:rsidRPr="00AA60DE">
            <w:rPr>
              <w:rStyle w:val="Textedelespacerserv"/>
            </w:rPr>
            <w:t>.</w:t>
          </w:r>
        </w:p>
      </w:docPartBody>
    </w:docPart>
    <w:docPart>
      <w:docPartPr>
        <w:name w:val="D37AF879937F4B9D9542802233630E07"/>
        <w:category>
          <w:name w:val="Général"/>
          <w:gallery w:val="placeholder"/>
        </w:category>
        <w:types>
          <w:type w:val="bbPlcHdr"/>
        </w:types>
        <w:behaviors>
          <w:behavior w:val="content"/>
        </w:behaviors>
        <w:guid w:val="{667ED651-B21F-4009-8FA2-DD3CFBA3D8F6}"/>
      </w:docPartPr>
      <w:docPartBody>
        <w:p w:rsidR="001851E7" w:rsidRDefault="0014023D" w:rsidP="0014023D">
          <w:pPr>
            <w:pStyle w:val="D37AF879937F4B9D9542802233630E07"/>
          </w:pPr>
          <w:r>
            <w:rPr>
              <w:rStyle w:val="Textedelespacerserv"/>
            </w:rPr>
            <w:t>..</w:t>
          </w:r>
          <w:r w:rsidRPr="00AA60DE">
            <w:rPr>
              <w:rStyle w:val="Textedelespacerserv"/>
            </w:rPr>
            <w:t>.</w:t>
          </w:r>
        </w:p>
      </w:docPartBody>
    </w:docPart>
    <w:docPart>
      <w:docPartPr>
        <w:name w:val="2C84ABB995A9447AAD6C18068E340452"/>
        <w:category>
          <w:name w:val="Général"/>
          <w:gallery w:val="placeholder"/>
        </w:category>
        <w:types>
          <w:type w:val="bbPlcHdr"/>
        </w:types>
        <w:behaviors>
          <w:behavior w:val="content"/>
        </w:behaviors>
        <w:guid w:val="{AC1DC5CB-A17F-4FD0-A781-9819B6C9E0DE}"/>
      </w:docPartPr>
      <w:docPartBody>
        <w:p w:rsidR="001851E7" w:rsidRDefault="0014023D" w:rsidP="0014023D">
          <w:pPr>
            <w:pStyle w:val="2C84ABB995A9447AAD6C18068E340452"/>
          </w:pPr>
          <w:r>
            <w:rPr>
              <w:rStyle w:val="Textedelespacerserv"/>
            </w:rPr>
            <w:t>..</w:t>
          </w:r>
          <w:r w:rsidRPr="00AA60DE">
            <w:rPr>
              <w:rStyle w:val="Textedelespacerserv"/>
            </w:rPr>
            <w:t>.</w:t>
          </w:r>
        </w:p>
      </w:docPartBody>
    </w:docPart>
    <w:docPart>
      <w:docPartPr>
        <w:name w:val="2BCF50367C6A48DCA278C9279EBA81A9"/>
        <w:category>
          <w:name w:val="Général"/>
          <w:gallery w:val="placeholder"/>
        </w:category>
        <w:types>
          <w:type w:val="bbPlcHdr"/>
        </w:types>
        <w:behaviors>
          <w:behavior w:val="content"/>
        </w:behaviors>
        <w:guid w:val="{4D3E0765-813A-4164-B9E7-8F751C6D085E}"/>
      </w:docPartPr>
      <w:docPartBody>
        <w:p w:rsidR="001851E7" w:rsidRDefault="0014023D" w:rsidP="0014023D">
          <w:pPr>
            <w:pStyle w:val="2BCF50367C6A48DCA278C9279EBA81A9"/>
          </w:pPr>
          <w:r>
            <w:rPr>
              <w:rStyle w:val="Textedelespacerserv"/>
            </w:rPr>
            <w:t>..</w:t>
          </w:r>
          <w:r w:rsidRPr="00AA60DE">
            <w:rPr>
              <w:rStyle w:val="Textedelespacerserv"/>
            </w:rPr>
            <w:t>.</w:t>
          </w:r>
        </w:p>
      </w:docPartBody>
    </w:docPart>
    <w:docPart>
      <w:docPartPr>
        <w:name w:val="9E49B75C1A7041768897796D058D3CBE"/>
        <w:category>
          <w:name w:val="Général"/>
          <w:gallery w:val="placeholder"/>
        </w:category>
        <w:types>
          <w:type w:val="bbPlcHdr"/>
        </w:types>
        <w:behaviors>
          <w:behavior w:val="content"/>
        </w:behaviors>
        <w:guid w:val="{EC5F6427-F87F-4911-BF84-E4C669463FE6}"/>
      </w:docPartPr>
      <w:docPartBody>
        <w:p w:rsidR="001851E7" w:rsidRDefault="0014023D" w:rsidP="0014023D">
          <w:pPr>
            <w:pStyle w:val="9E49B75C1A7041768897796D058D3CBE"/>
          </w:pPr>
          <w:r>
            <w:rPr>
              <w:rStyle w:val="Textedelespacerserv"/>
            </w:rPr>
            <w:t>..</w:t>
          </w:r>
          <w:r w:rsidRPr="00AA60DE">
            <w:rPr>
              <w:rStyle w:val="Textedelespacerserv"/>
            </w:rPr>
            <w:t>.</w:t>
          </w:r>
        </w:p>
      </w:docPartBody>
    </w:docPart>
    <w:docPart>
      <w:docPartPr>
        <w:name w:val="BEB4AF6622674075B890DB4A4CC2DC79"/>
        <w:category>
          <w:name w:val="Général"/>
          <w:gallery w:val="placeholder"/>
        </w:category>
        <w:types>
          <w:type w:val="bbPlcHdr"/>
        </w:types>
        <w:behaviors>
          <w:behavior w:val="content"/>
        </w:behaviors>
        <w:guid w:val="{54620BDA-78B0-4F14-B14C-3613A4947508}"/>
      </w:docPartPr>
      <w:docPartBody>
        <w:p w:rsidR="001851E7" w:rsidRDefault="0014023D" w:rsidP="0014023D">
          <w:pPr>
            <w:pStyle w:val="BEB4AF6622674075B890DB4A4CC2DC79"/>
          </w:pPr>
          <w:r>
            <w:rPr>
              <w:rStyle w:val="Textedelespacerserv"/>
            </w:rPr>
            <w:t>..</w:t>
          </w:r>
          <w:r w:rsidRPr="00AA60DE">
            <w:rPr>
              <w:rStyle w:val="Textedelespacerserv"/>
            </w:rPr>
            <w:t>.</w:t>
          </w:r>
        </w:p>
      </w:docPartBody>
    </w:docPart>
    <w:docPart>
      <w:docPartPr>
        <w:name w:val="17935924276B4309888EC098A8A14B9D"/>
        <w:category>
          <w:name w:val="Général"/>
          <w:gallery w:val="placeholder"/>
        </w:category>
        <w:types>
          <w:type w:val="bbPlcHdr"/>
        </w:types>
        <w:behaviors>
          <w:behavior w:val="content"/>
        </w:behaviors>
        <w:guid w:val="{CD277D40-FFE7-4888-9274-9B5060DA6B84}"/>
      </w:docPartPr>
      <w:docPartBody>
        <w:p w:rsidR="001851E7" w:rsidRDefault="00C515BF" w:rsidP="00C515BF">
          <w:pPr>
            <w:pStyle w:val="17935924276B4309888EC098A8A14B9D"/>
          </w:pPr>
          <w:r>
            <w:rPr>
              <w:rStyle w:val="Textedelespacerserv"/>
            </w:rPr>
            <w:t>..</w:t>
          </w:r>
          <w:r w:rsidRPr="00AA60DE">
            <w:rPr>
              <w:rStyle w:val="Textedelespacerserv"/>
            </w:rPr>
            <w:t>.</w:t>
          </w:r>
        </w:p>
      </w:docPartBody>
    </w:docPart>
    <w:docPart>
      <w:docPartPr>
        <w:name w:val="B5F71077CBA34DB38B9751A4ADC367B6"/>
        <w:category>
          <w:name w:val="Général"/>
          <w:gallery w:val="placeholder"/>
        </w:category>
        <w:types>
          <w:type w:val="bbPlcHdr"/>
        </w:types>
        <w:behaviors>
          <w:behavior w:val="content"/>
        </w:behaviors>
        <w:guid w:val="{186D67F4-BD8F-4D2A-AC65-0EEA5FC64A11}"/>
      </w:docPartPr>
      <w:docPartBody>
        <w:p w:rsidR="001851E7" w:rsidRDefault="0014023D" w:rsidP="0014023D">
          <w:pPr>
            <w:pStyle w:val="B5F71077CBA34DB38B9751A4ADC367B6"/>
          </w:pPr>
          <w:r w:rsidRPr="00720F4F">
            <w:rPr>
              <w:rStyle w:val="Textedelespacerserv"/>
              <w:rFonts w:cs="Arial"/>
              <w:i/>
              <w:iCs/>
            </w:rPr>
            <w:t>Saisissez les informations.</w:t>
          </w:r>
        </w:p>
      </w:docPartBody>
    </w:docPart>
    <w:docPart>
      <w:docPartPr>
        <w:name w:val="F929E615D3B04127B88AD65695CD8730"/>
        <w:category>
          <w:name w:val="Général"/>
          <w:gallery w:val="placeholder"/>
        </w:category>
        <w:types>
          <w:type w:val="bbPlcHdr"/>
        </w:types>
        <w:behaviors>
          <w:behavior w:val="content"/>
        </w:behaviors>
        <w:guid w:val="{834D2738-B520-4B93-8CBD-0AFACF5C0910}"/>
      </w:docPartPr>
      <w:docPartBody>
        <w:p w:rsidR="001851E7" w:rsidRDefault="0014023D" w:rsidP="0014023D">
          <w:pPr>
            <w:pStyle w:val="F929E615D3B04127B88AD65695CD8730"/>
          </w:pPr>
          <w:r w:rsidRPr="00A728C8">
            <w:rPr>
              <w:rStyle w:val="Textedelespacerserv"/>
              <w:i/>
              <w:iCs/>
            </w:rPr>
            <w:t>Saisissez les informations</w:t>
          </w:r>
          <w:r>
            <w:rPr>
              <w:rStyle w:val="Textedelespacerserv"/>
              <w:i/>
              <w:iCs/>
            </w:rPr>
            <w:t>.</w:t>
          </w:r>
        </w:p>
      </w:docPartBody>
    </w:docPart>
    <w:docPart>
      <w:docPartPr>
        <w:name w:val="FBD2A6010D1542AFA87D33C0CE4FE286"/>
        <w:category>
          <w:name w:val="Général"/>
          <w:gallery w:val="placeholder"/>
        </w:category>
        <w:types>
          <w:type w:val="bbPlcHdr"/>
        </w:types>
        <w:behaviors>
          <w:behavior w:val="content"/>
        </w:behaviors>
        <w:guid w:val="{BCBB919D-D794-4CA8-A093-B99CBAE759D7}"/>
      </w:docPartPr>
      <w:docPartBody>
        <w:p w:rsidR="001851E7" w:rsidRDefault="0014023D" w:rsidP="0014023D">
          <w:pPr>
            <w:pStyle w:val="FBD2A6010D1542AFA87D33C0CE4FE286"/>
          </w:pPr>
          <w:r>
            <w:rPr>
              <w:rStyle w:val="Textedelespacerserv"/>
            </w:rPr>
            <w:t>..</w:t>
          </w:r>
          <w:r w:rsidRPr="00AA60DE">
            <w:rPr>
              <w:rStyle w:val="Textedelespacerserv"/>
            </w:rPr>
            <w:t>.</w:t>
          </w:r>
        </w:p>
      </w:docPartBody>
    </w:docPart>
    <w:docPart>
      <w:docPartPr>
        <w:name w:val="7610AFE0BE804BDA807F1EDEAEB4F5E2"/>
        <w:category>
          <w:name w:val="Général"/>
          <w:gallery w:val="placeholder"/>
        </w:category>
        <w:types>
          <w:type w:val="bbPlcHdr"/>
        </w:types>
        <w:behaviors>
          <w:behavior w:val="content"/>
        </w:behaviors>
        <w:guid w:val="{627A4CC0-EA1D-47D9-8BB2-60FF786EBC54}"/>
      </w:docPartPr>
      <w:docPartBody>
        <w:p w:rsidR="001851E7" w:rsidRDefault="0014023D" w:rsidP="0014023D">
          <w:pPr>
            <w:pStyle w:val="7610AFE0BE804BDA807F1EDEAEB4F5E2"/>
          </w:pPr>
          <w:r>
            <w:rPr>
              <w:rStyle w:val="Textedelespacerserv"/>
            </w:rPr>
            <w:t>..</w:t>
          </w:r>
          <w:r w:rsidRPr="00AA60DE">
            <w:rPr>
              <w:rStyle w:val="Textedelespacerserv"/>
            </w:rPr>
            <w:t>.</w:t>
          </w:r>
        </w:p>
      </w:docPartBody>
    </w:docPart>
    <w:docPart>
      <w:docPartPr>
        <w:name w:val="C6979FB91C224748815E95D916AA4078"/>
        <w:category>
          <w:name w:val="Général"/>
          <w:gallery w:val="placeholder"/>
        </w:category>
        <w:types>
          <w:type w:val="bbPlcHdr"/>
        </w:types>
        <w:behaviors>
          <w:behavior w:val="content"/>
        </w:behaviors>
        <w:guid w:val="{8E547088-AE77-4E40-9B64-E898B646E931}"/>
      </w:docPartPr>
      <w:docPartBody>
        <w:p w:rsidR="001851E7" w:rsidRDefault="0014023D" w:rsidP="0014023D">
          <w:pPr>
            <w:pStyle w:val="C6979FB91C224748815E95D916AA4078"/>
          </w:pPr>
          <w:r>
            <w:rPr>
              <w:rStyle w:val="Textedelespacerserv"/>
            </w:rPr>
            <w:t>..</w:t>
          </w:r>
          <w:r w:rsidRPr="00AA60DE">
            <w:rPr>
              <w:rStyle w:val="Textedelespacerserv"/>
            </w:rPr>
            <w:t>.</w:t>
          </w:r>
        </w:p>
      </w:docPartBody>
    </w:docPart>
    <w:docPart>
      <w:docPartPr>
        <w:name w:val="FB4A91659A984FC1BA88026EAA22CCD1"/>
        <w:category>
          <w:name w:val="Général"/>
          <w:gallery w:val="placeholder"/>
        </w:category>
        <w:types>
          <w:type w:val="bbPlcHdr"/>
        </w:types>
        <w:behaviors>
          <w:behavior w:val="content"/>
        </w:behaviors>
        <w:guid w:val="{CCF7C34A-6002-45CF-B595-72064676FC81}"/>
      </w:docPartPr>
      <w:docPartBody>
        <w:p w:rsidR="001851E7" w:rsidRDefault="0014023D" w:rsidP="0014023D">
          <w:pPr>
            <w:pStyle w:val="FB4A91659A984FC1BA88026EAA22CCD1"/>
          </w:pPr>
          <w:r>
            <w:rPr>
              <w:rStyle w:val="Textedelespacerserv"/>
            </w:rPr>
            <w:t>..</w:t>
          </w:r>
          <w:r w:rsidRPr="00AA60DE">
            <w:rPr>
              <w:rStyle w:val="Textedelespacerserv"/>
            </w:rPr>
            <w:t>.</w:t>
          </w:r>
        </w:p>
      </w:docPartBody>
    </w:docPart>
    <w:docPart>
      <w:docPartPr>
        <w:name w:val="759E7832724646BE8DC59CF4FA198FB9"/>
        <w:category>
          <w:name w:val="Général"/>
          <w:gallery w:val="placeholder"/>
        </w:category>
        <w:types>
          <w:type w:val="bbPlcHdr"/>
        </w:types>
        <w:behaviors>
          <w:behavior w:val="content"/>
        </w:behaviors>
        <w:guid w:val="{CD77CF80-6438-4951-9CF2-ABA316C3159A}"/>
      </w:docPartPr>
      <w:docPartBody>
        <w:p w:rsidR="001851E7" w:rsidRDefault="0014023D" w:rsidP="0014023D">
          <w:pPr>
            <w:pStyle w:val="759E7832724646BE8DC59CF4FA198FB9"/>
          </w:pPr>
          <w:r>
            <w:rPr>
              <w:rStyle w:val="Textedelespacerserv"/>
            </w:rPr>
            <w:t>..</w:t>
          </w:r>
          <w:r w:rsidRPr="00AA60DE">
            <w:rPr>
              <w:rStyle w:val="Textedelespacerserv"/>
            </w:rPr>
            <w:t>.</w:t>
          </w:r>
        </w:p>
      </w:docPartBody>
    </w:docPart>
    <w:docPart>
      <w:docPartPr>
        <w:name w:val="2ECAB31176AE4C6297A64A4086E3E6FF"/>
        <w:category>
          <w:name w:val="Général"/>
          <w:gallery w:val="placeholder"/>
        </w:category>
        <w:types>
          <w:type w:val="bbPlcHdr"/>
        </w:types>
        <w:behaviors>
          <w:behavior w:val="content"/>
        </w:behaviors>
        <w:guid w:val="{6D350DE2-8720-46C0-952E-F74D633FB3FF}"/>
      </w:docPartPr>
      <w:docPartBody>
        <w:p w:rsidR="001851E7" w:rsidRDefault="0014023D" w:rsidP="0014023D">
          <w:pPr>
            <w:pStyle w:val="2ECAB31176AE4C6297A64A4086E3E6FF"/>
          </w:pPr>
          <w:r>
            <w:rPr>
              <w:rStyle w:val="Textedelespacerserv"/>
            </w:rPr>
            <w:t>..</w:t>
          </w:r>
          <w:r w:rsidRPr="00AA60DE">
            <w:rPr>
              <w:rStyle w:val="Textedelespacerserv"/>
            </w:rPr>
            <w:t>.</w:t>
          </w:r>
        </w:p>
      </w:docPartBody>
    </w:docPart>
    <w:docPart>
      <w:docPartPr>
        <w:name w:val="057202C32461494FACD79EB5EB1A5F86"/>
        <w:category>
          <w:name w:val="Général"/>
          <w:gallery w:val="placeholder"/>
        </w:category>
        <w:types>
          <w:type w:val="bbPlcHdr"/>
        </w:types>
        <w:behaviors>
          <w:behavior w:val="content"/>
        </w:behaviors>
        <w:guid w:val="{DD110ADC-633A-4394-B88B-BC61388BB8B0}"/>
      </w:docPartPr>
      <w:docPartBody>
        <w:p w:rsidR="001851E7" w:rsidRDefault="0014023D" w:rsidP="0014023D">
          <w:pPr>
            <w:pStyle w:val="057202C32461494FACD79EB5EB1A5F86"/>
          </w:pPr>
          <w:r>
            <w:rPr>
              <w:rStyle w:val="Textedelespacerserv"/>
            </w:rPr>
            <w:t>..</w:t>
          </w:r>
          <w:r w:rsidRPr="00AA60DE">
            <w:rPr>
              <w:rStyle w:val="Textedelespacerserv"/>
            </w:rPr>
            <w:t>.</w:t>
          </w:r>
        </w:p>
      </w:docPartBody>
    </w:docPart>
    <w:docPart>
      <w:docPartPr>
        <w:name w:val="49A82DBD4ACB451E9F6CFC717C2A8B16"/>
        <w:category>
          <w:name w:val="Général"/>
          <w:gallery w:val="placeholder"/>
        </w:category>
        <w:types>
          <w:type w:val="bbPlcHdr"/>
        </w:types>
        <w:behaviors>
          <w:behavior w:val="content"/>
        </w:behaviors>
        <w:guid w:val="{F55CB03D-236E-484F-87C4-473F370B91A2}"/>
      </w:docPartPr>
      <w:docPartBody>
        <w:p w:rsidR="001851E7" w:rsidRDefault="0014023D" w:rsidP="0014023D">
          <w:pPr>
            <w:pStyle w:val="49A82DBD4ACB451E9F6CFC717C2A8B16"/>
          </w:pPr>
          <w:r>
            <w:rPr>
              <w:rStyle w:val="Textedelespacerserv"/>
            </w:rPr>
            <w:t>..</w:t>
          </w:r>
          <w:r w:rsidRPr="00AA60DE">
            <w:rPr>
              <w:rStyle w:val="Textedelespacerserv"/>
            </w:rPr>
            <w:t>.</w:t>
          </w:r>
        </w:p>
      </w:docPartBody>
    </w:docPart>
    <w:docPart>
      <w:docPartPr>
        <w:name w:val="CC4822D25EF648C3B3006190B0F6F487"/>
        <w:category>
          <w:name w:val="Général"/>
          <w:gallery w:val="placeholder"/>
        </w:category>
        <w:types>
          <w:type w:val="bbPlcHdr"/>
        </w:types>
        <w:behaviors>
          <w:behavior w:val="content"/>
        </w:behaviors>
        <w:guid w:val="{B60FC08A-5D50-4D9C-A4E5-463646B66F93}"/>
      </w:docPartPr>
      <w:docPartBody>
        <w:p w:rsidR="001851E7" w:rsidRDefault="0014023D" w:rsidP="0014023D">
          <w:pPr>
            <w:pStyle w:val="CC4822D25EF648C3B3006190B0F6F487"/>
          </w:pPr>
          <w:r>
            <w:rPr>
              <w:rStyle w:val="Textedelespacerserv"/>
            </w:rPr>
            <w:t>..</w:t>
          </w:r>
          <w:r w:rsidRPr="00AA60DE">
            <w:rPr>
              <w:rStyle w:val="Textedelespacerserv"/>
            </w:rPr>
            <w:t>.</w:t>
          </w:r>
        </w:p>
      </w:docPartBody>
    </w:docPart>
    <w:docPart>
      <w:docPartPr>
        <w:name w:val="4323B35FE0094BE182C473411E262C3A"/>
        <w:category>
          <w:name w:val="Général"/>
          <w:gallery w:val="placeholder"/>
        </w:category>
        <w:types>
          <w:type w:val="bbPlcHdr"/>
        </w:types>
        <w:behaviors>
          <w:behavior w:val="content"/>
        </w:behaviors>
        <w:guid w:val="{3F041695-176D-4F37-B3E6-0FE494D26C34}"/>
      </w:docPartPr>
      <w:docPartBody>
        <w:p w:rsidR="001851E7" w:rsidRDefault="0014023D" w:rsidP="0014023D">
          <w:pPr>
            <w:pStyle w:val="4323B35FE0094BE182C473411E262C3A"/>
          </w:pPr>
          <w:r>
            <w:rPr>
              <w:rStyle w:val="Textedelespacerserv"/>
            </w:rPr>
            <w:t>..</w:t>
          </w:r>
          <w:r w:rsidRPr="00AA60DE">
            <w:rPr>
              <w:rStyle w:val="Textedelespacerserv"/>
            </w:rPr>
            <w:t>.</w:t>
          </w:r>
        </w:p>
      </w:docPartBody>
    </w:docPart>
    <w:docPart>
      <w:docPartPr>
        <w:name w:val="78CD723ADEC84B59B6871B136F5F44A0"/>
        <w:category>
          <w:name w:val="Général"/>
          <w:gallery w:val="placeholder"/>
        </w:category>
        <w:types>
          <w:type w:val="bbPlcHdr"/>
        </w:types>
        <w:behaviors>
          <w:behavior w:val="content"/>
        </w:behaviors>
        <w:guid w:val="{C01BA579-50FE-467A-AFD7-3D56E9304E1A}"/>
      </w:docPartPr>
      <w:docPartBody>
        <w:p w:rsidR="001851E7" w:rsidRDefault="0014023D" w:rsidP="0014023D">
          <w:pPr>
            <w:pStyle w:val="78CD723ADEC84B59B6871B136F5F44A0"/>
          </w:pPr>
          <w:r>
            <w:rPr>
              <w:rStyle w:val="Textedelespacerserv"/>
            </w:rPr>
            <w:t>..</w:t>
          </w:r>
          <w:r w:rsidRPr="00AA60DE">
            <w:rPr>
              <w:rStyle w:val="Textedelespacerserv"/>
            </w:rPr>
            <w:t>.</w:t>
          </w:r>
        </w:p>
      </w:docPartBody>
    </w:docPart>
    <w:docPart>
      <w:docPartPr>
        <w:name w:val="7EBD9F4AB27440878D994036E858D726"/>
        <w:category>
          <w:name w:val="Général"/>
          <w:gallery w:val="placeholder"/>
        </w:category>
        <w:types>
          <w:type w:val="bbPlcHdr"/>
        </w:types>
        <w:behaviors>
          <w:behavior w:val="content"/>
        </w:behaviors>
        <w:guid w:val="{E0DC6F80-8351-4F30-9C8F-7C5FCA39CD3F}"/>
      </w:docPartPr>
      <w:docPartBody>
        <w:p w:rsidR="001851E7" w:rsidRDefault="0014023D" w:rsidP="0014023D">
          <w:pPr>
            <w:pStyle w:val="7EBD9F4AB27440878D994036E858D726"/>
          </w:pPr>
          <w:r>
            <w:rPr>
              <w:rStyle w:val="Textedelespacerserv"/>
            </w:rPr>
            <w:t>..</w:t>
          </w:r>
          <w:r w:rsidRPr="00AA60DE">
            <w:rPr>
              <w:rStyle w:val="Textedelespacerserv"/>
            </w:rPr>
            <w:t>.</w:t>
          </w:r>
        </w:p>
      </w:docPartBody>
    </w:docPart>
    <w:docPart>
      <w:docPartPr>
        <w:name w:val="313C19ADE967479496A983AABC86A258"/>
        <w:category>
          <w:name w:val="Général"/>
          <w:gallery w:val="placeholder"/>
        </w:category>
        <w:types>
          <w:type w:val="bbPlcHdr"/>
        </w:types>
        <w:behaviors>
          <w:behavior w:val="content"/>
        </w:behaviors>
        <w:guid w:val="{9965B859-095F-47C2-8BE9-59192978B76F}"/>
      </w:docPartPr>
      <w:docPartBody>
        <w:p w:rsidR="001851E7" w:rsidRDefault="0014023D" w:rsidP="0014023D">
          <w:pPr>
            <w:pStyle w:val="313C19ADE967479496A983AABC86A258"/>
          </w:pPr>
          <w:r w:rsidRPr="00A728C8">
            <w:rPr>
              <w:rStyle w:val="Textedelespacerserv"/>
              <w:i/>
              <w:iCs/>
            </w:rPr>
            <w:t>Saisissez les informations</w:t>
          </w:r>
          <w:r>
            <w:rPr>
              <w:rStyle w:val="Textedelespacerserv"/>
              <w:i/>
              <w:iCs/>
            </w:rPr>
            <w:t>.</w:t>
          </w:r>
        </w:p>
      </w:docPartBody>
    </w:docPart>
    <w:docPart>
      <w:docPartPr>
        <w:name w:val="3BAC3E34FD464DC9B89768B800BF4CF0"/>
        <w:category>
          <w:name w:val="Général"/>
          <w:gallery w:val="placeholder"/>
        </w:category>
        <w:types>
          <w:type w:val="bbPlcHdr"/>
        </w:types>
        <w:behaviors>
          <w:behavior w:val="content"/>
        </w:behaviors>
        <w:guid w:val="{F9535EA5-87C0-4E9D-A9A8-D1D7B7138573}"/>
      </w:docPartPr>
      <w:docPartBody>
        <w:p w:rsidR="001851E7" w:rsidRDefault="0014023D" w:rsidP="0014023D">
          <w:pPr>
            <w:pStyle w:val="3BAC3E34FD464DC9B89768B800BF4CF0"/>
          </w:pPr>
          <w:r>
            <w:rPr>
              <w:rStyle w:val="Textedelespacerserv"/>
            </w:rPr>
            <w:t>..</w:t>
          </w:r>
          <w:r w:rsidRPr="00AA60DE">
            <w:rPr>
              <w:rStyle w:val="Textedelespacerserv"/>
            </w:rPr>
            <w:t>.</w:t>
          </w:r>
        </w:p>
      </w:docPartBody>
    </w:docPart>
    <w:docPart>
      <w:docPartPr>
        <w:name w:val="A64108E2653146DE9863E4DD0C6426D7"/>
        <w:category>
          <w:name w:val="Général"/>
          <w:gallery w:val="placeholder"/>
        </w:category>
        <w:types>
          <w:type w:val="bbPlcHdr"/>
        </w:types>
        <w:behaviors>
          <w:behavior w:val="content"/>
        </w:behaviors>
        <w:guid w:val="{4DF3CF3F-EBEA-4BC7-9894-F0A014384243}"/>
      </w:docPartPr>
      <w:docPartBody>
        <w:p w:rsidR="001851E7" w:rsidRDefault="0014023D" w:rsidP="0014023D">
          <w:pPr>
            <w:pStyle w:val="A64108E2653146DE9863E4DD0C6426D7"/>
          </w:pPr>
          <w:r>
            <w:rPr>
              <w:rStyle w:val="Textedelespacerserv"/>
            </w:rPr>
            <w:t>..</w:t>
          </w:r>
          <w:r w:rsidRPr="00AA60DE">
            <w:rPr>
              <w:rStyle w:val="Textedelespacerserv"/>
            </w:rPr>
            <w:t>.</w:t>
          </w:r>
        </w:p>
      </w:docPartBody>
    </w:docPart>
    <w:docPart>
      <w:docPartPr>
        <w:name w:val="C638891D1C5340A0A47379157F1779D2"/>
        <w:category>
          <w:name w:val="Général"/>
          <w:gallery w:val="placeholder"/>
        </w:category>
        <w:types>
          <w:type w:val="bbPlcHdr"/>
        </w:types>
        <w:behaviors>
          <w:behavior w:val="content"/>
        </w:behaviors>
        <w:guid w:val="{657FAA8E-0925-478D-9BEA-18B6E6EA7E2C}"/>
      </w:docPartPr>
      <w:docPartBody>
        <w:p w:rsidR="001851E7" w:rsidRDefault="0014023D" w:rsidP="0014023D">
          <w:pPr>
            <w:pStyle w:val="C638891D1C5340A0A47379157F1779D2"/>
          </w:pPr>
          <w:r>
            <w:rPr>
              <w:rStyle w:val="Textedelespacerserv"/>
            </w:rPr>
            <w:t>..</w:t>
          </w:r>
          <w:r w:rsidRPr="00AA60DE">
            <w:rPr>
              <w:rStyle w:val="Textedelespacerserv"/>
            </w:rPr>
            <w:t>.</w:t>
          </w:r>
        </w:p>
      </w:docPartBody>
    </w:docPart>
    <w:docPart>
      <w:docPartPr>
        <w:name w:val="4F81F58C14A24288A7AD67C4B9319F1F"/>
        <w:category>
          <w:name w:val="Général"/>
          <w:gallery w:val="placeholder"/>
        </w:category>
        <w:types>
          <w:type w:val="bbPlcHdr"/>
        </w:types>
        <w:behaviors>
          <w:behavior w:val="content"/>
        </w:behaviors>
        <w:guid w:val="{C0F2197B-0C9F-48B0-B261-CC747A60D7FB}"/>
      </w:docPartPr>
      <w:docPartBody>
        <w:p w:rsidR="001851E7" w:rsidRDefault="0014023D" w:rsidP="0014023D">
          <w:pPr>
            <w:pStyle w:val="4F81F58C14A24288A7AD67C4B9319F1F"/>
          </w:pPr>
          <w:r>
            <w:rPr>
              <w:rStyle w:val="Textedelespacerserv"/>
            </w:rPr>
            <w:t>..</w:t>
          </w:r>
          <w:r w:rsidRPr="00AA60DE">
            <w:rPr>
              <w:rStyle w:val="Textedelespacerserv"/>
            </w:rPr>
            <w:t>.</w:t>
          </w:r>
        </w:p>
      </w:docPartBody>
    </w:docPart>
    <w:docPart>
      <w:docPartPr>
        <w:name w:val="EF3894C179624F14BC003B0C90B07639"/>
        <w:category>
          <w:name w:val="Général"/>
          <w:gallery w:val="placeholder"/>
        </w:category>
        <w:types>
          <w:type w:val="bbPlcHdr"/>
        </w:types>
        <w:behaviors>
          <w:behavior w:val="content"/>
        </w:behaviors>
        <w:guid w:val="{CA008A08-3003-4CFD-93EC-132E0B2DA3B3}"/>
      </w:docPartPr>
      <w:docPartBody>
        <w:p w:rsidR="001851E7" w:rsidRDefault="0014023D" w:rsidP="0014023D">
          <w:pPr>
            <w:pStyle w:val="EF3894C179624F14BC003B0C90B07639"/>
          </w:pPr>
          <w:r>
            <w:rPr>
              <w:rStyle w:val="Textedelespacerserv"/>
            </w:rPr>
            <w:t>..</w:t>
          </w:r>
          <w:r w:rsidRPr="00AA60DE">
            <w:rPr>
              <w:rStyle w:val="Textedelespacerserv"/>
            </w:rPr>
            <w:t>.</w:t>
          </w:r>
        </w:p>
      </w:docPartBody>
    </w:docPart>
    <w:docPart>
      <w:docPartPr>
        <w:name w:val="057CEF3219944A1AAB591E4083AAC590"/>
        <w:category>
          <w:name w:val="Général"/>
          <w:gallery w:val="placeholder"/>
        </w:category>
        <w:types>
          <w:type w:val="bbPlcHdr"/>
        </w:types>
        <w:behaviors>
          <w:behavior w:val="content"/>
        </w:behaviors>
        <w:guid w:val="{F200C88F-7482-4AFD-A872-9C8A0393D807}"/>
      </w:docPartPr>
      <w:docPartBody>
        <w:p w:rsidR="001851E7" w:rsidRDefault="0014023D" w:rsidP="0014023D">
          <w:pPr>
            <w:pStyle w:val="057CEF3219944A1AAB591E4083AAC590"/>
          </w:pPr>
          <w:r>
            <w:rPr>
              <w:rStyle w:val="Textedelespacerserv"/>
            </w:rPr>
            <w:t>..</w:t>
          </w:r>
          <w:r w:rsidRPr="00AA60DE">
            <w:rPr>
              <w:rStyle w:val="Textedelespacerserv"/>
            </w:rPr>
            <w:t>.</w:t>
          </w:r>
        </w:p>
      </w:docPartBody>
    </w:docPart>
    <w:docPart>
      <w:docPartPr>
        <w:name w:val="FA71242E162D4EFD8914DB6929B584ED"/>
        <w:category>
          <w:name w:val="Général"/>
          <w:gallery w:val="placeholder"/>
        </w:category>
        <w:types>
          <w:type w:val="bbPlcHdr"/>
        </w:types>
        <w:behaviors>
          <w:behavior w:val="content"/>
        </w:behaviors>
        <w:guid w:val="{5DEE9E05-19B9-4C60-B4EA-0E3678BC488E}"/>
      </w:docPartPr>
      <w:docPartBody>
        <w:p w:rsidR="001851E7" w:rsidRDefault="0014023D" w:rsidP="0014023D">
          <w:pPr>
            <w:pStyle w:val="FA71242E162D4EFD8914DB6929B584E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0B463231B9C439AB72A797775E4B931"/>
        <w:category>
          <w:name w:val="Général"/>
          <w:gallery w:val="placeholder"/>
        </w:category>
        <w:types>
          <w:type w:val="bbPlcHdr"/>
        </w:types>
        <w:behaviors>
          <w:behavior w:val="content"/>
        </w:behaviors>
        <w:guid w:val="{17C0D57D-49E2-4341-9D10-E7268DB411D1}"/>
      </w:docPartPr>
      <w:docPartBody>
        <w:p w:rsidR="004B696B" w:rsidRDefault="0014023D" w:rsidP="0014023D">
          <w:pPr>
            <w:pStyle w:val="10B463231B9C439AB72A797775E4B931"/>
          </w:pPr>
          <w:r w:rsidRPr="00720F4F">
            <w:rPr>
              <w:rStyle w:val="Textedelespacerserv"/>
              <w:rFonts w:ascii="Arial" w:hAnsi="Arial" w:cs="Arial"/>
              <w:i/>
              <w:iCs/>
            </w:rPr>
            <w:t>Saisissez les informations.</w:t>
          </w:r>
        </w:p>
      </w:docPartBody>
    </w:docPart>
    <w:docPart>
      <w:docPartPr>
        <w:name w:val="04B32A4A18F24A27B120B196CB25FEAF"/>
        <w:category>
          <w:name w:val="Général"/>
          <w:gallery w:val="placeholder"/>
        </w:category>
        <w:types>
          <w:type w:val="bbPlcHdr"/>
        </w:types>
        <w:behaviors>
          <w:behavior w:val="content"/>
        </w:behaviors>
        <w:guid w:val="{61FC1F77-1E72-478C-AE0F-EC19971F83DB}"/>
      </w:docPartPr>
      <w:docPartBody>
        <w:p w:rsidR="00E423C5" w:rsidRDefault="0014023D" w:rsidP="0014023D">
          <w:pPr>
            <w:pStyle w:val="04B32A4A18F24A27B120B196CB25FEAF1"/>
          </w:pPr>
          <w:r w:rsidRPr="00720F4F">
            <w:rPr>
              <w:rStyle w:val="Textedelespacerserv"/>
              <w:rFonts w:cs="Arial"/>
              <w:i/>
              <w:iCs/>
            </w:rPr>
            <w:t>Saisissez les informations.</w:t>
          </w:r>
        </w:p>
      </w:docPartBody>
    </w:docPart>
    <w:docPart>
      <w:docPartPr>
        <w:name w:val="44A7D4CF7253416F9D4E0FE06F08DA6E"/>
        <w:category>
          <w:name w:val="Général"/>
          <w:gallery w:val="placeholder"/>
        </w:category>
        <w:types>
          <w:type w:val="bbPlcHdr"/>
        </w:types>
        <w:behaviors>
          <w:behavior w:val="content"/>
        </w:behaviors>
        <w:guid w:val="{E1A46050-349F-4C05-9F58-C7C0A223CEF2}"/>
      </w:docPartPr>
      <w:docPartBody>
        <w:p w:rsidR="008C0D16" w:rsidRDefault="0014023D" w:rsidP="0014023D">
          <w:pPr>
            <w:pStyle w:val="44A7D4CF7253416F9D4E0FE06F08DA6E1"/>
          </w:pPr>
          <w:r w:rsidRPr="00A728C8">
            <w:rPr>
              <w:rStyle w:val="Textedelespacerserv"/>
              <w:i/>
              <w:iCs/>
            </w:rPr>
            <w:t>Saisissez les informations</w:t>
          </w:r>
          <w:r>
            <w:rPr>
              <w:rStyle w:val="Textedelespacerserv"/>
              <w:i/>
              <w:iCs/>
            </w:rPr>
            <w:t>.</w:t>
          </w:r>
        </w:p>
      </w:docPartBody>
    </w:docPart>
    <w:docPart>
      <w:docPartPr>
        <w:name w:val="E92A12403C7A42C380EDBECEE9AA3BC8"/>
        <w:category>
          <w:name w:val="Général"/>
          <w:gallery w:val="placeholder"/>
        </w:category>
        <w:types>
          <w:type w:val="bbPlcHdr"/>
        </w:types>
        <w:behaviors>
          <w:behavior w:val="content"/>
        </w:behaviors>
        <w:guid w:val="{D282F147-6D96-481B-8F7A-1A3A8562D5FC}"/>
      </w:docPartPr>
      <w:docPartBody>
        <w:p w:rsidR="00B06708" w:rsidRDefault="002F4E9F" w:rsidP="002F4E9F">
          <w:pPr>
            <w:pStyle w:val="E92A12403C7A42C380EDBECEE9AA3BC8"/>
          </w:pPr>
          <w:r w:rsidRPr="00A728C8">
            <w:rPr>
              <w:rStyle w:val="Textedelespacerserv"/>
              <w:i/>
              <w:iCs/>
            </w:rPr>
            <w:t>Saisissez les informations</w:t>
          </w:r>
          <w:r>
            <w:rPr>
              <w:rStyle w:val="Textedelespacerserv"/>
              <w:i/>
              <w:iCs/>
            </w:rPr>
            <w:t>.</w:t>
          </w:r>
        </w:p>
      </w:docPartBody>
    </w:docPart>
    <w:docPart>
      <w:docPartPr>
        <w:name w:val="416AAFD59BC64AA890078F0258471893"/>
        <w:category>
          <w:name w:val="Général"/>
          <w:gallery w:val="placeholder"/>
        </w:category>
        <w:types>
          <w:type w:val="bbPlcHdr"/>
        </w:types>
        <w:behaviors>
          <w:behavior w:val="content"/>
        </w:behaviors>
        <w:guid w:val="{E2C7D3F8-24AF-4B1C-8DD0-7D0DF8401C23}"/>
      </w:docPartPr>
      <w:docPartBody>
        <w:p w:rsidR="00B06708" w:rsidRDefault="002F4E9F">
          <w:r w:rsidRPr="00410274">
            <w:rPr>
              <w:rStyle w:val="Textedelespacerserv"/>
            </w:rPr>
            <w:t>[Mots clés ]</w:t>
          </w:r>
        </w:p>
      </w:docPartBody>
    </w:docPart>
    <w:docPart>
      <w:docPartPr>
        <w:name w:val="3D3551705DE845B0BB71E6948767F59E"/>
        <w:category>
          <w:name w:val="Général"/>
          <w:gallery w:val="placeholder"/>
        </w:category>
        <w:types>
          <w:type w:val="bbPlcHdr"/>
        </w:types>
        <w:behaviors>
          <w:behavior w:val="content"/>
        </w:behaviors>
        <w:guid w:val="{50764B82-8CF4-4AE3-B72F-B1CCC5A80009}"/>
      </w:docPartPr>
      <w:docPartBody>
        <w:p w:rsidR="007B7D44" w:rsidRDefault="00546FE6" w:rsidP="00546FE6">
          <w:pPr>
            <w:pStyle w:val="3D3551705DE845B0BB71E6948767F59E"/>
          </w:pPr>
          <w:r w:rsidRPr="00410274">
            <w:rPr>
              <w:rStyle w:val="Textedelespacerserv"/>
            </w:rPr>
            <w:t>[Mots clés ]</w:t>
          </w:r>
        </w:p>
      </w:docPartBody>
    </w:docPart>
    <w:docPart>
      <w:docPartPr>
        <w:name w:val="CCCC256FE988493D9B5574F6D71300C1"/>
        <w:category>
          <w:name w:val="Général"/>
          <w:gallery w:val="placeholder"/>
        </w:category>
        <w:types>
          <w:type w:val="bbPlcHdr"/>
        </w:types>
        <w:behaviors>
          <w:behavior w:val="content"/>
        </w:behaviors>
        <w:guid w:val="{C5C7D840-3DE8-448E-816D-B5C0260C5738}"/>
      </w:docPartPr>
      <w:docPartBody>
        <w:p w:rsidR="007F652A" w:rsidRDefault="00F72DD5" w:rsidP="00F72DD5">
          <w:pPr>
            <w:pStyle w:val="CCCC256FE988493D9B5574F6D71300C1"/>
          </w:pPr>
          <w:r>
            <w:rPr>
              <w:rStyle w:val="Textedelespacerserv"/>
            </w:rPr>
            <w:t>..</w:t>
          </w:r>
          <w:r w:rsidRPr="00AA60DE">
            <w:rPr>
              <w:rStyle w:val="Textedelespacerserv"/>
            </w:rPr>
            <w:t>.</w:t>
          </w:r>
        </w:p>
      </w:docPartBody>
    </w:docPart>
    <w:docPart>
      <w:docPartPr>
        <w:name w:val="95D60C8E70694FA890D35ECEC8EDDB26"/>
        <w:category>
          <w:name w:val="Général"/>
          <w:gallery w:val="placeholder"/>
        </w:category>
        <w:types>
          <w:type w:val="bbPlcHdr"/>
        </w:types>
        <w:behaviors>
          <w:behavior w:val="content"/>
        </w:behaviors>
        <w:guid w:val="{FD4A9F41-43A0-49DB-A03B-82EEFFA80FE4}"/>
      </w:docPartPr>
      <w:docPartBody>
        <w:p w:rsidR="007F652A" w:rsidRDefault="00F72DD5" w:rsidP="00F72DD5">
          <w:pPr>
            <w:pStyle w:val="95D60C8E70694FA890D35ECEC8EDDB26"/>
          </w:pPr>
          <w:r>
            <w:rPr>
              <w:rStyle w:val="Textedelespacerserv"/>
            </w:rPr>
            <w:t>..</w:t>
          </w:r>
          <w:r w:rsidRPr="00AA60DE">
            <w:rPr>
              <w:rStyle w:val="Textedelespacerserv"/>
            </w:rPr>
            <w:t>.</w:t>
          </w:r>
        </w:p>
      </w:docPartBody>
    </w:docPart>
    <w:docPart>
      <w:docPartPr>
        <w:name w:val="69C7C2DD50DF4A3FA6915965803433C7"/>
        <w:category>
          <w:name w:val="Général"/>
          <w:gallery w:val="placeholder"/>
        </w:category>
        <w:types>
          <w:type w:val="bbPlcHdr"/>
        </w:types>
        <w:behaviors>
          <w:behavior w:val="content"/>
        </w:behaviors>
        <w:guid w:val="{8070803E-871E-44E5-A620-9723F258E110}"/>
      </w:docPartPr>
      <w:docPartBody>
        <w:p w:rsidR="007F652A" w:rsidRDefault="00F72DD5" w:rsidP="00F72DD5">
          <w:pPr>
            <w:pStyle w:val="69C7C2DD50DF4A3FA6915965803433C7"/>
          </w:pPr>
          <w:r>
            <w:rPr>
              <w:rStyle w:val="Textedelespacerserv"/>
            </w:rPr>
            <w:t>..</w:t>
          </w:r>
          <w:r w:rsidRPr="00AA60DE">
            <w:rPr>
              <w:rStyle w:val="Textedelespacerserv"/>
            </w:rPr>
            <w:t>.</w:t>
          </w:r>
        </w:p>
      </w:docPartBody>
    </w:docPart>
    <w:docPart>
      <w:docPartPr>
        <w:name w:val="77314EC0F55C42B28B60B90E06802B2D"/>
        <w:category>
          <w:name w:val="Général"/>
          <w:gallery w:val="placeholder"/>
        </w:category>
        <w:types>
          <w:type w:val="bbPlcHdr"/>
        </w:types>
        <w:behaviors>
          <w:behavior w:val="content"/>
        </w:behaviors>
        <w:guid w:val="{72C1EA94-E59E-41F1-ACF1-631842890010}"/>
      </w:docPartPr>
      <w:docPartBody>
        <w:p w:rsidR="007F652A" w:rsidRDefault="00F72DD5" w:rsidP="00F72DD5">
          <w:pPr>
            <w:pStyle w:val="77314EC0F55C42B28B60B90E06802B2D"/>
          </w:pPr>
          <w:r>
            <w:rPr>
              <w:rStyle w:val="Textedelespacerserv"/>
            </w:rPr>
            <w:t>..</w:t>
          </w:r>
          <w:r w:rsidRPr="00AA60DE">
            <w:rPr>
              <w:rStyle w:val="Textedelespacerserv"/>
            </w:rPr>
            <w:t>.</w:t>
          </w:r>
        </w:p>
      </w:docPartBody>
    </w:docPart>
    <w:docPart>
      <w:docPartPr>
        <w:name w:val="DC211391DC274271ABE2E58DB7AAAFAF"/>
        <w:category>
          <w:name w:val="Général"/>
          <w:gallery w:val="placeholder"/>
        </w:category>
        <w:types>
          <w:type w:val="bbPlcHdr"/>
        </w:types>
        <w:behaviors>
          <w:behavior w:val="content"/>
        </w:behaviors>
        <w:guid w:val="{61AEC962-52A7-4FCB-892D-602550A77C59}"/>
      </w:docPartPr>
      <w:docPartBody>
        <w:p w:rsidR="007F652A" w:rsidRDefault="00F72DD5" w:rsidP="00F72DD5">
          <w:pPr>
            <w:pStyle w:val="DC211391DC274271ABE2E58DB7AAAFAF"/>
          </w:pPr>
          <w:r>
            <w:rPr>
              <w:rStyle w:val="Textedelespacerserv"/>
            </w:rPr>
            <w:t>..</w:t>
          </w:r>
          <w:r w:rsidRPr="00AA60DE">
            <w:rPr>
              <w:rStyle w:val="Textedelespacerserv"/>
            </w:rPr>
            <w:t>.</w:t>
          </w:r>
        </w:p>
      </w:docPartBody>
    </w:docPart>
    <w:docPart>
      <w:docPartPr>
        <w:name w:val="FFAE90411786490B81112C33E9F3F21F"/>
        <w:category>
          <w:name w:val="Général"/>
          <w:gallery w:val="placeholder"/>
        </w:category>
        <w:types>
          <w:type w:val="bbPlcHdr"/>
        </w:types>
        <w:behaviors>
          <w:behavior w:val="content"/>
        </w:behaviors>
        <w:guid w:val="{9A5BCFBA-BCDB-499F-A709-78CDD695364F}"/>
      </w:docPartPr>
      <w:docPartBody>
        <w:p w:rsidR="007F652A" w:rsidRDefault="00F72DD5" w:rsidP="00F72DD5">
          <w:pPr>
            <w:pStyle w:val="FFAE90411786490B81112C33E9F3F21F"/>
          </w:pPr>
          <w:r>
            <w:rPr>
              <w:rStyle w:val="Textedelespacerserv"/>
            </w:rPr>
            <w:t>..</w:t>
          </w:r>
          <w:r w:rsidRPr="00AA60DE">
            <w:rPr>
              <w:rStyle w:val="Textedelespacerserv"/>
            </w:rPr>
            <w:t>.</w:t>
          </w:r>
        </w:p>
      </w:docPartBody>
    </w:docPart>
    <w:docPart>
      <w:docPartPr>
        <w:name w:val="26F9EE29819D44EABE6BAA86C64FA614"/>
        <w:category>
          <w:name w:val="Général"/>
          <w:gallery w:val="placeholder"/>
        </w:category>
        <w:types>
          <w:type w:val="bbPlcHdr"/>
        </w:types>
        <w:behaviors>
          <w:behavior w:val="content"/>
        </w:behaviors>
        <w:guid w:val="{C2209E5B-E961-4723-BBC2-DA4A65406F02}"/>
      </w:docPartPr>
      <w:docPartBody>
        <w:p w:rsidR="007F652A" w:rsidRDefault="00F72DD5" w:rsidP="00F72DD5">
          <w:pPr>
            <w:pStyle w:val="26F9EE29819D44EABE6BAA86C64FA614"/>
          </w:pPr>
          <w:r>
            <w:rPr>
              <w:rStyle w:val="Textedelespacerserv"/>
            </w:rPr>
            <w:t>..</w:t>
          </w:r>
          <w:r w:rsidRPr="00AA60DE">
            <w:rPr>
              <w:rStyle w:val="Textedelespacerserv"/>
            </w:rPr>
            <w:t>.</w:t>
          </w:r>
        </w:p>
      </w:docPartBody>
    </w:docPart>
    <w:docPart>
      <w:docPartPr>
        <w:name w:val="C3D1C17A68884C13B9FE191D061E0BF4"/>
        <w:category>
          <w:name w:val="Général"/>
          <w:gallery w:val="placeholder"/>
        </w:category>
        <w:types>
          <w:type w:val="bbPlcHdr"/>
        </w:types>
        <w:behaviors>
          <w:behavior w:val="content"/>
        </w:behaviors>
        <w:guid w:val="{F526B33E-CF2F-42B9-8677-9665C8ED0843}"/>
      </w:docPartPr>
      <w:docPartBody>
        <w:p w:rsidR="007F652A" w:rsidRDefault="00F72DD5" w:rsidP="00F72DD5">
          <w:pPr>
            <w:pStyle w:val="C3D1C17A68884C13B9FE191D061E0BF4"/>
          </w:pPr>
          <w:r>
            <w:rPr>
              <w:rStyle w:val="Textedelespacerserv"/>
            </w:rPr>
            <w:t>..</w:t>
          </w:r>
          <w:r w:rsidRPr="00AA60DE">
            <w:rPr>
              <w:rStyle w:val="Textedelespacerserv"/>
            </w:rPr>
            <w:t>.</w:t>
          </w:r>
        </w:p>
      </w:docPartBody>
    </w:docPart>
    <w:docPart>
      <w:docPartPr>
        <w:name w:val="2AB0A170E04344C388B16079E76BAC77"/>
        <w:category>
          <w:name w:val="Général"/>
          <w:gallery w:val="placeholder"/>
        </w:category>
        <w:types>
          <w:type w:val="bbPlcHdr"/>
        </w:types>
        <w:behaviors>
          <w:behavior w:val="content"/>
        </w:behaviors>
        <w:guid w:val="{4FB372B1-5052-47C0-97C0-D52ADF79E1CF}"/>
      </w:docPartPr>
      <w:docPartBody>
        <w:p w:rsidR="007F652A" w:rsidRDefault="00F72DD5" w:rsidP="00F72DD5">
          <w:pPr>
            <w:pStyle w:val="2AB0A170E04344C388B16079E76BAC77"/>
          </w:pPr>
          <w:r>
            <w:rPr>
              <w:rStyle w:val="Textedelespacerserv"/>
            </w:rPr>
            <w:t>..</w:t>
          </w:r>
          <w:r w:rsidRPr="00AA60DE">
            <w:rPr>
              <w:rStyle w:val="Textedelespacerserv"/>
            </w:rPr>
            <w:t>.</w:t>
          </w:r>
        </w:p>
      </w:docPartBody>
    </w:docPart>
    <w:docPart>
      <w:docPartPr>
        <w:name w:val="CA1D035F18C7423086EF4A8429B44388"/>
        <w:category>
          <w:name w:val="Général"/>
          <w:gallery w:val="placeholder"/>
        </w:category>
        <w:types>
          <w:type w:val="bbPlcHdr"/>
        </w:types>
        <w:behaviors>
          <w:behavior w:val="content"/>
        </w:behaviors>
        <w:guid w:val="{65ECA931-7306-4CCB-AB2B-9C99E41126EA}"/>
      </w:docPartPr>
      <w:docPartBody>
        <w:p w:rsidR="007F652A" w:rsidRDefault="00F72DD5" w:rsidP="00F72DD5">
          <w:pPr>
            <w:pStyle w:val="CA1D035F18C7423086EF4A8429B44388"/>
          </w:pPr>
          <w:r>
            <w:rPr>
              <w:rStyle w:val="Textedelespacerserv"/>
            </w:rPr>
            <w:t>..</w:t>
          </w:r>
          <w:r w:rsidRPr="00AA60DE">
            <w:rPr>
              <w:rStyle w:val="Textedelespacerserv"/>
            </w:rPr>
            <w:t>.</w:t>
          </w:r>
        </w:p>
      </w:docPartBody>
    </w:docPart>
    <w:docPart>
      <w:docPartPr>
        <w:name w:val="FDA9E8BBFD7B4D78A36216343CA361A9"/>
        <w:category>
          <w:name w:val="Général"/>
          <w:gallery w:val="placeholder"/>
        </w:category>
        <w:types>
          <w:type w:val="bbPlcHdr"/>
        </w:types>
        <w:behaviors>
          <w:behavior w:val="content"/>
        </w:behaviors>
        <w:guid w:val="{9A3C09CA-197C-42D7-B2C9-FC3F32920BED}"/>
      </w:docPartPr>
      <w:docPartBody>
        <w:p w:rsidR="007F652A" w:rsidRDefault="00F72DD5" w:rsidP="00F72DD5">
          <w:pPr>
            <w:pStyle w:val="FDA9E8BBFD7B4D78A36216343CA361A9"/>
          </w:pPr>
          <w:r>
            <w:rPr>
              <w:rStyle w:val="Textedelespacerserv"/>
            </w:rPr>
            <w:t>..</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A7419CCB-DAA5-4E9C-8D87-609189235147}"/>
      </w:docPartPr>
      <w:docPartBody>
        <w:p w:rsidR="007F652A" w:rsidRDefault="00F72DD5">
          <w:r w:rsidRPr="00BF1B2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DBE702FB113461C8EEB0E395D8679E5"/>
        <w:category>
          <w:name w:val="Général"/>
          <w:gallery w:val="placeholder"/>
        </w:category>
        <w:types>
          <w:type w:val="bbPlcHdr"/>
        </w:types>
        <w:behaviors>
          <w:behavior w:val="content"/>
        </w:behaviors>
        <w:guid w:val="{72131606-F532-46F4-B2AF-6FD0D6246223}"/>
      </w:docPartPr>
      <w:docPartBody>
        <w:p w:rsidR="007F652A" w:rsidRDefault="00F72DD5" w:rsidP="00F72DD5">
          <w:pPr>
            <w:pStyle w:val="9DBE702FB113461C8EEB0E395D8679E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9E58F4048FA4DFEBDA9DCAF16F6CFC5"/>
        <w:category>
          <w:name w:val="Général"/>
          <w:gallery w:val="placeholder"/>
        </w:category>
        <w:types>
          <w:type w:val="bbPlcHdr"/>
        </w:types>
        <w:behaviors>
          <w:behavior w:val="content"/>
        </w:behaviors>
        <w:guid w:val="{23CA4870-601E-46E7-A4E1-47C0C746C7A0}"/>
      </w:docPartPr>
      <w:docPartBody>
        <w:p w:rsidR="007F652A" w:rsidRDefault="00F72DD5" w:rsidP="00F72DD5">
          <w:pPr>
            <w:pStyle w:val="D9E58F4048FA4DFEBDA9DCAF16F6CFC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3E3CA0F96734F3F8F01A4950FE8C917"/>
        <w:category>
          <w:name w:val="Général"/>
          <w:gallery w:val="placeholder"/>
        </w:category>
        <w:types>
          <w:type w:val="bbPlcHdr"/>
        </w:types>
        <w:behaviors>
          <w:behavior w:val="content"/>
        </w:behaviors>
        <w:guid w:val="{EEC9BD0A-151C-470C-9C6F-D577F2367528}"/>
      </w:docPartPr>
      <w:docPartBody>
        <w:p w:rsidR="007F652A" w:rsidRDefault="00F72DD5" w:rsidP="00F72DD5">
          <w:pPr>
            <w:pStyle w:val="C3E3CA0F96734F3F8F01A4950FE8C91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FA462B688F14E8A844080D8E1FCE6AC"/>
        <w:category>
          <w:name w:val="Général"/>
          <w:gallery w:val="placeholder"/>
        </w:category>
        <w:types>
          <w:type w:val="bbPlcHdr"/>
        </w:types>
        <w:behaviors>
          <w:behavior w:val="content"/>
        </w:behaviors>
        <w:guid w:val="{24845733-6591-4110-98CA-AF45EB951184}"/>
      </w:docPartPr>
      <w:docPartBody>
        <w:p w:rsidR="007F652A" w:rsidRDefault="00F72DD5" w:rsidP="00F72DD5">
          <w:pPr>
            <w:pStyle w:val="2FA462B688F14E8A844080D8E1FCE6A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C2EB9E07A5C4C55896A07ED9569AA9E"/>
        <w:category>
          <w:name w:val="Général"/>
          <w:gallery w:val="placeholder"/>
        </w:category>
        <w:types>
          <w:type w:val="bbPlcHdr"/>
        </w:types>
        <w:behaviors>
          <w:behavior w:val="content"/>
        </w:behaviors>
        <w:guid w:val="{D91B1D99-9E69-42CF-B575-94170A56DA71}"/>
      </w:docPartPr>
      <w:docPartBody>
        <w:p w:rsidR="007F652A" w:rsidRDefault="00F72DD5" w:rsidP="00F72DD5">
          <w:pPr>
            <w:pStyle w:val="EC2EB9E07A5C4C55896A07ED9569AA9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A9EDA32F019461FA077B9EE76C5D594"/>
        <w:category>
          <w:name w:val="Général"/>
          <w:gallery w:val="placeholder"/>
        </w:category>
        <w:types>
          <w:type w:val="bbPlcHdr"/>
        </w:types>
        <w:behaviors>
          <w:behavior w:val="content"/>
        </w:behaviors>
        <w:guid w:val="{B4BF5EFA-091C-415A-AF21-B82E34EE875A}"/>
      </w:docPartPr>
      <w:docPartBody>
        <w:p w:rsidR="007F652A" w:rsidRDefault="00F72DD5" w:rsidP="00F72DD5">
          <w:pPr>
            <w:pStyle w:val="0A9EDA32F019461FA077B9EE76C5D59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207FD4F60D2406BA79BA66F6B8120DE"/>
        <w:category>
          <w:name w:val="Général"/>
          <w:gallery w:val="placeholder"/>
        </w:category>
        <w:types>
          <w:type w:val="bbPlcHdr"/>
        </w:types>
        <w:behaviors>
          <w:behavior w:val="content"/>
        </w:behaviors>
        <w:guid w:val="{6A5F9AC0-30A5-4E26-A9C5-B06F529F0D01}"/>
      </w:docPartPr>
      <w:docPartBody>
        <w:p w:rsidR="007F652A" w:rsidRDefault="00F72DD5" w:rsidP="00F72DD5">
          <w:pPr>
            <w:pStyle w:val="9207FD4F60D2406BA79BA66F6B8120D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A62E6BCF2F845AD94B89BEF5C29A7CF"/>
        <w:category>
          <w:name w:val="Général"/>
          <w:gallery w:val="placeholder"/>
        </w:category>
        <w:types>
          <w:type w:val="bbPlcHdr"/>
        </w:types>
        <w:behaviors>
          <w:behavior w:val="content"/>
        </w:behaviors>
        <w:guid w:val="{8BAFB731-0EF2-4FFE-8833-0DA8B291C782}"/>
      </w:docPartPr>
      <w:docPartBody>
        <w:p w:rsidR="007F652A" w:rsidRDefault="00F72DD5" w:rsidP="00F72DD5">
          <w:pPr>
            <w:pStyle w:val="4A62E6BCF2F845AD94B89BEF5C29A7C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8CB82F022194B82AFC771E8D44D8E9F"/>
        <w:category>
          <w:name w:val="Général"/>
          <w:gallery w:val="placeholder"/>
        </w:category>
        <w:types>
          <w:type w:val="bbPlcHdr"/>
        </w:types>
        <w:behaviors>
          <w:behavior w:val="content"/>
        </w:behaviors>
        <w:guid w:val="{81BB2408-2413-4822-98B8-C2A765F60682}"/>
      </w:docPartPr>
      <w:docPartBody>
        <w:p w:rsidR="007F652A" w:rsidRDefault="00F72DD5" w:rsidP="00F72DD5">
          <w:pPr>
            <w:pStyle w:val="B8CB82F022194B82AFC771E8D44D8E9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FFEF56407214DBEAA5636A10A81CB58"/>
        <w:category>
          <w:name w:val="Général"/>
          <w:gallery w:val="placeholder"/>
        </w:category>
        <w:types>
          <w:type w:val="bbPlcHdr"/>
        </w:types>
        <w:behaviors>
          <w:behavior w:val="content"/>
        </w:behaviors>
        <w:guid w:val="{5315ABEB-FBC7-4A94-8C7B-7393B9B565AA}"/>
      </w:docPartPr>
      <w:docPartBody>
        <w:p w:rsidR="007F652A" w:rsidRDefault="00F72DD5" w:rsidP="00F72DD5">
          <w:pPr>
            <w:pStyle w:val="8FFEF56407214DBEAA5636A10A81CB5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57BC0BAA65F4E308F211E7660682DE1"/>
        <w:category>
          <w:name w:val="Général"/>
          <w:gallery w:val="placeholder"/>
        </w:category>
        <w:types>
          <w:type w:val="bbPlcHdr"/>
        </w:types>
        <w:behaviors>
          <w:behavior w:val="content"/>
        </w:behaviors>
        <w:guid w:val="{11A21ABA-E419-47E0-9380-C785B9351350}"/>
      </w:docPartPr>
      <w:docPartBody>
        <w:p w:rsidR="007F652A" w:rsidRDefault="00F72DD5" w:rsidP="00F72DD5">
          <w:pPr>
            <w:pStyle w:val="F57BC0BAA65F4E308F211E7660682DE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CC19C12990149438C9A015D1FA963F8"/>
        <w:category>
          <w:name w:val="Général"/>
          <w:gallery w:val="placeholder"/>
        </w:category>
        <w:types>
          <w:type w:val="bbPlcHdr"/>
        </w:types>
        <w:behaviors>
          <w:behavior w:val="content"/>
        </w:behaviors>
        <w:guid w:val="{09295757-AD83-43AB-9010-01C996DC3289}"/>
      </w:docPartPr>
      <w:docPartBody>
        <w:p w:rsidR="007F652A" w:rsidRDefault="00F72DD5" w:rsidP="00F72DD5">
          <w:pPr>
            <w:pStyle w:val="ACC19C12990149438C9A015D1FA963F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4289E66FA334B57A5BDB0FCE1AD85F6"/>
        <w:category>
          <w:name w:val="Général"/>
          <w:gallery w:val="placeholder"/>
        </w:category>
        <w:types>
          <w:type w:val="bbPlcHdr"/>
        </w:types>
        <w:behaviors>
          <w:behavior w:val="content"/>
        </w:behaviors>
        <w:guid w:val="{D301BD4C-ED32-4DA1-AC0A-393EE628F4CC}"/>
      </w:docPartPr>
      <w:docPartBody>
        <w:p w:rsidR="007F652A" w:rsidRDefault="00F72DD5" w:rsidP="00F72DD5">
          <w:pPr>
            <w:pStyle w:val="14289E66FA334B57A5BDB0FCE1AD85F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E21F1F6F4C84FCA9946CA9AA66EC299"/>
        <w:category>
          <w:name w:val="Général"/>
          <w:gallery w:val="placeholder"/>
        </w:category>
        <w:types>
          <w:type w:val="bbPlcHdr"/>
        </w:types>
        <w:behaviors>
          <w:behavior w:val="content"/>
        </w:behaviors>
        <w:guid w:val="{2FC6359F-CC1B-430D-A41A-679092AD28D5}"/>
      </w:docPartPr>
      <w:docPartBody>
        <w:p w:rsidR="007F652A" w:rsidRDefault="00F72DD5" w:rsidP="00F72DD5">
          <w:pPr>
            <w:pStyle w:val="0E21F1F6F4C84FCA9946CA9AA66EC29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FC97A1718DE41EAAC5B74F9C52C8A03"/>
        <w:category>
          <w:name w:val="Général"/>
          <w:gallery w:val="placeholder"/>
        </w:category>
        <w:types>
          <w:type w:val="bbPlcHdr"/>
        </w:types>
        <w:behaviors>
          <w:behavior w:val="content"/>
        </w:behaviors>
        <w:guid w:val="{E62C1093-F17E-4CB1-9010-0D0C0D571774}"/>
      </w:docPartPr>
      <w:docPartBody>
        <w:p w:rsidR="007F652A" w:rsidRDefault="00F72DD5" w:rsidP="00F72DD5">
          <w:pPr>
            <w:pStyle w:val="4FC97A1718DE41EAAC5B74F9C52C8A0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89947AEF6434BE7974B2700B04262AC"/>
        <w:category>
          <w:name w:val="Général"/>
          <w:gallery w:val="placeholder"/>
        </w:category>
        <w:types>
          <w:type w:val="bbPlcHdr"/>
        </w:types>
        <w:behaviors>
          <w:behavior w:val="content"/>
        </w:behaviors>
        <w:guid w:val="{8B35FE3A-114B-4C40-9884-62B55D7302F7}"/>
      </w:docPartPr>
      <w:docPartBody>
        <w:p w:rsidR="007F652A" w:rsidRDefault="00F72DD5" w:rsidP="00F72DD5">
          <w:pPr>
            <w:pStyle w:val="289947AEF6434BE7974B2700B04262AC"/>
          </w:pPr>
          <w:r w:rsidRPr="00CB5819">
            <w:rPr>
              <w:rStyle w:val="Textedelespacerserv"/>
              <w:i/>
              <w:iCs/>
            </w:rPr>
            <w:t>Sélectionnez une date</w:t>
          </w:r>
          <w:r w:rsidRPr="00AA60DE">
            <w:rPr>
              <w:rStyle w:val="Textedelespacerserv"/>
            </w:rPr>
            <w:t>.</w:t>
          </w:r>
        </w:p>
      </w:docPartBody>
    </w:docPart>
    <w:docPart>
      <w:docPartPr>
        <w:name w:val="4A09B26699D34B609A309911BF9C7947"/>
        <w:category>
          <w:name w:val="Général"/>
          <w:gallery w:val="placeholder"/>
        </w:category>
        <w:types>
          <w:type w:val="bbPlcHdr"/>
        </w:types>
        <w:behaviors>
          <w:behavior w:val="content"/>
        </w:behaviors>
        <w:guid w:val="{7FEEE01D-40C8-458E-854C-400FF67D722C}"/>
      </w:docPartPr>
      <w:docPartBody>
        <w:p w:rsidR="00A7288D" w:rsidRDefault="004A504D" w:rsidP="004A504D">
          <w:pPr>
            <w:pStyle w:val="4A09B26699D34B609A309911BF9C7947"/>
          </w:pPr>
          <w:r>
            <w:rPr>
              <w:rStyle w:val="Textedelespacerserv"/>
            </w:rPr>
            <w:t>..</w:t>
          </w:r>
          <w:r w:rsidRPr="00AA60DE">
            <w:rPr>
              <w:rStyle w:val="Textedelespacerserv"/>
            </w:rPr>
            <w:t>.</w:t>
          </w:r>
        </w:p>
      </w:docPartBody>
    </w:docPart>
    <w:docPart>
      <w:docPartPr>
        <w:name w:val="7521F1D877EB49E9AC338455B8470335"/>
        <w:category>
          <w:name w:val="Général"/>
          <w:gallery w:val="placeholder"/>
        </w:category>
        <w:types>
          <w:type w:val="bbPlcHdr"/>
        </w:types>
        <w:behaviors>
          <w:behavior w:val="content"/>
        </w:behaviors>
        <w:guid w:val="{F65F8B7E-9561-4F84-A335-47D79AD25794}"/>
      </w:docPartPr>
      <w:docPartBody>
        <w:p w:rsidR="00A7288D" w:rsidRDefault="004A504D" w:rsidP="004A504D">
          <w:pPr>
            <w:pStyle w:val="7521F1D877EB49E9AC338455B8470335"/>
          </w:pPr>
          <w:r w:rsidRPr="00A728C8">
            <w:rPr>
              <w:rStyle w:val="Textedelespacerserv"/>
              <w:i/>
              <w:iCs/>
            </w:rPr>
            <w:t>Saisissez les informations</w:t>
          </w:r>
          <w:r>
            <w:rPr>
              <w:rStyle w:val="Textedelespacerserv"/>
              <w:i/>
              <w:iCs/>
            </w:rPr>
            <w:t>.</w:t>
          </w:r>
        </w:p>
      </w:docPartBody>
    </w:docPart>
    <w:docPart>
      <w:docPartPr>
        <w:name w:val="E6D8CCEF2BAA4C32A584BDBFBAE8B37F"/>
        <w:category>
          <w:name w:val="Général"/>
          <w:gallery w:val="placeholder"/>
        </w:category>
        <w:types>
          <w:type w:val="bbPlcHdr"/>
        </w:types>
        <w:behaviors>
          <w:behavior w:val="content"/>
        </w:behaviors>
        <w:guid w:val="{1B3F4555-874F-417A-9D5A-B49FF5EA4F1E}"/>
      </w:docPartPr>
      <w:docPartBody>
        <w:p w:rsidR="00A7288D" w:rsidRDefault="004A504D" w:rsidP="004A504D">
          <w:pPr>
            <w:pStyle w:val="E6D8CCEF2BAA4C32A584BDBFBAE8B37F"/>
          </w:pPr>
          <w:r w:rsidRPr="00A728C8">
            <w:rPr>
              <w:rStyle w:val="Textedelespacerserv"/>
              <w:i/>
              <w:iCs/>
            </w:rPr>
            <w:t>Saisissez les informations</w:t>
          </w:r>
          <w:r>
            <w:rPr>
              <w:rStyle w:val="Textedelespacerserv"/>
              <w:i/>
              <w:iCs/>
            </w:rPr>
            <w:t>.</w:t>
          </w:r>
        </w:p>
      </w:docPartBody>
    </w:docPart>
    <w:docPart>
      <w:docPartPr>
        <w:name w:val="BCB32CF510004CE98B04742E235EB722"/>
        <w:category>
          <w:name w:val="Général"/>
          <w:gallery w:val="placeholder"/>
        </w:category>
        <w:types>
          <w:type w:val="bbPlcHdr"/>
        </w:types>
        <w:behaviors>
          <w:behavior w:val="content"/>
        </w:behaviors>
        <w:guid w:val="{04E4024D-626F-4E0D-B35B-7281BFE33446}"/>
      </w:docPartPr>
      <w:docPartBody>
        <w:p w:rsidR="00A7288D" w:rsidRDefault="004A504D" w:rsidP="004A504D">
          <w:pPr>
            <w:pStyle w:val="BCB32CF510004CE98B04742E235EB722"/>
          </w:pPr>
          <w:r>
            <w:rPr>
              <w:rStyle w:val="Textedelespacerserv"/>
            </w:rPr>
            <w:t>..</w:t>
          </w:r>
          <w:r w:rsidRPr="00AA60DE">
            <w:rPr>
              <w:rStyle w:val="Textedelespacerserv"/>
            </w:rPr>
            <w:t>.</w:t>
          </w:r>
        </w:p>
      </w:docPartBody>
    </w:docPart>
    <w:docPart>
      <w:docPartPr>
        <w:name w:val="BDD0FE3F5B9D42DAA8BEEE32AB349C5D"/>
        <w:category>
          <w:name w:val="Général"/>
          <w:gallery w:val="placeholder"/>
        </w:category>
        <w:types>
          <w:type w:val="bbPlcHdr"/>
        </w:types>
        <w:behaviors>
          <w:behavior w:val="content"/>
        </w:behaviors>
        <w:guid w:val="{E6D3C71E-59A6-48BC-8766-DA647A1C114B}"/>
      </w:docPartPr>
      <w:docPartBody>
        <w:p w:rsidR="00A7288D" w:rsidRDefault="004A504D" w:rsidP="004A504D">
          <w:pPr>
            <w:pStyle w:val="BDD0FE3F5B9D42DAA8BEEE32AB349C5D"/>
          </w:pPr>
          <w:r>
            <w:rPr>
              <w:rStyle w:val="Textedelespacerserv"/>
            </w:rPr>
            <w:t>..</w:t>
          </w:r>
          <w:r w:rsidRPr="00AA60DE">
            <w:rPr>
              <w:rStyle w:val="Textedelespacerserv"/>
            </w:rPr>
            <w:t>.</w:t>
          </w:r>
        </w:p>
      </w:docPartBody>
    </w:docPart>
    <w:docPart>
      <w:docPartPr>
        <w:name w:val="262BBF291639461B99FF75EA6FEC6CAC"/>
        <w:category>
          <w:name w:val="Général"/>
          <w:gallery w:val="placeholder"/>
        </w:category>
        <w:types>
          <w:type w:val="bbPlcHdr"/>
        </w:types>
        <w:behaviors>
          <w:behavior w:val="content"/>
        </w:behaviors>
        <w:guid w:val="{CB08FDDC-E00D-49E2-99AD-8D5F2CC18BCD}"/>
      </w:docPartPr>
      <w:docPartBody>
        <w:p w:rsidR="00A7288D" w:rsidRDefault="004A504D" w:rsidP="004A504D">
          <w:pPr>
            <w:pStyle w:val="262BBF291639461B99FF75EA6FEC6CAC"/>
          </w:pPr>
          <w:r>
            <w:rPr>
              <w:rStyle w:val="Textedelespacerserv"/>
            </w:rPr>
            <w:t>..</w:t>
          </w:r>
          <w:r w:rsidRPr="00AA60DE">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BF"/>
    <w:rsid w:val="000501C3"/>
    <w:rsid w:val="001211B7"/>
    <w:rsid w:val="0014023D"/>
    <w:rsid w:val="001851E7"/>
    <w:rsid w:val="002F4E9F"/>
    <w:rsid w:val="00406532"/>
    <w:rsid w:val="00453E84"/>
    <w:rsid w:val="004609E9"/>
    <w:rsid w:val="004A504D"/>
    <w:rsid w:val="004B696B"/>
    <w:rsid w:val="00546FE6"/>
    <w:rsid w:val="006C0301"/>
    <w:rsid w:val="007B7D44"/>
    <w:rsid w:val="007F652A"/>
    <w:rsid w:val="008A67C1"/>
    <w:rsid w:val="008C0D16"/>
    <w:rsid w:val="00A7288D"/>
    <w:rsid w:val="00B06708"/>
    <w:rsid w:val="00C34EEE"/>
    <w:rsid w:val="00C515BF"/>
    <w:rsid w:val="00E423C5"/>
    <w:rsid w:val="00F72D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1EE7C24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A504D"/>
    <w:rPr>
      <w:color w:val="808080"/>
    </w:rPr>
  </w:style>
  <w:style w:type="paragraph" w:customStyle="1" w:styleId="E92A12403C7A42C380EDBECEE9AA3BC8">
    <w:name w:val="E92A12403C7A42C380EDBECEE9AA3BC8"/>
    <w:rsid w:val="002F4E9F"/>
  </w:style>
  <w:style w:type="paragraph" w:customStyle="1" w:styleId="17935924276B4309888EC098A8A14B9D">
    <w:name w:val="17935924276B4309888EC098A8A14B9D"/>
    <w:rsid w:val="00C515BF"/>
  </w:style>
  <w:style w:type="paragraph" w:customStyle="1" w:styleId="60C5D60303B4407789E77E4D17F51AFE">
    <w:name w:val="60C5D60303B4407789E77E4D17F51AFE"/>
    <w:rsid w:val="0014023D"/>
    <w:pPr>
      <w:spacing w:line="276" w:lineRule="auto"/>
    </w:pPr>
    <w:rPr>
      <w:rFonts w:ascii="Arial" w:eastAsiaTheme="minorHAnsi" w:hAnsi="Arial" w:cs="Open Sans"/>
      <w:szCs w:val="20"/>
      <w:lang w:eastAsia="en-US"/>
    </w:rPr>
  </w:style>
  <w:style w:type="paragraph" w:customStyle="1" w:styleId="46BECBF4FE9F46F7A537F825A7A57731">
    <w:name w:val="46BECBF4FE9F46F7A537F825A7A57731"/>
    <w:rsid w:val="0014023D"/>
    <w:pPr>
      <w:spacing w:line="276" w:lineRule="auto"/>
    </w:pPr>
    <w:rPr>
      <w:rFonts w:ascii="Arial" w:eastAsiaTheme="minorHAnsi" w:hAnsi="Arial" w:cs="Open Sans"/>
      <w:szCs w:val="20"/>
      <w:lang w:eastAsia="en-US"/>
    </w:rPr>
  </w:style>
  <w:style w:type="paragraph" w:customStyle="1" w:styleId="AC5B27E55A1A412EA895D55DDD1426A6">
    <w:name w:val="AC5B27E55A1A412EA895D55DDD1426A6"/>
    <w:rsid w:val="0014023D"/>
    <w:pPr>
      <w:spacing w:line="276" w:lineRule="auto"/>
    </w:pPr>
    <w:rPr>
      <w:rFonts w:ascii="Arial" w:eastAsiaTheme="minorHAnsi" w:hAnsi="Arial" w:cs="Open Sans"/>
      <w:szCs w:val="20"/>
      <w:lang w:eastAsia="en-US"/>
    </w:rPr>
  </w:style>
  <w:style w:type="paragraph" w:customStyle="1" w:styleId="7D37C2CFA3F24DA58047143C845D15C5">
    <w:name w:val="7D37C2CFA3F24DA58047143C845D15C5"/>
    <w:rsid w:val="0014023D"/>
    <w:pPr>
      <w:spacing w:line="276" w:lineRule="auto"/>
    </w:pPr>
    <w:rPr>
      <w:rFonts w:ascii="Arial" w:eastAsiaTheme="minorHAnsi" w:hAnsi="Arial" w:cs="Open Sans"/>
      <w:szCs w:val="20"/>
      <w:lang w:eastAsia="en-US"/>
    </w:rPr>
  </w:style>
  <w:style w:type="paragraph" w:customStyle="1" w:styleId="2082E5F9C1224A36B3989DF55B712346">
    <w:name w:val="2082E5F9C1224A36B3989DF55B712346"/>
    <w:rsid w:val="0014023D"/>
    <w:pPr>
      <w:spacing w:line="276" w:lineRule="auto"/>
    </w:pPr>
    <w:rPr>
      <w:rFonts w:ascii="Arial" w:eastAsiaTheme="minorHAnsi" w:hAnsi="Arial" w:cs="Open Sans"/>
      <w:szCs w:val="20"/>
      <w:lang w:eastAsia="en-US"/>
    </w:rPr>
  </w:style>
  <w:style w:type="paragraph" w:customStyle="1" w:styleId="A9F63D8196354D4E81D0C2E80E333E48">
    <w:name w:val="A9F63D8196354D4E81D0C2E80E333E48"/>
    <w:rsid w:val="0014023D"/>
    <w:pPr>
      <w:spacing w:line="276" w:lineRule="auto"/>
    </w:pPr>
    <w:rPr>
      <w:rFonts w:ascii="Arial" w:eastAsiaTheme="minorHAnsi" w:hAnsi="Arial" w:cs="Open Sans"/>
      <w:szCs w:val="20"/>
      <w:lang w:eastAsia="en-US"/>
    </w:rPr>
  </w:style>
  <w:style w:type="paragraph" w:customStyle="1" w:styleId="D4F2F351016E4177AA8777CBCF21E1F5">
    <w:name w:val="D4F2F351016E4177AA8777CBCF21E1F5"/>
    <w:rsid w:val="0014023D"/>
    <w:pPr>
      <w:spacing w:line="276" w:lineRule="auto"/>
    </w:pPr>
    <w:rPr>
      <w:rFonts w:ascii="Arial" w:eastAsiaTheme="minorHAnsi" w:hAnsi="Arial" w:cs="Open Sans"/>
      <w:szCs w:val="20"/>
      <w:lang w:eastAsia="en-US"/>
    </w:rPr>
  </w:style>
  <w:style w:type="paragraph" w:customStyle="1" w:styleId="36E3BC6CB2CF4E1884FFFE117493DBD8">
    <w:name w:val="36E3BC6CB2CF4E1884FFFE117493DBD8"/>
    <w:rsid w:val="0014023D"/>
    <w:pPr>
      <w:spacing w:line="276" w:lineRule="auto"/>
    </w:pPr>
    <w:rPr>
      <w:rFonts w:ascii="Arial" w:eastAsiaTheme="minorHAnsi" w:hAnsi="Arial" w:cs="Open Sans"/>
      <w:szCs w:val="20"/>
      <w:lang w:eastAsia="en-US"/>
    </w:rPr>
  </w:style>
  <w:style w:type="paragraph" w:customStyle="1" w:styleId="D37AF879937F4B9D9542802233630E07">
    <w:name w:val="D37AF879937F4B9D9542802233630E07"/>
    <w:rsid w:val="0014023D"/>
    <w:pPr>
      <w:spacing w:line="276" w:lineRule="auto"/>
    </w:pPr>
    <w:rPr>
      <w:rFonts w:ascii="Arial" w:eastAsiaTheme="minorHAnsi" w:hAnsi="Arial" w:cs="Open Sans"/>
      <w:szCs w:val="20"/>
      <w:lang w:eastAsia="en-US"/>
    </w:rPr>
  </w:style>
  <w:style w:type="paragraph" w:customStyle="1" w:styleId="2C84ABB995A9447AAD6C18068E340452">
    <w:name w:val="2C84ABB995A9447AAD6C18068E340452"/>
    <w:rsid w:val="0014023D"/>
    <w:pPr>
      <w:spacing w:line="276" w:lineRule="auto"/>
    </w:pPr>
    <w:rPr>
      <w:rFonts w:ascii="Arial" w:eastAsiaTheme="minorHAnsi" w:hAnsi="Arial" w:cs="Open Sans"/>
      <w:szCs w:val="20"/>
      <w:lang w:eastAsia="en-US"/>
    </w:rPr>
  </w:style>
  <w:style w:type="paragraph" w:customStyle="1" w:styleId="2BCF50367C6A48DCA278C9279EBA81A9">
    <w:name w:val="2BCF50367C6A48DCA278C9279EBA81A9"/>
    <w:rsid w:val="0014023D"/>
    <w:pPr>
      <w:spacing w:line="276" w:lineRule="auto"/>
    </w:pPr>
    <w:rPr>
      <w:rFonts w:ascii="Arial" w:eastAsiaTheme="minorHAnsi" w:hAnsi="Arial" w:cs="Open Sans"/>
      <w:szCs w:val="20"/>
      <w:lang w:eastAsia="en-US"/>
    </w:rPr>
  </w:style>
  <w:style w:type="paragraph" w:customStyle="1" w:styleId="9E49B75C1A7041768897796D058D3CBE">
    <w:name w:val="9E49B75C1A7041768897796D058D3CBE"/>
    <w:rsid w:val="0014023D"/>
    <w:pPr>
      <w:spacing w:line="276" w:lineRule="auto"/>
    </w:pPr>
    <w:rPr>
      <w:rFonts w:ascii="Arial" w:eastAsiaTheme="minorHAnsi" w:hAnsi="Arial" w:cs="Open Sans"/>
      <w:szCs w:val="20"/>
      <w:lang w:eastAsia="en-US"/>
    </w:rPr>
  </w:style>
  <w:style w:type="paragraph" w:customStyle="1" w:styleId="BEB4AF6622674075B890DB4A4CC2DC79">
    <w:name w:val="BEB4AF6622674075B890DB4A4CC2DC79"/>
    <w:rsid w:val="0014023D"/>
    <w:pPr>
      <w:spacing w:line="276" w:lineRule="auto"/>
    </w:pPr>
    <w:rPr>
      <w:rFonts w:ascii="Arial" w:eastAsiaTheme="minorHAnsi" w:hAnsi="Arial" w:cs="Open Sans"/>
      <w:szCs w:val="20"/>
      <w:lang w:eastAsia="en-US"/>
    </w:rPr>
  </w:style>
  <w:style w:type="paragraph" w:customStyle="1" w:styleId="10B463231B9C439AB72A797775E4B931">
    <w:name w:val="10B463231B9C439AB72A797775E4B931"/>
    <w:rsid w:val="0014023D"/>
    <w:rPr>
      <w:rFonts w:eastAsiaTheme="minorHAnsi"/>
      <w:lang w:eastAsia="en-US"/>
    </w:rPr>
  </w:style>
  <w:style w:type="paragraph" w:customStyle="1" w:styleId="B5F71077CBA34DB38B9751A4ADC367B6">
    <w:name w:val="B5F71077CBA34DB38B9751A4ADC367B6"/>
    <w:rsid w:val="0014023D"/>
    <w:pPr>
      <w:spacing w:line="276" w:lineRule="auto"/>
    </w:pPr>
    <w:rPr>
      <w:rFonts w:ascii="Arial" w:eastAsiaTheme="minorHAnsi" w:hAnsi="Arial" w:cs="Open Sans"/>
      <w:szCs w:val="20"/>
      <w:lang w:eastAsia="en-US"/>
    </w:rPr>
  </w:style>
  <w:style w:type="paragraph" w:customStyle="1" w:styleId="44A7D4CF7253416F9D4E0FE06F08DA6E1">
    <w:name w:val="44A7D4CF7253416F9D4E0FE06F08DA6E1"/>
    <w:rsid w:val="0014023D"/>
    <w:pPr>
      <w:spacing w:line="276" w:lineRule="auto"/>
    </w:pPr>
    <w:rPr>
      <w:rFonts w:ascii="Arial" w:eastAsiaTheme="minorHAnsi" w:hAnsi="Arial" w:cs="Open Sans"/>
      <w:szCs w:val="20"/>
      <w:lang w:eastAsia="en-US"/>
    </w:rPr>
  </w:style>
  <w:style w:type="paragraph" w:customStyle="1" w:styleId="04B32A4A18F24A27B120B196CB25FEAF1">
    <w:name w:val="04B32A4A18F24A27B120B196CB25FEAF1"/>
    <w:rsid w:val="0014023D"/>
    <w:pPr>
      <w:spacing w:line="276" w:lineRule="auto"/>
    </w:pPr>
    <w:rPr>
      <w:rFonts w:ascii="Arial" w:eastAsiaTheme="minorHAnsi" w:hAnsi="Arial" w:cs="Open Sans"/>
      <w:szCs w:val="20"/>
      <w:lang w:eastAsia="en-US"/>
    </w:rPr>
  </w:style>
  <w:style w:type="paragraph" w:customStyle="1" w:styleId="F929E615D3B04127B88AD65695CD8730">
    <w:name w:val="F929E615D3B04127B88AD65695CD8730"/>
    <w:rsid w:val="0014023D"/>
    <w:pPr>
      <w:spacing w:line="276" w:lineRule="auto"/>
    </w:pPr>
    <w:rPr>
      <w:rFonts w:ascii="Arial" w:eastAsiaTheme="minorHAnsi" w:hAnsi="Arial" w:cs="Open Sans"/>
      <w:szCs w:val="20"/>
      <w:lang w:eastAsia="en-US"/>
    </w:rPr>
  </w:style>
  <w:style w:type="paragraph" w:customStyle="1" w:styleId="7603116497E54110944040C4660EB68A">
    <w:name w:val="7603116497E54110944040C4660EB68A"/>
    <w:rsid w:val="0014023D"/>
    <w:pPr>
      <w:spacing w:line="276" w:lineRule="auto"/>
    </w:pPr>
    <w:rPr>
      <w:rFonts w:ascii="Arial" w:eastAsiaTheme="minorHAnsi" w:hAnsi="Arial" w:cs="Open Sans"/>
      <w:szCs w:val="20"/>
      <w:lang w:eastAsia="en-US"/>
    </w:rPr>
  </w:style>
  <w:style w:type="paragraph" w:customStyle="1" w:styleId="FBD2A6010D1542AFA87D33C0CE4FE286">
    <w:name w:val="FBD2A6010D1542AFA87D33C0CE4FE286"/>
    <w:rsid w:val="0014023D"/>
    <w:pPr>
      <w:spacing w:line="276" w:lineRule="auto"/>
    </w:pPr>
    <w:rPr>
      <w:rFonts w:ascii="Arial" w:eastAsiaTheme="minorHAnsi" w:hAnsi="Arial" w:cs="Open Sans"/>
      <w:szCs w:val="20"/>
      <w:lang w:eastAsia="en-US"/>
    </w:rPr>
  </w:style>
  <w:style w:type="paragraph" w:customStyle="1" w:styleId="2ECAB31176AE4C6297A64A4086E3E6FF">
    <w:name w:val="2ECAB31176AE4C6297A64A4086E3E6FF"/>
    <w:rsid w:val="0014023D"/>
    <w:pPr>
      <w:spacing w:line="276" w:lineRule="auto"/>
    </w:pPr>
    <w:rPr>
      <w:rFonts w:ascii="Arial" w:eastAsiaTheme="minorHAnsi" w:hAnsi="Arial" w:cs="Open Sans"/>
      <w:szCs w:val="20"/>
      <w:lang w:eastAsia="en-US"/>
    </w:rPr>
  </w:style>
  <w:style w:type="paragraph" w:customStyle="1" w:styleId="78CD723ADEC84B59B6871B136F5F44A0">
    <w:name w:val="78CD723ADEC84B59B6871B136F5F44A0"/>
    <w:rsid w:val="0014023D"/>
    <w:pPr>
      <w:spacing w:line="276" w:lineRule="auto"/>
    </w:pPr>
    <w:rPr>
      <w:rFonts w:ascii="Arial" w:eastAsiaTheme="minorHAnsi" w:hAnsi="Arial" w:cs="Open Sans"/>
      <w:szCs w:val="20"/>
      <w:lang w:eastAsia="en-US"/>
    </w:rPr>
  </w:style>
  <w:style w:type="paragraph" w:customStyle="1" w:styleId="7610AFE0BE804BDA807F1EDEAEB4F5E2">
    <w:name w:val="7610AFE0BE804BDA807F1EDEAEB4F5E2"/>
    <w:rsid w:val="0014023D"/>
    <w:pPr>
      <w:spacing w:line="276" w:lineRule="auto"/>
    </w:pPr>
    <w:rPr>
      <w:rFonts w:ascii="Arial" w:eastAsiaTheme="minorHAnsi" w:hAnsi="Arial" w:cs="Open Sans"/>
      <w:szCs w:val="20"/>
      <w:lang w:eastAsia="en-US"/>
    </w:rPr>
  </w:style>
  <w:style w:type="paragraph" w:customStyle="1" w:styleId="057202C32461494FACD79EB5EB1A5F86">
    <w:name w:val="057202C32461494FACD79EB5EB1A5F86"/>
    <w:rsid w:val="0014023D"/>
    <w:pPr>
      <w:spacing w:line="276" w:lineRule="auto"/>
    </w:pPr>
    <w:rPr>
      <w:rFonts w:ascii="Arial" w:eastAsiaTheme="minorHAnsi" w:hAnsi="Arial" w:cs="Open Sans"/>
      <w:szCs w:val="20"/>
      <w:lang w:eastAsia="en-US"/>
    </w:rPr>
  </w:style>
  <w:style w:type="paragraph" w:customStyle="1" w:styleId="6E8614079F5F4AC19AC0C65F49695034">
    <w:name w:val="6E8614079F5F4AC19AC0C65F49695034"/>
    <w:rsid w:val="0014023D"/>
    <w:pPr>
      <w:spacing w:line="276" w:lineRule="auto"/>
    </w:pPr>
    <w:rPr>
      <w:rFonts w:ascii="Arial" w:eastAsiaTheme="minorHAnsi" w:hAnsi="Arial" w:cs="Open Sans"/>
      <w:szCs w:val="20"/>
      <w:lang w:eastAsia="en-US"/>
    </w:rPr>
  </w:style>
  <w:style w:type="paragraph" w:customStyle="1" w:styleId="C6979FB91C224748815E95D916AA4078">
    <w:name w:val="C6979FB91C224748815E95D916AA4078"/>
    <w:rsid w:val="0014023D"/>
    <w:pPr>
      <w:spacing w:line="276" w:lineRule="auto"/>
    </w:pPr>
    <w:rPr>
      <w:rFonts w:ascii="Arial" w:eastAsiaTheme="minorHAnsi" w:hAnsi="Arial" w:cs="Open Sans"/>
      <w:szCs w:val="20"/>
      <w:lang w:eastAsia="en-US"/>
    </w:rPr>
  </w:style>
  <w:style w:type="paragraph" w:customStyle="1" w:styleId="49A82DBD4ACB451E9F6CFC717C2A8B16">
    <w:name w:val="49A82DBD4ACB451E9F6CFC717C2A8B16"/>
    <w:rsid w:val="0014023D"/>
    <w:pPr>
      <w:spacing w:line="276" w:lineRule="auto"/>
    </w:pPr>
    <w:rPr>
      <w:rFonts w:ascii="Arial" w:eastAsiaTheme="minorHAnsi" w:hAnsi="Arial" w:cs="Open Sans"/>
      <w:szCs w:val="20"/>
      <w:lang w:eastAsia="en-US"/>
    </w:rPr>
  </w:style>
  <w:style w:type="paragraph" w:customStyle="1" w:styleId="4C18DEE132E847DD9AC573B6317628CB">
    <w:name w:val="4C18DEE132E847DD9AC573B6317628CB"/>
    <w:rsid w:val="0014023D"/>
    <w:pPr>
      <w:spacing w:line="276" w:lineRule="auto"/>
    </w:pPr>
    <w:rPr>
      <w:rFonts w:ascii="Arial" w:eastAsiaTheme="minorHAnsi" w:hAnsi="Arial" w:cs="Open Sans"/>
      <w:szCs w:val="20"/>
      <w:lang w:eastAsia="en-US"/>
    </w:rPr>
  </w:style>
  <w:style w:type="paragraph" w:customStyle="1" w:styleId="7EBD9F4AB27440878D994036E858D726">
    <w:name w:val="7EBD9F4AB27440878D994036E858D726"/>
    <w:rsid w:val="0014023D"/>
    <w:pPr>
      <w:spacing w:line="276" w:lineRule="auto"/>
    </w:pPr>
    <w:rPr>
      <w:rFonts w:ascii="Arial" w:eastAsiaTheme="minorHAnsi" w:hAnsi="Arial" w:cs="Open Sans"/>
      <w:szCs w:val="20"/>
      <w:lang w:eastAsia="en-US"/>
    </w:rPr>
  </w:style>
  <w:style w:type="paragraph" w:customStyle="1" w:styleId="FB4A91659A984FC1BA88026EAA22CCD1">
    <w:name w:val="FB4A91659A984FC1BA88026EAA22CCD1"/>
    <w:rsid w:val="0014023D"/>
    <w:pPr>
      <w:spacing w:line="276" w:lineRule="auto"/>
    </w:pPr>
    <w:rPr>
      <w:rFonts w:ascii="Arial" w:eastAsiaTheme="minorHAnsi" w:hAnsi="Arial" w:cs="Open Sans"/>
      <w:szCs w:val="20"/>
      <w:lang w:eastAsia="en-US"/>
    </w:rPr>
  </w:style>
  <w:style w:type="paragraph" w:customStyle="1" w:styleId="CC4822D25EF648C3B3006190B0F6F487">
    <w:name w:val="CC4822D25EF648C3B3006190B0F6F487"/>
    <w:rsid w:val="0014023D"/>
    <w:pPr>
      <w:spacing w:line="276" w:lineRule="auto"/>
    </w:pPr>
    <w:rPr>
      <w:rFonts w:ascii="Arial" w:eastAsiaTheme="minorHAnsi" w:hAnsi="Arial" w:cs="Open Sans"/>
      <w:szCs w:val="20"/>
      <w:lang w:eastAsia="en-US"/>
    </w:rPr>
  </w:style>
  <w:style w:type="paragraph" w:customStyle="1" w:styleId="4323B35FE0094BE182C473411E262C3A">
    <w:name w:val="4323B35FE0094BE182C473411E262C3A"/>
    <w:rsid w:val="0014023D"/>
    <w:pPr>
      <w:spacing w:line="276" w:lineRule="auto"/>
    </w:pPr>
    <w:rPr>
      <w:rFonts w:ascii="Arial" w:eastAsiaTheme="minorHAnsi" w:hAnsi="Arial" w:cs="Open Sans"/>
      <w:szCs w:val="20"/>
      <w:lang w:eastAsia="en-US"/>
    </w:rPr>
  </w:style>
  <w:style w:type="paragraph" w:customStyle="1" w:styleId="759E7832724646BE8DC59CF4FA198FB9">
    <w:name w:val="759E7832724646BE8DC59CF4FA198FB9"/>
    <w:rsid w:val="0014023D"/>
    <w:pPr>
      <w:spacing w:line="276" w:lineRule="auto"/>
    </w:pPr>
    <w:rPr>
      <w:rFonts w:ascii="Arial" w:eastAsiaTheme="minorHAnsi" w:hAnsi="Arial" w:cs="Open Sans"/>
      <w:szCs w:val="20"/>
      <w:lang w:eastAsia="en-US"/>
    </w:rPr>
  </w:style>
  <w:style w:type="paragraph" w:customStyle="1" w:styleId="313C19ADE967479496A983AABC86A258">
    <w:name w:val="313C19ADE967479496A983AABC86A258"/>
    <w:rsid w:val="0014023D"/>
    <w:pPr>
      <w:spacing w:line="276" w:lineRule="auto"/>
    </w:pPr>
    <w:rPr>
      <w:rFonts w:ascii="Arial" w:eastAsiaTheme="minorHAnsi" w:hAnsi="Arial" w:cs="Open Sans"/>
      <w:szCs w:val="20"/>
      <w:lang w:eastAsia="en-US"/>
    </w:rPr>
  </w:style>
  <w:style w:type="paragraph" w:customStyle="1" w:styleId="3BAC3E34FD464DC9B89768B800BF4CF0">
    <w:name w:val="3BAC3E34FD464DC9B89768B800BF4CF0"/>
    <w:rsid w:val="0014023D"/>
    <w:pPr>
      <w:spacing w:line="276" w:lineRule="auto"/>
    </w:pPr>
    <w:rPr>
      <w:rFonts w:ascii="Arial" w:eastAsiaTheme="minorHAnsi" w:hAnsi="Arial" w:cs="Open Sans"/>
      <w:szCs w:val="20"/>
      <w:lang w:eastAsia="en-US"/>
    </w:rPr>
  </w:style>
  <w:style w:type="paragraph" w:customStyle="1" w:styleId="A64108E2653146DE9863E4DD0C6426D7">
    <w:name w:val="A64108E2653146DE9863E4DD0C6426D7"/>
    <w:rsid w:val="0014023D"/>
    <w:pPr>
      <w:spacing w:line="276" w:lineRule="auto"/>
    </w:pPr>
    <w:rPr>
      <w:rFonts w:ascii="Arial" w:eastAsiaTheme="minorHAnsi" w:hAnsi="Arial" w:cs="Open Sans"/>
      <w:szCs w:val="20"/>
      <w:lang w:eastAsia="en-US"/>
    </w:rPr>
  </w:style>
  <w:style w:type="paragraph" w:customStyle="1" w:styleId="C638891D1C5340A0A47379157F1779D2">
    <w:name w:val="C638891D1C5340A0A47379157F1779D2"/>
    <w:rsid w:val="0014023D"/>
    <w:pPr>
      <w:spacing w:line="276" w:lineRule="auto"/>
    </w:pPr>
    <w:rPr>
      <w:rFonts w:ascii="Arial" w:eastAsiaTheme="minorHAnsi" w:hAnsi="Arial" w:cs="Open Sans"/>
      <w:szCs w:val="20"/>
      <w:lang w:eastAsia="en-US"/>
    </w:rPr>
  </w:style>
  <w:style w:type="paragraph" w:customStyle="1" w:styleId="4F81F58C14A24288A7AD67C4B9319F1F">
    <w:name w:val="4F81F58C14A24288A7AD67C4B9319F1F"/>
    <w:rsid w:val="0014023D"/>
    <w:pPr>
      <w:spacing w:line="276" w:lineRule="auto"/>
    </w:pPr>
    <w:rPr>
      <w:rFonts w:ascii="Arial" w:eastAsiaTheme="minorHAnsi" w:hAnsi="Arial" w:cs="Open Sans"/>
      <w:szCs w:val="20"/>
      <w:lang w:eastAsia="en-US"/>
    </w:rPr>
  </w:style>
  <w:style w:type="paragraph" w:customStyle="1" w:styleId="EF3894C179624F14BC003B0C90B07639">
    <w:name w:val="EF3894C179624F14BC003B0C90B07639"/>
    <w:rsid w:val="0014023D"/>
    <w:pPr>
      <w:spacing w:line="276" w:lineRule="auto"/>
    </w:pPr>
    <w:rPr>
      <w:rFonts w:ascii="Arial" w:eastAsiaTheme="minorHAnsi" w:hAnsi="Arial" w:cs="Open Sans"/>
      <w:szCs w:val="20"/>
      <w:lang w:eastAsia="en-US"/>
    </w:rPr>
  </w:style>
  <w:style w:type="paragraph" w:customStyle="1" w:styleId="057CEF3219944A1AAB591E4083AAC590">
    <w:name w:val="057CEF3219944A1AAB591E4083AAC590"/>
    <w:rsid w:val="0014023D"/>
    <w:pPr>
      <w:spacing w:line="276" w:lineRule="auto"/>
    </w:pPr>
    <w:rPr>
      <w:rFonts w:ascii="Arial" w:eastAsiaTheme="minorHAnsi" w:hAnsi="Arial" w:cs="Open Sans"/>
      <w:szCs w:val="20"/>
      <w:lang w:eastAsia="en-US"/>
    </w:rPr>
  </w:style>
  <w:style w:type="paragraph" w:customStyle="1" w:styleId="FA71242E162D4EFD8914DB6929B584ED">
    <w:name w:val="FA71242E162D4EFD8914DB6929B584ED"/>
    <w:rsid w:val="0014023D"/>
    <w:pPr>
      <w:spacing w:line="276" w:lineRule="auto"/>
    </w:pPr>
    <w:rPr>
      <w:rFonts w:ascii="Arial" w:eastAsiaTheme="minorHAnsi" w:hAnsi="Arial" w:cs="Open Sans"/>
      <w:szCs w:val="20"/>
      <w:lang w:eastAsia="en-US"/>
    </w:rPr>
  </w:style>
  <w:style w:type="paragraph" w:customStyle="1" w:styleId="32AF0ED8DD9D4348890DA155110E54531">
    <w:name w:val="32AF0ED8DD9D4348890DA155110E54531"/>
    <w:rsid w:val="0014023D"/>
    <w:pPr>
      <w:spacing w:line="276" w:lineRule="auto"/>
    </w:pPr>
    <w:rPr>
      <w:rFonts w:ascii="Arial" w:eastAsiaTheme="minorHAnsi" w:hAnsi="Arial" w:cs="Open Sans"/>
      <w:szCs w:val="20"/>
      <w:lang w:eastAsia="en-US"/>
    </w:rPr>
  </w:style>
  <w:style w:type="paragraph" w:customStyle="1" w:styleId="8571146AFA554A4FAC1254FC96564102">
    <w:name w:val="8571146AFA554A4FAC1254FC96564102"/>
    <w:rsid w:val="00453E84"/>
  </w:style>
  <w:style w:type="paragraph" w:customStyle="1" w:styleId="7D4B6AA3556D40C895BAD166722D8F17">
    <w:name w:val="7D4B6AA3556D40C895BAD166722D8F17"/>
    <w:rsid w:val="00453E84"/>
  </w:style>
  <w:style w:type="paragraph" w:customStyle="1" w:styleId="3D3551705DE845B0BB71E6948767F59E">
    <w:name w:val="3D3551705DE845B0BB71E6948767F59E"/>
    <w:rsid w:val="00546FE6"/>
  </w:style>
  <w:style w:type="paragraph" w:customStyle="1" w:styleId="CCCC256FE988493D9B5574F6D71300C1">
    <w:name w:val="CCCC256FE988493D9B5574F6D71300C1"/>
    <w:rsid w:val="00F72DD5"/>
    <w:rPr>
      <w:kern w:val="2"/>
      <w14:ligatures w14:val="standardContextual"/>
    </w:rPr>
  </w:style>
  <w:style w:type="paragraph" w:customStyle="1" w:styleId="95D60C8E70694FA890D35ECEC8EDDB26">
    <w:name w:val="95D60C8E70694FA890D35ECEC8EDDB26"/>
    <w:rsid w:val="00F72DD5"/>
    <w:rPr>
      <w:kern w:val="2"/>
      <w14:ligatures w14:val="standardContextual"/>
    </w:rPr>
  </w:style>
  <w:style w:type="paragraph" w:customStyle="1" w:styleId="69C7C2DD50DF4A3FA6915965803433C7">
    <w:name w:val="69C7C2DD50DF4A3FA6915965803433C7"/>
    <w:rsid w:val="00F72DD5"/>
    <w:rPr>
      <w:kern w:val="2"/>
      <w14:ligatures w14:val="standardContextual"/>
    </w:rPr>
  </w:style>
  <w:style w:type="paragraph" w:customStyle="1" w:styleId="77314EC0F55C42B28B60B90E06802B2D">
    <w:name w:val="77314EC0F55C42B28B60B90E06802B2D"/>
    <w:rsid w:val="00F72DD5"/>
    <w:rPr>
      <w:kern w:val="2"/>
      <w14:ligatures w14:val="standardContextual"/>
    </w:rPr>
  </w:style>
  <w:style w:type="paragraph" w:customStyle="1" w:styleId="DC211391DC274271ABE2E58DB7AAAFAF">
    <w:name w:val="DC211391DC274271ABE2E58DB7AAAFAF"/>
    <w:rsid w:val="00F72DD5"/>
    <w:rPr>
      <w:kern w:val="2"/>
      <w14:ligatures w14:val="standardContextual"/>
    </w:rPr>
  </w:style>
  <w:style w:type="paragraph" w:customStyle="1" w:styleId="FFAE90411786490B81112C33E9F3F21F">
    <w:name w:val="FFAE90411786490B81112C33E9F3F21F"/>
    <w:rsid w:val="00F72DD5"/>
    <w:rPr>
      <w:kern w:val="2"/>
      <w14:ligatures w14:val="standardContextual"/>
    </w:rPr>
  </w:style>
  <w:style w:type="paragraph" w:customStyle="1" w:styleId="7B4F0782FF354A6E87BB5A370123BCEB">
    <w:name w:val="7B4F0782FF354A6E87BB5A370123BCEB"/>
    <w:rsid w:val="00F72DD5"/>
    <w:rPr>
      <w:kern w:val="2"/>
      <w14:ligatures w14:val="standardContextual"/>
    </w:rPr>
  </w:style>
  <w:style w:type="paragraph" w:customStyle="1" w:styleId="26F9EE29819D44EABE6BAA86C64FA614">
    <w:name w:val="26F9EE29819D44EABE6BAA86C64FA614"/>
    <w:rsid w:val="00F72DD5"/>
    <w:rPr>
      <w:kern w:val="2"/>
      <w14:ligatures w14:val="standardContextual"/>
    </w:rPr>
  </w:style>
  <w:style w:type="paragraph" w:customStyle="1" w:styleId="C3D1C17A68884C13B9FE191D061E0BF4">
    <w:name w:val="C3D1C17A68884C13B9FE191D061E0BF4"/>
    <w:rsid w:val="00F72DD5"/>
    <w:rPr>
      <w:kern w:val="2"/>
      <w14:ligatures w14:val="standardContextual"/>
    </w:rPr>
  </w:style>
  <w:style w:type="paragraph" w:customStyle="1" w:styleId="2AB0A170E04344C388B16079E76BAC77">
    <w:name w:val="2AB0A170E04344C388B16079E76BAC77"/>
    <w:rsid w:val="00F72DD5"/>
    <w:rPr>
      <w:kern w:val="2"/>
      <w14:ligatures w14:val="standardContextual"/>
    </w:rPr>
  </w:style>
  <w:style w:type="paragraph" w:customStyle="1" w:styleId="CA1D035F18C7423086EF4A8429B44388">
    <w:name w:val="CA1D035F18C7423086EF4A8429B44388"/>
    <w:rsid w:val="00F72DD5"/>
    <w:rPr>
      <w:kern w:val="2"/>
      <w14:ligatures w14:val="standardContextual"/>
    </w:rPr>
  </w:style>
  <w:style w:type="paragraph" w:customStyle="1" w:styleId="FDA9E8BBFD7B4D78A36216343CA361A9">
    <w:name w:val="FDA9E8BBFD7B4D78A36216343CA361A9"/>
    <w:rsid w:val="00F72DD5"/>
    <w:rPr>
      <w:kern w:val="2"/>
      <w14:ligatures w14:val="standardContextual"/>
    </w:rPr>
  </w:style>
  <w:style w:type="paragraph" w:customStyle="1" w:styleId="9DBE702FB113461C8EEB0E395D8679E5">
    <w:name w:val="9DBE702FB113461C8EEB0E395D8679E5"/>
    <w:rsid w:val="00F72DD5"/>
    <w:rPr>
      <w:kern w:val="2"/>
      <w14:ligatures w14:val="standardContextual"/>
    </w:rPr>
  </w:style>
  <w:style w:type="paragraph" w:customStyle="1" w:styleId="D9E58F4048FA4DFEBDA9DCAF16F6CFC5">
    <w:name w:val="D9E58F4048FA4DFEBDA9DCAF16F6CFC5"/>
    <w:rsid w:val="00F72DD5"/>
    <w:rPr>
      <w:kern w:val="2"/>
      <w14:ligatures w14:val="standardContextual"/>
    </w:rPr>
  </w:style>
  <w:style w:type="paragraph" w:customStyle="1" w:styleId="C3E3CA0F96734F3F8F01A4950FE8C917">
    <w:name w:val="C3E3CA0F96734F3F8F01A4950FE8C917"/>
    <w:rsid w:val="00F72DD5"/>
    <w:rPr>
      <w:kern w:val="2"/>
      <w14:ligatures w14:val="standardContextual"/>
    </w:rPr>
  </w:style>
  <w:style w:type="paragraph" w:customStyle="1" w:styleId="2FA462B688F14E8A844080D8E1FCE6AC">
    <w:name w:val="2FA462B688F14E8A844080D8E1FCE6AC"/>
    <w:rsid w:val="00F72DD5"/>
    <w:rPr>
      <w:kern w:val="2"/>
      <w14:ligatures w14:val="standardContextual"/>
    </w:rPr>
  </w:style>
  <w:style w:type="paragraph" w:customStyle="1" w:styleId="EC2EB9E07A5C4C55896A07ED9569AA9E">
    <w:name w:val="EC2EB9E07A5C4C55896A07ED9569AA9E"/>
    <w:rsid w:val="00F72DD5"/>
    <w:rPr>
      <w:kern w:val="2"/>
      <w14:ligatures w14:val="standardContextual"/>
    </w:rPr>
  </w:style>
  <w:style w:type="paragraph" w:customStyle="1" w:styleId="0A9EDA32F019461FA077B9EE76C5D594">
    <w:name w:val="0A9EDA32F019461FA077B9EE76C5D594"/>
    <w:rsid w:val="00F72DD5"/>
    <w:rPr>
      <w:kern w:val="2"/>
      <w14:ligatures w14:val="standardContextual"/>
    </w:rPr>
  </w:style>
  <w:style w:type="paragraph" w:customStyle="1" w:styleId="9207FD4F60D2406BA79BA66F6B8120DE">
    <w:name w:val="9207FD4F60D2406BA79BA66F6B8120DE"/>
    <w:rsid w:val="00F72DD5"/>
    <w:rPr>
      <w:kern w:val="2"/>
      <w14:ligatures w14:val="standardContextual"/>
    </w:rPr>
  </w:style>
  <w:style w:type="paragraph" w:customStyle="1" w:styleId="4A62E6BCF2F845AD94B89BEF5C29A7CF">
    <w:name w:val="4A62E6BCF2F845AD94B89BEF5C29A7CF"/>
    <w:rsid w:val="00F72DD5"/>
    <w:rPr>
      <w:kern w:val="2"/>
      <w14:ligatures w14:val="standardContextual"/>
    </w:rPr>
  </w:style>
  <w:style w:type="paragraph" w:customStyle="1" w:styleId="B8CB82F022194B82AFC771E8D44D8E9F">
    <w:name w:val="B8CB82F022194B82AFC771E8D44D8E9F"/>
    <w:rsid w:val="00F72DD5"/>
    <w:rPr>
      <w:kern w:val="2"/>
      <w14:ligatures w14:val="standardContextual"/>
    </w:rPr>
  </w:style>
  <w:style w:type="paragraph" w:customStyle="1" w:styleId="8FFEF56407214DBEAA5636A10A81CB58">
    <w:name w:val="8FFEF56407214DBEAA5636A10A81CB58"/>
    <w:rsid w:val="00F72DD5"/>
    <w:rPr>
      <w:kern w:val="2"/>
      <w14:ligatures w14:val="standardContextual"/>
    </w:rPr>
  </w:style>
  <w:style w:type="paragraph" w:customStyle="1" w:styleId="F57BC0BAA65F4E308F211E7660682DE1">
    <w:name w:val="F57BC0BAA65F4E308F211E7660682DE1"/>
    <w:rsid w:val="00F72DD5"/>
    <w:rPr>
      <w:kern w:val="2"/>
      <w14:ligatures w14:val="standardContextual"/>
    </w:rPr>
  </w:style>
  <w:style w:type="paragraph" w:customStyle="1" w:styleId="ACC19C12990149438C9A015D1FA963F8">
    <w:name w:val="ACC19C12990149438C9A015D1FA963F8"/>
    <w:rsid w:val="00F72DD5"/>
    <w:rPr>
      <w:kern w:val="2"/>
      <w14:ligatures w14:val="standardContextual"/>
    </w:rPr>
  </w:style>
  <w:style w:type="paragraph" w:customStyle="1" w:styleId="14289E66FA334B57A5BDB0FCE1AD85F6">
    <w:name w:val="14289E66FA334B57A5BDB0FCE1AD85F6"/>
    <w:rsid w:val="00F72DD5"/>
    <w:rPr>
      <w:kern w:val="2"/>
      <w14:ligatures w14:val="standardContextual"/>
    </w:rPr>
  </w:style>
  <w:style w:type="paragraph" w:customStyle="1" w:styleId="0E21F1F6F4C84FCA9946CA9AA66EC299">
    <w:name w:val="0E21F1F6F4C84FCA9946CA9AA66EC299"/>
    <w:rsid w:val="00F72DD5"/>
    <w:rPr>
      <w:kern w:val="2"/>
      <w14:ligatures w14:val="standardContextual"/>
    </w:rPr>
  </w:style>
  <w:style w:type="paragraph" w:customStyle="1" w:styleId="4FC97A1718DE41EAAC5B74F9C52C8A03">
    <w:name w:val="4FC97A1718DE41EAAC5B74F9C52C8A03"/>
    <w:rsid w:val="00F72DD5"/>
    <w:rPr>
      <w:kern w:val="2"/>
      <w14:ligatures w14:val="standardContextual"/>
    </w:rPr>
  </w:style>
  <w:style w:type="paragraph" w:customStyle="1" w:styleId="289947AEF6434BE7974B2700B04262AC">
    <w:name w:val="289947AEF6434BE7974B2700B04262AC"/>
    <w:rsid w:val="00F72DD5"/>
    <w:rPr>
      <w:kern w:val="2"/>
      <w14:ligatures w14:val="standardContextual"/>
    </w:rPr>
  </w:style>
  <w:style w:type="paragraph" w:customStyle="1" w:styleId="B89A7565D8DF41FFABFDAD8F5F0C6DDA">
    <w:name w:val="B89A7565D8DF41FFABFDAD8F5F0C6DDA"/>
    <w:rsid w:val="004A504D"/>
    <w:rPr>
      <w:kern w:val="2"/>
      <w14:ligatures w14:val="standardContextual"/>
    </w:rPr>
  </w:style>
  <w:style w:type="paragraph" w:customStyle="1" w:styleId="1D79D14234C9481BA95FA49F55E7CC7A">
    <w:name w:val="1D79D14234C9481BA95FA49F55E7CC7A"/>
    <w:rsid w:val="004A504D"/>
    <w:rPr>
      <w:kern w:val="2"/>
      <w14:ligatures w14:val="standardContextual"/>
    </w:rPr>
  </w:style>
  <w:style w:type="paragraph" w:customStyle="1" w:styleId="1C3D383671AE4F7191C8E4FC22750403">
    <w:name w:val="1C3D383671AE4F7191C8E4FC22750403"/>
    <w:rsid w:val="004A504D"/>
    <w:rPr>
      <w:kern w:val="2"/>
      <w14:ligatures w14:val="standardContextual"/>
    </w:rPr>
  </w:style>
  <w:style w:type="paragraph" w:customStyle="1" w:styleId="4A09B26699D34B609A309911BF9C7947">
    <w:name w:val="4A09B26699D34B609A309911BF9C7947"/>
    <w:rsid w:val="004A504D"/>
    <w:rPr>
      <w:kern w:val="2"/>
      <w14:ligatures w14:val="standardContextual"/>
    </w:rPr>
  </w:style>
  <w:style w:type="paragraph" w:customStyle="1" w:styleId="170472F076A24189BB83A23CB01E4CEF">
    <w:name w:val="170472F076A24189BB83A23CB01E4CEF"/>
    <w:rsid w:val="004A504D"/>
    <w:rPr>
      <w:kern w:val="2"/>
      <w14:ligatures w14:val="standardContextual"/>
    </w:rPr>
  </w:style>
  <w:style w:type="paragraph" w:customStyle="1" w:styleId="76A6039D36CE4DF49032B4A6F5B379BD">
    <w:name w:val="76A6039D36CE4DF49032B4A6F5B379BD"/>
    <w:rsid w:val="004A504D"/>
    <w:rPr>
      <w:kern w:val="2"/>
      <w14:ligatures w14:val="standardContextual"/>
    </w:rPr>
  </w:style>
  <w:style w:type="paragraph" w:customStyle="1" w:styleId="7521F1D877EB49E9AC338455B8470335">
    <w:name w:val="7521F1D877EB49E9AC338455B8470335"/>
    <w:rsid w:val="004A504D"/>
    <w:rPr>
      <w:kern w:val="2"/>
      <w14:ligatures w14:val="standardContextual"/>
    </w:rPr>
  </w:style>
  <w:style w:type="paragraph" w:customStyle="1" w:styleId="E6D8CCEF2BAA4C32A584BDBFBAE8B37F">
    <w:name w:val="E6D8CCEF2BAA4C32A584BDBFBAE8B37F"/>
    <w:rsid w:val="004A504D"/>
    <w:rPr>
      <w:kern w:val="2"/>
      <w14:ligatures w14:val="standardContextual"/>
    </w:rPr>
  </w:style>
  <w:style w:type="paragraph" w:customStyle="1" w:styleId="BCB32CF510004CE98B04742E235EB722">
    <w:name w:val="BCB32CF510004CE98B04742E235EB722"/>
    <w:rsid w:val="004A504D"/>
    <w:rPr>
      <w:kern w:val="2"/>
      <w14:ligatures w14:val="standardContextual"/>
    </w:rPr>
  </w:style>
  <w:style w:type="paragraph" w:customStyle="1" w:styleId="BDD0FE3F5B9D42DAA8BEEE32AB349C5D">
    <w:name w:val="BDD0FE3F5B9D42DAA8BEEE32AB349C5D"/>
    <w:rsid w:val="004A504D"/>
    <w:rPr>
      <w:kern w:val="2"/>
      <w14:ligatures w14:val="standardContextual"/>
    </w:rPr>
  </w:style>
  <w:style w:type="paragraph" w:customStyle="1" w:styleId="262BBF291639461B99FF75EA6FEC6CAC">
    <w:name w:val="262BBF291639461B99FF75EA6FEC6CAC"/>
    <w:rsid w:val="004A504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9" ma:contentTypeDescription="Crée un document." ma:contentTypeScope="" ma:versionID="fc71b674bf8485e0d8a3d3f87db42cca">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c81a0a41132a0ff72ba312a55572cde3"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2.xml><?xml version="1.0" encoding="utf-8"?>
<ds:datastoreItem xmlns:ds="http://schemas.openxmlformats.org/officeDocument/2006/customXml" ds:itemID="{54CBE19C-0A18-4588-96C4-6E4F16972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B0A68-FA3B-4BDC-8DD2-B2997DAAED53}">
  <ds:schemaRefs>
    <ds:schemaRef ds:uri="http://schemas.microsoft.com/office/infopath/2007/PartnerControls"/>
    <ds:schemaRef ds:uri="http://purl.org/dc/elements/1.1/"/>
    <ds:schemaRef ds:uri="http://schemas.microsoft.com/office/2006/metadata/properties"/>
    <ds:schemaRef ds:uri="f24c481c-3a09-4dcf-b6e2-607b9e21c926"/>
    <ds:schemaRef ds:uri="http://purl.org/dc/terms/"/>
    <ds:schemaRef ds:uri="http://schemas.openxmlformats.org/package/2006/metadata/core-properties"/>
    <ds:schemaRef ds:uri="http://schemas.microsoft.com/office/2006/documentManagement/types"/>
    <ds:schemaRef ds:uri="http://purl.org/dc/dcmitype/"/>
    <ds:schemaRef ds:uri="1043d16c-061f-46a7-972b-f6e6c14d55b5"/>
    <ds:schemaRef ds:uri="http://www.w3.org/XML/1998/namespace"/>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Modele_FormulaireAM_v1.dotx</Template>
  <TotalTime>1035</TotalTime>
  <Pages>16</Pages>
  <Words>5980</Words>
  <Characters>32890</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AM36 - Déclaration d’antécédents</vt:lpstr>
    </vt:vector>
  </TitlesOfParts>
  <Company/>
  <LinksUpToDate>false</LinksUpToDate>
  <CharactersWithSpaces>38793</CharactersWithSpaces>
  <SharedDoc>false</SharedDoc>
  <HLinks>
    <vt:vector size="42" baseType="variant">
      <vt:variant>
        <vt:i4>7929957</vt:i4>
      </vt:variant>
      <vt:variant>
        <vt:i4>36</vt:i4>
      </vt:variant>
      <vt:variant>
        <vt:i4>0</vt:i4>
      </vt:variant>
      <vt:variant>
        <vt:i4>5</vt:i4>
      </vt:variant>
      <vt:variant>
        <vt:lpwstr/>
      </vt:variant>
      <vt:variant>
        <vt:lpwstr>lexique</vt:lpwstr>
      </vt:variant>
      <vt:variant>
        <vt:i4>7012414</vt:i4>
      </vt:variant>
      <vt:variant>
        <vt:i4>21</vt:i4>
      </vt:variant>
      <vt:variant>
        <vt:i4>0</vt:i4>
      </vt:variant>
      <vt:variant>
        <vt:i4>5</vt:i4>
      </vt:variant>
      <vt:variant>
        <vt:lpwstr>https://www.environnement.gouv.qc.ca/autorisations/autorisations-ministerielles.htm</vt:lpwstr>
      </vt:variant>
      <vt:variant>
        <vt:lpwstr/>
      </vt:variant>
      <vt:variant>
        <vt:i4>3473463</vt:i4>
      </vt:variant>
      <vt:variant>
        <vt:i4>18</vt:i4>
      </vt:variant>
      <vt:variant>
        <vt:i4>0</vt:i4>
      </vt:variant>
      <vt:variant>
        <vt:i4>5</vt:i4>
      </vt:variant>
      <vt:variant>
        <vt:lpwstr>https://www.environnement.gouv.qc.ca/lqe/autorisations/reafie/index.htm</vt:lpwstr>
      </vt:variant>
      <vt:variant>
        <vt:lpwstr/>
      </vt:variant>
      <vt:variant>
        <vt:i4>1048588</vt:i4>
      </vt:variant>
      <vt:variant>
        <vt:i4>15</vt:i4>
      </vt:variant>
      <vt:variant>
        <vt:i4>0</vt:i4>
      </vt:variant>
      <vt:variant>
        <vt:i4>5</vt:i4>
      </vt:variant>
      <vt:variant>
        <vt:lpwstr>https://www.legisquebec.gouv.qc.ca/fr/document/lc/I-3</vt:lpwstr>
      </vt:variant>
      <vt:variant>
        <vt:lpwstr/>
      </vt:variant>
      <vt:variant>
        <vt:i4>2228335</vt:i4>
      </vt:variant>
      <vt:variant>
        <vt:i4>12</vt:i4>
      </vt:variant>
      <vt:variant>
        <vt:i4>0</vt:i4>
      </vt:variant>
      <vt:variant>
        <vt:i4>5</vt:i4>
      </vt:variant>
      <vt:variant>
        <vt:lpwstr>https://www.legisquebec.gouv.qc.ca/fr/tdm/lc/C-25.1</vt:lpwstr>
      </vt:variant>
      <vt:variant>
        <vt:lpwstr/>
      </vt:variant>
      <vt:variant>
        <vt:i4>6291512</vt:i4>
      </vt:variant>
      <vt:variant>
        <vt:i4>9</vt:i4>
      </vt:variant>
      <vt:variant>
        <vt:i4>0</vt:i4>
      </vt:variant>
      <vt:variant>
        <vt:i4>5</vt:i4>
      </vt:variant>
      <vt:variant>
        <vt:lpwstr>https://lois-laws.justice.gc.ca/fra/lois/C-46/TexteComplet.html</vt:lpwstr>
      </vt:variant>
      <vt:variant>
        <vt:lpwstr/>
      </vt:variant>
      <vt:variant>
        <vt:i4>5832726</vt:i4>
      </vt:variant>
      <vt:variant>
        <vt:i4>6</vt:i4>
      </vt:variant>
      <vt:variant>
        <vt:i4>0</vt:i4>
      </vt:variant>
      <vt:variant>
        <vt:i4>5</vt:i4>
      </vt:variant>
      <vt:variant>
        <vt:lpwstr>https://www.quebec.ca/gouvernement/ministere/environnement/lois-et-reglements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AM36 - Déclaration d’antécédents</dc:title>
  <dc:subject>Déclaration d’antécédents</dc:subject>
  <dc:creator>Ministère de l'Environnement, de la Lutte contre les changements climatiques, de la Faune et des Parcs</dc:creator>
  <cp:keywords>AM36-antecedents (2023-10) v.2</cp:keywords>
  <dc:description/>
  <cp:lastModifiedBy>Croft, Marianne</cp:lastModifiedBy>
  <cp:revision>347</cp:revision>
  <cp:lastPrinted>2022-06-13T19:34:00Z</cp:lastPrinted>
  <dcterms:created xsi:type="dcterms:W3CDTF">2022-06-10T14:02:00Z</dcterms:created>
  <dcterms:modified xsi:type="dcterms:W3CDTF">2024-04-08T16:58:00Z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AM36-antecedents (2023-10) v.2</vt:lpwstr>
  </property>
</Properties>
</file>