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F3AD" w14:textId="77777777" w:rsidR="00E128FF" w:rsidRPr="00242475" w:rsidRDefault="0054710C" w:rsidP="00016D85">
      <w:pPr>
        <w:pStyle w:val="Normalformulaire"/>
        <w:rPr>
          <w:rFonts w:cs="Arial"/>
        </w:rPr>
      </w:pPr>
      <w:r w:rsidRPr="00242475">
        <w:rPr>
          <w:rFonts w:cs="Arial"/>
          <w:noProof/>
        </w:rPr>
        <mc:AlternateContent>
          <mc:Choice Requires="wps">
            <w:drawing>
              <wp:anchor distT="0" distB="0" distL="114300" distR="114300" simplePos="0" relativeHeight="251658242" behindDoc="0" locked="0" layoutInCell="1" allowOverlap="1" wp14:anchorId="6D1ECF9A" wp14:editId="520F3DC8">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16560D02" w14:textId="4147E705" w:rsidR="00CB0D40" w:rsidRPr="00F20C0A" w:rsidRDefault="00391519" w:rsidP="006310CC">
                            <w:pPr>
                              <w:spacing w:line="240" w:lineRule="auto"/>
                              <w:rPr>
                                <w:rFonts w:cs="Arial"/>
                                <w:color w:val="E7E6E6" w:themeColor="background2"/>
                                <w:sz w:val="26"/>
                                <w:szCs w:val="26"/>
                              </w:rPr>
                            </w:pPr>
                            <w:r>
                              <w:rPr>
                                <w:rFonts w:cs="Arial"/>
                                <w:b/>
                                <w:bCs/>
                                <w:color w:val="E7E6E6" w:themeColor="background2"/>
                                <w:sz w:val="26"/>
                                <w:szCs w:val="26"/>
                              </w:rPr>
                              <w:t>Installation de valorisation de véhicules hors d’usage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ECF9A"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16560D02" w14:textId="4147E705" w:rsidR="00CB0D40" w:rsidRPr="00F20C0A" w:rsidRDefault="00391519" w:rsidP="006310CC">
                      <w:pPr>
                        <w:spacing w:line="240" w:lineRule="auto"/>
                        <w:rPr>
                          <w:rFonts w:cs="Arial"/>
                          <w:color w:val="E7E6E6" w:themeColor="background2"/>
                          <w:sz w:val="26"/>
                          <w:szCs w:val="26"/>
                        </w:rPr>
                      </w:pPr>
                      <w:r>
                        <w:rPr>
                          <w:rFonts w:cs="Arial"/>
                          <w:b/>
                          <w:bCs/>
                          <w:color w:val="E7E6E6" w:themeColor="background2"/>
                          <w:sz w:val="26"/>
                          <w:szCs w:val="26"/>
                        </w:rPr>
                        <w:t>Installation de valorisation de véhicules hors d’usage</w:t>
                      </w:r>
                    </w:p>
                  </w:txbxContent>
                </v:textbox>
              </v:shape>
            </w:pict>
          </mc:Fallback>
        </mc:AlternateContent>
      </w:r>
      <w:r w:rsidRPr="00242475">
        <w:rPr>
          <w:rFonts w:cs="Arial"/>
          <w:noProof/>
        </w:rPr>
        <mc:AlternateContent>
          <mc:Choice Requires="wps">
            <w:drawing>
              <wp:anchor distT="0" distB="0" distL="114300" distR="114300" simplePos="0" relativeHeight="251658243" behindDoc="0" locked="0" layoutInCell="1" allowOverlap="1" wp14:anchorId="2DC1FECB" wp14:editId="0658831F">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0335A5C" w14:textId="2EA2E4D3"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91519">
                              <w:rPr>
                                <w:rFonts w:cs="Arial"/>
                                <w:color w:val="E7E6E6" w:themeColor="background2"/>
                                <w:sz w:val="16"/>
                                <w:szCs w:val="16"/>
                              </w:rPr>
                              <w:t xml:space="preserve">245 et 251 </w:t>
                            </w:r>
                            <w:r w:rsidRPr="00AC5ADE">
                              <w:rPr>
                                <w:rFonts w:cs="Arial"/>
                                <w:color w:val="E7E6E6" w:themeColor="background2"/>
                                <w:sz w:val="16"/>
                                <w:szCs w:val="16"/>
                              </w:rPr>
                              <w:t xml:space="preserve">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1FECB"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0335A5C" w14:textId="2EA2E4D3"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91519">
                        <w:rPr>
                          <w:rFonts w:cs="Arial"/>
                          <w:color w:val="E7E6E6" w:themeColor="background2"/>
                          <w:sz w:val="16"/>
                          <w:szCs w:val="16"/>
                        </w:rPr>
                        <w:t xml:space="preserve">245 et 251 </w:t>
                      </w:r>
                      <w:r w:rsidRPr="00AC5ADE">
                        <w:rPr>
                          <w:rFonts w:cs="Arial"/>
                          <w:color w:val="E7E6E6" w:themeColor="background2"/>
                          <w:sz w:val="16"/>
                          <w:szCs w:val="16"/>
                        </w:rPr>
                        <w:t xml:space="preserve">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242475">
        <w:rPr>
          <w:rFonts w:cs="Arial"/>
          <w:noProof/>
        </w:rPr>
        <mc:AlternateContent>
          <mc:Choice Requires="wps">
            <w:drawing>
              <wp:anchor distT="0" distB="0" distL="114300" distR="114300" simplePos="0" relativeHeight="251658241" behindDoc="0" locked="0" layoutInCell="1" allowOverlap="1" wp14:anchorId="0CAAF9C8" wp14:editId="163D260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BAEEB92" w14:textId="7576A90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91519">
                              <w:rPr>
                                <w:rFonts w:cs="Arial"/>
                                <w:color w:val="E7E6E6" w:themeColor="background2"/>
                              </w:rPr>
                              <w:t>245d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F9C8"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BAEEB92" w14:textId="7576A90D"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91519">
                        <w:rPr>
                          <w:rFonts w:cs="Arial"/>
                          <w:color w:val="E7E6E6" w:themeColor="background2"/>
                        </w:rPr>
                        <w:t>245d</w:t>
                      </w:r>
                    </w:p>
                  </w:txbxContent>
                </v:textbox>
              </v:shape>
            </w:pict>
          </mc:Fallback>
        </mc:AlternateContent>
      </w:r>
      <w:r w:rsidRPr="00242475">
        <w:rPr>
          <w:rFonts w:cs="Arial"/>
          <w:noProof/>
        </w:rPr>
        <mc:AlternateContent>
          <mc:Choice Requires="wps">
            <w:drawing>
              <wp:anchor distT="91440" distB="91440" distL="137160" distR="137160" simplePos="0" relativeHeight="251658240" behindDoc="0" locked="0" layoutInCell="0" allowOverlap="1" wp14:anchorId="42E7BE9E" wp14:editId="4F888D76">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14F34A7" w14:textId="77777777" w:rsidR="00CB0D40" w:rsidRDefault="00CB0D40" w:rsidP="00D41107">
                            <w:pPr>
                              <w:rPr>
                                <w:rFonts w:ascii="Open Sans" w:eastAsiaTheme="majorEastAsia" w:hAnsi="Open Sans" w:cs="Open Sans"/>
                                <w:color w:val="FFFFFF" w:themeColor="background1"/>
                                <w:sz w:val="32"/>
                                <w:szCs w:val="32"/>
                              </w:rPr>
                            </w:pPr>
                          </w:p>
                          <w:p w14:paraId="06A3D65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E7BE9E"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14F34A7" w14:textId="77777777" w:rsidR="00CB0D40" w:rsidRDefault="00CB0D40" w:rsidP="00D41107">
                      <w:pPr>
                        <w:rPr>
                          <w:rFonts w:ascii="Open Sans" w:eastAsiaTheme="majorEastAsia" w:hAnsi="Open Sans" w:cs="Open Sans"/>
                          <w:color w:val="FFFFFF" w:themeColor="background1"/>
                          <w:sz w:val="32"/>
                          <w:szCs w:val="32"/>
                        </w:rPr>
                      </w:pPr>
                    </w:p>
                    <w:p w14:paraId="06A3D658" w14:textId="77777777" w:rsidR="00CB0D40" w:rsidRPr="006E7C67" w:rsidRDefault="00CB0D40" w:rsidP="004E4DDE">
                      <w:pPr>
                        <w:pStyle w:val="Normalformulaire"/>
                      </w:pPr>
                    </w:p>
                  </w:txbxContent>
                </v:textbox>
                <w10:wrap type="square" anchorx="margin" anchory="margin"/>
              </v:roundrect>
            </w:pict>
          </mc:Fallback>
        </mc:AlternateContent>
      </w:r>
      <w:r w:rsidR="00C453E7" w:rsidRPr="00242475">
        <w:rPr>
          <w:rFonts w:cs="Arial"/>
          <w:noProof/>
        </w:rPr>
        <w:drawing>
          <wp:inline distT="0" distB="0" distL="0" distR="0" wp14:anchorId="44A7CE72" wp14:editId="74A7B870">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ACB055F" w14:textId="77777777" w:rsidR="006E551A" w:rsidRPr="00242475" w:rsidRDefault="006E551A" w:rsidP="00016D85">
      <w:pPr>
        <w:pStyle w:val="InfoSection"/>
        <w:rPr>
          <w:rFonts w:cs="Arial"/>
        </w:rPr>
      </w:pPr>
      <w:r w:rsidRPr="00242475">
        <w:rPr>
          <w:rFonts w:cs="Arial"/>
        </w:rPr>
        <w:t>Renseignements</w:t>
      </w:r>
    </w:p>
    <w:p w14:paraId="4999D8F7" w14:textId="77777777" w:rsidR="006E551A" w:rsidRPr="00242475" w:rsidRDefault="006E551A" w:rsidP="00016D85">
      <w:pPr>
        <w:pStyle w:val="InfoTitre"/>
        <w:rPr>
          <w:rFonts w:cs="Arial"/>
        </w:rPr>
      </w:pPr>
      <w:r w:rsidRPr="00242475">
        <w:rPr>
          <w:rFonts w:cs="Arial"/>
        </w:rPr>
        <w:t>Portée du formulaire</w:t>
      </w:r>
    </w:p>
    <w:p w14:paraId="46CA9BEF" w14:textId="173A3002" w:rsidR="000C1F81" w:rsidRPr="00242475" w:rsidRDefault="000C1F81" w:rsidP="00EB74C1">
      <w:pPr>
        <w:pStyle w:val="Normalformulaire"/>
        <w:rPr>
          <w:rFonts w:cs="Arial"/>
          <w:i/>
          <w:color w:val="000000"/>
          <w:szCs w:val="18"/>
          <w:shd w:val="clear" w:color="auto" w:fill="FFFFFF"/>
        </w:rPr>
      </w:pPr>
      <w:r w:rsidRPr="00242475">
        <w:rPr>
          <w:rFonts w:cs="Arial"/>
          <w:color w:val="000000"/>
          <w:szCs w:val="18"/>
          <w:shd w:val="clear" w:color="auto" w:fill="FFFFFF"/>
        </w:rPr>
        <w:t>Ce formulaire vise une nouvelle demande d’autorisation ou une modification d’autorisation touchant les activités relatives à une installation de valorisation de véhicules hors d’usage (VHU)</w:t>
      </w:r>
      <w:r w:rsidR="00EB74C1" w:rsidRPr="00242475">
        <w:rPr>
          <w:rFonts w:cs="Arial"/>
          <w:vertAlign w:val="superscript"/>
        </w:rPr>
        <w:t xml:space="preserve"> </w:t>
      </w:r>
      <w:r w:rsidR="00EB74C1" w:rsidRPr="00242475">
        <w:rPr>
          <w:rFonts w:cs="Arial"/>
          <w:b/>
          <w:bCs w:val="0"/>
          <w:sz w:val="28"/>
          <w:szCs w:val="24"/>
          <w:vertAlign w:val="superscript"/>
        </w:rPr>
        <w:fldChar w:fldCharType="begin"/>
      </w:r>
      <w:r w:rsidR="00EB74C1" w:rsidRPr="00242475">
        <w:rPr>
          <w:rFonts w:cs="Arial"/>
          <w:b/>
          <w:bCs w:val="0"/>
          <w:sz w:val="28"/>
          <w:szCs w:val="24"/>
          <w:vertAlign w:val="superscript"/>
        </w:rPr>
        <w:instrText xml:space="preserve"> AUTOTEXTLIST  \s "NoStyle" \t "Pour plus de précisions, consultez le lexique à la fin du formulaire." \* MERGEFORMAT </w:instrText>
      </w:r>
      <w:r w:rsidR="00EB74C1" w:rsidRPr="00242475">
        <w:rPr>
          <w:rFonts w:cs="Arial"/>
          <w:b/>
          <w:bCs w:val="0"/>
          <w:sz w:val="28"/>
          <w:szCs w:val="24"/>
          <w:vertAlign w:val="superscript"/>
        </w:rPr>
        <w:fldChar w:fldCharType="separate"/>
      </w:r>
      <w:r w:rsidR="00EB74C1" w:rsidRPr="00242475">
        <w:rPr>
          <w:rFonts w:cs="Arial"/>
          <w:b/>
          <w:bCs w:val="0"/>
          <w:sz w:val="28"/>
          <w:szCs w:val="24"/>
          <w:vertAlign w:val="superscript"/>
        </w:rPr>
        <w:t>'?'</w:t>
      </w:r>
      <w:r w:rsidR="00EB74C1" w:rsidRPr="00242475">
        <w:rPr>
          <w:rFonts w:cs="Arial"/>
          <w:b/>
          <w:bCs w:val="0"/>
          <w:sz w:val="28"/>
          <w:szCs w:val="24"/>
          <w:vertAlign w:val="superscript"/>
        </w:rPr>
        <w:fldChar w:fldCharType="end"/>
      </w:r>
      <w:r w:rsidRPr="00242475">
        <w:rPr>
          <w:rFonts w:cs="Arial"/>
          <w:color w:val="000000"/>
          <w:szCs w:val="18"/>
          <w:shd w:val="clear" w:color="auto" w:fill="FFFFFF"/>
        </w:rPr>
        <w:t xml:space="preserve"> assujetties à une autorisation en vertu du paragraphe 8 du premier alinéa de l’article 22 de la </w:t>
      </w:r>
      <w:r w:rsidRPr="00242475">
        <w:rPr>
          <w:rFonts w:cs="Arial"/>
          <w:i/>
          <w:color w:val="000000"/>
          <w:szCs w:val="18"/>
          <w:shd w:val="clear" w:color="auto" w:fill="FFFFFF"/>
        </w:rPr>
        <w:t>Loi sur la qualité de l’environnement</w:t>
      </w:r>
      <w:r w:rsidRPr="00242475">
        <w:rPr>
          <w:rFonts w:cs="Arial"/>
          <w:color w:val="000000"/>
          <w:szCs w:val="18"/>
          <w:shd w:val="clear" w:color="auto" w:fill="FFFFFF"/>
        </w:rPr>
        <w:t xml:space="preserve"> (RLRQ, chapitre Q-2), ci-après appelée la LQE. Les activités visées incluent le recyclage, l’entreposage, le pressage et le déchiquetage de véhicules hors d’usage et des appareils de réfrigération ou de climatisation au sens du </w:t>
      </w:r>
      <w:r w:rsidRPr="00242475">
        <w:rPr>
          <w:rFonts w:cs="Arial"/>
          <w:i/>
          <w:color w:val="000000"/>
          <w:szCs w:val="18"/>
          <w:shd w:val="clear" w:color="auto" w:fill="FFFFFF"/>
        </w:rPr>
        <w:t>Règlement sur les halocarbures</w:t>
      </w:r>
      <w:r w:rsidRPr="00242475">
        <w:rPr>
          <w:rFonts w:cs="Arial"/>
          <w:color w:val="000000"/>
          <w:szCs w:val="18"/>
          <w:shd w:val="clear" w:color="auto" w:fill="FFFFFF"/>
        </w:rPr>
        <w:t xml:space="preserve"> (RLRQ, chapitre Q-2, r. 29).</w:t>
      </w:r>
    </w:p>
    <w:p w14:paraId="68CF3987" w14:textId="59A26A08" w:rsidR="006E551A" w:rsidRPr="00242475" w:rsidRDefault="006E551A" w:rsidP="00016D85">
      <w:pPr>
        <w:pStyle w:val="InfoTitre"/>
        <w:rPr>
          <w:rFonts w:cs="Arial"/>
        </w:rPr>
      </w:pPr>
      <w:r w:rsidRPr="00242475">
        <w:rPr>
          <w:rFonts w:cs="Arial"/>
        </w:rPr>
        <w:t>Fournir les renseignements demandés</w:t>
      </w:r>
    </w:p>
    <w:p w14:paraId="70DEE96D" w14:textId="77777777" w:rsidR="00884ABD" w:rsidRPr="00242475" w:rsidRDefault="00884ABD" w:rsidP="00016D85">
      <w:pPr>
        <w:pStyle w:val="InfoTexte"/>
        <w:rPr>
          <w:rFonts w:cs="Arial"/>
          <w:lang w:eastAsia="fr-CA"/>
        </w:rPr>
      </w:pPr>
      <w:r w:rsidRPr="00242475">
        <w:rPr>
          <w:rFonts w:cs="Arial"/>
          <w:lang w:eastAsia="fr-CA"/>
        </w:rPr>
        <w:t>Vous devez répondre à toutes les questions à moins d’indication contraire.</w:t>
      </w:r>
    </w:p>
    <w:p w14:paraId="32ADDE54" w14:textId="77777777" w:rsidR="006E551A" w:rsidRPr="00242475" w:rsidRDefault="006E551A" w:rsidP="00C43288">
      <w:pPr>
        <w:pStyle w:val="InfoTexte"/>
        <w:rPr>
          <w:rFonts w:cs="Arial"/>
          <w:sz w:val="12"/>
          <w:szCs w:val="12"/>
        </w:rPr>
      </w:pPr>
      <w:r w:rsidRPr="00242475">
        <w:rPr>
          <w:rFonts w:cs="Arial"/>
        </w:rPr>
        <w:t xml:space="preserve">Les renseignements demandés peuvent être fournis à même le formulaire ou dans un document joint à la </w:t>
      </w:r>
      <w:r w:rsidR="00A160B3" w:rsidRPr="00242475">
        <w:rPr>
          <w:rFonts w:cs="Arial"/>
        </w:rPr>
        <w:t xml:space="preserve">présente </w:t>
      </w:r>
      <w:r w:rsidRPr="00242475">
        <w:rPr>
          <w:rFonts w:cs="Arial"/>
        </w:rPr>
        <w:t>demande, auquel cas vous devez indiquer le nom du document joint ainsi que la section où figurent lesdits renseignements.</w:t>
      </w:r>
      <w:r w:rsidRPr="00242475">
        <w:rPr>
          <w:rFonts w:cs="Arial"/>
          <w:sz w:val="12"/>
          <w:szCs w:val="12"/>
        </w:rPr>
        <w:t> </w:t>
      </w:r>
    </w:p>
    <w:p w14:paraId="53370D5D" w14:textId="77777777" w:rsidR="00BE700D" w:rsidRPr="00242475" w:rsidRDefault="00BE700D" w:rsidP="00016D85">
      <w:pPr>
        <w:pStyle w:val="InfoTexte"/>
        <w:rPr>
          <w:rFonts w:cs="Arial"/>
        </w:rPr>
      </w:pPr>
      <w:r w:rsidRPr="00242475">
        <w:rPr>
          <w:rFonts w:cs="Arial"/>
        </w:rPr>
        <w:t>Notes :</w:t>
      </w:r>
    </w:p>
    <w:p w14:paraId="02088241" w14:textId="77777777" w:rsidR="00BE700D" w:rsidRPr="00242475" w:rsidRDefault="00BE700D" w:rsidP="00D5503F">
      <w:pPr>
        <w:pStyle w:val="InfoTexte"/>
        <w:numPr>
          <w:ilvl w:val="0"/>
          <w:numId w:val="3"/>
        </w:numPr>
        <w:spacing w:after="0"/>
        <w:ind w:left="714" w:hanging="357"/>
        <w:rPr>
          <w:rFonts w:cs="Arial"/>
          <w:szCs w:val="22"/>
        </w:rPr>
      </w:pPr>
      <w:r w:rsidRPr="00242475">
        <w:rPr>
          <w:rFonts w:cs="Arial"/>
        </w:rPr>
        <w:t>Les cases à cocher grisées</w:t>
      </w:r>
      <w:r w:rsidR="002466C9" w:rsidRPr="00242475">
        <w:rPr>
          <w:rFonts w:cs="Arial"/>
          <w:bCs/>
        </w:rPr>
        <w:t xml:space="preserve"> </w:t>
      </w:r>
      <w:r w:rsidR="002466C9" w:rsidRPr="00242475">
        <w:rPr>
          <w:rFonts w:ascii="Segoe UI Symbol" w:hAnsi="Segoe UI Symbol" w:cs="Segoe UI Symbol"/>
          <w:bCs/>
          <w:highlight w:val="lightGray"/>
        </w:rPr>
        <w:t>☐</w:t>
      </w:r>
      <w:r w:rsidR="002466C9" w:rsidRPr="00242475">
        <w:rPr>
          <w:rFonts w:cs="Arial"/>
          <w:bCs/>
          <w:highlight w:val="lightGray"/>
        </w:rPr>
        <w:t xml:space="preserve"> </w:t>
      </w:r>
      <w:r w:rsidR="00721AA6" w:rsidRPr="00242475">
        <w:rPr>
          <w:rFonts w:cs="Arial"/>
          <w:bCs/>
          <w:highlight w:val="lightGray"/>
        </w:rPr>
        <w:t xml:space="preserve">R </w:t>
      </w:r>
      <w:r w:rsidR="002466C9" w:rsidRPr="00242475">
        <w:rPr>
          <w:rFonts w:ascii="Segoe UI Symbol" w:hAnsi="Segoe UI Symbol" w:cs="Segoe UI Symbol"/>
          <w:bCs/>
          <w:highlight w:val="lightGray"/>
        </w:rPr>
        <w:t>☐</w:t>
      </w:r>
      <w:r w:rsidR="002466C9" w:rsidRPr="00242475">
        <w:rPr>
          <w:rFonts w:cs="Arial"/>
          <w:bCs/>
          <w:highlight w:val="lightGray"/>
        </w:rPr>
        <w:t xml:space="preserve"> </w:t>
      </w:r>
      <w:r w:rsidR="00721AA6" w:rsidRPr="00242475">
        <w:rPr>
          <w:rFonts w:cs="Arial"/>
          <w:bCs/>
          <w:highlight w:val="lightGray"/>
        </w:rPr>
        <w:t xml:space="preserve">NR </w:t>
      </w:r>
      <w:r w:rsidR="002466C9" w:rsidRPr="00242475">
        <w:rPr>
          <w:rFonts w:ascii="Segoe UI Symbol" w:hAnsi="Segoe UI Symbol" w:cs="Segoe UI Symbol"/>
          <w:bCs/>
          <w:highlight w:val="lightGray"/>
        </w:rPr>
        <w:t>☐</w:t>
      </w:r>
      <w:r w:rsidR="002466C9" w:rsidRPr="00242475">
        <w:rPr>
          <w:rFonts w:cs="Arial"/>
          <w:bCs/>
          <w:highlight w:val="lightGray"/>
        </w:rPr>
        <w:t xml:space="preserve"> </w:t>
      </w:r>
      <w:r w:rsidR="00721AA6" w:rsidRPr="00242475">
        <w:rPr>
          <w:rFonts w:cs="Arial"/>
          <w:bCs/>
          <w:highlight w:val="lightGray"/>
        </w:rPr>
        <w:t>SO</w:t>
      </w:r>
      <w:r w:rsidRPr="00242475">
        <w:rPr>
          <w:rFonts w:cs="Arial"/>
        </w:rPr>
        <w:t>, figurant à l’extrémité droite des questions, sont réservées au ministère</w:t>
      </w:r>
      <w:r w:rsidRPr="00242475">
        <w:rPr>
          <w:rFonts w:cs="Arial"/>
          <w:sz w:val="16"/>
          <w:szCs w:val="16"/>
        </w:rPr>
        <w:t>.</w:t>
      </w:r>
    </w:p>
    <w:p w14:paraId="3C2396C6" w14:textId="32E46387" w:rsidR="00C43288" w:rsidRPr="00242475" w:rsidRDefault="00BE700D" w:rsidP="00D5503F">
      <w:pPr>
        <w:pStyle w:val="InfoTexte"/>
        <w:numPr>
          <w:ilvl w:val="0"/>
          <w:numId w:val="3"/>
        </w:numPr>
        <w:spacing w:after="0"/>
        <w:ind w:left="714" w:hanging="357"/>
        <w:rPr>
          <w:rFonts w:cs="Arial"/>
        </w:rPr>
      </w:pPr>
      <w:r w:rsidRPr="00242475">
        <w:rPr>
          <w:rFonts w:cs="Arial"/>
        </w:rPr>
        <w:t xml:space="preserve">Les termes suivis du point d’interrogation </w:t>
      </w:r>
      <w:r w:rsidRPr="00242475">
        <w:rPr>
          <w:rFonts w:cs="Arial"/>
          <w:sz w:val="28"/>
          <w:szCs w:val="28"/>
          <w:vertAlign w:val="superscript"/>
        </w:rPr>
        <w:fldChar w:fldCharType="begin"/>
      </w:r>
      <w:r w:rsidRPr="00242475">
        <w:rPr>
          <w:rFonts w:cs="Arial"/>
          <w:sz w:val="28"/>
          <w:szCs w:val="28"/>
          <w:vertAlign w:val="superscript"/>
        </w:rPr>
        <w:instrText xml:space="preserve"> AUTOTEXTLIST  \s "NoStyle" \t "Pour plus de précisions, consultez le lexique à la fin du formulaire." \* MERGEFORMAT </w:instrText>
      </w:r>
      <w:r w:rsidRPr="00242475">
        <w:rPr>
          <w:rFonts w:cs="Arial"/>
          <w:sz w:val="28"/>
          <w:szCs w:val="28"/>
          <w:vertAlign w:val="superscript"/>
        </w:rPr>
        <w:fldChar w:fldCharType="separate"/>
      </w:r>
      <w:r w:rsidRPr="00242475">
        <w:rPr>
          <w:rFonts w:cs="Arial"/>
          <w:sz w:val="28"/>
          <w:szCs w:val="28"/>
          <w:vertAlign w:val="superscript"/>
        </w:rPr>
        <w:t>'</w:t>
      </w:r>
      <w:r w:rsidRPr="00242475">
        <w:rPr>
          <w:rFonts w:cs="Arial"/>
          <w:b/>
          <w:sz w:val="28"/>
          <w:szCs w:val="28"/>
          <w:vertAlign w:val="superscript"/>
        </w:rPr>
        <w:t>?</w:t>
      </w:r>
      <w:r w:rsidRPr="00242475">
        <w:rPr>
          <w:rFonts w:cs="Arial"/>
          <w:sz w:val="28"/>
          <w:szCs w:val="28"/>
          <w:vertAlign w:val="superscript"/>
        </w:rPr>
        <w:t>'</w:t>
      </w:r>
      <w:r w:rsidRPr="00242475">
        <w:rPr>
          <w:rFonts w:cs="Arial"/>
          <w:sz w:val="28"/>
          <w:szCs w:val="28"/>
          <w:vertAlign w:val="superscript"/>
        </w:rPr>
        <w:fldChar w:fldCharType="end"/>
      </w:r>
      <w:r w:rsidRPr="00242475">
        <w:rPr>
          <w:rFonts w:cs="Arial"/>
        </w:rPr>
        <w:t xml:space="preserve"> sont définis dans le lexique situé à la fin du formulaire.</w:t>
      </w:r>
    </w:p>
    <w:p w14:paraId="3C5C1108" w14:textId="77777777" w:rsidR="008D093E" w:rsidRPr="00242475" w:rsidRDefault="008D093E" w:rsidP="00016D85">
      <w:pPr>
        <w:pStyle w:val="InfoSection"/>
        <w:rPr>
          <w:rFonts w:cs="Arial"/>
        </w:rPr>
      </w:pPr>
      <w:r w:rsidRPr="00242475">
        <w:rPr>
          <w:rFonts w:cs="Arial"/>
        </w:rPr>
        <w:t>Références</w:t>
      </w:r>
    </w:p>
    <w:p w14:paraId="33063759" w14:textId="7ECAFD7E" w:rsidR="008D093E" w:rsidRPr="00242475" w:rsidRDefault="008D093E" w:rsidP="00016D85">
      <w:pPr>
        <w:pStyle w:val="InfoTitre"/>
        <w:rPr>
          <w:rFonts w:cs="Arial"/>
        </w:rPr>
      </w:pPr>
      <w:r w:rsidRPr="00242475">
        <w:rPr>
          <w:rFonts w:cs="Arial"/>
        </w:rPr>
        <w:t>Loi et règlements directement liés au présent formulaire </w:t>
      </w:r>
    </w:p>
    <w:p w14:paraId="10862A33" w14:textId="231E33AE" w:rsidR="00D96F8E" w:rsidRPr="00242475" w:rsidRDefault="00000000" w:rsidP="00016D85">
      <w:pPr>
        <w:pStyle w:val="Questionliste"/>
        <w:rPr>
          <w:rFonts w:cs="Arial"/>
        </w:rPr>
      </w:pPr>
      <w:hyperlink r:id="rId12" w:history="1">
        <w:r w:rsidR="00D96F8E" w:rsidRPr="00242475">
          <w:rPr>
            <w:rStyle w:val="Lienhypertexte"/>
            <w:rFonts w:eastAsia="Open Sans" w:cs="Arial"/>
            <w:szCs w:val="22"/>
          </w:rPr>
          <w:t>Loi sur la qualité de l’environnement</w:t>
        </w:r>
      </w:hyperlink>
      <w:r w:rsidR="00D96F8E" w:rsidRPr="00242475">
        <w:rPr>
          <w:rFonts w:cs="Arial"/>
        </w:rPr>
        <w:t xml:space="preserve"> (RLRQ, chapitre Q-2) – ci-après appelée la LQE</w:t>
      </w:r>
    </w:p>
    <w:p w14:paraId="060DAA57" w14:textId="77777777" w:rsidR="00350981" w:rsidRPr="00242475" w:rsidRDefault="00000000" w:rsidP="00016D85">
      <w:pPr>
        <w:pStyle w:val="Questionliste"/>
        <w:rPr>
          <w:rFonts w:cs="Arial"/>
        </w:rPr>
      </w:pPr>
      <w:hyperlink r:id="rId13" w:history="1">
        <w:r w:rsidR="00350981" w:rsidRPr="00242475">
          <w:rPr>
            <w:rStyle w:val="Lienhypertexte"/>
            <w:rFonts w:eastAsia="Open Sans" w:cs="Arial"/>
            <w:szCs w:val="22"/>
          </w:rPr>
          <w:t>Règlement sur l’encadrement d’activités en fonction de leur impact sur l’environnement</w:t>
        </w:r>
      </w:hyperlink>
      <w:r w:rsidR="00350981" w:rsidRPr="00242475">
        <w:rPr>
          <w:rFonts w:cs="Arial"/>
        </w:rPr>
        <w:t xml:space="preserve"> (RLRQ, chapitre Q-2, r. 17.1) – ci-après appelé le REAFIE</w:t>
      </w:r>
    </w:p>
    <w:p w14:paraId="34BB5F9A" w14:textId="77777777" w:rsidR="00507D64" w:rsidRPr="00242475" w:rsidRDefault="00000000" w:rsidP="00507D64">
      <w:pPr>
        <w:pStyle w:val="Questionliste"/>
        <w:rPr>
          <w:rFonts w:eastAsiaTheme="minorEastAsia" w:cs="Arial"/>
          <w:color w:val="0000FF"/>
        </w:rPr>
      </w:pPr>
      <w:hyperlink r:id="rId14">
        <w:r w:rsidR="00507D64" w:rsidRPr="00242475">
          <w:rPr>
            <w:rStyle w:val="Lienhypertexte"/>
            <w:rFonts w:eastAsia="Calibri" w:cs="Arial"/>
            <w:szCs w:val="22"/>
          </w:rPr>
          <w:t>Règlement sur les matières dangereuses</w:t>
        </w:r>
      </w:hyperlink>
      <w:r w:rsidR="00507D64" w:rsidRPr="00242475">
        <w:rPr>
          <w:rFonts w:cs="Arial"/>
        </w:rPr>
        <w:t xml:space="preserve"> (RLRQ, chapitre Q-2, r. 32) – ci-après appelé le RMD</w:t>
      </w:r>
    </w:p>
    <w:p w14:paraId="5DD55076" w14:textId="3136AA90" w:rsidR="00BF2812" w:rsidRPr="00242475" w:rsidRDefault="00000000" w:rsidP="00D5503F">
      <w:pPr>
        <w:pStyle w:val="Questionliste"/>
        <w:rPr>
          <w:rFonts w:eastAsia="Calibri" w:cs="Arial"/>
        </w:rPr>
      </w:pPr>
      <w:hyperlink r:id="rId15" w:history="1">
        <w:r w:rsidR="00507D64" w:rsidRPr="00242475">
          <w:rPr>
            <w:rStyle w:val="Lienhypertexte"/>
            <w:rFonts w:cs="Arial"/>
          </w:rPr>
          <w:t>Règlement sur la protection et la réhabilitation des terrains</w:t>
        </w:r>
      </w:hyperlink>
      <w:r w:rsidR="00507D64" w:rsidRPr="00242475">
        <w:rPr>
          <w:rFonts w:cs="Arial"/>
        </w:rPr>
        <w:t xml:space="preserve"> (RLRQ, chapitre Q</w:t>
      </w:r>
      <w:r w:rsidR="00507D64" w:rsidRPr="00242475">
        <w:rPr>
          <w:rFonts w:cs="Arial"/>
        </w:rPr>
        <w:noBreakHyphen/>
        <w:t>2, r. 37) – ci-après appelé le RPRT</w:t>
      </w:r>
    </w:p>
    <w:p w14:paraId="74EA60D2" w14:textId="77777777" w:rsidR="00721AA6" w:rsidRPr="00242475" w:rsidRDefault="00721AA6" w:rsidP="00016D85">
      <w:pPr>
        <w:pStyle w:val="InfoTitre"/>
        <w:rPr>
          <w:rFonts w:cs="Arial"/>
        </w:rPr>
      </w:pPr>
      <w:r w:rsidRPr="00242475">
        <w:rPr>
          <w:rFonts w:cs="Arial"/>
        </w:rPr>
        <w:lastRenderedPageBreak/>
        <w:t>Règlements complémentaires</w:t>
      </w:r>
    </w:p>
    <w:p w14:paraId="1898E6FA" w14:textId="77777777" w:rsidR="0061775A" w:rsidRPr="00242475" w:rsidRDefault="00000000" w:rsidP="0061775A">
      <w:pPr>
        <w:pStyle w:val="Questionliste"/>
        <w:rPr>
          <w:rFonts w:cs="Arial"/>
          <w:color w:val="000000" w:themeColor="text1"/>
        </w:rPr>
      </w:pPr>
      <w:hyperlink r:id="rId16" w:history="1">
        <w:r w:rsidR="0061775A" w:rsidRPr="00242475">
          <w:rPr>
            <w:rStyle w:val="Lienhypertexte"/>
            <w:rFonts w:cs="Arial"/>
            <w:szCs w:val="22"/>
          </w:rPr>
          <w:t>Règlement sur l’assainissement de l’atmosphère</w:t>
        </w:r>
      </w:hyperlink>
      <w:r w:rsidR="0061775A" w:rsidRPr="00242475">
        <w:rPr>
          <w:rFonts w:cs="Arial"/>
          <w:color w:val="000000" w:themeColor="text1"/>
        </w:rPr>
        <w:t xml:space="preserve"> (RLRQ, chapitre Q-2, r. 4.1) – ci-après appelé le RAA</w:t>
      </w:r>
    </w:p>
    <w:p w14:paraId="3CE1C050" w14:textId="77777777" w:rsidR="0061775A" w:rsidRPr="00242475" w:rsidRDefault="00000000" w:rsidP="0061775A">
      <w:pPr>
        <w:pStyle w:val="Questionliste"/>
        <w:rPr>
          <w:rFonts w:eastAsia="Calibri" w:cs="Arial"/>
        </w:rPr>
      </w:pPr>
      <w:hyperlink r:id="rId17" w:history="1">
        <w:r w:rsidR="0061775A" w:rsidRPr="00242475">
          <w:rPr>
            <w:rStyle w:val="Lienhypertexte"/>
            <w:rFonts w:cs="Arial"/>
          </w:rPr>
          <w:t>Règlement sur les halocarbures</w:t>
        </w:r>
      </w:hyperlink>
      <w:r w:rsidR="0061775A" w:rsidRPr="00242475">
        <w:rPr>
          <w:rFonts w:cs="Arial"/>
        </w:rPr>
        <w:t xml:space="preserve"> (RLRQ, chapitre Q-2, r. 29)</w:t>
      </w:r>
    </w:p>
    <w:p w14:paraId="1B4C737F" w14:textId="2C010BA2" w:rsidR="00C11309" w:rsidRPr="00242475" w:rsidRDefault="00000000" w:rsidP="00016D85">
      <w:pPr>
        <w:pStyle w:val="Questionliste"/>
        <w:rPr>
          <w:rFonts w:cs="Arial"/>
          <w:color w:val="000000" w:themeColor="text1"/>
        </w:rPr>
      </w:pPr>
      <w:hyperlink r:id="rId18" w:history="1">
        <w:r w:rsidR="0061775A" w:rsidRPr="00242475">
          <w:rPr>
            <w:rStyle w:val="Lienhypertexte"/>
            <w:rFonts w:eastAsiaTheme="minorEastAsia" w:cs="Arial"/>
            <w:szCs w:val="22"/>
          </w:rPr>
          <w:t>Règlement sur l’entreposage des pneus hors d’usage</w:t>
        </w:r>
      </w:hyperlink>
      <w:r w:rsidR="0061775A" w:rsidRPr="00242475">
        <w:rPr>
          <w:rFonts w:eastAsiaTheme="minorEastAsia" w:cs="Arial"/>
          <w:color w:val="0000FF"/>
        </w:rPr>
        <w:t xml:space="preserve"> </w:t>
      </w:r>
      <w:r w:rsidR="0061775A" w:rsidRPr="00242475">
        <w:rPr>
          <w:rFonts w:cs="Arial"/>
        </w:rPr>
        <w:t>(</w:t>
      </w:r>
      <w:r w:rsidR="0061775A" w:rsidRPr="00242475">
        <w:rPr>
          <w:rFonts w:cs="Arial"/>
          <w:color w:val="000000" w:themeColor="text1"/>
        </w:rPr>
        <w:t>RLRQ, chapitre Q-2, r. 20)</w:t>
      </w:r>
      <w:r w:rsidR="00DB7CC6">
        <w:rPr>
          <w:rFonts w:cs="Arial"/>
          <w:color w:val="000000" w:themeColor="text1"/>
        </w:rPr>
        <w:t xml:space="preserve"> – ci-après appelé le </w:t>
      </w:r>
      <w:r w:rsidR="00DC496D">
        <w:rPr>
          <w:rFonts w:cs="Arial"/>
          <w:color w:val="000000" w:themeColor="text1"/>
        </w:rPr>
        <w:t>REPHU</w:t>
      </w:r>
    </w:p>
    <w:p w14:paraId="5E9151D2" w14:textId="77777777" w:rsidR="008D093E" w:rsidRPr="00242475" w:rsidRDefault="008D093E" w:rsidP="00016D85">
      <w:pPr>
        <w:pStyle w:val="InfoTitre"/>
        <w:rPr>
          <w:rFonts w:cs="Arial"/>
        </w:rPr>
      </w:pPr>
      <w:bookmarkStart w:id="0" w:name="_Toc79478575"/>
      <w:bookmarkStart w:id="1" w:name="_Toc80708750"/>
      <w:r w:rsidRPr="00242475">
        <w:rPr>
          <w:rFonts w:cs="Arial"/>
        </w:rPr>
        <w:t>Documents de soutien, guides et outils de référence</w:t>
      </w:r>
      <w:bookmarkEnd w:id="0"/>
      <w:bookmarkEnd w:id="1"/>
      <w:r w:rsidRPr="00242475">
        <w:rPr>
          <w:rFonts w:cs="Arial"/>
        </w:rPr>
        <w:t xml:space="preserve"> </w:t>
      </w:r>
    </w:p>
    <w:p w14:paraId="504402AD" w14:textId="3124109E" w:rsidR="00A764C9" w:rsidRPr="00242475" w:rsidRDefault="00A764C9" w:rsidP="000126DE">
      <w:pPr>
        <w:pStyle w:val="QuestionInfo"/>
        <w:spacing w:before="240"/>
        <w:rPr>
          <w:rFonts w:cs="Arial"/>
          <w:color w:val="000000" w:themeColor="text1"/>
        </w:rPr>
      </w:pPr>
      <w:r w:rsidRPr="00242475">
        <w:rPr>
          <w:rFonts w:cs="Arial"/>
          <w:color w:val="000000" w:themeColor="text1"/>
        </w:rPr>
        <w:t xml:space="preserve">Site Web du ministère – </w:t>
      </w:r>
      <w:hyperlink r:id="rId19" w:history="1">
        <w:r w:rsidRPr="00242475">
          <w:rPr>
            <w:rStyle w:val="Lienhypertexte"/>
            <w:rFonts w:eastAsia="Arial" w:cs="Arial"/>
            <w:sz w:val="23"/>
            <w:szCs w:val="23"/>
          </w:rPr>
          <w:t>Valorisation des matières résiduelles non dangereuses : réduction, réemploi, recyclage</w:t>
        </w:r>
      </w:hyperlink>
      <w:r w:rsidR="00DC496D">
        <w:rPr>
          <w:rStyle w:val="Lienhypertexte"/>
          <w:rFonts w:eastAsia="Arial" w:cs="Arial"/>
          <w:sz w:val="23"/>
          <w:szCs w:val="23"/>
        </w:rPr>
        <w:t>,</w:t>
      </w:r>
      <w:r w:rsidR="00DC496D" w:rsidRPr="00DC496D">
        <w:rPr>
          <w:rStyle w:val="Lienhypertexte"/>
          <w:rFonts w:eastAsia="Arial" w:cs="Arial"/>
          <w:color w:val="auto"/>
          <w:sz w:val="23"/>
          <w:szCs w:val="23"/>
          <w:u w:val="none"/>
        </w:rPr>
        <w:t xml:space="preserve"> plus précisément</w:t>
      </w:r>
      <w:r w:rsidR="00DC496D">
        <w:rPr>
          <w:rStyle w:val="Lienhypertexte"/>
          <w:rFonts w:eastAsia="Arial" w:cs="Arial"/>
          <w:color w:val="auto"/>
          <w:sz w:val="23"/>
          <w:szCs w:val="23"/>
          <w:u w:val="none"/>
        </w:rPr>
        <w:t> :</w:t>
      </w:r>
    </w:p>
    <w:p w14:paraId="5C277D77" w14:textId="77777777" w:rsidR="00A764C9" w:rsidRPr="00242475" w:rsidRDefault="00A764C9" w:rsidP="00A764C9">
      <w:pPr>
        <w:pStyle w:val="Questionliste"/>
        <w:rPr>
          <w:rFonts w:eastAsia="Arial" w:cs="Arial"/>
          <w:color w:val="000000" w:themeColor="text1"/>
          <w:sz w:val="23"/>
          <w:szCs w:val="23"/>
        </w:rPr>
      </w:pPr>
      <w:r w:rsidRPr="00242475">
        <w:rPr>
          <w:rFonts w:cs="Arial"/>
        </w:rPr>
        <w:t xml:space="preserve">Guide de bonnes pratiques pour la gestion des véhicules hors d’usage (VHU) </w:t>
      </w:r>
    </w:p>
    <w:p w14:paraId="7205172B" w14:textId="60B7BF8F" w:rsidR="00A764C9" w:rsidRPr="00242475" w:rsidRDefault="00A764C9" w:rsidP="00A764C9">
      <w:pPr>
        <w:pStyle w:val="Questionliste"/>
        <w:rPr>
          <w:rFonts w:eastAsia="Arial" w:cs="Arial"/>
          <w:color w:val="000000" w:themeColor="text1"/>
          <w:sz w:val="23"/>
          <w:szCs w:val="23"/>
        </w:rPr>
      </w:pPr>
      <w:r w:rsidRPr="00242475">
        <w:rPr>
          <w:rFonts w:cs="Arial"/>
        </w:rPr>
        <w:t>Lignes directrices pour encadrer les activités des presses mobiles</w:t>
      </w:r>
    </w:p>
    <w:p w14:paraId="4856BDC3" w14:textId="77777777" w:rsidR="00A764C9" w:rsidRPr="00242475" w:rsidRDefault="00A764C9" w:rsidP="00A764C9">
      <w:pPr>
        <w:pStyle w:val="Questionliste"/>
        <w:rPr>
          <w:rFonts w:eastAsia="Arial" w:cs="Arial"/>
          <w:color w:val="000000" w:themeColor="text1"/>
          <w:sz w:val="23"/>
          <w:szCs w:val="23"/>
        </w:rPr>
      </w:pPr>
      <w:r w:rsidRPr="00242475">
        <w:rPr>
          <w:rFonts w:cs="Arial"/>
        </w:rPr>
        <w:t>Lignes directrices pour l’entreposage en tas de résidus de déchiquetage de métaux</w:t>
      </w:r>
    </w:p>
    <w:p w14:paraId="42BAC678" w14:textId="4E32BF21" w:rsidR="00A764C9" w:rsidRPr="00242475" w:rsidRDefault="00A764C9" w:rsidP="00A764C9">
      <w:pPr>
        <w:pStyle w:val="QuestionInfo"/>
        <w:spacing w:before="240"/>
        <w:rPr>
          <w:rFonts w:cs="Arial"/>
          <w:color w:val="000000" w:themeColor="text1"/>
        </w:rPr>
      </w:pPr>
      <w:r w:rsidRPr="00242475">
        <w:rPr>
          <w:rFonts w:cs="Arial"/>
          <w:color w:val="000000" w:themeColor="text1"/>
        </w:rPr>
        <w:t xml:space="preserve">Site Web du ministère – </w:t>
      </w:r>
      <w:hyperlink r:id="rId20" w:history="1">
        <w:r w:rsidRPr="00242475">
          <w:rPr>
            <w:rStyle w:val="Lienhypertexte"/>
            <w:rFonts w:eastAsia="Arial" w:cs="Arial"/>
            <w:sz w:val="23"/>
            <w:szCs w:val="23"/>
          </w:rPr>
          <w:t>Règlement sur l’encadrement d’activités en fonction de leur impact sur l’environnement (REAFIE)</w:t>
        </w:r>
      </w:hyperlink>
      <w:r w:rsidR="00DC496D">
        <w:rPr>
          <w:rStyle w:val="Lienhypertexte"/>
          <w:rFonts w:eastAsia="Arial" w:cs="Arial"/>
          <w:sz w:val="23"/>
          <w:szCs w:val="23"/>
        </w:rPr>
        <w:t>,</w:t>
      </w:r>
      <w:r w:rsidR="00DC496D" w:rsidRPr="00DC496D">
        <w:rPr>
          <w:rStyle w:val="Lienhypertexte"/>
          <w:rFonts w:eastAsia="Arial" w:cs="Arial"/>
          <w:color w:val="auto"/>
          <w:sz w:val="23"/>
          <w:szCs w:val="23"/>
          <w:u w:val="none"/>
        </w:rPr>
        <w:t xml:space="preserve"> plus précisément :</w:t>
      </w:r>
    </w:p>
    <w:p w14:paraId="125CC143" w14:textId="77777777" w:rsidR="00A764C9" w:rsidRPr="00242475" w:rsidRDefault="00A764C9" w:rsidP="00A764C9">
      <w:pPr>
        <w:pStyle w:val="Questionliste"/>
        <w:rPr>
          <w:rFonts w:cs="Arial"/>
        </w:rPr>
      </w:pPr>
      <w:r w:rsidRPr="00242475">
        <w:rPr>
          <w:rFonts w:cs="Arial"/>
        </w:rPr>
        <w:t>Guide de référence du REAFIE</w:t>
      </w:r>
    </w:p>
    <w:p w14:paraId="39C9F333" w14:textId="6C9FEF00" w:rsidR="00A764C9" w:rsidRPr="00242475" w:rsidRDefault="00A764C9" w:rsidP="00A764C9">
      <w:pPr>
        <w:pStyle w:val="Questionliste"/>
        <w:rPr>
          <w:rFonts w:cs="Arial"/>
        </w:rPr>
      </w:pPr>
      <w:r w:rsidRPr="00242475">
        <w:rPr>
          <w:rFonts w:cs="Arial"/>
        </w:rPr>
        <w:t>Cahier explicatif – Le REAFIE : Gestion des matières résiduelles - Installations de valorisation</w:t>
      </w:r>
    </w:p>
    <w:p w14:paraId="1383AEE4" w14:textId="009ABEA3" w:rsidR="00A764C9" w:rsidRPr="00242475" w:rsidRDefault="00A764C9" w:rsidP="00A764C9">
      <w:pPr>
        <w:pStyle w:val="QuestionInfo"/>
        <w:spacing w:before="240"/>
        <w:rPr>
          <w:rFonts w:cs="Arial"/>
          <w:color w:val="000000" w:themeColor="text1"/>
        </w:rPr>
      </w:pPr>
      <w:r w:rsidRPr="00242475">
        <w:rPr>
          <w:rFonts w:cs="Arial"/>
          <w:color w:val="000000" w:themeColor="text1"/>
        </w:rPr>
        <w:t xml:space="preserve">Site Web du ministère </w:t>
      </w:r>
      <w:r w:rsidR="00CB5B6D" w:rsidRPr="00242475">
        <w:rPr>
          <w:rFonts w:eastAsia="Arial" w:cs="Arial"/>
          <w:color w:val="000000" w:themeColor="text1"/>
          <w:sz w:val="23"/>
          <w:szCs w:val="23"/>
        </w:rPr>
        <w:t>–</w:t>
      </w:r>
      <w:r w:rsidRPr="00242475">
        <w:rPr>
          <w:rFonts w:cs="Arial"/>
          <w:color w:val="000000" w:themeColor="text1"/>
        </w:rPr>
        <w:t xml:space="preserve"> </w:t>
      </w:r>
      <w:hyperlink r:id="rId21" w:anchor="caracterisation" w:history="1">
        <w:r w:rsidRPr="00242475">
          <w:rPr>
            <w:rStyle w:val="Lienhypertexte"/>
            <w:rFonts w:eastAsia="Arial" w:cs="Arial"/>
            <w:sz w:val="23"/>
            <w:szCs w:val="23"/>
          </w:rPr>
          <w:t>Protection des sols et réhabilitation des terrains contaminés - Publications</w:t>
        </w:r>
      </w:hyperlink>
      <w:r w:rsidR="00905895">
        <w:rPr>
          <w:rStyle w:val="Lienhypertexte"/>
          <w:rFonts w:eastAsia="Arial" w:cs="Arial"/>
          <w:sz w:val="23"/>
          <w:szCs w:val="23"/>
        </w:rPr>
        <w:t>,</w:t>
      </w:r>
    </w:p>
    <w:p w14:paraId="4D9ED27B" w14:textId="1B1ADC2C" w:rsidR="00A764C9" w:rsidRPr="00242475" w:rsidRDefault="00A764C9" w:rsidP="00A764C9">
      <w:pPr>
        <w:pStyle w:val="Questionliste"/>
        <w:rPr>
          <w:rFonts w:cs="Arial"/>
          <w:color w:val="000000" w:themeColor="text1"/>
          <w:u w:val="single"/>
        </w:rPr>
      </w:pPr>
      <w:r w:rsidRPr="00242475">
        <w:rPr>
          <w:rFonts w:cs="Arial"/>
        </w:rPr>
        <w:t>Guide de caractérisation physicochimique de l’état initial des sols avant l’implantation d’un projet industriel</w:t>
      </w:r>
    </w:p>
    <w:p w14:paraId="60FD899B" w14:textId="2ED236EC" w:rsidR="00A764C9" w:rsidRPr="00242475" w:rsidRDefault="00A764C9" w:rsidP="00A764C9">
      <w:pPr>
        <w:pStyle w:val="QuestionInfo"/>
        <w:spacing w:before="240"/>
        <w:rPr>
          <w:rFonts w:eastAsia="Arial" w:cs="Arial"/>
          <w:color w:val="000000" w:themeColor="text1"/>
          <w:sz w:val="23"/>
          <w:szCs w:val="23"/>
        </w:rPr>
      </w:pPr>
      <w:r w:rsidRPr="00242475">
        <w:rPr>
          <w:rFonts w:eastAsia="Arial" w:cs="Arial"/>
          <w:color w:val="000000" w:themeColor="text1"/>
          <w:sz w:val="23"/>
          <w:szCs w:val="23"/>
        </w:rPr>
        <w:t xml:space="preserve">Site Web du ministère – </w:t>
      </w:r>
      <w:hyperlink r:id="rId22" w:history="1">
        <w:r w:rsidRPr="00242475">
          <w:rPr>
            <w:rStyle w:val="Lienhypertexte"/>
            <w:rFonts w:eastAsia="Arial" w:cs="Arial"/>
            <w:sz w:val="23"/>
            <w:szCs w:val="23"/>
          </w:rPr>
          <w:t>Eaux usées industrielles</w:t>
        </w:r>
      </w:hyperlink>
      <w:r w:rsidR="00905895">
        <w:rPr>
          <w:rFonts w:eastAsia="Arial" w:cs="Arial"/>
          <w:color w:val="000000" w:themeColor="text1"/>
          <w:sz w:val="23"/>
          <w:szCs w:val="23"/>
        </w:rPr>
        <w:t xml:space="preserve">, </w:t>
      </w:r>
      <w:r w:rsidR="00905895" w:rsidRPr="00DC496D">
        <w:rPr>
          <w:rStyle w:val="Lienhypertexte"/>
          <w:rFonts w:eastAsia="Arial" w:cs="Arial"/>
          <w:color w:val="auto"/>
          <w:sz w:val="23"/>
          <w:szCs w:val="23"/>
          <w:u w:val="none"/>
        </w:rPr>
        <w:t>plus précisément :</w:t>
      </w:r>
    </w:p>
    <w:p w14:paraId="7994DFBD" w14:textId="77777777" w:rsidR="00A764C9" w:rsidRPr="00242475" w:rsidRDefault="00A764C9" w:rsidP="00A764C9">
      <w:pPr>
        <w:pStyle w:val="Questionliste"/>
        <w:rPr>
          <w:rFonts w:eastAsia="Arial" w:cs="Arial"/>
          <w:color w:val="000000" w:themeColor="text1"/>
          <w:sz w:val="23"/>
          <w:szCs w:val="23"/>
        </w:rPr>
      </w:pPr>
      <w:r w:rsidRPr="00242475">
        <w:rPr>
          <w:rFonts w:cs="Arial"/>
        </w:rPr>
        <w:t>Lignes directrices pour l’élaboration d’un programme d’autosurveillance des effluents industriels des secteurs non réglementés</w:t>
      </w:r>
    </w:p>
    <w:p w14:paraId="5992803D" w14:textId="74A6B297" w:rsidR="00A764C9" w:rsidRPr="00242475" w:rsidRDefault="00A764C9" w:rsidP="00A764C9">
      <w:pPr>
        <w:pStyle w:val="Questionliste"/>
        <w:rPr>
          <w:rFonts w:eastAsia="Arial" w:cs="Arial"/>
          <w:color w:val="000000" w:themeColor="text1"/>
          <w:sz w:val="23"/>
          <w:szCs w:val="23"/>
        </w:rPr>
      </w:pPr>
      <w:r w:rsidRPr="00242475">
        <w:rPr>
          <w:rFonts w:cs="Arial"/>
        </w:rPr>
        <w:t>Guide sur les séparateurs eau-huile</w:t>
      </w:r>
    </w:p>
    <w:p w14:paraId="644E7AED" w14:textId="77777777" w:rsidR="00A764C9" w:rsidRPr="00242475" w:rsidRDefault="00A764C9" w:rsidP="00A764C9">
      <w:pPr>
        <w:pStyle w:val="QuestionInfo"/>
        <w:spacing w:before="240"/>
        <w:rPr>
          <w:rFonts w:eastAsia="Arial" w:cs="Arial"/>
          <w:color w:val="000000" w:themeColor="text1"/>
          <w:sz w:val="23"/>
          <w:szCs w:val="23"/>
        </w:rPr>
      </w:pPr>
      <w:r w:rsidRPr="00242475">
        <w:rPr>
          <w:rFonts w:eastAsia="Arial" w:cs="Arial"/>
          <w:color w:val="000000" w:themeColor="text1"/>
          <w:sz w:val="23"/>
          <w:szCs w:val="23"/>
        </w:rPr>
        <w:t xml:space="preserve">Site Web du ministère – </w:t>
      </w:r>
      <w:hyperlink r:id="rId23" w:history="1">
        <w:r w:rsidRPr="00242475">
          <w:rPr>
            <w:rStyle w:val="Lienhypertexte"/>
            <w:rFonts w:eastAsia="Arial" w:cs="Arial"/>
            <w:sz w:val="23"/>
            <w:szCs w:val="23"/>
          </w:rPr>
          <w:t>Les halocarbures</w:t>
        </w:r>
      </w:hyperlink>
      <w:r w:rsidRPr="00242475">
        <w:rPr>
          <w:rFonts w:eastAsia="Arial" w:cs="Arial"/>
          <w:color w:val="000000" w:themeColor="text1"/>
          <w:sz w:val="23"/>
          <w:szCs w:val="23"/>
        </w:rPr>
        <w:t xml:space="preserve"> </w:t>
      </w:r>
    </w:p>
    <w:p w14:paraId="31CEBCFA" w14:textId="2827C1FD" w:rsidR="00A764C9" w:rsidRPr="00242475" w:rsidRDefault="00A764C9" w:rsidP="00A764C9">
      <w:pPr>
        <w:pStyle w:val="Questionliste"/>
        <w:rPr>
          <w:rStyle w:val="Lienhypertexte"/>
          <w:rFonts w:eastAsia="Arial" w:cs="Arial"/>
          <w:color w:val="000000" w:themeColor="text1"/>
          <w:sz w:val="23"/>
          <w:szCs w:val="23"/>
        </w:rPr>
      </w:pPr>
      <w:r w:rsidRPr="00242475">
        <w:rPr>
          <w:rFonts w:cs="Arial"/>
        </w:rPr>
        <w:t xml:space="preserve">Visitez le site </w:t>
      </w:r>
      <w:r w:rsidR="00905895">
        <w:rPr>
          <w:rFonts w:cs="Arial"/>
        </w:rPr>
        <w:t>Web</w:t>
      </w:r>
      <w:r w:rsidRPr="00242475">
        <w:rPr>
          <w:rFonts w:cs="Arial"/>
        </w:rPr>
        <w:t xml:space="preserve"> du ministère pour consulter des documents de soutien concernant </w:t>
      </w:r>
      <w:r w:rsidRPr="00242475">
        <w:rPr>
          <w:rFonts w:eastAsia="Arial" w:cs="Arial"/>
          <w:sz w:val="23"/>
          <w:szCs w:val="23"/>
        </w:rPr>
        <w:t>les halocarbures</w:t>
      </w:r>
      <w:r w:rsidRPr="00242475">
        <w:rPr>
          <w:rStyle w:val="Lienhypertexte"/>
          <w:rFonts w:eastAsia="Arial" w:cs="Arial"/>
          <w:sz w:val="23"/>
          <w:szCs w:val="23"/>
        </w:rPr>
        <w:t xml:space="preserve"> </w:t>
      </w:r>
    </w:p>
    <w:p w14:paraId="07FCD71C" w14:textId="77777777" w:rsidR="00AA20E8" w:rsidRPr="00242475" w:rsidRDefault="00AA20E8" w:rsidP="00AA20E8">
      <w:pPr>
        <w:rPr>
          <w:rFonts w:cs="Arial"/>
          <w:i/>
          <w:color w:val="2F5496" w:themeColor="accent1" w:themeShade="BF"/>
          <w:sz w:val="24"/>
          <w:szCs w:val="20"/>
        </w:rPr>
      </w:pPr>
      <w:r w:rsidRPr="00242475">
        <w:rPr>
          <w:rFonts w:cs="Arial"/>
        </w:rPr>
        <w:br w:type="page"/>
      </w:r>
    </w:p>
    <w:p w14:paraId="09D4FD48" w14:textId="77777777" w:rsidR="00740AD7" w:rsidRPr="00242475" w:rsidRDefault="00740AD7" w:rsidP="00016D85">
      <w:pPr>
        <w:pStyle w:val="Section"/>
        <w:rPr>
          <w:rFonts w:cs="Arial"/>
        </w:rPr>
      </w:pPr>
      <w:r w:rsidRPr="00242475">
        <w:rPr>
          <w:rFonts w:cs="Arial"/>
        </w:rPr>
        <w:lastRenderedPageBreak/>
        <w:t>Type de demande</w:t>
      </w:r>
    </w:p>
    <w:p w14:paraId="4B0557CC" w14:textId="77777777" w:rsidR="0028446F" w:rsidRPr="00242475" w:rsidRDefault="00FD7DC4" w:rsidP="00016D85">
      <w:pPr>
        <w:pStyle w:val="Question"/>
        <w:rPr>
          <w:rFonts w:cs="Arial"/>
        </w:rPr>
      </w:pPr>
      <w:r w:rsidRPr="00242475">
        <w:rPr>
          <w:rFonts w:cs="Arial"/>
        </w:rPr>
        <w:t>1.1</w:t>
      </w:r>
      <w:r w:rsidRPr="00242475">
        <w:rPr>
          <w:rFonts w:cs="Arial"/>
        </w:rPr>
        <w:tab/>
      </w:r>
      <w:r w:rsidR="0028446F" w:rsidRPr="00242475">
        <w:rPr>
          <w:rFonts w:cs="Arial"/>
        </w:rPr>
        <w:t>La demande vise-t-elle la modification d’une autorisation ministérielle existante (art. 29 REAFIE)?</w:t>
      </w:r>
    </w:p>
    <w:p w14:paraId="27060022" w14:textId="77777777" w:rsidR="002C2506" w:rsidRPr="00242475" w:rsidRDefault="00000000"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Content>
          <w:r w:rsidR="00721AA6" w:rsidRPr="00242475">
            <w:rPr>
              <w:rFonts w:ascii="Segoe UI Symbol" w:eastAsia="MS Gothic" w:hAnsi="Segoe UI Symbol" w:cs="Segoe UI Symbol"/>
              <w:highlight w:val="lightGray"/>
            </w:rPr>
            <w:t>☐</w:t>
          </w:r>
        </w:sdtContent>
      </w:sdt>
      <w:r w:rsidR="002C2506" w:rsidRPr="00242475">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Content>
          <w:r w:rsidR="002C2506" w:rsidRPr="00242475">
            <w:rPr>
              <w:rFonts w:ascii="Segoe UI Symbol" w:eastAsia="MS Gothic" w:hAnsi="Segoe UI Symbol" w:cs="Segoe UI Symbol"/>
              <w:highlight w:val="lightGray"/>
            </w:rPr>
            <w:t>☐</w:t>
          </w:r>
        </w:sdtContent>
      </w:sdt>
      <w:r w:rsidR="002C2506" w:rsidRPr="00242475">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Content>
          <w:r w:rsidR="002C2506" w:rsidRPr="00242475">
            <w:rPr>
              <w:rFonts w:ascii="Segoe UI Symbol" w:eastAsia="MS Gothic" w:hAnsi="Segoe UI Symbol" w:cs="Segoe UI Symbol"/>
              <w:highlight w:val="lightGray"/>
            </w:rPr>
            <w:t>☐</w:t>
          </w:r>
        </w:sdtContent>
      </w:sdt>
      <w:r w:rsidR="002C2506"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242475" w14:paraId="27F6C49E" w14:textId="77777777" w:rsidTr="00666ED0">
        <w:trPr>
          <w:trHeight w:val="272"/>
        </w:trPr>
        <w:tc>
          <w:tcPr>
            <w:tcW w:w="1637" w:type="dxa"/>
            <w:shd w:val="clear" w:color="auto" w:fill="D9E2F3" w:themeFill="accent1" w:themeFillTint="33"/>
          </w:tcPr>
          <w:p w14:paraId="2C3FD5B8" w14:textId="3FE20C58" w:rsidR="007D45EE" w:rsidRPr="00242475" w:rsidRDefault="00000000"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Content>
                <w:r w:rsidR="00763694">
                  <w:rPr>
                    <w:rFonts w:ascii="MS Gothic" w:hAnsi="MS Gothic" w:cs="Arial" w:hint="eastAsia"/>
                  </w:rPr>
                  <w:t>☐</w:t>
                </w:r>
              </w:sdtContent>
            </w:sdt>
            <w:r w:rsidR="007D45EE" w:rsidRPr="00242475">
              <w:rPr>
                <w:rFonts w:cs="Arial"/>
              </w:rPr>
              <w:t>Oui</w:t>
            </w:r>
            <w:r w:rsidR="007D45EE" w:rsidRPr="00242475">
              <w:rPr>
                <w:rFonts w:cs="Arial"/>
              </w:rPr>
              <w:tab/>
              <w:t xml:space="preserve"> </w:t>
            </w:r>
            <w:sdt>
              <w:sdtPr>
                <w:rPr>
                  <w:rFonts w:cs="Arial"/>
                </w:rPr>
                <w:id w:val="-763838340"/>
                <w14:checkbox>
                  <w14:checked w14:val="0"/>
                  <w14:checkedState w14:val="2612" w14:font="MS Gothic"/>
                  <w14:uncheckedState w14:val="2610" w14:font="MS Gothic"/>
                </w14:checkbox>
              </w:sdtPr>
              <w:sdtContent>
                <w:r w:rsidR="007D45EE" w:rsidRPr="00242475">
                  <w:rPr>
                    <w:rFonts w:ascii="Segoe UI Symbol" w:hAnsi="Segoe UI Symbol" w:cs="Segoe UI Symbol"/>
                  </w:rPr>
                  <w:t>☐</w:t>
                </w:r>
              </w:sdtContent>
            </w:sdt>
            <w:r w:rsidR="007D45EE" w:rsidRPr="00242475">
              <w:rPr>
                <w:rFonts w:cs="Arial"/>
              </w:rPr>
              <w:t>Non</w:t>
            </w:r>
          </w:p>
        </w:tc>
      </w:tr>
    </w:tbl>
    <w:p w14:paraId="40E1B3E5" w14:textId="77777777" w:rsidR="0028446F" w:rsidRPr="00242475" w:rsidRDefault="0028446F" w:rsidP="00016D85">
      <w:pPr>
        <w:pStyle w:val="Siouinon"/>
        <w:rPr>
          <w:rFonts w:cs="Arial"/>
        </w:rPr>
      </w:pPr>
      <w:r w:rsidRPr="00242475">
        <w:rPr>
          <w:rFonts w:cs="Arial"/>
        </w:rPr>
        <w:t>Si vous avez répondu Non, passez à la section 2.</w:t>
      </w:r>
    </w:p>
    <w:p w14:paraId="2DBF3182" w14:textId="2B612154" w:rsidR="00545FE6" w:rsidRPr="00242475" w:rsidRDefault="00FD7DC4" w:rsidP="00016D85">
      <w:pPr>
        <w:pStyle w:val="Question"/>
        <w:rPr>
          <w:rFonts w:cs="Arial"/>
          <w:bCs w:val="0"/>
        </w:rPr>
      </w:pPr>
      <w:r w:rsidRPr="00242475">
        <w:rPr>
          <w:rFonts w:cs="Arial"/>
        </w:rPr>
        <w:t>1.2</w:t>
      </w:r>
      <w:r w:rsidRPr="00242475">
        <w:rPr>
          <w:rFonts w:cs="Arial"/>
        </w:rPr>
        <w:tab/>
      </w:r>
      <w:r w:rsidR="00545FE6" w:rsidRPr="00242475">
        <w:rPr>
          <w:rFonts w:cs="Arial"/>
        </w:rPr>
        <w:t>Décrivez en détail le changement qui requiert une modification de l’autorisation</w:t>
      </w:r>
      <w:r w:rsidR="00545FE6" w:rsidRPr="00242475">
        <w:rPr>
          <w:rFonts w:cs="Arial"/>
          <w:color w:val="auto"/>
        </w:rPr>
        <w:t>, son contexte et son impact sur l’autorisation à modifier</w:t>
      </w:r>
      <w:r w:rsidR="000126DE" w:rsidRPr="00242475">
        <w:rPr>
          <w:rFonts w:cs="Arial"/>
          <w:color w:val="auto"/>
        </w:rPr>
        <w:t xml:space="preserve">, et ce, </w:t>
      </w:r>
      <w:r w:rsidR="000300BD" w:rsidRPr="00242475">
        <w:rPr>
          <w:rFonts w:cs="Arial"/>
          <w:color w:val="auto"/>
        </w:rPr>
        <w:t>à l’égard de l’activité visée par le présent formulaire (</w:t>
      </w:r>
      <w:r w:rsidR="00545FE6" w:rsidRPr="00242475">
        <w:rPr>
          <w:rFonts w:cs="Arial"/>
        </w:rPr>
        <w:t>art. 29(3) REAFIE).</w:t>
      </w:r>
    </w:p>
    <w:p w14:paraId="1ADB0F7C" w14:textId="77777777" w:rsidR="00D16980" w:rsidRPr="00242475" w:rsidRDefault="00000000"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Content>
          <w:r w:rsidR="0052757A" w:rsidRPr="00242475">
            <w:rPr>
              <w:rFonts w:ascii="Segoe UI Symbol" w:eastAsia="MS Gothic" w:hAnsi="Segoe UI Symbol" w:cs="Segoe UI Symbol"/>
              <w:highlight w:val="lightGray"/>
            </w:rPr>
            <w:t>☐</w:t>
          </w:r>
        </w:sdtContent>
      </w:sdt>
      <w:r w:rsidR="00D16980" w:rsidRPr="00242475">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Content>
          <w:r w:rsidR="00D16980" w:rsidRPr="00242475">
            <w:rPr>
              <w:rFonts w:ascii="Segoe UI Symbol" w:eastAsia="MS Gothic" w:hAnsi="Segoe UI Symbol" w:cs="Segoe UI Symbol"/>
              <w:highlight w:val="lightGray"/>
            </w:rPr>
            <w:t>☐</w:t>
          </w:r>
        </w:sdtContent>
      </w:sdt>
      <w:r w:rsidR="00D16980" w:rsidRPr="00242475">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Content>
          <w:r w:rsidR="00D16980" w:rsidRPr="00242475">
            <w:rPr>
              <w:rFonts w:ascii="Segoe UI Symbol" w:eastAsia="MS Gothic" w:hAnsi="Segoe UI Symbol" w:cs="Segoe UI Symbol"/>
              <w:highlight w:val="lightGray"/>
            </w:rPr>
            <w:t>☐</w:t>
          </w:r>
        </w:sdtContent>
      </w:sdt>
      <w:r w:rsidR="00D16980" w:rsidRPr="00242475">
        <w:rPr>
          <w:rFonts w:cs="Arial"/>
          <w:highlight w:val="lightGray"/>
        </w:rPr>
        <w:t>SO</w:t>
      </w:r>
    </w:p>
    <w:p w14:paraId="60EDD7EB" w14:textId="77777777" w:rsidR="005646AD" w:rsidRPr="00242475" w:rsidRDefault="005646AD" w:rsidP="00016D85">
      <w:pPr>
        <w:pStyle w:val="QuestionInfo"/>
        <w:rPr>
          <w:rFonts w:cs="Arial"/>
        </w:rPr>
      </w:pPr>
      <w:r w:rsidRPr="00242475">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242475" w14:paraId="3D277BA6" w14:textId="77777777" w:rsidTr="00666ED0">
        <w:trPr>
          <w:trHeight w:val="448"/>
          <w:jc w:val="center"/>
        </w:trPr>
        <w:sdt>
          <w:sdtPr>
            <w:rPr>
              <w:rFonts w:cs="Arial"/>
            </w:rPr>
            <w:id w:val="-1481763707"/>
            <w:placeholder>
              <w:docPart w:val="415AF37254D14E1CBFC1A3B7B333A6E6"/>
            </w:placeholder>
            <w:showingPlcHdr/>
          </w:sdtPr>
          <w:sdtContent>
            <w:tc>
              <w:tcPr>
                <w:tcW w:w="16968" w:type="dxa"/>
                <w:shd w:val="clear" w:color="auto" w:fill="D9E2F3" w:themeFill="accent1" w:themeFillTint="33"/>
              </w:tcPr>
              <w:p w14:paraId="1F814457" w14:textId="77777777" w:rsidR="00221A2C" w:rsidRPr="00242475" w:rsidRDefault="00221A2C" w:rsidP="00016D85">
                <w:pPr>
                  <w:pStyle w:val="Normalformulaire"/>
                  <w:spacing w:after="0"/>
                  <w:rPr>
                    <w:rFonts w:cs="Arial"/>
                  </w:rPr>
                </w:pPr>
                <w:r w:rsidRPr="00242475">
                  <w:rPr>
                    <w:rStyle w:val="Textedelespacerserv"/>
                    <w:rFonts w:cs="Arial"/>
                    <w:i/>
                    <w:iCs/>
                  </w:rPr>
                  <w:t>Saisissez les informations ou indiquez le nom du document et la section.</w:t>
                </w:r>
              </w:p>
            </w:tc>
          </w:sdtContent>
        </w:sdt>
      </w:tr>
    </w:tbl>
    <w:p w14:paraId="2EBF5211" w14:textId="77777777" w:rsidR="00740AD7" w:rsidRPr="00242475" w:rsidRDefault="00740AD7" w:rsidP="00016D85">
      <w:pPr>
        <w:pStyle w:val="Normalformulaire"/>
        <w:rPr>
          <w:rFonts w:cs="Arial"/>
        </w:rPr>
      </w:pPr>
    </w:p>
    <w:p w14:paraId="7CBC29F1" w14:textId="77777777" w:rsidR="0014272A" w:rsidRPr="00242475" w:rsidRDefault="0014272A" w:rsidP="00016D85">
      <w:pPr>
        <w:pStyle w:val="InfoTitre"/>
        <w:rPr>
          <w:rFonts w:cs="Arial"/>
        </w:rPr>
      </w:pPr>
      <w:r w:rsidRPr="00242475">
        <w:rPr>
          <w:rFonts w:cs="Arial"/>
        </w:rPr>
        <w:t>Consignes pour remplir la suite du formulaire</w:t>
      </w:r>
    </w:p>
    <w:p w14:paraId="59A20599" w14:textId="77777777" w:rsidR="00F6149F" w:rsidRPr="00242475" w:rsidRDefault="00F6149F" w:rsidP="00016D85">
      <w:pPr>
        <w:pStyle w:val="QuestionInfo"/>
        <w:rPr>
          <w:rFonts w:cs="Arial"/>
        </w:rPr>
      </w:pPr>
      <w:r w:rsidRPr="00242475">
        <w:rPr>
          <w:rFonts w:cs="Arial"/>
        </w:rPr>
        <w:t xml:space="preserve">Si la demande de modification d’une autorisation </w:t>
      </w:r>
      <w:r w:rsidRPr="00242475">
        <w:rPr>
          <w:rFonts w:cs="Arial"/>
          <w:b/>
          <w:bCs/>
        </w:rPr>
        <w:t>vise à ajouter une nouvelle activité</w:t>
      </w:r>
      <w:r w:rsidRPr="00242475">
        <w:rPr>
          <w:rFonts w:cs="Arial"/>
        </w:rPr>
        <w:t xml:space="preserve">, vous devez remplir le présent formulaire dans son intégralité (art. 30 al. 2 (1) LQE).  </w:t>
      </w:r>
    </w:p>
    <w:p w14:paraId="37BDB2F2" w14:textId="48486F14" w:rsidR="00F6149F" w:rsidRPr="00242475" w:rsidRDefault="00F6149F" w:rsidP="00016D85">
      <w:pPr>
        <w:pStyle w:val="QuestionInfo"/>
        <w:rPr>
          <w:rFonts w:cs="Arial"/>
        </w:rPr>
      </w:pPr>
      <w:r w:rsidRPr="00242475">
        <w:rPr>
          <w:rFonts w:cs="Arial"/>
        </w:rPr>
        <w:t xml:space="preserve">Si la demande de modification d’une autorisation </w:t>
      </w:r>
      <w:r w:rsidRPr="00242475">
        <w:rPr>
          <w:rFonts w:cs="Arial"/>
          <w:b/>
          <w:bCs/>
        </w:rPr>
        <w:t>vise à changer une activité autorisée</w:t>
      </w:r>
      <w:r w:rsidRPr="00242475">
        <w:rPr>
          <w:rFonts w:cs="Arial"/>
        </w:rPr>
        <w:t>, vous devez remplir uniquement les questions concernées par la modification et fournir toute information demandée dans le formulaire qui n’a pas déjà été transmise ou qui nécessite une mise à jour (art. 30 al.</w:t>
      </w:r>
      <w:r w:rsidR="000300BD" w:rsidRPr="00242475">
        <w:rPr>
          <w:rFonts w:cs="Arial"/>
        </w:rPr>
        <w:t xml:space="preserve"> </w:t>
      </w:r>
      <w:r w:rsidRPr="00242475">
        <w:rPr>
          <w:rFonts w:cs="Arial"/>
        </w:rPr>
        <w:t xml:space="preserve">3 LQE). Toutefois, la section </w:t>
      </w:r>
      <w:r w:rsidRPr="00242475">
        <w:rPr>
          <w:rFonts w:cs="Arial"/>
          <w:b/>
          <w:bCs/>
        </w:rPr>
        <w:t>Impacts sur l’environnement</w:t>
      </w:r>
      <w:r w:rsidRPr="00242475">
        <w:rPr>
          <w:rFonts w:cs="Arial"/>
        </w:rPr>
        <w:t xml:space="preserve"> est à remplir dans tous les cas de modifications.  </w:t>
      </w:r>
    </w:p>
    <w:p w14:paraId="0386CB21" w14:textId="77777777" w:rsidR="000021BE" w:rsidRPr="00242475" w:rsidRDefault="000021BE" w:rsidP="00016D85">
      <w:pPr>
        <w:pStyle w:val="Section"/>
        <w:rPr>
          <w:rFonts w:cs="Arial"/>
        </w:rPr>
      </w:pPr>
      <w:r w:rsidRPr="00242475">
        <w:rPr>
          <w:rFonts w:cs="Arial"/>
        </w:rPr>
        <w:t>Description de l’activité</w:t>
      </w:r>
      <w:r w:rsidR="00213041" w:rsidRPr="00242475">
        <w:rPr>
          <w:rFonts w:cs="Arial"/>
        </w:rPr>
        <w:t xml:space="preserve"> visée par l</w:t>
      </w:r>
      <w:r w:rsidR="00925313" w:rsidRPr="00242475">
        <w:rPr>
          <w:rFonts w:cs="Arial"/>
        </w:rPr>
        <w:t>e formulaire</w:t>
      </w:r>
    </w:p>
    <w:p w14:paraId="652B62F7" w14:textId="77777777" w:rsidR="00390A57" w:rsidRPr="00242475" w:rsidRDefault="00A01200" w:rsidP="00016D85">
      <w:pPr>
        <w:pStyle w:val="Sous-Section"/>
        <w:rPr>
          <w:rFonts w:cs="Arial"/>
        </w:rPr>
      </w:pPr>
      <w:bookmarkStart w:id="2" w:name="_Hlk81570120"/>
      <w:r w:rsidRPr="00242475">
        <w:rPr>
          <w:rFonts w:cs="Arial"/>
        </w:rPr>
        <w:t>Nature de l’activité</w:t>
      </w:r>
    </w:p>
    <w:bookmarkEnd w:id="2"/>
    <w:p w14:paraId="09B2540A" w14:textId="77777777" w:rsidR="00863374" w:rsidRPr="00242475" w:rsidRDefault="00BA45AA" w:rsidP="00863374">
      <w:pPr>
        <w:pStyle w:val="Question"/>
        <w:rPr>
          <w:rFonts w:cs="Arial"/>
        </w:rPr>
      </w:pPr>
      <w:r w:rsidRPr="00242475">
        <w:rPr>
          <w:rFonts w:cs="Arial"/>
        </w:rPr>
        <w:t>2</w:t>
      </w:r>
      <w:r w:rsidR="00056F55" w:rsidRPr="00242475">
        <w:rPr>
          <w:rFonts w:cs="Arial"/>
        </w:rPr>
        <w:t>.1.1</w:t>
      </w:r>
      <w:r w:rsidR="00056F55" w:rsidRPr="00242475">
        <w:rPr>
          <w:rFonts w:cs="Arial"/>
        </w:rPr>
        <w:tab/>
      </w:r>
      <w:bookmarkStart w:id="3" w:name="_Hlk112854659"/>
      <w:r w:rsidR="00863374" w:rsidRPr="00242475">
        <w:rPr>
          <w:rFonts w:cs="Arial"/>
        </w:rPr>
        <w:t>Décrivez l’installation et les activités visées par la demande (art. 17 al. 1 (1) REAFIE).</w:t>
      </w:r>
    </w:p>
    <w:p w14:paraId="194EAEB8" w14:textId="29748416" w:rsidR="00863374" w:rsidRPr="00242475" w:rsidRDefault="00000000" w:rsidP="00863374">
      <w:pPr>
        <w:pStyle w:val="Recevabilite"/>
        <w:rPr>
          <w:rFonts w:cs="Arial"/>
        </w:rPr>
      </w:pPr>
      <w:sdt>
        <w:sdtPr>
          <w:rPr>
            <w:rFonts w:cs="Arial"/>
            <w:highlight w:val="lightGray"/>
          </w:rPr>
          <w:id w:val="112949070"/>
          <w14:checkbox>
            <w14:checked w14:val="0"/>
            <w14:checkedState w14:val="2612" w14:font="MS Gothic"/>
            <w14:uncheckedState w14:val="2610" w14:font="MS Gothic"/>
          </w14:checkbox>
        </w:sdtPr>
        <w:sdtContent>
          <w:r w:rsidR="00863374" w:rsidRPr="00242475">
            <w:rPr>
              <w:rFonts w:ascii="Segoe UI Symbol" w:eastAsia="MS Gothic" w:hAnsi="Segoe UI Symbol" w:cs="Segoe UI Symbol"/>
              <w:highlight w:val="lightGray"/>
            </w:rPr>
            <w:t>☐</w:t>
          </w:r>
        </w:sdtContent>
      </w:sdt>
      <w:r w:rsidR="00863374" w:rsidRPr="00242475">
        <w:rPr>
          <w:rFonts w:cs="Arial"/>
          <w:highlight w:val="lightGray"/>
        </w:rPr>
        <w:t xml:space="preserve">R </w:t>
      </w:r>
      <w:sdt>
        <w:sdtPr>
          <w:rPr>
            <w:rFonts w:cs="Arial"/>
            <w:highlight w:val="lightGray"/>
          </w:rPr>
          <w:id w:val="1492296401"/>
          <w14:checkbox>
            <w14:checked w14:val="0"/>
            <w14:checkedState w14:val="2612" w14:font="MS Gothic"/>
            <w14:uncheckedState w14:val="2610" w14:font="MS Gothic"/>
          </w14:checkbox>
        </w:sdtPr>
        <w:sdtContent>
          <w:r w:rsidR="00863374" w:rsidRPr="00242475">
            <w:rPr>
              <w:rFonts w:ascii="Segoe UI Symbol" w:eastAsia="MS Gothic" w:hAnsi="Segoe UI Symbol" w:cs="Segoe UI Symbol"/>
              <w:highlight w:val="lightGray"/>
            </w:rPr>
            <w:t>☐</w:t>
          </w:r>
        </w:sdtContent>
      </w:sdt>
      <w:r w:rsidR="00863374" w:rsidRPr="00242475">
        <w:rPr>
          <w:rFonts w:cs="Arial"/>
          <w:highlight w:val="lightGray"/>
        </w:rPr>
        <w:t xml:space="preserve">NR </w:t>
      </w:r>
      <w:sdt>
        <w:sdtPr>
          <w:rPr>
            <w:rFonts w:cs="Arial"/>
            <w:highlight w:val="lightGray"/>
          </w:rPr>
          <w:id w:val="2054412218"/>
          <w14:checkbox>
            <w14:checked w14:val="0"/>
            <w14:checkedState w14:val="2612" w14:font="MS Gothic"/>
            <w14:uncheckedState w14:val="2610" w14:font="MS Gothic"/>
          </w14:checkbox>
        </w:sdtPr>
        <w:sdtContent>
          <w:r w:rsidR="00863374" w:rsidRPr="00242475">
            <w:rPr>
              <w:rFonts w:ascii="Segoe UI Symbol" w:eastAsia="MS Gothic" w:hAnsi="Segoe UI Symbol" w:cs="Segoe UI Symbol"/>
              <w:highlight w:val="lightGray"/>
            </w:rPr>
            <w:t>☐</w:t>
          </w:r>
        </w:sdtContent>
      </w:sdt>
      <w:r w:rsidR="00863374" w:rsidRPr="00242475">
        <w:rPr>
          <w:rFonts w:cs="Arial"/>
          <w:highlight w:val="lightGray"/>
        </w:rPr>
        <w:t>SO</w:t>
      </w:r>
    </w:p>
    <w:p w14:paraId="3CE7AA1B" w14:textId="08573EC1" w:rsidR="00863374" w:rsidRPr="00242475" w:rsidRDefault="00863374" w:rsidP="00863374">
      <w:pPr>
        <w:pStyle w:val="QuestionInfo"/>
        <w:rPr>
          <w:rFonts w:cs="Arial"/>
        </w:rPr>
      </w:pPr>
      <w:r w:rsidRPr="00242475">
        <w:rPr>
          <w:rFonts w:cs="Arial"/>
        </w:rPr>
        <w:t>Note : Cette description doit permettre de bien comprendre la demande d’autorisation ou de modification d’autorisation.</w:t>
      </w:r>
    </w:p>
    <w:p w14:paraId="1E759884" w14:textId="77777777" w:rsidR="00863374" w:rsidRPr="00242475" w:rsidRDefault="00863374" w:rsidP="00863374">
      <w:pPr>
        <w:pStyle w:val="QuestionInfo"/>
        <w:rPr>
          <w:rFonts w:cs="Arial"/>
        </w:rPr>
      </w:pPr>
      <w:r w:rsidRPr="00242475">
        <w:rPr>
          <w:rFonts w:cs="Arial"/>
        </w:rPr>
        <w:t xml:space="preserve">Exemples d’activités : </w:t>
      </w:r>
    </w:p>
    <w:p w14:paraId="2068B71A" w14:textId="398DD429" w:rsidR="00863374" w:rsidRPr="00242475" w:rsidRDefault="00863374" w:rsidP="00863374">
      <w:pPr>
        <w:pStyle w:val="Questionliste"/>
        <w:rPr>
          <w:rFonts w:cs="Arial"/>
        </w:rPr>
      </w:pPr>
      <w:proofErr w:type="gramStart"/>
      <w:r w:rsidRPr="00242475">
        <w:rPr>
          <w:rFonts w:cs="Arial"/>
        </w:rPr>
        <w:t>la</w:t>
      </w:r>
      <w:proofErr w:type="gramEnd"/>
      <w:r w:rsidRPr="00242475">
        <w:rPr>
          <w:rFonts w:cs="Arial"/>
        </w:rPr>
        <w:t xml:space="preserve"> réception et </w:t>
      </w:r>
      <w:r w:rsidR="00F06684">
        <w:rPr>
          <w:rFonts w:cs="Arial"/>
        </w:rPr>
        <w:t>l</w:t>
      </w:r>
      <w:r w:rsidRPr="00242475">
        <w:rPr>
          <w:rFonts w:cs="Arial"/>
        </w:rPr>
        <w:t>’entreposage des VHU;</w:t>
      </w:r>
    </w:p>
    <w:p w14:paraId="6C452E4B" w14:textId="3D41096E" w:rsidR="00863374" w:rsidRPr="00242475" w:rsidRDefault="00863374" w:rsidP="00863374">
      <w:pPr>
        <w:pStyle w:val="Questionliste"/>
        <w:rPr>
          <w:rFonts w:cs="Arial"/>
        </w:rPr>
      </w:pPr>
      <w:proofErr w:type="gramStart"/>
      <w:r w:rsidRPr="00242475">
        <w:rPr>
          <w:rFonts w:cs="Arial"/>
        </w:rPr>
        <w:t>le</w:t>
      </w:r>
      <w:proofErr w:type="gramEnd"/>
      <w:r w:rsidRPr="00242475">
        <w:rPr>
          <w:rFonts w:cs="Arial"/>
        </w:rPr>
        <w:t xml:space="preserve"> démantèlement des VHU; </w:t>
      </w:r>
    </w:p>
    <w:p w14:paraId="350DE8E2" w14:textId="21858364" w:rsidR="00863374" w:rsidRPr="00242475" w:rsidRDefault="00863374" w:rsidP="00863374">
      <w:pPr>
        <w:pStyle w:val="Questionliste"/>
        <w:rPr>
          <w:rFonts w:cs="Arial"/>
        </w:rPr>
      </w:pPr>
      <w:proofErr w:type="gramStart"/>
      <w:r w:rsidRPr="00242475">
        <w:rPr>
          <w:rFonts w:cs="Arial"/>
        </w:rPr>
        <w:lastRenderedPageBreak/>
        <w:t>le</w:t>
      </w:r>
      <w:proofErr w:type="gramEnd"/>
      <w:r w:rsidRPr="00242475">
        <w:rPr>
          <w:rFonts w:cs="Arial"/>
        </w:rPr>
        <w:t xml:space="preserve"> pressage;</w:t>
      </w:r>
    </w:p>
    <w:p w14:paraId="785B037E" w14:textId="30C4F541" w:rsidR="005D0F89" w:rsidRPr="00242475" w:rsidRDefault="00863374" w:rsidP="00863374">
      <w:pPr>
        <w:pStyle w:val="Questionliste"/>
        <w:rPr>
          <w:rFonts w:cs="Arial"/>
        </w:rPr>
      </w:pPr>
      <w:proofErr w:type="gramStart"/>
      <w:r w:rsidRPr="00242475">
        <w:rPr>
          <w:rFonts w:cs="Arial"/>
        </w:rPr>
        <w:t>toute</w:t>
      </w:r>
      <w:proofErr w:type="gramEnd"/>
      <w:r w:rsidRPr="00242475">
        <w:rPr>
          <w:rFonts w:cs="Arial"/>
        </w:rPr>
        <w:t xml:space="preserve"> autre activité.</w:t>
      </w:r>
    </w:p>
    <w:p w14:paraId="48992A76" w14:textId="77777777" w:rsidR="00863374" w:rsidRPr="00242475" w:rsidRDefault="00863374" w:rsidP="00863374">
      <w:pPr>
        <w:pStyle w:val="Questionliste"/>
        <w:numPr>
          <w:ilvl w:val="0"/>
          <w:numId w:val="0"/>
        </w:numPr>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63374" w:rsidRPr="00242475" w14:paraId="1EC15272" w14:textId="77777777" w:rsidTr="00866DA9">
        <w:trPr>
          <w:trHeight w:val="448"/>
          <w:jc w:val="center"/>
        </w:trPr>
        <w:sdt>
          <w:sdtPr>
            <w:rPr>
              <w:rFonts w:cs="Arial"/>
            </w:rPr>
            <w:id w:val="-1407535082"/>
            <w:placeholder>
              <w:docPart w:val="96DCE5B1BECB491CAAB3E103D469457A"/>
            </w:placeholder>
            <w:showingPlcHdr/>
          </w:sdtPr>
          <w:sdtContent>
            <w:tc>
              <w:tcPr>
                <w:tcW w:w="16968" w:type="dxa"/>
                <w:shd w:val="clear" w:color="auto" w:fill="D9E2F3" w:themeFill="accent1" w:themeFillTint="33"/>
              </w:tcPr>
              <w:p w14:paraId="4C241187" w14:textId="77777777" w:rsidR="00863374" w:rsidRPr="00242475" w:rsidRDefault="00863374" w:rsidP="00866DA9">
                <w:pPr>
                  <w:pStyle w:val="Normalformulaire"/>
                  <w:spacing w:after="0"/>
                  <w:rPr>
                    <w:rFonts w:cs="Arial"/>
                  </w:rPr>
                </w:pPr>
                <w:r w:rsidRPr="00242475">
                  <w:rPr>
                    <w:rStyle w:val="Textedelespacerserv"/>
                    <w:rFonts w:cs="Arial"/>
                    <w:i/>
                    <w:iCs/>
                  </w:rPr>
                  <w:t>Saisissez les informations ou indiquez le nom du document et la section.</w:t>
                </w:r>
              </w:p>
            </w:tc>
          </w:sdtContent>
        </w:sdt>
      </w:tr>
    </w:tbl>
    <w:p w14:paraId="7C79CC87" w14:textId="77777777" w:rsidR="00863374" w:rsidRPr="00242475" w:rsidRDefault="00863374" w:rsidP="00863374">
      <w:pPr>
        <w:pStyle w:val="Questionliste"/>
        <w:numPr>
          <w:ilvl w:val="0"/>
          <w:numId w:val="0"/>
        </w:numPr>
        <w:rPr>
          <w:rFonts w:cs="Arial"/>
        </w:rPr>
      </w:pPr>
    </w:p>
    <w:bookmarkEnd w:id="3"/>
    <w:p w14:paraId="0CC56F66" w14:textId="77777777" w:rsidR="0073663C" w:rsidRPr="00242475" w:rsidRDefault="00F50D23" w:rsidP="0073663C">
      <w:pPr>
        <w:pStyle w:val="Question"/>
        <w:rPr>
          <w:rFonts w:cs="Arial"/>
        </w:rPr>
      </w:pPr>
      <w:r w:rsidRPr="00242475">
        <w:rPr>
          <w:rFonts w:cs="Arial"/>
        </w:rPr>
        <w:t>2.1.2</w:t>
      </w:r>
      <w:r w:rsidR="00C340BE" w:rsidRPr="00242475">
        <w:rPr>
          <w:rFonts w:cs="Arial"/>
        </w:rPr>
        <w:tab/>
      </w:r>
      <w:r w:rsidR="0073663C" w:rsidRPr="00242475">
        <w:rPr>
          <w:rFonts w:cs="Arial"/>
        </w:rPr>
        <w:t xml:space="preserve">Indiquez la capacité maximale de véhicules présents en tout temps sur le site (art. 17 al. 1 (1) REAFIE). </w:t>
      </w:r>
    </w:p>
    <w:p w14:paraId="1BFC6179" w14:textId="21CB3BE4" w:rsidR="00DE4BC1" w:rsidRPr="00242475" w:rsidRDefault="00000000" w:rsidP="0073663C">
      <w:pPr>
        <w:pStyle w:val="Recevabilite"/>
        <w:rPr>
          <w:rFonts w:cs="Arial"/>
        </w:rPr>
      </w:pPr>
      <w:sdt>
        <w:sdtPr>
          <w:rPr>
            <w:rFonts w:cs="Arial"/>
            <w:highlight w:val="lightGray"/>
          </w:rPr>
          <w:id w:val="1530448880"/>
          <w14:checkbox>
            <w14:checked w14:val="0"/>
            <w14:checkedState w14:val="2612" w14:font="MS Gothic"/>
            <w14:uncheckedState w14:val="2610" w14:font="MS Gothic"/>
          </w14:checkbox>
        </w:sdtPr>
        <w:sdtContent>
          <w:r w:rsidR="00DC4119" w:rsidRPr="00242475">
            <w:rPr>
              <w:rFonts w:ascii="Segoe UI Symbol" w:eastAsia="MS Gothic" w:hAnsi="Segoe UI Symbol" w:cs="Segoe UI Symbol"/>
              <w:highlight w:val="lightGray"/>
            </w:rPr>
            <w:t>☐</w:t>
          </w:r>
        </w:sdtContent>
      </w:sdt>
      <w:r w:rsidR="00B63C1E" w:rsidRPr="00242475">
        <w:rPr>
          <w:rFonts w:cs="Arial"/>
          <w:highlight w:val="lightGray"/>
        </w:rPr>
        <w:t xml:space="preserve">R </w:t>
      </w:r>
      <w:sdt>
        <w:sdtPr>
          <w:rPr>
            <w:rFonts w:cs="Arial"/>
            <w:highlight w:val="lightGray"/>
          </w:rPr>
          <w:id w:val="469182263"/>
          <w14:checkbox>
            <w14:checked w14:val="0"/>
            <w14:checkedState w14:val="2612" w14:font="MS Gothic"/>
            <w14:uncheckedState w14:val="2610" w14:font="MS Gothic"/>
          </w14:checkbox>
        </w:sdtPr>
        <w:sdtContent>
          <w:r w:rsidR="00B63C1E" w:rsidRPr="00242475">
            <w:rPr>
              <w:rFonts w:ascii="Segoe UI Symbol" w:eastAsia="MS Gothic" w:hAnsi="Segoe UI Symbol" w:cs="Segoe UI Symbol"/>
              <w:highlight w:val="lightGray"/>
            </w:rPr>
            <w:t>☐</w:t>
          </w:r>
        </w:sdtContent>
      </w:sdt>
      <w:r w:rsidR="00B63C1E" w:rsidRPr="00242475">
        <w:rPr>
          <w:rFonts w:cs="Arial"/>
          <w:highlight w:val="lightGray"/>
        </w:rPr>
        <w:t xml:space="preserve">NR </w:t>
      </w:r>
      <w:sdt>
        <w:sdtPr>
          <w:rPr>
            <w:rFonts w:cs="Arial"/>
            <w:highlight w:val="lightGray"/>
          </w:rPr>
          <w:id w:val="-1248957521"/>
          <w14:checkbox>
            <w14:checked w14:val="0"/>
            <w14:checkedState w14:val="2612" w14:font="MS Gothic"/>
            <w14:uncheckedState w14:val="2610" w14:font="MS Gothic"/>
          </w14:checkbox>
        </w:sdtPr>
        <w:sdtContent>
          <w:r w:rsidR="00B63C1E" w:rsidRPr="00242475">
            <w:rPr>
              <w:rFonts w:ascii="Segoe UI Symbol" w:eastAsia="MS Gothic" w:hAnsi="Segoe UI Symbol" w:cs="Segoe UI Symbol"/>
              <w:highlight w:val="lightGray"/>
            </w:rPr>
            <w:t>☐</w:t>
          </w:r>
        </w:sdtContent>
      </w:sdt>
      <w:r w:rsidR="00B63C1E"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3663C" w:rsidRPr="00242475" w14:paraId="3360E3A5" w14:textId="77777777" w:rsidTr="00866DA9">
        <w:trPr>
          <w:trHeight w:val="448"/>
          <w:jc w:val="center"/>
        </w:trPr>
        <w:sdt>
          <w:sdtPr>
            <w:rPr>
              <w:rFonts w:cs="Arial"/>
            </w:rPr>
            <w:id w:val="-513531707"/>
            <w:placeholder>
              <w:docPart w:val="FF96C282A0314791A21C2B0B2080CB2B"/>
            </w:placeholder>
            <w:showingPlcHdr/>
          </w:sdtPr>
          <w:sdtContent>
            <w:tc>
              <w:tcPr>
                <w:tcW w:w="16968" w:type="dxa"/>
                <w:shd w:val="clear" w:color="auto" w:fill="D9E2F3" w:themeFill="accent1" w:themeFillTint="33"/>
              </w:tcPr>
              <w:p w14:paraId="3B97388A" w14:textId="77777777" w:rsidR="0073663C" w:rsidRPr="00242475" w:rsidRDefault="0073663C" w:rsidP="00866DA9">
                <w:pPr>
                  <w:pStyle w:val="Normalformulaire"/>
                  <w:spacing w:after="0"/>
                  <w:rPr>
                    <w:rFonts w:cs="Arial"/>
                  </w:rPr>
                </w:pPr>
                <w:r w:rsidRPr="00242475">
                  <w:rPr>
                    <w:rStyle w:val="Textedelespacerserv"/>
                    <w:rFonts w:cs="Arial"/>
                    <w:i/>
                    <w:iCs/>
                  </w:rPr>
                  <w:t>Saisissez les informations ou indiquez le nom du document et la section.</w:t>
                </w:r>
              </w:p>
            </w:tc>
          </w:sdtContent>
        </w:sdt>
      </w:tr>
    </w:tbl>
    <w:p w14:paraId="152D40E6" w14:textId="05AC20A5" w:rsidR="0073663C" w:rsidRPr="00242475" w:rsidRDefault="0073663C" w:rsidP="0073663C">
      <w:pPr>
        <w:pStyle w:val="Question"/>
        <w:rPr>
          <w:rFonts w:cs="Arial"/>
        </w:rPr>
      </w:pPr>
      <w:r w:rsidRPr="00242475">
        <w:rPr>
          <w:rFonts w:cs="Arial"/>
        </w:rPr>
        <w:t>2.1.3</w:t>
      </w:r>
      <w:r w:rsidRPr="00242475">
        <w:rPr>
          <w:rFonts w:cs="Arial"/>
        </w:rPr>
        <w:tab/>
      </w:r>
      <w:r w:rsidR="0029191F" w:rsidRPr="00242475">
        <w:rPr>
          <w:rFonts w:cs="Arial"/>
        </w:rPr>
        <w:t>Indiquez la superficie totale de l’aire d’exploitation (art. 17 al. 1 (1) REAFIE).</w:t>
      </w:r>
    </w:p>
    <w:p w14:paraId="00EC1A01" w14:textId="77777777" w:rsidR="0029191F" w:rsidRPr="00242475" w:rsidRDefault="00000000" w:rsidP="0029191F">
      <w:pPr>
        <w:pStyle w:val="Recevabilite"/>
        <w:rPr>
          <w:rFonts w:cs="Arial"/>
        </w:rPr>
      </w:pPr>
      <w:sdt>
        <w:sdtPr>
          <w:rPr>
            <w:rFonts w:cs="Arial"/>
            <w:highlight w:val="lightGray"/>
          </w:rPr>
          <w:id w:val="-1117519841"/>
          <w14:checkbox>
            <w14:checked w14:val="0"/>
            <w14:checkedState w14:val="2612" w14:font="MS Gothic"/>
            <w14:uncheckedState w14:val="2610" w14:font="MS Gothic"/>
          </w14:checkbox>
        </w:sdtPr>
        <w:sdtContent>
          <w:r w:rsidR="0029191F" w:rsidRPr="00242475">
            <w:rPr>
              <w:rFonts w:ascii="Segoe UI Symbol" w:eastAsia="MS Gothic" w:hAnsi="Segoe UI Symbol" w:cs="Segoe UI Symbol"/>
              <w:highlight w:val="lightGray"/>
            </w:rPr>
            <w:t>☐</w:t>
          </w:r>
        </w:sdtContent>
      </w:sdt>
      <w:r w:rsidR="0029191F" w:rsidRPr="00242475">
        <w:rPr>
          <w:rFonts w:cs="Arial"/>
          <w:highlight w:val="lightGray"/>
        </w:rPr>
        <w:t xml:space="preserve">R </w:t>
      </w:r>
      <w:sdt>
        <w:sdtPr>
          <w:rPr>
            <w:rFonts w:cs="Arial"/>
            <w:highlight w:val="lightGray"/>
          </w:rPr>
          <w:id w:val="-202485346"/>
          <w14:checkbox>
            <w14:checked w14:val="0"/>
            <w14:checkedState w14:val="2612" w14:font="MS Gothic"/>
            <w14:uncheckedState w14:val="2610" w14:font="MS Gothic"/>
          </w14:checkbox>
        </w:sdtPr>
        <w:sdtContent>
          <w:r w:rsidR="0029191F" w:rsidRPr="00242475">
            <w:rPr>
              <w:rFonts w:ascii="Segoe UI Symbol" w:eastAsia="MS Gothic" w:hAnsi="Segoe UI Symbol" w:cs="Segoe UI Symbol"/>
              <w:highlight w:val="lightGray"/>
            </w:rPr>
            <w:t>☐</w:t>
          </w:r>
        </w:sdtContent>
      </w:sdt>
      <w:r w:rsidR="0029191F" w:rsidRPr="00242475">
        <w:rPr>
          <w:rFonts w:cs="Arial"/>
          <w:highlight w:val="lightGray"/>
        </w:rPr>
        <w:t xml:space="preserve">NR </w:t>
      </w:r>
      <w:sdt>
        <w:sdtPr>
          <w:rPr>
            <w:rFonts w:cs="Arial"/>
            <w:highlight w:val="lightGray"/>
          </w:rPr>
          <w:id w:val="2025672468"/>
          <w14:checkbox>
            <w14:checked w14:val="0"/>
            <w14:checkedState w14:val="2612" w14:font="MS Gothic"/>
            <w14:uncheckedState w14:val="2610" w14:font="MS Gothic"/>
          </w14:checkbox>
        </w:sdtPr>
        <w:sdtContent>
          <w:r w:rsidR="0029191F" w:rsidRPr="00242475">
            <w:rPr>
              <w:rFonts w:ascii="Segoe UI Symbol" w:eastAsia="MS Gothic" w:hAnsi="Segoe UI Symbol" w:cs="Segoe UI Symbol"/>
              <w:highlight w:val="lightGray"/>
            </w:rPr>
            <w:t>☐</w:t>
          </w:r>
        </w:sdtContent>
      </w:sdt>
      <w:r w:rsidR="0029191F"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A4395" w:rsidRPr="00242475" w14:paraId="3D87E517" w14:textId="77777777" w:rsidTr="00866DA9">
        <w:trPr>
          <w:trHeight w:val="448"/>
          <w:jc w:val="center"/>
        </w:trPr>
        <w:sdt>
          <w:sdtPr>
            <w:rPr>
              <w:rFonts w:cs="Arial"/>
            </w:rPr>
            <w:id w:val="-1297526495"/>
            <w:placeholder>
              <w:docPart w:val="4467F449BBA646FFB55A732FE41BEE40"/>
            </w:placeholder>
            <w:showingPlcHdr/>
          </w:sdtPr>
          <w:sdtContent>
            <w:tc>
              <w:tcPr>
                <w:tcW w:w="16968" w:type="dxa"/>
                <w:shd w:val="clear" w:color="auto" w:fill="D9E2F3" w:themeFill="accent1" w:themeFillTint="33"/>
              </w:tcPr>
              <w:p w14:paraId="54AAF50D" w14:textId="77777777" w:rsidR="009A4395" w:rsidRPr="00242475" w:rsidRDefault="009A4395" w:rsidP="00866DA9">
                <w:pPr>
                  <w:pStyle w:val="Normalformulaire"/>
                  <w:spacing w:after="0"/>
                  <w:rPr>
                    <w:rFonts w:cs="Arial"/>
                  </w:rPr>
                </w:pPr>
                <w:r w:rsidRPr="00242475">
                  <w:rPr>
                    <w:rStyle w:val="Textedelespacerserv"/>
                    <w:rFonts w:cs="Arial"/>
                    <w:i/>
                    <w:iCs/>
                  </w:rPr>
                  <w:t>Saisissez les informations ou indiquez le nom du document et la section.</w:t>
                </w:r>
              </w:p>
            </w:tc>
          </w:sdtContent>
        </w:sdt>
      </w:tr>
    </w:tbl>
    <w:p w14:paraId="3209552D" w14:textId="77777777" w:rsidR="00E40F31" w:rsidRPr="00242475" w:rsidRDefault="009A4395" w:rsidP="00E40F31">
      <w:pPr>
        <w:pStyle w:val="Question"/>
        <w:rPr>
          <w:rFonts w:cs="Arial"/>
        </w:rPr>
      </w:pPr>
      <w:r w:rsidRPr="00242475">
        <w:rPr>
          <w:rFonts w:cs="Arial"/>
        </w:rPr>
        <w:t>2.1.4</w:t>
      </w:r>
      <w:r w:rsidRPr="00242475">
        <w:rPr>
          <w:rFonts w:cs="Arial"/>
        </w:rPr>
        <w:tab/>
      </w:r>
      <w:r w:rsidR="00E40F31" w:rsidRPr="00242475">
        <w:rPr>
          <w:rFonts w:cs="Arial"/>
        </w:rPr>
        <w:t xml:space="preserve">Fournissez les plans et devis des installations concernées (art. 246(2) REAFIE). </w:t>
      </w:r>
    </w:p>
    <w:p w14:paraId="2B157870" w14:textId="4827D655" w:rsidR="00E40F31" w:rsidRPr="00242475" w:rsidRDefault="00000000" w:rsidP="00E40F31">
      <w:pPr>
        <w:pStyle w:val="Recevabilite"/>
        <w:rPr>
          <w:rFonts w:cs="Arial"/>
        </w:rPr>
      </w:pPr>
      <w:sdt>
        <w:sdtPr>
          <w:rPr>
            <w:rFonts w:cs="Arial"/>
            <w:highlight w:val="lightGray"/>
          </w:rPr>
          <w:id w:val="109705497"/>
          <w14:checkbox>
            <w14:checked w14:val="0"/>
            <w14:checkedState w14:val="2612" w14:font="MS Gothic"/>
            <w14:uncheckedState w14:val="2610" w14:font="MS Gothic"/>
          </w14:checkbox>
        </w:sdtPr>
        <w:sdtContent>
          <w:r w:rsidR="00E40F31" w:rsidRPr="00242475">
            <w:rPr>
              <w:rFonts w:ascii="Segoe UI Symbol" w:eastAsia="MS Gothic" w:hAnsi="Segoe UI Symbol" w:cs="Segoe UI Symbol"/>
              <w:highlight w:val="lightGray"/>
            </w:rPr>
            <w:t>☐</w:t>
          </w:r>
        </w:sdtContent>
      </w:sdt>
      <w:r w:rsidR="00E40F31" w:rsidRPr="00242475">
        <w:rPr>
          <w:rFonts w:cs="Arial"/>
          <w:highlight w:val="lightGray"/>
        </w:rPr>
        <w:t xml:space="preserve">R </w:t>
      </w:r>
      <w:sdt>
        <w:sdtPr>
          <w:rPr>
            <w:rFonts w:cs="Arial"/>
            <w:highlight w:val="lightGray"/>
          </w:rPr>
          <w:id w:val="-1657830857"/>
          <w14:checkbox>
            <w14:checked w14:val="0"/>
            <w14:checkedState w14:val="2612" w14:font="MS Gothic"/>
            <w14:uncheckedState w14:val="2610" w14:font="MS Gothic"/>
          </w14:checkbox>
        </w:sdtPr>
        <w:sdtContent>
          <w:r w:rsidR="00E40F31" w:rsidRPr="00242475">
            <w:rPr>
              <w:rFonts w:ascii="Segoe UI Symbol" w:eastAsia="MS Gothic" w:hAnsi="Segoe UI Symbol" w:cs="Segoe UI Symbol"/>
              <w:highlight w:val="lightGray"/>
            </w:rPr>
            <w:t>☐</w:t>
          </w:r>
        </w:sdtContent>
      </w:sdt>
      <w:r w:rsidR="00E40F31" w:rsidRPr="00242475">
        <w:rPr>
          <w:rFonts w:cs="Arial"/>
          <w:highlight w:val="lightGray"/>
        </w:rPr>
        <w:t xml:space="preserve">NR </w:t>
      </w:r>
      <w:sdt>
        <w:sdtPr>
          <w:rPr>
            <w:rFonts w:cs="Arial"/>
            <w:highlight w:val="lightGray"/>
          </w:rPr>
          <w:id w:val="-544606850"/>
          <w14:checkbox>
            <w14:checked w14:val="0"/>
            <w14:checkedState w14:val="2612" w14:font="MS Gothic"/>
            <w14:uncheckedState w14:val="2610" w14:font="MS Gothic"/>
          </w14:checkbox>
        </w:sdtPr>
        <w:sdtContent>
          <w:r w:rsidR="00E40F31" w:rsidRPr="00242475">
            <w:rPr>
              <w:rFonts w:ascii="Segoe UI Symbol" w:eastAsia="MS Gothic" w:hAnsi="Segoe UI Symbol" w:cs="Segoe UI Symbol"/>
              <w:highlight w:val="lightGray"/>
            </w:rPr>
            <w:t>☐</w:t>
          </w:r>
        </w:sdtContent>
      </w:sdt>
      <w:r w:rsidR="00E40F31" w:rsidRPr="00242475">
        <w:rPr>
          <w:rFonts w:cs="Arial"/>
          <w:highlight w:val="lightGray"/>
        </w:rPr>
        <w:t>SO</w:t>
      </w:r>
    </w:p>
    <w:p w14:paraId="71BA3966" w14:textId="77777777" w:rsidR="00E40F31" w:rsidRPr="00242475" w:rsidRDefault="00E40F31" w:rsidP="00E40F31">
      <w:pPr>
        <w:pStyle w:val="QuestionInfo"/>
        <w:rPr>
          <w:rFonts w:cs="Arial"/>
        </w:rPr>
      </w:pPr>
      <w:r w:rsidRPr="00242475">
        <w:rPr>
          <w:rFonts w:cs="Arial"/>
        </w:rPr>
        <w:t>Ces documents doivent notamment comprendre :</w:t>
      </w:r>
    </w:p>
    <w:p w14:paraId="103900A8" w14:textId="7C8F2AE6" w:rsidR="00E40F31" w:rsidRPr="00242475" w:rsidRDefault="00E40F31" w:rsidP="00E40F31">
      <w:pPr>
        <w:pStyle w:val="Questionliste"/>
        <w:rPr>
          <w:rFonts w:cs="Arial"/>
        </w:rPr>
      </w:pPr>
      <w:proofErr w:type="gramStart"/>
      <w:r w:rsidRPr="00242475">
        <w:rPr>
          <w:rFonts w:cs="Arial"/>
        </w:rPr>
        <w:t>les</w:t>
      </w:r>
      <w:proofErr w:type="gramEnd"/>
      <w:r w:rsidRPr="00242475">
        <w:rPr>
          <w:rFonts w:cs="Arial"/>
        </w:rPr>
        <w:t xml:space="preserve"> infrastructures, les ouvrages et les équipements fixes (l’aire de réception et d’entreposage, l’aire de démantèlement, la plateforme de pressage, les aires d’entreposage des pièces, etc.);</w:t>
      </w:r>
    </w:p>
    <w:p w14:paraId="75DAF795" w14:textId="57F861C7" w:rsidR="00E40F31" w:rsidRPr="00242475" w:rsidRDefault="00E40F31" w:rsidP="00E40F31">
      <w:pPr>
        <w:pStyle w:val="Questionliste"/>
        <w:rPr>
          <w:rFonts w:cs="Arial"/>
        </w:rPr>
      </w:pPr>
      <w:proofErr w:type="gramStart"/>
      <w:r w:rsidRPr="00242475">
        <w:rPr>
          <w:rFonts w:cs="Arial"/>
        </w:rPr>
        <w:t>les</w:t>
      </w:r>
      <w:proofErr w:type="gramEnd"/>
      <w:r w:rsidRPr="00242475">
        <w:rPr>
          <w:rFonts w:cs="Arial"/>
        </w:rPr>
        <w:t xml:space="preserve"> systèmes de captage et de drainage des eaux et leurs profils, incluant les coupes, les diverses composantes, les points de rejet;</w:t>
      </w:r>
    </w:p>
    <w:p w14:paraId="20F47ED5" w14:textId="145B0DA4" w:rsidR="0029191F" w:rsidRPr="00242475" w:rsidRDefault="00E40F31" w:rsidP="00E40F31">
      <w:pPr>
        <w:pStyle w:val="Questionliste"/>
        <w:rPr>
          <w:rFonts w:cs="Arial"/>
        </w:rPr>
      </w:pPr>
      <w:proofErr w:type="gramStart"/>
      <w:r w:rsidRPr="00242475">
        <w:rPr>
          <w:rFonts w:cs="Arial"/>
        </w:rPr>
        <w:t>les</w:t>
      </w:r>
      <w:proofErr w:type="gramEnd"/>
      <w:r w:rsidRPr="00242475">
        <w:rPr>
          <w:rFonts w:cs="Arial"/>
        </w:rPr>
        <w:t xml:space="preserve"> équipements ou les ouvrages destinés à réduire, contrôler, contenir ou prévenir le dépôt, le dégagement, l’émission ou le rejet de contaminants</w:t>
      </w:r>
      <w:r w:rsidR="00370CDC" w:rsidRPr="00242475">
        <w:rPr>
          <w:rFonts w:cs="Arial"/>
          <w:b/>
          <w:bCs w:val="0"/>
          <w:sz w:val="24"/>
          <w:szCs w:val="20"/>
          <w:vertAlign w:val="superscript"/>
        </w:rPr>
        <w:fldChar w:fldCharType="begin"/>
      </w:r>
      <w:r w:rsidR="00370CDC" w:rsidRPr="00242475">
        <w:rPr>
          <w:rFonts w:cs="Arial"/>
          <w:b/>
          <w:bCs w:val="0"/>
          <w:sz w:val="24"/>
          <w:szCs w:val="20"/>
          <w:vertAlign w:val="superscript"/>
        </w:rPr>
        <w:instrText xml:space="preserve"> AUTOTEXTLIST  \s "NoStyle" \t "Pour plus de précisions, consultez le lexique à la fin du formulaire." \* MERGEFORMAT </w:instrText>
      </w:r>
      <w:r w:rsidR="00370CDC" w:rsidRPr="00242475">
        <w:rPr>
          <w:rFonts w:cs="Arial"/>
          <w:b/>
          <w:bCs w:val="0"/>
          <w:sz w:val="24"/>
          <w:szCs w:val="20"/>
          <w:vertAlign w:val="superscript"/>
        </w:rPr>
        <w:fldChar w:fldCharType="separate"/>
      </w:r>
      <w:r w:rsidR="00370CDC" w:rsidRPr="00242475">
        <w:rPr>
          <w:rFonts w:cs="Arial"/>
          <w:b/>
          <w:bCs w:val="0"/>
          <w:sz w:val="24"/>
          <w:szCs w:val="20"/>
          <w:vertAlign w:val="superscript"/>
        </w:rPr>
        <w:t>'?'</w:t>
      </w:r>
      <w:r w:rsidR="00370CDC" w:rsidRPr="00242475">
        <w:rPr>
          <w:rFonts w:cs="Arial"/>
          <w:b/>
          <w:bCs w:val="0"/>
          <w:sz w:val="24"/>
          <w:szCs w:val="20"/>
          <w:vertAlign w:val="superscript"/>
        </w:rPr>
        <w:fldChar w:fldCharType="end"/>
      </w:r>
      <w:r w:rsidRPr="00242475">
        <w:rPr>
          <w:rFonts w:cs="Arial"/>
        </w:rPr>
        <w:t xml:space="preserve"> dans l’environnement.</w:t>
      </w:r>
    </w:p>
    <w:p w14:paraId="7481273A" w14:textId="77777777" w:rsidR="002F2F58" w:rsidRPr="00242475" w:rsidRDefault="002F2F58" w:rsidP="002F2F58">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color w:val="auto"/>
            <w:szCs w:val="20"/>
          </w:rPr>
          <w:id w:val="1240982020"/>
          <w15:repeatingSection/>
        </w:sdtPr>
        <w:sdtContent>
          <w:sdt>
            <w:sdtPr>
              <w:rPr>
                <w:rFonts w:eastAsia="MS Gothic" w:cs="Arial"/>
                <w:bCs/>
                <w:color w:val="auto"/>
                <w:szCs w:val="20"/>
              </w:rPr>
              <w:id w:val="375119280"/>
              <w:placeholder>
                <w:docPart w:val="65B39B769DC84F45BCD961FCEEF9AB0E"/>
              </w:placeholder>
              <w15:repeatingSectionItem/>
            </w:sdtPr>
            <w:sdtContent>
              <w:sdt>
                <w:sdtPr>
                  <w:rPr>
                    <w:rFonts w:eastAsia="MS Gothic" w:cs="Arial"/>
                    <w:bCs/>
                    <w:color w:val="auto"/>
                    <w:szCs w:val="20"/>
                  </w:rPr>
                  <w:id w:val="568624985"/>
                  <w15:repeatingSection/>
                </w:sdtPr>
                <w:sdtContent>
                  <w:sdt>
                    <w:sdtPr>
                      <w:rPr>
                        <w:rFonts w:eastAsia="MS Gothic" w:cs="Arial"/>
                        <w:bCs/>
                        <w:color w:val="auto"/>
                        <w:szCs w:val="20"/>
                      </w:rPr>
                      <w:id w:val="-1156073033"/>
                      <w:placeholder>
                        <w:docPart w:val="65B39B769DC84F45BCD961FCEEF9AB0E"/>
                      </w:placeholder>
                      <w15:repeatingSectionItem/>
                    </w:sdtPr>
                    <w:sdtContent>
                      <w:tr w:rsidR="002F2F58" w:rsidRPr="002F2F58" w14:paraId="44529F85" w14:textId="77777777" w:rsidTr="00866DA9">
                        <w:trPr>
                          <w:trHeight w:val="448"/>
                          <w:jc w:val="center"/>
                        </w:trPr>
                        <w:sdt>
                          <w:sdtPr>
                            <w:rPr>
                              <w:rFonts w:eastAsia="MS Gothic" w:cs="Arial"/>
                              <w:bCs/>
                              <w:color w:val="auto"/>
                              <w:szCs w:val="20"/>
                            </w:rPr>
                            <w:id w:val="-2974806"/>
                            <w:placeholder>
                              <w:docPart w:val="E79324AEDE81494099B791DBFC681F5C"/>
                            </w:placeholder>
                            <w:showingPlcHdr/>
                          </w:sdtPr>
                          <w:sdtContent>
                            <w:tc>
                              <w:tcPr>
                                <w:tcW w:w="10768" w:type="dxa"/>
                                <w:shd w:val="clear" w:color="auto" w:fill="D9E2F3" w:themeFill="accent1" w:themeFillTint="33"/>
                              </w:tcPr>
                              <w:p w14:paraId="4AA59C1D" w14:textId="77777777" w:rsidR="002F2F58" w:rsidRPr="002F2F58" w:rsidRDefault="002F2F58" w:rsidP="002F2F58">
                                <w:pPr>
                                  <w:spacing w:after="0"/>
                                  <w:rPr>
                                    <w:rFonts w:eastAsia="MS Gothic" w:cs="Arial"/>
                                    <w:bCs/>
                                    <w:color w:val="auto"/>
                                    <w:szCs w:val="20"/>
                                  </w:rPr>
                                </w:pPr>
                                <w:r w:rsidRPr="002F2F58">
                                  <w:rPr>
                                    <w:rFonts w:eastAsia="MS Gothic" w:cs="Arial"/>
                                    <w:bCs/>
                                    <w:i/>
                                    <w:iCs/>
                                    <w:color w:val="808080"/>
                                    <w:szCs w:val="20"/>
                                  </w:rPr>
                                  <w:t>Indiquez le nom du document.</w:t>
                                </w:r>
                              </w:p>
                            </w:tc>
                          </w:sdtContent>
                        </w:sdt>
                        <w:sdt>
                          <w:sdtPr>
                            <w:rPr>
                              <w:rFonts w:eastAsia="MS Gothic" w:cs="Arial"/>
                              <w:bCs/>
                              <w:color w:val="auto"/>
                              <w:szCs w:val="20"/>
                            </w:rPr>
                            <w:id w:val="724965647"/>
                            <w:placeholder>
                              <w:docPart w:val="A8E8585DDA314BE587424DC202B22362"/>
                            </w:placeholder>
                            <w:showingPlcHdr/>
                          </w:sdtPr>
                          <w:sdtContent>
                            <w:tc>
                              <w:tcPr>
                                <w:tcW w:w="6200" w:type="dxa"/>
                                <w:shd w:val="clear" w:color="auto" w:fill="D9E2F3" w:themeFill="accent1" w:themeFillTint="33"/>
                              </w:tcPr>
                              <w:p w14:paraId="4E62EE09" w14:textId="77777777" w:rsidR="002F2F58" w:rsidRPr="002F2F58" w:rsidRDefault="002F2F58" w:rsidP="002F2F58">
                                <w:pPr>
                                  <w:spacing w:after="0"/>
                                  <w:rPr>
                                    <w:rFonts w:eastAsia="MS Gothic" w:cs="Arial"/>
                                    <w:bCs/>
                                    <w:color w:val="auto"/>
                                    <w:szCs w:val="20"/>
                                  </w:rPr>
                                </w:pPr>
                                <w:r w:rsidRPr="002F2F58">
                                  <w:rPr>
                                    <w:rFonts w:eastAsia="MS Gothic" w:cs="Arial"/>
                                    <w:bCs/>
                                    <w:i/>
                                    <w:iCs/>
                                    <w:color w:val="808080"/>
                                    <w:szCs w:val="20"/>
                                  </w:rPr>
                                  <w:t>Précisez la section.</w:t>
                                </w:r>
                              </w:p>
                            </w:tc>
                          </w:sdtContent>
                        </w:sdt>
                      </w:tr>
                    </w:sdtContent>
                  </w:sdt>
                </w:sdtContent>
              </w:sdt>
            </w:sdtContent>
          </w:sdt>
        </w:sdtContent>
      </w:sdt>
    </w:tbl>
    <w:p w14:paraId="38F4B84C" w14:textId="77777777" w:rsidR="0073663C" w:rsidRPr="00242475" w:rsidRDefault="0073663C" w:rsidP="0073663C">
      <w:pPr>
        <w:rPr>
          <w:rFonts w:cs="Arial"/>
        </w:rPr>
      </w:pPr>
    </w:p>
    <w:p w14:paraId="35F9E557" w14:textId="22449B1D" w:rsidR="0073663C" w:rsidRPr="00242475" w:rsidRDefault="008120A6" w:rsidP="0034735B">
      <w:pPr>
        <w:pStyle w:val="Sous-Section"/>
        <w:keepLines w:val="0"/>
        <w:rPr>
          <w:rFonts w:cs="Arial"/>
        </w:rPr>
      </w:pPr>
      <w:r w:rsidRPr="00242475">
        <w:rPr>
          <w:rFonts w:cs="Arial"/>
        </w:rPr>
        <w:lastRenderedPageBreak/>
        <w:t>Contrôle de l’accès et appareil pour la pesée</w:t>
      </w:r>
    </w:p>
    <w:p w14:paraId="2B30D551" w14:textId="42B9E974" w:rsidR="008120A6" w:rsidRPr="00242475" w:rsidRDefault="008120A6" w:rsidP="0034735B">
      <w:pPr>
        <w:pStyle w:val="Question"/>
        <w:keepNext/>
        <w:rPr>
          <w:rFonts w:cs="Arial"/>
        </w:rPr>
      </w:pPr>
      <w:r w:rsidRPr="00242475">
        <w:rPr>
          <w:rFonts w:cs="Arial"/>
        </w:rPr>
        <w:t>2.2.1</w:t>
      </w:r>
      <w:r w:rsidRPr="00242475">
        <w:rPr>
          <w:rFonts w:cs="Arial"/>
        </w:rPr>
        <w:tab/>
      </w:r>
      <w:r w:rsidR="0034735B" w:rsidRPr="00242475">
        <w:rPr>
          <w:rFonts w:cs="Arial"/>
        </w:rPr>
        <w:t>Décrivez les mesures de contrôle mises en place afin d’empêcher l’accès au lieu sans autorisation (art. 17 al. 1 (1) REAFIE).</w:t>
      </w:r>
    </w:p>
    <w:p w14:paraId="06D61A6E" w14:textId="77777777" w:rsidR="0034735B" w:rsidRPr="00242475" w:rsidRDefault="00000000" w:rsidP="0034735B">
      <w:pPr>
        <w:pStyle w:val="Recevabilite"/>
        <w:keepNext/>
        <w:rPr>
          <w:rFonts w:cs="Arial"/>
        </w:rPr>
      </w:pPr>
      <w:sdt>
        <w:sdtPr>
          <w:rPr>
            <w:rFonts w:cs="Arial"/>
            <w:highlight w:val="lightGray"/>
          </w:rPr>
          <w:id w:val="810907014"/>
          <w14:checkbox>
            <w14:checked w14:val="0"/>
            <w14:checkedState w14:val="2612" w14:font="MS Gothic"/>
            <w14:uncheckedState w14:val="2610" w14:font="MS Gothic"/>
          </w14:checkbox>
        </w:sdtPr>
        <w:sdtContent>
          <w:r w:rsidR="0034735B" w:rsidRPr="00242475">
            <w:rPr>
              <w:rFonts w:ascii="Segoe UI Symbol" w:eastAsia="MS Gothic" w:hAnsi="Segoe UI Symbol" w:cs="Segoe UI Symbol"/>
              <w:highlight w:val="lightGray"/>
            </w:rPr>
            <w:t>☐</w:t>
          </w:r>
        </w:sdtContent>
      </w:sdt>
      <w:r w:rsidR="0034735B" w:rsidRPr="00242475">
        <w:rPr>
          <w:rFonts w:cs="Arial"/>
          <w:highlight w:val="lightGray"/>
        </w:rPr>
        <w:t xml:space="preserve">R </w:t>
      </w:r>
      <w:sdt>
        <w:sdtPr>
          <w:rPr>
            <w:rFonts w:cs="Arial"/>
            <w:highlight w:val="lightGray"/>
          </w:rPr>
          <w:id w:val="-52626454"/>
          <w14:checkbox>
            <w14:checked w14:val="0"/>
            <w14:checkedState w14:val="2612" w14:font="MS Gothic"/>
            <w14:uncheckedState w14:val="2610" w14:font="MS Gothic"/>
          </w14:checkbox>
        </w:sdtPr>
        <w:sdtContent>
          <w:r w:rsidR="0034735B" w:rsidRPr="00242475">
            <w:rPr>
              <w:rFonts w:ascii="Segoe UI Symbol" w:eastAsia="MS Gothic" w:hAnsi="Segoe UI Symbol" w:cs="Segoe UI Symbol"/>
              <w:highlight w:val="lightGray"/>
            </w:rPr>
            <w:t>☐</w:t>
          </w:r>
        </w:sdtContent>
      </w:sdt>
      <w:r w:rsidR="0034735B" w:rsidRPr="00242475">
        <w:rPr>
          <w:rFonts w:cs="Arial"/>
          <w:highlight w:val="lightGray"/>
        </w:rPr>
        <w:t xml:space="preserve">NR </w:t>
      </w:r>
      <w:sdt>
        <w:sdtPr>
          <w:rPr>
            <w:rFonts w:cs="Arial"/>
            <w:highlight w:val="lightGray"/>
          </w:rPr>
          <w:id w:val="-1601570352"/>
          <w14:checkbox>
            <w14:checked w14:val="0"/>
            <w14:checkedState w14:val="2612" w14:font="MS Gothic"/>
            <w14:uncheckedState w14:val="2610" w14:font="MS Gothic"/>
          </w14:checkbox>
        </w:sdtPr>
        <w:sdtContent>
          <w:r w:rsidR="0034735B" w:rsidRPr="00242475">
            <w:rPr>
              <w:rFonts w:ascii="Segoe UI Symbol" w:eastAsia="MS Gothic" w:hAnsi="Segoe UI Symbol" w:cs="Segoe UI Symbol"/>
              <w:highlight w:val="lightGray"/>
            </w:rPr>
            <w:t>☐</w:t>
          </w:r>
        </w:sdtContent>
      </w:sdt>
      <w:r w:rsidR="0034735B"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4735B" w:rsidRPr="00242475" w14:paraId="76B579E4" w14:textId="77777777" w:rsidTr="00866DA9">
        <w:trPr>
          <w:trHeight w:val="448"/>
          <w:jc w:val="center"/>
        </w:trPr>
        <w:sdt>
          <w:sdtPr>
            <w:rPr>
              <w:rFonts w:cs="Arial"/>
            </w:rPr>
            <w:id w:val="-529956045"/>
            <w:placeholder>
              <w:docPart w:val="FDA9E07587FA4A4480854CD9A9FE3F43"/>
            </w:placeholder>
            <w:showingPlcHdr/>
          </w:sdtPr>
          <w:sdtContent>
            <w:tc>
              <w:tcPr>
                <w:tcW w:w="16968" w:type="dxa"/>
                <w:shd w:val="clear" w:color="auto" w:fill="D9E2F3" w:themeFill="accent1" w:themeFillTint="33"/>
              </w:tcPr>
              <w:p w14:paraId="47468051" w14:textId="77777777" w:rsidR="0034735B" w:rsidRPr="00242475" w:rsidRDefault="0034735B" w:rsidP="0034735B">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0B6EB82F" w14:textId="77777777" w:rsidR="0034735B" w:rsidRPr="00242475" w:rsidRDefault="0034735B" w:rsidP="0034735B">
      <w:pPr>
        <w:rPr>
          <w:rFonts w:cs="Arial"/>
        </w:rPr>
      </w:pPr>
    </w:p>
    <w:p w14:paraId="05800AF6" w14:textId="4D93F43C" w:rsidR="0073663C" w:rsidRPr="00242475" w:rsidRDefault="00411EC0" w:rsidP="00411EC0">
      <w:pPr>
        <w:pStyle w:val="Question"/>
        <w:rPr>
          <w:rFonts w:cs="Arial"/>
        </w:rPr>
      </w:pPr>
      <w:r w:rsidRPr="00242475">
        <w:rPr>
          <w:rFonts w:cs="Arial"/>
        </w:rPr>
        <w:t>2.2.2</w:t>
      </w:r>
      <w:r w:rsidRPr="00242475">
        <w:rPr>
          <w:rFonts w:cs="Arial"/>
        </w:rPr>
        <w:tab/>
      </w:r>
      <w:r w:rsidR="00A647B6" w:rsidRPr="00242475">
        <w:rPr>
          <w:rFonts w:cs="Arial"/>
        </w:rPr>
        <w:t>Le lieu est-il muni d’un appareil pour la pesée des matières (art. 246(3) REAFIE)?</w:t>
      </w:r>
    </w:p>
    <w:p w14:paraId="0BC4D41F" w14:textId="77777777" w:rsidR="00A647B6" w:rsidRPr="00242475" w:rsidRDefault="00000000" w:rsidP="00A647B6">
      <w:pPr>
        <w:pStyle w:val="Recevabilite"/>
        <w:keepNext/>
        <w:rPr>
          <w:rFonts w:cs="Arial"/>
        </w:rPr>
      </w:pPr>
      <w:sdt>
        <w:sdtPr>
          <w:rPr>
            <w:rFonts w:cs="Arial"/>
            <w:highlight w:val="lightGray"/>
          </w:rPr>
          <w:id w:val="1469631013"/>
          <w14:checkbox>
            <w14:checked w14:val="0"/>
            <w14:checkedState w14:val="2612" w14:font="MS Gothic"/>
            <w14:uncheckedState w14:val="2610" w14:font="MS Gothic"/>
          </w14:checkbox>
        </w:sdtPr>
        <w:sdtContent>
          <w:r w:rsidR="00A647B6" w:rsidRPr="00242475">
            <w:rPr>
              <w:rFonts w:ascii="Segoe UI Symbol" w:eastAsia="MS Gothic" w:hAnsi="Segoe UI Symbol" w:cs="Segoe UI Symbol"/>
              <w:highlight w:val="lightGray"/>
            </w:rPr>
            <w:t>☐</w:t>
          </w:r>
        </w:sdtContent>
      </w:sdt>
      <w:r w:rsidR="00A647B6" w:rsidRPr="00242475">
        <w:rPr>
          <w:rFonts w:cs="Arial"/>
          <w:highlight w:val="lightGray"/>
        </w:rPr>
        <w:t xml:space="preserve">R </w:t>
      </w:r>
      <w:sdt>
        <w:sdtPr>
          <w:rPr>
            <w:rFonts w:cs="Arial"/>
            <w:highlight w:val="lightGray"/>
          </w:rPr>
          <w:id w:val="1546483648"/>
          <w14:checkbox>
            <w14:checked w14:val="0"/>
            <w14:checkedState w14:val="2612" w14:font="MS Gothic"/>
            <w14:uncheckedState w14:val="2610" w14:font="MS Gothic"/>
          </w14:checkbox>
        </w:sdtPr>
        <w:sdtContent>
          <w:r w:rsidR="00A647B6" w:rsidRPr="00242475">
            <w:rPr>
              <w:rFonts w:ascii="Segoe UI Symbol" w:eastAsia="MS Gothic" w:hAnsi="Segoe UI Symbol" w:cs="Segoe UI Symbol"/>
              <w:highlight w:val="lightGray"/>
            </w:rPr>
            <w:t>☐</w:t>
          </w:r>
        </w:sdtContent>
      </w:sdt>
      <w:r w:rsidR="00A647B6" w:rsidRPr="00242475">
        <w:rPr>
          <w:rFonts w:cs="Arial"/>
          <w:highlight w:val="lightGray"/>
        </w:rPr>
        <w:t xml:space="preserve">NR </w:t>
      </w:r>
      <w:sdt>
        <w:sdtPr>
          <w:rPr>
            <w:rFonts w:cs="Arial"/>
            <w:highlight w:val="lightGray"/>
          </w:rPr>
          <w:id w:val="1529907923"/>
          <w14:checkbox>
            <w14:checked w14:val="0"/>
            <w14:checkedState w14:val="2612" w14:font="MS Gothic"/>
            <w14:uncheckedState w14:val="2610" w14:font="MS Gothic"/>
          </w14:checkbox>
        </w:sdtPr>
        <w:sdtContent>
          <w:r w:rsidR="00A647B6" w:rsidRPr="00242475">
            <w:rPr>
              <w:rFonts w:ascii="Segoe UI Symbol" w:eastAsia="MS Gothic" w:hAnsi="Segoe UI Symbol" w:cs="Segoe UI Symbol"/>
              <w:highlight w:val="lightGray"/>
            </w:rPr>
            <w:t>☐</w:t>
          </w:r>
        </w:sdtContent>
      </w:sdt>
      <w:r w:rsidR="00A647B6"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647B6" w:rsidRPr="00242475" w14:paraId="7EA46973" w14:textId="77777777" w:rsidTr="00866DA9">
        <w:trPr>
          <w:trHeight w:val="272"/>
        </w:trPr>
        <w:tc>
          <w:tcPr>
            <w:tcW w:w="1637" w:type="dxa"/>
            <w:shd w:val="clear" w:color="auto" w:fill="D9E2F3" w:themeFill="accent1" w:themeFillTint="33"/>
          </w:tcPr>
          <w:p w14:paraId="364B37B2" w14:textId="77777777" w:rsidR="00A647B6" w:rsidRPr="00242475" w:rsidRDefault="00000000" w:rsidP="00866DA9">
            <w:pPr>
              <w:pStyle w:val="Normalformulaire"/>
              <w:spacing w:after="0"/>
              <w:rPr>
                <w:rFonts w:cs="Arial"/>
              </w:rPr>
            </w:pPr>
            <w:sdt>
              <w:sdtPr>
                <w:rPr>
                  <w:rFonts w:cs="Arial"/>
                </w:rPr>
                <w:id w:val="-748337972"/>
                <w14:checkbox>
                  <w14:checked w14:val="0"/>
                  <w14:checkedState w14:val="2612" w14:font="MS Gothic"/>
                  <w14:uncheckedState w14:val="2610" w14:font="MS Gothic"/>
                </w14:checkbox>
              </w:sdtPr>
              <w:sdtContent>
                <w:r w:rsidR="00A647B6" w:rsidRPr="00242475">
                  <w:rPr>
                    <w:rFonts w:ascii="Segoe UI Symbol" w:hAnsi="Segoe UI Symbol" w:cs="Segoe UI Symbol"/>
                  </w:rPr>
                  <w:t>☐</w:t>
                </w:r>
              </w:sdtContent>
            </w:sdt>
            <w:r w:rsidR="00A647B6" w:rsidRPr="00242475">
              <w:rPr>
                <w:rFonts w:cs="Arial"/>
              </w:rPr>
              <w:t>Oui</w:t>
            </w:r>
            <w:r w:rsidR="00A647B6" w:rsidRPr="00242475">
              <w:rPr>
                <w:rFonts w:cs="Arial"/>
              </w:rPr>
              <w:tab/>
              <w:t xml:space="preserve"> </w:t>
            </w:r>
            <w:sdt>
              <w:sdtPr>
                <w:rPr>
                  <w:rFonts w:cs="Arial"/>
                </w:rPr>
                <w:id w:val="-2001956118"/>
                <w14:checkbox>
                  <w14:checked w14:val="0"/>
                  <w14:checkedState w14:val="2612" w14:font="MS Gothic"/>
                  <w14:uncheckedState w14:val="2610" w14:font="MS Gothic"/>
                </w14:checkbox>
              </w:sdtPr>
              <w:sdtContent>
                <w:r w:rsidR="00A647B6" w:rsidRPr="00242475">
                  <w:rPr>
                    <w:rFonts w:ascii="Segoe UI Symbol" w:hAnsi="Segoe UI Symbol" w:cs="Segoe UI Symbol"/>
                  </w:rPr>
                  <w:t>☐</w:t>
                </w:r>
              </w:sdtContent>
            </w:sdt>
            <w:r w:rsidR="00A647B6" w:rsidRPr="00242475">
              <w:rPr>
                <w:rFonts w:cs="Arial"/>
              </w:rPr>
              <w:t>Non</w:t>
            </w:r>
          </w:p>
        </w:tc>
      </w:tr>
    </w:tbl>
    <w:p w14:paraId="0A66FB8A" w14:textId="65B6035D" w:rsidR="00A647B6" w:rsidRPr="00242475" w:rsidRDefault="00A647B6" w:rsidP="00A647B6">
      <w:pPr>
        <w:pStyle w:val="Siouinon"/>
        <w:rPr>
          <w:rFonts w:cs="Arial"/>
        </w:rPr>
      </w:pPr>
      <w:r w:rsidRPr="00242475">
        <w:rPr>
          <w:rFonts w:cs="Arial"/>
        </w:rPr>
        <w:t>Si vous avez répondu Non, passez à la section 2.3.</w:t>
      </w:r>
    </w:p>
    <w:p w14:paraId="6C868A3A" w14:textId="2FA1993A" w:rsidR="00A647B6" w:rsidRPr="00242475" w:rsidRDefault="009A37D6" w:rsidP="009A37D6">
      <w:pPr>
        <w:pStyle w:val="Question"/>
        <w:rPr>
          <w:rFonts w:cs="Arial"/>
        </w:rPr>
      </w:pPr>
      <w:r w:rsidRPr="00242475">
        <w:rPr>
          <w:rFonts w:cs="Arial"/>
        </w:rPr>
        <w:t>2.2.3</w:t>
      </w:r>
      <w:r w:rsidRPr="00242475">
        <w:rPr>
          <w:rFonts w:cs="Arial"/>
        </w:rPr>
        <w:tab/>
      </w:r>
      <w:r w:rsidR="004732D9" w:rsidRPr="00242475">
        <w:rPr>
          <w:rFonts w:cs="Arial"/>
        </w:rPr>
        <w:t>Fournissez le programme d’utilisation, d’entretien et de calibrage de cet appareil afin de démontrer la fiabilité des données (art. 246(3) REAFIE).</w:t>
      </w:r>
    </w:p>
    <w:p w14:paraId="0A3F411B" w14:textId="77777777" w:rsidR="004732D9" w:rsidRPr="00242475" w:rsidRDefault="00000000" w:rsidP="004732D9">
      <w:pPr>
        <w:pStyle w:val="Recevabilite"/>
        <w:keepNext/>
        <w:rPr>
          <w:rFonts w:cs="Arial"/>
        </w:rPr>
      </w:pPr>
      <w:sdt>
        <w:sdtPr>
          <w:rPr>
            <w:rFonts w:cs="Arial"/>
            <w:highlight w:val="lightGray"/>
          </w:rPr>
          <w:id w:val="410518815"/>
          <w14:checkbox>
            <w14:checked w14:val="0"/>
            <w14:checkedState w14:val="2612" w14:font="MS Gothic"/>
            <w14:uncheckedState w14:val="2610" w14:font="MS Gothic"/>
          </w14:checkbox>
        </w:sdtPr>
        <w:sdtContent>
          <w:r w:rsidR="004732D9" w:rsidRPr="00242475">
            <w:rPr>
              <w:rFonts w:ascii="Segoe UI Symbol" w:eastAsia="MS Gothic" w:hAnsi="Segoe UI Symbol" w:cs="Segoe UI Symbol"/>
              <w:highlight w:val="lightGray"/>
            </w:rPr>
            <w:t>☐</w:t>
          </w:r>
        </w:sdtContent>
      </w:sdt>
      <w:r w:rsidR="004732D9" w:rsidRPr="00242475">
        <w:rPr>
          <w:rFonts w:cs="Arial"/>
          <w:highlight w:val="lightGray"/>
        </w:rPr>
        <w:t xml:space="preserve">R </w:t>
      </w:r>
      <w:sdt>
        <w:sdtPr>
          <w:rPr>
            <w:rFonts w:cs="Arial"/>
            <w:highlight w:val="lightGray"/>
          </w:rPr>
          <w:id w:val="-1138332479"/>
          <w14:checkbox>
            <w14:checked w14:val="0"/>
            <w14:checkedState w14:val="2612" w14:font="MS Gothic"/>
            <w14:uncheckedState w14:val="2610" w14:font="MS Gothic"/>
          </w14:checkbox>
        </w:sdtPr>
        <w:sdtContent>
          <w:r w:rsidR="004732D9" w:rsidRPr="00242475">
            <w:rPr>
              <w:rFonts w:ascii="Segoe UI Symbol" w:eastAsia="MS Gothic" w:hAnsi="Segoe UI Symbol" w:cs="Segoe UI Symbol"/>
              <w:highlight w:val="lightGray"/>
            </w:rPr>
            <w:t>☐</w:t>
          </w:r>
        </w:sdtContent>
      </w:sdt>
      <w:r w:rsidR="004732D9" w:rsidRPr="00242475">
        <w:rPr>
          <w:rFonts w:cs="Arial"/>
          <w:highlight w:val="lightGray"/>
        </w:rPr>
        <w:t xml:space="preserve">NR </w:t>
      </w:r>
      <w:sdt>
        <w:sdtPr>
          <w:rPr>
            <w:rFonts w:cs="Arial"/>
            <w:highlight w:val="lightGray"/>
          </w:rPr>
          <w:id w:val="2032606652"/>
          <w14:checkbox>
            <w14:checked w14:val="0"/>
            <w14:checkedState w14:val="2612" w14:font="MS Gothic"/>
            <w14:uncheckedState w14:val="2610" w14:font="MS Gothic"/>
          </w14:checkbox>
        </w:sdtPr>
        <w:sdtContent>
          <w:r w:rsidR="004732D9" w:rsidRPr="00242475">
            <w:rPr>
              <w:rFonts w:ascii="Segoe UI Symbol" w:eastAsia="MS Gothic" w:hAnsi="Segoe UI Symbol" w:cs="Segoe UI Symbol"/>
              <w:highlight w:val="lightGray"/>
            </w:rPr>
            <w:t>☐</w:t>
          </w:r>
        </w:sdtContent>
      </w:sdt>
      <w:r w:rsidR="004732D9"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color w:val="auto"/>
            <w:szCs w:val="20"/>
          </w:rPr>
          <w:id w:val="-126930108"/>
          <w15:repeatingSection/>
        </w:sdtPr>
        <w:sdtContent>
          <w:sdt>
            <w:sdtPr>
              <w:rPr>
                <w:rFonts w:eastAsia="MS Gothic" w:cs="Arial"/>
                <w:bCs/>
                <w:color w:val="auto"/>
                <w:szCs w:val="20"/>
              </w:rPr>
              <w:id w:val="81040125"/>
              <w:placeholder>
                <w:docPart w:val="9DA49A6A571C4377A7B56D0771E5A4DA"/>
              </w:placeholder>
              <w15:repeatingSectionItem/>
            </w:sdtPr>
            <w:sdtContent>
              <w:sdt>
                <w:sdtPr>
                  <w:rPr>
                    <w:rFonts w:eastAsia="MS Gothic" w:cs="Arial"/>
                    <w:bCs/>
                    <w:color w:val="auto"/>
                    <w:szCs w:val="20"/>
                  </w:rPr>
                  <w:id w:val="1088043413"/>
                  <w15:repeatingSection/>
                </w:sdtPr>
                <w:sdtContent>
                  <w:sdt>
                    <w:sdtPr>
                      <w:rPr>
                        <w:rFonts w:eastAsia="MS Gothic" w:cs="Arial"/>
                        <w:bCs/>
                        <w:color w:val="auto"/>
                        <w:szCs w:val="20"/>
                      </w:rPr>
                      <w:id w:val="1651717928"/>
                      <w:placeholder>
                        <w:docPart w:val="9DA49A6A571C4377A7B56D0771E5A4DA"/>
                      </w:placeholder>
                      <w15:repeatingSectionItem/>
                    </w:sdtPr>
                    <w:sdtContent>
                      <w:tr w:rsidR="004732D9" w:rsidRPr="002F2F58" w14:paraId="6D1DB050" w14:textId="77777777" w:rsidTr="00866DA9">
                        <w:trPr>
                          <w:trHeight w:val="448"/>
                          <w:jc w:val="center"/>
                        </w:trPr>
                        <w:sdt>
                          <w:sdtPr>
                            <w:rPr>
                              <w:rFonts w:eastAsia="MS Gothic" w:cs="Arial"/>
                              <w:bCs/>
                              <w:color w:val="auto"/>
                              <w:szCs w:val="20"/>
                            </w:rPr>
                            <w:id w:val="1413659605"/>
                            <w:placeholder>
                              <w:docPart w:val="6A1F873C0B0C48E4AE67D10822BE836F"/>
                            </w:placeholder>
                            <w:showingPlcHdr/>
                          </w:sdtPr>
                          <w:sdtContent>
                            <w:tc>
                              <w:tcPr>
                                <w:tcW w:w="10768" w:type="dxa"/>
                                <w:shd w:val="clear" w:color="auto" w:fill="D9E2F3" w:themeFill="accent1" w:themeFillTint="33"/>
                              </w:tcPr>
                              <w:p w14:paraId="09C6000B" w14:textId="77777777" w:rsidR="004732D9" w:rsidRPr="002F2F58" w:rsidRDefault="004732D9" w:rsidP="00866DA9">
                                <w:pPr>
                                  <w:spacing w:after="0"/>
                                  <w:rPr>
                                    <w:rFonts w:eastAsia="MS Gothic" w:cs="Arial"/>
                                    <w:bCs/>
                                    <w:color w:val="auto"/>
                                    <w:szCs w:val="20"/>
                                  </w:rPr>
                                </w:pPr>
                                <w:r w:rsidRPr="002F2F58">
                                  <w:rPr>
                                    <w:rFonts w:eastAsia="MS Gothic" w:cs="Arial"/>
                                    <w:bCs/>
                                    <w:i/>
                                    <w:iCs/>
                                    <w:color w:val="808080"/>
                                    <w:szCs w:val="20"/>
                                  </w:rPr>
                                  <w:t>Indiquez le nom du document.</w:t>
                                </w:r>
                              </w:p>
                            </w:tc>
                          </w:sdtContent>
                        </w:sdt>
                        <w:sdt>
                          <w:sdtPr>
                            <w:rPr>
                              <w:rFonts w:eastAsia="MS Gothic" w:cs="Arial"/>
                              <w:bCs/>
                              <w:color w:val="auto"/>
                              <w:szCs w:val="20"/>
                            </w:rPr>
                            <w:id w:val="1373727053"/>
                            <w:placeholder>
                              <w:docPart w:val="CD4EA23F9E654E429F48BAF1B05D686F"/>
                            </w:placeholder>
                            <w:showingPlcHdr/>
                          </w:sdtPr>
                          <w:sdtContent>
                            <w:tc>
                              <w:tcPr>
                                <w:tcW w:w="6200" w:type="dxa"/>
                                <w:shd w:val="clear" w:color="auto" w:fill="D9E2F3" w:themeFill="accent1" w:themeFillTint="33"/>
                              </w:tcPr>
                              <w:p w14:paraId="0BFC6790" w14:textId="77777777" w:rsidR="004732D9" w:rsidRPr="002F2F58" w:rsidRDefault="004732D9" w:rsidP="00866DA9">
                                <w:pPr>
                                  <w:spacing w:after="0"/>
                                  <w:rPr>
                                    <w:rFonts w:eastAsia="MS Gothic" w:cs="Arial"/>
                                    <w:bCs/>
                                    <w:color w:val="auto"/>
                                    <w:szCs w:val="20"/>
                                  </w:rPr>
                                </w:pPr>
                                <w:r w:rsidRPr="002F2F58">
                                  <w:rPr>
                                    <w:rFonts w:eastAsia="MS Gothic" w:cs="Arial"/>
                                    <w:bCs/>
                                    <w:i/>
                                    <w:iCs/>
                                    <w:color w:val="808080"/>
                                    <w:szCs w:val="20"/>
                                  </w:rPr>
                                  <w:t>Précisez la section.</w:t>
                                </w:r>
                              </w:p>
                            </w:tc>
                          </w:sdtContent>
                        </w:sdt>
                      </w:tr>
                    </w:sdtContent>
                  </w:sdt>
                </w:sdtContent>
              </w:sdt>
            </w:sdtContent>
          </w:sdt>
        </w:sdtContent>
      </w:sdt>
    </w:tbl>
    <w:p w14:paraId="02D6F9DE" w14:textId="77777777" w:rsidR="004732D9" w:rsidRPr="00242475" w:rsidRDefault="004732D9" w:rsidP="004732D9">
      <w:pPr>
        <w:rPr>
          <w:rFonts w:cs="Arial"/>
        </w:rPr>
      </w:pPr>
    </w:p>
    <w:p w14:paraId="33742486" w14:textId="4B8A8B06" w:rsidR="004732D9" w:rsidRPr="00242475" w:rsidRDefault="004732D9" w:rsidP="004732D9">
      <w:pPr>
        <w:pStyle w:val="Sous-Section"/>
        <w:rPr>
          <w:rFonts w:cs="Arial"/>
        </w:rPr>
      </w:pPr>
      <w:r w:rsidRPr="00242475">
        <w:rPr>
          <w:rFonts w:cs="Arial"/>
        </w:rPr>
        <w:t>Réception et entreposage des VHU</w:t>
      </w:r>
    </w:p>
    <w:p w14:paraId="64F4E18E" w14:textId="77777777" w:rsidR="00B53D22" w:rsidRPr="00242475" w:rsidRDefault="004732D9" w:rsidP="00B53D22">
      <w:pPr>
        <w:pStyle w:val="Question"/>
        <w:rPr>
          <w:rFonts w:cs="Arial"/>
        </w:rPr>
      </w:pPr>
      <w:r w:rsidRPr="00242475">
        <w:rPr>
          <w:rFonts w:cs="Arial"/>
        </w:rPr>
        <w:t>2.3.1</w:t>
      </w:r>
      <w:r w:rsidRPr="00242475">
        <w:rPr>
          <w:rFonts w:cs="Arial"/>
        </w:rPr>
        <w:tab/>
      </w:r>
      <w:r w:rsidR="00B53D22" w:rsidRPr="00242475">
        <w:rPr>
          <w:rFonts w:cs="Arial"/>
        </w:rPr>
        <w:t xml:space="preserve">Décrivez la procédure de réception des VHU en précisant notamment les informations suivantes (art. 17 al. 1 (1) REAFIE) : </w:t>
      </w:r>
    </w:p>
    <w:p w14:paraId="350B5891" w14:textId="39BBB0BE" w:rsidR="00B53D22" w:rsidRPr="00242475" w:rsidRDefault="00000000" w:rsidP="00B53D22">
      <w:pPr>
        <w:pStyle w:val="Recevabilite"/>
        <w:keepNext/>
        <w:rPr>
          <w:rFonts w:cs="Arial"/>
        </w:rPr>
      </w:pPr>
      <w:sdt>
        <w:sdtPr>
          <w:rPr>
            <w:rFonts w:cs="Arial"/>
            <w:highlight w:val="lightGray"/>
          </w:rPr>
          <w:id w:val="-1199319559"/>
          <w14:checkbox>
            <w14:checked w14:val="0"/>
            <w14:checkedState w14:val="2612" w14:font="MS Gothic"/>
            <w14:uncheckedState w14:val="2610" w14:font="MS Gothic"/>
          </w14:checkbox>
        </w:sdtPr>
        <w:sdtContent>
          <w:r w:rsidR="00B53D22" w:rsidRPr="00242475">
            <w:rPr>
              <w:rFonts w:ascii="Segoe UI Symbol" w:eastAsia="MS Gothic" w:hAnsi="Segoe UI Symbol" w:cs="Segoe UI Symbol"/>
              <w:highlight w:val="lightGray"/>
            </w:rPr>
            <w:t>☐</w:t>
          </w:r>
        </w:sdtContent>
      </w:sdt>
      <w:r w:rsidR="00B53D22" w:rsidRPr="00242475">
        <w:rPr>
          <w:rFonts w:cs="Arial"/>
          <w:highlight w:val="lightGray"/>
        </w:rPr>
        <w:t xml:space="preserve">R </w:t>
      </w:r>
      <w:sdt>
        <w:sdtPr>
          <w:rPr>
            <w:rFonts w:cs="Arial"/>
            <w:highlight w:val="lightGray"/>
          </w:rPr>
          <w:id w:val="561220977"/>
          <w14:checkbox>
            <w14:checked w14:val="0"/>
            <w14:checkedState w14:val="2612" w14:font="MS Gothic"/>
            <w14:uncheckedState w14:val="2610" w14:font="MS Gothic"/>
          </w14:checkbox>
        </w:sdtPr>
        <w:sdtContent>
          <w:r w:rsidR="00B53D22" w:rsidRPr="00242475">
            <w:rPr>
              <w:rFonts w:ascii="Segoe UI Symbol" w:eastAsia="MS Gothic" w:hAnsi="Segoe UI Symbol" w:cs="Segoe UI Symbol"/>
              <w:highlight w:val="lightGray"/>
            </w:rPr>
            <w:t>☐</w:t>
          </w:r>
        </w:sdtContent>
      </w:sdt>
      <w:r w:rsidR="00B53D22" w:rsidRPr="00242475">
        <w:rPr>
          <w:rFonts w:cs="Arial"/>
          <w:highlight w:val="lightGray"/>
        </w:rPr>
        <w:t xml:space="preserve">NR </w:t>
      </w:r>
      <w:sdt>
        <w:sdtPr>
          <w:rPr>
            <w:rFonts w:cs="Arial"/>
            <w:highlight w:val="lightGray"/>
          </w:rPr>
          <w:id w:val="2127491269"/>
          <w14:checkbox>
            <w14:checked w14:val="0"/>
            <w14:checkedState w14:val="2612" w14:font="MS Gothic"/>
            <w14:uncheckedState w14:val="2610" w14:font="MS Gothic"/>
          </w14:checkbox>
        </w:sdtPr>
        <w:sdtContent>
          <w:r w:rsidR="00B53D22" w:rsidRPr="00242475">
            <w:rPr>
              <w:rFonts w:ascii="Segoe UI Symbol" w:eastAsia="MS Gothic" w:hAnsi="Segoe UI Symbol" w:cs="Segoe UI Symbol"/>
              <w:highlight w:val="lightGray"/>
            </w:rPr>
            <w:t>☐</w:t>
          </w:r>
        </w:sdtContent>
      </w:sdt>
      <w:r w:rsidR="00B53D22" w:rsidRPr="00242475">
        <w:rPr>
          <w:rFonts w:cs="Arial"/>
          <w:highlight w:val="lightGray"/>
        </w:rPr>
        <w:t>SO</w:t>
      </w:r>
    </w:p>
    <w:p w14:paraId="217E010B" w14:textId="4F5C78F5" w:rsidR="00B53D22" w:rsidRPr="00242475" w:rsidRDefault="00B53D22" w:rsidP="00B53D22">
      <w:pPr>
        <w:pStyle w:val="Questionliste"/>
        <w:rPr>
          <w:rFonts w:cs="Arial"/>
        </w:rPr>
      </w:pPr>
      <w:proofErr w:type="gramStart"/>
      <w:r w:rsidRPr="00242475">
        <w:rPr>
          <w:rFonts w:cs="Arial"/>
        </w:rPr>
        <w:t>les</w:t>
      </w:r>
      <w:proofErr w:type="gramEnd"/>
      <w:r w:rsidRPr="00242475">
        <w:rPr>
          <w:rFonts w:cs="Arial"/>
        </w:rPr>
        <w:t xml:space="preserve"> vérifications et les interventions à réaliser pour s’assurer qu’aucun fluide ne s’écoule de la carcasse;</w:t>
      </w:r>
    </w:p>
    <w:p w14:paraId="79FAD185" w14:textId="765B9A22" w:rsidR="00B53D22" w:rsidRPr="00242475" w:rsidRDefault="00B53D22" w:rsidP="00B53D22">
      <w:pPr>
        <w:pStyle w:val="Questionliste"/>
        <w:rPr>
          <w:rFonts w:cs="Arial"/>
        </w:rPr>
      </w:pPr>
      <w:proofErr w:type="gramStart"/>
      <w:r w:rsidRPr="00242475">
        <w:rPr>
          <w:rFonts w:cs="Arial"/>
        </w:rPr>
        <w:t>la</w:t>
      </w:r>
      <w:proofErr w:type="gramEnd"/>
      <w:r w:rsidRPr="00242475">
        <w:rPr>
          <w:rFonts w:cs="Arial"/>
        </w:rPr>
        <w:t xml:space="preserve"> gestion des fluides et des pièces contaminées;</w:t>
      </w:r>
    </w:p>
    <w:p w14:paraId="2644C2F2" w14:textId="154476F0" w:rsidR="00B53D22" w:rsidRPr="00242475" w:rsidRDefault="00B53D22" w:rsidP="00B53D22">
      <w:pPr>
        <w:pStyle w:val="Questionliste"/>
        <w:rPr>
          <w:rFonts w:cs="Arial"/>
        </w:rPr>
      </w:pPr>
      <w:proofErr w:type="gramStart"/>
      <w:r w:rsidRPr="00242475">
        <w:rPr>
          <w:rFonts w:cs="Arial"/>
        </w:rPr>
        <w:t>l’emplacement</w:t>
      </w:r>
      <w:proofErr w:type="gramEnd"/>
      <w:r w:rsidRPr="00242475">
        <w:rPr>
          <w:rFonts w:cs="Arial"/>
        </w:rPr>
        <w:t xml:space="preserve"> où les interventions sont réalisées;</w:t>
      </w:r>
    </w:p>
    <w:p w14:paraId="4EFC4D08" w14:textId="361266F3" w:rsidR="00B53D22" w:rsidRPr="00242475" w:rsidRDefault="00B53D22" w:rsidP="00B53D22">
      <w:pPr>
        <w:pStyle w:val="Questionliste"/>
        <w:rPr>
          <w:rFonts w:cs="Arial"/>
        </w:rPr>
      </w:pPr>
      <w:proofErr w:type="gramStart"/>
      <w:r w:rsidRPr="00242475">
        <w:rPr>
          <w:rFonts w:cs="Arial"/>
        </w:rPr>
        <w:t>les</w:t>
      </w:r>
      <w:proofErr w:type="gramEnd"/>
      <w:r w:rsidRPr="00242475">
        <w:rPr>
          <w:rFonts w:cs="Arial"/>
        </w:rPr>
        <w:t xml:space="preserve"> délais de réalisation des inspections et des interventions.</w:t>
      </w:r>
    </w:p>
    <w:p w14:paraId="49EC3237" w14:textId="40241495" w:rsidR="004732D9" w:rsidRPr="00242475" w:rsidRDefault="00B53D22" w:rsidP="00B53D22">
      <w:pPr>
        <w:pStyle w:val="QuestionInfo"/>
        <w:spacing w:before="240"/>
        <w:rPr>
          <w:rFonts w:cs="Arial"/>
        </w:rPr>
      </w:pPr>
      <w:r w:rsidRPr="00242475">
        <w:rPr>
          <w:rFonts w:cs="Arial"/>
        </w:rPr>
        <w:t>Notez qu’il est recommandé de retirer le plus tôt possible de la carcasse de VHU les carburants, les réfrigérants, les interrupteurs contenant du mercure et les accumulateurs au plomb (batteries).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53D22" w:rsidRPr="00242475" w14:paraId="7F123B11" w14:textId="77777777" w:rsidTr="00866DA9">
        <w:trPr>
          <w:trHeight w:val="448"/>
          <w:jc w:val="center"/>
        </w:trPr>
        <w:sdt>
          <w:sdtPr>
            <w:rPr>
              <w:rFonts w:cs="Arial"/>
            </w:rPr>
            <w:id w:val="-1213661535"/>
            <w:placeholder>
              <w:docPart w:val="63D80F7086C545A899BD6ED0695678B4"/>
            </w:placeholder>
            <w:showingPlcHdr/>
          </w:sdtPr>
          <w:sdtContent>
            <w:tc>
              <w:tcPr>
                <w:tcW w:w="16968" w:type="dxa"/>
                <w:shd w:val="clear" w:color="auto" w:fill="D9E2F3" w:themeFill="accent1" w:themeFillTint="33"/>
              </w:tcPr>
              <w:p w14:paraId="73C2465C" w14:textId="77777777" w:rsidR="00B53D22" w:rsidRPr="00242475" w:rsidRDefault="00B53D22"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77195D1C" w14:textId="77777777" w:rsidR="001A55BA" w:rsidRPr="00242475" w:rsidRDefault="001A55BA" w:rsidP="001A55BA">
      <w:pPr>
        <w:pStyle w:val="Question"/>
        <w:rPr>
          <w:rFonts w:cs="Arial"/>
        </w:rPr>
      </w:pPr>
    </w:p>
    <w:p w14:paraId="531F399C" w14:textId="375FF3D1" w:rsidR="001A55BA" w:rsidRPr="00242475" w:rsidRDefault="000149FD" w:rsidP="001A55BA">
      <w:pPr>
        <w:pStyle w:val="Question"/>
        <w:rPr>
          <w:rFonts w:cs="Arial"/>
        </w:rPr>
      </w:pPr>
      <w:r w:rsidRPr="00242475">
        <w:rPr>
          <w:rFonts w:cs="Arial"/>
        </w:rPr>
        <w:lastRenderedPageBreak/>
        <w:t>2.3.2</w:t>
      </w:r>
      <w:r w:rsidRPr="00242475">
        <w:rPr>
          <w:rFonts w:cs="Arial"/>
        </w:rPr>
        <w:tab/>
      </w:r>
      <w:r w:rsidR="001A55BA" w:rsidRPr="00242475">
        <w:rPr>
          <w:rFonts w:cs="Arial"/>
        </w:rPr>
        <w:t>Dans le tableau ci-dessous, décrivez les aires de réception et d’entreposage des VHU avant les activités de démantèlement ou de déchiquetage (art. 17 al. 1 (1) (3) REAFIE).</w:t>
      </w:r>
    </w:p>
    <w:p w14:paraId="6FF1FCFF" w14:textId="4CDBE2C7" w:rsidR="001A55BA" w:rsidRPr="00242475" w:rsidRDefault="00000000" w:rsidP="001A55BA">
      <w:pPr>
        <w:pStyle w:val="Recevabilite"/>
        <w:keepNext/>
        <w:rPr>
          <w:rFonts w:cs="Arial"/>
        </w:rPr>
      </w:pPr>
      <w:sdt>
        <w:sdtPr>
          <w:rPr>
            <w:rFonts w:cs="Arial"/>
            <w:highlight w:val="lightGray"/>
          </w:rPr>
          <w:id w:val="1620952067"/>
          <w14:checkbox>
            <w14:checked w14:val="0"/>
            <w14:checkedState w14:val="2612" w14:font="MS Gothic"/>
            <w14:uncheckedState w14:val="2610" w14:font="MS Gothic"/>
          </w14:checkbox>
        </w:sdtPr>
        <w:sdtContent>
          <w:r w:rsidR="001A55BA" w:rsidRPr="00242475">
            <w:rPr>
              <w:rFonts w:ascii="Segoe UI Symbol" w:eastAsia="MS Gothic" w:hAnsi="Segoe UI Symbol" w:cs="Segoe UI Symbol"/>
              <w:highlight w:val="lightGray"/>
            </w:rPr>
            <w:t>☐</w:t>
          </w:r>
        </w:sdtContent>
      </w:sdt>
      <w:r w:rsidR="001A55BA" w:rsidRPr="00242475">
        <w:rPr>
          <w:rFonts w:cs="Arial"/>
          <w:highlight w:val="lightGray"/>
        </w:rPr>
        <w:t xml:space="preserve">R </w:t>
      </w:r>
      <w:sdt>
        <w:sdtPr>
          <w:rPr>
            <w:rFonts w:cs="Arial"/>
            <w:highlight w:val="lightGray"/>
          </w:rPr>
          <w:id w:val="296264624"/>
          <w14:checkbox>
            <w14:checked w14:val="0"/>
            <w14:checkedState w14:val="2612" w14:font="MS Gothic"/>
            <w14:uncheckedState w14:val="2610" w14:font="MS Gothic"/>
          </w14:checkbox>
        </w:sdtPr>
        <w:sdtContent>
          <w:r w:rsidR="001A55BA" w:rsidRPr="00242475">
            <w:rPr>
              <w:rFonts w:ascii="Segoe UI Symbol" w:eastAsia="MS Gothic" w:hAnsi="Segoe UI Symbol" w:cs="Segoe UI Symbol"/>
              <w:highlight w:val="lightGray"/>
            </w:rPr>
            <w:t>☐</w:t>
          </w:r>
        </w:sdtContent>
      </w:sdt>
      <w:r w:rsidR="001A55BA" w:rsidRPr="00242475">
        <w:rPr>
          <w:rFonts w:cs="Arial"/>
          <w:highlight w:val="lightGray"/>
        </w:rPr>
        <w:t xml:space="preserve">NR </w:t>
      </w:r>
      <w:sdt>
        <w:sdtPr>
          <w:rPr>
            <w:rFonts w:cs="Arial"/>
            <w:highlight w:val="lightGray"/>
          </w:rPr>
          <w:id w:val="112177858"/>
          <w14:checkbox>
            <w14:checked w14:val="0"/>
            <w14:checkedState w14:val="2612" w14:font="MS Gothic"/>
            <w14:uncheckedState w14:val="2610" w14:font="MS Gothic"/>
          </w14:checkbox>
        </w:sdtPr>
        <w:sdtContent>
          <w:r w:rsidR="001A55BA" w:rsidRPr="00242475">
            <w:rPr>
              <w:rFonts w:ascii="Segoe UI Symbol" w:eastAsia="MS Gothic" w:hAnsi="Segoe UI Symbol" w:cs="Segoe UI Symbol"/>
              <w:highlight w:val="lightGray"/>
            </w:rPr>
            <w:t>☐</w:t>
          </w:r>
        </w:sdtContent>
      </w:sdt>
      <w:r w:rsidR="001A55BA" w:rsidRPr="00242475">
        <w:rPr>
          <w:rFonts w:cs="Arial"/>
          <w:highlight w:val="lightGray"/>
        </w:rPr>
        <w:t>SO</w:t>
      </w:r>
    </w:p>
    <w:p w14:paraId="25C90208" w14:textId="1DA3899A" w:rsidR="0073663C" w:rsidRPr="00242475" w:rsidRDefault="001A55BA" w:rsidP="001A55BA">
      <w:pPr>
        <w:pStyle w:val="QuestionInfo"/>
        <w:rPr>
          <w:rFonts w:cs="Arial"/>
        </w:rPr>
      </w:pPr>
      <w:r w:rsidRPr="00242475">
        <w:rPr>
          <w:rFonts w:cs="Arial"/>
        </w:rPr>
        <w:t xml:space="preserve">Notez que pour faciliter les interventions en cas d’incendie, tout entreposage des carcasses d’automobiles devrait être séparé en îlots d’une superficie d’au plus 900 mètres carrés. Une route située à au moins </w:t>
      </w:r>
      <w:r w:rsidR="00B94FC7" w:rsidRPr="00242475">
        <w:rPr>
          <w:rFonts w:cs="Arial"/>
        </w:rPr>
        <w:t>5</w:t>
      </w:r>
      <w:r w:rsidRPr="00242475">
        <w:rPr>
          <w:rFonts w:cs="Arial"/>
        </w:rPr>
        <w:t xml:space="preserve"> mètres devrait ceinturer chaque îlot.</w:t>
      </w:r>
    </w:p>
    <w:tbl>
      <w:tblPr>
        <w:tblStyle w:val="TableauGrille4-Accentuation1"/>
        <w:tblW w:w="18706" w:type="dxa"/>
        <w:tblLook w:val="04A0" w:firstRow="1" w:lastRow="0" w:firstColumn="1" w:lastColumn="0" w:noHBand="0" w:noVBand="1"/>
      </w:tblPr>
      <w:tblGrid>
        <w:gridCol w:w="2598"/>
        <w:gridCol w:w="1500"/>
        <w:gridCol w:w="1280"/>
        <w:gridCol w:w="1219"/>
        <w:gridCol w:w="3773"/>
        <w:gridCol w:w="3323"/>
        <w:gridCol w:w="3282"/>
        <w:gridCol w:w="1731"/>
      </w:tblGrid>
      <w:tr w:rsidR="00D63554" w:rsidRPr="00242475" w14:paraId="7FD8C23A" w14:textId="77777777" w:rsidTr="008C6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Borders>
              <w:top w:val="none" w:sz="0" w:space="0" w:color="auto"/>
              <w:left w:val="none" w:sz="0" w:space="0" w:color="auto"/>
              <w:bottom w:val="none" w:sz="0" w:space="0" w:color="auto"/>
              <w:right w:val="none" w:sz="0" w:space="0" w:color="auto"/>
            </w:tcBorders>
          </w:tcPr>
          <w:p w14:paraId="5C20DD88" w14:textId="77777777" w:rsidR="00D63554" w:rsidRPr="00242475" w:rsidRDefault="00D63554" w:rsidP="00D63554">
            <w:pPr>
              <w:pStyle w:val="Tableauen-tte"/>
              <w:rPr>
                <w:rFonts w:cs="Arial"/>
                <w:b/>
                <w:bCs w:val="0"/>
              </w:rPr>
            </w:pPr>
            <w:r w:rsidRPr="00242475">
              <w:rPr>
                <w:rFonts w:cs="Arial"/>
                <w:b/>
                <w:bCs w:val="0"/>
              </w:rPr>
              <w:t>Identification de l’aire</w:t>
            </w:r>
          </w:p>
          <w:p w14:paraId="34EA0C72" w14:textId="16C83F3D" w:rsidR="00D63554" w:rsidRPr="00242475" w:rsidRDefault="00D63554" w:rsidP="00D63554">
            <w:pPr>
              <w:pStyle w:val="Tableauen-tte"/>
              <w:rPr>
                <w:rFonts w:cs="Arial"/>
                <w:sz w:val="20"/>
                <w:szCs w:val="20"/>
              </w:rPr>
            </w:pPr>
            <w:r w:rsidRPr="00242475">
              <w:rPr>
                <w:rFonts w:cs="Arial"/>
                <w:sz w:val="20"/>
                <w:szCs w:val="20"/>
              </w:rPr>
              <w:t xml:space="preserve">Ex. : aire de réception, aire d’entreposage avant démantèlement, etc. </w:t>
            </w:r>
          </w:p>
          <w:p w14:paraId="73DF8A29" w14:textId="77777777" w:rsidR="00D63554" w:rsidRPr="00242475" w:rsidRDefault="00D63554" w:rsidP="00D63554">
            <w:pPr>
              <w:pStyle w:val="Tableauen-tte"/>
              <w:rPr>
                <w:rFonts w:cs="Arial"/>
                <w:b/>
                <w:bCs w:val="0"/>
              </w:rPr>
            </w:pPr>
          </w:p>
        </w:tc>
        <w:tc>
          <w:tcPr>
            <w:tcW w:w="1500" w:type="dxa"/>
            <w:tcBorders>
              <w:top w:val="none" w:sz="0" w:space="0" w:color="auto"/>
              <w:left w:val="none" w:sz="0" w:space="0" w:color="auto"/>
              <w:bottom w:val="none" w:sz="0" w:space="0" w:color="auto"/>
              <w:right w:val="none" w:sz="0" w:space="0" w:color="auto"/>
            </w:tcBorders>
          </w:tcPr>
          <w:p w14:paraId="645AA2CA" w14:textId="7777777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b/>
                <w:bCs w:val="0"/>
              </w:rPr>
              <w:t>Localisation</w:t>
            </w:r>
          </w:p>
          <w:p w14:paraId="61C44C57" w14:textId="2C5980F9"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Tel qu’indiqué sur les plans</w:t>
            </w:r>
          </w:p>
        </w:tc>
        <w:tc>
          <w:tcPr>
            <w:tcW w:w="1280" w:type="dxa"/>
            <w:tcBorders>
              <w:top w:val="none" w:sz="0" w:space="0" w:color="auto"/>
              <w:left w:val="none" w:sz="0" w:space="0" w:color="auto"/>
              <w:bottom w:val="none" w:sz="0" w:space="0" w:color="auto"/>
              <w:right w:val="none" w:sz="0" w:space="0" w:color="auto"/>
            </w:tcBorders>
          </w:tcPr>
          <w:p w14:paraId="42B192C7" w14:textId="7777777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Superficie (m</w:t>
            </w:r>
            <w:r w:rsidRPr="00242475">
              <w:rPr>
                <w:rFonts w:cs="Arial"/>
                <w:b/>
                <w:bCs w:val="0"/>
                <w:vertAlign w:val="superscript"/>
              </w:rPr>
              <w:t>2</w:t>
            </w:r>
            <w:r w:rsidRPr="00242475">
              <w:rPr>
                <w:rFonts w:cs="Arial"/>
                <w:b/>
                <w:bCs w:val="0"/>
              </w:rPr>
              <w:t>)</w:t>
            </w:r>
          </w:p>
        </w:tc>
        <w:tc>
          <w:tcPr>
            <w:tcW w:w="1219" w:type="dxa"/>
            <w:tcBorders>
              <w:top w:val="none" w:sz="0" w:space="0" w:color="auto"/>
              <w:left w:val="none" w:sz="0" w:space="0" w:color="auto"/>
              <w:bottom w:val="none" w:sz="0" w:space="0" w:color="auto"/>
              <w:right w:val="none" w:sz="0" w:space="0" w:color="auto"/>
            </w:tcBorders>
          </w:tcPr>
          <w:p w14:paraId="519B5694" w14:textId="7777777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b/>
                <w:bCs w:val="0"/>
              </w:rPr>
              <w:t>Capacité maximale</w:t>
            </w:r>
          </w:p>
          <w:p w14:paraId="3158A8B9" w14:textId="204E7DB8"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 xml:space="preserve">En nombre de véhicules </w:t>
            </w:r>
          </w:p>
        </w:tc>
        <w:tc>
          <w:tcPr>
            <w:tcW w:w="3773" w:type="dxa"/>
            <w:tcBorders>
              <w:top w:val="none" w:sz="0" w:space="0" w:color="auto"/>
              <w:left w:val="none" w:sz="0" w:space="0" w:color="auto"/>
              <w:bottom w:val="none" w:sz="0" w:space="0" w:color="auto"/>
              <w:right w:val="none" w:sz="0" w:space="0" w:color="auto"/>
            </w:tcBorders>
          </w:tcPr>
          <w:p w14:paraId="058DD666" w14:textId="7777777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b/>
                <w:bCs w:val="0"/>
              </w:rPr>
              <w:t>Description des matières entreposées</w:t>
            </w:r>
          </w:p>
          <w:p w14:paraId="314D7F2D" w14:textId="2D66B0DE"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sz w:val="20"/>
                <w:szCs w:val="20"/>
              </w:rPr>
              <w:t>Précisez l’état des véhicules admis sur l’aire (ex. :  carcasses vidangées, démantelées sur un autre site avant réception, etc.)</w:t>
            </w:r>
          </w:p>
        </w:tc>
        <w:tc>
          <w:tcPr>
            <w:tcW w:w="3323" w:type="dxa"/>
            <w:tcBorders>
              <w:top w:val="none" w:sz="0" w:space="0" w:color="auto"/>
              <w:left w:val="none" w:sz="0" w:space="0" w:color="auto"/>
              <w:bottom w:val="none" w:sz="0" w:space="0" w:color="auto"/>
              <w:right w:val="none" w:sz="0" w:space="0" w:color="auto"/>
            </w:tcBorders>
          </w:tcPr>
          <w:p w14:paraId="1F4124DE" w14:textId="7777777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b/>
                <w:bCs w:val="0"/>
              </w:rPr>
              <w:t>Description de l’aménagement de l’aire</w:t>
            </w:r>
          </w:p>
          <w:p w14:paraId="05149D25" w14:textId="2130240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sz w:val="20"/>
                <w:szCs w:val="20"/>
              </w:rPr>
              <w:t>Précisez le type de surfaces, les matériaux, présence d’un toit, étanchéité des surfaces, pente, etc.</w:t>
            </w:r>
          </w:p>
        </w:tc>
        <w:tc>
          <w:tcPr>
            <w:tcW w:w="3282" w:type="dxa"/>
            <w:tcBorders>
              <w:top w:val="none" w:sz="0" w:space="0" w:color="auto"/>
              <w:left w:val="none" w:sz="0" w:space="0" w:color="auto"/>
              <w:bottom w:val="none" w:sz="0" w:space="0" w:color="auto"/>
              <w:right w:val="none" w:sz="0" w:space="0" w:color="auto"/>
            </w:tcBorders>
          </w:tcPr>
          <w:p w14:paraId="63DB739B" w14:textId="7777777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b/>
                <w:bCs w:val="0"/>
              </w:rPr>
              <w:t>Mode d’entreposage</w:t>
            </w:r>
          </w:p>
          <w:p w14:paraId="02DD45F9" w14:textId="421697BE"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sz w:val="20"/>
                <w:szCs w:val="20"/>
              </w:rPr>
              <w:t>En pile, en paquet, en vrac, en îlots; indiquez la distance entre les îlots et s’il y a lieu les moyens utilisés pour que les carcasses de VHU soient dégagées du sol, etc.</w:t>
            </w:r>
          </w:p>
        </w:tc>
        <w:tc>
          <w:tcPr>
            <w:tcW w:w="1731" w:type="dxa"/>
            <w:tcBorders>
              <w:top w:val="none" w:sz="0" w:space="0" w:color="auto"/>
              <w:left w:val="none" w:sz="0" w:space="0" w:color="auto"/>
              <w:bottom w:val="none" w:sz="0" w:space="0" w:color="auto"/>
              <w:right w:val="none" w:sz="0" w:space="0" w:color="auto"/>
            </w:tcBorders>
          </w:tcPr>
          <w:p w14:paraId="7DD21767" w14:textId="77777777" w:rsidR="00D63554" w:rsidRPr="00242475" w:rsidRDefault="00D63554" w:rsidP="00D63554">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Durée maximale d’entreposage</w:t>
            </w:r>
          </w:p>
        </w:tc>
      </w:tr>
      <w:tr w:rsidR="00D63554" w:rsidRPr="00242475" w14:paraId="3C16CEB9" w14:textId="77777777" w:rsidTr="00D63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8" w:type="dxa"/>
          </w:tcPr>
          <w:p w14:paraId="472DC105" w14:textId="5D2258C8" w:rsidR="00D63554" w:rsidRPr="00242475" w:rsidRDefault="00000000" w:rsidP="001754F1">
            <w:pPr>
              <w:pStyle w:val="Normalformulaire"/>
              <w:rPr>
                <w:rFonts w:cs="Arial"/>
                <w:b w:val="0"/>
                <w:bCs/>
              </w:rPr>
            </w:pPr>
            <w:sdt>
              <w:sdtPr>
                <w:rPr>
                  <w:rFonts w:cs="Arial"/>
                </w:rPr>
                <w:id w:val="1645006953"/>
                <w:placeholder>
                  <w:docPart w:val="20181A6D44BE47A79366314C4341D195"/>
                </w:placeholder>
                <w:showingPlcHdr/>
              </w:sdtPr>
              <w:sdtContent>
                <w:r w:rsidR="008C62BD" w:rsidRPr="00242475">
                  <w:rPr>
                    <w:rStyle w:val="Textedelespacerserv"/>
                    <w:rFonts w:cs="Arial"/>
                    <w:b w:val="0"/>
                    <w:bCs/>
                    <w:i/>
                    <w:iCs/>
                  </w:rPr>
                  <w:t>Saisissez les informations.</w:t>
                </w:r>
              </w:sdtContent>
            </w:sdt>
          </w:p>
        </w:tc>
        <w:sdt>
          <w:sdtPr>
            <w:rPr>
              <w:rFonts w:cs="Arial"/>
            </w:rPr>
            <w:id w:val="-1924322489"/>
            <w:placeholder>
              <w:docPart w:val="AADCD601FBDB438FB27152E4FE1E2EE8"/>
            </w:placeholder>
            <w:showingPlcHdr/>
          </w:sdtPr>
          <w:sdtContent>
            <w:tc>
              <w:tcPr>
                <w:tcW w:w="1500" w:type="dxa"/>
              </w:tcPr>
              <w:p w14:paraId="4152AF50" w14:textId="474DA0EB"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508487519"/>
            <w:placeholder>
              <w:docPart w:val="FE641C64BDBA423FBA44987D9E65F0C0"/>
            </w:placeholder>
            <w:showingPlcHdr/>
          </w:sdtPr>
          <w:sdtContent>
            <w:tc>
              <w:tcPr>
                <w:tcW w:w="1280" w:type="dxa"/>
              </w:tcPr>
              <w:p w14:paraId="1C1C6961" w14:textId="43FE8A72"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643393374"/>
            <w:placeholder>
              <w:docPart w:val="E55AE600774F4224818A051542E15235"/>
            </w:placeholder>
            <w:showingPlcHdr/>
          </w:sdtPr>
          <w:sdtContent>
            <w:tc>
              <w:tcPr>
                <w:tcW w:w="1219" w:type="dxa"/>
              </w:tcPr>
              <w:p w14:paraId="09037580" w14:textId="13899D41"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854269568"/>
            <w:placeholder>
              <w:docPart w:val="C61A35B758ED4F89AE44CE70E766F748"/>
            </w:placeholder>
            <w:showingPlcHdr/>
          </w:sdtPr>
          <w:sdtContent>
            <w:tc>
              <w:tcPr>
                <w:tcW w:w="3773" w:type="dxa"/>
              </w:tcPr>
              <w:p w14:paraId="64BF5902" w14:textId="2BD22207"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247775017"/>
            <w:placeholder>
              <w:docPart w:val="9FA0C7895782430081083A4CE0009E6C"/>
            </w:placeholder>
            <w:showingPlcHdr/>
          </w:sdtPr>
          <w:sdtContent>
            <w:tc>
              <w:tcPr>
                <w:tcW w:w="3323" w:type="dxa"/>
              </w:tcPr>
              <w:p w14:paraId="1BC693B2" w14:textId="6EFF46A7"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623955836"/>
            <w:placeholder>
              <w:docPart w:val="BFB06198277D4F2083441C40D7274959"/>
            </w:placeholder>
            <w:showingPlcHdr/>
          </w:sdtPr>
          <w:sdtContent>
            <w:tc>
              <w:tcPr>
                <w:tcW w:w="3282" w:type="dxa"/>
              </w:tcPr>
              <w:p w14:paraId="2C1CD1B5" w14:textId="3C9BCCD7"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462147109"/>
            <w:placeholder>
              <w:docPart w:val="42BF2C00BFA04854BAF9BDF72A45A1FA"/>
            </w:placeholder>
            <w:showingPlcHdr/>
          </w:sdtPr>
          <w:sdtContent>
            <w:tc>
              <w:tcPr>
                <w:tcW w:w="1731" w:type="dxa"/>
              </w:tcPr>
              <w:p w14:paraId="68A5CF83" w14:textId="16A8F475"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tr>
      <w:tr w:rsidR="00D63554" w:rsidRPr="00242475" w14:paraId="21B73D4A" w14:textId="77777777" w:rsidTr="001754F1">
        <w:sdt>
          <w:sdtPr>
            <w:rPr>
              <w:rFonts w:cs="Arial"/>
            </w:rPr>
            <w:id w:val="722332985"/>
            <w:placeholder>
              <w:docPart w:val="3624EA01A05245A7A887B2D2AC303F22"/>
            </w:placeholder>
            <w:showingPlcHdr/>
          </w:sdtPr>
          <w:sdtContent>
            <w:tc>
              <w:tcPr>
                <w:cnfStyle w:val="001000000000" w:firstRow="0" w:lastRow="0" w:firstColumn="1" w:lastColumn="0" w:oddVBand="0" w:evenVBand="0" w:oddHBand="0" w:evenHBand="0" w:firstRowFirstColumn="0" w:firstRowLastColumn="0" w:lastRowFirstColumn="0" w:lastRowLastColumn="0"/>
                <w:tcW w:w="2598" w:type="dxa"/>
                <w:shd w:val="clear" w:color="auto" w:fill="D9E2F3" w:themeFill="accent1" w:themeFillTint="33"/>
              </w:tcPr>
              <w:p w14:paraId="04037C85" w14:textId="0832CB9D" w:rsidR="00D63554" w:rsidRPr="00242475" w:rsidRDefault="008C62BD" w:rsidP="001754F1">
                <w:pPr>
                  <w:pStyle w:val="Normalformulaire"/>
                  <w:rPr>
                    <w:rFonts w:cs="Arial"/>
                    <w:b w:val="0"/>
                    <w:bCs/>
                  </w:rPr>
                </w:pPr>
                <w:r w:rsidRPr="00242475">
                  <w:rPr>
                    <w:rStyle w:val="Textedelespacerserv"/>
                    <w:rFonts w:cs="Arial"/>
                    <w:b w:val="0"/>
                    <w:bCs/>
                  </w:rPr>
                  <w:t>...</w:t>
                </w:r>
              </w:p>
            </w:tc>
          </w:sdtContent>
        </w:sdt>
        <w:sdt>
          <w:sdtPr>
            <w:rPr>
              <w:rFonts w:cs="Arial"/>
            </w:rPr>
            <w:id w:val="654967489"/>
            <w:placeholder>
              <w:docPart w:val="7BEB189A2392417D9B643F0AA08F6112"/>
            </w:placeholder>
            <w:showingPlcHdr/>
          </w:sdtPr>
          <w:sdtContent>
            <w:tc>
              <w:tcPr>
                <w:tcW w:w="1500" w:type="dxa"/>
                <w:shd w:val="clear" w:color="auto" w:fill="D9E2F3" w:themeFill="accent1" w:themeFillTint="33"/>
              </w:tcPr>
              <w:p w14:paraId="14CCA3D4" w14:textId="78DE8838" w:rsidR="00D63554" w:rsidRPr="00242475" w:rsidRDefault="008C62BD" w:rsidP="001754F1">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25495730"/>
            <w:placeholder>
              <w:docPart w:val="A9E6168CCE9549CEBA243AD9CD5FA050"/>
            </w:placeholder>
            <w:showingPlcHdr/>
          </w:sdtPr>
          <w:sdtContent>
            <w:tc>
              <w:tcPr>
                <w:tcW w:w="1280" w:type="dxa"/>
                <w:shd w:val="clear" w:color="auto" w:fill="D9E2F3" w:themeFill="accent1" w:themeFillTint="33"/>
              </w:tcPr>
              <w:p w14:paraId="09B5C79F" w14:textId="644BF33E" w:rsidR="00D63554" w:rsidRPr="00242475" w:rsidRDefault="008C62BD" w:rsidP="001754F1">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360470882"/>
            <w:placeholder>
              <w:docPart w:val="175C7174787C4086853A0FCAC27671AF"/>
            </w:placeholder>
            <w:showingPlcHdr/>
          </w:sdtPr>
          <w:sdtContent>
            <w:tc>
              <w:tcPr>
                <w:tcW w:w="1219" w:type="dxa"/>
                <w:shd w:val="clear" w:color="auto" w:fill="D9E2F3" w:themeFill="accent1" w:themeFillTint="33"/>
              </w:tcPr>
              <w:p w14:paraId="1DB7DCCE" w14:textId="6094EBC2" w:rsidR="00D63554" w:rsidRPr="00242475" w:rsidRDefault="008C62BD" w:rsidP="001754F1">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896323384"/>
            <w:placeholder>
              <w:docPart w:val="C27866FD5815431FAFF3C0CFDFE3DDA0"/>
            </w:placeholder>
            <w:showingPlcHdr/>
          </w:sdtPr>
          <w:sdtContent>
            <w:tc>
              <w:tcPr>
                <w:tcW w:w="3773" w:type="dxa"/>
                <w:shd w:val="clear" w:color="auto" w:fill="D9E2F3" w:themeFill="accent1" w:themeFillTint="33"/>
              </w:tcPr>
              <w:p w14:paraId="319E8D99" w14:textId="04D95FC0" w:rsidR="00D63554" w:rsidRPr="00242475" w:rsidRDefault="008C62BD" w:rsidP="001754F1">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086228744"/>
            <w:placeholder>
              <w:docPart w:val="339DE29B177B4232855F4A3C208C6672"/>
            </w:placeholder>
            <w:showingPlcHdr/>
          </w:sdtPr>
          <w:sdtContent>
            <w:tc>
              <w:tcPr>
                <w:tcW w:w="3323" w:type="dxa"/>
                <w:shd w:val="clear" w:color="auto" w:fill="D9E2F3" w:themeFill="accent1" w:themeFillTint="33"/>
              </w:tcPr>
              <w:p w14:paraId="2AAAFA5A" w14:textId="2D871129" w:rsidR="00D63554" w:rsidRPr="00242475" w:rsidRDefault="008C62BD" w:rsidP="001754F1">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425804081"/>
            <w:placeholder>
              <w:docPart w:val="1D164C0C842D4516B8437FB5ACCA76FE"/>
            </w:placeholder>
            <w:showingPlcHdr/>
          </w:sdtPr>
          <w:sdtContent>
            <w:tc>
              <w:tcPr>
                <w:tcW w:w="3282" w:type="dxa"/>
                <w:shd w:val="clear" w:color="auto" w:fill="D9E2F3" w:themeFill="accent1" w:themeFillTint="33"/>
              </w:tcPr>
              <w:p w14:paraId="7C532B61" w14:textId="0F3128DB" w:rsidR="00D63554" w:rsidRPr="00242475" w:rsidRDefault="008C62BD" w:rsidP="001754F1">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2137788978"/>
            <w:placeholder>
              <w:docPart w:val="22D664985F7D407FB9323F2151154C9F"/>
            </w:placeholder>
            <w:showingPlcHdr/>
          </w:sdtPr>
          <w:sdtContent>
            <w:tc>
              <w:tcPr>
                <w:tcW w:w="1731" w:type="dxa"/>
                <w:shd w:val="clear" w:color="auto" w:fill="D9E2F3" w:themeFill="accent1" w:themeFillTint="33"/>
              </w:tcPr>
              <w:p w14:paraId="1DB41C88" w14:textId="303BA29E" w:rsidR="00D63554" w:rsidRPr="00242475" w:rsidRDefault="008C62BD" w:rsidP="001754F1">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tr>
      <w:sdt>
        <w:sdtPr>
          <w:rPr>
            <w:rFonts w:cs="Arial"/>
            <w:b w:val="0"/>
            <w:bCs/>
          </w:rPr>
          <w:id w:val="975173623"/>
          <w15:repeatingSection/>
        </w:sdtPr>
        <w:sdtContent>
          <w:sdt>
            <w:sdtPr>
              <w:rPr>
                <w:rFonts w:cs="Arial"/>
                <w:b w:val="0"/>
                <w:bCs/>
              </w:rPr>
              <w:id w:val="1101922963"/>
              <w:placeholder>
                <w:docPart w:val="DefaultPlaceholder_-1854013435"/>
              </w:placeholder>
              <w15:repeatingSectionItem/>
            </w:sdtPr>
            <w:sdtContent>
              <w:tr w:rsidR="00D63554" w:rsidRPr="00242475" w14:paraId="7BAB8B15" w14:textId="77777777" w:rsidTr="008C62BD">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211699830"/>
                    <w:placeholder>
                      <w:docPart w:val="A2F30F6C5B6C44E89474D3C087B1B717"/>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2598" w:type="dxa"/>
                      </w:tcPr>
                      <w:p w14:paraId="70D7E91B" w14:textId="3C4ACFB8" w:rsidR="00D63554" w:rsidRPr="00242475" w:rsidRDefault="008C62BD" w:rsidP="001754F1">
                        <w:pPr>
                          <w:pStyle w:val="Normalformulaire"/>
                          <w:rPr>
                            <w:rFonts w:cs="Arial"/>
                            <w:b w:val="0"/>
                            <w:bCs/>
                          </w:rPr>
                        </w:pPr>
                        <w:r w:rsidRPr="00242475">
                          <w:rPr>
                            <w:rStyle w:val="Textedelespacerserv"/>
                            <w:rFonts w:cs="Arial"/>
                            <w:b w:val="0"/>
                            <w:bCs/>
                            <w:i/>
                            <w:iCs/>
                          </w:rPr>
                          <w:t>Cliquez sur le + pour ajouter des lignes</w:t>
                        </w:r>
                        <w:r w:rsidRPr="00242475">
                          <w:rPr>
                            <w:rStyle w:val="Textedelespacerserv"/>
                            <w:rFonts w:cs="Arial"/>
                            <w:b w:val="0"/>
                            <w:bCs/>
                          </w:rPr>
                          <w:t>.</w:t>
                        </w:r>
                      </w:p>
                    </w:tc>
                  </w:sdtContent>
                </w:sdt>
                <w:sdt>
                  <w:sdtPr>
                    <w:rPr>
                      <w:rFonts w:cs="Arial"/>
                    </w:rPr>
                    <w:id w:val="1313517577"/>
                    <w:placeholder>
                      <w:docPart w:val="918013103CD447F58543B721DE13C1E0"/>
                    </w:placeholder>
                    <w:showingPlcHdr/>
                  </w:sdtPr>
                  <w:sdtContent>
                    <w:tc>
                      <w:tcPr>
                        <w:tcW w:w="1500" w:type="dxa"/>
                      </w:tcPr>
                      <w:p w14:paraId="2616AA1F" w14:textId="5E6A5486"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42931125"/>
                    <w:placeholder>
                      <w:docPart w:val="F41BE377AFA74D2185508BA20355F90F"/>
                    </w:placeholder>
                    <w:showingPlcHdr/>
                  </w:sdtPr>
                  <w:sdtContent>
                    <w:tc>
                      <w:tcPr>
                        <w:tcW w:w="1280" w:type="dxa"/>
                      </w:tcPr>
                      <w:p w14:paraId="4E891DBC" w14:textId="1A662EC9"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360742288"/>
                    <w:placeholder>
                      <w:docPart w:val="3301DC05901D46F8A0708896AB0B8CE2"/>
                    </w:placeholder>
                    <w:showingPlcHdr/>
                  </w:sdtPr>
                  <w:sdtContent>
                    <w:tc>
                      <w:tcPr>
                        <w:tcW w:w="1219" w:type="dxa"/>
                      </w:tcPr>
                      <w:p w14:paraId="7D469128" w14:textId="7BC35522"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568729135"/>
                    <w:placeholder>
                      <w:docPart w:val="B63E6735677143538C10BA5305D839A6"/>
                    </w:placeholder>
                    <w:showingPlcHdr/>
                  </w:sdtPr>
                  <w:sdtContent>
                    <w:tc>
                      <w:tcPr>
                        <w:tcW w:w="3773" w:type="dxa"/>
                      </w:tcPr>
                      <w:p w14:paraId="173B9FE6" w14:textId="3E228585"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87315167"/>
                    <w:placeholder>
                      <w:docPart w:val="C7EB24159FA74F26B241116C5381DEB3"/>
                    </w:placeholder>
                    <w:showingPlcHdr/>
                  </w:sdtPr>
                  <w:sdtContent>
                    <w:tc>
                      <w:tcPr>
                        <w:tcW w:w="3323" w:type="dxa"/>
                      </w:tcPr>
                      <w:p w14:paraId="6571F17A" w14:textId="1F551AE8"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06126333"/>
                    <w:placeholder>
                      <w:docPart w:val="ACD43C26EDBE4C70A6A659D7D4F317E4"/>
                    </w:placeholder>
                    <w:showingPlcHdr/>
                  </w:sdtPr>
                  <w:sdtContent>
                    <w:tc>
                      <w:tcPr>
                        <w:tcW w:w="3282" w:type="dxa"/>
                      </w:tcPr>
                      <w:p w14:paraId="5F49B4A1" w14:textId="3551A773"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645321889"/>
                    <w:placeholder>
                      <w:docPart w:val="69C5F30F6BF74755BBE6EF49FCF70206"/>
                    </w:placeholder>
                    <w:showingPlcHdr/>
                  </w:sdtPr>
                  <w:sdtContent>
                    <w:tc>
                      <w:tcPr>
                        <w:tcW w:w="1731" w:type="dxa"/>
                      </w:tcPr>
                      <w:p w14:paraId="29A36021" w14:textId="0B224201" w:rsidR="00D63554" w:rsidRPr="00242475" w:rsidRDefault="008C62BD" w:rsidP="001754F1">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tr>
            </w:sdtContent>
          </w:sdt>
        </w:sdtContent>
      </w:sdt>
    </w:tbl>
    <w:p w14:paraId="11B4DD74" w14:textId="77777777" w:rsidR="0073663C" w:rsidRPr="00242475" w:rsidRDefault="0073663C" w:rsidP="002D1DA3">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745"/>
        <w:gridCol w:w="4961"/>
      </w:tblGrid>
      <w:sdt>
        <w:sdtPr>
          <w:rPr>
            <w:rFonts w:cs="Arial"/>
          </w:rPr>
          <w:id w:val="26543351"/>
          <w15:repeatingSection/>
        </w:sdtPr>
        <w:sdtContent>
          <w:sdt>
            <w:sdtPr>
              <w:rPr>
                <w:rFonts w:cs="Arial"/>
              </w:rPr>
              <w:id w:val="-779260359"/>
              <w:placeholder>
                <w:docPart w:val="D2A3ABA2F743474AA850D4E6B6E22B23"/>
              </w:placeholder>
              <w15:repeatingSectionItem/>
            </w:sdtPr>
            <w:sdtContent>
              <w:sdt>
                <w:sdtPr>
                  <w:rPr>
                    <w:rFonts w:cs="Arial"/>
                  </w:rPr>
                  <w:id w:val="-629867574"/>
                  <w15:repeatingSection/>
                </w:sdtPr>
                <w:sdtContent>
                  <w:sdt>
                    <w:sdtPr>
                      <w:rPr>
                        <w:rFonts w:cs="Arial"/>
                      </w:rPr>
                      <w:id w:val="-444156145"/>
                      <w:placeholder>
                        <w:docPart w:val="D2A3ABA2F743474AA850D4E6B6E22B23"/>
                      </w:placeholder>
                      <w15:repeatingSectionItem/>
                    </w:sdtPr>
                    <w:sdtContent>
                      <w:tr w:rsidR="00977ED1" w:rsidRPr="00242475" w14:paraId="089C62E3" w14:textId="77777777" w:rsidTr="00BE336A">
                        <w:trPr>
                          <w:trHeight w:val="448"/>
                        </w:trPr>
                        <w:sdt>
                          <w:sdtPr>
                            <w:rPr>
                              <w:rFonts w:cs="Arial"/>
                            </w:rPr>
                            <w:id w:val="620030384"/>
                            <w:placeholder>
                              <w:docPart w:val="ABED0C77DA5A482BB25945931506737D"/>
                            </w:placeholder>
                            <w:showingPlcHdr/>
                          </w:sdtPr>
                          <w:sdtContent>
                            <w:tc>
                              <w:tcPr>
                                <w:tcW w:w="13745" w:type="dxa"/>
                                <w:shd w:val="clear" w:color="auto" w:fill="D9E2F3" w:themeFill="accent1" w:themeFillTint="33"/>
                              </w:tcPr>
                              <w:p w14:paraId="470E6AA4" w14:textId="77777777" w:rsidR="00977ED1" w:rsidRPr="00242475" w:rsidRDefault="00977ED1" w:rsidP="00866DA9">
                                <w:pPr>
                                  <w:pStyle w:val="Normalformulaire"/>
                                  <w:spacing w:after="0"/>
                                  <w:rPr>
                                    <w:rFonts w:cs="Arial"/>
                                  </w:rPr>
                                </w:pPr>
                                <w:r w:rsidRPr="00242475">
                                  <w:rPr>
                                    <w:rStyle w:val="Textedelespacerserv"/>
                                    <w:rFonts w:cs="Arial"/>
                                    <w:i/>
                                    <w:iCs/>
                                  </w:rPr>
                                  <w:t>Si vous préférez joindre un document, indiquez-en le nom.</w:t>
                                </w:r>
                              </w:p>
                            </w:tc>
                          </w:sdtContent>
                        </w:sdt>
                        <w:sdt>
                          <w:sdtPr>
                            <w:rPr>
                              <w:rFonts w:cs="Arial"/>
                            </w:rPr>
                            <w:id w:val="-2129304201"/>
                            <w:placeholder>
                              <w:docPart w:val="5B574FBDDD0F460CB3EC50EFC91CEB47"/>
                            </w:placeholder>
                            <w:showingPlcHdr/>
                          </w:sdtPr>
                          <w:sdtContent>
                            <w:tc>
                              <w:tcPr>
                                <w:tcW w:w="4961" w:type="dxa"/>
                                <w:shd w:val="clear" w:color="auto" w:fill="D9E2F3" w:themeFill="accent1" w:themeFillTint="33"/>
                              </w:tcPr>
                              <w:p w14:paraId="0F1DE30F" w14:textId="77777777" w:rsidR="00977ED1" w:rsidRPr="00242475" w:rsidRDefault="00977ED1"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33AC9D8C" w14:textId="77777777" w:rsidR="00977ED1" w:rsidRPr="00242475" w:rsidRDefault="00977ED1" w:rsidP="0073663C">
      <w:pPr>
        <w:rPr>
          <w:rFonts w:cs="Arial"/>
        </w:rPr>
      </w:pPr>
    </w:p>
    <w:p w14:paraId="3EB0B5AE" w14:textId="24CC5D99" w:rsidR="0073663C" w:rsidRPr="00242475" w:rsidRDefault="0006599F" w:rsidP="0006599F">
      <w:pPr>
        <w:pStyle w:val="Sous-Section"/>
        <w:rPr>
          <w:rFonts w:cs="Arial"/>
        </w:rPr>
      </w:pPr>
      <w:r w:rsidRPr="00242475">
        <w:rPr>
          <w:rFonts w:cs="Arial"/>
        </w:rPr>
        <w:t>Récupération des contaminants liquides et gazeux dans les VHU</w:t>
      </w:r>
    </w:p>
    <w:p w14:paraId="623353D7" w14:textId="77777777" w:rsidR="00BA695D" w:rsidRPr="00242475" w:rsidRDefault="0006599F" w:rsidP="00BA695D">
      <w:pPr>
        <w:pStyle w:val="Question"/>
        <w:rPr>
          <w:rFonts w:cs="Arial"/>
        </w:rPr>
      </w:pPr>
      <w:r w:rsidRPr="00242475">
        <w:rPr>
          <w:rFonts w:cs="Arial"/>
        </w:rPr>
        <w:t>2.4.1</w:t>
      </w:r>
      <w:r w:rsidRPr="00242475">
        <w:rPr>
          <w:rFonts w:cs="Arial"/>
        </w:rPr>
        <w:tab/>
      </w:r>
      <w:r w:rsidR="00BA695D" w:rsidRPr="00242475">
        <w:rPr>
          <w:rFonts w:cs="Arial"/>
        </w:rPr>
        <w:t>Détaillez les opérations de vidange des résidus liquides en indiquant les équipements utilisés, la procédure de récupération et le délai maximal pour procéder à la vidange (art. 17 al. 1 (4) REAFIE).</w:t>
      </w:r>
    </w:p>
    <w:p w14:paraId="6624405C" w14:textId="2FE89DDE" w:rsidR="00BA695D" w:rsidRPr="00242475" w:rsidRDefault="00000000" w:rsidP="00BA695D">
      <w:pPr>
        <w:pStyle w:val="Recevabilite"/>
        <w:keepNext/>
        <w:rPr>
          <w:rFonts w:cs="Arial"/>
        </w:rPr>
      </w:pPr>
      <w:sdt>
        <w:sdtPr>
          <w:rPr>
            <w:rFonts w:cs="Arial"/>
            <w:highlight w:val="lightGray"/>
          </w:rPr>
          <w:id w:val="-405920265"/>
          <w14:checkbox>
            <w14:checked w14:val="0"/>
            <w14:checkedState w14:val="2612" w14:font="MS Gothic"/>
            <w14:uncheckedState w14:val="2610" w14:font="MS Gothic"/>
          </w14:checkbox>
        </w:sdtPr>
        <w:sdtContent>
          <w:r w:rsidR="00BA695D" w:rsidRPr="00242475">
            <w:rPr>
              <w:rFonts w:ascii="Segoe UI Symbol" w:eastAsia="MS Gothic" w:hAnsi="Segoe UI Symbol" w:cs="Segoe UI Symbol"/>
              <w:highlight w:val="lightGray"/>
            </w:rPr>
            <w:t>☐</w:t>
          </w:r>
        </w:sdtContent>
      </w:sdt>
      <w:r w:rsidR="00BA695D" w:rsidRPr="00242475">
        <w:rPr>
          <w:rFonts w:cs="Arial"/>
          <w:highlight w:val="lightGray"/>
        </w:rPr>
        <w:t xml:space="preserve">R </w:t>
      </w:r>
      <w:sdt>
        <w:sdtPr>
          <w:rPr>
            <w:rFonts w:cs="Arial"/>
            <w:highlight w:val="lightGray"/>
          </w:rPr>
          <w:id w:val="-1270922215"/>
          <w14:checkbox>
            <w14:checked w14:val="0"/>
            <w14:checkedState w14:val="2612" w14:font="MS Gothic"/>
            <w14:uncheckedState w14:val="2610" w14:font="MS Gothic"/>
          </w14:checkbox>
        </w:sdtPr>
        <w:sdtContent>
          <w:r w:rsidR="00BA695D" w:rsidRPr="00242475">
            <w:rPr>
              <w:rFonts w:ascii="Segoe UI Symbol" w:eastAsia="MS Gothic" w:hAnsi="Segoe UI Symbol" w:cs="Segoe UI Symbol"/>
              <w:highlight w:val="lightGray"/>
            </w:rPr>
            <w:t>☐</w:t>
          </w:r>
        </w:sdtContent>
      </w:sdt>
      <w:r w:rsidR="00BA695D" w:rsidRPr="00242475">
        <w:rPr>
          <w:rFonts w:cs="Arial"/>
          <w:highlight w:val="lightGray"/>
        </w:rPr>
        <w:t xml:space="preserve">NR </w:t>
      </w:r>
      <w:sdt>
        <w:sdtPr>
          <w:rPr>
            <w:rFonts w:cs="Arial"/>
            <w:highlight w:val="lightGray"/>
          </w:rPr>
          <w:id w:val="-808161595"/>
          <w14:checkbox>
            <w14:checked w14:val="0"/>
            <w14:checkedState w14:val="2612" w14:font="MS Gothic"/>
            <w14:uncheckedState w14:val="2610" w14:font="MS Gothic"/>
          </w14:checkbox>
        </w:sdtPr>
        <w:sdtContent>
          <w:r w:rsidR="00BA695D" w:rsidRPr="00242475">
            <w:rPr>
              <w:rFonts w:ascii="Segoe UI Symbol" w:eastAsia="MS Gothic" w:hAnsi="Segoe UI Symbol" w:cs="Segoe UI Symbol"/>
              <w:highlight w:val="lightGray"/>
            </w:rPr>
            <w:t>☐</w:t>
          </w:r>
        </w:sdtContent>
      </w:sdt>
      <w:r w:rsidR="00BA695D" w:rsidRPr="00242475">
        <w:rPr>
          <w:rFonts w:cs="Arial"/>
          <w:highlight w:val="lightGray"/>
        </w:rPr>
        <w:t>SO</w:t>
      </w:r>
    </w:p>
    <w:p w14:paraId="2218E00F" w14:textId="7FBB7F30" w:rsidR="00BA695D" w:rsidRPr="00242475" w:rsidRDefault="00BA695D" w:rsidP="00BA695D">
      <w:pPr>
        <w:pStyle w:val="QuestionInfo"/>
        <w:rPr>
          <w:rFonts w:cs="Arial"/>
        </w:rPr>
      </w:pPr>
      <w:r w:rsidRPr="00242475">
        <w:rPr>
          <w:rFonts w:cs="Arial"/>
        </w:rPr>
        <w:t xml:space="preserve">Exemples de résidus liquides : huile à moteur, essence, lave-glace, antigel, accumulateur au plomb, interrupteurs contenant du mercure de même que les réfrigérants des systèmes d’air climatisé. </w:t>
      </w:r>
    </w:p>
    <w:p w14:paraId="6AD35E4C" w14:textId="37A6A874" w:rsidR="0006599F" w:rsidRPr="00242475" w:rsidRDefault="00BA695D" w:rsidP="00BA695D">
      <w:pPr>
        <w:pStyle w:val="QuestionInfo"/>
        <w:rPr>
          <w:rFonts w:cs="Arial"/>
        </w:rPr>
      </w:pPr>
      <w:r w:rsidRPr="00242475">
        <w:rPr>
          <w:rFonts w:cs="Arial"/>
        </w:rPr>
        <w:t>Notez qu’il est requis d’enlever les résidus liquides avant le pressage et le déchiquetage et qu’il est recommandé de les enlever avant d’entreposer un VHU pour une période de plus de 6 mois afin de prévenir le rejet de matières dangereuses</w:t>
      </w:r>
      <w:r w:rsidR="00A66616" w:rsidRPr="00242475">
        <w:rPr>
          <w:rFonts w:cs="Arial"/>
          <w:vertAlign w:val="superscript"/>
        </w:rPr>
        <w:fldChar w:fldCharType="begin"/>
      </w:r>
      <w:r w:rsidR="00A66616" w:rsidRPr="00242475">
        <w:rPr>
          <w:rFonts w:cs="Arial"/>
          <w:vertAlign w:val="superscript"/>
        </w:rPr>
        <w:instrText xml:space="preserve"> AUTOTEXTLIST  \s "NoStyle" \t "Pour plus de précisions, consultez le lexique à la fin du formulaire." \* MERGEFORMAT </w:instrText>
      </w:r>
      <w:r w:rsidR="00A66616" w:rsidRPr="00242475">
        <w:rPr>
          <w:rFonts w:cs="Arial"/>
          <w:vertAlign w:val="superscript"/>
        </w:rPr>
        <w:fldChar w:fldCharType="separate"/>
      </w:r>
      <w:r w:rsidR="00A66616" w:rsidRPr="00242475">
        <w:rPr>
          <w:rFonts w:cs="Arial"/>
          <w:vertAlign w:val="superscript"/>
        </w:rPr>
        <w:t>'?'</w:t>
      </w:r>
      <w:r w:rsidR="00A66616" w:rsidRPr="00242475">
        <w:rPr>
          <w:rFonts w:cs="Arial"/>
          <w:vertAlign w:val="superscript"/>
        </w:rPr>
        <w:fldChar w:fldCharType="end"/>
      </w:r>
      <w:r w:rsidRPr="00242475">
        <w:rPr>
          <w:rFonts w:cs="Arial"/>
        </w:rPr>
        <w:t xml:space="preserve"> dans l’environnement.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695D" w:rsidRPr="00242475" w14:paraId="79A47715" w14:textId="77777777" w:rsidTr="00866DA9">
        <w:trPr>
          <w:trHeight w:val="448"/>
          <w:jc w:val="center"/>
        </w:trPr>
        <w:sdt>
          <w:sdtPr>
            <w:rPr>
              <w:rFonts w:cs="Arial"/>
            </w:rPr>
            <w:id w:val="-1316564934"/>
            <w:placeholder>
              <w:docPart w:val="852CD11AE2F949AFBAD7369012AF2B7B"/>
            </w:placeholder>
            <w:showingPlcHdr/>
          </w:sdtPr>
          <w:sdtContent>
            <w:tc>
              <w:tcPr>
                <w:tcW w:w="16968" w:type="dxa"/>
                <w:shd w:val="clear" w:color="auto" w:fill="D9E2F3" w:themeFill="accent1" w:themeFillTint="33"/>
              </w:tcPr>
              <w:p w14:paraId="50481D9A" w14:textId="77777777" w:rsidR="00BA695D" w:rsidRPr="00242475" w:rsidRDefault="00BA695D"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18A834E8" w14:textId="77777777" w:rsidR="00180874" w:rsidRPr="00242475" w:rsidRDefault="00180874" w:rsidP="00510355">
      <w:pPr>
        <w:pStyle w:val="Question"/>
        <w:rPr>
          <w:rFonts w:cs="Arial"/>
        </w:rPr>
      </w:pPr>
    </w:p>
    <w:p w14:paraId="435231AD" w14:textId="5D86D50D" w:rsidR="00510355" w:rsidRPr="00242475" w:rsidRDefault="002E2331" w:rsidP="00510355">
      <w:pPr>
        <w:pStyle w:val="Question"/>
        <w:rPr>
          <w:rFonts w:cs="Arial"/>
        </w:rPr>
      </w:pPr>
      <w:r w:rsidRPr="00242475">
        <w:rPr>
          <w:rFonts w:cs="Arial"/>
        </w:rPr>
        <w:lastRenderedPageBreak/>
        <w:t>2.4.2</w:t>
      </w:r>
      <w:r w:rsidRPr="00242475">
        <w:rPr>
          <w:rFonts w:cs="Arial"/>
        </w:rPr>
        <w:tab/>
      </w:r>
      <w:r w:rsidR="00510355" w:rsidRPr="00242475">
        <w:rPr>
          <w:rFonts w:cs="Arial"/>
        </w:rPr>
        <w:t>Dans le tableau ci-dessous, indiquez pour chaque type de résidus liquides récupérés la quantité et le mode d’entreposage et de disposition (art. 17 al. 1 (4) (3) REAFIE).</w:t>
      </w:r>
    </w:p>
    <w:p w14:paraId="43489FE6" w14:textId="325C7085" w:rsidR="00510355" w:rsidRPr="00242475" w:rsidRDefault="00000000" w:rsidP="00180874">
      <w:pPr>
        <w:pStyle w:val="Recevabilite"/>
        <w:keepNext/>
        <w:rPr>
          <w:rFonts w:cs="Arial"/>
        </w:rPr>
      </w:pPr>
      <w:sdt>
        <w:sdtPr>
          <w:rPr>
            <w:rFonts w:cs="Arial"/>
            <w:highlight w:val="lightGray"/>
          </w:rPr>
          <w:id w:val="1419210917"/>
          <w14:checkbox>
            <w14:checked w14:val="0"/>
            <w14:checkedState w14:val="2612" w14:font="MS Gothic"/>
            <w14:uncheckedState w14:val="2610" w14:font="MS Gothic"/>
          </w14:checkbox>
        </w:sdtPr>
        <w:sdtContent>
          <w:r w:rsidR="00C72384" w:rsidRPr="00242475">
            <w:rPr>
              <w:rFonts w:ascii="Segoe UI Symbol" w:eastAsia="MS Gothic" w:hAnsi="Segoe UI Symbol" w:cs="Segoe UI Symbol"/>
              <w:highlight w:val="lightGray"/>
            </w:rPr>
            <w:t>☐</w:t>
          </w:r>
        </w:sdtContent>
      </w:sdt>
      <w:r w:rsidR="00180874" w:rsidRPr="00242475">
        <w:rPr>
          <w:rFonts w:cs="Arial"/>
          <w:highlight w:val="lightGray"/>
        </w:rPr>
        <w:t xml:space="preserve">R </w:t>
      </w:r>
      <w:sdt>
        <w:sdtPr>
          <w:rPr>
            <w:rFonts w:cs="Arial"/>
            <w:highlight w:val="lightGray"/>
          </w:rPr>
          <w:id w:val="-1278013463"/>
          <w14:checkbox>
            <w14:checked w14:val="0"/>
            <w14:checkedState w14:val="2612" w14:font="MS Gothic"/>
            <w14:uncheckedState w14:val="2610" w14:font="MS Gothic"/>
          </w14:checkbox>
        </w:sdtPr>
        <w:sdtContent>
          <w:r w:rsidR="00180874" w:rsidRPr="00242475">
            <w:rPr>
              <w:rFonts w:ascii="Segoe UI Symbol" w:eastAsia="MS Gothic" w:hAnsi="Segoe UI Symbol" w:cs="Segoe UI Symbol"/>
              <w:highlight w:val="lightGray"/>
            </w:rPr>
            <w:t>☐</w:t>
          </w:r>
        </w:sdtContent>
      </w:sdt>
      <w:r w:rsidR="00180874" w:rsidRPr="00242475">
        <w:rPr>
          <w:rFonts w:cs="Arial"/>
          <w:highlight w:val="lightGray"/>
        </w:rPr>
        <w:t xml:space="preserve">NR </w:t>
      </w:r>
      <w:sdt>
        <w:sdtPr>
          <w:rPr>
            <w:rFonts w:cs="Arial"/>
            <w:highlight w:val="lightGray"/>
          </w:rPr>
          <w:id w:val="-1533794558"/>
          <w14:checkbox>
            <w14:checked w14:val="0"/>
            <w14:checkedState w14:val="2612" w14:font="MS Gothic"/>
            <w14:uncheckedState w14:val="2610" w14:font="MS Gothic"/>
          </w14:checkbox>
        </w:sdtPr>
        <w:sdtContent>
          <w:r w:rsidR="00180874" w:rsidRPr="00242475">
            <w:rPr>
              <w:rFonts w:ascii="Segoe UI Symbol" w:eastAsia="MS Gothic" w:hAnsi="Segoe UI Symbol" w:cs="Segoe UI Symbol"/>
              <w:highlight w:val="lightGray"/>
            </w:rPr>
            <w:t>☐</w:t>
          </w:r>
        </w:sdtContent>
      </w:sdt>
      <w:r w:rsidR="00180874" w:rsidRPr="00242475">
        <w:rPr>
          <w:rFonts w:cs="Arial"/>
          <w:highlight w:val="lightGray"/>
        </w:rPr>
        <w:t>SO</w:t>
      </w:r>
    </w:p>
    <w:p w14:paraId="79EDCCD0" w14:textId="0B87F91C" w:rsidR="0073663C" w:rsidRPr="00242475" w:rsidRDefault="00510355" w:rsidP="00180874">
      <w:pPr>
        <w:pStyle w:val="QuestionInfo"/>
        <w:rPr>
          <w:rFonts w:cs="Arial"/>
        </w:rPr>
      </w:pPr>
      <w:r w:rsidRPr="00242475">
        <w:rPr>
          <w:rFonts w:cs="Arial"/>
        </w:rPr>
        <w:t>Pour les liquides considérés comme des matières résiduelles</w:t>
      </w:r>
      <w:r w:rsidR="00BF08C5" w:rsidRPr="00242475">
        <w:rPr>
          <w:rFonts w:cs="Arial"/>
          <w:b/>
          <w:bCs/>
          <w:sz w:val="24"/>
          <w:szCs w:val="20"/>
          <w:vertAlign w:val="superscript"/>
        </w:rPr>
        <w:fldChar w:fldCharType="begin"/>
      </w:r>
      <w:r w:rsidR="00BF08C5" w:rsidRPr="00242475">
        <w:rPr>
          <w:rFonts w:cs="Arial"/>
          <w:b/>
          <w:bCs/>
          <w:sz w:val="24"/>
          <w:szCs w:val="20"/>
          <w:vertAlign w:val="superscript"/>
        </w:rPr>
        <w:instrText xml:space="preserve"> AUTOTEXTLIST  \s "NoStyle" \t "Pour plus de précisions, consultez le lexique à la fin du formulaire." \* MERGEFORMAT </w:instrText>
      </w:r>
      <w:r w:rsidR="00BF08C5" w:rsidRPr="00242475">
        <w:rPr>
          <w:rFonts w:cs="Arial"/>
          <w:b/>
          <w:bCs/>
          <w:sz w:val="24"/>
          <w:szCs w:val="20"/>
          <w:vertAlign w:val="superscript"/>
        </w:rPr>
        <w:fldChar w:fldCharType="separate"/>
      </w:r>
      <w:r w:rsidR="00BF08C5" w:rsidRPr="00242475">
        <w:rPr>
          <w:rFonts w:cs="Arial"/>
          <w:b/>
          <w:bCs/>
          <w:sz w:val="24"/>
          <w:szCs w:val="20"/>
          <w:vertAlign w:val="superscript"/>
        </w:rPr>
        <w:t>'?'</w:t>
      </w:r>
      <w:r w:rsidR="00BF08C5" w:rsidRPr="00242475">
        <w:rPr>
          <w:rFonts w:cs="Arial"/>
          <w:b/>
          <w:bCs/>
          <w:sz w:val="24"/>
          <w:szCs w:val="20"/>
          <w:vertAlign w:val="superscript"/>
        </w:rPr>
        <w:fldChar w:fldCharType="end"/>
      </w:r>
      <w:r w:rsidRPr="00242475">
        <w:rPr>
          <w:rFonts w:cs="Arial"/>
        </w:rPr>
        <w:t xml:space="preserve"> dangereuses, de plus amples informations sont demandées à la section 5.2.   </w:t>
      </w:r>
    </w:p>
    <w:tbl>
      <w:tblPr>
        <w:tblStyle w:val="TableauGrille4-Accentuation1"/>
        <w:tblW w:w="18706" w:type="dxa"/>
        <w:tblLook w:val="04A0" w:firstRow="1" w:lastRow="0" w:firstColumn="1" w:lastColumn="0" w:noHBand="0" w:noVBand="1"/>
      </w:tblPr>
      <w:tblGrid>
        <w:gridCol w:w="2528"/>
        <w:gridCol w:w="1578"/>
        <w:gridCol w:w="1889"/>
        <w:gridCol w:w="3876"/>
        <w:gridCol w:w="1841"/>
        <w:gridCol w:w="3369"/>
        <w:gridCol w:w="1980"/>
        <w:gridCol w:w="1645"/>
      </w:tblGrid>
      <w:tr w:rsidR="00EE0784" w:rsidRPr="00242475" w14:paraId="223F3971" w14:textId="77777777" w:rsidTr="00573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3AE4C6E8" w14:textId="77777777" w:rsidR="00EE0784" w:rsidRPr="00242475" w:rsidRDefault="00EE0784" w:rsidP="00EE0784">
            <w:pPr>
              <w:pStyle w:val="Tableauen-tte"/>
              <w:rPr>
                <w:rFonts w:cs="Arial"/>
                <w:bCs w:val="0"/>
              </w:rPr>
            </w:pPr>
            <w:r w:rsidRPr="00242475">
              <w:rPr>
                <w:rFonts w:cs="Arial"/>
                <w:b/>
              </w:rPr>
              <w:t>Identification des résidus liquides</w:t>
            </w:r>
          </w:p>
          <w:p w14:paraId="1607B37B" w14:textId="75AF8AD8" w:rsidR="002D1DA3" w:rsidRPr="00242475" w:rsidRDefault="002D1DA3" w:rsidP="002D1DA3">
            <w:pPr>
              <w:pStyle w:val="Normalformulaire"/>
              <w:rPr>
                <w:rFonts w:cs="Arial"/>
                <w:b w:val="0"/>
                <w:bCs/>
              </w:rPr>
            </w:pPr>
            <w:r w:rsidRPr="00242475">
              <w:rPr>
                <w:rFonts w:cs="Arial"/>
                <w:b w:val="0"/>
                <w:bCs/>
                <w:sz w:val="20"/>
                <w:szCs w:val="18"/>
              </w:rPr>
              <w:t>Ex. : huile à moteur, essence, lave-glace, antigel, réfrigérants, etc.</w:t>
            </w:r>
          </w:p>
        </w:tc>
        <w:tc>
          <w:tcPr>
            <w:tcW w:w="1578" w:type="dxa"/>
          </w:tcPr>
          <w:p w14:paraId="15E456B5" w14:textId="77777777" w:rsidR="00EE0784" w:rsidRDefault="00EE0784" w:rsidP="00EE0784">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Quantité maximale entreposée en tout temps</w:t>
            </w:r>
          </w:p>
          <w:p w14:paraId="407D33F3" w14:textId="7597FF34" w:rsidR="00EE0784" w:rsidRPr="00573DA3" w:rsidRDefault="00573DA3" w:rsidP="00EE0784">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573DA3">
              <w:rPr>
                <w:rFonts w:cs="Arial"/>
                <w:bCs w:val="0"/>
                <w:sz w:val="20"/>
                <w:szCs w:val="20"/>
              </w:rPr>
              <w:t>Précisez l’unité</w:t>
            </w:r>
          </w:p>
        </w:tc>
        <w:tc>
          <w:tcPr>
            <w:tcW w:w="1889" w:type="dxa"/>
          </w:tcPr>
          <w:p w14:paraId="262C077B" w14:textId="77777777" w:rsidR="00EE0784" w:rsidRPr="00242475" w:rsidRDefault="00EE0784" w:rsidP="00EE0784">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Mode d’entreposage</w:t>
            </w:r>
          </w:p>
          <w:p w14:paraId="1E3EC8F2" w14:textId="0227D061" w:rsidR="002D1DA3" w:rsidRPr="00242475" w:rsidRDefault="002D1DA3" w:rsidP="002D1DA3">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Réservoir, contenant, citerne, etc.</w:t>
            </w:r>
          </w:p>
        </w:tc>
        <w:tc>
          <w:tcPr>
            <w:tcW w:w="3876" w:type="dxa"/>
          </w:tcPr>
          <w:p w14:paraId="19C20BE6" w14:textId="77777777" w:rsidR="00EE0784" w:rsidRPr="00242475" w:rsidRDefault="00EE0784" w:rsidP="00EE0784">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Description du mode d’entreposage</w:t>
            </w:r>
          </w:p>
          <w:p w14:paraId="69AFB352" w14:textId="444F326C" w:rsidR="002D1DA3" w:rsidRPr="00242475" w:rsidRDefault="002D1DA3" w:rsidP="002D1DA3">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Type de contenants, volumes, etc.</w:t>
            </w:r>
          </w:p>
        </w:tc>
        <w:tc>
          <w:tcPr>
            <w:tcW w:w="1841" w:type="dxa"/>
          </w:tcPr>
          <w:p w14:paraId="2A3D108F" w14:textId="77777777" w:rsidR="00EE0784" w:rsidRPr="00242475" w:rsidRDefault="00EE0784" w:rsidP="00EE0784">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Localisation du lieu d’entreposage</w:t>
            </w:r>
          </w:p>
          <w:p w14:paraId="147F2E9A" w14:textId="03B10403" w:rsidR="002D1DA3" w:rsidRPr="00242475" w:rsidRDefault="002D1DA3" w:rsidP="002D1DA3">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Tel qu’indiqué sur les plans</w:t>
            </w:r>
          </w:p>
        </w:tc>
        <w:tc>
          <w:tcPr>
            <w:tcW w:w="3369" w:type="dxa"/>
          </w:tcPr>
          <w:p w14:paraId="5CDCE732" w14:textId="77777777" w:rsidR="00EE0784" w:rsidRPr="00242475" w:rsidRDefault="00EE0784" w:rsidP="00EE0784">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Description du lieu d’entreposage</w:t>
            </w:r>
          </w:p>
          <w:p w14:paraId="6E2B8D4E" w14:textId="219E53CA" w:rsidR="002D1DA3" w:rsidRPr="00242475" w:rsidRDefault="002D1DA3" w:rsidP="00EE0784">
            <w:pPr>
              <w:pStyle w:val="Tableauen-tte"/>
              <w:cnfStyle w:val="100000000000" w:firstRow="1" w:lastRow="0" w:firstColumn="0" w:lastColumn="0" w:oddVBand="0" w:evenVBand="0" w:oddHBand="0" w:evenHBand="0" w:firstRowFirstColumn="0" w:firstRowLastColumn="0" w:lastRowFirstColumn="0" w:lastRowLastColumn="0"/>
              <w:rPr>
                <w:rStyle w:val="normaltextrun"/>
                <w:rFonts w:cs="Arial"/>
              </w:rPr>
            </w:pPr>
            <w:r w:rsidRPr="00EE0784">
              <w:rPr>
                <w:rStyle w:val="normaltextrun"/>
                <w:rFonts w:cs="Arial"/>
                <w:sz w:val="20"/>
                <w:szCs w:val="20"/>
              </w:rPr>
              <w:t>Précisez le type de surfaces, les matériaux, la présence d’un toit, l’étanchéité des surfaces, les bassins de rétentions, etc.</w:t>
            </w:r>
          </w:p>
        </w:tc>
        <w:tc>
          <w:tcPr>
            <w:tcW w:w="1980" w:type="dxa"/>
          </w:tcPr>
          <w:p w14:paraId="17D8CE7E" w14:textId="77777777" w:rsidR="00EE0784" w:rsidRPr="00242475" w:rsidRDefault="00EE0784" w:rsidP="00EE0784">
            <w:pPr>
              <w:pStyle w:val="Tableauen-tte"/>
              <w:cnfStyle w:val="100000000000" w:firstRow="1" w:lastRow="0" w:firstColumn="0" w:lastColumn="0" w:oddVBand="0" w:evenVBand="0" w:oddHBand="0" w:evenHBand="0" w:firstRowFirstColumn="0" w:firstRowLastColumn="0" w:lastRowFirstColumn="0" w:lastRowLastColumn="0"/>
              <w:rPr>
                <w:rFonts w:cs="Arial"/>
                <w:b/>
              </w:rPr>
            </w:pPr>
            <w:r w:rsidRPr="00242475">
              <w:rPr>
                <w:rFonts w:cs="Arial"/>
                <w:b/>
              </w:rPr>
              <w:t>Durée maximale d’entreposage</w:t>
            </w:r>
          </w:p>
        </w:tc>
        <w:tc>
          <w:tcPr>
            <w:tcW w:w="1645" w:type="dxa"/>
          </w:tcPr>
          <w:p w14:paraId="04DADC2C" w14:textId="77777777" w:rsidR="00EE0784" w:rsidRPr="00242475" w:rsidRDefault="00EE0784" w:rsidP="00EE0784">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Mode de disposition</w:t>
            </w:r>
          </w:p>
          <w:p w14:paraId="737673A3" w14:textId="5B3D43F9" w:rsidR="002D1DA3" w:rsidRPr="00242475" w:rsidRDefault="002D1DA3" w:rsidP="002D1DA3">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Précisez si elle sera éliminée ou traitée dans un lieu autorisé</w:t>
            </w:r>
          </w:p>
        </w:tc>
      </w:tr>
      <w:tr w:rsidR="002D1DA3" w:rsidRPr="00242475" w14:paraId="5D319B08" w14:textId="77777777" w:rsidTr="00573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8" w:type="dxa"/>
          </w:tcPr>
          <w:p w14:paraId="1F355A17" w14:textId="28804DE1" w:rsidR="00EE0784" w:rsidRPr="00242475" w:rsidRDefault="00000000" w:rsidP="001300E8">
            <w:pPr>
              <w:pStyle w:val="Normalformulaire"/>
              <w:rPr>
                <w:rFonts w:eastAsiaTheme="minorHAnsi" w:cs="Arial"/>
                <w:b w:val="0"/>
              </w:rPr>
            </w:pPr>
            <w:sdt>
              <w:sdtPr>
                <w:rPr>
                  <w:rFonts w:cs="Arial"/>
                </w:rPr>
                <w:id w:val="-1490168886"/>
                <w:placeholder>
                  <w:docPart w:val="FA284E5DA64B49A58DCF4CD30E32E97C"/>
                </w:placeholder>
              </w:sdtPr>
              <w:sdtContent>
                <w:sdt>
                  <w:sdtPr>
                    <w:rPr>
                      <w:rFonts w:cs="Arial"/>
                    </w:rPr>
                    <w:id w:val="-1816175085"/>
                    <w:placeholder>
                      <w:docPart w:val="C13733C34F504B44AEF90D72E7B45CBB"/>
                    </w:placeholder>
                    <w:showingPlcHdr/>
                  </w:sdtPr>
                  <w:sdtContent>
                    <w:r w:rsidR="00380538" w:rsidRPr="00242475">
                      <w:rPr>
                        <w:rStyle w:val="Textedelespacerserv"/>
                        <w:rFonts w:cs="Arial"/>
                        <w:b w:val="0"/>
                        <w:i/>
                        <w:iCs/>
                      </w:rPr>
                      <w:t>Saisissez les informations.</w:t>
                    </w:r>
                  </w:sdtContent>
                </w:sdt>
              </w:sdtContent>
            </w:sdt>
          </w:p>
        </w:tc>
        <w:sdt>
          <w:sdtPr>
            <w:rPr>
              <w:rFonts w:cs="Arial"/>
              <w:bCs w:val="0"/>
            </w:rPr>
            <w:id w:val="-773243820"/>
            <w:placeholder>
              <w:docPart w:val="A93B19EDF71347E7842D4A82C3DD4CB5"/>
            </w:placeholder>
            <w:showingPlcHdr/>
          </w:sdtPr>
          <w:sdtContent>
            <w:tc>
              <w:tcPr>
                <w:tcW w:w="1578" w:type="dxa"/>
              </w:tcPr>
              <w:p w14:paraId="5CCDDA9A" w14:textId="587E1153" w:rsidR="00EE0784"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bCs w:val="0"/>
                  </w:rPr>
                </w:pPr>
                <w:r w:rsidRPr="00242475">
                  <w:rPr>
                    <w:rStyle w:val="Textedelespacerserv"/>
                    <w:rFonts w:cs="Arial"/>
                    <w:bCs w:val="0"/>
                  </w:rPr>
                  <w:t>...</w:t>
                </w:r>
              </w:p>
            </w:tc>
          </w:sdtContent>
        </w:sdt>
        <w:sdt>
          <w:sdtPr>
            <w:rPr>
              <w:rFonts w:cs="Arial"/>
              <w:bCs w:val="0"/>
            </w:rPr>
            <w:id w:val="1309203822"/>
            <w:placeholder>
              <w:docPart w:val="D6C6540D87B741398C6DD72627F829F4"/>
            </w:placeholder>
            <w:showingPlcHdr/>
          </w:sdtPr>
          <w:sdtContent>
            <w:tc>
              <w:tcPr>
                <w:tcW w:w="1889" w:type="dxa"/>
              </w:tcPr>
              <w:p w14:paraId="60483344" w14:textId="17C847F6" w:rsidR="00EE0784"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bCs w:val="0"/>
                  </w:rPr>
                </w:pPr>
                <w:r w:rsidRPr="00242475">
                  <w:rPr>
                    <w:rStyle w:val="Textedelespacerserv"/>
                    <w:rFonts w:cs="Arial"/>
                    <w:bCs w:val="0"/>
                  </w:rPr>
                  <w:t>...</w:t>
                </w:r>
              </w:p>
            </w:tc>
          </w:sdtContent>
        </w:sdt>
        <w:sdt>
          <w:sdtPr>
            <w:rPr>
              <w:rFonts w:cs="Arial"/>
              <w:bCs w:val="0"/>
            </w:rPr>
            <w:id w:val="-1591146378"/>
            <w:placeholder>
              <w:docPart w:val="93F0EE40EC7949F7BB9E05073DF8E73D"/>
            </w:placeholder>
            <w:showingPlcHdr/>
          </w:sdtPr>
          <w:sdtContent>
            <w:tc>
              <w:tcPr>
                <w:tcW w:w="3876" w:type="dxa"/>
              </w:tcPr>
              <w:p w14:paraId="4CE39211" w14:textId="6D2B79A5" w:rsidR="00EE0784"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bCs w:val="0"/>
                  </w:rPr>
                </w:pPr>
                <w:r w:rsidRPr="00242475">
                  <w:rPr>
                    <w:rStyle w:val="Textedelespacerserv"/>
                    <w:rFonts w:cs="Arial"/>
                    <w:bCs w:val="0"/>
                  </w:rPr>
                  <w:t>...</w:t>
                </w:r>
              </w:p>
            </w:tc>
          </w:sdtContent>
        </w:sdt>
        <w:sdt>
          <w:sdtPr>
            <w:rPr>
              <w:rFonts w:cs="Arial"/>
              <w:bCs w:val="0"/>
            </w:rPr>
            <w:id w:val="-91402001"/>
            <w:placeholder>
              <w:docPart w:val="62685010AEFD470CAFA3BAB9F292FD50"/>
            </w:placeholder>
            <w:showingPlcHdr/>
          </w:sdtPr>
          <w:sdtContent>
            <w:tc>
              <w:tcPr>
                <w:tcW w:w="1841" w:type="dxa"/>
              </w:tcPr>
              <w:p w14:paraId="51677243" w14:textId="180F6021" w:rsidR="00EE0784"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bCs w:val="0"/>
                  </w:rPr>
                </w:pPr>
                <w:r w:rsidRPr="00242475">
                  <w:rPr>
                    <w:rStyle w:val="Textedelespacerserv"/>
                    <w:rFonts w:cs="Arial"/>
                    <w:bCs w:val="0"/>
                  </w:rPr>
                  <w:t>...</w:t>
                </w:r>
              </w:p>
            </w:tc>
          </w:sdtContent>
        </w:sdt>
        <w:sdt>
          <w:sdtPr>
            <w:rPr>
              <w:rFonts w:cs="Arial"/>
              <w:bCs w:val="0"/>
            </w:rPr>
            <w:id w:val="-183908169"/>
            <w:placeholder>
              <w:docPart w:val="E6E6C2D24B82407CA894581AFE9B583C"/>
            </w:placeholder>
            <w:showingPlcHdr/>
          </w:sdtPr>
          <w:sdtContent>
            <w:tc>
              <w:tcPr>
                <w:tcW w:w="3369" w:type="dxa"/>
              </w:tcPr>
              <w:p w14:paraId="08975740" w14:textId="437060EC" w:rsidR="00EE0784"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bCs w:val="0"/>
                  </w:rPr>
                </w:pPr>
                <w:r w:rsidRPr="00242475">
                  <w:rPr>
                    <w:rStyle w:val="Textedelespacerserv"/>
                    <w:rFonts w:cs="Arial"/>
                    <w:bCs w:val="0"/>
                  </w:rPr>
                  <w:t>...</w:t>
                </w:r>
              </w:p>
            </w:tc>
          </w:sdtContent>
        </w:sdt>
        <w:sdt>
          <w:sdtPr>
            <w:rPr>
              <w:rFonts w:cs="Arial"/>
              <w:bCs w:val="0"/>
            </w:rPr>
            <w:id w:val="-2037412833"/>
            <w:placeholder>
              <w:docPart w:val="204527F6161A43EAB37482192D0B1499"/>
            </w:placeholder>
            <w:showingPlcHdr/>
          </w:sdtPr>
          <w:sdtContent>
            <w:tc>
              <w:tcPr>
                <w:tcW w:w="1980" w:type="dxa"/>
              </w:tcPr>
              <w:p w14:paraId="30FADCBC" w14:textId="767CB56E" w:rsidR="00EE0784"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bCs w:val="0"/>
                  </w:rPr>
                </w:pPr>
                <w:r w:rsidRPr="00242475">
                  <w:rPr>
                    <w:rStyle w:val="Textedelespacerserv"/>
                    <w:rFonts w:cs="Arial"/>
                    <w:bCs w:val="0"/>
                  </w:rPr>
                  <w:t>...</w:t>
                </w:r>
              </w:p>
            </w:tc>
          </w:sdtContent>
        </w:sdt>
        <w:sdt>
          <w:sdtPr>
            <w:rPr>
              <w:rFonts w:cs="Arial"/>
              <w:bCs w:val="0"/>
            </w:rPr>
            <w:id w:val="-1462654359"/>
            <w:placeholder>
              <w:docPart w:val="1BAA772EB718442DAA86AACD737E4257"/>
            </w:placeholder>
            <w:showingPlcHdr/>
          </w:sdtPr>
          <w:sdtContent>
            <w:tc>
              <w:tcPr>
                <w:tcW w:w="1645" w:type="dxa"/>
              </w:tcPr>
              <w:p w14:paraId="22F2F1C3" w14:textId="6D6D8EE4" w:rsidR="00EE0784"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bCs w:val="0"/>
                  </w:rPr>
                </w:pPr>
                <w:r w:rsidRPr="00242475">
                  <w:rPr>
                    <w:rStyle w:val="Textedelespacerserv"/>
                    <w:rFonts w:cs="Arial"/>
                    <w:bCs w:val="0"/>
                  </w:rPr>
                  <w:t>...</w:t>
                </w:r>
              </w:p>
            </w:tc>
          </w:sdtContent>
        </w:sdt>
      </w:tr>
      <w:tr w:rsidR="001300E8" w:rsidRPr="00242475" w14:paraId="7FF97C26" w14:textId="77777777" w:rsidTr="00573DA3">
        <w:sdt>
          <w:sdtPr>
            <w:rPr>
              <w:rFonts w:cs="Arial"/>
            </w:rPr>
            <w:id w:val="447279767"/>
            <w:placeholder>
              <w:docPart w:val="6CA6EFE3A3A2469993A00DE0288A2014"/>
            </w:placeholder>
            <w:showingPlcHdr/>
          </w:sdtPr>
          <w:sdtContent>
            <w:tc>
              <w:tcPr>
                <w:cnfStyle w:val="001000000000" w:firstRow="0" w:lastRow="0" w:firstColumn="1" w:lastColumn="0" w:oddVBand="0" w:evenVBand="0" w:oddHBand="0" w:evenHBand="0" w:firstRowFirstColumn="0" w:firstRowLastColumn="0" w:lastRowFirstColumn="0" w:lastRowLastColumn="0"/>
                <w:tcW w:w="2528" w:type="dxa"/>
                <w:shd w:val="clear" w:color="auto" w:fill="D9E2F3" w:themeFill="accent1" w:themeFillTint="33"/>
              </w:tcPr>
              <w:p w14:paraId="044CE875" w14:textId="792BA2FB" w:rsidR="002D1DA3" w:rsidRPr="00242475" w:rsidRDefault="002D1DA3" w:rsidP="001300E8">
                <w:pPr>
                  <w:pStyle w:val="Normalformulaire"/>
                  <w:rPr>
                    <w:rFonts w:cs="Arial"/>
                    <w:b w:val="0"/>
                  </w:rPr>
                </w:pPr>
                <w:r w:rsidRPr="00242475">
                  <w:rPr>
                    <w:rStyle w:val="Textedelespacerserv"/>
                    <w:rFonts w:cs="Arial"/>
                    <w:b w:val="0"/>
                  </w:rPr>
                  <w:t>...</w:t>
                </w:r>
              </w:p>
            </w:tc>
          </w:sdtContent>
        </w:sdt>
        <w:sdt>
          <w:sdtPr>
            <w:rPr>
              <w:rFonts w:cs="Arial"/>
              <w:bCs w:val="0"/>
            </w:rPr>
            <w:id w:val="1593661425"/>
            <w:placeholder>
              <w:docPart w:val="5605B0D23EC340E68E4BAD9411023785"/>
            </w:placeholder>
            <w:showingPlcHdr/>
          </w:sdtPr>
          <w:sdtContent>
            <w:tc>
              <w:tcPr>
                <w:tcW w:w="1578" w:type="dxa"/>
                <w:shd w:val="clear" w:color="auto" w:fill="D9E2F3" w:themeFill="accent1" w:themeFillTint="33"/>
              </w:tcPr>
              <w:p w14:paraId="157E8F86" w14:textId="0D88D45A" w:rsidR="002D1DA3" w:rsidRPr="00242475" w:rsidRDefault="002D1DA3" w:rsidP="001300E8">
                <w:pPr>
                  <w:pStyle w:val="Normalformulaire"/>
                  <w:cnfStyle w:val="000000000000" w:firstRow="0" w:lastRow="0" w:firstColumn="0" w:lastColumn="0" w:oddVBand="0" w:evenVBand="0" w:oddHBand="0"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2131424529"/>
            <w:placeholder>
              <w:docPart w:val="331878D255BF4F84B0D1AF8E8A2A7D0A"/>
            </w:placeholder>
            <w:showingPlcHdr/>
          </w:sdtPr>
          <w:sdtContent>
            <w:tc>
              <w:tcPr>
                <w:tcW w:w="1889" w:type="dxa"/>
                <w:shd w:val="clear" w:color="auto" w:fill="D9E2F3" w:themeFill="accent1" w:themeFillTint="33"/>
              </w:tcPr>
              <w:p w14:paraId="3354B1F1" w14:textId="024352B8" w:rsidR="002D1DA3" w:rsidRPr="00242475" w:rsidRDefault="002D1DA3" w:rsidP="001300E8">
                <w:pPr>
                  <w:pStyle w:val="Normalformulaire"/>
                  <w:cnfStyle w:val="000000000000" w:firstRow="0" w:lastRow="0" w:firstColumn="0" w:lastColumn="0" w:oddVBand="0" w:evenVBand="0" w:oddHBand="0"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951753044"/>
            <w:placeholder>
              <w:docPart w:val="48E7449A3F1146D3A9E4F7050AB10B05"/>
            </w:placeholder>
            <w:showingPlcHdr/>
          </w:sdtPr>
          <w:sdtContent>
            <w:tc>
              <w:tcPr>
                <w:tcW w:w="3876" w:type="dxa"/>
                <w:shd w:val="clear" w:color="auto" w:fill="D9E2F3" w:themeFill="accent1" w:themeFillTint="33"/>
              </w:tcPr>
              <w:p w14:paraId="533B2F1C" w14:textId="46CDE2F0" w:rsidR="002D1DA3" w:rsidRPr="00242475" w:rsidRDefault="002D1DA3" w:rsidP="001300E8">
                <w:pPr>
                  <w:pStyle w:val="Normalformulaire"/>
                  <w:cnfStyle w:val="000000000000" w:firstRow="0" w:lastRow="0" w:firstColumn="0" w:lastColumn="0" w:oddVBand="0" w:evenVBand="0" w:oddHBand="0"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1313862229"/>
            <w:placeholder>
              <w:docPart w:val="CEEA700EF2794DB6875FEE8C9799D4CE"/>
            </w:placeholder>
            <w:showingPlcHdr/>
          </w:sdtPr>
          <w:sdtContent>
            <w:tc>
              <w:tcPr>
                <w:tcW w:w="1841" w:type="dxa"/>
                <w:shd w:val="clear" w:color="auto" w:fill="D9E2F3" w:themeFill="accent1" w:themeFillTint="33"/>
              </w:tcPr>
              <w:p w14:paraId="208B26BB" w14:textId="58AD53A0" w:rsidR="002D1DA3" w:rsidRPr="00242475" w:rsidRDefault="002D1DA3" w:rsidP="001300E8">
                <w:pPr>
                  <w:pStyle w:val="Normalformulaire"/>
                  <w:cnfStyle w:val="000000000000" w:firstRow="0" w:lastRow="0" w:firstColumn="0" w:lastColumn="0" w:oddVBand="0" w:evenVBand="0" w:oddHBand="0"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110021754"/>
            <w:placeholder>
              <w:docPart w:val="AEE35E2587B2430399B06F7107BBD9C3"/>
            </w:placeholder>
            <w:showingPlcHdr/>
          </w:sdtPr>
          <w:sdtContent>
            <w:tc>
              <w:tcPr>
                <w:tcW w:w="3369" w:type="dxa"/>
                <w:shd w:val="clear" w:color="auto" w:fill="D9E2F3" w:themeFill="accent1" w:themeFillTint="33"/>
              </w:tcPr>
              <w:p w14:paraId="15599A72" w14:textId="6A116FF0" w:rsidR="002D1DA3" w:rsidRPr="00242475" w:rsidRDefault="002D1DA3" w:rsidP="001300E8">
                <w:pPr>
                  <w:pStyle w:val="Normalformulaire"/>
                  <w:cnfStyle w:val="000000000000" w:firstRow="0" w:lastRow="0" w:firstColumn="0" w:lastColumn="0" w:oddVBand="0" w:evenVBand="0" w:oddHBand="0"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731376830"/>
            <w:placeholder>
              <w:docPart w:val="7509C029D6EA419BB315EC19C1BDE7DE"/>
            </w:placeholder>
            <w:showingPlcHdr/>
          </w:sdtPr>
          <w:sdtContent>
            <w:tc>
              <w:tcPr>
                <w:tcW w:w="1980" w:type="dxa"/>
                <w:shd w:val="clear" w:color="auto" w:fill="D9E2F3" w:themeFill="accent1" w:themeFillTint="33"/>
              </w:tcPr>
              <w:p w14:paraId="2986B7F8" w14:textId="12B5AFD2" w:rsidR="002D1DA3" w:rsidRPr="00242475" w:rsidRDefault="002D1DA3" w:rsidP="001300E8">
                <w:pPr>
                  <w:pStyle w:val="Normalformulaire"/>
                  <w:cnfStyle w:val="000000000000" w:firstRow="0" w:lastRow="0" w:firstColumn="0" w:lastColumn="0" w:oddVBand="0" w:evenVBand="0" w:oddHBand="0"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763034013"/>
            <w:placeholder>
              <w:docPart w:val="A0160359FF3044DA968CB2D2069FDC48"/>
            </w:placeholder>
            <w:showingPlcHdr/>
          </w:sdtPr>
          <w:sdtContent>
            <w:tc>
              <w:tcPr>
                <w:tcW w:w="1645" w:type="dxa"/>
                <w:shd w:val="clear" w:color="auto" w:fill="D9E2F3" w:themeFill="accent1" w:themeFillTint="33"/>
              </w:tcPr>
              <w:p w14:paraId="304C738C" w14:textId="32F1015F" w:rsidR="002D1DA3" w:rsidRPr="00242475" w:rsidRDefault="002D1DA3" w:rsidP="001300E8">
                <w:pPr>
                  <w:pStyle w:val="Normalformulaire"/>
                  <w:cnfStyle w:val="000000000000" w:firstRow="0" w:lastRow="0" w:firstColumn="0" w:lastColumn="0" w:oddVBand="0" w:evenVBand="0" w:oddHBand="0" w:evenHBand="0" w:firstRowFirstColumn="0" w:firstRowLastColumn="0" w:lastRowFirstColumn="0" w:lastRowLastColumn="0"/>
                  <w:rPr>
                    <w:rFonts w:cs="Arial"/>
                    <w:bCs w:val="0"/>
                  </w:rPr>
                </w:pPr>
                <w:r w:rsidRPr="00242475">
                  <w:rPr>
                    <w:rStyle w:val="Textedelespacerserv"/>
                    <w:rFonts w:cs="Arial"/>
                    <w:bCs w:val="0"/>
                  </w:rPr>
                  <w:t>...</w:t>
                </w:r>
              </w:p>
            </w:tc>
          </w:sdtContent>
        </w:sdt>
      </w:tr>
      <w:sdt>
        <w:sdtPr>
          <w:rPr>
            <w:rFonts w:cs="Arial"/>
            <w:b w:val="0"/>
            <w:bCs/>
          </w:rPr>
          <w:id w:val="1253400400"/>
          <w15:repeatingSection/>
        </w:sdtPr>
        <w:sdtContent>
          <w:sdt>
            <w:sdtPr>
              <w:rPr>
                <w:rFonts w:cs="Arial"/>
                <w:b w:val="0"/>
                <w:bCs/>
              </w:rPr>
              <w:id w:val="-1332521382"/>
              <w:placeholder>
                <w:docPart w:val="DefaultPlaceholder_-1854013435"/>
              </w:placeholder>
              <w15:repeatingSectionItem/>
            </w:sdtPr>
            <w:sdtContent>
              <w:tr w:rsidR="00461286" w:rsidRPr="00242475" w14:paraId="0383128E" w14:textId="77777777" w:rsidTr="00573DA3">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88213260"/>
                    <w:placeholder>
                      <w:docPart w:val="F2A856322F604A21A6B9EA8475678452"/>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2528" w:type="dxa"/>
                      </w:tcPr>
                      <w:p w14:paraId="0508A1C0" w14:textId="66E2C98D" w:rsidR="002D1DA3" w:rsidRPr="00242475" w:rsidRDefault="002D1DA3" w:rsidP="001300E8">
                        <w:pPr>
                          <w:pStyle w:val="Normalformulaire"/>
                          <w:rPr>
                            <w:rFonts w:cs="Arial"/>
                            <w:b w:val="0"/>
                          </w:rPr>
                        </w:pPr>
                        <w:r w:rsidRPr="00242475">
                          <w:rPr>
                            <w:rStyle w:val="Textedelespacerserv"/>
                            <w:rFonts w:cs="Arial"/>
                            <w:b w:val="0"/>
                            <w:i/>
                            <w:iCs/>
                          </w:rPr>
                          <w:t>Cliquez sur le + pour ajouter des lignes</w:t>
                        </w:r>
                        <w:r w:rsidRPr="00242475">
                          <w:rPr>
                            <w:rStyle w:val="Textedelespacerserv"/>
                            <w:rFonts w:cs="Arial"/>
                            <w:b w:val="0"/>
                          </w:rPr>
                          <w:t>.</w:t>
                        </w:r>
                      </w:p>
                    </w:tc>
                  </w:sdtContent>
                </w:sdt>
                <w:sdt>
                  <w:sdtPr>
                    <w:rPr>
                      <w:rFonts w:cs="Arial"/>
                      <w:bCs w:val="0"/>
                    </w:rPr>
                    <w:id w:val="-993490007"/>
                    <w:placeholder>
                      <w:docPart w:val="35EAE5D6EA674B60B4C512BF4050BE7D"/>
                    </w:placeholder>
                    <w:showingPlcHdr/>
                  </w:sdtPr>
                  <w:sdtContent>
                    <w:tc>
                      <w:tcPr>
                        <w:tcW w:w="1578" w:type="dxa"/>
                      </w:tcPr>
                      <w:p w14:paraId="37320583" w14:textId="20D1C106" w:rsidR="002D1DA3"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110495106"/>
                    <w:placeholder>
                      <w:docPart w:val="F0C9772181E44C8E98136F92BE01069F"/>
                    </w:placeholder>
                    <w:showingPlcHdr/>
                  </w:sdtPr>
                  <w:sdtContent>
                    <w:tc>
                      <w:tcPr>
                        <w:tcW w:w="1889" w:type="dxa"/>
                      </w:tcPr>
                      <w:p w14:paraId="150A465D" w14:textId="4CA4A9EE" w:rsidR="002D1DA3"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1882162514"/>
                    <w:placeholder>
                      <w:docPart w:val="0D396755541A4A2EB0A1FAE71B9B8140"/>
                    </w:placeholder>
                    <w:showingPlcHdr/>
                  </w:sdtPr>
                  <w:sdtContent>
                    <w:tc>
                      <w:tcPr>
                        <w:tcW w:w="3876" w:type="dxa"/>
                      </w:tcPr>
                      <w:p w14:paraId="463A141C" w14:textId="575C9BA8" w:rsidR="002D1DA3"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1806975974"/>
                    <w:placeholder>
                      <w:docPart w:val="44DA33DB04D44BBBAD18FC3872B97F79"/>
                    </w:placeholder>
                    <w:showingPlcHdr/>
                  </w:sdtPr>
                  <w:sdtContent>
                    <w:tc>
                      <w:tcPr>
                        <w:tcW w:w="1841" w:type="dxa"/>
                      </w:tcPr>
                      <w:p w14:paraId="3D224419" w14:textId="0FA43C26" w:rsidR="002D1DA3"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31494792"/>
                    <w:placeholder>
                      <w:docPart w:val="A3AA856FABCE404B8A70F8DFCDD7C55B"/>
                    </w:placeholder>
                    <w:showingPlcHdr/>
                  </w:sdtPr>
                  <w:sdtContent>
                    <w:tc>
                      <w:tcPr>
                        <w:tcW w:w="3369" w:type="dxa"/>
                      </w:tcPr>
                      <w:p w14:paraId="669B4953" w14:textId="78C134E9" w:rsidR="002D1DA3"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1335674842"/>
                    <w:placeholder>
                      <w:docPart w:val="B45B70C3B6B44C2D83A91804FE0DCBD6"/>
                    </w:placeholder>
                    <w:showingPlcHdr/>
                  </w:sdtPr>
                  <w:sdtContent>
                    <w:tc>
                      <w:tcPr>
                        <w:tcW w:w="1980" w:type="dxa"/>
                      </w:tcPr>
                      <w:p w14:paraId="6E58D19D" w14:textId="2C55A9F4" w:rsidR="002D1DA3"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cs="Arial"/>
                            <w:bCs w:val="0"/>
                          </w:rPr>
                        </w:pPr>
                        <w:r w:rsidRPr="00242475">
                          <w:rPr>
                            <w:rStyle w:val="Textedelespacerserv"/>
                            <w:rFonts w:cs="Arial"/>
                            <w:bCs w:val="0"/>
                          </w:rPr>
                          <w:t>...</w:t>
                        </w:r>
                      </w:p>
                    </w:tc>
                  </w:sdtContent>
                </w:sdt>
                <w:sdt>
                  <w:sdtPr>
                    <w:rPr>
                      <w:rFonts w:cs="Arial"/>
                      <w:bCs w:val="0"/>
                    </w:rPr>
                    <w:id w:val="-1465493530"/>
                    <w:placeholder>
                      <w:docPart w:val="F7440CC0365D4960894D1E68344499D0"/>
                    </w:placeholder>
                    <w:showingPlcHdr/>
                  </w:sdtPr>
                  <w:sdtContent>
                    <w:tc>
                      <w:tcPr>
                        <w:tcW w:w="1645" w:type="dxa"/>
                      </w:tcPr>
                      <w:p w14:paraId="606E536B" w14:textId="055D49BF" w:rsidR="002D1DA3" w:rsidRPr="00242475" w:rsidRDefault="002D1DA3" w:rsidP="001300E8">
                        <w:pPr>
                          <w:pStyle w:val="Normalformulaire"/>
                          <w:cnfStyle w:val="000000100000" w:firstRow="0" w:lastRow="0" w:firstColumn="0" w:lastColumn="0" w:oddVBand="0" w:evenVBand="0" w:oddHBand="1" w:evenHBand="0" w:firstRowFirstColumn="0" w:firstRowLastColumn="0" w:lastRowFirstColumn="0" w:lastRowLastColumn="0"/>
                          <w:rPr>
                            <w:rFonts w:cs="Arial"/>
                            <w:bCs w:val="0"/>
                          </w:rPr>
                        </w:pPr>
                        <w:r w:rsidRPr="00242475">
                          <w:rPr>
                            <w:rStyle w:val="Textedelespacerserv"/>
                            <w:rFonts w:cs="Arial"/>
                            <w:bCs w:val="0"/>
                          </w:rPr>
                          <w:t>...</w:t>
                        </w:r>
                      </w:p>
                    </w:tc>
                  </w:sdtContent>
                </w:sdt>
              </w:tr>
            </w:sdtContent>
          </w:sdt>
        </w:sdtContent>
      </w:sdt>
    </w:tbl>
    <w:p w14:paraId="063CAF4C" w14:textId="77777777" w:rsidR="0073663C" w:rsidRPr="00242475" w:rsidRDefault="0073663C" w:rsidP="002D1DA3">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cs="Arial"/>
          </w:rPr>
          <w:id w:val="-942305335"/>
          <w15:repeatingSection/>
        </w:sdtPr>
        <w:sdtContent>
          <w:sdt>
            <w:sdtPr>
              <w:rPr>
                <w:rFonts w:cs="Arial"/>
              </w:rPr>
              <w:id w:val="1588883190"/>
              <w:placeholder>
                <w:docPart w:val="EE78120D0B7A4B9289482F62AFBB998C"/>
              </w:placeholder>
              <w15:repeatingSectionItem/>
            </w:sdtPr>
            <w:sdtContent>
              <w:sdt>
                <w:sdtPr>
                  <w:rPr>
                    <w:rFonts w:cs="Arial"/>
                  </w:rPr>
                  <w:id w:val="1028223573"/>
                  <w15:repeatingSection/>
                </w:sdtPr>
                <w:sdtContent>
                  <w:sdt>
                    <w:sdtPr>
                      <w:rPr>
                        <w:rFonts w:cs="Arial"/>
                      </w:rPr>
                      <w:id w:val="-2036030449"/>
                      <w:placeholder>
                        <w:docPart w:val="EE78120D0B7A4B9289482F62AFBB998C"/>
                      </w:placeholder>
                      <w15:repeatingSectionItem/>
                    </w:sdtPr>
                    <w:sdtContent>
                      <w:tr w:rsidR="002D1DA3" w:rsidRPr="00242475" w14:paraId="120FDB6B" w14:textId="77777777" w:rsidTr="002D1DA3">
                        <w:trPr>
                          <w:trHeight w:val="448"/>
                        </w:trPr>
                        <w:sdt>
                          <w:sdtPr>
                            <w:rPr>
                              <w:rFonts w:cs="Arial"/>
                            </w:rPr>
                            <w:id w:val="635842220"/>
                            <w:placeholder>
                              <w:docPart w:val="341FAE2E7FB74109B23015F21C0D20FE"/>
                            </w:placeholder>
                            <w:showingPlcHdr/>
                          </w:sdtPr>
                          <w:sdtContent>
                            <w:tc>
                              <w:tcPr>
                                <w:tcW w:w="13178" w:type="dxa"/>
                                <w:shd w:val="clear" w:color="auto" w:fill="D9E2F3" w:themeFill="accent1" w:themeFillTint="33"/>
                              </w:tcPr>
                              <w:p w14:paraId="3642A73B" w14:textId="77777777" w:rsidR="002D1DA3" w:rsidRPr="00242475" w:rsidRDefault="002D1DA3" w:rsidP="00866DA9">
                                <w:pPr>
                                  <w:pStyle w:val="Normalformulaire"/>
                                  <w:spacing w:after="0"/>
                                  <w:rPr>
                                    <w:rFonts w:cs="Arial"/>
                                  </w:rPr>
                                </w:pPr>
                                <w:r w:rsidRPr="00242475">
                                  <w:rPr>
                                    <w:rStyle w:val="Textedelespacerserv"/>
                                    <w:rFonts w:cs="Arial"/>
                                    <w:i/>
                                    <w:iCs/>
                                  </w:rPr>
                                  <w:t>Si vous préférez joindre un document, indiquez-en le nom.</w:t>
                                </w:r>
                              </w:p>
                            </w:tc>
                          </w:sdtContent>
                        </w:sdt>
                        <w:sdt>
                          <w:sdtPr>
                            <w:rPr>
                              <w:rFonts w:cs="Arial"/>
                            </w:rPr>
                            <w:id w:val="-843774591"/>
                            <w:placeholder>
                              <w:docPart w:val="5395F68C57CC469F906288403488DA38"/>
                            </w:placeholder>
                            <w:showingPlcHdr/>
                          </w:sdtPr>
                          <w:sdtContent>
                            <w:tc>
                              <w:tcPr>
                                <w:tcW w:w="5528" w:type="dxa"/>
                                <w:shd w:val="clear" w:color="auto" w:fill="D9E2F3" w:themeFill="accent1" w:themeFillTint="33"/>
                              </w:tcPr>
                              <w:p w14:paraId="361656E2" w14:textId="77777777" w:rsidR="002D1DA3" w:rsidRPr="00242475" w:rsidRDefault="002D1DA3"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4D18629D" w14:textId="77777777" w:rsidR="002D1DA3" w:rsidRPr="00242475" w:rsidRDefault="002D1DA3" w:rsidP="0073663C">
      <w:pPr>
        <w:rPr>
          <w:rFonts w:cs="Arial"/>
        </w:rPr>
      </w:pPr>
    </w:p>
    <w:p w14:paraId="0EE967DA" w14:textId="77777777" w:rsidR="000245FC" w:rsidRPr="00242475" w:rsidRDefault="002D1DA3" w:rsidP="000245FC">
      <w:pPr>
        <w:pStyle w:val="Question"/>
        <w:rPr>
          <w:rFonts w:cs="Arial"/>
        </w:rPr>
      </w:pPr>
      <w:r w:rsidRPr="00242475">
        <w:rPr>
          <w:rFonts w:cs="Arial"/>
        </w:rPr>
        <w:t>2.4.3</w:t>
      </w:r>
      <w:r w:rsidRPr="00242475">
        <w:rPr>
          <w:rFonts w:cs="Arial"/>
        </w:rPr>
        <w:tab/>
      </w:r>
      <w:r w:rsidR="000245FC" w:rsidRPr="00242475">
        <w:rPr>
          <w:rFonts w:cs="Arial"/>
        </w:rPr>
        <w:t>Les réfrigérants sont-ils récupérés par l’exploitant (art. 17 al. 1 (4) REAFIE)?</w:t>
      </w:r>
    </w:p>
    <w:p w14:paraId="2B41C76D" w14:textId="5CCD45B5" w:rsidR="000245FC" w:rsidRPr="00242475" w:rsidRDefault="00000000" w:rsidP="000245FC">
      <w:pPr>
        <w:pStyle w:val="Recevabilite"/>
        <w:keepNext/>
        <w:rPr>
          <w:rFonts w:cs="Arial"/>
        </w:rPr>
      </w:pPr>
      <w:sdt>
        <w:sdtPr>
          <w:rPr>
            <w:rFonts w:cs="Arial"/>
            <w:highlight w:val="lightGray"/>
          </w:rPr>
          <w:id w:val="-747107144"/>
          <w14:checkbox>
            <w14:checked w14:val="0"/>
            <w14:checkedState w14:val="2612" w14:font="MS Gothic"/>
            <w14:uncheckedState w14:val="2610" w14:font="MS Gothic"/>
          </w14:checkbox>
        </w:sdtPr>
        <w:sdtContent>
          <w:r w:rsidR="000245FC" w:rsidRPr="00242475">
            <w:rPr>
              <w:rFonts w:ascii="Segoe UI Symbol" w:eastAsia="MS Gothic" w:hAnsi="Segoe UI Symbol" w:cs="Segoe UI Symbol"/>
              <w:highlight w:val="lightGray"/>
            </w:rPr>
            <w:t>☐</w:t>
          </w:r>
        </w:sdtContent>
      </w:sdt>
      <w:r w:rsidR="000245FC" w:rsidRPr="00242475">
        <w:rPr>
          <w:rFonts w:cs="Arial"/>
          <w:highlight w:val="lightGray"/>
        </w:rPr>
        <w:t xml:space="preserve">R </w:t>
      </w:r>
      <w:sdt>
        <w:sdtPr>
          <w:rPr>
            <w:rFonts w:cs="Arial"/>
            <w:highlight w:val="lightGray"/>
          </w:rPr>
          <w:id w:val="1277671896"/>
          <w14:checkbox>
            <w14:checked w14:val="0"/>
            <w14:checkedState w14:val="2612" w14:font="MS Gothic"/>
            <w14:uncheckedState w14:val="2610" w14:font="MS Gothic"/>
          </w14:checkbox>
        </w:sdtPr>
        <w:sdtContent>
          <w:r w:rsidR="000245FC" w:rsidRPr="00242475">
            <w:rPr>
              <w:rFonts w:ascii="Segoe UI Symbol" w:eastAsia="MS Gothic" w:hAnsi="Segoe UI Symbol" w:cs="Segoe UI Symbol"/>
              <w:highlight w:val="lightGray"/>
            </w:rPr>
            <w:t>☐</w:t>
          </w:r>
        </w:sdtContent>
      </w:sdt>
      <w:r w:rsidR="000245FC" w:rsidRPr="00242475">
        <w:rPr>
          <w:rFonts w:cs="Arial"/>
          <w:highlight w:val="lightGray"/>
        </w:rPr>
        <w:t xml:space="preserve">NR </w:t>
      </w:r>
      <w:sdt>
        <w:sdtPr>
          <w:rPr>
            <w:rFonts w:cs="Arial"/>
            <w:highlight w:val="lightGray"/>
          </w:rPr>
          <w:id w:val="187269028"/>
          <w14:checkbox>
            <w14:checked w14:val="0"/>
            <w14:checkedState w14:val="2612" w14:font="MS Gothic"/>
            <w14:uncheckedState w14:val="2610" w14:font="MS Gothic"/>
          </w14:checkbox>
        </w:sdtPr>
        <w:sdtContent>
          <w:r w:rsidR="000245FC" w:rsidRPr="00242475">
            <w:rPr>
              <w:rFonts w:ascii="Segoe UI Symbol" w:eastAsia="MS Gothic" w:hAnsi="Segoe UI Symbol" w:cs="Segoe UI Symbol"/>
              <w:highlight w:val="lightGray"/>
            </w:rPr>
            <w:t>☐</w:t>
          </w:r>
        </w:sdtContent>
      </w:sdt>
      <w:r w:rsidR="000245FC" w:rsidRPr="00242475">
        <w:rPr>
          <w:rFonts w:cs="Arial"/>
          <w:highlight w:val="lightGray"/>
        </w:rPr>
        <w:t>SO</w:t>
      </w:r>
    </w:p>
    <w:p w14:paraId="158C610A" w14:textId="77777777" w:rsidR="000245FC" w:rsidRPr="00242475" w:rsidRDefault="000245FC" w:rsidP="000245FC">
      <w:pPr>
        <w:pStyle w:val="QuestionInfo"/>
        <w:rPr>
          <w:rFonts w:cs="Arial"/>
        </w:rPr>
      </w:pPr>
      <w:r w:rsidRPr="00242475">
        <w:rPr>
          <w:rFonts w:cs="Arial"/>
        </w:rPr>
        <w:t>Notez que :</w:t>
      </w:r>
    </w:p>
    <w:p w14:paraId="45737833" w14:textId="10A780AD" w:rsidR="000245FC" w:rsidRPr="00242475" w:rsidRDefault="000245FC" w:rsidP="000245FC">
      <w:pPr>
        <w:pStyle w:val="Questionliste"/>
        <w:rPr>
          <w:rFonts w:cs="Arial"/>
        </w:rPr>
      </w:pPr>
      <w:proofErr w:type="gramStart"/>
      <w:r w:rsidRPr="00242475">
        <w:rPr>
          <w:rFonts w:cs="Arial"/>
        </w:rPr>
        <w:t>les</w:t>
      </w:r>
      <w:proofErr w:type="gramEnd"/>
      <w:r w:rsidRPr="00242475">
        <w:rPr>
          <w:rFonts w:cs="Arial"/>
        </w:rPr>
        <w:t xml:space="preserve"> réfrigérants des systèmes d’air climatisé doivent être vidangés préalablement au démantèlement des VHU; </w:t>
      </w:r>
    </w:p>
    <w:p w14:paraId="79D725E0" w14:textId="6FDC6DB8" w:rsidR="000245FC" w:rsidRPr="00242475" w:rsidRDefault="000245FC" w:rsidP="000245FC">
      <w:pPr>
        <w:pStyle w:val="Questionliste"/>
        <w:rPr>
          <w:rFonts w:cs="Arial"/>
        </w:rPr>
      </w:pPr>
      <w:proofErr w:type="gramStart"/>
      <w:r w:rsidRPr="00242475">
        <w:rPr>
          <w:rFonts w:cs="Arial"/>
        </w:rPr>
        <w:t>l’exploitant</w:t>
      </w:r>
      <w:proofErr w:type="gramEnd"/>
      <w:r w:rsidRPr="00242475">
        <w:rPr>
          <w:rFonts w:cs="Arial"/>
        </w:rPr>
        <w:t xml:space="preserve"> doit respecter le </w:t>
      </w:r>
      <w:r w:rsidRPr="00242475">
        <w:rPr>
          <w:rFonts w:cs="Arial"/>
          <w:i/>
          <w:iCs/>
        </w:rPr>
        <w:t>Règlement sur les halocarbures</w:t>
      </w:r>
      <w:r w:rsidRPr="00242475">
        <w:rPr>
          <w:rFonts w:cs="Arial"/>
        </w:rPr>
        <w:t>. Il doit posséder l’équipement et la formation nécessaires pour récupérer lui-même les réfrigérants ou les faire récupérer par un tiers autorisé à le faire;</w:t>
      </w:r>
    </w:p>
    <w:p w14:paraId="4DD4EB0D" w14:textId="616AE2A4" w:rsidR="000245FC" w:rsidRPr="00242475" w:rsidRDefault="000245FC" w:rsidP="000245FC">
      <w:pPr>
        <w:pStyle w:val="Questionliste"/>
        <w:rPr>
          <w:rFonts w:cs="Arial"/>
        </w:rPr>
      </w:pPr>
      <w:proofErr w:type="gramStart"/>
      <w:r w:rsidRPr="00242475">
        <w:rPr>
          <w:rFonts w:cs="Arial"/>
        </w:rPr>
        <w:t>les</w:t>
      </w:r>
      <w:proofErr w:type="gramEnd"/>
      <w:r w:rsidRPr="00242475">
        <w:rPr>
          <w:rFonts w:cs="Arial"/>
        </w:rPr>
        <w:t xml:space="preserve"> réfrigérants doivent être entreposés dans des contenants appropriés;</w:t>
      </w:r>
    </w:p>
    <w:p w14:paraId="2451848D" w14:textId="0B2A1438" w:rsidR="002D1DA3" w:rsidRPr="00242475" w:rsidRDefault="000245FC" w:rsidP="000245FC">
      <w:pPr>
        <w:pStyle w:val="Questionliste"/>
        <w:rPr>
          <w:rFonts w:cs="Arial"/>
        </w:rPr>
      </w:pPr>
      <w:proofErr w:type="gramStart"/>
      <w:r w:rsidRPr="00242475">
        <w:rPr>
          <w:rFonts w:cs="Arial"/>
        </w:rPr>
        <w:t>lorsque</w:t>
      </w:r>
      <w:proofErr w:type="gramEnd"/>
      <w:r w:rsidRPr="00242475">
        <w:rPr>
          <w:rFonts w:cs="Arial"/>
        </w:rPr>
        <w:t xml:space="preserve"> les travaux de récupération sont effectués par un tiers, les factures ou des contrats attestant de la transaction doivent être conservés et un registre doit être tenu.</w:t>
      </w:r>
    </w:p>
    <w:p w14:paraId="7A21DFA2" w14:textId="77777777" w:rsidR="005437B6" w:rsidRPr="00242475" w:rsidRDefault="005437B6" w:rsidP="005437B6">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37B6" w:rsidRPr="00242475" w14:paraId="628908FA" w14:textId="77777777" w:rsidTr="00866DA9">
        <w:trPr>
          <w:trHeight w:val="272"/>
        </w:trPr>
        <w:tc>
          <w:tcPr>
            <w:tcW w:w="1637" w:type="dxa"/>
            <w:shd w:val="clear" w:color="auto" w:fill="D9E2F3" w:themeFill="accent1" w:themeFillTint="33"/>
          </w:tcPr>
          <w:p w14:paraId="1CFAF4AB" w14:textId="77777777" w:rsidR="005437B6" w:rsidRPr="00242475" w:rsidRDefault="00000000" w:rsidP="00866DA9">
            <w:pPr>
              <w:pStyle w:val="Normalformulaire"/>
              <w:spacing w:after="0"/>
              <w:rPr>
                <w:rFonts w:cs="Arial"/>
              </w:rPr>
            </w:pPr>
            <w:sdt>
              <w:sdtPr>
                <w:rPr>
                  <w:rFonts w:cs="Arial"/>
                </w:rPr>
                <w:id w:val="-952164194"/>
                <w14:checkbox>
                  <w14:checked w14:val="0"/>
                  <w14:checkedState w14:val="2612" w14:font="MS Gothic"/>
                  <w14:uncheckedState w14:val="2610" w14:font="MS Gothic"/>
                </w14:checkbox>
              </w:sdtPr>
              <w:sdtContent>
                <w:r w:rsidR="005437B6" w:rsidRPr="00242475">
                  <w:rPr>
                    <w:rFonts w:ascii="Segoe UI Symbol" w:hAnsi="Segoe UI Symbol" w:cs="Segoe UI Symbol"/>
                  </w:rPr>
                  <w:t>☐</w:t>
                </w:r>
              </w:sdtContent>
            </w:sdt>
            <w:r w:rsidR="005437B6" w:rsidRPr="00242475">
              <w:rPr>
                <w:rFonts w:cs="Arial"/>
              </w:rPr>
              <w:t>Oui</w:t>
            </w:r>
            <w:r w:rsidR="005437B6" w:rsidRPr="00242475">
              <w:rPr>
                <w:rFonts w:cs="Arial"/>
              </w:rPr>
              <w:tab/>
              <w:t xml:space="preserve"> </w:t>
            </w:r>
            <w:sdt>
              <w:sdtPr>
                <w:rPr>
                  <w:rFonts w:cs="Arial"/>
                </w:rPr>
                <w:id w:val="-1910381048"/>
                <w14:checkbox>
                  <w14:checked w14:val="0"/>
                  <w14:checkedState w14:val="2612" w14:font="MS Gothic"/>
                  <w14:uncheckedState w14:val="2610" w14:font="MS Gothic"/>
                </w14:checkbox>
              </w:sdtPr>
              <w:sdtContent>
                <w:r w:rsidR="005437B6" w:rsidRPr="00242475">
                  <w:rPr>
                    <w:rFonts w:ascii="Segoe UI Symbol" w:hAnsi="Segoe UI Symbol" w:cs="Segoe UI Symbol"/>
                  </w:rPr>
                  <w:t>☐</w:t>
                </w:r>
              </w:sdtContent>
            </w:sdt>
            <w:r w:rsidR="005437B6" w:rsidRPr="00242475">
              <w:rPr>
                <w:rFonts w:cs="Arial"/>
              </w:rPr>
              <w:t>Non</w:t>
            </w:r>
          </w:p>
        </w:tc>
      </w:tr>
    </w:tbl>
    <w:p w14:paraId="59CB8CC2" w14:textId="79A9A7A9" w:rsidR="00180874" w:rsidRPr="00242475" w:rsidRDefault="009B618D" w:rsidP="005437B6">
      <w:pPr>
        <w:pStyle w:val="Siouinon"/>
        <w:rPr>
          <w:rFonts w:cs="Arial"/>
        </w:rPr>
      </w:pPr>
      <w:r w:rsidRPr="00242475">
        <w:rPr>
          <w:rFonts w:cs="Arial"/>
        </w:rPr>
        <w:t>Si vous avez répondu Non, passez à la section 2.5.</w:t>
      </w:r>
    </w:p>
    <w:p w14:paraId="00B54EDA" w14:textId="77777777" w:rsidR="00C03551" w:rsidRPr="00242475" w:rsidRDefault="009B618D" w:rsidP="00C03551">
      <w:pPr>
        <w:pStyle w:val="Question"/>
        <w:rPr>
          <w:rFonts w:cs="Arial"/>
        </w:rPr>
      </w:pPr>
      <w:r w:rsidRPr="00242475">
        <w:rPr>
          <w:rFonts w:cs="Arial"/>
        </w:rPr>
        <w:lastRenderedPageBreak/>
        <w:t>2.4.4</w:t>
      </w:r>
      <w:r w:rsidRPr="00242475">
        <w:rPr>
          <w:rFonts w:cs="Arial"/>
        </w:rPr>
        <w:tab/>
      </w:r>
      <w:r w:rsidR="00C03551" w:rsidRPr="00242475">
        <w:rPr>
          <w:rFonts w:cs="Arial"/>
        </w:rPr>
        <w:t xml:space="preserve">Détaillez les opérations de vidange des gaz en indiquant les équipements utilisés, la procédure de récupération, le délai maximal pour procéder à la vidange, le mode d’entreposage et de disposition (art. 17 al. 1 (4) REAFIE). </w:t>
      </w:r>
    </w:p>
    <w:p w14:paraId="469EAB4E" w14:textId="7567EB4F" w:rsidR="00C03551" w:rsidRPr="00242475" w:rsidRDefault="00000000" w:rsidP="00C03551">
      <w:pPr>
        <w:pStyle w:val="Recevabilite"/>
        <w:keepNext/>
        <w:rPr>
          <w:rFonts w:cs="Arial"/>
        </w:rPr>
      </w:pPr>
      <w:sdt>
        <w:sdtPr>
          <w:rPr>
            <w:rFonts w:cs="Arial"/>
            <w:highlight w:val="lightGray"/>
          </w:rPr>
          <w:id w:val="-929898299"/>
          <w14:checkbox>
            <w14:checked w14:val="0"/>
            <w14:checkedState w14:val="2612" w14:font="MS Gothic"/>
            <w14:uncheckedState w14:val="2610" w14:font="MS Gothic"/>
          </w14:checkbox>
        </w:sdtPr>
        <w:sdtContent>
          <w:r w:rsidR="00F715B2" w:rsidRPr="00242475">
            <w:rPr>
              <w:rFonts w:ascii="Segoe UI Symbol" w:eastAsia="MS Gothic" w:hAnsi="Segoe UI Symbol" w:cs="Segoe UI Symbol"/>
              <w:highlight w:val="lightGray"/>
            </w:rPr>
            <w:t>☐</w:t>
          </w:r>
        </w:sdtContent>
      </w:sdt>
      <w:r w:rsidR="00C03551" w:rsidRPr="00242475">
        <w:rPr>
          <w:rFonts w:cs="Arial"/>
          <w:highlight w:val="lightGray"/>
        </w:rPr>
        <w:t xml:space="preserve">R </w:t>
      </w:r>
      <w:sdt>
        <w:sdtPr>
          <w:rPr>
            <w:rFonts w:cs="Arial"/>
            <w:highlight w:val="lightGray"/>
          </w:rPr>
          <w:id w:val="1220100529"/>
          <w14:checkbox>
            <w14:checked w14:val="0"/>
            <w14:checkedState w14:val="2612" w14:font="MS Gothic"/>
            <w14:uncheckedState w14:val="2610" w14:font="MS Gothic"/>
          </w14:checkbox>
        </w:sdtPr>
        <w:sdtContent>
          <w:r w:rsidR="00C03551" w:rsidRPr="00242475">
            <w:rPr>
              <w:rFonts w:ascii="Segoe UI Symbol" w:eastAsia="MS Gothic" w:hAnsi="Segoe UI Symbol" w:cs="Segoe UI Symbol"/>
              <w:highlight w:val="lightGray"/>
            </w:rPr>
            <w:t>☐</w:t>
          </w:r>
        </w:sdtContent>
      </w:sdt>
      <w:r w:rsidR="00C03551" w:rsidRPr="00242475">
        <w:rPr>
          <w:rFonts w:cs="Arial"/>
          <w:highlight w:val="lightGray"/>
        </w:rPr>
        <w:t xml:space="preserve">NR </w:t>
      </w:r>
      <w:sdt>
        <w:sdtPr>
          <w:rPr>
            <w:rFonts w:cs="Arial"/>
            <w:highlight w:val="lightGray"/>
          </w:rPr>
          <w:id w:val="2104910650"/>
          <w14:checkbox>
            <w14:checked w14:val="0"/>
            <w14:checkedState w14:val="2612" w14:font="MS Gothic"/>
            <w14:uncheckedState w14:val="2610" w14:font="MS Gothic"/>
          </w14:checkbox>
        </w:sdtPr>
        <w:sdtContent>
          <w:r w:rsidR="00C03551" w:rsidRPr="00242475">
            <w:rPr>
              <w:rFonts w:ascii="Segoe UI Symbol" w:eastAsia="MS Gothic" w:hAnsi="Segoe UI Symbol" w:cs="Segoe UI Symbol"/>
              <w:highlight w:val="lightGray"/>
            </w:rPr>
            <w:t>☐</w:t>
          </w:r>
        </w:sdtContent>
      </w:sdt>
      <w:r w:rsidR="00C03551" w:rsidRPr="00242475">
        <w:rPr>
          <w:rFonts w:cs="Arial"/>
          <w:highlight w:val="lightGray"/>
        </w:rPr>
        <w:t>SO</w:t>
      </w:r>
    </w:p>
    <w:p w14:paraId="07290D9C" w14:textId="0F9947F4" w:rsidR="009B618D" w:rsidRPr="00242475" w:rsidRDefault="00C03551" w:rsidP="00C03551">
      <w:pPr>
        <w:pStyle w:val="QuestionInfo"/>
        <w:rPr>
          <w:rFonts w:cs="Arial"/>
        </w:rPr>
      </w:pPr>
      <w:r w:rsidRPr="00242475">
        <w:rPr>
          <w:rFonts w:cs="Arial"/>
        </w:rPr>
        <w:t>Notez que les gaz en provenance des systèmes de climatisation doivent être récupérés, puisque ce sont des matières dangereuses</w:t>
      </w:r>
      <w:r w:rsidR="00A66616" w:rsidRPr="00242475">
        <w:rPr>
          <w:rFonts w:cs="Arial"/>
          <w:vertAlign w:val="superscript"/>
        </w:rPr>
        <w:fldChar w:fldCharType="begin"/>
      </w:r>
      <w:r w:rsidR="00A66616" w:rsidRPr="00242475">
        <w:rPr>
          <w:rFonts w:cs="Arial"/>
          <w:vertAlign w:val="superscript"/>
        </w:rPr>
        <w:instrText xml:space="preserve"> AUTOTEXTLIST  \s "NoStyle" \t "Pour plus de précisions, consultez le lexique à la fin du formulaire." \* MERGEFORMAT </w:instrText>
      </w:r>
      <w:r w:rsidR="00A66616" w:rsidRPr="00242475">
        <w:rPr>
          <w:rFonts w:cs="Arial"/>
          <w:vertAlign w:val="superscript"/>
        </w:rPr>
        <w:fldChar w:fldCharType="separate"/>
      </w:r>
      <w:r w:rsidR="00A66616" w:rsidRPr="00242475">
        <w:rPr>
          <w:rFonts w:cs="Arial"/>
          <w:vertAlign w:val="superscript"/>
        </w:rPr>
        <w:t>'?'</w:t>
      </w:r>
      <w:r w:rsidR="00A66616" w:rsidRPr="00242475">
        <w:rPr>
          <w:rFonts w:cs="Arial"/>
          <w:vertAlign w:val="superscript"/>
        </w:rPr>
        <w:fldChar w:fldCharType="end"/>
      </w:r>
      <w:r w:rsidRPr="00242475">
        <w:rPr>
          <w:rFonts w:cs="Arial"/>
        </w:rPr>
        <w:t xml:space="preserve"> selon l’article 4 du </w:t>
      </w:r>
      <w:r w:rsidRPr="00242475">
        <w:rPr>
          <w:rFonts w:cs="Arial"/>
          <w:i/>
          <w:iCs/>
        </w:rPr>
        <w:t>Règlement sur les halocarbures</w:t>
      </w:r>
      <w:r w:rsidRPr="00242475">
        <w:rPr>
          <w:rFonts w:cs="Arial"/>
        </w:rPr>
        <w:t>. Par conséquent, ils ne peuvent être émis dans l’environnement.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34D" w:rsidRPr="00242475" w14:paraId="27D02562" w14:textId="77777777" w:rsidTr="00866DA9">
        <w:trPr>
          <w:trHeight w:val="448"/>
          <w:jc w:val="center"/>
        </w:trPr>
        <w:sdt>
          <w:sdtPr>
            <w:rPr>
              <w:rFonts w:cs="Arial"/>
            </w:rPr>
            <w:id w:val="-1496560017"/>
            <w:placeholder>
              <w:docPart w:val="24A9D7164B244CA293DE1C2E87B814AA"/>
            </w:placeholder>
            <w:showingPlcHdr/>
          </w:sdtPr>
          <w:sdtContent>
            <w:tc>
              <w:tcPr>
                <w:tcW w:w="16968" w:type="dxa"/>
                <w:shd w:val="clear" w:color="auto" w:fill="D9E2F3" w:themeFill="accent1" w:themeFillTint="33"/>
              </w:tcPr>
              <w:p w14:paraId="210A6BA4" w14:textId="77777777" w:rsidR="0094334D" w:rsidRPr="00242475" w:rsidRDefault="0094334D"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6CE4C477" w14:textId="77777777" w:rsidR="00180874" w:rsidRPr="00242475" w:rsidRDefault="00180874" w:rsidP="0073663C">
      <w:pPr>
        <w:rPr>
          <w:rFonts w:cs="Arial"/>
        </w:rPr>
      </w:pPr>
    </w:p>
    <w:p w14:paraId="2714D965" w14:textId="3A79911F" w:rsidR="0094334D" w:rsidRPr="00242475" w:rsidRDefault="0094334D" w:rsidP="0094334D">
      <w:pPr>
        <w:pStyle w:val="Sous-Section"/>
        <w:rPr>
          <w:rFonts w:cs="Arial"/>
        </w:rPr>
      </w:pPr>
      <w:r w:rsidRPr="00242475">
        <w:rPr>
          <w:rFonts w:cs="Arial"/>
        </w:rPr>
        <w:t>Démantèlement des VHU</w:t>
      </w:r>
    </w:p>
    <w:p w14:paraId="6069E2C4" w14:textId="4F55A5D1" w:rsidR="0094334D" w:rsidRPr="00242475" w:rsidRDefault="0094334D" w:rsidP="0094334D">
      <w:pPr>
        <w:pStyle w:val="Question"/>
        <w:rPr>
          <w:rFonts w:cs="Arial"/>
        </w:rPr>
      </w:pPr>
      <w:r w:rsidRPr="00242475">
        <w:rPr>
          <w:rFonts w:cs="Arial"/>
        </w:rPr>
        <w:t>2.5.1</w:t>
      </w:r>
      <w:r w:rsidRPr="00242475">
        <w:rPr>
          <w:rFonts w:cs="Arial"/>
        </w:rPr>
        <w:tab/>
      </w:r>
      <w:r w:rsidR="00F715B2" w:rsidRPr="00242475">
        <w:rPr>
          <w:rFonts w:cs="Arial"/>
        </w:rPr>
        <w:t xml:space="preserve">Des activités de démantèlement des VHU sont-elles réalisées dans </w:t>
      </w:r>
      <w:r w:rsidR="00573DA3">
        <w:rPr>
          <w:rFonts w:cs="Arial"/>
        </w:rPr>
        <w:t>l’</w:t>
      </w:r>
      <w:r w:rsidR="00F715B2" w:rsidRPr="00242475">
        <w:rPr>
          <w:rFonts w:cs="Arial"/>
        </w:rPr>
        <w:t>installation (art. 17 al. 1 (1) REAFIE)?</w:t>
      </w:r>
    </w:p>
    <w:p w14:paraId="41E4C56D" w14:textId="77777777" w:rsidR="00F715B2" w:rsidRPr="00242475" w:rsidRDefault="00000000" w:rsidP="00F715B2">
      <w:pPr>
        <w:pStyle w:val="Recevabilite"/>
        <w:keepNext/>
        <w:rPr>
          <w:rFonts w:cs="Arial"/>
        </w:rPr>
      </w:pPr>
      <w:sdt>
        <w:sdtPr>
          <w:rPr>
            <w:rFonts w:cs="Arial"/>
            <w:highlight w:val="lightGray"/>
          </w:rPr>
          <w:id w:val="769046149"/>
          <w14:checkbox>
            <w14:checked w14:val="0"/>
            <w14:checkedState w14:val="2612" w14:font="MS Gothic"/>
            <w14:uncheckedState w14:val="2610" w14:font="MS Gothic"/>
          </w14:checkbox>
        </w:sdtPr>
        <w:sdtContent>
          <w:r w:rsidR="00F715B2" w:rsidRPr="00242475">
            <w:rPr>
              <w:rFonts w:ascii="Segoe UI Symbol" w:eastAsia="MS Gothic" w:hAnsi="Segoe UI Symbol" w:cs="Segoe UI Symbol"/>
              <w:highlight w:val="lightGray"/>
            </w:rPr>
            <w:t>☐</w:t>
          </w:r>
        </w:sdtContent>
      </w:sdt>
      <w:r w:rsidR="00F715B2" w:rsidRPr="00242475">
        <w:rPr>
          <w:rFonts w:cs="Arial"/>
          <w:highlight w:val="lightGray"/>
        </w:rPr>
        <w:t xml:space="preserve">R </w:t>
      </w:r>
      <w:sdt>
        <w:sdtPr>
          <w:rPr>
            <w:rFonts w:cs="Arial"/>
            <w:highlight w:val="lightGray"/>
          </w:rPr>
          <w:id w:val="1832020519"/>
          <w14:checkbox>
            <w14:checked w14:val="0"/>
            <w14:checkedState w14:val="2612" w14:font="MS Gothic"/>
            <w14:uncheckedState w14:val="2610" w14:font="MS Gothic"/>
          </w14:checkbox>
        </w:sdtPr>
        <w:sdtContent>
          <w:r w:rsidR="00F715B2" w:rsidRPr="00242475">
            <w:rPr>
              <w:rFonts w:ascii="Segoe UI Symbol" w:eastAsia="MS Gothic" w:hAnsi="Segoe UI Symbol" w:cs="Segoe UI Symbol"/>
              <w:highlight w:val="lightGray"/>
            </w:rPr>
            <w:t>☐</w:t>
          </w:r>
        </w:sdtContent>
      </w:sdt>
      <w:r w:rsidR="00F715B2" w:rsidRPr="00242475">
        <w:rPr>
          <w:rFonts w:cs="Arial"/>
          <w:highlight w:val="lightGray"/>
        </w:rPr>
        <w:t xml:space="preserve">NR </w:t>
      </w:r>
      <w:sdt>
        <w:sdtPr>
          <w:rPr>
            <w:rFonts w:cs="Arial"/>
            <w:highlight w:val="lightGray"/>
          </w:rPr>
          <w:id w:val="-1358877408"/>
          <w14:checkbox>
            <w14:checked w14:val="0"/>
            <w14:checkedState w14:val="2612" w14:font="MS Gothic"/>
            <w14:uncheckedState w14:val="2610" w14:font="MS Gothic"/>
          </w14:checkbox>
        </w:sdtPr>
        <w:sdtContent>
          <w:r w:rsidR="00F715B2" w:rsidRPr="00242475">
            <w:rPr>
              <w:rFonts w:ascii="Segoe UI Symbol" w:eastAsia="MS Gothic" w:hAnsi="Segoe UI Symbol" w:cs="Segoe UI Symbol"/>
              <w:highlight w:val="lightGray"/>
            </w:rPr>
            <w:t>☐</w:t>
          </w:r>
        </w:sdtContent>
      </w:sdt>
      <w:r w:rsidR="00F715B2"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715B2" w:rsidRPr="00242475" w14:paraId="55C1863E" w14:textId="77777777" w:rsidTr="00866DA9">
        <w:trPr>
          <w:trHeight w:val="272"/>
        </w:trPr>
        <w:tc>
          <w:tcPr>
            <w:tcW w:w="1637" w:type="dxa"/>
            <w:shd w:val="clear" w:color="auto" w:fill="D9E2F3" w:themeFill="accent1" w:themeFillTint="33"/>
          </w:tcPr>
          <w:p w14:paraId="56CB712C" w14:textId="77777777" w:rsidR="00F715B2" w:rsidRPr="00242475" w:rsidRDefault="00000000" w:rsidP="00866DA9">
            <w:pPr>
              <w:pStyle w:val="Normalformulaire"/>
              <w:spacing w:after="0"/>
              <w:rPr>
                <w:rFonts w:cs="Arial"/>
              </w:rPr>
            </w:pPr>
            <w:sdt>
              <w:sdtPr>
                <w:rPr>
                  <w:rFonts w:cs="Arial"/>
                </w:rPr>
                <w:id w:val="1246691882"/>
                <w14:checkbox>
                  <w14:checked w14:val="0"/>
                  <w14:checkedState w14:val="2612" w14:font="MS Gothic"/>
                  <w14:uncheckedState w14:val="2610" w14:font="MS Gothic"/>
                </w14:checkbox>
              </w:sdtPr>
              <w:sdtContent>
                <w:r w:rsidR="00F715B2" w:rsidRPr="00242475">
                  <w:rPr>
                    <w:rFonts w:ascii="Segoe UI Symbol" w:hAnsi="Segoe UI Symbol" w:cs="Segoe UI Symbol"/>
                  </w:rPr>
                  <w:t>☐</w:t>
                </w:r>
              </w:sdtContent>
            </w:sdt>
            <w:r w:rsidR="00F715B2" w:rsidRPr="00242475">
              <w:rPr>
                <w:rFonts w:cs="Arial"/>
              </w:rPr>
              <w:t>Oui</w:t>
            </w:r>
            <w:r w:rsidR="00F715B2" w:rsidRPr="00242475">
              <w:rPr>
                <w:rFonts w:cs="Arial"/>
              </w:rPr>
              <w:tab/>
              <w:t xml:space="preserve"> </w:t>
            </w:r>
            <w:sdt>
              <w:sdtPr>
                <w:rPr>
                  <w:rFonts w:cs="Arial"/>
                </w:rPr>
                <w:id w:val="1201442429"/>
                <w14:checkbox>
                  <w14:checked w14:val="0"/>
                  <w14:checkedState w14:val="2612" w14:font="MS Gothic"/>
                  <w14:uncheckedState w14:val="2610" w14:font="MS Gothic"/>
                </w14:checkbox>
              </w:sdtPr>
              <w:sdtContent>
                <w:r w:rsidR="00F715B2" w:rsidRPr="00242475">
                  <w:rPr>
                    <w:rFonts w:ascii="Segoe UI Symbol" w:hAnsi="Segoe UI Symbol" w:cs="Segoe UI Symbol"/>
                  </w:rPr>
                  <w:t>☐</w:t>
                </w:r>
              </w:sdtContent>
            </w:sdt>
            <w:r w:rsidR="00F715B2" w:rsidRPr="00242475">
              <w:rPr>
                <w:rFonts w:cs="Arial"/>
              </w:rPr>
              <w:t>Non</w:t>
            </w:r>
          </w:p>
        </w:tc>
      </w:tr>
    </w:tbl>
    <w:p w14:paraId="7C47C984" w14:textId="5482911A" w:rsidR="00F715B2" w:rsidRPr="00242475" w:rsidRDefault="00F715B2" w:rsidP="00F715B2">
      <w:pPr>
        <w:pStyle w:val="Siouinon"/>
        <w:rPr>
          <w:rFonts w:cs="Arial"/>
        </w:rPr>
      </w:pPr>
      <w:r w:rsidRPr="00242475">
        <w:rPr>
          <w:rFonts w:cs="Arial"/>
        </w:rPr>
        <w:t>Si vous avez répondu Non, passez à la section 2.6.</w:t>
      </w:r>
    </w:p>
    <w:p w14:paraId="5BFA9917" w14:textId="77777777" w:rsidR="00D9252B" w:rsidRPr="00242475" w:rsidRDefault="00F715B2" w:rsidP="00D9252B">
      <w:pPr>
        <w:pStyle w:val="Question"/>
        <w:rPr>
          <w:rFonts w:cs="Arial"/>
        </w:rPr>
      </w:pPr>
      <w:r w:rsidRPr="00242475">
        <w:rPr>
          <w:rFonts w:cs="Arial"/>
        </w:rPr>
        <w:t>2.5.2</w:t>
      </w:r>
      <w:r w:rsidRPr="00242475">
        <w:rPr>
          <w:rFonts w:cs="Arial"/>
        </w:rPr>
        <w:tab/>
      </w:r>
      <w:r w:rsidR="00D9252B" w:rsidRPr="00242475">
        <w:rPr>
          <w:rFonts w:cs="Arial"/>
        </w:rPr>
        <w:t>Dans le tableau ci-dessous, décrivez les aires de démantèlement, les aires d’entreposage des véhicules démantelés, de lavage et d’entreposage des pièces démantelées (art. 17 al. 1 (1) (3) REAFIE).</w:t>
      </w:r>
    </w:p>
    <w:p w14:paraId="37CFE850" w14:textId="0EB4E3E0" w:rsidR="00D9252B" w:rsidRPr="00242475" w:rsidRDefault="00000000" w:rsidP="00D9252B">
      <w:pPr>
        <w:pStyle w:val="Recevabilite"/>
        <w:keepNext/>
        <w:rPr>
          <w:rFonts w:cs="Arial"/>
        </w:rPr>
      </w:pPr>
      <w:sdt>
        <w:sdtPr>
          <w:rPr>
            <w:rFonts w:cs="Arial"/>
            <w:highlight w:val="lightGray"/>
          </w:rPr>
          <w:id w:val="-1169400547"/>
          <w14:checkbox>
            <w14:checked w14:val="0"/>
            <w14:checkedState w14:val="2612" w14:font="MS Gothic"/>
            <w14:uncheckedState w14:val="2610" w14:font="MS Gothic"/>
          </w14:checkbox>
        </w:sdtPr>
        <w:sdtContent>
          <w:r w:rsidR="00D9252B" w:rsidRPr="00242475">
            <w:rPr>
              <w:rFonts w:ascii="Segoe UI Symbol" w:eastAsia="MS Gothic" w:hAnsi="Segoe UI Symbol" w:cs="Segoe UI Symbol"/>
              <w:highlight w:val="lightGray"/>
            </w:rPr>
            <w:t>☐</w:t>
          </w:r>
        </w:sdtContent>
      </w:sdt>
      <w:r w:rsidR="00D9252B" w:rsidRPr="00242475">
        <w:rPr>
          <w:rFonts w:cs="Arial"/>
          <w:highlight w:val="lightGray"/>
        </w:rPr>
        <w:t xml:space="preserve">R </w:t>
      </w:r>
      <w:sdt>
        <w:sdtPr>
          <w:rPr>
            <w:rFonts w:cs="Arial"/>
            <w:highlight w:val="lightGray"/>
          </w:rPr>
          <w:id w:val="1892766237"/>
          <w14:checkbox>
            <w14:checked w14:val="0"/>
            <w14:checkedState w14:val="2612" w14:font="MS Gothic"/>
            <w14:uncheckedState w14:val="2610" w14:font="MS Gothic"/>
          </w14:checkbox>
        </w:sdtPr>
        <w:sdtContent>
          <w:r w:rsidR="00D9252B" w:rsidRPr="00242475">
            <w:rPr>
              <w:rFonts w:ascii="Segoe UI Symbol" w:eastAsia="MS Gothic" w:hAnsi="Segoe UI Symbol" w:cs="Segoe UI Symbol"/>
              <w:highlight w:val="lightGray"/>
            </w:rPr>
            <w:t>☐</w:t>
          </w:r>
        </w:sdtContent>
      </w:sdt>
      <w:r w:rsidR="00D9252B" w:rsidRPr="00242475">
        <w:rPr>
          <w:rFonts w:cs="Arial"/>
          <w:highlight w:val="lightGray"/>
        </w:rPr>
        <w:t xml:space="preserve">NR </w:t>
      </w:r>
      <w:sdt>
        <w:sdtPr>
          <w:rPr>
            <w:rFonts w:cs="Arial"/>
            <w:highlight w:val="lightGray"/>
          </w:rPr>
          <w:id w:val="1993061990"/>
          <w14:checkbox>
            <w14:checked w14:val="0"/>
            <w14:checkedState w14:val="2612" w14:font="MS Gothic"/>
            <w14:uncheckedState w14:val="2610" w14:font="MS Gothic"/>
          </w14:checkbox>
        </w:sdtPr>
        <w:sdtContent>
          <w:r w:rsidR="00D9252B" w:rsidRPr="00242475">
            <w:rPr>
              <w:rFonts w:ascii="Segoe UI Symbol" w:eastAsia="MS Gothic" w:hAnsi="Segoe UI Symbol" w:cs="Segoe UI Symbol"/>
              <w:highlight w:val="lightGray"/>
            </w:rPr>
            <w:t>☐</w:t>
          </w:r>
        </w:sdtContent>
      </w:sdt>
      <w:r w:rsidR="00D9252B" w:rsidRPr="00242475">
        <w:rPr>
          <w:rFonts w:cs="Arial"/>
          <w:highlight w:val="lightGray"/>
        </w:rPr>
        <w:t>SO</w:t>
      </w:r>
    </w:p>
    <w:p w14:paraId="5B379CC4" w14:textId="3E10208D" w:rsidR="00F715B2" w:rsidRPr="00242475" w:rsidRDefault="00D9252B" w:rsidP="00D9252B">
      <w:pPr>
        <w:pStyle w:val="QuestionInfo"/>
        <w:rPr>
          <w:rFonts w:cs="Arial"/>
        </w:rPr>
      </w:pPr>
      <w:r w:rsidRPr="00242475">
        <w:rPr>
          <w:rFonts w:cs="Arial"/>
        </w:rPr>
        <w:t>Notez que l’aire de démantèlement devrait être imperméable afin d’empêcher la contamination des sols ou de l’eau par de l’huile ou un autre fluide.</w:t>
      </w:r>
    </w:p>
    <w:tbl>
      <w:tblPr>
        <w:tblStyle w:val="TableauGrille4-Accentuation1"/>
        <w:tblW w:w="0" w:type="auto"/>
        <w:tblLook w:val="04A0" w:firstRow="1" w:lastRow="0" w:firstColumn="1" w:lastColumn="0" w:noHBand="0" w:noVBand="1"/>
      </w:tblPr>
      <w:tblGrid>
        <w:gridCol w:w="3221"/>
        <w:gridCol w:w="1696"/>
        <w:gridCol w:w="1280"/>
        <w:gridCol w:w="1453"/>
        <w:gridCol w:w="3402"/>
        <w:gridCol w:w="3822"/>
        <w:gridCol w:w="1918"/>
        <w:gridCol w:w="1918"/>
      </w:tblGrid>
      <w:tr w:rsidR="00380538" w:rsidRPr="00242475" w14:paraId="0C120AD8" w14:textId="77777777" w:rsidTr="00130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tcPr>
          <w:p w14:paraId="055E03F0" w14:textId="77777777" w:rsidR="00FC587D" w:rsidRPr="00242475" w:rsidRDefault="00FC587D" w:rsidP="00FC587D">
            <w:pPr>
              <w:pStyle w:val="Tableauen-tte"/>
              <w:rPr>
                <w:rFonts w:cs="Arial"/>
                <w:b/>
                <w:bCs w:val="0"/>
              </w:rPr>
            </w:pPr>
            <w:r w:rsidRPr="00242475">
              <w:rPr>
                <w:rFonts w:cs="Arial"/>
                <w:b/>
                <w:bCs w:val="0"/>
              </w:rPr>
              <w:t>Identification de l’aire</w:t>
            </w:r>
          </w:p>
          <w:p w14:paraId="4AAECDB1" w14:textId="77777777" w:rsidR="00FC587D" w:rsidRPr="00242475" w:rsidRDefault="00FC587D" w:rsidP="00FC587D">
            <w:pPr>
              <w:pStyle w:val="Tableauen-tte"/>
              <w:rPr>
                <w:rFonts w:cs="Arial"/>
                <w:sz w:val="20"/>
                <w:szCs w:val="20"/>
              </w:rPr>
            </w:pPr>
            <w:r w:rsidRPr="00242475">
              <w:rPr>
                <w:rFonts w:cs="Arial"/>
                <w:sz w:val="20"/>
                <w:szCs w:val="20"/>
              </w:rPr>
              <w:t>Ex. : aires de démantèlement, d’entreposage après démantèlement, de lavage des pièces, d’entreposages des pièces récupérées, etc.</w:t>
            </w:r>
          </w:p>
          <w:p w14:paraId="02C9CC9B" w14:textId="77777777" w:rsidR="00FC587D" w:rsidRPr="00242475" w:rsidRDefault="00FC587D" w:rsidP="00FC587D">
            <w:pPr>
              <w:pStyle w:val="Tableauen-tte"/>
              <w:rPr>
                <w:rFonts w:cs="Arial"/>
              </w:rPr>
            </w:pPr>
          </w:p>
        </w:tc>
        <w:tc>
          <w:tcPr>
            <w:tcW w:w="1696" w:type="dxa"/>
          </w:tcPr>
          <w:p w14:paraId="4B0C4B95" w14:textId="77777777"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Localisation</w:t>
            </w:r>
          </w:p>
          <w:p w14:paraId="12BB158D" w14:textId="31BC6909"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Tel qu’indiqué sur les plans</w:t>
            </w:r>
          </w:p>
        </w:tc>
        <w:tc>
          <w:tcPr>
            <w:tcW w:w="1280" w:type="dxa"/>
          </w:tcPr>
          <w:p w14:paraId="2E368164" w14:textId="77777777"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Superficie (m</w:t>
            </w:r>
            <w:r w:rsidRPr="00242475">
              <w:rPr>
                <w:rFonts w:cs="Arial"/>
                <w:b/>
                <w:bCs w:val="0"/>
                <w:vertAlign w:val="superscript"/>
              </w:rPr>
              <w:t>2</w:t>
            </w:r>
            <w:r w:rsidRPr="00242475">
              <w:rPr>
                <w:rFonts w:cs="Arial"/>
                <w:b/>
                <w:bCs w:val="0"/>
              </w:rPr>
              <w:t>)</w:t>
            </w:r>
          </w:p>
        </w:tc>
        <w:tc>
          <w:tcPr>
            <w:tcW w:w="1453" w:type="dxa"/>
          </w:tcPr>
          <w:p w14:paraId="4BAB0A65" w14:textId="77777777"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Capacité maximale (s’il y a lieu)</w:t>
            </w:r>
          </w:p>
          <w:p w14:paraId="7C0EA886" w14:textId="7BBAA9B1"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En nombre de véhicules</w:t>
            </w:r>
          </w:p>
        </w:tc>
        <w:tc>
          <w:tcPr>
            <w:tcW w:w="3402" w:type="dxa"/>
          </w:tcPr>
          <w:p w14:paraId="585C3799" w14:textId="77777777"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Description des matières entreposées</w:t>
            </w:r>
          </w:p>
          <w:p w14:paraId="59641CA8" w14:textId="64CDDA2C"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Précisez l’état des véhicules admis sur l’aire (ex. :  carcasses vidangées, démantelées, etc.)</w:t>
            </w:r>
          </w:p>
        </w:tc>
        <w:tc>
          <w:tcPr>
            <w:tcW w:w="3822" w:type="dxa"/>
          </w:tcPr>
          <w:p w14:paraId="02B85B18" w14:textId="77777777"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Description de l’aménagement de l’aire</w:t>
            </w:r>
          </w:p>
          <w:p w14:paraId="70AC3C29" w14:textId="758B629C"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Précisez le type de surfaces, les matériaux, la présence d’un toit, l’étanchéité des surfaces, la pente, etc.</w:t>
            </w:r>
          </w:p>
        </w:tc>
        <w:tc>
          <w:tcPr>
            <w:tcW w:w="1918" w:type="dxa"/>
          </w:tcPr>
          <w:p w14:paraId="26B2065B" w14:textId="77777777"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Mode d’entreposage</w:t>
            </w:r>
          </w:p>
          <w:p w14:paraId="1A8CD6A6" w14:textId="16AA922D"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En pile, en paquet, en vrac, en îlots (indiquez la distance entre les îlots), etc.</w:t>
            </w:r>
          </w:p>
        </w:tc>
        <w:tc>
          <w:tcPr>
            <w:tcW w:w="1918" w:type="dxa"/>
          </w:tcPr>
          <w:p w14:paraId="28136B8F" w14:textId="77777777" w:rsidR="00FC587D" w:rsidRPr="00242475" w:rsidRDefault="00FC587D" w:rsidP="00FC587D">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Durée maximale d’entreposage</w:t>
            </w:r>
          </w:p>
        </w:tc>
      </w:tr>
      <w:tr w:rsidR="00380538" w:rsidRPr="00242475" w14:paraId="5754E303" w14:textId="77777777" w:rsidTr="00130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1" w:type="dxa"/>
          </w:tcPr>
          <w:p w14:paraId="0CB3C8D7" w14:textId="7B54E6A4" w:rsidR="00FC587D" w:rsidRPr="00242475" w:rsidRDefault="00000000" w:rsidP="00380538">
            <w:pPr>
              <w:pStyle w:val="Normalformulaire"/>
              <w:rPr>
                <w:rFonts w:cs="Arial"/>
                <w:b w:val="0"/>
                <w:bCs/>
              </w:rPr>
            </w:pPr>
            <w:sdt>
              <w:sdtPr>
                <w:rPr>
                  <w:rFonts w:cs="Arial"/>
                </w:rPr>
                <w:id w:val="-1234692971"/>
                <w:placeholder>
                  <w:docPart w:val="0BEB4C919AE7400296FDDA441C2ED90B"/>
                </w:placeholder>
                <w:showingPlcHdr/>
              </w:sdtPr>
              <w:sdtContent>
                <w:r w:rsidR="00380538" w:rsidRPr="00242475">
                  <w:rPr>
                    <w:rStyle w:val="Textedelespacerserv"/>
                    <w:rFonts w:cs="Arial"/>
                    <w:b w:val="0"/>
                    <w:bCs/>
                    <w:i/>
                    <w:iCs/>
                  </w:rPr>
                  <w:t>Saisissez les informations.</w:t>
                </w:r>
              </w:sdtContent>
            </w:sdt>
          </w:p>
        </w:tc>
        <w:sdt>
          <w:sdtPr>
            <w:rPr>
              <w:rFonts w:cs="Arial"/>
            </w:rPr>
            <w:id w:val="-477219399"/>
            <w:placeholder>
              <w:docPart w:val="E31FFEB07BBF4BE88385E2C70F1DF9A8"/>
            </w:placeholder>
            <w:showingPlcHdr/>
          </w:sdtPr>
          <w:sdtContent>
            <w:tc>
              <w:tcPr>
                <w:tcW w:w="1696" w:type="dxa"/>
              </w:tcPr>
              <w:p w14:paraId="682C9334" w14:textId="2B77D251"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506564760"/>
            <w:placeholder>
              <w:docPart w:val="ECBC66AF9DDB45AAA5731F09924B705A"/>
            </w:placeholder>
            <w:showingPlcHdr/>
          </w:sdtPr>
          <w:sdtContent>
            <w:tc>
              <w:tcPr>
                <w:tcW w:w="1280" w:type="dxa"/>
              </w:tcPr>
              <w:p w14:paraId="11182D73" w14:textId="3B1839CB"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63343518"/>
            <w:placeholder>
              <w:docPart w:val="9C0CB0FF41AC42DCB72DCA3968BF8844"/>
            </w:placeholder>
            <w:showingPlcHdr/>
          </w:sdtPr>
          <w:sdtContent>
            <w:tc>
              <w:tcPr>
                <w:tcW w:w="1453" w:type="dxa"/>
              </w:tcPr>
              <w:p w14:paraId="67945C68" w14:textId="1A427ED7"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958691829"/>
            <w:placeholder>
              <w:docPart w:val="D31F1429A7254F348D04D9F23A2AFBFD"/>
            </w:placeholder>
            <w:showingPlcHdr/>
          </w:sdtPr>
          <w:sdtContent>
            <w:tc>
              <w:tcPr>
                <w:tcW w:w="3402" w:type="dxa"/>
              </w:tcPr>
              <w:p w14:paraId="41A9F47F" w14:textId="0CD8BA3E"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582722007"/>
            <w:placeholder>
              <w:docPart w:val="C3BB751FBF254DE4935F94D66A8CE230"/>
            </w:placeholder>
            <w:showingPlcHdr/>
          </w:sdtPr>
          <w:sdtContent>
            <w:tc>
              <w:tcPr>
                <w:tcW w:w="3822" w:type="dxa"/>
              </w:tcPr>
              <w:p w14:paraId="30158980" w14:textId="410184CB"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398175056"/>
            <w:placeholder>
              <w:docPart w:val="A8903FD3528E4C8FB999E2E13C47B979"/>
            </w:placeholder>
            <w:showingPlcHdr/>
          </w:sdtPr>
          <w:sdtContent>
            <w:tc>
              <w:tcPr>
                <w:tcW w:w="1918" w:type="dxa"/>
              </w:tcPr>
              <w:p w14:paraId="4548B36A" w14:textId="468177E1"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548374955"/>
            <w:placeholder>
              <w:docPart w:val="DE64B2FF600141AEB23480DA19F6DDDE"/>
            </w:placeholder>
            <w:showingPlcHdr/>
          </w:sdtPr>
          <w:sdtContent>
            <w:tc>
              <w:tcPr>
                <w:tcW w:w="1918" w:type="dxa"/>
              </w:tcPr>
              <w:p w14:paraId="1117C107" w14:textId="016727B7"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tr>
      <w:tr w:rsidR="00380538" w:rsidRPr="00242475" w14:paraId="13653308" w14:textId="77777777" w:rsidTr="001300E8">
        <w:sdt>
          <w:sdtPr>
            <w:rPr>
              <w:rFonts w:cs="Arial"/>
            </w:rPr>
            <w:id w:val="265345513"/>
            <w:placeholder>
              <w:docPart w:val="BDFA14B20C784BF087168893861A3DAF"/>
            </w:placeholder>
            <w:showingPlcHdr/>
          </w:sdtPr>
          <w:sdtContent>
            <w:tc>
              <w:tcPr>
                <w:cnfStyle w:val="001000000000" w:firstRow="0" w:lastRow="0" w:firstColumn="1" w:lastColumn="0" w:oddVBand="0" w:evenVBand="0" w:oddHBand="0" w:evenHBand="0" w:firstRowFirstColumn="0" w:firstRowLastColumn="0" w:lastRowFirstColumn="0" w:lastRowLastColumn="0"/>
                <w:tcW w:w="3221" w:type="dxa"/>
                <w:shd w:val="clear" w:color="auto" w:fill="D9E2F3" w:themeFill="accent1" w:themeFillTint="33"/>
              </w:tcPr>
              <w:p w14:paraId="5BF0E104" w14:textId="19B37858" w:rsidR="00380538" w:rsidRPr="00242475" w:rsidRDefault="00380538" w:rsidP="00380538">
                <w:pPr>
                  <w:pStyle w:val="Normalformulaire"/>
                  <w:rPr>
                    <w:rFonts w:cs="Arial"/>
                    <w:b w:val="0"/>
                    <w:bCs/>
                  </w:rPr>
                </w:pPr>
                <w:r w:rsidRPr="00242475">
                  <w:rPr>
                    <w:rStyle w:val="Textedelespacerserv"/>
                    <w:rFonts w:cs="Arial"/>
                    <w:b w:val="0"/>
                    <w:bCs/>
                  </w:rPr>
                  <w:t>...</w:t>
                </w:r>
              </w:p>
            </w:tc>
          </w:sdtContent>
        </w:sdt>
        <w:sdt>
          <w:sdtPr>
            <w:rPr>
              <w:rFonts w:cs="Arial"/>
            </w:rPr>
            <w:id w:val="292112178"/>
            <w:placeholder>
              <w:docPart w:val="1C35FAD4FD384A22B53551C75E432008"/>
            </w:placeholder>
            <w:showingPlcHdr/>
          </w:sdtPr>
          <w:sdtContent>
            <w:tc>
              <w:tcPr>
                <w:tcW w:w="1696" w:type="dxa"/>
                <w:shd w:val="clear" w:color="auto" w:fill="D9E2F3" w:themeFill="accent1" w:themeFillTint="33"/>
              </w:tcPr>
              <w:p w14:paraId="42F5463F" w14:textId="459A979C" w:rsidR="00380538" w:rsidRPr="00242475" w:rsidRDefault="00380538" w:rsidP="0038053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829888040"/>
            <w:placeholder>
              <w:docPart w:val="6286E35C09724E04B54624085DA6B70F"/>
            </w:placeholder>
            <w:showingPlcHdr/>
          </w:sdtPr>
          <w:sdtContent>
            <w:tc>
              <w:tcPr>
                <w:tcW w:w="1280" w:type="dxa"/>
                <w:shd w:val="clear" w:color="auto" w:fill="D9E2F3" w:themeFill="accent1" w:themeFillTint="33"/>
              </w:tcPr>
              <w:p w14:paraId="5694B906" w14:textId="70953BE7" w:rsidR="00380538" w:rsidRPr="00242475" w:rsidRDefault="00380538" w:rsidP="0038053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600298886"/>
            <w:placeholder>
              <w:docPart w:val="0065F8807651431AAC47C12594378BA3"/>
            </w:placeholder>
            <w:showingPlcHdr/>
          </w:sdtPr>
          <w:sdtContent>
            <w:tc>
              <w:tcPr>
                <w:tcW w:w="1453" w:type="dxa"/>
                <w:shd w:val="clear" w:color="auto" w:fill="D9E2F3" w:themeFill="accent1" w:themeFillTint="33"/>
              </w:tcPr>
              <w:p w14:paraId="228B08BA" w14:textId="78EA07CA" w:rsidR="00380538" w:rsidRPr="00242475" w:rsidRDefault="00380538" w:rsidP="0038053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62873286"/>
            <w:placeholder>
              <w:docPart w:val="89352EFC04C54F35BEB9D778B737635E"/>
            </w:placeholder>
            <w:showingPlcHdr/>
          </w:sdtPr>
          <w:sdtContent>
            <w:tc>
              <w:tcPr>
                <w:tcW w:w="3402" w:type="dxa"/>
                <w:shd w:val="clear" w:color="auto" w:fill="D9E2F3" w:themeFill="accent1" w:themeFillTint="33"/>
              </w:tcPr>
              <w:p w14:paraId="4ADA907A" w14:textId="4889723B" w:rsidR="00380538" w:rsidRPr="00242475" w:rsidRDefault="00380538" w:rsidP="0038053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794835263"/>
            <w:placeholder>
              <w:docPart w:val="B9F31AE29510480A969F1A50ECE68096"/>
            </w:placeholder>
            <w:showingPlcHdr/>
          </w:sdtPr>
          <w:sdtContent>
            <w:tc>
              <w:tcPr>
                <w:tcW w:w="3822" w:type="dxa"/>
                <w:shd w:val="clear" w:color="auto" w:fill="D9E2F3" w:themeFill="accent1" w:themeFillTint="33"/>
              </w:tcPr>
              <w:p w14:paraId="3DE5680B" w14:textId="1AC23467" w:rsidR="00380538" w:rsidRPr="00242475" w:rsidRDefault="00380538" w:rsidP="0038053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2047713058"/>
            <w:placeholder>
              <w:docPart w:val="66466F3F51E84488BF0EF713747C7D49"/>
            </w:placeholder>
            <w:showingPlcHdr/>
          </w:sdtPr>
          <w:sdtContent>
            <w:tc>
              <w:tcPr>
                <w:tcW w:w="1918" w:type="dxa"/>
                <w:shd w:val="clear" w:color="auto" w:fill="D9E2F3" w:themeFill="accent1" w:themeFillTint="33"/>
              </w:tcPr>
              <w:p w14:paraId="24D55207" w14:textId="20ABF8ED" w:rsidR="00380538" w:rsidRPr="00242475" w:rsidRDefault="00380538" w:rsidP="0038053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777390256"/>
            <w:placeholder>
              <w:docPart w:val="5EB286534E8A40FD96F77525DEBFF348"/>
            </w:placeholder>
            <w:showingPlcHdr/>
          </w:sdtPr>
          <w:sdtContent>
            <w:tc>
              <w:tcPr>
                <w:tcW w:w="1918" w:type="dxa"/>
                <w:shd w:val="clear" w:color="auto" w:fill="D9E2F3" w:themeFill="accent1" w:themeFillTint="33"/>
              </w:tcPr>
              <w:p w14:paraId="26B89CD4" w14:textId="49E64B77" w:rsidR="00380538" w:rsidRPr="00242475" w:rsidRDefault="00380538" w:rsidP="00380538">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tr>
      <w:sdt>
        <w:sdtPr>
          <w:rPr>
            <w:rFonts w:cs="Arial"/>
            <w:b w:val="0"/>
            <w:bCs/>
          </w:rPr>
          <w:id w:val="-365676955"/>
          <w15:repeatingSection/>
        </w:sdtPr>
        <w:sdtContent>
          <w:sdt>
            <w:sdtPr>
              <w:rPr>
                <w:rFonts w:cs="Arial"/>
                <w:b w:val="0"/>
                <w:bCs/>
              </w:rPr>
              <w:id w:val="-1414771938"/>
              <w:placeholder>
                <w:docPart w:val="DefaultPlaceholder_-1854013435"/>
              </w:placeholder>
              <w15:repeatingSectionItem/>
            </w:sdtPr>
            <w:sdtContent>
              <w:tr w:rsidR="00380538" w:rsidRPr="00242475" w14:paraId="4587BE40" w14:textId="77777777" w:rsidTr="001300E8">
                <w:trPr>
                  <w:cnfStyle w:val="000000100000" w:firstRow="0" w:lastRow="0" w:firstColumn="0" w:lastColumn="0" w:oddVBand="0" w:evenVBand="0" w:oddHBand="1" w:evenHBand="0" w:firstRowFirstColumn="0" w:firstRowLastColumn="0" w:lastRowFirstColumn="0" w:lastRowLastColumn="0"/>
                </w:trPr>
                <w:sdt>
                  <w:sdtPr>
                    <w:rPr>
                      <w:rFonts w:cs="Arial"/>
                      <w:b w:val="0"/>
                      <w:bCs/>
                    </w:rPr>
                    <w:id w:val="655337407"/>
                    <w:placeholder>
                      <w:docPart w:val="8E67AFC0EE83455683B4DE65EDC5CAF3"/>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3221" w:type="dxa"/>
                      </w:tcPr>
                      <w:p w14:paraId="6E95D024" w14:textId="20E4659B" w:rsidR="00FC587D" w:rsidRPr="00242475" w:rsidRDefault="00380538" w:rsidP="00380538">
                        <w:pPr>
                          <w:pStyle w:val="Normalformulaire"/>
                          <w:rPr>
                            <w:rFonts w:cs="Arial"/>
                            <w:b w:val="0"/>
                            <w:bCs/>
                          </w:rPr>
                        </w:pPr>
                        <w:r w:rsidRPr="00242475">
                          <w:rPr>
                            <w:rStyle w:val="Textedelespacerserv"/>
                            <w:rFonts w:cs="Arial"/>
                            <w:b w:val="0"/>
                            <w:bCs/>
                            <w:i/>
                            <w:iCs/>
                          </w:rPr>
                          <w:t>Cliquez sur le + pour ajouter des lignes</w:t>
                        </w:r>
                        <w:r w:rsidRPr="00242475">
                          <w:rPr>
                            <w:rStyle w:val="Textedelespacerserv"/>
                            <w:rFonts w:cs="Arial"/>
                            <w:b w:val="0"/>
                            <w:bCs/>
                          </w:rPr>
                          <w:t>.</w:t>
                        </w:r>
                      </w:p>
                    </w:tc>
                  </w:sdtContent>
                </w:sdt>
                <w:sdt>
                  <w:sdtPr>
                    <w:rPr>
                      <w:rFonts w:cs="Arial"/>
                    </w:rPr>
                    <w:id w:val="376133370"/>
                    <w:placeholder>
                      <w:docPart w:val="8865AD7B36DA44C59B859AC6058699AE"/>
                    </w:placeholder>
                    <w:showingPlcHdr/>
                  </w:sdtPr>
                  <w:sdtContent>
                    <w:tc>
                      <w:tcPr>
                        <w:tcW w:w="1696" w:type="dxa"/>
                      </w:tcPr>
                      <w:p w14:paraId="045EDE0E" w14:textId="7CAF6FFD"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407800733"/>
                    <w:placeholder>
                      <w:docPart w:val="13A2AA697B864C22821B48D199AD4C10"/>
                    </w:placeholder>
                    <w:showingPlcHdr/>
                  </w:sdtPr>
                  <w:sdtContent>
                    <w:tc>
                      <w:tcPr>
                        <w:tcW w:w="1280" w:type="dxa"/>
                      </w:tcPr>
                      <w:p w14:paraId="467984FE" w14:textId="62D4CC04"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955484257"/>
                    <w:placeholder>
                      <w:docPart w:val="95988CF0E0FF4C3698C99CF40F579131"/>
                    </w:placeholder>
                    <w:showingPlcHdr/>
                  </w:sdtPr>
                  <w:sdtContent>
                    <w:tc>
                      <w:tcPr>
                        <w:tcW w:w="1453" w:type="dxa"/>
                      </w:tcPr>
                      <w:p w14:paraId="3EEFF02C" w14:textId="35458E7B"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947077233"/>
                    <w:placeholder>
                      <w:docPart w:val="7B0B43E41EF34D98A1DEF7F435E0650E"/>
                    </w:placeholder>
                    <w:showingPlcHdr/>
                  </w:sdtPr>
                  <w:sdtContent>
                    <w:tc>
                      <w:tcPr>
                        <w:tcW w:w="3402" w:type="dxa"/>
                      </w:tcPr>
                      <w:p w14:paraId="15DD910B" w14:textId="6A0A8ECE"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377544597"/>
                    <w:placeholder>
                      <w:docPart w:val="89A06E23EC1D422F9F41EC9B332321E9"/>
                    </w:placeholder>
                    <w:showingPlcHdr/>
                  </w:sdtPr>
                  <w:sdtContent>
                    <w:tc>
                      <w:tcPr>
                        <w:tcW w:w="3822" w:type="dxa"/>
                      </w:tcPr>
                      <w:p w14:paraId="70120A4A" w14:textId="57DE4108"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458768645"/>
                    <w:placeholder>
                      <w:docPart w:val="E47A610245B146068FB2D52734B56650"/>
                    </w:placeholder>
                    <w:showingPlcHdr/>
                  </w:sdtPr>
                  <w:sdtContent>
                    <w:tc>
                      <w:tcPr>
                        <w:tcW w:w="1918" w:type="dxa"/>
                      </w:tcPr>
                      <w:p w14:paraId="7F21BB08" w14:textId="59E9D678"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516431846"/>
                    <w:placeholder>
                      <w:docPart w:val="939215775AB44DF9A4CAC1DC2DAE8D27"/>
                    </w:placeholder>
                    <w:showingPlcHdr/>
                  </w:sdtPr>
                  <w:sdtContent>
                    <w:tc>
                      <w:tcPr>
                        <w:tcW w:w="1918" w:type="dxa"/>
                      </w:tcPr>
                      <w:p w14:paraId="4C110F60" w14:textId="0D08AD13" w:rsidR="00FC587D" w:rsidRPr="00242475" w:rsidRDefault="00380538" w:rsidP="00380538">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tr>
            </w:sdtContent>
          </w:sdt>
        </w:sdtContent>
      </w:sdt>
    </w:tbl>
    <w:p w14:paraId="7853C190" w14:textId="77777777" w:rsidR="00F715B2" w:rsidRPr="00242475" w:rsidRDefault="00F715B2" w:rsidP="001300E8">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1447844394"/>
          <w15:repeatingSection/>
        </w:sdtPr>
        <w:sdtContent>
          <w:sdt>
            <w:sdtPr>
              <w:rPr>
                <w:rFonts w:cs="Arial"/>
              </w:rPr>
              <w:id w:val="1860085126"/>
              <w:placeholder>
                <w:docPart w:val="339226CCB7A448AB8A37A2B9188DD73A"/>
              </w:placeholder>
              <w15:repeatingSectionItem/>
            </w:sdtPr>
            <w:sdtContent>
              <w:sdt>
                <w:sdtPr>
                  <w:rPr>
                    <w:rFonts w:cs="Arial"/>
                  </w:rPr>
                  <w:id w:val="2023735355"/>
                  <w15:repeatingSection/>
                </w:sdtPr>
                <w:sdtContent>
                  <w:sdt>
                    <w:sdtPr>
                      <w:rPr>
                        <w:rFonts w:cs="Arial"/>
                      </w:rPr>
                      <w:id w:val="-53555353"/>
                      <w:placeholder>
                        <w:docPart w:val="339226CCB7A448AB8A37A2B9188DD73A"/>
                      </w:placeholder>
                      <w15:repeatingSectionItem/>
                    </w:sdtPr>
                    <w:sdtContent>
                      <w:tr w:rsidR="001300E8" w:rsidRPr="00242475" w14:paraId="637FBA77" w14:textId="77777777" w:rsidTr="001300E8">
                        <w:trPr>
                          <w:trHeight w:val="448"/>
                        </w:trPr>
                        <w:sdt>
                          <w:sdtPr>
                            <w:rPr>
                              <w:rFonts w:cs="Arial"/>
                            </w:rPr>
                            <w:id w:val="55820431"/>
                            <w:placeholder>
                              <w:docPart w:val="03EDF3CF5AA542EDA0388561C7767CA8"/>
                            </w:placeholder>
                            <w:showingPlcHdr/>
                          </w:sdtPr>
                          <w:sdtContent>
                            <w:tc>
                              <w:tcPr>
                                <w:tcW w:w="13036" w:type="dxa"/>
                                <w:shd w:val="clear" w:color="auto" w:fill="D9E2F3" w:themeFill="accent1" w:themeFillTint="33"/>
                              </w:tcPr>
                              <w:p w14:paraId="63A76ECD" w14:textId="77777777" w:rsidR="001300E8" w:rsidRPr="00242475" w:rsidRDefault="001300E8" w:rsidP="00866DA9">
                                <w:pPr>
                                  <w:pStyle w:val="Normalformulaire"/>
                                  <w:spacing w:after="0"/>
                                  <w:rPr>
                                    <w:rFonts w:cs="Arial"/>
                                  </w:rPr>
                                </w:pPr>
                                <w:r w:rsidRPr="00242475">
                                  <w:rPr>
                                    <w:rStyle w:val="Textedelespacerserv"/>
                                    <w:rFonts w:cs="Arial"/>
                                    <w:i/>
                                    <w:iCs/>
                                  </w:rPr>
                                  <w:t>Si vous préférez joindre un document, indiquez-en le nom.</w:t>
                                </w:r>
                              </w:p>
                            </w:tc>
                          </w:sdtContent>
                        </w:sdt>
                        <w:sdt>
                          <w:sdtPr>
                            <w:rPr>
                              <w:rFonts w:cs="Arial"/>
                            </w:rPr>
                            <w:id w:val="-1895419931"/>
                            <w:placeholder>
                              <w:docPart w:val="5E43546C07AA40048F01A46037BCC56B"/>
                            </w:placeholder>
                            <w:showingPlcHdr/>
                          </w:sdtPr>
                          <w:sdtContent>
                            <w:tc>
                              <w:tcPr>
                                <w:tcW w:w="5670" w:type="dxa"/>
                                <w:shd w:val="clear" w:color="auto" w:fill="D9E2F3" w:themeFill="accent1" w:themeFillTint="33"/>
                              </w:tcPr>
                              <w:p w14:paraId="2952AB3B" w14:textId="77777777" w:rsidR="001300E8" w:rsidRPr="00242475" w:rsidRDefault="001300E8"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06927849" w14:textId="77777777" w:rsidR="00556653" w:rsidRPr="00242475" w:rsidRDefault="001300E8" w:rsidP="00556653">
      <w:pPr>
        <w:pStyle w:val="Question"/>
        <w:rPr>
          <w:rFonts w:cs="Arial"/>
        </w:rPr>
      </w:pPr>
      <w:r w:rsidRPr="00242475">
        <w:rPr>
          <w:rFonts w:cs="Arial"/>
        </w:rPr>
        <w:lastRenderedPageBreak/>
        <w:t>2.5.3</w:t>
      </w:r>
      <w:r w:rsidRPr="00242475">
        <w:rPr>
          <w:rFonts w:cs="Arial"/>
        </w:rPr>
        <w:tab/>
      </w:r>
      <w:r w:rsidR="00556653" w:rsidRPr="00242475">
        <w:rPr>
          <w:rFonts w:cs="Arial"/>
        </w:rPr>
        <w:t>Décrivez les caractéristiques techniques et opérationnelles des activités de démantèlement (art. 17 al. 1 (1) REAFIE).</w:t>
      </w:r>
    </w:p>
    <w:p w14:paraId="115A57E9" w14:textId="33E80BEA" w:rsidR="00556653" w:rsidRPr="00242475" w:rsidRDefault="00000000" w:rsidP="00556653">
      <w:pPr>
        <w:pStyle w:val="Recevabilite"/>
        <w:keepNext/>
        <w:rPr>
          <w:rFonts w:cs="Arial"/>
        </w:rPr>
      </w:pPr>
      <w:sdt>
        <w:sdtPr>
          <w:rPr>
            <w:rFonts w:cs="Arial"/>
            <w:highlight w:val="lightGray"/>
          </w:rPr>
          <w:id w:val="-1546283336"/>
          <w14:checkbox>
            <w14:checked w14:val="0"/>
            <w14:checkedState w14:val="2612" w14:font="MS Gothic"/>
            <w14:uncheckedState w14:val="2610" w14:font="MS Gothic"/>
          </w14:checkbox>
        </w:sdtPr>
        <w:sdtContent>
          <w:r w:rsidR="00556653" w:rsidRPr="00242475">
            <w:rPr>
              <w:rFonts w:ascii="Segoe UI Symbol" w:eastAsia="MS Gothic" w:hAnsi="Segoe UI Symbol" w:cs="Segoe UI Symbol"/>
              <w:highlight w:val="lightGray"/>
            </w:rPr>
            <w:t>☐</w:t>
          </w:r>
        </w:sdtContent>
      </w:sdt>
      <w:r w:rsidR="00556653" w:rsidRPr="00242475">
        <w:rPr>
          <w:rFonts w:cs="Arial"/>
          <w:highlight w:val="lightGray"/>
        </w:rPr>
        <w:t xml:space="preserve">R </w:t>
      </w:r>
      <w:sdt>
        <w:sdtPr>
          <w:rPr>
            <w:rFonts w:cs="Arial"/>
            <w:highlight w:val="lightGray"/>
          </w:rPr>
          <w:id w:val="1698118489"/>
          <w14:checkbox>
            <w14:checked w14:val="0"/>
            <w14:checkedState w14:val="2612" w14:font="MS Gothic"/>
            <w14:uncheckedState w14:val="2610" w14:font="MS Gothic"/>
          </w14:checkbox>
        </w:sdtPr>
        <w:sdtContent>
          <w:r w:rsidR="00556653" w:rsidRPr="00242475">
            <w:rPr>
              <w:rFonts w:ascii="Segoe UI Symbol" w:eastAsia="MS Gothic" w:hAnsi="Segoe UI Symbol" w:cs="Segoe UI Symbol"/>
              <w:highlight w:val="lightGray"/>
            </w:rPr>
            <w:t>☐</w:t>
          </w:r>
        </w:sdtContent>
      </w:sdt>
      <w:r w:rsidR="00556653" w:rsidRPr="00242475">
        <w:rPr>
          <w:rFonts w:cs="Arial"/>
          <w:highlight w:val="lightGray"/>
        </w:rPr>
        <w:t xml:space="preserve">NR </w:t>
      </w:r>
      <w:sdt>
        <w:sdtPr>
          <w:rPr>
            <w:rFonts w:cs="Arial"/>
            <w:highlight w:val="lightGray"/>
          </w:rPr>
          <w:id w:val="397248706"/>
          <w14:checkbox>
            <w14:checked w14:val="0"/>
            <w14:checkedState w14:val="2612" w14:font="MS Gothic"/>
            <w14:uncheckedState w14:val="2610" w14:font="MS Gothic"/>
          </w14:checkbox>
        </w:sdtPr>
        <w:sdtContent>
          <w:r w:rsidR="00556653" w:rsidRPr="00242475">
            <w:rPr>
              <w:rFonts w:ascii="Segoe UI Symbol" w:eastAsia="MS Gothic" w:hAnsi="Segoe UI Symbol" w:cs="Segoe UI Symbol"/>
              <w:highlight w:val="lightGray"/>
            </w:rPr>
            <w:t>☐</w:t>
          </w:r>
        </w:sdtContent>
      </w:sdt>
      <w:r w:rsidR="00556653" w:rsidRPr="00242475">
        <w:rPr>
          <w:rFonts w:cs="Arial"/>
          <w:highlight w:val="lightGray"/>
        </w:rPr>
        <w:t>SO</w:t>
      </w:r>
    </w:p>
    <w:p w14:paraId="3C1D339B" w14:textId="77777777" w:rsidR="00556653" w:rsidRPr="00242475" w:rsidRDefault="00556653" w:rsidP="00556653">
      <w:pPr>
        <w:pStyle w:val="QuestionInfo"/>
        <w:rPr>
          <w:rFonts w:cs="Arial"/>
        </w:rPr>
      </w:pPr>
      <w:r w:rsidRPr="00242475">
        <w:rPr>
          <w:rFonts w:cs="Arial"/>
        </w:rPr>
        <w:t>Les informations suivantes sont requises :</w:t>
      </w:r>
    </w:p>
    <w:p w14:paraId="475185CB" w14:textId="5A374E54" w:rsidR="00556653" w:rsidRPr="00242475" w:rsidRDefault="00556653" w:rsidP="00556653">
      <w:pPr>
        <w:pStyle w:val="Questionliste"/>
        <w:rPr>
          <w:rFonts w:cs="Arial"/>
        </w:rPr>
      </w:pPr>
      <w:proofErr w:type="gramStart"/>
      <w:r w:rsidRPr="00242475">
        <w:rPr>
          <w:rFonts w:cs="Arial"/>
        </w:rPr>
        <w:t>les</w:t>
      </w:r>
      <w:proofErr w:type="gramEnd"/>
      <w:r w:rsidRPr="00242475">
        <w:rPr>
          <w:rFonts w:cs="Arial"/>
        </w:rPr>
        <w:t xml:space="preserve"> étapes des activités de démantèlement et leur localisation;</w:t>
      </w:r>
    </w:p>
    <w:p w14:paraId="1D869756" w14:textId="17283527" w:rsidR="00556653" w:rsidRPr="00242475" w:rsidRDefault="00556653" w:rsidP="00556653">
      <w:pPr>
        <w:pStyle w:val="Questionliste"/>
        <w:rPr>
          <w:rFonts w:cs="Arial"/>
        </w:rPr>
      </w:pPr>
      <w:proofErr w:type="gramStart"/>
      <w:r w:rsidRPr="00242475">
        <w:rPr>
          <w:rFonts w:cs="Arial"/>
        </w:rPr>
        <w:t>les</w:t>
      </w:r>
      <w:proofErr w:type="gramEnd"/>
      <w:r w:rsidRPr="00242475">
        <w:rPr>
          <w:rFonts w:cs="Arial"/>
        </w:rPr>
        <w:t xml:space="preserve"> opérations de lavage des pièces;</w:t>
      </w:r>
    </w:p>
    <w:p w14:paraId="4F6888DF" w14:textId="1E4A18AC" w:rsidR="00556653" w:rsidRPr="00242475" w:rsidRDefault="00556653" w:rsidP="00556653">
      <w:pPr>
        <w:pStyle w:val="Questionliste"/>
        <w:rPr>
          <w:rFonts w:cs="Arial"/>
        </w:rPr>
      </w:pPr>
      <w:proofErr w:type="gramStart"/>
      <w:r w:rsidRPr="00242475">
        <w:rPr>
          <w:rFonts w:cs="Arial"/>
        </w:rPr>
        <w:t>le</w:t>
      </w:r>
      <w:proofErr w:type="gramEnd"/>
      <w:r w:rsidRPr="00242475">
        <w:rPr>
          <w:rFonts w:cs="Arial"/>
        </w:rPr>
        <w:t xml:space="preserve"> mode de gestion et d’entreposage des pièces récupérées;</w:t>
      </w:r>
    </w:p>
    <w:p w14:paraId="7857A98D" w14:textId="1200BC4D" w:rsidR="00556653" w:rsidRPr="00242475" w:rsidRDefault="00556653" w:rsidP="00556653">
      <w:pPr>
        <w:pStyle w:val="Questionliste"/>
        <w:rPr>
          <w:rFonts w:cs="Arial"/>
        </w:rPr>
      </w:pPr>
      <w:proofErr w:type="gramStart"/>
      <w:r w:rsidRPr="00242475">
        <w:rPr>
          <w:rFonts w:cs="Arial"/>
        </w:rPr>
        <w:t>le</w:t>
      </w:r>
      <w:proofErr w:type="gramEnd"/>
      <w:r w:rsidRPr="00242475">
        <w:rPr>
          <w:rFonts w:cs="Arial"/>
        </w:rPr>
        <w:t xml:space="preserve"> mode de gestion des carcasses de VHU démantelées;</w:t>
      </w:r>
    </w:p>
    <w:p w14:paraId="56107E8E" w14:textId="7E84C4FF" w:rsidR="00556653" w:rsidRPr="00242475" w:rsidRDefault="00556653" w:rsidP="00556653">
      <w:pPr>
        <w:pStyle w:val="Questionliste"/>
        <w:rPr>
          <w:rFonts w:cs="Arial"/>
        </w:rPr>
      </w:pPr>
      <w:proofErr w:type="gramStart"/>
      <w:r w:rsidRPr="00242475">
        <w:rPr>
          <w:rFonts w:cs="Arial"/>
        </w:rPr>
        <w:t>le</w:t>
      </w:r>
      <w:proofErr w:type="gramEnd"/>
      <w:r w:rsidRPr="00242475">
        <w:rPr>
          <w:rFonts w:cs="Arial"/>
        </w:rPr>
        <w:t xml:space="preserve"> mode de gestion et de disposition des matières non récupérables;</w:t>
      </w:r>
    </w:p>
    <w:p w14:paraId="29E77192" w14:textId="2CAF5803" w:rsidR="00180874" w:rsidRPr="00242475" w:rsidRDefault="00556653" w:rsidP="00556653">
      <w:pPr>
        <w:pStyle w:val="Questionliste"/>
        <w:rPr>
          <w:rFonts w:cs="Arial"/>
        </w:rPr>
      </w:pPr>
      <w:proofErr w:type="gramStart"/>
      <w:r w:rsidRPr="00242475">
        <w:rPr>
          <w:rFonts w:cs="Arial"/>
        </w:rPr>
        <w:t>les</w:t>
      </w:r>
      <w:proofErr w:type="gramEnd"/>
      <w:r w:rsidRPr="00242475">
        <w:rPr>
          <w:rFonts w:cs="Arial"/>
        </w:rPr>
        <w:t xml:space="preserve"> opérations de lavage des surfaces.</w:t>
      </w:r>
    </w:p>
    <w:p w14:paraId="31A6D2D0" w14:textId="77777777" w:rsidR="00F856B6" w:rsidRPr="00242475" w:rsidRDefault="00F856B6" w:rsidP="00F856B6">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56B6" w:rsidRPr="00242475" w14:paraId="3054693D" w14:textId="77777777" w:rsidTr="00866DA9">
        <w:trPr>
          <w:trHeight w:val="448"/>
          <w:jc w:val="center"/>
        </w:trPr>
        <w:sdt>
          <w:sdtPr>
            <w:rPr>
              <w:rFonts w:cs="Arial"/>
            </w:rPr>
            <w:id w:val="276310342"/>
            <w:placeholder>
              <w:docPart w:val="80D9B7F8770842DAB7B959EDCA7A2930"/>
            </w:placeholder>
            <w:showingPlcHdr/>
          </w:sdtPr>
          <w:sdtContent>
            <w:tc>
              <w:tcPr>
                <w:tcW w:w="16968" w:type="dxa"/>
                <w:shd w:val="clear" w:color="auto" w:fill="D9E2F3" w:themeFill="accent1" w:themeFillTint="33"/>
              </w:tcPr>
              <w:p w14:paraId="5F613C55" w14:textId="77777777" w:rsidR="00F856B6" w:rsidRPr="00242475" w:rsidRDefault="00F856B6"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3233B86C" w14:textId="77777777" w:rsidR="00180874" w:rsidRPr="00242475" w:rsidRDefault="00180874" w:rsidP="0073663C">
      <w:pPr>
        <w:rPr>
          <w:rFonts w:cs="Arial"/>
        </w:rPr>
      </w:pPr>
    </w:p>
    <w:p w14:paraId="0879B920" w14:textId="77777777" w:rsidR="009E223C" w:rsidRPr="00242475" w:rsidRDefault="00F856B6" w:rsidP="009E223C">
      <w:pPr>
        <w:pStyle w:val="Question"/>
        <w:rPr>
          <w:rFonts w:cs="Arial"/>
          <w:bCs w:val="0"/>
        </w:rPr>
      </w:pPr>
      <w:r w:rsidRPr="00242475">
        <w:rPr>
          <w:rFonts w:cs="Arial"/>
        </w:rPr>
        <w:t>2.5.4</w:t>
      </w:r>
      <w:r w:rsidRPr="00242475">
        <w:rPr>
          <w:rFonts w:cs="Arial"/>
        </w:rPr>
        <w:tab/>
      </w:r>
      <w:r w:rsidR="009E223C" w:rsidRPr="00242475">
        <w:rPr>
          <w:rFonts w:cs="Arial"/>
        </w:rPr>
        <w:t>Indiquez les mesures mises en place pour éviter la contamination des eaux et des sols lors des activités de démantèlement, de lavage des pièces et d’entreposage des pièces (art. 17 al. 1 (1) (3) REAFIE).</w:t>
      </w:r>
    </w:p>
    <w:p w14:paraId="27A53E96" w14:textId="0AD83F29" w:rsidR="009E223C" w:rsidRPr="00242475" w:rsidRDefault="00000000" w:rsidP="009E223C">
      <w:pPr>
        <w:pStyle w:val="Recevabilite"/>
        <w:keepNext/>
        <w:rPr>
          <w:rFonts w:cs="Arial"/>
        </w:rPr>
      </w:pPr>
      <w:sdt>
        <w:sdtPr>
          <w:rPr>
            <w:rFonts w:cs="Arial"/>
            <w:highlight w:val="lightGray"/>
          </w:rPr>
          <w:id w:val="314385211"/>
          <w14:checkbox>
            <w14:checked w14:val="0"/>
            <w14:checkedState w14:val="2612" w14:font="MS Gothic"/>
            <w14:uncheckedState w14:val="2610" w14:font="MS Gothic"/>
          </w14:checkbox>
        </w:sdtPr>
        <w:sdtContent>
          <w:r w:rsidR="009E223C" w:rsidRPr="00242475">
            <w:rPr>
              <w:rFonts w:ascii="Segoe UI Symbol" w:eastAsia="MS Gothic" w:hAnsi="Segoe UI Symbol" w:cs="Segoe UI Symbol"/>
              <w:highlight w:val="lightGray"/>
            </w:rPr>
            <w:t>☐</w:t>
          </w:r>
        </w:sdtContent>
      </w:sdt>
      <w:r w:rsidR="009E223C" w:rsidRPr="00242475">
        <w:rPr>
          <w:rFonts w:cs="Arial"/>
          <w:highlight w:val="lightGray"/>
        </w:rPr>
        <w:t xml:space="preserve">R </w:t>
      </w:r>
      <w:sdt>
        <w:sdtPr>
          <w:rPr>
            <w:rFonts w:cs="Arial"/>
            <w:highlight w:val="lightGray"/>
          </w:rPr>
          <w:id w:val="-366152215"/>
          <w14:checkbox>
            <w14:checked w14:val="0"/>
            <w14:checkedState w14:val="2612" w14:font="MS Gothic"/>
            <w14:uncheckedState w14:val="2610" w14:font="MS Gothic"/>
          </w14:checkbox>
        </w:sdtPr>
        <w:sdtContent>
          <w:r w:rsidR="009E223C" w:rsidRPr="00242475">
            <w:rPr>
              <w:rFonts w:ascii="Segoe UI Symbol" w:eastAsia="MS Gothic" w:hAnsi="Segoe UI Symbol" w:cs="Segoe UI Symbol"/>
              <w:highlight w:val="lightGray"/>
            </w:rPr>
            <w:t>☐</w:t>
          </w:r>
        </w:sdtContent>
      </w:sdt>
      <w:r w:rsidR="009E223C" w:rsidRPr="00242475">
        <w:rPr>
          <w:rFonts w:cs="Arial"/>
          <w:highlight w:val="lightGray"/>
        </w:rPr>
        <w:t xml:space="preserve">NR </w:t>
      </w:r>
      <w:sdt>
        <w:sdtPr>
          <w:rPr>
            <w:rFonts w:cs="Arial"/>
            <w:highlight w:val="lightGray"/>
          </w:rPr>
          <w:id w:val="1247764857"/>
          <w14:checkbox>
            <w14:checked w14:val="0"/>
            <w14:checkedState w14:val="2612" w14:font="MS Gothic"/>
            <w14:uncheckedState w14:val="2610" w14:font="MS Gothic"/>
          </w14:checkbox>
        </w:sdtPr>
        <w:sdtContent>
          <w:r w:rsidR="009E223C" w:rsidRPr="00242475">
            <w:rPr>
              <w:rFonts w:ascii="Segoe UI Symbol" w:eastAsia="MS Gothic" w:hAnsi="Segoe UI Symbol" w:cs="Segoe UI Symbol"/>
              <w:highlight w:val="lightGray"/>
            </w:rPr>
            <w:t>☐</w:t>
          </w:r>
        </w:sdtContent>
      </w:sdt>
      <w:r w:rsidR="009E223C" w:rsidRPr="00242475">
        <w:rPr>
          <w:rFonts w:cs="Arial"/>
          <w:highlight w:val="lightGray"/>
        </w:rPr>
        <w:t>SO</w:t>
      </w:r>
    </w:p>
    <w:p w14:paraId="666A330A" w14:textId="77777777" w:rsidR="009E223C" w:rsidRPr="00242475" w:rsidRDefault="009E223C" w:rsidP="009E223C">
      <w:pPr>
        <w:pStyle w:val="QuestionInfo"/>
        <w:rPr>
          <w:rFonts w:cs="Arial"/>
        </w:rPr>
      </w:pPr>
      <w:r w:rsidRPr="00242475">
        <w:rPr>
          <w:rFonts w:cs="Arial"/>
        </w:rPr>
        <w:t xml:space="preserve">Exemples : </w:t>
      </w:r>
    </w:p>
    <w:p w14:paraId="6F662A2F" w14:textId="2CC95E9D" w:rsidR="009E223C" w:rsidRPr="00242475" w:rsidRDefault="009E223C" w:rsidP="009E223C">
      <w:pPr>
        <w:pStyle w:val="Questionliste"/>
        <w:rPr>
          <w:rFonts w:cs="Arial"/>
        </w:rPr>
      </w:pPr>
      <w:proofErr w:type="gramStart"/>
      <w:r w:rsidRPr="00242475">
        <w:rPr>
          <w:rFonts w:cs="Arial"/>
        </w:rPr>
        <w:t>un</w:t>
      </w:r>
      <w:proofErr w:type="gramEnd"/>
      <w:r w:rsidRPr="00242475">
        <w:rPr>
          <w:rFonts w:cs="Arial"/>
        </w:rPr>
        <w:t xml:space="preserve"> bâtiment avec un plancher étanche</w:t>
      </w:r>
      <w:r w:rsidR="008D0392" w:rsidRPr="00242475">
        <w:rPr>
          <w:rFonts w:cs="Arial"/>
        </w:rPr>
        <w:t>;</w:t>
      </w:r>
    </w:p>
    <w:p w14:paraId="261204EB" w14:textId="5883EC75" w:rsidR="009E223C" w:rsidRPr="00242475" w:rsidRDefault="009E223C" w:rsidP="009E223C">
      <w:pPr>
        <w:pStyle w:val="Questionliste"/>
        <w:rPr>
          <w:rFonts w:cs="Arial"/>
        </w:rPr>
      </w:pPr>
      <w:proofErr w:type="gramStart"/>
      <w:r w:rsidRPr="00242475">
        <w:rPr>
          <w:rFonts w:cs="Arial"/>
        </w:rPr>
        <w:t>sous</w:t>
      </w:r>
      <w:proofErr w:type="gramEnd"/>
      <w:r w:rsidRPr="00242475">
        <w:rPr>
          <w:rFonts w:cs="Arial"/>
        </w:rPr>
        <w:t xml:space="preserve"> un abri avec un plancher étanche</w:t>
      </w:r>
      <w:r w:rsidR="008D0392" w:rsidRPr="00242475">
        <w:rPr>
          <w:rFonts w:cs="Arial"/>
        </w:rPr>
        <w:t>;</w:t>
      </w:r>
    </w:p>
    <w:p w14:paraId="217A34B6" w14:textId="2BF25EA8" w:rsidR="00180874" w:rsidRPr="00242475" w:rsidRDefault="009E223C" w:rsidP="009E223C">
      <w:pPr>
        <w:pStyle w:val="Questionliste"/>
        <w:rPr>
          <w:rFonts w:cs="Arial"/>
        </w:rPr>
      </w:pPr>
      <w:proofErr w:type="gramStart"/>
      <w:r w:rsidRPr="00242475">
        <w:rPr>
          <w:rFonts w:cs="Arial"/>
        </w:rPr>
        <w:t>une</w:t>
      </w:r>
      <w:proofErr w:type="gramEnd"/>
      <w:r w:rsidRPr="00242475">
        <w:rPr>
          <w:rFonts w:cs="Arial"/>
        </w:rPr>
        <w:t xml:space="preserve"> installation conçue pour contenir ou diriger les liquides</w:t>
      </w:r>
      <w:r w:rsidR="002A14E4">
        <w:rPr>
          <w:rFonts w:cs="Arial"/>
        </w:rPr>
        <w:t>.</w:t>
      </w:r>
    </w:p>
    <w:p w14:paraId="75C09FC7" w14:textId="77777777" w:rsidR="008D0392" w:rsidRPr="00242475" w:rsidRDefault="008D0392" w:rsidP="008D039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D0392" w:rsidRPr="00242475" w14:paraId="7AC03357" w14:textId="77777777" w:rsidTr="00866DA9">
        <w:trPr>
          <w:trHeight w:val="448"/>
          <w:jc w:val="center"/>
        </w:trPr>
        <w:sdt>
          <w:sdtPr>
            <w:rPr>
              <w:rFonts w:cs="Arial"/>
            </w:rPr>
            <w:id w:val="-2085752645"/>
            <w:placeholder>
              <w:docPart w:val="B2E1F934604C401F877F52343E48E82F"/>
            </w:placeholder>
            <w:showingPlcHdr/>
          </w:sdtPr>
          <w:sdtContent>
            <w:tc>
              <w:tcPr>
                <w:tcW w:w="16968" w:type="dxa"/>
                <w:shd w:val="clear" w:color="auto" w:fill="D9E2F3" w:themeFill="accent1" w:themeFillTint="33"/>
              </w:tcPr>
              <w:p w14:paraId="52F421C4" w14:textId="77777777" w:rsidR="008D0392" w:rsidRPr="00242475" w:rsidRDefault="008D0392"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37B62235" w14:textId="77777777" w:rsidR="00180874" w:rsidRPr="00242475" w:rsidRDefault="00180874" w:rsidP="0073663C">
      <w:pPr>
        <w:rPr>
          <w:rFonts w:cs="Arial"/>
        </w:rPr>
      </w:pPr>
    </w:p>
    <w:p w14:paraId="44AF3A2D" w14:textId="5AADF44E" w:rsidR="00AB108D" w:rsidRPr="00242475" w:rsidRDefault="00AB108D" w:rsidP="00AB108D">
      <w:pPr>
        <w:pStyle w:val="Sous-Section"/>
        <w:rPr>
          <w:rFonts w:cs="Arial"/>
        </w:rPr>
      </w:pPr>
      <w:r w:rsidRPr="00242475">
        <w:rPr>
          <w:rFonts w:cs="Arial"/>
        </w:rPr>
        <w:t>Pressage des VHU</w:t>
      </w:r>
    </w:p>
    <w:p w14:paraId="18F51140" w14:textId="292BCD56" w:rsidR="00180874" w:rsidRPr="00242475" w:rsidRDefault="00693B95" w:rsidP="00693B95">
      <w:pPr>
        <w:pStyle w:val="Question"/>
        <w:rPr>
          <w:rFonts w:cs="Arial"/>
        </w:rPr>
      </w:pPr>
      <w:r w:rsidRPr="00242475">
        <w:rPr>
          <w:rFonts w:cs="Arial"/>
        </w:rPr>
        <w:t>2.6.1</w:t>
      </w:r>
      <w:r w:rsidRPr="00242475">
        <w:rPr>
          <w:rFonts w:cs="Arial"/>
        </w:rPr>
        <w:tab/>
      </w:r>
      <w:r w:rsidR="00C60098" w:rsidRPr="00242475">
        <w:rPr>
          <w:rFonts w:cs="Arial"/>
        </w:rPr>
        <w:t xml:space="preserve">Des activités de pressage des VHU sont-elles réalisées dans </w:t>
      </w:r>
      <w:r w:rsidR="002A14E4">
        <w:rPr>
          <w:rFonts w:cs="Arial"/>
        </w:rPr>
        <w:t>l’</w:t>
      </w:r>
      <w:r w:rsidR="00C60098" w:rsidRPr="00242475">
        <w:rPr>
          <w:rFonts w:cs="Arial"/>
        </w:rPr>
        <w:t>installation (art. 17 al. 1 (1) REAFIE)?</w:t>
      </w:r>
    </w:p>
    <w:p w14:paraId="38B21998" w14:textId="5DA6D953" w:rsidR="00C60098" w:rsidRPr="00242475" w:rsidRDefault="00000000" w:rsidP="00C60098">
      <w:pPr>
        <w:pStyle w:val="Recevabilite"/>
        <w:keepNext/>
        <w:rPr>
          <w:rFonts w:cs="Arial"/>
        </w:rPr>
      </w:pPr>
      <w:sdt>
        <w:sdtPr>
          <w:rPr>
            <w:rFonts w:cs="Arial"/>
            <w:highlight w:val="lightGray"/>
          </w:rPr>
          <w:id w:val="-397827871"/>
          <w14:checkbox>
            <w14:checked w14:val="0"/>
            <w14:checkedState w14:val="2612" w14:font="MS Gothic"/>
            <w14:uncheckedState w14:val="2610" w14:font="MS Gothic"/>
          </w14:checkbox>
        </w:sdtPr>
        <w:sdtContent>
          <w:r w:rsidR="00C60098" w:rsidRPr="00242475">
            <w:rPr>
              <w:rFonts w:ascii="Segoe UI Symbol" w:eastAsia="MS Gothic" w:hAnsi="Segoe UI Symbol" w:cs="Segoe UI Symbol"/>
              <w:highlight w:val="lightGray"/>
            </w:rPr>
            <w:t>☐</w:t>
          </w:r>
        </w:sdtContent>
      </w:sdt>
      <w:r w:rsidR="00C60098" w:rsidRPr="00242475">
        <w:rPr>
          <w:rFonts w:cs="Arial"/>
          <w:highlight w:val="lightGray"/>
        </w:rPr>
        <w:t xml:space="preserve">R </w:t>
      </w:r>
      <w:sdt>
        <w:sdtPr>
          <w:rPr>
            <w:rFonts w:cs="Arial"/>
            <w:highlight w:val="lightGray"/>
          </w:rPr>
          <w:id w:val="936951004"/>
          <w14:checkbox>
            <w14:checked w14:val="0"/>
            <w14:checkedState w14:val="2612" w14:font="MS Gothic"/>
            <w14:uncheckedState w14:val="2610" w14:font="MS Gothic"/>
          </w14:checkbox>
        </w:sdtPr>
        <w:sdtContent>
          <w:r w:rsidR="00C60098" w:rsidRPr="00242475">
            <w:rPr>
              <w:rFonts w:ascii="Segoe UI Symbol" w:eastAsia="MS Gothic" w:hAnsi="Segoe UI Symbol" w:cs="Segoe UI Symbol"/>
              <w:highlight w:val="lightGray"/>
            </w:rPr>
            <w:t>☐</w:t>
          </w:r>
        </w:sdtContent>
      </w:sdt>
      <w:r w:rsidR="00C60098" w:rsidRPr="00242475">
        <w:rPr>
          <w:rFonts w:cs="Arial"/>
          <w:highlight w:val="lightGray"/>
        </w:rPr>
        <w:t xml:space="preserve">NR </w:t>
      </w:r>
      <w:sdt>
        <w:sdtPr>
          <w:rPr>
            <w:rFonts w:cs="Arial"/>
            <w:highlight w:val="lightGray"/>
          </w:rPr>
          <w:id w:val="-1565325364"/>
          <w14:checkbox>
            <w14:checked w14:val="0"/>
            <w14:checkedState w14:val="2612" w14:font="MS Gothic"/>
            <w14:uncheckedState w14:val="2610" w14:font="MS Gothic"/>
          </w14:checkbox>
        </w:sdtPr>
        <w:sdtContent>
          <w:r w:rsidR="00C60098" w:rsidRPr="00242475">
            <w:rPr>
              <w:rFonts w:ascii="Segoe UI Symbol" w:eastAsia="MS Gothic" w:hAnsi="Segoe UI Symbol" w:cs="Segoe UI Symbol"/>
              <w:highlight w:val="lightGray"/>
            </w:rPr>
            <w:t>☐</w:t>
          </w:r>
        </w:sdtContent>
      </w:sdt>
      <w:r w:rsidR="00C60098"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60098" w:rsidRPr="00242475" w14:paraId="0E817C75" w14:textId="77777777" w:rsidTr="00866DA9">
        <w:trPr>
          <w:trHeight w:val="272"/>
        </w:trPr>
        <w:tc>
          <w:tcPr>
            <w:tcW w:w="1637" w:type="dxa"/>
            <w:shd w:val="clear" w:color="auto" w:fill="D9E2F3" w:themeFill="accent1" w:themeFillTint="33"/>
          </w:tcPr>
          <w:p w14:paraId="1CC00B62" w14:textId="77777777" w:rsidR="00C60098" w:rsidRPr="00242475" w:rsidRDefault="00000000" w:rsidP="00866DA9">
            <w:pPr>
              <w:pStyle w:val="Normalformulaire"/>
              <w:spacing w:after="0"/>
              <w:rPr>
                <w:rFonts w:cs="Arial"/>
              </w:rPr>
            </w:pPr>
            <w:sdt>
              <w:sdtPr>
                <w:rPr>
                  <w:rFonts w:cs="Arial"/>
                </w:rPr>
                <w:id w:val="-908614415"/>
                <w14:checkbox>
                  <w14:checked w14:val="0"/>
                  <w14:checkedState w14:val="2612" w14:font="MS Gothic"/>
                  <w14:uncheckedState w14:val="2610" w14:font="MS Gothic"/>
                </w14:checkbox>
              </w:sdtPr>
              <w:sdtContent>
                <w:r w:rsidR="00C60098" w:rsidRPr="00242475">
                  <w:rPr>
                    <w:rFonts w:ascii="Segoe UI Symbol" w:hAnsi="Segoe UI Symbol" w:cs="Segoe UI Symbol"/>
                  </w:rPr>
                  <w:t>☐</w:t>
                </w:r>
              </w:sdtContent>
            </w:sdt>
            <w:r w:rsidR="00C60098" w:rsidRPr="00242475">
              <w:rPr>
                <w:rFonts w:cs="Arial"/>
              </w:rPr>
              <w:t>Oui</w:t>
            </w:r>
            <w:r w:rsidR="00C60098" w:rsidRPr="00242475">
              <w:rPr>
                <w:rFonts w:cs="Arial"/>
              </w:rPr>
              <w:tab/>
              <w:t xml:space="preserve"> </w:t>
            </w:r>
            <w:sdt>
              <w:sdtPr>
                <w:rPr>
                  <w:rFonts w:cs="Arial"/>
                </w:rPr>
                <w:id w:val="375511589"/>
                <w14:checkbox>
                  <w14:checked w14:val="0"/>
                  <w14:checkedState w14:val="2612" w14:font="MS Gothic"/>
                  <w14:uncheckedState w14:val="2610" w14:font="MS Gothic"/>
                </w14:checkbox>
              </w:sdtPr>
              <w:sdtContent>
                <w:r w:rsidR="00C60098" w:rsidRPr="00242475">
                  <w:rPr>
                    <w:rFonts w:ascii="Segoe UI Symbol" w:hAnsi="Segoe UI Symbol" w:cs="Segoe UI Symbol"/>
                  </w:rPr>
                  <w:t>☐</w:t>
                </w:r>
              </w:sdtContent>
            </w:sdt>
            <w:r w:rsidR="00C60098" w:rsidRPr="00242475">
              <w:rPr>
                <w:rFonts w:cs="Arial"/>
              </w:rPr>
              <w:t>Non</w:t>
            </w:r>
          </w:p>
        </w:tc>
      </w:tr>
    </w:tbl>
    <w:p w14:paraId="2B6E05BB" w14:textId="505C9CA2" w:rsidR="00C60098" w:rsidRPr="00242475" w:rsidRDefault="00C60098" w:rsidP="00C60098">
      <w:pPr>
        <w:pStyle w:val="Siouinon"/>
        <w:rPr>
          <w:rFonts w:cs="Arial"/>
        </w:rPr>
      </w:pPr>
      <w:r w:rsidRPr="00242475">
        <w:rPr>
          <w:rFonts w:cs="Arial"/>
        </w:rPr>
        <w:t>Si vous avez répondu Non, passez à la section 2.7.</w:t>
      </w:r>
    </w:p>
    <w:p w14:paraId="57F2C0B4" w14:textId="4702D977" w:rsidR="00C60098" w:rsidRPr="00242475" w:rsidRDefault="00C60098" w:rsidP="00C60098">
      <w:pPr>
        <w:pStyle w:val="Question"/>
        <w:rPr>
          <w:rFonts w:cs="Arial"/>
        </w:rPr>
      </w:pPr>
      <w:r w:rsidRPr="00242475">
        <w:rPr>
          <w:rFonts w:cs="Arial"/>
        </w:rPr>
        <w:lastRenderedPageBreak/>
        <w:t>2.6.2</w:t>
      </w:r>
      <w:r w:rsidRPr="00242475">
        <w:rPr>
          <w:rFonts w:cs="Arial"/>
        </w:rPr>
        <w:tab/>
      </w:r>
      <w:r w:rsidR="001D0F79" w:rsidRPr="00242475">
        <w:rPr>
          <w:rFonts w:cs="Arial"/>
        </w:rPr>
        <w:t>L’équipement de pressage est-il fixe (art. 17 al. 1 (3) REAFIE)?</w:t>
      </w:r>
    </w:p>
    <w:p w14:paraId="23C403B5" w14:textId="77777777" w:rsidR="001D0F79" w:rsidRPr="00242475" w:rsidRDefault="00000000" w:rsidP="001D0F79">
      <w:pPr>
        <w:pStyle w:val="Recevabilite"/>
        <w:keepNext/>
        <w:rPr>
          <w:rFonts w:cs="Arial"/>
        </w:rPr>
      </w:pPr>
      <w:sdt>
        <w:sdtPr>
          <w:rPr>
            <w:rFonts w:cs="Arial"/>
            <w:highlight w:val="lightGray"/>
          </w:rPr>
          <w:id w:val="1354227613"/>
          <w14:checkbox>
            <w14:checked w14:val="0"/>
            <w14:checkedState w14:val="2612" w14:font="MS Gothic"/>
            <w14:uncheckedState w14:val="2610" w14:font="MS Gothic"/>
          </w14:checkbox>
        </w:sdtPr>
        <w:sdtContent>
          <w:r w:rsidR="001D0F79" w:rsidRPr="00242475">
            <w:rPr>
              <w:rFonts w:ascii="Segoe UI Symbol" w:eastAsia="MS Gothic" w:hAnsi="Segoe UI Symbol" w:cs="Segoe UI Symbol"/>
              <w:highlight w:val="lightGray"/>
            </w:rPr>
            <w:t>☐</w:t>
          </w:r>
        </w:sdtContent>
      </w:sdt>
      <w:r w:rsidR="001D0F79" w:rsidRPr="00242475">
        <w:rPr>
          <w:rFonts w:cs="Arial"/>
          <w:highlight w:val="lightGray"/>
        </w:rPr>
        <w:t xml:space="preserve">R </w:t>
      </w:r>
      <w:sdt>
        <w:sdtPr>
          <w:rPr>
            <w:rFonts w:cs="Arial"/>
            <w:highlight w:val="lightGray"/>
          </w:rPr>
          <w:id w:val="55524830"/>
          <w14:checkbox>
            <w14:checked w14:val="0"/>
            <w14:checkedState w14:val="2612" w14:font="MS Gothic"/>
            <w14:uncheckedState w14:val="2610" w14:font="MS Gothic"/>
          </w14:checkbox>
        </w:sdtPr>
        <w:sdtContent>
          <w:r w:rsidR="001D0F79" w:rsidRPr="00242475">
            <w:rPr>
              <w:rFonts w:ascii="Segoe UI Symbol" w:eastAsia="MS Gothic" w:hAnsi="Segoe UI Symbol" w:cs="Segoe UI Symbol"/>
              <w:highlight w:val="lightGray"/>
            </w:rPr>
            <w:t>☐</w:t>
          </w:r>
        </w:sdtContent>
      </w:sdt>
      <w:r w:rsidR="001D0F79" w:rsidRPr="00242475">
        <w:rPr>
          <w:rFonts w:cs="Arial"/>
          <w:highlight w:val="lightGray"/>
        </w:rPr>
        <w:t xml:space="preserve">NR </w:t>
      </w:r>
      <w:sdt>
        <w:sdtPr>
          <w:rPr>
            <w:rFonts w:cs="Arial"/>
            <w:highlight w:val="lightGray"/>
          </w:rPr>
          <w:id w:val="-1008366385"/>
          <w14:checkbox>
            <w14:checked w14:val="0"/>
            <w14:checkedState w14:val="2612" w14:font="MS Gothic"/>
            <w14:uncheckedState w14:val="2610" w14:font="MS Gothic"/>
          </w14:checkbox>
        </w:sdtPr>
        <w:sdtContent>
          <w:r w:rsidR="001D0F79" w:rsidRPr="00242475">
            <w:rPr>
              <w:rFonts w:ascii="Segoe UI Symbol" w:eastAsia="MS Gothic" w:hAnsi="Segoe UI Symbol" w:cs="Segoe UI Symbol"/>
              <w:highlight w:val="lightGray"/>
            </w:rPr>
            <w:t>☐</w:t>
          </w:r>
        </w:sdtContent>
      </w:sdt>
      <w:r w:rsidR="001D0F79"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D0F79" w:rsidRPr="00242475" w14:paraId="1F37ABF0" w14:textId="77777777" w:rsidTr="00866DA9">
        <w:trPr>
          <w:trHeight w:val="272"/>
        </w:trPr>
        <w:tc>
          <w:tcPr>
            <w:tcW w:w="1637" w:type="dxa"/>
            <w:shd w:val="clear" w:color="auto" w:fill="D9E2F3" w:themeFill="accent1" w:themeFillTint="33"/>
          </w:tcPr>
          <w:bookmarkStart w:id="4" w:name="_Hlk123913565"/>
          <w:p w14:paraId="1B4E203E" w14:textId="77777777" w:rsidR="001D0F79" w:rsidRPr="00242475" w:rsidRDefault="00000000" w:rsidP="00866DA9">
            <w:pPr>
              <w:pStyle w:val="Normalformulaire"/>
              <w:spacing w:after="0"/>
              <w:rPr>
                <w:rFonts w:cs="Arial"/>
              </w:rPr>
            </w:pPr>
            <w:sdt>
              <w:sdtPr>
                <w:rPr>
                  <w:rFonts w:cs="Arial"/>
                </w:rPr>
                <w:id w:val="-1639262115"/>
                <w14:checkbox>
                  <w14:checked w14:val="0"/>
                  <w14:checkedState w14:val="2612" w14:font="MS Gothic"/>
                  <w14:uncheckedState w14:val="2610" w14:font="MS Gothic"/>
                </w14:checkbox>
              </w:sdtPr>
              <w:sdtContent>
                <w:r w:rsidR="001D0F79" w:rsidRPr="00242475">
                  <w:rPr>
                    <w:rFonts w:ascii="Segoe UI Symbol" w:hAnsi="Segoe UI Symbol" w:cs="Segoe UI Symbol"/>
                  </w:rPr>
                  <w:t>☐</w:t>
                </w:r>
              </w:sdtContent>
            </w:sdt>
            <w:r w:rsidR="001D0F79" w:rsidRPr="00242475">
              <w:rPr>
                <w:rFonts w:cs="Arial"/>
              </w:rPr>
              <w:t>Oui</w:t>
            </w:r>
            <w:r w:rsidR="001D0F79" w:rsidRPr="00242475">
              <w:rPr>
                <w:rFonts w:cs="Arial"/>
              </w:rPr>
              <w:tab/>
              <w:t xml:space="preserve"> </w:t>
            </w:r>
            <w:sdt>
              <w:sdtPr>
                <w:rPr>
                  <w:rFonts w:cs="Arial"/>
                </w:rPr>
                <w:id w:val="-610281443"/>
                <w14:checkbox>
                  <w14:checked w14:val="0"/>
                  <w14:checkedState w14:val="2612" w14:font="MS Gothic"/>
                  <w14:uncheckedState w14:val="2610" w14:font="MS Gothic"/>
                </w14:checkbox>
              </w:sdtPr>
              <w:sdtContent>
                <w:r w:rsidR="001D0F79" w:rsidRPr="00242475">
                  <w:rPr>
                    <w:rFonts w:ascii="Segoe UI Symbol" w:hAnsi="Segoe UI Symbol" w:cs="Segoe UI Symbol"/>
                  </w:rPr>
                  <w:t>☐</w:t>
                </w:r>
              </w:sdtContent>
            </w:sdt>
            <w:r w:rsidR="001D0F79" w:rsidRPr="00242475">
              <w:rPr>
                <w:rFonts w:cs="Arial"/>
              </w:rPr>
              <w:t>Non</w:t>
            </w:r>
          </w:p>
        </w:tc>
      </w:tr>
    </w:tbl>
    <w:p w14:paraId="222CB658" w14:textId="11DBC783" w:rsidR="001D0F79" w:rsidRPr="00242475" w:rsidRDefault="001D0F79" w:rsidP="001D0F79">
      <w:pPr>
        <w:pStyle w:val="Siouinon"/>
        <w:rPr>
          <w:rFonts w:cs="Arial"/>
        </w:rPr>
      </w:pPr>
      <w:r w:rsidRPr="00242475">
        <w:rPr>
          <w:rFonts w:cs="Arial"/>
        </w:rPr>
        <w:t>Si vous avez répondu Non, passez à la question 2.6.4.</w:t>
      </w:r>
    </w:p>
    <w:bookmarkEnd w:id="4"/>
    <w:p w14:paraId="708CCAB7" w14:textId="7EAAB17B" w:rsidR="008E3BAA" w:rsidRPr="00242475" w:rsidRDefault="00E277C2" w:rsidP="008E3BAA">
      <w:pPr>
        <w:pStyle w:val="Question"/>
        <w:rPr>
          <w:rFonts w:cs="Arial"/>
        </w:rPr>
      </w:pPr>
      <w:r w:rsidRPr="00242475">
        <w:rPr>
          <w:rFonts w:cs="Arial"/>
        </w:rPr>
        <w:t>2.6.3</w:t>
      </w:r>
      <w:r w:rsidRPr="00242475">
        <w:rPr>
          <w:rFonts w:cs="Arial"/>
        </w:rPr>
        <w:tab/>
      </w:r>
      <w:r w:rsidR="008E3BAA">
        <w:rPr>
          <w:rFonts w:cstheme="minorHAnsi"/>
        </w:rPr>
        <w:t>Décrivez l’équipement de pressage</w:t>
      </w:r>
      <w:r w:rsidR="006A70BB">
        <w:rPr>
          <w:rFonts w:cstheme="minorHAnsi"/>
        </w:rPr>
        <w:t xml:space="preserve"> en précisant notamment la</w:t>
      </w:r>
      <w:r w:rsidR="008E3BAA">
        <w:rPr>
          <w:rFonts w:cstheme="minorHAnsi"/>
        </w:rPr>
        <w:t xml:space="preserve"> capacité</w:t>
      </w:r>
      <w:r w:rsidR="006A70BB">
        <w:rPr>
          <w:rFonts w:cstheme="minorHAnsi"/>
        </w:rPr>
        <w:t xml:space="preserve"> et</w:t>
      </w:r>
      <w:r w:rsidR="008E3BAA">
        <w:rPr>
          <w:rFonts w:cstheme="minorHAnsi"/>
        </w:rPr>
        <w:t xml:space="preserve"> le modèle </w:t>
      </w:r>
      <w:r w:rsidR="008E3BAA" w:rsidRPr="00242475">
        <w:rPr>
          <w:rFonts w:cs="Arial"/>
        </w:rPr>
        <w:t>(art. 17 al. 1 (3) REAFIE).</w:t>
      </w:r>
    </w:p>
    <w:p w14:paraId="6449C564" w14:textId="115537A2" w:rsidR="008E3BAA" w:rsidRPr="00242475" w:rsidRDefault="00000000" w:rsidP="008E3BAA">
      <w:pPr>
        <w:pStyle w:val="Recevabilite"/>
        <w:keepNext/>
        <w:rPr>
          <w:rFonts w:cs="Arial"/>
        </w:rPr>
      </w:pPr>
      <w:sdt>
        <w:sdtPr>
          <w:rPr>
            <w:rFonts w:cs="Arial"/>
            <w:highlight w:val="lightGray"/>
          </w:rPr>
          <w:id w:val="-1021769362"/>
          <w14:checkbox>
            <w14:checked w14:val="0"/>
            <w14:checkedState w14:val="2612" w14:font="MS Gothic"/>
            <w14:uncheckedState w14:val="2610" w14:font="MS Gothic"/>
          </w14:checkbox>
        </w:sdtPr>
        <w:sdtContent>
          <w:r w:rsidR="008E3BAA" w:rsidRPr="00242475">
            <w:rPr>
              <w:rFonts w:ascii="Segoe UI Symbol" w:eastAsia="MS Gothic" w:hAnsi="Segoe UI Symbol" w:cs="Segoe UI Symbol"/>
              <w:highlight w:val="lightGray"/>
            </w:rPr>
            <w:t>☐</w:t>
          </w:r>
        </w:sdtContent>
      </w:sdt>
      <w:r w:rsidR="008E3BAA" w:rsidRPr="00242475">
        <w:rPr>
          <w:rFonts w:cs="Arial"/>
          <w:highlight w:val="lightGray"/>
        </w:rPr>
        <w:t xml:space="preserve">R </w:t>
      </w:r>
      <w:sdt>
        <w:sdtPr>
          <w:rPr>
            <w:rFonts w:cs="Arial"/>
            <w:highlight w:val="lightGray"/>
          </w:rPr>
          <w:id w:val="348608077"/>
          <w14:checkbox>
            <w14:checked w14:val="0"/>
            <w14:checkedState w14:val="2612" w14:font="MS Gothic"/>
            <w14:uncheckedState w14:val="2610" w14:font="MS Gothic"/>
          </w14:checkbox>
        </w:sdtPr>
        <w:sdtContent>
          <w:r w:rsidR="008E3BAA" w:rsidRPr="00242475">
            <w:rPr>
              <w:rFonts w:ascii="Segoe UI Symbol" w:eastAsia="MS Gothic" w:hAnsi="Segoe UI Symbol" w:cs="Segoe UI Symbol"/>
              <w:highlight w:val="lightGray"/>
            </w:rPr>
            <w:t>☐</w:t>
          </w:r>
        </w:sdtContent>
      </w:sdt>
      <w:r w:rsidR="008E3BAA" w:rsidRPr="00242475">
        <w:rPr>
          <w:rFonts w:cs="Arial"/>
          <w:highlight w:val="lightGray"/>
        </w:rPr>
        <w:t xml:space="preserve">NR </w:t>
      </w:r>
      <w:sdt>
        <w:sdtPr>
          <w:rPr>
            <w:rFonts w:cs="Arial"/>
            <w:highlight w:val="lightGray"/>
          </w:rPr>
          <w:id w:val="375511658"/>
          <w14:checkbox>
            <w14:checked w14:val="0"/>
            <w14:checkedState w14:val="2612" w14:font="MS Gothic"/>
            <w14:uncheckedState w14:val="2610" w14:font="MS Gothic"/>
          </w14:checkbox>
        </w:sdtPr>
        <w:sdtContent>
          <w:r w:rsidR="008E3BAA" w:rsidRPr="00242475">
            <w:rPr>
              <w:rFonts w:ascii="Segoe UI Symbol" w:eastAsia="MS Gothic" w:hAnsi="Segoe UI Symbol" w:cs="Segoe UI Symbol"/>
              <w:highlight w:val="lightGray"/>
            </w:rPr>
            <w:t>☐</w:t>
          </w:r>
        </w:sdtContent>
      </w:sdt>
      <w:r w:rsidR="008E3BAA" w:rsidRPr="00242475">
        <w:rPr>
          <w:rFonts w:cs="Arial"/>
          <w:highlight w:val="lightGray"/>
        </w:rPr>
        <w:t>SO</w:t>
      </w:r>
    </w:p>
    <w:p w14:paraId="0325BB02" w14:textId="7D26715B" w:rsidR="001D0F79" w:rsidRPr="00242475" w:rsidRDefault="008E3BAA" w:rsidP="008E3BAA">
      <w:pPr>
        <w:pStyle w:val="QuestionInfo"/>
        <w:rPr>
          <w:rFonts w:cs="Arial"/>
        </w:rPr>
      </w:pPr>
      <w:r w:rsidRPr="00242475">
        <w:rPr>
          <w:rFonts w:cs="Arial"/>
        </w:rPr>
        <w:t>Notez que toutes les presses doivent être équipées d’un système pour récupérer les liquides résiduels.</w:t>
      </w:r>
    </w:p>
    <w:p w14:paraId="3AC2DB38" w14:textId="6060B3C8" w:rsidR="00AE3A3E" w:rsidRPr="00AE3A3E" w:rsidRDefault="00AE3A3E" w:rsidP="00AE3A3E">
      <w:pPr>
        <w:pStyle w:val="QuestionInfo"/>
      </w:pPr>
      <w:r>
        <w:t>Pour faciliter l’analyse de la demande, nous vous recommandons de joindre la fiche technique de l’équipement pouvant contribuer à cette description. 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E2B8D" w:rsidRPr="00242475" w14:paraId="6C477D06" w14:textId="77777777" w:rsidTr="00866DA9">
        <w:trPr>
          <w:trHeight w:val="448"/>
          <w:jc w:val="center"/>
        </w:trPr>
        <w:sdt>
          <w:sdtPr>
            <w:rPr>
              <w:rFonts w:cs="Arial"/>
            </w:rPr>
            <w:id w:val="-228613143"/>
            <w:placeholder>
              <w:docPart w:val="18AA740D452E46BCB3E26BA687D75112"/>
            </w:placeholder>
            <w:showingPlcHdr/>
          </w:sdtPr>
          <w:sdtContent>
            <w:tc>
              <w:tcPr>
                <w:tcW w:w="16968" w:type="dxa"/>
                <w:shd w:val="clear" w:color="auto" w:fill="D9E2F3" w:themeFill="accent1" w:themeFillTint="33"/>
              </w:tcPr>
              <w:p w14:paraId="3BCE16A5" w14:textId="77777777" w:rsidR="00DE2B8D" w:rsidRPr="00242475" w:rsidRDefault="00DE2B8D"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72B00280" w14:textId="1C91F16F" w:rsidR="00312626" w:rsidRPr="00242475" w:rsidRDefault="00DE2B8D" w:rsidP="00312626">
      <w:pPr>
        <w:pStyle w:val="Question"/>
        <w:rPr>
          <w:rFonts w:cs="Arial"/>
        </w:rPr>
      </w:pPr>
      <w:r w:rsidRPr="00242475">
        <w:rPr>
          <w:rFonts w:cs="Arial"/>
        </w:rPr>
        <w:t>2.6.4</w:t>
      </w:r>
      <w:r w:rsidRPr="00242475">
        <w:rPr>
          <w:rFonts w:cs="Arial"/>
        </w:rPr>
        <w:tab/>
      </w:r>
      <w:r w:rsidR="00312626" w:rsidRPr="00242475">
        <w:rPr>
          <w:rFonts w:cs="Arial"/>
        </w:rPr>
        <w:t>Dans le tableau ci-dessous, décrivez les aires de pressage et les aires d’entreposage des carcasses pressées (art. 17 al. 1 (1)</w:t>
      </w:r>
      <w:r w:rsidR="00AE3A3E">
        <w:rPr>
          <w:rFonts w:cs="Arial"/>
        </w:rPr>
        <w:t xml:space="preserve"> et</w:t>
      </w:r>
      <w:r w:rsidR="00312626" w:rsidRPr="00242475">
        <w:rPr>
          <w:rFonts w:cs="Arial"/>
        </w:rPr>
        <w:t xml:space="preserve"> (3) REAFIE).</w:t>
      </w:r>
    </w:p>
    <w:p w14:paraId="655CD345" w14:textId="5F0616EC" w:rsidR="00312626" w:rsidRPr="00242475" w:rsidRDefault="00000000" w:rsidP="00312626">
      <w:pPr>
        <w:pStyle w:val="Recevabilite"/>
        <w:keepNext/>
        <w:rPr>
          <w:rFonts w:cs="Arial"/>
        </w:rPr>
      </w:pPr>
      <w:sdt>
        <w:sdtPr>
          <w:rPr>
            <w:rFonts w:cs="Arial"/>
            <w:highlight w:val="lightGray"/>
          </w:rPr>
          <w:id w:val="-1130470981"/>
          <w14:checkbox>
            <w14:checked w14:val="0"/>
            <w14:checkedState w14:val="2612" w14:font="MS Gothic"/>
            <w14:uncheckedState w14:val="2610" w14:font="MS Gothic"/>
          </w14:checkbox>
        </w:sdtPr>
        <w:sdtContent>
          <w:r w:rsidR="00312626" w:rsidRPr="00242475">
            <w:rPr>
              <w:rFonts w:ascii="Segoe UI Symbol" w:eastAsia="MS Gothic" w:hAnsi="Segoe UI Symbol" w:cs="Segoe UI Symbol"/>
              <w:highlight w:val="lightGray"/>
            </w:rPr>
            <w:t>☐</w:t>
          </w:r>
        </w:sdtContent>
      </w:sdt>
      <w:r w:rsidR="00312626" w:rsidRPr="00242475">
        <w:rPr>
          <w:rFonts w:cs="Arial"/>
          <w:highlight w:val="lightGray"/>
        </w:rPr>
        <w:t xml:space="preserve">R </w:t>
      </w:r>
      <w:sdt>
        <w:sdtPr>
          <w:rPr>
            <w:rFonts w:cs="Arial"/>
            <w:highlight w:val="lightGray"/>
          </w:rPr>
          <w:id w:val="-1665010101"/>
          <w14:checkbox>
            <w14:checked w14:val="0"/>
            <w14:checkedState w14:val="2612" w14:font="MS Gothic"/>
            <w14:uncheckedState w14:val="2610" w14:font="MS Gothic"/>
          </w14:checkbox>
        </w:sdtPr>
        <w:sdtContent>
          <w:r w:rsidR="00312626" w:rsidRPr="00242475">
            <w:rPr>
              <w:rFonts w:ascii="Segoe UI Symbol" w:eastAsia="MS Gothic" w:hAnsi="Segoe UI Symbol" w:cs="Segoe UI Symbol"/>
              <w:highlight w:val="lightGray"/>
            </w:rPr>
            <w:t>☐</w:t>
          </w:r>
        </w:sdtContent>
      </w:sdt>
      <w:r w:rsidR="00312626" w:rsidRPr="00242475">
        <w:rPr>
          <w:rFonts w:cs="Arial"/>
          <w:highlight w:val="lightGray"/>
        </w:rPr>
        <w:t xml:space="preserve">NR </w:t>
      </w:r>
      <w:sdt>
        <w:sdtPr>
          <w:rPr>
            <w:rFonts w:cs="Arial"/>
            <w:highlight w:val="lightGray"/>
          </w:rPr>
          <w:id w:val="-28949003"/>
          <w14:checkbox>
            <w14:checked w14:val="0"/>
            <w14:checkedState w14:val="2612" w14:font="MS Gothic"/>
            <w14:uncheckedState w14:val="2610" w14:font="MS Gothic"/>
          </w14:checkbox>
        </w:sdtPr>
        <w:sdtContent>
          <w:r w:rsidR="00312626" w:rsidRPr="00242475">
            <w:rPr>
              <w:rFonts w:ascii="Segoe UI Symbol" w:eastAsia="MS Gothic" w:hAnsi="Segoe UI Symbol" w:cs="Segoe UI Symbol"/>
              <w:highlight w:val="lightGray"/>
            </w:rPr>
            <w:t>☐</w:t>
          </w:r>
        </w:sdtContent>
      </w:sdt>
      <w:r w:rsidR="00312626" w:rsidRPr="00242475">
        <w:rPr>
          <w:rFonts w:cs="Arial"/>
          <w:highlight w:val="lightGray"/>
        </w:rPr>
        <w:t>SO</w:t>
      </w:r>
    </w:p>
    <w:p w14:paraId="7706C2CC" w14:textId="3521F820" w:rsidR="00180874" w:rsidRPr="00242475" w:rsidRDefault="00312626" w:rsidP="00312626">
      <w:pPr>
        <w:pStyle w:val="QuestionInfo"/>
        <w:rPr>
          <w:rFonts w:cs="Arial"/>
        </w:rPr>
      </w:pPr>
      <w:r w:rsidRPr="00242475">
        <w:rPr>
          <w:rFonts w:cs="Arial"/>
        </w:rPr>
        <w:t>Notez que la presse devrait être placée sur une surface imperméable et que l’aire de pressage devrait être préférablement couverte et protégée des intempéries pour éviter d’avoir à gérer des eaux de ruissellement contaminées.</w:t>
      </w:r>
    </w:p>
    <w:tbl>
      <w:tblPr>
        <w:tblStyle w:val="TableauGrille4-Accentuation11"/>
        <w:tblW w:w="18706" w:type="dxa"/>
        <w:tblLook w:val="04A0" w:firstRow="1" w:lastRow="0" w:firstColumn="1" w:lastColumn="0" w:noHBand="0" w:noVBand="1"/>
      </w:tblPr>
      <w:tblGrid>
        <w:gridCol w:w="3072"/>
        <w:gridCol w:w="2109"/>
        <w:gridCol w:w="1280"/>
        <w:gridCol w:w="1413"/>
        <w:gridCol w:w="3777"/>
        <w:gridCol w:w="3220"/>
        <w:gridCol w:w="2115"/>
        <w:gridCol w:w="1720"/>
      </w:tblGrid>
      <w:tr w:rsidR="00CA68FE" w:rsidRPr="00242475" w14:paraId="5578E667" w14:textId="77777777" w:rsidTr="004A7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top w:val="none" w:sz="0" w:space="0" w:color="auto"/>
              <w:left w:val="none" w:sz="0" w:space="0" w:color="auto"/>
              <w:bottom w:val="none" w:sz="0" w:space="0" w:color="auto"/>
              <w:right w:val="none" w:sz="0" w:space="0" w:color="auto"/>
            </w:tcBorders>
          </w:tcPr>
          <w:p w14:paraId="396B0747" w14:textId="77777777" w:rsidR="00CA68FE" w:rsidRPr="00242475" w:rsidRDefault="00CA68FE" w:rsidP="0005424F">
            <w:pPr>
              <w:pStyle w:val="Tableauen-tte"/>
              <w:rPr>
                <w:rFonts w:cs="Arial"/>
                <w:b/>
              </w:rPr>
            </w:pPr>
            <w:r w:rsidRPr="00242475">
              <w:rPr>
                <w:rFonts w:cs="Arial"/>
                <w:b/>
              </w:rPr>
              <w:t>Identification de l’aire</w:t>
            </w:r>
          </w:p>
          <w:p w14:paraId="26E20BE6" w14:textId="77777777" w:rsidR="0005424F" w:rsidRPr="00242475" w:rsidRDefault="0005424F" w:rsidP="0005424F">
            <w:pPr>
              <w:pStyle w:val="Normalformulaire"/>
              <w:rPr>
                <w:rFonts w:cs="Arial"/>
                <w:b w:val="0"/>
                <w:bCs/>
                <w:sz w:val="20"/>
                <w:szCs w:val="18"/>
              </w:rPr>
            </w:pPr>
            <w:r w:rsidRPr="00242475">
              <w:rPr>
                <w:rFonts w:cs="Arial"/>
                <w:b w:val="0"/>
                <w:bCs/>
                <w:sz w:val="20"/>
                <w:szCs w:val="18"/>
              </w:rPr>
              <w:t>Ex. : Les aires de pressage, d’entreposage de véhicules pressés, etc.</w:t>
            </w:r>
          </w:p>
          <w:p w14:paraId="5A030DE0" w14:textId="77777777" w:rsidR="00CA68FE" w:rsidRPr="00242475" w:rsidRDefault="00CA68FE" w:rsidP="0005424F">
            <w:pPr>
              <w:pStyle w:val="Tableauen-tte"/>
              <w:rPr>
                <w:rFonts w:cs="Arial"/>
                <w:b/>
              </w:rPr>
            </w:pPr>
          </w:p>
        </w:tc>
        <w:tc>
          <w:tcPr>
            <w:tcW w:w="2119" w:type="dxa"/>
            <w:tcBorders>
              <w:top w:val="none" w:sz="0" w:space="0" w:color="auto"/>
              <w:left w:val="none" w:sz="0" w:space="0" w:color="auto"/>
              <w:bottom w:val="none" w:sz="0" w:space="0" w:color="auto"/>
              <w:right w:val="none" w:sz="0" w:space="0" w:color="auto"/>
            </w:tcBorders>
          </w:tcPr>
          <w:p w14:paraId="0685040C" w14:textId="77777777" w:rsidR="00CA68FE" w:rsidRPr="00242475" w:rsidRDefault="00CA68FE" w:rsidP="0005424F">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Localisation</w:t>
            </w:r>
          </w:p>
          <w:p w14:paraId="42383779" w14:textId="37F8EBAB" w:rsidR="0005424F" w:rsidRPr="00242475" w:rsidRDefault="0005424F" w:rsidP="0005424F">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Tel qu’indiqué sur les plans</w:t>
            </w:r>
          </w:p>
        </w:tc>
        <w:tc>
          <w:tcPr>
            <w:tcW w:w="1280" w:type="dxa"/>
            <w:tcBorders>
              <w:top w:val="none" w:sz="0" w:space="0" w:color="auto"/>
              <w:left w:val="none" w:sz="0" w:space="0" w:color="auto"/>
              <w:bottom w:val="none" w:sz="0" w:space="0" w:color="auto"/>
              <w:right w:val="none" w:sz="0" w:space="0" w:color="auto"/>
            </w:tcBorders>
          </w:tcPr>
          <w:p w14:paraId="01B4E26B" w14:textId="77777777" w:rsidR="00CA68FE" w:rsidRPr="00242475" w:rsidRDefault="00CA68FE" w:rsidP="0005424F">
            <w:pPr>
              <w:pStyle w:val="Tableauen-tte"/>
              <w:cnfStyle w:val="100000000000" w:firstRow="1" w:lastRow="0" w:firstColumn="0" w:lastColumn="0" w:oddVBand="0" w:evenVBand="0" w:oddHBand="0" w:evenHBand="0" w:firstRowFirstColumn="0" w:firstRowLastColumn="0" w:lastRowFirstColumn="0" w:lastRowLastColumn="0"/>
              <w:rPr>
                <w:rFonts w:cs="Arial"/>
                <w:b/>
              </w:rPr>
            </w:pPr>
            <w:r w:rsidRPr="00242475">
              <w:rPr>
                <w:rFonts w:cs="Arial"/>
                <w:b/>
              </w:rPr>
              <w:t>Superficie (m</w:t>
            </w:r>
            <w:r w:rsidRPr="00242475">
              <w:rPr>
                <w:rFonts w:cs="Arial"/>
                <w:b/>
                <w:vertAlign w:val="superscript"/>
              </w:rPr>
              <w:t>2</w:t>
            </w:r>
            <w:r w:rsidRPr="00242475">
              <w:rPr>
                <w:rFonts w:cs="Arial"/>
                <w:b/>
              </w:rPr>
              <w:t>)</w:t>
            </w:r>
          </w:p>
        </w:tc>
        <w:tc>
          <w:tcPr>
            <w:tcW w:w="1416" w:type="dxa"/>
            <w:tcBorders>
              <w:top w:val="none" w:sz="0" w:space="0" w:color="auto"/>
              <w:left w:val="none" w:sz="0" w:space="0" w:color="auto"/>
              <w:bottom w:val="none" w:sz="0" w:space="0" w:color="auto"/>
              <w:right w:val="none" w:sz="0" w:space="0" w:color="auto"/>
            </w:tcBorders>
          </w:tcPr>
          <w:p w14:paraId="1FF2C731" w14:textId="77777777" w:rsidR="00CA68FE" w:rsidRPr="00242475" w:rsidRDefault="00CA68FE" w:rsidP="0005424F">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Capacité maximale (s’il y a lieu)</w:t>
            </w:r>
          </w:p>
          <w:p w14:paraId="135EE4F6" w14:textId="3FD05D52" w:rsidR="0005424F" w:rsidRPr="00242475" w:rsidRDefault="0005424F" w:rsidP="0005424F">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En nombre de véhicules</w:t>
            </w:r>
          </w:p>
        </w:tc>
        <w:tc>
          <w:tcPr>
            <w:tcW w:w="3816" w:type="dxa"/>
            <w:tcBorders>
              <w:top w:val="none" w:sz="0" w:space="0" w:color="auto"/>
              <w:left w:val="none" w:sz="0" w:space="0" w:color="auto"/>
              <w:bottom w:val="none" w:sz="0" w:space="0" w:color="auto"/>
              <w:right w:val="none" w:sz="0" w:space="0" w:color="auto"/>
            </w:tcBorders>
          </w:tcPr>
          <w:p w14:paraId="0F906480" w14:textId="77777777" w:rsidR="00CA68FE" w:rsidRPr="00242475" w:rsidRDefault="00CA68FE" w:rsidP="0005424F">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Description des matières entreposées</w:t>
            </w:r>
          </w:p>
          <w:p w14:paraId="3A826CCA" w14:textId="316C49C2" w:rsidR="0005424F" w:rsidRPr="00242475" w:rsidRDefault="0005424F" w:rsidP="0005424F">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Précisez l’état des véhicules admis sur l’aire (ex. : carcasses vidangées, démantelées, pressées, etc.) ou les types de pièces et si elles sont nettoyées, etc.</w:t>
            </w:r>
          </w:p>
        </w:tc>
        <w:tc>
          <w:tcPr>
            <w:tcW w:w="3244" w:type="dxa"/>
            <w:tcBorders>
              <w:top w:val="none" w:sz="0" w:space="0" w:color="auto"/>
              <w:left w:val="none" w:sz="0" w:space="0" w:color="auto"/>
              <w:bottom w:val="none" w:sz="0" w:space="0" w:color="auto"/>
              <w:right w:val="none" w:sz="0" w:space="0" w:color="auto"/>
            </w:tcBorders>
          </w:tcPr>
          <w:p w14:paraId="05820F38" w14:textId="77777777" w:rsidR="00CA68FE" w:rsidRPr="00242475" w:rsidRDefault="00CA68FE" w:rsidP="0005424F">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Description de l’aménagement</w:t>
            </w:r>
          </w:p>
          <w:p w14:paraId="38944D70" w14:textId="698E84D3" w:rsidR="0005424F" w:rsidRPr="00242475" w:rsidRDefault="0005424F" w:rsidP="0005424F">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Précisez le type de surfaces, les matériaux, la présence d’un toit, l’étanchéité des surfaces, la pente, etc.</w:t>
            </w:r>
          </w:p>
        </w:tc>
        <w:tc>
          <w:tcPr>
            <w:tcW w:w="2122" w:type="dxa"/>
            <w:tcBorders>
              <w:top w:val="none" w:sz="0" w:space="0" w:color="auto"/>
              <w:left w:val="none" w:sz="0" w:space="0" w:color="auto"/>
              <w:bottom w:val="none" w:sz="0" w:space="0" w:color="auto"/>
              <w:right w:val="none" w:sz="0" w:space="0" w:color="auto"/>
            </w:tcBorders>
          </w:tcPr>
          <w:p w14:paraId="08EA0363" w14:textId="77777777" w:rsidR="00CA68FE" w:rsidRPr="00242475" w:rsidRDefault="00CA68FE" w:rsidP="0005424F">
            <w:pPr>
              <w:pStyle w:val="Tableauen-tte"/>
              <w:cnfStyle w:val="100000000000" w:firstRow="1" w:lastRow="0" w:firstColumn="0" w:lastColumn="0" w:oddVBand="0" w:evenVBand="0" w:oddHBand="0" w:evenHBand="0" w:firstRowFirstColumn="0" w:firstRowLastColumn="0" w:lastRowFirstColumn="0" w:lastRowLastColumn="0"/>
              <w:rPr>
                <w:rFonts w:cs="Arial"/>
                <w:bCs w:val="0"/>
              </w:rPr>
            </w:pPr>
            <w:r w:rsidRPr="00242475">
              <w:rPr>
                <w:rFonts w:cs="Arial"/>
                <w:b/>
              </w:rPr>
              <w:t>Mode d’entreposage</w:t>
            </w:r>
          </w:p>
          <w:p w14:paraId="2C6B832D" w14:textId="5A017732" w:rsidR="0005424F" w:rsidRPr="00242475" w:rsidRDefault="0005424F" w:rsidP="0005424F">
            <w:pPr>
              <w:pStyle w:val="Normalformulaire"/>
              <w:cnfStyle w:val="100000000000" w:firstRow="1" w:lastRow="0" w:firstColumn="0" w:lastColumn="0" w:oddVBand="0" w:evenVBand="0" w:oddHBand="0" w:evenHBand="0" w:firstRowFirstColumn="0" w:firstRowLastColumn="0" w:lastRowFirstColumn="0" w:lastRowLastColumn="0"/>
              <w:rPr>
                <w:rFonts w:cs="Arial"/>
                <w:b w:val="0"/>
                <w:bCs/>
              </w:rPr>
            </w:pPr>
            <w:r w:rsidRPr="00242475">
              <w:rPr>
                <w:rFonts w:cs="Arial"/>
                <w:b w:val="0"/>
                <w:bCs/>
                <w:sz w:val="20"/>
                <w:szCs w:val="18"/>
              </w:rPr>
              <w:t>En pile, en paquet, en vrac, en îlots (indiquez la distance entre les îlots), etc.</w:t>
            </w:r>
          </w:p>
        </w:tc>
        <w:tc>
          <w:tcPr>
            <w:tcW w:w="1612" w:type="dxa"/>
            <w:tcBorders>
              <w:top w:val="none" w:sz="0" w:space="0" w:color="auto"/>
              <w:left w:val="none" w:sz="0" w:space="0" w:color="auto"/>
              <w:bottom w:val="none" w:sz="0" w:space="0" w:color="auto"/>
              <w:right w:val="none" w:sz="0" w:space="0" w:color="auto"/>
            </w:tcBorders>
          </w:tcPr>
          <w:p w14:paraId="339425BF" w14:textId="77777777" w:rsidR="00CA68FE" w:rsidRPr="00242475" w:rsidRDefault="00CA68FE" w:rsidP="004A7F2C">
            <w:pPr>
              <w:pStyle w:val="Tableauen-tte"/>
              <w:ind w:right="-3"/>
              <w:cnfStyle w:val="100000000000" w:firstRow="1" w:lastRow="0" w:firstColumn="0" w:lastColumn="0" w:oddVBand="0" w:evenVBand="0" w:oddHBand="0" w:evenHBand="0" w:firstRowFirstColumn="0" w:firstRowLastColumn="0" w:lastRowFirstColumn="0" w:lastRowLastColumn="0"/>
              <w:rPr>
                <w:rFonts w:cs="Arial"/>
                <w:b/>
              </w:rPr>
            </w:pPr>
            <w:r w:rsidRPr="00242475">
              <w:rPr>
                <w:rFonts w:cs="Arial"/>
                <w:b/>
              </w:rPr>
              <w:t>Durée maximale d’entreposage</w:t>
            </w:r>
          </w:p>
        </w:tc>
      </w:tr>
      <w:tr w:rsidR="0005424F" w:rsidRPr="00242475" w14:paraId="64BBA6BB" w14:textId="77777777" w:rsidTr="004A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14:paraId="7B2ED6FD" w14:textId="4601AE1B" w:rsidR="00CA68FE" w:rsidRPr="00242475" w:rsidRDefault="00000000" w:rsidP="001161B2">
            <w:pPr>
              <w:pStyle w:val="Normalformulaire"/>
              <w:rPr>
                <w:rFonts w:eastAsiaTheme="minorHAnsi" w:cs="Arial"/>
                <w:bCs/>
              </w:rPr>
            </w:pPr>
            <w:sdt>
              <w:sdtPr>
                <w:rPr>
                  <w:rFonts w:cs="Arial"/>
                </w:rPr>
                <w:id w:val="-335069845"/>
                <w:placeholder>
                  <w:docPart w:val="488637F6FC3A46278CC30CA59FD3A880"/>
                </w:placeholder>
                <w:showingPlcHdr/>
              </w:sdtPr>
              <w:sdtContent>
                <w:r w:rsidR="002F3535" w:rsidRPr="00242475">
                  <w:rPr>
                    <w:rStyle w:val="Textedelespacerserv"/>
                    <w:rFonts w:cs="Arial"/>
                    <w:b w:val="0"/>
                    <w:bCs/>
                    <w:i/>
                    <w:iCs/>
                  </w:rPr>
                  <w:t>Saisissez les informations.</w:t>
                </w:r>
              </w:sdtContent>
            </w:sdt>
          </w:p>
        </w:tc>
        <w:sdt>
          <w:sdtPr>
            <w:rPr>
              <w:rFonts w:cs="Arial"/>
            </w:rPr>
            <w:id w:val="-500038821"/>
            <w:placeholder>
              <w:docPart w:val="AD63D5EFCC1F4327B4DF3ADC929BCC29"/>
            </w:placeholder>
            <w:showingPlcHdr/>
          </w:sdtPr>
          <w:sdtContent>
            <w:tc>
              <w:tcPr>
                <w:tcW w:w="2119" w:type="dxa"/>
              </w:tcPr>
              <w:p w14:paraId="4EFAAC15" w14:textId="03FE5F02"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270623971"/>
            <w:placeholder>
              <w:docPart w:val="546E7F00B66B4A26850E80EE275E01BE"/>
            </w:placeholder>
            <w:showingPlcHdr/>
          </w:sdtPr>
          <w:sdtContent>
            <w:tc>
              <w:tcPr>
                <w:tcW w:w="1280" w:type="dxa"/>
              </w:tcPr>
              <w:p w14:paraId="01A88B5B" w14:textId="587EEBE4"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592288974"/>
            <w:placeholder>
              <w:docPart w:val="8F921D5B8F9C4F4AAF824097D92A7ECC"/>
            </w:placeholder>
            <w:showingPlcHdr/>
          </w:sdtPr>
          <w:sdtContent>
            <w:tc>
              <w:tcPr>
                <w:tcW w:w="1416" w:type="dxa"/>
              </w:tcPr>
              <w:p w14:paraId="39F6E0D9" w14:textId="7D09821A"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806362557"/>
            <w:placeholder>
              <w:docPart w:val="E260B716F9964F6FB9CF681CA0DDE5E9"/>
            </w:placeholder>
            <w:showingPlcHdr/>
          </w:sdtPr>
          <w:sdtContent>
            <w:tc>
              <w:tcPr>
                <w:tcW w:w="3816" w:type="dxa"/>
              </w:tcPr>
              <w:p w14:paraId="4F1CC6EA" w14:textId="1920C60D"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992552069"/>
            <w:placeholder>
              <w:docPart w:val="EAA8F72853E34BFE8AF6BF4F1B764677"/>
            </w:placeholder>
            <w:showingPlcHdr/>
          </w:sdtPr>
          <w:sdtContent>
            <w:tc>
              <w:tcPr>
                <w:tcW w:w="3244" w:type="dxa"/>
              </w:tcPr>
              <w:p w14:paraId="1E07DB66" w14:textId="6FDC9481"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803924198"/>
            <w:placeholder>
              <w:docPart w:val="AA1FACAF24594DDE8415668CC05ADBCB"/>
            </w:placeholder>
            <w:showingPlcHdr/>
          </w:sdtPr>
          <w:sdtContent>
            <w:tc>
              <w:tcPr>
                <w:tcW w:w="2122" w:type="dxa"/>
              </w:tcPr>
              <w:p w14:paraId="2E788A1C" w14:textId="4E0BA7C4"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03894109"/>
            <w:placeholder>
              <w:docPart w:val="2905A65D6C3E4646A8559FF9BDC0757C"/>
            </w:placeholder>
            <w:showingPlcHdr/>
          </w:sdtPr>
          <w:sdtContent>
            <w:tc>
              <w:tcPr>
                <w:tcW w:w="1612" w:type="dxa"/>
              </w:tcPr>
              <w:p w14:paraId="61571489" w14:textId="6F97EC81"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tr>
      <w:tr w:rsidR="0005424F" w:rsidRPr="00242475" w14:paraId="506B3318" w14:textId="77777777" w:rsidTr="004A7F2C">
        <w:sdt>
          <w:sdtPr>
            <w:rPr>
              <w:rFonts w:cs="Arial"/>
            </w:rPr>
            <w:id w:val="-1574192920"/>
            <w:placeholder>
              <w:docPart w:val="00B8CB1170B248DB970296F3EA34D044"/>
            </w:placeholder>
            <w:showingPlcHdr/>
          </w:sdtPr>
          <w:sdtContent>
            <w:tc>
              <w:tcPr>
                <w:cnfStyle w:val="001000000000" w:firstRow="0" w:lastRow="0" w:firstColumn="1" w:lastColumn="0" w:oddVBand="0" w:evenVBand="0" w:oddHBand="0" w:evenHBand="0" w:firstRowFirstColumn="0" w:firstRowLastColumn="0" w:lastRowFirstColumn="0" w:lastRowLastColumn="0"/>
                <w:tcW w:w="3097" w:type="dxa"/>
                <w:shd w:val="clear" w:color="auto" w:fill="D9E2F3" w:themeFill="accent1" w:themeFillTint="33"/>
              </w:tcPr>
              <w:p w14:paraId="18EC5BB5" w14:textId="79345315" w:rsidR="0005424F" w:rsidRPr="00242475" w:rsidRDefault="001161B2" w:rsidP="001161B2">
                <w:pPr>
                  <w:pStyle w:val="Normalformulaire"/>
                  <w:rPr>
                    <w:rFonts w:cs="Arial"/>
                    <w:bCs/>
                  </w:rPr>
                </w:pPr>
                <w:r w:rsidRPr="00242475">
                  <w:rPr>
                    <w:rStyle w:val="Textedelespacerserv"/>
                    <w:rFonts w:cs="Arial"/>
                    <w:b w:val="0"/>
                    <w:bCs/>
                  </w:rPr>
                  <w:t>...</w:t>
                </w:r>
              </w:p>
            </w:tc>
          </w:sdtContent>
        </w:sdt>
        <w:sdt>
          <w:sdtPr>
            <w:rPr>
              <w:rFonts w:cs="Arial"/>
            </w:rPr>
            <w:id w:val="-2031179336"/>
            <w:placeholder>
              <w:docPart w:val="4A853DE2BEF347DA8E4DC79551CD29B3"/>
            </w:placeholder>
            <w:showingPlcHdr/>
          </w:sdtPr>
          <w:sdtContent>
            <w:tc>
              <w:tcPr>
                <w:tcW w:w="2119" w:type="dxa"/>
                <w:shd w:val="clear" w:color="auto" w:fill="D9E2F3" w:themeFill="accent1" w:themeFillTint="33"/>
              </w:tcPr>
              <w:p w14:paraId="3E86E740" w14:textId="2799AE1B" w:rsidR="0005424F" w:rsidRPr="00242475" w:rsidRDefault="001161B2" w:rsidP="001161B2">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461120567"/>
            <w:placeholder>
              <w:docPart w:val="4408A88EC3C24BEFA3355800FDD340CC"/>
            </w:placeholder>
            <w:showingPlcHdr/>
          </w:sdtPr>
          <w:sdtContent>
            <w:tc>
              <w:tcPr>
                <w:tcW w:w="1280" w:type="dxa"/>
                <w:shd w:val="clear" w:color="auto" w:fill="D9E2F3" w:themeFill="accent1" w:themeFillTint="33"/>
              </w:tcPr>
              <w:p w14:paraId="58625A70" w14:textId="09C07209" w:rsidR="0005424F" w:rsidRPr="00242475" w:rsidRDefault="001161B2" w:rsidP="001161B2">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756866179"/>
            <w:placeholder>
              <w:docPart w:val="BFBF9BED5A6C4C2F9F0DDD335D8FC9F8"/>
            </w:placeholder>
            <w:showingPlcHdr/>
          </w:sdtPr>
          <w:sdtContent>
            <w:tc>
              <w:tcPr>
                <w:tcW w:w="1416" w:type="dxa"/>
                <w:shd w:val="clear" w:color="auto" w:fill="D9E2F3" w:themeFill="accent1" w:themeFillTint="33"/>
              </w:tcPr>
              <w:p w14:paraId="503472DF" w14:textId="05415650" w:rsidR="0005424F" w:rsidRPr="00242475" w:rsidRDefault="001161B2" w:rsidP="001161B2">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237294969"/>
            <w:placeholder>
              <w:docPart w:val="C8EB5553938F4F9BA5F36CE96CDA32D1"/>
            </w:placeholder>
            <w:showingPlcHdr/>
          </w:sdtPr>
          <w:sdtContent>
            <w:tc>
              <w:tcPr>
                <w:tcW w:w="3816" w:type="dxa"/>
                <w:shd w:val="clear" w:color="auto" w:fill="D9E2F3" w:themeFill="accent1" w:themeFillTint="33"/>
              </w:tcPr>
              <w:p w14:paraId="0727BC57" w14:textId="6F4168BE" w:rsidR="0005424F" w:rsidRPr="00242475" w:rsidRDefault="001161B2" w:rsidP="001161B2">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499766680"/>
            <w:placeholder>
              <w:docPart w:val="2BF3E13AD824455185BF2C22BB5D2080"/>
            </w:placeholder>
            <w:showingPlcHdr/>
          </w:sdtPr>
          <w:sdtContent>
            <w:tc>
              <w:tcPr>
                <w:tcW w:w="3244" w:type="dxa"/>
                <w:shd w:val="clear" w:color="auto" w:fill="D9E2F3" w:themeFill="accent1" w:themeFillTint="33"/>
              </w:tcPr>
              <w:p w14:paraId="1A711B97" w14:textId="79635970" w:rsidR="0005424F" w:rsidRPr="00242475" w:rsidRDefault="001161B2" w:rsidP="001161B2">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5769748"/>
            <w:placeholder>
              <w:docPart w:val="779325C779184B8CB665079713E8EE85"/>
            </w:placeholder>
            <w:showingPlcHdr/>
          </w:sdtPr>
          <w:sdtContent>
            <w:tc>
              <w:tcPr>
                <w:tcW w:w="2122" w:type="dxa"/>
                <w:shd w:val="clear" w:color="auto" w:fill="D9E2F3" w:themeFill="accent1" w:themeFillTint="33"/>
              </w:tcPr>
              <w:p w14:paraId="003C3C5D" w14:textId="02021FC0" w:rsidR="0005424F" w:rsidRPr="00242475" w:rsidRDefault="001161B2" w:rsidP="001161B2">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810371704"/>
            <w:placeholder>
              <w:docPart w:val="FC16E38995EC41B7A4BC5A794A63E41B"/>
            </w:placeholder>
            <w:showingPlcHdr/>
          </w:sdtPr>
          <w:sdtContent>
            <w:tc>
              <w:tcPr>
                <w:tcW w:w="1612" w:type="dxa"/>
                <w:shd w:val="clear" w:color="auto" w:fill="D9E2F3" w:themeFill="accent1" w:themeFillTint="33"/>
              </w:tcPr>
              <w:p w14:paraId="21E45A5C" w14:textId="151774F5" w:rsidR="0005424F" w:rsidRPr="00242475" w:rsidRDefault="001161B2" w:rsidP="001161B2">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tr>
      <w:sdt>
        <w:sdtPr>
          <w:rPr>
            <w:rFonts w:cs="Arial"/>
            <w:b w:val="0"/>
            <w:bCs/>
          </w:rPr>
          <w:id w:val="1566760509"/>
          <w15:repeatingSection/>
        </w:sdtPr>
        <w:sdtContent>
          <w:sdt>
            <w:sdtPr>
              <w:rPr>
                <w:rFonts w:cs="Arial"/>
                <w:b w:val="0"/>
                <w:bCs/>
              </w:rPr>
              <w:id w:val="-496419859"/>
              <w:placeholder>
                <w:docPart w:val="DefaultPlaceholder_-1854013435"/>
              </w:placeholder>
              <w15:repeatingSectionItem/>
            </w:sdtPr>
            <w:sdtContent>
              <w:tr w:rsidR="00CA68FE" w:rsidRPr="00242475" w14:paraId="70A7CCFA" w14:textId="77777777" w:rsidTr="004A7F2C">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978365386"/>
                    <w:placeholder>
                      <w:docPart w:val="DAB4AE5A256244AA8972024B08084604"/>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3097" w:type="dxa"/>
                      </w:tcPr>
                      <w:p w14:paraId="0DF84168" w14:textId="0756F996" w:rsidR="00CA68FE" w:rsidRPr="00242475" w:rsidRDefault="001161B2" w:rsidP="001161B2">
                        <w:pPr>
                          <w:pStyle w:val="Normalformulaire"/>
                          <w:rPr>
                            <w:rFonts w:eastAsiaTheme="minorHAnsi" w:cs="Arial"/>
                            <w:bCs/>
                          </w:rPr>
                        </w:pPr>
                        <w:r w:rsidRPr="00242475">
                          <w:rPr>
                            <w:rStyle w:val="Textedelespacerserv"/>
                            <w:rFonts w:cs="Arial"/>
                            <w:b w:val="0"/>
                            <w:bCs/>
                            <w:i/>
                            <w:iCs/>
                          </w:rPr>
                          <w:t>Cliquez sur le + pour ajouter des lignes</w:t>
                        </w:r>
                        <w:r w:rsidRPr="00242475">
                          <w:rPr>
                            <w:rStyle w:val="Textedelespacerserv"/>
                            <w:rFonts w:cs="Arial"/>
                            <w:b w:val="0"/>
                            <w:bCs/>
                          </w:rPr>
                          <w:t>.</w:t>
                        </w:r>
                      </w:p>
                    </w:tc>
                  </w:sdtContent>
                </w:sdt>
                <w:sdt>
                  <w:sdtPr>
                    <w:rPr>
                      <w:rFonts w:cs="Arial"/>
                    </w:rPr>
                    <w:id w:val="-937212811"/>
                    <w:placeholder>
                      <w:docPart w:val="2EEDA7A3DB904CA6BF2DA4DD8FDFE651"/>
                    </w:placeholder>
                    <w:showingPlcHdr/>
                  </w:sdtPr>
                  <w:sdtContent>
                    <w:tc>
                      <w:tcPr>
                        <w:tcW w:w="2119" w:type="dxa"/>
                      </w:tcPr>
                      <w:p w14:paraId="07F1F4B9" w14:textId="46A01033"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000388835"/>
                    <w:placeholder>
                      <w:docPart w:val="5DD8214F77C44BC597ED182E7133E251"/>
                    </w:placeholder>
                    <w:showingPlcHdr/>
                  </w:sdtPr>
                  <w:sdtContent>
                    <w:tc>
                      <w:tcPr>
                        <w:tcW w:w="1280" w:type="dxa"/>
                      </w:tcPr>
                      <w:p w14:paraId="68460AB0" w14:textId="1BE2FE8C"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691953014"/>
                    <w:placeholder>
                      <w:docPart w:val="3A746BADB1B94255A370E5B864E324A5"/>
                    </w:placeholder>
                    <w:showingPlcHdr/>
                  </w:sdtPr>
                  <w:sdtContent>
                    <w:tc>
                      <w:tcPr>
                        <w:tcW w:w="1416" w:type="dxa"/>
                      </w:tcPr>
                      <w:p w14:paraId="6214E597" w14:textId="14A04828"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958842678"/>
                    <w:placeholder>
                      <w:docPart w:val="CC15933B6DFE41F8BE28B96D836FCB07"/>
                    </w:placeholder>
                    <w:showingPlcHdr/>
                  </w:sdtPr>
                  <w:sdtContent>
                    <w:tc>
                      <w:tcPr>
                        <w:tcW w:w="3816" w:type="dxa"/>
                      </w:tcPr>
                      <w:p w14:paraId="56B8C206" w14:textId="681A399F"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280724315"/>
                    <w:placeholder>
                      <w:docPart w:val="5C98E0013CE1481ABB379EDD32160749"/>
                    </w:placeholder>
                    <w:showingPlcHdr/>
                  </w:sdtPr>
                  <w:sdtContent>
                    <w:tc>
                      <w:tcPr>
                        <w:tcW w:w="3244" w:type="dxa"/>
                      </w:tcPr>
                      <w:p w14:paraId="08F836CD" w14:textId="5E7440C9"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757788503"/>
                    <w:placeholder>
                      <w:docPart w:val="02680650F44944BBAE9604EBA720F8FB"/>
                    </w:placeholder>
                    <w:showingPlcHdr/>
                  </w:sdtPr>
                  <w:sdtContent>
                    <w:tc>
                      <w:tcPr>
                        <w:tcW w:w="2122" w:type="dxa"/>
                      </w:tcPr>
                      <w:p w14:paraId="355B090D" w14:textId="1BF99D5D"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257167705"/>
                    <w:placeholder>
                      <w:docPart w:val="FC3021CCA5F54F28861C16B5FA278365"/>
                    </w:placeholder>
                    <w:showingPlcHdr/>
                  </w:sdtPr>
                  <w:sdtContent>
                    <w:tc>
                      <w:tcPr>
                        <w:tcW w:w="1612" w:type="dxa"/>
                      </w:tcPr>
                      <w:p w14:paraId="00770281" w14:textId="21B06672" w:rsidR="00CA68FE" w:rsidRPr="00242475" w:rsidRDefault="001161B2" w:rsidP="001161B2">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tr>
            </w:sdtContent>
          </w:sdt>
        </w:sdtContent>
      </w:sdt>
    </w:tbl>
    <w:p w14:paraId="761F7BEE" w14:textId="77777777" w:rsidR="00312626" w:rsidRPr="00242475" w:rsidRDefault="00312626" w:rsidP="001161B2">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684193261"/>
          <w15:repeatingSection/>
        </w:sdtPr>
        <w:sdtContent>
          <w:sdt>
            <w:sdtPr>
              <w:rPr>
                <w:rFonts w:cs="Arial"/>
              </w:rPr>
              <w:id w:val="2081790987"/>
              <w:placeholder>
                <w:docPart w:val="630D3D1F87194BE6B9396060C9C3A318"/>
              </w:placeholder>
              <w15:repeatingSectionItem/>
            </w:sdtPr>
            <w:sdtContent>
              <w:sdt>
                <w:sdtPr>
                  <w:rPr>
                    <w:rFonts w:cs="Arial"/>
                  </w:rPr>
                  <w:id w:val="-1280485030"/>
                  <w15:repeatingSection/>
                </w:sdtPr>
                <w:sdtContent>
                  <w:sdt>
                    <w:sdtPr>
                      <w:rPr>
                        <w:rFonts w:cs="Arial"/>
                      </w:rPr>
                      <w:id w:val="542254690"/>
                      <w:placeholder>
                        <w:docPart w:val="630D3D1F87194BE6B9396060C9C3A318"/>
                      </w:placeholder>
                      <w15:repeatingSectionItem/>
                    </w:sdtPr>
                    <w:sdtContent>
                      <w:tr w:rsidR="001161B2" w:rsidRPr="00242475" w14:paraId="5C213913" w14:textId="77777777" w:rsidTr="001161B2">
                        <w:trPr>
                          <w:trHeight w:val="448"/>
                        </w:trPr>
                        <w:sdt>
                          <w:sdtPr>
                            <w:rPr>
                              <w:rFonts w:cs="Arial"/>
                            </w:rPr>
                            <w:id w:val="-1032264810"/>
                            <w:placeholder>
                              <w:docPart w:val="0F8BE739AD204E40968E4D1A867938CB"/>
                            </w:placeholder>
                            <w:showingPlcHdr/>
                          </w:sdtPr>
                          <w:sdtContent>
                            <w:tc>
                              <w:tcPr>
                                <w:tcW w:w="13320" w:type="dxa"/>
                                <w:shd w:val="clear" w:color="auto" w:fill="D9E2F3" w:themeFill="accent1" w:themeFillTint="33"/>
                              </w:tcPr>
                              <w:p w14:paraId="41E2349C" w14:textId="77777777" w:rsidR="001161B2" w:rsidRPr="00242475" w:rsidRDefault="001161B2" w:rsidP="00866DA9">
                                <w:pPr>
                                  <w:pStyle w:val="Normalformulaire"/>
                                  <w:spacing w:after="0"/>
                                  <w:rPr>
                                    <w:rFonts w:cs="Arial"/>
                                  </w:rPr>
                                </w:pPr>
                                <w:r w:rsidRPr="00242475">
                                  <w:rPr>
                                    <w:rStyle w:val="Textedelespacerserv"/>
                                    <w:rFonts w:cs="Arial"/>
                                    <w:i/>
                                    <w:iCs/>
                                  </w:rPr>
                                  <w:t>Si vous préférez joindre un document, indiquez-en le nom.</w:t>
                                </w:r>
                              </w:p>
                            </w:tc>
                          </w:sdtContent>
                        </w:sdt>
                        <w:sdt>
                          <w:sdtPr>
                            <w:rPr>
                              <w:rFonts w:cs="Arial"/>
                            </w:rPr>
                            <w:id w:val="1435786365"/>
                            <w:placeholder>
                              <w:docPart w:val="DFD006030CF142B99F08AA85B97952CB"/>
                            </w:placeholder>
                            <w:showingPlcHdr/>
                          </w:sdtPr>
                          <w:sdtContent>
                            <w:tc>
                              <w:tcPr>
                                <w:tcW w:w="5386" w:type="dxa"/>
                                <w:shd w:val="clear" w:color="auto" w:fill="D9E2F3" w:themeFill="accent1" w:themeFillTint="33"/>
                              </w:tcPr>
                              <w:p w14:paraId="1E090C15" w14:textId="77777777" w:rsidR="001161B2" w:rsidRPr="00242475" w:rsidRDefault="001161B2"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5C817DF1" w14:textId="77777777" w:rsidR="00176200" w:rsidRPr="00242475" w:rsidRDefault="004A7F2C" w:rsidP="00176200">
      <w:pPr>
        <w:pStyle w:val="Question"/>
        <w:rPr>
          <w:rFonts w:cs="Arial"/>
        </w:rPr>
      </w:pPr>
      <w:r w:rsidRPr="00242475">
        <w:rPr>
          <w:rFonts w:cs="Arial"/>
        </w:rPr>
        <w:t>2.6.5</w:t>
      </w:r>
      <w:r w:rsidRPr="00242475">
        <w:rPr>
          <w:rFonts w:cs="Arial"/>
        </w:rPr>
        <w:tab/>
      </w:r>
      <w:r w:rsidR="00176200" w:rsidRPr="00242475">
        <w:rPr>
          <w:rFonts w:cs="Arial"/>
        </w:rPr>
        <w:t xml:space="preserve">Décrivez les caractéristiques techniques et opérationnelles des activités de pressage incluant (art. 17 al. 1 (1) REAFIE) : </w:t>
      </w:r>
    </w:p>
    <w:p w14:paraId="2641A837" w14:textId="731C2349" w:rsidR="00176200" w:rsidRPr="00242475" w:rsidRDefault="00000000" w:rsidP="00176200">
      <w:pPr>
        <w:pStyle w:val="Recevabilite"/>
        <w:keepNext/>
        <w:rPr>
          <w:rFonts w:cs="Arial"/>
        </w:rPr>
      </w:pPr>
      <w:sdt>
        <w:sdtPr>
          <w:rPr>
            <w:rFonts w:cs="Arial"/>
            <w:highlight w:val="lightGray"/>
          </w:rPr>
          <w:id w:val="2143148255"/>
          <w14:checkbox>
            <w14:checked w14:val="0"/>
            <w14:checkedState w14:val="2612" w14:font="MS Gothic"/>
            <w14:uncheckedState w14:val="2610" w14:font="MS Gothic"/>
          </w14:checkbox>
        </w:sdtPr>
        <w:sdtContent>
          <w:r w:rsidR="00176200" w:rsidRPr="00242475">
            <w:rPr>
              <w:rFonts w:ascii="Segoe UI Symbol" w:eastAsia="MS Gothic" w:hAnsi="Segoe UI Symbol" w:cs="Segoe UI Symbol"/>
              <w:highlight w:val="lightGray"/>
            </w:rPr>
            <w:t>☐</w:t>
          </w:r>
        </w:sdtContent>
      </w:sdt>
      <w:r w:rsidR="00176200" w:rsidRPr="00242475">
        <w:rPr>
          <w:rFonts w:cs="Arial"/>
          <w:highlight w:val="lightGray"/>
        </w:rPr>
        <w:t xml:space="preserve">R </w:t>
      </w:r>
      <w:sdt>
        <w:sdtPr>
          <w:rPr>
            <w:rFonts w:cs="Arial"/>
            <w:highlight w:val="lightGray"/>
          </w:rPr>
          <w:id w:val="1210760967"/>
          <w14:checkbox>
            <w14:checked w14:val="0"/>
            <w14:checkedState w14:val="2612" w14:font="MS Gothic"/>
            <w14:uncheckedState w14:val="2610" w14:font="MS Gothic"/>
          </w14:checkbox>
        </w:sdtPr>
        <w:sdtContent>
          <w:r w:rsidR="00176200" w:rsidRPr="00242475">
            <w:rPr>
              <w:rFonts w:ascii="Segoe UI Symbol" w:eastAsia="MS Gothic" w:hAnsi="Segoe UI Symbol" w:cs="Segoe UI Symbol"/>
              <w:highlight w:val="lightGray"/>
            </w:rPr>
            <w:t>☐</w:t>
          </w:r>
        </w:sdtContent>
      </w:sdt>
      <w:r w:rsidR="00176200" w:rsidRPr="00242475">
        <w:rPr>
          <w:rFonts w:cs="Arial"/>
          <w:highlight w:val="lightGray"/>
        </w:rPr>
        <w:t xml:space="preserve">NR </w:t>
      </w:r>
      <w:sdt>
        <w:sdtPr>
          <w:rPr>
            <w:rFonts w:cs="Arial"/>
            <w:highlight w:val="lightGray"/>
          </w:rPr>
          <w:id w:val="-783723640"/>
          <w14:checkbox>
            <w14:checked w14:val="0"/>
            <w14:checkedState w14:val="2612" w14:font="MS Gothic"/>
            <w14:uncheckedState w14:val="2610" w14:font="MS Gothic"/>
          </w14:checkbox>
        </w:sdtPr>
        <w:sdtContent>
          <w:r w:rsidR="00176200" w:rsidRPr="00242475">
            <w:rPr>
              <w:rFonts w:ascii="Segoe UI Symbol" w:eastAsia="MS Gothic" w:hAnsi="Segoe UI Symbol" w:cs="Segoe UI Symbol"/>
              <w:highlight w:val="lightGray"/>
            </w:rPr>
            <w:t>☐</w:t>
          </w:r>
        </w:sdtContent>
      </w:sdt>
      <w:r w:rsidR="00176200" w:rsidRPr="00242475">
        <w:rPr>
          <w:rFonts w:cs="Arial"/>
          <w:highlight w:val="lightGray"/>
        </w:rPr>
        <w:t>SO</w:t>
      </w:r>
    </w:p>
    <w:p w14:paraId="6EC979F0" w14:textId="4474B570" w:rsidR="00176200" w:rsidRPr="00242475" w:rsidRDefault="00176200" w:rsidP="00176200">
      <w:pPr>
        <w:pStyle w:val="Questionliste"/>
        <w:rPr>
          <w:rFonts w:cs="Arial"/>
        </w:rPr>
      </w:pPr>
      <w:proofErr w:type="gramStart"/>
      <w:r w:rsidRPr="00242475">
        <w:rPr>
          <w:rFonts w:cs="Arial"/>
        </w:rPr>
        <w:t>les</w:t>
      </w:r>
      <w:proofErr w:type="gramEnd"/>
      <w:r w:rsidRPr="00242475">
        <w:rPr>
          <w:rFonts w:cs="Arial"/>
        </w:rPr>
        <w:t xml:space="preserve"> caractéristiques requises pour que le VHU soit admis au pressage;</w:t>
      </w:r>
    </w:p>
    <w:p w14:paraId="4257E1E6" w14:textId="4DB5B4EA" w:rsidR="00176200" w:rsidRPr="00242475" w:rsidRDefault="00176200" w:rsidP="00176200">
      <w:pPr>
        <w:pStyle w:val="Questionliste"/>
        <w:rPr>
          <w:rFonts w:cs="Arial"/>
        </w:rPr>
      </w:pPr>
      <w:proofErr w:type="gramStart"/>
      <w:r w:rsidRPr="00242475">
        <w:rPr>
          <w:rFonts w:cs="Arial"/>
        </w:rPr>
        <w:t>l’emplacement</w:t>
      </w:r>
      <w:proofErr w:type="gramEnd"/>
      <w:r w:rsidRPr="00242475">
        <w:rPr>
          <w:rFonts w:cs="Arial"/>
        </w:rPr>
        <w:t xml:space="preserve"> de la presse dans l’aire de pressage;</w:t>
      </w:r>
    </w:p>
    <w:p w14:paraId="40821C2E" w14:textId="0F74FA46" w:rsidR="00176200" w:rsidRPr="00242475" w:rsidRDefault="00176200" w:rsidP="00176200">
      <w:pPr>
        <w:pStyle w:val="Questionliste"/>
        <w:rPr>
          <w:rFonts w:cs="Arial"/>
        </w:rPr>
      </w:pPr>
      <w:proofErr w:type="gramStart"/>
      <w:r w:rsidRPr="00242475">
        <w:rPr>
          <w:rFonts w:cs="Arial"/>
        </w:rPr>
        <w:t>les</w:t>
      </w:r>
      <w:proofErr w:type="gramEnd"/>
      <w:r w:rsidRPr="00242475">
        <w:rPr>
          <w:rFonts w:cs="Arial"/>
        </w:rPr>
        <w:t xml:space="preserve"> opérations de pressage;</w:t>
      </w:r>
    </w:p>
    <w:p w14:paraId="5A7FF291" w14:textId="683D7A6D" w:rsidR="00176200" w:rsidRPr="00242475" w:rsidRDefault="00176200" w:rsidP="00176200">
      <w:pPr>
        <w:pStyle w:val="Questionliste"/>
        <w:rPr>
          <w:rFonts w:cs="Arial"/>
        </w:rPr>
      </w:pPr>
      <w:proofErr w:type="gramStart"/>
      <w:r w:rsidRPr="00242475">
        <w:rPr>
          <w:rFonts w:cs="Arial"/>
        </w:rPr>
        <w:t>le</w:t>
      </w:r>
      <w:proofErr w:type="gramEnd"/>
      <w:r w:rsidRPr="00242475">
        <w:rPr>
          <w:rFonts w:cs="Arial"/>
        </w:rPr>
        <w:t xml:space="preserve"> mode de gestion des résidus liquides des VHU sur l’aire de pressage;</w:t>
      </w:r>
    </w:p>
    <w:p w14:paraId="7989870E" w14:textId="0EFF29B6" w:rsidR="00176200" w:rsidRPr="00242475" w:rsidRDefault="00176200" w:rsidP="00176200">
      <w:pPr>
        <w:pStyle w:val="Questionliste"/>
        <w:rPr>
          <w:rFonts w:cs="Arial"/>
        </w:rPr>
      </w:pPr>
      <w:proofErr w:type="gramStart"/>
      <w:r w:rsidRPr="00242475">
        <w:rPr>
          <w:rFonts w:cs="Arial"/>
        </w:rPr>
        <w:t>le</w:t>
      </w:r>
      <w:proofErr w:type="gramEnd"/>
      <w:r w:rsidRPr="00242475">
        <w:rPr>
          <w:rFonts w:cs="Arial"/>
        </w:rPr>
        <w:t xml:space="preserve"> mode de gestion des carcasses pressées;</w:t>
      </w:r>
    </w:p>
    <w:p w14:paraId="59077E0D" w14:textId="5BB09DB3" w:rsidR="00176200" w:rsidRPr="00242475" w:rsidRDefault="00176200" w:rsidP="00176200">
      <w:pPr>
        <w:pStyle w:val="Questionliste"/>
        <w:rPr>
          <w:rFonts w:cs="Arial"/>
        </w:rPr>
      </w:pPr>
      <w:proofErr w:type="gramStart"/>
      <w:r w:rsidRPr="00242475">
        <w:rPr>
          <w:rFonts w:cs="Arial"/>
        </w:rPr>
        <w:t>les</w:t>
      </w:r>
      <w:proofErr w:type="gramEnd"/>
      <w:r w:rsidRPr="00242475">
        <w:rPr>
          <w:rFonts w:cs="Arial"/>
        </w:rPr>
        <w:t xml:space="preserve"> opérations de lavage des surfaces.</w:t>
      </w:r>
    </w:p>
    <w:p w14:paraId="6D360E4A" w14:textId="0F7B8B4C" w:rsidR="001161B2" w:rsidRPr="00242475" w:rsidRDefault="00176200" w:rsidP="00176200">
      <w:pPr>
        <w:pStyle w:val="QuestionInfo"/>
        <w:spacing w:before="240"/>
        <w:rPr>
          <w:rFonts w:cs="Arial"/>
        </w:rPr>
      </w:pPr>
      <w:r w:rsidRPr="00242475">
        <w:rPr>
          <w:rFonts w:cs="Arial"/>
        </w:rPr>
        <w:t xml:space="preserve">Notez que les </w:t>
      </w:r>
      <w:r w:rsidRPr="00242475">
        <w:rPr>
          <w:rFonts w:cs="Arial"/>
          <w:i/>
          <w:iCs/>
        </w:rPr>
        <w:t>Lignes directrices pour encadrer les activités des presses</w:t>
      </w:r>
      <w:r w:rsidRPr="00242475">
        <w:rPr>
          <w:rFonts w:cs="Arial"/>
        </w:rPr>
        <w:t xml:space="preserve"> mobiles précisent des exigences ainsi que des bonnes pratiques à suivre spécifiques aux activités des presses mobiles.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67FB1" w:rsidRPr="00242475" w14:paraId="4F561338" w14:textId="77777777" w:rsidTr="00866DA9">
        <w:trPr>
          <w:trHeight w:val="448"/>
          <w:jc w:val="center"/>
        </w:trPr>
        <w:sdt>
          <w:sdtPr>
            <w:rPr>
              <w:rFonts w:cs="Arial"/>
            </w:rPr>
            <w:id w:val="-1543426844"/>
            <w:placeholder>
              <w:docPart w:val="186E60ED2F4347CDA269355D576ADB5A"/>
            </w:placeholder>
            <w:showingPlcHdr/>
          </w:sdtPr>
          <w:sdtContent>
            <w:tc>
              <w:tcPr>
                <w:tcW w:w="16968" w:type="dxa"/>
                <w:shd w:val="clear" w:color="auto" w:fill="D9E2F3" w:themeFill="accent1" w:themeFillTint="33"/>
              </w:tcPr>
              <w:p w14:paraId="3DB4776B" w14:textId="77777777" w:rsidR="00067FB1" w:rsidRPr="00242475" w:rsidRDefault="00067FB1"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362B3D9A" w14:textId="77777777" w:rsidR="007E1D76" w:rsidRPr="00242475" w:rsidRDefault="00A5132C" w:rsidP="007E1D76">
      <w:pPr>
        <w:pStyle w:val="Question"/>
        <w:rPr>
          <w:rFonts w:cs="Arial"/>
        </w:rPr>
      </w:pPr>
      <w:r w:rsidRPr="00242475">
        <w:rPr>
          <w:rFonts w:cs="Arial"/>
        </w:rPr>
        <w:t>2.6.6</w:t>
      </w:r>
      <w:r w:rsidRPr="00242475">
        <w:rPr>
          <w:rFonts w:cs="Arial"/>
        </w:rPr>
        <w:tab/>
      </w:r>
      <w:r w:rsidR="007E1D76" w:rsidRPr="00242475">
        <w:rPr>
          <w:rFonts w:cs="Arial"/>
        </w:rPr>
        <w:t>Détaillez le mode de récupération, de gestion, d’entreposage et de disposition des liquides s’écoulant de la presse (art. 17 al. 1 (4) REAFIE).</w:t>
      </w:r>
    </w:p>
    <w:p w14:paraId="33E71776" w14:textId="56DD449B" w:rsidR="007E1D76" w:rsidRPr="00242475" w:rsidRDefault="00000000" w:rsidP="007E1D76">
      <w:pPr>
        <w:pStyle w:val="Recevabilite"/>
        <w:keepNext/>
        <w:rPr>
          <w:rFonts w:cs="Arial"/>
        </w:rPr>
      </w:pPr>
      <w:sdt>
        <w:sdtPr>
          <w:rPr>
            <w:rFonts w:cs="Arial"/>
            <w:highlight w:val="lightGray"/>
          </w:rPr>
          <w:id w:val="-1982378050"/>
          <w14:checkbox>
            <w14:checked w14:val="0"/>
            <w14:checkedState w14:val="2612" w14:font="MS Gothic"/>
            <w14:uncheckedState w14:val="2610" w14:font="MS Gothic"/>
          </w14:checkbox>
        </w:sdtPr>
        <w:sdtContent>
          <w:r w:rsidR="007E1D76" w:rsidRPr="00242475">
            <w:rPr>
              <w:rFonts w:ascii="Segoe UI Symbol" w:eastAsia="MS Gothic" w:hAnsi="Segoe UI Symbol" w:cs="Segoe UI Symbol"/>
              <w:highlight w:val="lightGray"/>
            </w:rPr>
            <w:t>☐</w:t>
          </w:r>
        </w:sdtContent>
      </w:sdt>
      <w:r w:rsidR="007E1D76" w:rsidRPr="00242475">
        <w:rPr>
          <w:rFonts w:cs="Arial"/>
          <w:highlight w:val="lightGray"/>
        </w:rPr>
        <w:t xml:space="preserve">R </w:t>
      </w:r>
      <w:sdt>
        <w:sdtPr>
          <w:rPr>
            <w:rFonts w:cs="Arial"/>
            <w:highlight w:val="lightGray"/>
          </w:rPr>
          <w:id w:val="2061428797"/>
          <w14:checkbox>
            <w14:checked w14:val="0"/>
            <w14:checkedState w14:val="2612" w14:font="MS Gothic"/>
            <w14:uncheckedState w14:val="2610" w14:font="MS Gothic"/>
          </w14:checkbox>
        </w:sdtPr>
        <w:sdtContent>
          <w:r w:rsidR="007E1D76" w:rsidRPr="00242475">
            <w:rPr>
              <w:rFonts w:ascii="Segoe UI Symbol" w:eastAsia="MS Gothic" w:hAnsi="Segoe UI Symbol" w:cs="Segoe UI Symbol"/>
              <w:highlight w:val="lightGray"/>
            </w:rPr>
            <w:t>☐</w:t>
          </w:r>
        </w:sdtContent>
      </w:sdt>
      <w:r w:rsidR="007E1D76" w:rsidRPr="00242475">
        <w:rPr>
          <w:rFonts w:cs="Arial"/>
          <w:highlight w:val="lightGray"/>
        </w:rPr>
        <w:t xml:space="preserve">NR </w:t>
      </w:r>
      <w:sdt>
        <w:sdtPr>
          <w:rPr>
            <w:rFonts w:cs="Arial"/>
            <w:highlight w:val="lightGray"/>
          </w:rPr>
          <w:id w:val="-424259606"/>
          <w14:checkbox>
            <w14:checked w14:val="0"/>
            <w14:checkedState w14:val="2612" w14:font="MS Gothic"/>
            <w14:uncheckedState w14:val="2610" w14:font="MS Gothic"/>
          </w14:checkbox>
        </w:sdtPr>
        <w:sdtContent>
          <w:r w:rsidR="007E1D76" w:rsidRPr="00242475">
            <w:rPr>
              <w:rFonts w:ascii="Segoe UI Symbol" w:eastAsia="MS Gothic" w:hAnsi="Segoe UI Symbol" w:cs="Segoe UI Symbol"/>
              <w:highlight w:val="lightGray"/>
            </w:rPr>
            <w:t>☐</w:t>
          </w:r>
        </w:sdtContent>
      </w:sdt>
      <w:r w:rsidR="007E1D76" w:rsidRPr="00242475">
        <w:rPr>
          <w:rFonts w:cs="Arial"/>
          <w:highlight w:val="lightGray"/>
        </w:rPr>
        <w:t>SO</w:t>
      </w:r>
    </w:p>
    <w:p w14:paraId="73E4BF8A" w14:textId="437BCD87" w:rsidR="00312626" w:rsidRPr="00242475" w:rsidRDefault="007E1D76" w:rsidP="007E1D76">
      <w:pPr>
        <w:pStyle w:val="QuestionInfo"/>
        <w:rPr>
          <w:rFonts w:cs="Arial"/>
        </w:rPr>
      </w:pPr>
      <w:r w:rsidRPr="00242475">
        <w:rPr>
          <w:rFonts w:cs="Arial"/>
        </w:rPr>
        <w:t xml:space="preserve">Notez que le récipient de récupération des liquides s’écoulant dans le bac sous la presse doit être placé sur une surface imperméable et vérifiée de façon régulière pour éviter les déversements. Les fluides recueillis dans le bac sous la presse doivent être disposés conformément au </w:t>
      </w:r>
      <w:r w:rsidRPr="00242475">
        <w:rPr>
          <w:rFonts w:cs="Arial"/>
          <w:i/>
          <w:iCs/>
        </w:rPr>
        <w:t>Règlement sur les matières dangereuses.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E1D76" w:rsidRPr="00242475" w14:paraId="53CDF3B0" w14:textId="77777777" w:rsidTr="00866DA9">
        <w:trPr>
          <w:trHeight w:val="448"/>
          <w:jc w:val="center"/>
        </w:trPr>
        <w:sdt>
          <w:sdtPr>
            <w:rPr>
              <w:rFonts w:cs="Arial"/>
            </w:rPr>
            <w:id w:val="1760718111"/>
            <w:placeholder>
              <w:docPart w:val="DD4D9D009529423681610EEC955DC654"/>
            </w:placeholder>
            <w:showingPlcHdr/>
          </w:sdtPr>
          <w:sdtContent>
            <w:tc>
              <w:tcPr>
                <w:tcW w:w="16968" w:type="dxa"/>
                <w:shd w:val="clear" w:color="auto" w:fill="D9E2F3" w:themeFill="accent1" w:themeFillTint="33"/>
              </w:tcPr>
              <w:p w14:paraId="4C2C1FD4" w14:textId="77777777" w:rsidR="007E1D76" w:rsidRPr="00242475" w:rsidRDefault="007E1D76"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567F054C" w14:textId="0B4E9978" w:rsidR="00312626" w:rsidRPr="00242475" w:rsidRDefault="00857760" w:rsidP="00857760">
      <w:pPr>
        <w:pStyle w:val="Question"/>
        <w:rPr>
          <w:rFonts w:cs="Arial"/>
        </w:rPr>
      </w:pPr>
      <w:r w:rsidRPr="00242475">
        <w:rPr>
          <w:rFonts w:cs="Arial"/>
        </w:rPr>
        <w:t>2.6.7</w:t>
      </w:r>
      <w:r w:rsidRPr="00242475">
        <w:rPr>
          <w:rFonts w:cs="Arial"/>
        </w:rPr>
        <w:tab/>
      </w:r>
      <w:r w:rsidR="00D33A29" w:rsidRPr="00242475">
        <w:rPr>
          <w:rFonts w:cs="Arial"/>
        </w:rPr>
        <w:t>Les activités de pressage ont-elles lieu en cas de pluie (art. 17 al. 1 (1) REAFIE)?</w:t>
      </w:r>
    </w:p>
    <w:p w14:paraId="043217A0" w14:textId="77777777" w:rsidR="00D33A29" w:rsidRPr="00242475" w:rsidRDefault="00000000" w:rsidP="00D33A29">
      <w:pPr>
        <w:pStyle w:val="Recevabilite"/>
        <w:keepNext/>
        <w:rPr>
          <w:rFonts w:cs="Arial"/>
        </w:rPr>
      </w:pPr>
      <w:sdt>
        <w:sdtPr>
          <w:rPr>
            <w:rFonts w:cs="Arial"/>
            <w:highlight w:val="lightGray"/>
          </w:rPr>
          <w:id w:val="-228076834"/>
          <w14:checkbox>
            <w14:checked w14:val="0"/>
            <w14:checkedState w14:val="2612" w14:font="MS Gothic"/>
            <w14:uncheckedState w14:val="2610" w14:font="MS Gothic"/>
          </w14:checkbox>
        </w:sdtPr>
        <w:sdtContent>
          <w:r w:rsidR="00D33A29" w:rsidRPr="00242475">
            <w:rPr>
              <w:rFonts w:ascii="Segoe UI Symbol" w:eastAsia="MS Gothic" w:hAnsi="Segoe UI Symbol" w:cs="Segoe UI Symbol"/>
              <w:highlight w:val="lightGray"/>
            </w:rPr>
            <w:t>☐</w:t>
          </w:r>
        </w:sdtContent>
      </w:sdt>
      <w:r w:rsidR="00D33A29" w:rsidRPr="00242475">
        <w:rPr>
          <w:rFonts w:cs="Arial"/>
          <w:highlight w:val="lightGray"/>
        </w:rPr>
        <w:t xml:space="preserve">R </w:t>
      </w:r>
      <w:sdt>
        <w:sdtPr>
          <w:rPr>
            <w:rFonts w:cs="Arial"/>
            <w:highlight w:val="lightGray"/>
          </w:rPr>
          <w:id w:val="-267230922"/>
          <w14:checkbox>
            <w14:checked w14:val="0"/>
            <w14:checkedState w14:val="2612" w14:font="MS Gothic"/>
            <w14:uncheckedState w14:val="2610" w14:font="MS Gothic"/>
          </w14:checkbox>
        </w:sdtPr>
        <w:sdtContent>
          <w:r w:rsidR="00D33A29" w:rsidRPr="00242475">
            <w:rPr>
              <w:rFonts w:ascii="Segoe UI Symbol" w:eastAsia="MS Gothic" w:hAnsi="Segoe UI Symbol" w:cs="Segoe UI Symbol"/>
              <w:highlight w:val="lightGray"/>
            </w:rPr>
            <w:t>☐</w:t>
          </w:r>
        </w:sdtContent>
      </w:sdt>
      <w:r w:rsidR="00D33A29" w:rsidRPr="00242475">
        <w:rPr>
          <w:rFonts w:cs="Arial"/>
          <w:highlight w:val="lightGray"/>
        </w:rPr>
        <w:t xml:space="preserve">NR </w:t>
      </w:r>
      <w:sdt>
        <w:sdtPr>
          <w:rPr>
            <w:rFonts w:cs="Arial"/>
            <w:highlight w:val="lightGray"/>
          </w:rPr>
          <w:id w:val="-1213033499"/>
          <w14:checkbox>
            <w14:checked w14:val="0"/>
            <w14:checkedState w14:val="2612" w14:font="MS Gothic"/>
            <w14:uncheckedState w14:val="2610" w14:font="MS Gothic"/>
          </w14:checkbox>
        </w:sdtPr>
        <w:sdtContent>
          <w:r w:rsidR="00D33A29" w:rsidRPr="00242475">
            <w:rPr>
              <w:rFonts w:ascii="Segoe UI Symbol" w:eastAsia="MS Gothic" w:hAnsi="Segoe UI Symbol" w:cs="Segoe UI Symbol"/>
              <w:highlight w:val="lightGray"/>
            </w:rPr>
            <w:t>☐</w:t>
          </w:r>
        </w:sdtContent>
      </w:sdt>
      <w:r w:rsidR="00D33A29"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33A29" w:rsidRPr="00D33A29" w14:paraId="1FA020FB" w14:textId="77777777" w:rsidTr="00866DA9">
        <w:trPr>
          <w:trHeight w:val="272"/>
        </w:trPr>
        <w:tc>
          <w:tcPr>
            <w:tcW w:w="1637" w:type="dxa"/>
            <w:shd w:val="clear" w:color="auto" w:fill="D9E2F3" w:themeFill="accent1" w:themeFillTint="33"/>
          </w:tcPr>
          <w:p w14:paraId="3B1494E0" w14:textId="77777777" w:rsidR="00D33A29" w:rsidRPr="00D33A29" w:rsidRDefault="00000000" w:rsidP="00D33A29">
            <w:pPr>
              <w:spacing w:after="0"/>
              <w:rPr>
                <w:rFonts w:eastAsia="MS Gothic" w:cs="Arial"/>
                <w:bCs/>
                <w:color w:val="auto"/>
                <w:szCs w:val="20"/>
              </w:rPr>
            </w:pPr>
            <w:sdt>
              <w:sdtPr>
                <w:rPr>
                  <w:rFonts w:eastAsia="MS Gothic" w:cs="Arial"/>
                  <w:bCs/>
                  <w:color w:val="auto"/>
                  <w:szCs w:val="20"/>
                </w:rPr>
                <w:id w:val="-1408530165"/>
                <w14:checkbox>
                  <w14:checked w14:val="0"/>
                  <w14:checkedState w14:val="2612" w14:font="MS Gothic"/>
                  <w14:uncheckedState w14:val="2610" w14:font="MS Gothic"/>
                </w14:checkbox>
              </w:sdtPr>
              <w:sdtContent>
                <w:r w:rsidR="00D33A29" w:rsidRPr="00D33A29">
                  <w:rPr>
                    <w:rFonts w:ascii="Segoe UI Symbol" w:eastAsia="MS Gothic" w:hAnsi="Segoe UI Symbol" w:cs="Segoe UI Symbol"/>
                    <w:bCs/>
                    <w:color w:val="auto"/>
                    <w:szCs w:val="20"/>
                  </w:rPr>
                  <w:t>☐</w:t>
                </w:r>
              </w:sdtContent>
            </w:sdt>
            <w:r w:rsidR="00D33A29" w:rsidRPr="00D33A29">
              <w:rPr>
                <w:rFonts w:eastAsia="MS Gothic" w:cs="Arial"/>
                <w:bCs/>
                <w:color w:val="auto"/>
                <w:szCs w:val="20"/>
              </w:rPr>
              <w:t>Oui</w:t>
            </w:r>
            <w:r w:rsidR="00D33A29" w:rsidRPr="00D33A29">
              <w:rPr>
                <w:rFonts w:eastAsia="MS Gothic" w:cs="Arial"/>
                <w:bCs/>
                <w:color w:val="auto"/>
                <w:szCs w:val="20"/>
              </w:rPr>
              <w:tab/>
              <w:t xml:space="preserve"> </w:t>
            </w:r>
            <w:sdt>
              <w:sdtPr>
                <w:rPr>
                  <w:rFonts w:eastAsia="MS Gothic" w:cs="Arial"/>
                  <w:bCs/>
                  <w:color w:val="auto"/>
                  <w:szCs w:val="20"/>
                </w:rPr>
                <w:id w:val="-1173486847"/>
                <w14:checkbox>
                  <w14:checked w14:val="0"/>
                  <w14:checkedState w14:val="2612" w14:font="MS Gothic"/>
                  <w14:uncheckedState w14:val="2610" w14:font="MS Gothic"/>
                </w14:checkbox>
              </w:sdtPr>
              <w:sdtContent>
                <w:r w:rsidR="00D33A29" w:rsidRPr="00D33A29">
                  <w:rPr>
                    <w:rFonts w:ascii="Segoe UI Symbol" w:eastAsia="MS Gothic" w:hAnsi="Segoe UI Symbol" w:cs="Segoe UI Symbol"/>
                    <w:bCs/>
                    <w:color w:val="auto"/>
                    <w:szCs w:val="20"/>
                  </w:rPr>
                  <w:t>☐</w:t>
                </w:r>
              </w:sdtContent>
            </w:sdt>
            <w:r w:rsidR="00D33A29" w:rsidRPr="00D33A29">
              <w:rPr>
                <w:rFonts w:eastAsia="MS Gothic" w:cs="Arial"/>
                <w:bCs/>
                <w:color w:val="auto"/>
                <w:szCs w:val="20"/>
              </w:rPr>
              <w:t>Non</w:t>
            </w:r>
          </w:p>
        </w:tc>
      </w:tr>
    </w:tbl>
    <w:p w14:paraId="5D1E06B0" w14:textId="50E47317" w:rsidR="00D33A29" w:rsidRPr="00242475" w:rsidRDefault="00D33A29" w:rsidP="00D33A29">
      <w:pPr>
        <w:spacing w:before="120"/>
        <w:ind w:left="851"/>
        <w:rPr>
          <w:rFonts w:cs="Arial"/>
          <w:i/>
          <w:color w:val="2F5496" w:themeColor="accent1" w:themeShade="BF"/>
          <w:sz w:val="20"/>
          <w:szCs w:val="18"/>
        </w:rPr>
      </w:pPr>
      <w:r w:rsidRPr="00D33A29">
        <w:rPr>
          <w:rFonts w:cs="Arial"/>
          <w:i/>
          <w:color w:val="2F5496" w:themeColor="accent1" w:themeShade="BF"/>
          <w:sz w:val="20"/>
          <w:szCs w:val="18"/>
        </w:rPr>
        <w:t xml:space="preserve">Si vous avez répondu Non, passez à la </w:t>
      </w:r>
      <w:r w:rsidRPr="00242475">
        <w:rPr>
          <w:rFonts w:cs="Arial"/>
          <w:i/>
          <w:color w:val="2F5496" w:themeColor="accent1" w:themeShade="BF"/>
          <w:sz w:val="20"/>
          <w:szCs w:val="18"/>
        </w:rPr>
        <w:t>section 2.7.</w:t>
      </w:r>
    </w:p>
    <w:p w14:paraId="420A2ADE" w14:textId="77777777" w:rsidR="007D6780" w:rsidRPr="00242475" w:rsidRDefault="00D33A29" w:rsidP="007D6780">
      <w:pPr>
        <w:pStyle w:val="Question"/>
        <w:rPr>
          <w:rFonts w:cs="Arial"/>
        </w:rPr>
      </w:pPr>
      <w:r w:rsidRPr="00242475">
        <w:rPr>
          <w:rFonts w:cs="Arial"/>
        </w:rPr>
        <w:t>2.6.8</w:t>
      </w:r>
      <w:r w:rsidRPr="00242475">
        <w:rPr>
          <w:rFonts w:cs="Arial"/>
        </w:rPr>
        <w:tab/>
      </w:r>
      <w:r w:rsidR="007D6780" w:rsidRPr="00242475">
        <w:rPr>
          <w:rFonts w:cs="Arial"/>
        </w:rPr>
        <w:t>Indiquez les mesures mises en place pour éviter la contamination des eaux et des sols lors des activités de pressage et d’entreposage des carcasses pressées (art. 17 al. 1 (1) et art. 18 REAFIE).</w:t>
      </w:r>
    </w:p>
    <w:p w14:paraId="1B1B50C1" w14:textId="64AB06DE" w:rsidR="007D6780" w:rsidRPr="00242475" w:rsidRDefault="00000000" w:rsidP="007D6780">
      <w:pPr>
        <w:pStyle w:val="Recevabilite"/>
        <w:keepNext/>
        <w:rPr>
          <w:rFonts w:cs="Arial"/>
        </w:rPr>
      </w:pPr>
      <w:sdt>
        <w:sdtPr>
          <w:rPr>
            <w:rFonts w:cs="Arial"/>
            <w:highlight w:val="lightGray"/>
          </w:rPr>
          <w:id w:val="473871291"/>
          <w14:checkbox>
            <w14:checked w14:val="0"/>
            <w14:checkedState w14:val="2612" w14:font="MS Gothic"/>
            <w14:uncheckedState w14:val="2610" w14:font="MS Gothic"/>
          </w14:checkbox>
        </w:sdtPr>
        <w:sdtContent>
          <w:r w:rsidR="00C72384" w:rsidRPr="00242475">
            <w:rPr>
              <w:rFonts w:ascii="Segoe UI Symbol" w:eastAsia="MS Gothic" w:hAnsi="Segoe UI Symbol" w:cs="Segoe UI Symbol"/>
              <w:highlight w:val="lightGray"/>
            </w:rPr>
            <w:t>☐</w:t>
          </w:r>
        </w:sdtContent>
      </w:sdt>
      <w:r w:rsidR="007D6780" w:rsidRPr="00242475">
        <w:rPr>
          <w:rFonts w:cs="Arial"/>
          <w:highlight w:val="lightGray"/>
        </w:rPr>
        <w:t xml:space="preserve">R </w:t>
      </w:r>
      <w:sdt>
        <w:sdtPr>
          <w:rPr>
            <w:rFonts w:cs="Arial"/>
            <w:highlight w:val="lightGray"/>
          </w:rPr>
          <w:id w:val="1709606851"/>
          <w14:checkbox>
            <w14:checked w14:val="0"/>
            <w14:checkedState w14:val="2612" w14:font="MS Gothic"/>
            <w14:uncheckedState w14:val="2610" w14:font="MS Gothic"/>
          </w14:checkbox>
        </w:sdtPr>
        <w:sdtContent>
          <w:r w:rsidR="007D6780" w:rsidRPr="00242475">
            <w:rPr>
              <w:rFonts w:ascii="Segoe UI Symbol" w:eastAsia="MS Gothic" w:hAnsi="Segoe UI Symbol" w:cs="Segoe UI Symbol"/>
              <w:highlight w:val="lightGray"/>
            </w:rPr>
            <w:t>☐</w:t>
          </w:r>
        </w:sdtContent>
      </w:sdt>
      <w:r w:rsidR="007D6780" w:rsidRPr="00242475">
        <w:rPr>
          <w:rFonts w:cs="Arial"/>
          <w:highlight w:val="lightGray"/>
        </w:rPr>
        <w:t xml:space="preserve">NR </w:t>
      </w:r>
      <w:sdt>
        <w:sdtPr>
          <w:rPr>
            <w:rFonts w:cs="Arial"/>
            <w:highlight w:val="lightGray"/>
          </w:rPr>
          <w:id w:val="-1529562335"/>
          <w14:checkbox>
            <w14:checked w14:val="0"/>
            <w14:checkedState w14:val="2612" w14:font="MS Gothic"/>
            <w14:uncheckedState w14:val="2610" w14:font="MS Gothic"/>
          </w14:checkbox>
        </w:sdtPr>
        <w:sdtContent>
          <w:r w:rsidR="007D6780" w:rsidRPr="00242475">
            <w:rPr>
              <w:rFonts w:ascii="Segoe UI Symbol" w:eastAsia="MS Gothic" w:hAnsi="Segoe UI Symbol" w:cs="Segoe UI Symbol"/>
              <w:highlight w:val="lightGray"/>
            </w:rPr>
            <w:t>☐</w:t>
          </w:r>
        </w:sdtContent>
      </w:sdt>
      <w:r w:rsidR="007D6780" w:rsidRPr="00242475">
        <w:rPr>
          <w:rFonts w:cs="Arial"/>
          <w:highlight w:val="lightGray"/>
        </w:rPr>
        <w:t>SO</w:t>
      </w:r>
    </w:p>
    <w:p w14:paraId="01F5C83F" w14:textId="77777777" w:rsidR="007D6780" w:rsidRPr="00242475" w:rsidRDefault="007D6780" w:rsidP="007D6780">
      <w:pPr>
        <w:pStyle w:val="QuestionInfo"/>
        <w:rPr>
          <w:rFonts w:cs="Arial"/>
        </w:rPr>
      </w:pPr>
      <w:r w:rsidRPr="00242475">
        <w:rPr>
          <w:rFonts w:cs="Arial"/>
        </w:rPr>
        <w:t xml:space="preserve">Exemples : </w:t>
      </w:r>
    </w:p>
    <w:p w14:paraId="4D0FBAFB" w14:textId="286FCB20" w:rsidR="007D6780" w:rsidRPr="00242475" w:rsidRDefault="007D6780" w:rsidP="007D6780">
      <w:pPr>
        <w:pStyle w:val="Questionliste"/>
        <w:rPr>
          <w:rFonts w:cs="Arial"/>
        </w:rPr>
      </w:pPr>
      <w:proofErr w:type="gramStart"/>
      <w:r w:rsidRPr="00242475">
        <w:rPr>
          <w:rFonts w:cs="Arial"/>
        </w:rPr>
        <w:t>un</w:t>
      </w:r>
      <w:proofErr w:type="gramEnd"/>
      <w:r w:rsidRPr="00242475">
        <w:rPr>
          <w:rFonts w:cs="Arial"/>
        </w:rPr>
        <w:t xml:space="preserve"> bâtiment avec un plancher étanche;</w:t>
      </w:r>
    </w:p>
    <w:p w14:paraId="6F84FB76" w14:textId="4BCDA4DC" w:rsidR="007D6780" w:rsidRPr="00242475" w:rsidRDefault="007D6780" w:rsidP="007D6780">
      <w:pPr>
        <w:pStyle w:val="Questionliste"/>
        <w:rPr>
          <w:rFonts w:cs="Arial"/>
        </w:rPr>
      </w:pPr>
      <w:proofErr w:type="gramStart"/>
      <w:r w:rsidRPr="00242475">
        <w:rPr>
          <w:rFonts w:cs="Arial"/>
        </w:rPr>
        <w:t>sous</w:t>
      </w:r>
      <w:proofErr w:type="gramEnd"/>
      <w:r w:rsidRPr="00242475">
        <w:rPr>
          <w:rFonts w:cs="Arial"/>
        </w:rPr>
        <w:t xml:space="preserve"> un abri avec un plancher étanche;</w:t>
      </w:r>
    </w:p>
    <w:p w14:paraId="254F95D9" w14:textId="6A3631B9" w:rsidR="00D33A29" w:rsidRPr="00242475" w:rsidRDefault="007D6780" w:rsidP="00D33A29">
      <w:pPr>
        <w:pStyle w:val="Questionliste"/>
        <w:rPr>
          <w:rFonts w:cs="Arial"/>
        </w:rPr>
      </w:pPr>
      <w:proofErr w:type="gramStart"/>
      <w:r w:rsidRPr="00242475">
        <w:rPr>
          <w:rFonts w:cs="Arial"/>
        </w:rPr>
        <w:t>une</w:t>
      </w:r>
      <w:proofErr w:type="gramEnd"/>
      <w:r w:rsidRPr="00242475">
        <w:rPr>
          <w:rFonts w:cs="Arial"/>
        </w:rPr>
        <w:t xml:space="preserve"> installation conçue pour contenir ou diriger les liquides.</w:t>
      </w:r>
    </w:p>
    <w:p w14:paraId="770F1EBB" w14:textId="77777777" w:rsidR="007D6780" w:rsidRPr="00242475" w:rsidRDefault="007D6780" w:rsidP="007D678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D6780" w:rsidRPr="00242475" w14:paraId="14108D99" w14:textId="77777777" w:rsidTr="00866DA9">
        <w:trPr>
          <w:trHeight w:val="448"/>
          <w:jc w:val="center"/>
        </w:trPr>
        <w:sdt>
          <w:sdtPr>
            <w:rPr>
              <w:rFonts w:cs="Arial"/>
            </w:rPr>
            <w:id w:val="1410504070"/>
            <w:placeholder>
              <w:docPart w:val="32199BDF9B6543248D8010BF48DD7526"/>
            </w:placeholder>
            <w:showingPlcHdr/>
          </w:sdtPr>
          <w:sdtContent>
            <w:tc>
              <w:tcPr>
                <w:tcW w:w="16968" w:type="dxa"/>
                <w:shd w:val="clear" w:color="auto" w:fill="D9E2F3" w:themeFill="accent1" w:themeFillTint="33"/>
              </w:tcPr>
              <w:p w14:paraId="51891C53" w14:textId="77777777" w:rsidR="007D6780" w:rsidRPr="00242475" w:rsidRDefault="007D6780"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779CC0FD" w14:textId="77777777" w:rsidR="00312626" w:rsidRPr="00242475" w:rsidRDefault="00312626" w:rsidP="00312626">
      <w:pPr>
        <w:rPr>
          <w:rFonts w:cs="Arial"/>
        </w:rPr>
      </w:pPr>
    </w:p>
    <w:p w14:paraId="6ED14FB2" w14:textId="439CA34A" w:rsidR="00312626" w:rsidRPr="00242475" w:rsidRDefault="001C4ACB" w:rsidP="00B8656A">
      <w:pPr>
        <w:pStyle w:val="Sous-Section"/>
        <w:rPr>
          <w:rFonts w:cs="Arial"/>
        </w:rPr>
      </w:pPr>
      <w:r w:rsidRPr="00242475">
        <w:rPr>
          <w:rFonts w:cs="Arial"/>
        </w:rPr>
        <w:t>Déchiquetage de métaux</w:t>
      </w:r>
    </w:p>
    <w:p w14:paraId="5A6897E0" w14:textId="23D29931" w:rsidR="001C4ACB" w:rsidRPr="00242475" w:rsidRDefault="001C4ACB" w:rsidP="001C4ACB">
      <w:pPr>
        <w:pStyle w:val="Question"/>
        <w:rPr>
          <w:rFonts w:cs="Arial"/>
        </w:rPr>
      </w:pPr>
      <w:r w:rsidRPr="00242475">
        <w:rPr>
          <w:rFonts w:cs="Arial"/>
        </w:rPr>
        <w:t>2.7.1</w:t>
      </w:r>
      <w:r w:rsidRPr="00242475">
        <w:rPr>
          <w:rFonts w:cs="Arial"/>
        </w:rPr>
        <w:tab/>
      </w:r>
      <w:r w:rsidR="00E035A1" w:rsidRPr="00242475">
        <w:rPr>
          <w:rFonts w:cs="Arial"/>
        </w:rPr>
        <w:t xml:space="preserve">Des activités de déchiquetage de métaux sont-elles réalisées dans </w:t>
      </w:r>
      <w:r w:rsidR="007C5376">
        <w:rPr>
          <w:rFonts w:cs="Arial"/>
        </w:rPr>
        <w:t>l’</w:t>
      </w:r>
      <w:r w:rsidR="00E035A1" w:rsidRPr="00242475">
        <w:rPr>
          <w:rFonts w:cs="Arial"/>
        </w:rPr>
        <w:t>installation (art. 17 al. 1 (1) REAFIE)?</w:t>
      </w:r>
    </w:p>
    <w:p w14:paraId="79DF7C9F" w14:textId="77777777" w:rsidR="00E035A1" w:rsidRPr="00242475" w:rsidRDefault="00000000" w:rsidP="00E035A1">
      <w:pPr>
        <w:pStyle w:val="Recevabilite"/>
        <w:keepNext/>
        <w:rPr>
          <w:rFonts w:cs="Arial"/>
        </w:rPr>
      </w:pPr>
      <w:sdt>
        <w:sdtPr>
          <w:rPr>
            <w:rFonts w:cs="Arial"/>
            <w:highlight w:val="lightGray"/>
          </w:rPr>
          <w:id w:val="1259878278"/>
          <w14:checkbox>
            <w14:checked w14:val="0"/>
            <w14:checkedState w14:val="2612" w14:font="MS Gothic"/>
            <w14:uncheckedState w14:val="2610" w14:font="MS Gothic"/>
          </w14:checkbox>
        </w:sdtPr>
        <w:sdtContent>
          <w:r w:rsidR="00E035A1" w:rsidRPr="00242475">
            <w:rPr>
              <w:rFonts w:ascii="Segoe UI Symbol" w:eastAsia="MS Gothic" w:hAnsi="Segoe UI Symbol" w:cs="Segoe UI Symbol"/>
              <w:highlight w:val="lightGray"/>
            </w:rPr>
            <w:t>☐</w:t>
          </w:r>
        </w:sdtContent>
      </w:sdt>
      <w:r w:rsidR="00E035A1" w:rsidRPr="00242475">
        <w:rPr>
          <w:rFonts w:cs="Arial"/>
          <w:highlight w:val="lightGray"/>
        </w:rPr>
        <w:t xml:space="preserve">R </w:t>
      </w:r>
      <w:sdt>
        <w:sdtPr>
          <w:rPr>
            <w:rFonts w:cs="Arial"/>
            <w:highlight w:val="lightGray"/>
          </w:rPr>
          <w:id w:val="1514721790"/>
          <w14:checkbox>
            <w14:checked w14:val="0"/>
            <w14:checkedState w14:val="2612" w14:font="MS Gothic"/>
            <w14:uncheckedState w14:val="2610" w14:font="MS Gothic"/>
          </w14:checkbox>
        </w:sdtPr>
        <w:sdtContent>
          <w:r w:rsidR="00E035A1" w:rsidRPr="00242475">
            <w:rPr>
              <w:rFonts w:ascii="Segoe UI Symbol" w:eastAsia="MS Gothic" w:hAnsi="Segoe UI Symbol" w:cs="Segoe UI Symbol"/>
              <w:highlight w:val="lightGray"/>
            </w:rPr>
            <w:t>☐</w:t>
          </w:r>
        </w:sdtContent>
      </w:sdt>
      <w:r w:rsidR="00E035A1" w:rsidRPr="00242475">
        <w:rPr>
          <w:rFonts w:cs="Arial"/>
          <w:highlight w:val="lightGray"/>
        </w:rPr>
        <w:t xml:space="preserve">NR </w:t>
      </w:r>
      <w:sdt>
        <w:sdtPr>
          <w:rPr>
            <w:rFonts w:cs="Arial"/>
            <w:highlight w:val="lightGray"/>
          </w:rPr>
          <w:id w:val="1682158273"/>
          <w14:checkbox>
            <w14:checked w14:val="0"/>
            <w14:checkedState w14:val="2612" w14:font="MS Gothic"/>
            <w14:uncheckedState w14:val="2610" w14:font="MS Gothic"/>
          </w14:checkbox>
        </w:sdtPr>
        <w:sdtContent>
          <w:r w:rsidR="00E035A1" w:rsidRPr="00242475">
            <w:rPr>
              <w:rFonts w:ascii="Segoe UI Symbol" w:eastAsia="MS Gothic" w:hAnsi="Segoe UI Symbol" w:cs="Segoe UI Symbol"/>
              <w:highlight w:val="lightGray"/>
            </w:rPr>
            <w:t>☐</w:t>
          </w:r>
        </w:sdtContent>
      </w:sdt>
      <w:r w:rsidR="00E035A1"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035A1" w:rsidRPr="00D33A29" w14:paraId="646971D1" w14:textId="77777777" w:rsidTr="00866DA9">
        <w:trPr>
          <w:trHeight w:val="272"/>
        </w:trPr>
        <w:tc>
          <w:tcPr>
            <w:tcW w:w="1637" w:type="dxa"/>
            <w:shd w:val="clear" w:color="auto" w:fill="D9E2F3" w:themeFill="accent1" w:themeFillTint="33"/>
          </w:tcPr>
          <w:p w14:paraId="76423147" w14:textId="77777777" w:rsidR="00E035A1" w:rsidRPr="00D33A29" w:rsidRDefault="00000000" w:rsidP="00866DA9">
            <w:pPr>
              <w:spacing w:after="0"/>
              <w:rPr>
                <w:rFonts w:eastAsia="MS Gothic" w:cs="Arial"/>
                <w:bCs/>
                <w:color w:val="auto"/>
                <w:szCs w:val="20"/>
              </w:rPr>
            </w:pPr>
            <w:sdt>
              <w:sdtPr>
                <w:rPr>
                  <w:rFonts w:eastAsia="MS Gothic" w:cs="Arial"/>
                  <w:bCs/>
                  <w:color w:val="auto"/>
                  <w:szCs w:val="20"/>
                </w:rPr>
                <w:id w:val="213324886"/>
                <w14:checkbox>
                  <w14:checked w14:val="0"/>
                  <w14:checkedState w14:val="2612" w14:font="MS Gothic"/>
                  <w14:uncheckedState w14:val="2610" w14:font="MS Gothic"/>
                </w14:checkbox>
              </w:sdtPr>
              <w:sdtContent>
                <w:r w:rsidR="00E035A1" w:rsidRPr="00D33A29">
                  <w:rPr>
                    <w:rFonts w:ascii="Segoe UI Symbol" w:eastAsia="MS Gothic" w:hAnsi="Segoe UI Symbol" w:cs="Segoe UI Symbol"/>
                    <w:bCs/>
                    <w:color w:val="auto"/>
                    <w:szCs w:val="20"/>
                  </w:rPr>
                  <w:t>☐</w:t>
                </w:r>
              </w:sdtContent>
            </w:sdt>
            <w:r w:rsidR="00E035A1" w:rsidRPr="00D33A29">
              <w:rPr>
                <w:rFonts w:eastAsia="MS Gothic" w:cs="Arial"/>
                <w:bCs/>
                <w:color w:val="auto"/>
                <w:szCs w:val="20"/>
              </w:rPr>
              <w:t>Oui</w:t>
            </w:r>
            <w:r w:rsidR="00E035A1" w:rsidRPr="00D33A29">
              <w:rPr>
                <w:rFonts w:eastAsia="MS Gothic" w:cs="Arial"/>
                <w:bCs/>
                <w:color w:val="auto"/>
                <w:szCs w:val="20"/>
              </w:rPr>
              <w:tab/>
              <w:t xml:space="preserve"> </w:t>
            </w:r>
            <w:sdt>
              <w:sdtPr>
                <w:rPr>
                  <w:rFonts w:eastAsia="MS Gothic" w:cs="Arial"/>
                  <w:bCs/>
                  <w:color w:val="auto"/>
                  <w:szCs w:val="20"/>
                </w:rPr>
                <w:id w:val="-2063556859"/>
                <w14:checkbox>
                  <w14:checked w14:val="0"/>
                  <w14:checkedState w14:val="2612" w14:font="MS Gothic"/>
                  <w14:uncheckedState w14:val="2610" w14:font="MS Gothic"/>
                </w14:checkbox>
              </w:sdtPr>
              <w:sdtContent>
                <w:r w:rsidR="00E035A1" w:rsidRPr="00D33A29">
                  <w:rPr>
                    <w:rFonts w:ascii="Segoe UI Symbol" w:eastAsia="MS Gothic" w:hAnsi="Segoe UI Symbol" w:cs="Segoe UI Symbol"/>
                    <w:bCs/>
                    <w:color w:val="auto"/>
                    <w:szCs w:val="20"/>
                  </w:rPr>
                  <w:t>☐</w:t>
                </w:r>
              </w:sdtContent>
            </w:sdt>
            <w:r w:rsidR="00E035A1" w:rsidRPr="00D33A29">
              <w:rPr>
                <w:rFonts w:eastAsia="MS Gothic" w:cs="Arial"/>
                <w:bCs/>
                <w:color w:val="auto"/>
                <w:szCs w:val="20"/>
              </w:rPr>
              <w:t>Non</w:t>
            </w:r>
          </w:p>
        </w:tc>
      </w:tr>
    </w:tbl>
    <w:p w14:paraId="2B65A887" w14:textId="6FE9FE8F" w:rsidR="00E035A1" w:rsidRPr="00242475" w:rsidRDefault="00E035A1" w:rsidP="00E035A1">
      <w:pPr>
        <w:pStyle w:val="Siouinon"/>
        <w:rPr>
          <w:rFonts w:cs="Arial"/>
        </w:rPr>
      </w:pPr>
      <w:r w:rsidRPr="00242475">
        <w:rPr>
          <w:rFonts w:cs="Arial"/>
        </w:rPr>
        <w:t>Si vous avez répondu Non, passez à la section 2.8.</w:t>
      </w:r>
    </w:p>
    <w:p w14:paraId="67ADD3CF" w14:textId="77777777" w:rsidR="008C7282" w:rsidRDefault="008721AD" w:rsidP="008C7282">
      <w:pPr>
        <w:pStyle w:val="Question"/>
      </w:pPr>
      <w:r w:rsidRPr="00242475">
        <w:rPr>
          <w:rFonts w:cs="Arial"/>
        </w:rPr>
        <w:t>2.7.2</w:t>
      </w:r>
      <w:r w:rsidRPr="00242475">
        <w:rPr>
          <w:rFonts w:cs="Arial"/>
        </w:rPr>
        <w:tab/>
      </w:r>
      <w:r w:rsidR="008C7282">
        <w:t>Décrivez l’équipement servant au déchiquetage des métaux en précisant notamment la capacité et le modèle (</w:t>
      </w:r>
      <w:r w:rsidR="008C7282" w:rsidRPr="008F259F">
        <w:t>art. 17 al. 1 (</w:t>
      </w:r>
      <w:r w:rsidR="008C7282">
        <w:t>3</w:t>
      </w:r>
      <w:r w:rsidR="008C7282" w:rsidRPr="008F259F">
        <w:t>) REAFIE</w:t>
      </w:r>
      <w:r w:rsidR="008C7282">
        <w:t>).</w:t>
      </w:r>
    </w:p>
    <w:p w14:paraId="2F685399" w14:textId="77777777" w:rsidR="00C24723" w:rsidRPr="00242475" w:rsidRDefault="00000000" w:rsidP="00C24723">
      <w:pPr>
        <w:pStyle w:val="Recevabilite"/>
        <w:keepNext/>
        <w:rPr>
          <w:rFonts w:cs="Arial"/>
        </w:rPr>
      </w:pPr>
      <w:sdt>
        <w:sdtPr>
          <w:rPr>
            <w:rFonts w:cs="Arial"/>
            <w:highlight w:val="lightGray"/>
          </w:rPr>
          <w:id w:val="691653570"/>
          <w14:checkbox>
            <w14:checked w14:val="0"/>
            <w14:checkedState w14:val="2612" w14:font="MS Gothic"/>
            <w14:uncheckedState w14:val="2610" w14:font="MS Gothic"/>
          </w14:checkbox>
        </w:sdtPr>
        <w:sdtContent>
          <w:r w:rsidR="00C24723" w:rsidRPr="00242475">
            <w:rPr>
              <w:rFonts w:ascii="Segoe UI Symbol" w:eastAsia="MS Gothic" w:hAnsi="Segoe UI Symbol" w:cs="Segoe UI Symbol"/>
              <w:highlight w:val="lightGray"/>
            </w:rPr>
            <w:t>☐</w:t>
          </w:r>
        </w:sdtContent>
      </w:sdt>
      <w:r w:rsidR="00C24723" w:rsidRPr="00242475">
        <w:rPr>
          <w:rFonts w:cs="Arial"/>
          <w:highlight w:val="lightGray"/>
        </w:rPr>
        <w:t xml:space="preserve">R </w:t>
      </w:r>
      <w:sdt>
        <w:sdtPr>
          <w:rPr>
            <w:rFonts w:cs="Arial"/>
            <w:highlight w:val="lightGray"/>
          </w:rPr>
          <w:id w:val="1160037773"/>
          <w14:checkbox>
            <w14:checked w14:val="0"/>
            <w14:checkedState w14:val="2612" w14:font="MS Gothic"/>
            <w14:uncheckedState w14:val="2610" w14:font="MS Gothic"/>
          </w14:checkbox>
        </w:sdtPr>
        <w:sdtContent>
          <w:r w:rsidR="00C24723" w:rsidRPr="00242475">
            <w:rPr>
              <w:rFonts w:ascii="Segoe UI Symbol" w:eastAsia="MS Gothic" w:hAnsi="Segoe UI Symbol" w:cs="Segoe UI Symbol"/>
              <w:highlight w:val="lightGray"/>
            </w:rPr>
            <w:t>☐</w:t>
          </w:r>
        </w:sdtContent>
      </w:sdt>
      <w:r w:rsidR="00C24723" w:rsidRPr="00242475">
        <w:rPr>
          <w:rFonts w:cs="Arial"/>
          <w:highlight w:val="lightGray"/>
        </w:rPr>
        <w:t xml:space="preserve">NR </w:t>
      </w:r>
      <w:sdt>
        <w:sdtPr>
          <w:rPr>
            <w:rFonts w:cs="Arial"/>
            <w:highlight w:val="lightGray"/>
          </w:rPr>
          <w:id w:val="180782934"/>
          <w14:checkbox>
            <w14:checked w14:val="0"/>
            <w14:checkedState w14:val="2612" w14:font="MS Gothic"/>
            <w14:uncheckedState w14:val="2610" w14:font="MS Gothic"/>
          </w14:checkbox>
        </w:sdtPr>
        <w:sdtContent>
          <w:r w:rsidR="00C24723" w:rsidRPr="00242475">
            <w:rPr>
              <w:rFonts w:ascii="Segoe UI Symbol" w:eastAsia="MS Gothic" w:hAnsi="Segoe UI Symbol" w:cs="Segoe UI Symbol"/>
              <w:highlight w:val="lightGray"/>
            </w:rPr>
            <w:t>☐</w:t>
          </w:r>
        </w:sdtContent>
      </w:sdt>
      <w:r w:rsidR="00C24723" w:rsidRPr="00242475">
        <w:rPr>
          <w:rFonts w:cs="Arial"/>
          <w:highlight w:val="lightGray"/>
        </w:rPr>
        <w:t>SO</w:t>
      </w:r>
    </w:p>
    <w:p w14:paraId="49FC1513" w14:textId="009673CA" w:rsidR="008C7282" w:rsidRPr="00E2323E" w:rsidRDefault="00E2323E" w:rsidP="00E2323E">
      <w:pPr>
        <w:pStyle w:val="QuestionInfo"/>
        <w:rPr>
          <w:rFonts w:cstheme="minorHAnsi"/>
        </w:rPr>
      </w:pPr>
      <w:r w:rsidRPr="00E2323E">
        <w:t>Pour faciliter l’analyse de la demande, nous vous recommandons de joindre la fiche technique de l’équipement pouvant contribuer à cette description. 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301F3" w:rsidRPr="00242475" w14:paraId="152C0F15" w14:textId="77777777" w:rsidTr="00866DA9">
        <w:trPr>
          <w:trHeight w:val="448"/>
          <w:jc w:val="center"/>
        </w:trPr>
        <w:sdt>
          <w:sdtPr>
            <w:rPr>
              <w:rFonts w:cs="Arial"/>
            </w:rPr>
            <w:id w:val="-417395568"/>
            <w:placeholder>
              <w:docPart w:val="1692A5E0D834453FBB48123E40B1339A"/>
            </w:placeholder>
            <w:showingPlcHdr/>
          </w:sdtPr>
          <w:sdtContent>
            <w:tc>
              <w:tcPr>
                <w:tcW w:w="16968" w:type="dxa"/>
                <w:shd w:val="clear" w:color="auto" w:fill="D9E2F3" w:themeFill="accent1" w:themeFillTint="33"/>
              </w:tcPr>
              <w:p w14:paraId="202DB957" w14:textId="77777777" w:rsidR="00C301F3" w:rsidRPr="00242475" w:rsidRDefault="00C301F3"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7277E430" w14:textId="5E248CA3" w:rsidR="00ED38A9" w:rsidRPr="00242475" w:rsidRDefault="00A1300C" w:rsidP="00ED38A9">
      <w:pPr>
        <w:pStyle w:val="Question"/>
        <w:rPr>
          <w:rFonts w:cs="Arial"/>
        </w:rPr>
      </w:pPr>
      <w:r w:rsidRPr="00242475">
        <w:rPr>
          <w:rFonts w:cs="Arial"/>
        </w:rPr>
        <w:t>2.7.3</w:t>
      </w:r>
      <w:r w:rsidRPr="00242475">
        <w:rPr>
          <w:rFonts w:cs="Arial"/>
        </w:rPr>
        <w:tab/>
      </w:r>
      <w:r w:rsidR="00ED38A9" w:rsidRPr="00242475">
        <w:rPr>
          <w:rFonts w:cs="Arial"/>
        </w:rPr>
        <w:t xml:space="preserve">Dans le tableau ci-dessous, décrivez les aires de déchiquetage des métaux, les aires d’entreposage des métaux déchiquetés et les aires de résidus de déchiquetage communément appelées « fluff » (art. 17 al. 1 (1) </w:t>
      </w:r>
      <w:r w:rsidR="00FA29B0">
        <w:rPr>
          <w:rFonts w:cs="Arial"/>
        </w:rPr>
        <w:t>et</w:t>
      </w:r>
      <w:r w:rsidR="00ED38A9" w:rsidRPr="00242475">
        <w:rPr>
          <w:rFonts w:cs="Arial"/>
        </w:rPr>
        <w:t xml:space="preserve"> (3) REAFIE).</w:t>
      </w:r>
    </w:p>
    <w:p w14:paraId="7C7A0809" w14:textId="305F86F8" w:rsidR="00ED38A9" w:rsidRPr="00242475" w:rsidRDefault="00000000" w:rsidP="00ED38A9">
      <w:pPr>
        <w:pStyle w:val="Recevabilite"/>
        <w:keepNext/>
        <w:rPr>
          <w:rFonts w:cs="Arial"/>
        </w:rPr>
      </w:pPr>
      <w:sdt>
        <w:sdtPr>
          <w:rPr>
            <w:rFonts w:cs="Arial"/>
            <w:highlight w:val="lightGray"/>
          </w:rPr>
          <w:id w:val="795639846"/>
          <w14:checkbox>
            <w14:checked w14:val="0"/>
            <w14:checkedState w14:val="2612" w14:font="MS Gothic"/>
            <w14:uncheckedState w14:val="2610" w14:font="MS Gothic"/>
          </w14:checkbox>
        </w:sdtPr>
        <w:sdtContent>
          <w:r w:rsidR="00ED38A9" w:rsidRPr="00242475">
            <w:rPr>
              <w:rFonts w:ascii="Segoe UI Symbol" w:eastAsia="MS Gothic" w:hAnsi="Segoe UI Symbol" w:cs="Segoe UI Symbol"/>
              <w:highlight w:val="lightGray"/>
            </w:rPr>
            <w:t>☐</w:t>
          </w:r>
        </w:sdtContent>
      </w:sdt>
      <w:r w:rsidR="00ED38A9" w:rsidRPr="00242475">
        <w:rPr>
          <w:rFonts w:cs="Arial"/>
          <w:highlight w:val="lightGray"/>
        </w:rPr>
        <w:t xml:space="preserve">R </w:t>
      </w:r>
      <w:sdt>
        <w:sdtPr>
          <w:rPr>
            <w:rFonts w:cs="Arial"/>
            <w:highlight w:val="lightGray"/>
          </w:rPr>
          <w:id w:val="-2109336125"/>
          <w14:checkbox>
            <w14:checked w14:val="0"/>
            <w14:checkedState w14:val="2612" w14:font="MS Gothic"/>
            <w14:uncheckedState w14:val="2610" w14:font="MS Gothic"/>
          </w14:checkbox>
        </w:sdtPr>
        <w:sdtContent>
          <w:r w:rsidR="00ED38A9" w:rsidRPr="00242475">
            <w:rPr>
              <w:rFonts w:ascii="Segoe UI Symbol" w:eastAsia="MS Gothic" w:hAnsi="Segoe UI Symbol" w:cs="Segoe UI Symbol"/>
              <w:highlight w:val="lightGray"/>
            </w:rPr>
            <w:t>☐</w:t>
          </w:r>
        </w:sdtContent>
      </w:sdt>
      <w:r w:rsidR="00ED38A9" w:rsidRPr="00242475">
        <w:rPr>
          <w:rFonts w:cs="Arial"/>
          <w:highlight w:val="lightGray"/>
        </w:rPr>
        <w:t xml:space="preserve">NR </w:t>
      </w:r>
      <w:sdt>
        <w:sdtPr>
          <w:rPr>
            <w:rFonts w:cs="Arial"/>
            <w:highlight w:val="lightGray"/>
          </w:rPr>
          <w:id w:val="394477690"/>
          <w14:checkbox>
            <w14:checked w14:val="0"/>
            <w14:checkedState w14:val="2612" w14:font="MS Gothic"/>
            <w14:uncheckedState w14:val="2610" w14:font="MS Gothic"/>
          </w14:checkbox>
        </w:sdtPr>
        <w:sdtContent>
          <w:r w:rsidR="00ED38A9" w:rsidRPr="00242475">
            <w:rPr>
              <w:rFonts w:ascii="Segoe UI Symbol" w:eastAsia="MS Gothic" w:hAnsi="Segoe UI Symbol" w:cs="Segoe UI Symbol"/>
              <w:highlight w:val="lightGray"/>
            </w:rPr>
            <w:t>☐</w:t>
          </w:r>
        </w:sdtContent>
      </w:sdt>
      <w:r w:rsidR="00ED38A9" w:rsidRPr="00242475">
        <w:rPr>
          <w:rFonts w:cs="Arial"/>
          <w:highlight w:val="lightGray"/>
        </w:rPr>
        <w:t>SO</w:t>
      </w:r>
    </w:p>
    <w:p w14:paraId="389A5ADF" w14:textId="7093322F" w:rsidR="00C24723" w:rsidRPr="00242475" w:rsidRDefault="00ED38A9" w:rsidP="00ED38A9">
      <w:pPr>
        <w:pStyle w:val="QuestionInfo"/>
        <w:rPr>
          <w:rFonts w:cs="Arial"/>
        </w:rPr>
      </w:pPr>
      <w:r w:rsidRPr="00242475">
        <w:rPr>
          <w:rFonts w:cs="Arial"/>
        </w:rPr>
        <w:t xml:space="preserve">Notez que les </w:t>
      </w:r>
      <w:r w:rsidRPr="00242475">
        <w:rPr>
          <w:rFonts w:cs="Arial"/>
          <w:i/>
          <w:iCs/>
        </w:rPr>
        <w:t>Lignes directrices pour l’entreposage en tas de résidus de déchiquetage de métaux</w:t>
      </w:r>
      <w:r w:rsidRPr="00242475">
        <w:rPr>
          <w:rFonts w:cs="Arial"/>
        </w:rPr>
        <w:t xml:space="preserve"> contient des exigences pour les activités d’entreposage du fluff.</w:t>
      </w:r>
    </w:p>
    <w:tbl>
      <w:tblPr>
        <w:tblStyle w:val="TableauGrille4-Accentuation12"/>
        <w:tblW w:w="0" w:type="auto"/>
        <w:tblLook w:val="04A0" w:firstRow="1" w:lastRow="0" w:firstColumn="1" w:lastColumn="0" w:noHBand="0" w:noVBand="1"/>
      </w:tblPr>
      <w:tblGrid>
        <w:gridCol w:w="3504"/>
        <w:gridCol w:w="2254"/>
        <w:gridCol w:w="1280"/>
        <w:gridCol w:w="2171"/>
        <w:gridCol w:w="5103"/>
        <w:gridCol w:w="2579"/>
        <w:gridCol w:w="1819"/>
      </w:tblGrid>
      <w:tr w:rsidR="004C43DE" w:rsidRPr="00242475" w14:paraId="61D33CAA" w14:textId="77777777" w:rsidTr="004C4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tcPr>
          <w:p w14:paraId="7CEB6759" w14:textId="77777777" w:rsidR="007937D3" w:rsidRPr="00242475" w:rsidRDefault="007937D3" w:rsidP="004C43DE">
            <w:pPr>
              <w:pStyle w:val="Tableauen-tte"/>
              <w:rPr>
                <w:rFonts w:cs="Arial"/>
                <w:b/>
                <w:bCs w:val="0"/>
              </w:rPr>
            </w:pPr>
            <w:r w:rsidRPr="00242475">
              <w:rPr>
                <w:rFonts w:cs="Arial"/>
                <w:b/>
                <w:bCs w:val="0"/>
              </w:rPr>
              <w:t>Identification de l’aire</w:t>
            </w:r>
          </w:p>
          <w:p w14:paraId="5CDA3CF8" w14:textId="77777777" w:rsidR="007937D3" w:rsidRPr="00242475" w:rsidRDefault="007937D3" w:rsidP="004C43DE">
            <w:pPr>
              <w:pStyle w:val="Tableauen-tte"/>
              <w:rPr>
                <w:rFonts w:cs="Arial"/>
                <w:sz w:val="20"/>
                <w:szCs w:val="20"/>
              </w:rPr>
            </w:pPr>
            <w:r w:rsidRPr="00242475">
              <w:rPr>
                <w:rFonts w:cs="Arial"/>
                <w:sz w:val="20"/>
                <w:szCs w:val="20"/>
              </w:rPr>
              <w:t>Ex. : Les aires de déchiquetage, d’entreposage des métaux, d’entreposage des « fluff », etc.</w:t>
            </w:r>
          </w:p>
          <w:p w14:paraId="6DE8AEF3" w14:textId="77777777" w:rsidR="007937D3" w:rsidRPr="00242475" w:rsidRDefault="007937D3" w:rsidP="004C43DE">
            <w:pPr>
              <w:pStyle w:val="Tableauen-tte"/>
              <w:rPr>
                <w:rFonts w:cs="Arial"/>
              </w:rPr>
            </w:pPr>
          </w:p>
        </w:tc>
        <w:tc>
          <w:tcPr>
            <w:tcW w:w="2254" w:type="dxa"/>
          </w:tcPr>
          <w:p w14:paraId="01134FBB" w14:textId="77777777"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Localisation</w:t>
            </w:r>
          </w:p>
          <w:p w14:paraId="128C9698" w14:textId="5CE65BD9"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Tel qu’indiqué sur les plans</w:t>
            </w:r>
          </w:p>
        </w:tc>
        <w:tc>
          <w:tcPr>
            <w:tcW w:w="1280" w:type="dxa"/>
          </w:tcPr>
          <w:p w14:paraId="3679F181" w14:textId="77777777"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Superficie (m</w:t>
            </w:r>
            <w:r w:rsidRPr="00242475">
              <w:rPr>
                <w:rFonts w:cs="Arial"/>
                <w:b/>
                <w:bCs w:val="0"/>
                <w:vertAlign w:val="superscript"/>
              </w:rPr>
              <w:t>2</w:t>
            </w:r>
            <w:r w:rsidRPr="00242475">
              <w:rPr>
                <w:rFonts w:cs="Arial"/>
                <w:b/>
                <w:bCs w:val="0"/>
              </w:rPr>
              <w:t>)</w:t>
            </w:r>
          </w:p>
        </w:tc>
        <w:tc>
          <w:tcPr>
            <w:tcW w:w="2171" w:type="dxa"/>
          </w:tcPr>
          <w:p w14:paraId="11AFD48E" w14:textId="77777777"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Capacité maximale (s’il y a lieu)</w:t>
            </w:r>
          </w:p>
          <w:p w14:paraId="217A1086" w14:textId="77777777"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sz w:val="20"/>
                <w:szCs w:val="20"/>
              </w:rPr>
            </w:pPr>
            <w:r w:rsidRPr="00242475">
              <w:rPr>
                <w:rFonts w:cs="Arial"/>
                <w:sz w:val="20"/>
                <w:szCs w:val="20"/>
              </w:rPr>
              <w:t>En nombre de véhicules</w:t>
            </w:r>
          </w:p>
          <w:p w14:paraId="7F32A2BF" w14:textId="62D89C5A"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En tonnes métriques et/ou en mètres cubes</w:t>
            </w:r>
          </w:p>
        </w:tc>
        <w:tc>
          <w:tcPr>
            <w:tcW w:w="5103" w:type="dxa"/>
          </w:tcPr>
          <w:p w14:paraId="225D3E46" w14:textId="77777777"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Description de l’aménagement</w:t>
            </w:r>
          </w:p>
          <w:p w14:paraId="549A8521" w14:textId="6E2ACA76"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Précisez le type de surfaces, les matériaux, la présence d’un toit, l’étanchéité des surfaces, la pente, etc.</w:t>
            </w:r>
          </w:p>
        </w:tc>
        <w:tc>
          <w:tcPr>
            <w:tcW w:w="2579" w:type="dxa"/>
          </w:tcPr>
          <w:p w14:paraId="34BE9A76" w14:textId="77777777"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Mode d’entreposage</w:t>
            </w:r>
          </w:p>
          <w:p w14:paraId="46F213B0" w14:textId="0F3874CB"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rPr>
            </w:pPr>
            <w:r w:rsidRPr="00242475">
              <w:rPr>
                <w:rFonts w:cs="Arial"/>
                <w:sz w:val="20"/>
                <w:szCs w:val="20"/>
              </w:rPr>
              <w:t>En pile, en paquet, en vrac, en îlots (indiquez la distance entre les îlots), etc.</w:t>
            </w:r>
          </w:p>
        </w:tc>
        <w:tc>
          <w:tcPr>
            <w:tcW w:w="1819" w:type="dxa"/>
          </w:tcPr>
          <w:p w14:paraId="4FEA1277" w14:textId="77777777" w:rsidR="007937D3" w:rsidRPr="00242475" w:rsidRDefault="007937D3" w:rsidP="004C43DE">
            <w:pPr>
              <w:pStyle w:val="Tableauen-tte"/>
              <w:cnfStyle w:val="100000000000" w:firstRow="1" w:lastRow="0" w:firstColumn="0" w:lastColumn="0" w:oddVBand="0" w:evenVBand="0" w:oddHBand="0" w:evenHBand="0" w:firstRowFirstColumn="0" w:firstRowLastColumn="0" w:lastRowFirstColumn="0" w:lastRowLastColumn="0"/>
              <w:rPr>
                <w:rFonts w:cs="Arial"/>
                <w:b/>
                <w:bCs w:val="0"/>
              </w:rPr>
            </w:pPr>
            <w:r w:rsidRPr="00242475">
              <w:rPr>
                <w:rFonts w:cs="Arial"/>
                <w:b/>
                <w:bCs w:val="0"/>
              </w:rPr>
              <w:t>Durée maximale d’entreposage</w:t>
            </w:r>
          </w:p>
        </w:tc>
      </w:tr>
      <w:tr w:rsidR="004C43DE" w:rsidRPr="00242475" w14:paraId="21873DAD" w14:textId="77777777" w:rsidTr="004C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4" w:type="dxa"/>
          </w:tcPr>
          <w:p w14:paraId="663DD87B" w14:textId="58349D25" w:rsidR="007937D3" w:rsidRPr="00242475" w:rsidRDefault="00000000" w:rsidP="004C43DE">
            <w:pPr>
              <w:pStyle w:val="Normalformulaire"/>
              <w:rPr>
                <w:rFonts w:eastAsiaTheme="minorHAnsi" w:cs="Arial"/>
                <w:b w:val="0"/>
                <w:bCs/>
              </w:rPr>
            </w:pPr>
            <w:sdt>
              <w:sdtPr>
                <w:rPr>
                  <w:rFonts w:cs="Arial"/>
                </w:rPr>
                <w:id w:val="-1807617560"/>
                <w:placeholder>
                  <w:docPart w:val="27609C2C47164AD895EED5651843DC32"/>
                </w:placeholder>
                <w:showingPlcHdr/>
              </w:sdtPr>
              <w:sdtContent>
                <w:r w:rsidR="004C43DE" w:rsidRPr="00242475">
                  <w:rPr>
                    <w:rStyle w:val="Textedelespacerserv"/>
                    <w:rFonts w:cs="Arial"/>
                    <w:b w:val="0"/>
                    <w:bCs/>
                    <w:i/>
                    <w:iCs/>
                  </w:rPr>
                  <w:t>Saisissez les informations.</w:t>
                </w:r>
              </w:sdtContent>
            </w:sdt>
          </w:p>
        </w:tc>
        <w:sdt>
          <w:sdtPr>
            <w:rPr>
              <w:rFonts w:cs="Arial"/>
            </w:rPr>
            <w:id w:val="2102907735"/>
            <w:placeholder>
              <w:docPart w:val="0A72E4FF4A234083AA149533E1B03013"/>
            </w:placeholder>
            <w:showingPlcHdr/>
          </w:sdtPr>
          <w:sdtContent>
            <w:tc>
              <w:tcPr>
                <w:tcW w:w="2254" w:type="dxa"/>
              </w:tcPr>
              <w:p w14:paraId="6DA6C491" w14:textId="05CC06D6" w:rsidR="007937D3"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39639325"/>
            <w:placeholder>
              <w:docPart w:val="C72E18D0A2F64148A98CCC185C00C710"/>
            </w:placeholder>
            <w:showingPlcHdr/>
          </w:sdtPr>
          <w:sdtContent>
            <w:tc>
              <w:tcPr>
                <w:tcW w:w="1280" w:type="dxa"/>
              </w:tcPr>
              <w:p w14:paraId="31CFDF5E" w14:textId="534DAB59" w:rsidR="007937D3"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686237258"/>
            <w:placeholder>
              <w:docPart w:val="AC87B0561EA64F25AC214EFA2200D408"/>
            </w:placeholder>
            <w:showingPlcHdr/>
          </w:sdtPr>
          <w:sdtContent>
            <w:tc>
              <w:tcPr>
                <w:tcW w:w="2171" w:type="dxa"/>
              </w:tcPr>
              <w:p w14:paraId="0EB8FA2F" w14:textId="62595AE5" w:rsidR="007937D3"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381932055"/>
            <w:placeholder>
              <w:docPart w:val="654D656DBBE34EB0B9C6B0F7F871BC62"/>
            </w:placeholder>
            <w:showingPlcHdr/>
          </w:sdtPr>
          <w:sdtContent>
            <w:tc>
              <w:tcPr>
                <w:tcW w:w="5103" w:type="dxa"/>
              </w:tcPr>
              <w:p w14:paraId="6962992A" w14:textId="1834114A" w:rsidR="007937D3"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853023084"/>
            <w:placeholder>
              <w:docPart w:val="F7F6257400AA436C88928CEB839CF445"/>
            </w:placeholder>
            <w:showingPlcHdr/>
          </w:sdtPr>
          <w:sdtContent>
            <w:tc>
              <w:tcPr>
                <w:tcW w:w="2579" w:type="dxa"/>
              </w:tcPr>
              <w:p w14:paraId="069AD407" w14:textId="4EAB5519" w:rsidR="007937D3"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sdt>
          <w:sdtPr>
            <w:rPr>
              <w:rFonts w:cs="Arial"/>
            </w:rPr>
            <w:id w:val="1148482915"/>
            <w:placeholder>
              <w:docPart w:val="998185F1C3814624B1993DD09B9BAB86"/>
            </w:placeholder>
            <w:showingPlcHdr/>
          </w:sdtPr>
          <w:sdtContent>
            <w:tc>
              <w:tcPr>
                <w:tcW w:w="1819" w:type="dxa"/>
              </w:tcPr>
              <w:p w14:paraId="7CC4B601" w14:textId="5A2046EE" w:rsidR="007937D3"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eastAsiaTheme="minorHAnsi" w:cs="Arial"/>
                  </w:rPr>
                </w:pPr>
                <w:r w:rsidRPr="00242475">
                  <w:rPr>
                    <w:rStyle w:val="Textedelespacerserv"/>
                    <w:rFonts w:cs="Arial"/>
                  </w:rPr>
                  <w:t>...</w:t>
                </w:r>
              </w:p>
            </w:tc>
          </w:sdtContent>
        </w:sdt>
      </w:tr>
      <w:tr w:rsidR="004C43DE" w:rsidRPr="00242475" w14:paraId="3CD57557" w14:textId="77777777" w:rsidTr="004C43DE">
        <w:sdt>
          <w:sdtPr>
            <w:rPr>
              <w:rFonts w:cs="Arial"/>
            </w:rPr>
            <w:id w:val="-1160303493"/>
            <w:placeholder>
              <w:docPart w:val="05A6EBEC1D0E422B827178C9EB21C696"/>
            </w:placeholder>
            <w:showingPlcHdr/>
          </w:sdtPr>
          <w:sdtContent>
            <w:tc>
              <w:tcPr>
                <w:cnfStyle w:val="001000000000" w:firstRow="0" w:lastRow="0" w:firstColumn="1" w:lastColumn="0" w:oddVBand="0" w:evenVBand="0" w:oddHBand="0" w:evenHBand="0" w:firstRowFirstColumn="0" w:firstRowLastColumn="0" w:lastRowFirstColumn="0" w:lastRowLastColumn="0"/>
                <w:tcW w:w="3504" w:type="dxa"/>
                <w:shd w:val="clear" w:color="auto" w:fill="D9E2F3" w:themeFill="accent1" w:themeFillTint="33"/>
              </w:tcPr>
              <w:p w14:paraId="6D7118B7" w14:textId="5A52F35C" w:rsidR="004C43DE" w:rsidRPr="00242475" w:rsidRDefault="004C43DE" w:rsidP="004C43DE">
                <w:pPr>
                  <w:pStyle w:val="Normalformulaire"/>
                  <w:rPr>
                    <w:rFonts w:cs="Arial"/>
                    <w:b w:val="0"/>
                    <w:bCs/>
                  </w:rPr>
                </w:pPr>
                <w:r w:rsidRPr="00242475">
                  <w:rPr>
                    <w:rStyle w:val="Textedelespacerserv"/>
                    <w:rFonts w:cs="Arial"/>
                    <w:b w:val="0"/>
                    <w:bCs/>
                  </w:rPr>
                  <w:t>...</w:t>
                </w:r>
              </w:p>
            </w:tc>
          </w:sdtContent>
        </w:sdt>
        <w:sdt>
          <w:sdtPr>
            <w:rPr>
              <w:rFonts w:cs="Arial"/>
            </w:rPr>
            <w:id w:val="569859397"/>
            <w:placeholder>
              <w:docPart w:val="0C327F3087D04CA9BF96103A8E11D5C3"/>
            </w:placeholder>
            <w:showingPlcHdr/>
          </w:sdtPr>
          <w:sdtContent>
            <w:tc>
              <w:tcPr>
                <w:tcW w:w="2254" w:type="dxa"/>
                <w:shd w:val="clear" w:color="auto" w:fill="D9E2F3" w:themeFill="accent1" w:themeFillTint="33"/>
              </w:tcPr>
              <w:p w14:paraId="26CE1639" w14:textId="326A62D8" w:rsidR="004C43DE" w:rsidRPr="00242475" w:rsidRDefault="004C43DE" w:rsidP="004C43D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693510795"/>
            <w:placeholder>
              <w:docPart w:val="39E054DA6984414D894AC72F384FB92C"/>
            </w:placeholder>
            <w:showingPlcHdr/>
          </w:sdtPr>
          <w:sdtContent>
            <w:tc>
              <w:tcPr>
                <w:tcW w:w="1280" w:type="dxa"/>
                <w:shd w:val="clear" w:color="auto" w:fill="D9E2F3" w:themeFill="accent1" w:themeFillTint="33"/>
              </w:tcPr>
              <w:p w14:paraId="4B37585B" w14:textId="38C12C55" w:rsidR="004C43DE" w:rsidRPr="00242475" w:rsidRDefault="004C43DE" w:rsidP="004C43D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688785687"/>
            <w:placeholder>
              <w:docPart w:val="61C52BE08D594B07BC684FE18C168E8F"/>
            </w:placeholder>
            <w:showingPlcHdr/>
          </w:sdtPr>
          <w:sdtContent>
            <w:tc>
              <w:tcPr>
                <w:tcW w:w="2171" w:type="dxa"/>
                <w:shd w:val="clear" w:color="auto" w:fill="D9E2F3" w:themeFill="accent1" w:themeFillTint="33"/>
              </w:tcPr>
              <w:p w14:paraId="2545781F" w14:textId="428E8E80" w:rsidR="004C43DE" w:rsidRPr="00242475" w:rsidRDefault="004C43DE" w:rsidP="004C43D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232364534"/>
            <w:placeholder>
              <w:docPart w:val="943A464613B84C97843D10A92AF1C347"/>
            </w:placeholder>
            <w:showingPlcHdr/>
          </w:sdtPr>
          <w:sdtContent>
            <w:tc>
              <w:tcPr>
                <w:tcW w:w="5103" w:type="dxa"/>
                <w:shd w:val="clear" w:color="auto" w:fill="D9E2F3" w:themeFill="accent1" w:themeFillTint="33"/>
              </w:tcPr>
              <w:p w14:paraId="751E07AA" w14:textId="69146492" w:rsidR="004C43DE" w:rsidRPr="00242475" w:rsidRDefault="004C43DE" w:rsidP="004C43D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445381675"/>
            <w:placeholder>
              <w:docPart w:val="A32BE01B5CB84533932CF14E932F5313"/>
            </w:placeholder>
            <w:showingPlcHdr/>
          </w:sdtPr>
          <w:sdtContent>
            <w:tc>
              <w:tcPr>
                <w:tcW w:w="2579" w:type="dxa"/>
                <w:shd w:val="clear" w:color="auto" w:fill="D9E2F3" w:themeFill="accent1" w:themeFillTint="33"/>
              </w:tcPr>
              <w:p w14:paraId="1C18ECC3" w14:textId="77E0BEAE" w:rsidR="004C43DE" w:rsidRPr="00242475" w:rsidRDefault="004C43DE" w:rsidP="004C43D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736860927"/>
            <w:placeholder>
              <w:docPart w:val="6FA95D93285F4FB5BDC9CC3CEA2CD2AA"/>
            </w:placeholder>
            <w:showingPlcHdr/>
          </w:sdtPr>
          <w:sdtContent>
            <w:tc>
              <w:tcPr>
                <w:tcW w:w="1819" w:type="dxa"/>
                <w:shd w:val="clear" w:color="auto" w:fill="D9E2F3" w:themeFill="accent1" w:themeFillTint="33"/>
              </w:tcPr>
              <w:p w14:paraId="033FACD1" w14:textId="12646AA0" w:rsidR="004C43DE" w:rsidRPr="00242475" w:rsidRDefault="004C43DE" w:rsidP="004C43DE">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42475">
                  <w:rPr>
                    <w:rStyle w:val="Textedelespacerserv"/>
                    <w:rFonts w:cs="Arial"/>
                  </w:rPr>
                  <w:t>...</w:t>
                </w:r>
              </w:p>
            </w:tc>
          </w:sdtContent>
        </w:sdt>
      </w:tr>
      <w:sdt>
        <w:sdtPr>
          <w:rPr>
            <w:rFonts w:cs="Arial"/>
            <w:b w:val="0"/>
            <w:bCs/>
          </w:rPr>
          <w:id w:val="2081397769"/>
          <w15:repeatingSection/>
        </w:sdtPr>
        <w:sdtContent>
          <w:sdt>
            <w:sdtPr>
              <w:rPr>
                <w:rFonts w:cs="Arial"/>
                <w:b w:val="0"/>
                <w:bCs/>
              </w:rPr>
              <w:id w:val="224809949"/>
              <w:placeholder>
                <w:docPart w:val="DefaultPlaceholder_-1854013435"/>
              </w:placeholder>
              <w15:repeatingSectionItem/>
            </w:sdtPr>
            <w:sdtContent>
              <w:tr w:rsidR="004C43DE" w:rsidRPr="00242475" w14:paraId="32BAFA4E" w14:textId="77777777" w:rsidTr="004C43DE">
                <w:trPr>
                  <w:cnfStyle w:val="000000100000" w:firstRow="0" w:lastRow="0" w:firstColumn="0" w:lastColumn="0" w:oddVBand="0" w:evenVBand="0" w:oddHBand="1" w:evenHBand="0" w:firstRowFirstColumn="0" w:firstRowLastColumn="0" w:lastRowFirstColumn="0" w:lastRowLastColumn="0"/>
                </w:trPr>
                <w:sdt>
                  <w:sdtPr>
                    <w:rPr>
                      <w:rFonts w:cs="Arial"/>
                      <w:b w:val="0"/>
                      <w:bCs/>
                    </w:rPr>
                    <w:id w:val="1380675279"/>
                    <w:placeholder>
                      <w:docPart w:val="2B4AC8E112624BD593FE3386112C681D"/>
                    </w:placeholder>
                    <w:showingPlcHdr/>
                  </w:sdtPr>
                  <w:sdtEndPr>
                    <w:rPr>
                      <w:bCs w:val="0"/>
                    </w:rPr>
                  </w:sdtEndPr>
                  <w:sdtContent>
                    <w:tc>
                      <w:tcPr>
                        <w:cnfStyle w:val="001000000000" w:firstRow="0" w:lastRow="0" w:firstColumn="1" w:lastColumn="0" w:oddVBand="0" w:evenVBand="0" w:oddHBand="0" w:evenHBand="0" w:firstRowFirstColumn="0" w:firstRowLastColumn="0" w:lastRowFirstColumn="0" w:lastRowLastColumn="0"/>
                        <w:tcW w:w="3504" w:type="dxa"/>
                      </w:tcPr>
                      <w:p w14:paraId="2006B260" w14:textId="0133DF3D" w:rsidR="004C43DE" w:rsidRPr="00242475" w:rsidRDefault="004C43DE" w:rsidP="004C43DE">
                        <w:pPr>
                          <w:pStyle w:val="Normalformulaire"/>
                          <w:rPr>
                            <w:rFonts w:cs="Arial"/>
                            <w:b w:val="0"/>
                            <w:bCs/>
                          </w:rPr>
                        </w:pPr>
                        <w:r w:rsidRPr="00242475">
                          <w:rPr>
                            <w:rStyle w:val="Textedelespacerserv"/>
                            <w:rFonts w:cs="Arial"/>
                            <w:b w:val="0"/>
                            <w:bCs/>
                            <w:i/>
                            <w:iCs/>
                          </w:rPr>
                          <w:t>Cliquez sur le + pour ajouter des lignes</w:t>
                        </w:r>
                        <w:r w:rsidRPr="00242475">
                          <w:rPr>
                            <w:rStyle w:val="Textedelespacerserv"/>
                            <w:rFonts w:cs="Arial"/>
                            <w:b w:val="0"/>
                            <w:bCs/>
                          </w:rPr>
                          <w:t>.</w:t>
                        </w:r>
                      </w:p>
                    </w:tc>
                  </w:sdtContent>
                </w:sdt>
                <w:sdt>
                  <w:sdtPr>
                    <w:rPr>
                      <w:rFonts w:cs="Arial"/>
                    </w:rPr>
                    <w:id w:val="-1908611904"/>
                    <w:placeholder>
                      <w:docPart w:val="DF358B4D49D4467B8F3D281AC695BE05"/>
                    </w:placeholder>
                    <w:showingPlcHdr/>
                  </w:sdtPr>
                  <w:sdtContent>
                    <w:tc>
                      <w:tcPr>
                        <w:tcW w:w="2254" w:type="dxa"/>
                      </w:tcPr>
                      <w:p w14:paraId="3BF5C4D9" w14:textId="028D2B4B" w:rsidR="004C43DE"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93894660"/>
                    <w:placeholder>
                      <w:docPart w:val="EB075EBF48C541AF91AAD3C7B0F1084C"/>
                    </w:placeholder>
                    <w:showingPlcHdr/>
                  </w:sdtPr>
                  <w:sdtContent>
                    <w:tc>
                      <w:tcPr>
                        <w:tcW w:w="1280" w:type="dxa"/>
                      </w:tcPr>
                      <w:p w14:paraId="5E8D869B" w14:textId="4C0E3E7E" w:rsidR="004C43DE"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421177821"/>
                    <w:placeholder>
                      <w:docPart w:val="739807ACB0174793A83325178CAFEB8B"/>
                    </w:placeholder>
                    <w:showingPlcHdr/>
                  </w:sdtPr>
                  <w:sdtContent>
                    <w:tc>
                      <w:tcPr>
                        <w:tcW w:w="2171" w:type="dxa"/>
                      </w:tcPr>
                      <w:p w14:paraId="7671D6FA" w14:textId="33C5449B" w:rsidR="004C43DE"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797033271"/>
                    <w:placeholder>
                      <w:docPart w:val="D91C13672F9D48C186DF3976AFD42832"/>
                    </w:placeholder>
                    <w:showingPlcHdr/>
                  </w:sdtPr>
                  <w:sdtContent>
                    <w:tc>
                      <w:tcPr>
                        <w:tcW w:w="5103" w:type="dxa"/>
                      </w:tcPr>
                      <w:p w14:paraId="08511987" w14:textId="38233B07" w:rsidR="004C43DE"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1752702757"/>
                    <w:placeholder>
                      <w:docPart w:val="3EE9CE052AE6424E8F24E4B4ADE7EAD0"/>
                    </w:placeholder>
                    <w:showingPlcHdr/>
                  </w:sdtPr>
                  <w:sdtContent>
                    <w:tc>
                      <w:tcPr>
                        <w:tcW w:w="2579" w:type="dxa"/>
                      </w:tcPr>
                      <w:p w14:paraId="2A4D0851" w14:textId="0E74019E" w:rsidR="004C43DE"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sdt>
                  <w:sdtPr>
                    <w:rPr>
                      <w:rFonts w:cs="Arial"/>
                    </w:rPr>
                    <w:id w:val="-521776373"/>
                    <w:placeholder>
                      <w:docPart w:val="DB356929FB5C498E9F31F9F99630C1B2"/>
                    </w:placeholder>
                    <w:showingPlcHdr/>
                  </w:sdtPr>
                  <w:sdtContent>
                    <w:tc>
                      <w:tcPr>
                        <w:tcW w:w="1819" w:type="dxa"/>
                      </w:tcPr>
                      <w:p w14:paraId="6844CEB6" w14:textId="49B6B468" w:rsidR="004C43DE" w:rsidRPr="00242475" w:rsidRDefault="004C43DE" w:rsidP="004C43DE">
                        <w:pPr>
                          <w:pStyle w:val="Normalformulaire"/>
                          <w:cnfStyle w:val="000000100000" w:firstRow="0" w:lastRow="0" w:firstColumn="0" w:lastColumn="0" w:oddVBand="0" w:evenVBand="0" w:oddHBand="1" w:evenHBand="0" w:firstRowFirstColumn="0" w:firstRowLastColumn="0" w:lastRowFirstColumn="0" w:lastRowLastColumn="0"/>
                          <w:rPr>
                            <w:rFonts w:cs="Arial"/>
                          </w:rPr>
                        </w:pPr>
                        <w:r w:rsidRPr="00242475">
                          <w:rPr>
                            <w:rStyle w:val="Textedelespacerserv"/>
                            <w:rFonts w:cs="Arial"/>
                          </w:rPr>
                          <w:t>...</w:t>
                        </w:r>
                      </w:p>
                    </w:tc>
                  </w:sdtContent>
                </w:sdt>
              </w:tr>
            </w:sdtContent>
          </w:sdt>
        </w:sdtContent>
      </w:sdt>
    </w:tbl>
    <w:p w14:paraId="5625C0D7" w14:textId="77777777" w:rsidR="00312626" w:rsidRPr="00242475" w:rsidRDefault="00312626" w:rsidP="004C43DE">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921026183"/>
          <w15:repeatingSection/>
        </w:sdtPr>
        <w:sdtContent>
          <w:sdt>
            <w:sdtPr>
              <w:rPr>
                <w:rFonts w:cs="Arial"/>
              </w:rPr>
              <w:id w:val="503092396"/>
              <w:placeholder>
                <w:docPart w:val="FA6027B5E3BD46D2B5977CF883A53643"/>
              </w:placeholder>
              <w15:repeatingSectionItem/>
            </w:sdtPr>
            <w:sdtContent>
              <w:sdt>
                <w:sdtPr>
                  <w:rPr>
                    <w:rFonts w:cs="Arial"/>
                  </w:rPr>
                  <w:id w:val="-477076402"/>
                  <w15:repeatingSection/>
                </w:sdtPr>
                <w:sdtContent>
                  <w:sdt>
                    <w:sdtPr>
                      <w:rPr>
                        <w:rFonts w:cs="Arial"/>
                      </w:rPr>
                      <w:id w:val="1845277180"/>
                      <w:placeholder>
                        <w:docPart w:val="FA6027B5E3BD46D2B5977CF883A53643"/>
                      </w:placeholder>
                      <w15:repeatingSectionItem/>
                    </w:sdtPr>
                    <w:sdtContent>
                      <w:tr w:rsidR="004C43DE" w:rsidRPr="00242475" w14:paraId="47E39219" w14:textId="77777777" w:rsidTr="00866DA9">
                        <w:trPr>
                          <w:trHeight w:val="448"/>
                        </w:trPr>
                        <w:sdt>
                          <w:sdtPr>
                            <w:rPr>
                              <w:rFonts w:cs="Arial"/>
                            </w:rPr>
                            <w:id w:val="1881362912"/>
                            <w:placeholder>
                              <w:docPart w:val="751DB0124594400690295AD4F31E9D04"/>
                            </w:placeholder>
                            <w:showingPlcHdr/>
                          </w:sdtPr>
                          <w:sdtContent>
                            <w:tc>
                              <w:tcPr>
                                <w:tcW w:w="13320" w:type="dxa"/>
                                <w:shd w:val="clear" w:color="auto" w:fill="D9E2F3" w:themeFill="accent1" w:themeFillTint="33"/>
                              </w:tcPr>
                              <w:p w14:paraId="4F5EC0DB" w14:textId="77777777" w:rsidR="004C43DE" w:rsidRPr="00242475" w:rsidRDefault="004C43DE" w:rsidP="00866DA9">
                                <w:pPr>
                                  <w:pStyle w:val="Normalformulaire"/>
                                  <w:spacing w:after="0"/>
                                  <w:rPr>
                                    <w:rFonts w:cs="Arial"/>
                                  </w:rPr>
                                </w:pPr>
                                <w:r w:rsidRPr="00242475">
                                  <w:rPr>
                                    <w:rStyle w:val="Textedelespacerserv"/>
                                    <w:rFonts w:cs="Arial"/>
                                    <w:i/>
                                    <w:iCs/>
                                  </w:rPr>
                                  <w:t>Si vous préférez joindre un document, indiquez-en le nom.</w:t>
                                </w:r>
                              </w:p>
                            </w:tc>
                          </w:sdtContent>
                        </w:sdt>
                        <w:sdt>
                          <w:sdtPr>
                            <w:rPr>
                              <w:rFonts w:cs="Arial"/>
                            </w:rPr>
                            <w:id w:val="1139302836"/>
                            <w:placeholder>
                              <w:docPart w:val="04F8C3FF916C4AA7ACFC78BB1C5B9F93"/>
                            </w:placeholder>
                            <w:showingPlcHdr/>
                          </w:sdtPr>
                          <w:sdtContent>
                            <w:tc>
                              <w:tcPr>
                                <w:tcW w:w="5386" w:type="dxa"/>
                                <w:shd w:val="clear" w:color="auto" w:fill="D9E2F3" w:themeFill="accent1" w:themeFillTint="33"/>
                              </w:tcPr>
                              <w:p w14:paraId="01196FD3" w14:textId="77777777" w:rsidR="004C43DE" w:rsidRPr="00242475" w:rsidRDefault="004C43DE"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70376307" w14:textId="77777777" w:rsidR="00312626" w:rsidRPr="00242475" w:rsidRDefault="00312626" w:rsidP="00312626">
      <w:pPr>
        <w:rPr>
          <w:rFonts w:cs="Arial"/>
        </w:rPr>
      </w:pPr>
    </w:p>
    <w:p w14:paraId="1F5DE776" w14:textId="77777777" w:rsidR="00AF61B0" w:rsidRPr="00242475" w:rsidRDefault="009D76C6" w:rsidP="00AF61B0">
      <w:pPr>
        <w:pStyle w:val="Question"/>
        <w:keepNext/>
        <w:rPr>
          <w:rFonts w:cs="Arial"/>
        </w:rPr>
      </w:pPr>
      <w:r w:rsidRPr="00242475">
        <w:rPr>
          <w:rFonts w:cs="Arial"/>
        </w:rPr>
        <w:t>2.7.4</w:t>
      </w:r>
      <w:r w:rsidRPr="00242475">
        <w:rPr>
          <w:rFonts w:cs="Arial"/>
        </w:rPr>
        <w:tab/>
      </w:r>
      <w:r w:rsidR="00AF61B0" w:rsidRPr="00242475">
        <w:rPr>
          <w:rFonts w:cs="Arial"/>
        </w:rPr>
        <w:t xml:space="preserve">Décrivez les caractéristiques techniques et opérationnelles des activités de déchiquetage, en incluant (art. 17 al. 1 (1) REAFIE) : </w:t>
      </w:r>
    </w:p>
    <w:p w14:paraId="7085500A" w14:textId="0045FE35" w:rsidR="00AF61B0" w:rsidRPr="00242475" w:rsidRDefault="00000000" w:rsidP="00AF61B0">
      <w:pPr>
        <w:pStyle w:val="Recevabilite"/>
        <w:keepNext/>
        <w:rPr>
          <w:rFonts w:cs="Arial"/>
        </w:rPr>
      </w:pPr>
      <w:sdt>
        <w:sdtPr>
          <w:rPr>
            <w:rFonts w:cs="Arial"/>
            <w:highlight w:val="lightGray"/>
          </w:rPr>
          <w:id w:val="-1929269369"/>
          <w14:checkbox>
            <w14:checked w14:val="0"/>
            <w14:checkedState w14:val="2612" w14:font="MS Gothic"/>
            <w14:uncheckedState w14:val="2610" w14:font="MS Gothic"/>
          </w14:checkbox>
        </w:sdtPr>
        <w:sdtContent>
          <w:r w:rsidR="00AF61B0" w:rsidRPr="00242475">
            <w:rPr>
              <w:rFonts w:ascii="Segoe UI Symbol" w:eastAsia="MS Gothic" w:hAnsi="Segoe UI Symbol" w:cs="Segoe UI Symbol"/>
              <w:highlight w:val="lightGray"/>
            </w:rPr>
            <w:t>☐</w:t>
          </w:r>
        </w:sdtContent>
      </w:sdt>
      <w:r w:rsidR="00AF61B0" w:rsidRPr="00242475">
        <w:rPr>
          <w:rFonts w:cs="Arial"/>
          <w:highlight w:val="lightGray"/>
        </w:rPr>
        <w:t xml:space="preserve">R </w:t>
      </w:r>
      <w:sdt>
        <w:sdtPr>
          <w:rPr>
            <w:rFonts w:cs="Arial"/>
            <w:highlight w:val="lightGray"/>
          </w:rPr>
          <w:id w:val="773288333"/>
          <w14:checkbox>
            <w14:checked w14:val="0"/>
            <w14:checkedState w14:val="2612" w14:font="MS Gothic"/>
            <w14:uncheckedState w14:val="2610" w14:font="MS Gothic"/>
          </w14:checkbox>
        </w:sdtPr>
        <w:sdtContent>
          <w:r w:rsidR="00AF61B0" w:rsidRPr="00242475">
            <w:rPr>
              <w:rFonts w:ascii="Segoe UI Symbol" w:eastAsia="MS Gothic" w:hAnsi="Segoe UI Symbol" w:cs="Segoe UI Symbol"/>
              <w:highlight w:val="lightGray"/>
            </w:rPr>
            <w:t>☐</w:t>
          </w:r>
        </w:sdtContent>
      </w:sdt>
      <w:r w:rsidR="00AF61B0" w:rsidRPr="00242475">
        <w:rPr>
          <w:rFonts w:cs="Arial"/>
          <w:highlight w:val="lightGray"/>
        </w:rPr>
        <w:t xml:space="preserve">NR </w:t>
      </w:r>
      <w:sdt>
        <w:sdtPr>
          <w:rPr>
            <w:rFonts w:cs="Arial"/>
            <w:highlight w:val="lightGray"/>
          </w:rPr>
          <w:id w:val="-2046134121"/>
          <w14:checkbox>
            <w14:checked w14:val="0"/>
            <w14:checkedState w14:val="2612" w14:font="MS Gothic"/>
            <w14:uncheckedState w14:val="2610" w14:font="MS Gothic"/>
          </w14:checkbox>
        </w:sdtPr>
        <w:sdtContent>
          <w:r w:rsidR="00AF61B0" w:rsidRPr="00242475">
            <w:rPr>
              <w:rFonts w:ascii="Segoe UI Symbol" w:eastAsia="MS Gothic" w:hAnsi="Segoe UI Symbol" w:cs="Segoe UI Symbol"/>
              <w:highlight w:val="lightGray"/>
            </w:rPr>
            <w:t>☐</w:t>
          </w:r>
        </w:sdtContent>
      </w:sdt>
      <w:r w:rsidR="00AF61B0" w:rsidRPr="00242475">
        <w:rPr>
          <w:rFonts w:cs="Arial"/>
          <w:highlight w:val="lightGray"/>
        </w:rPr>
        <w:t>SO</w:t>
      </w:r>
    </w:p>
    <w:p w14:paraId="455C75FC" w14:textId="64D73709" w:rsidR="00AF61B0" w:rsidRPr="00242475" w:rsidRDefault="00AF61B0" w:rsidP="00AF61B0">
      <w:pPr>
        <w:pStyle w:val="Questionliste"/>
        <w:rPr>
          <w:rFonts w:cs="Arial"/>
        </w:rPr>
      </w:pPr>
      <w:proofErr w:type="gramStart"/>
      <w:r w:rsidRPr="00242475">
        <w:rPr>
          <w:rFonts w:cs="Arial"/>
        </w:rPr>
        <w:t>les</w:t>
      </w:r>
      <w:proofErr w:type="gramEnd"/>
      <w:r w:rsidRPr="00242475">
        <w:rPr>
          <w:rFonts w:cs="Arial"/>
        </w:rPr>
        <w:t xml:space="preserve"> caractéristiques requises pour que le VHU soit admis au déchiquetage;</w:t>
      </w:r>
    </w:p>
    <w:p w14:paraId="0727232F" w14:textId="27A81415" w:rsidR="00AF61B0" w:rsidRPr="00242475" w:rsidRDefault="00AF61B0" w:rsidP="00AF61B0">
      <w:pPr>
        <w:pStyle w:val="Questionliste"/>
        <w:rPr>
          <w:rFonts w:cs="Arial"/>
        </w:rPr>
      </w:pPr>
      <w:proofErr w:type="gramStart"/>
      <w:r w:rsidRPr="00242475">
        <w:rPr>
          <w:rFonts w:cs="Arial"/>
        </w:rPr>
        <w:t>l’emplacement</w:t>
      </w:r>
      <w:proofErr w:type="gramEnd"/>
      <w:r w:rsidRPr="00242475">
        <w:rPr>
          <w:rFonts w:cs="Arial"/>
        </w:rPr>
        <w:t xml:space="preserve"> des équipements;</w:t>
      </w:r>
    </w:p>
    <w:p w14:paraId="037D855D" w14:textId="73567D5A" w:rsidR="00AF61B0" w:rsidRPr="00242475" w:rsidRDefault="00AF61B0" w:rsidP="00AF61B0">
      <w:pPr>
        <w:pStyle w:val="Questionliste"/>
        <w:rPr>
          <w:rFonts w:cs="Arial"/>
        </w:rPr>
      </w:pPr>
      <w:proofErr w:type="gramStart"/>
      <w:r w:rsidRPr="00242475">
        <w:rPr>
          <w:rFonts w:cs="Arial"/>
        </w:rPr>
        <w:t>les</w:t>
      </w:r>
      <w:proofErr w:type="gramEnd"/>
      <w:r w:rsidRPr="00242475">
        <w:rPr>
          <w:rFonts w:cs="Arial"/>
        </w:rPr>
        <w:t xml:space="preserve"> opérations de déchiquetage;</w:t>
      </w:r>
    </w:p>
    <w:p w14:paraId="0171F89C" w14:textId="0D6A85AF" w:rsidR="00AF61B0" w:rsidRPr="00242475" w:rsidRDefault="00AF61B0" w:rsidP="00AF61B0">
      <w:pPr>
        <w:pStyle w:val="Questionliste"/>
        <w:rPr>
          <w:rFonts w:cs="Arial"/>
        </w:rPr>
      </w:pPr>
      <w:proofErr w:type="gramStart"/>
      <w:r w:rsidRPr="00242475">
        <w:rPr>
          <w:rFonts w:cs="Arial"/>
        </w:rPr>
        <w:t>le</w:t>
      </w:r>
      <w:proofErr w:type="gramEnd"/>
      <w:r w:rsidRPr="00242475">
        <w:rPr>
          <w:rFonts w:cs="Arial"/>
        </w:rPr>
        <w:t xml:space="preserve"> mode de gestion des résidus liquides des VHU sur l’aire de déchiquetage;</w:t>
      </w:r>
    </w:p>
    <w:p w14:paraId="0C5B3884" w14:textId="2AC94124" w:rsidR="00AF61B0" w:rsidRPr="00242475" w:rsidRDefault="00AF61B0" w:rsidP="00AF61B0">
      <w:pPr>
        <w:pStyle w:val="Questionliste"/>
        <w:rPr>
          <w:rFonts w:cs="Arial"/>
        </w:rPr>
      </w:pPr>
      <w:proofErr w:type="gramStart"/>
      <w:r w:rsidRPr="00242475">
        <w:rPr>
          <w:rFonts w:cs="Arial"/>
        </w:rPr>
        <w:t>le</w:t>
      </w:r>
      <w:proofErr w:type="gramEnd"/>
      <w:r w:rsidRPr="00242475">
        <w:rPr>
          <w:rFonts w:cs="Arial"/>
        </w:rPr>
        <w:t xml:space="preserve"> mode de gestion des carcasses déchiquetées;</w:t>
      </w:r>
    </w:p>
    <w:p w14:paraId="2293CA24" w14:textId="506A8A89" w:rsidR="00AF61B0" w:rsidRPr="00242475" w:rsidRDefault="00AF61B0" w:rsidP="00AF61B0">
      <w:pPr>
        <w:pStyle w:val="Questionliste"/>
        <w:rPr>
          <w:rFonts w:cs="Arial"/>
        </w:rPr>
      </w:pPr>
      <w:proofErr w:type="gramStart"/>
      <w:r w:rsidRPr="00242475">
        <w:rPr>
          <w:rFonts w:cs="Arial"/>
        </w:rPr>
        <w:t>le</w:t>
      </w:r>
      <w:proofErr w:type="gramEnd"/>
      <w:r w:rsidRPr="00242475">
        <w:rPr>
          <w:rFonts w:cs="Arial"/>
        </w:rPr>
        <w:t xml:space="preserve"> mode de gestion et de disposition des « fluff »;</w:t>
      </w:r>
    </w:p>
    <w:p w14:paraId="21F8C130" w14:textId="766344B2" w:rsidR="00180874" w:rsidRPr="00242475" w:rsidRDefault="00AF61B0" w:rsidP="0073663C">
      <w:pPr>
        <w:pStyle w:val="Questionliste"/>
        <w:rPr>
          <w:rFonts w:cs="Arial"/>
        </w:rPr>
      </w:pPr>
      <w:proofErr w:type="gramStart"/>
      <w:r w:rsidRPr="00242475">
        <w:rPr>
          <w:rFonts w:cs="Arial"/>
        </w:rPr>
        <w:t>les</w:t>
      </w:r>
      <w:proofErr w:type="gramEnd"/>
      <w:r w:rsidRPr="00242475">
        <w:rPr>
          <w:rFonts w:cs="Arial"/>
        </w:rPr>
        <w:t xml:space="preserve"> opérations de lavage des surfaces.</w:t>
      </w:r>
    </w:p>
    <w:p w14:paraId="5369ABCF" w14:textId="77777777" w:rsidR="00AF61B0" w:rsidRPr="00242475" w:rsidRDefault="00AF61B0" w:rsidP="00AF61B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F61B0" w:rsidRPr="00242475" w14:paraId="6E72E776" w14:textId="77777777" w:rsidTr="00866DA9">
        <w:trPr>
          <w:trHeight w:val="448"/>
          <w:jc w:val="center"/>
        </w:trPr>
        <w:sdt>
          <w:sdtPr>
            <w:rPr>
              <w:rFonts w:cs="Arial"/>
            </w:rPr>
            <w:id w:val="1743370368"/>
            <w:placeholder>
              <w:docPart w:val="6926ED0DFA924266A9CAC9CEC9133DBC"/>
            </w:placeholder>
            <w:showingPlcHdr/>
          </w:sdtPr>
          <w:sdtContent>
            <w:tc>
              <w:tcPr>
                <w:tcW w:w="16968" w:type="dxa"/>
                <w:shd w:val="clear" w:color="auto" w:fill="D9E2F3" w:themeFill="accent1" w:themeFillTint="33"/>
              </w:tcPr>
              <w:p w14:paraId="37951C7E" w14:textId="77777777" w:rsidR="00AF61B0" w:rsidRPr="00242475" w:rsidRDefault="00AF61B0"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4C20E7FF" w14:textId="1695AC91" w:rsidR="0073663C" w:rsidRPr="00242475" w:rsidRDefault="00DB30EE" w:rsidP="00DB30EE">
      <w:pPr>
        <w:pStyle w:val="Question"/>
        <w:rPr>
          <w:rFonts w:cs="Arial"/>
        </w:rPr>
      </w:pPr>
      <w:r w:rsidRPr="00242475">
        <w:rPr>
          <w:rFonts w:cs="Arial"/>
        </w:rPr>
        <w:t>2.7.5</w:t>
      </w:r>
      <w:r w:rsidRPr="00242475">
        <w:rPr>
          <w:rFonts w:cs="Arial"/>
        </w:rPr>
        <w:tab/>
      </w:r>
      <w:r w:rsidR="005555DF" w:rsidRPr="00242475">
        <w:rPr>
          <w:rFonts w:cs="Arial"/>
        </w:rPr>
        <w:t>Les activités de déchiquetage ont-elles lieu en cas de pluie (art. 17 al. 1 (1) REAFIE)?</w:t>
      </w:r>
    </w:p>
    <w:p w14:paraId="09B81ED6" w14:textId="77777777" w:rsidR="005555DF" w:rsidRPr="00242475" w:rsidRDefault="00000000" w:rsidP="005555DF">
      <w:pPr>
        <w:pStyle w:val="Recevabilite"/>
        <w:keepNext/>
        <w:rPr>
          <w:rFonts w:cs="Arial"/>
        </w:rPr>
      </w:pPr>
      <w:sdt>
        <w:sdtPr>
          <w:rPr>
            <w:rFonts w:cs="Arial"/>
            <w:highlight w:val="lightGray"/>
          </w:rPr>
          <w:id w:val="-1492317205"/>
          <w14:checkbox>
            <w14:checked w14:val="0"/>
            <w14:checkedState w14:val="2612" w14:font="MS Gothic"/>
            <w14:uncheckedState w14:val="2610" w14:font="MS Gothic"/>
          </w14:checkbox>
        </w:sdtPr>
        <w:sdtContent>
          <w:r w:rsidR="005555DF" w:rsidRPr="00242475">
            <w:rPr>
              <w:rFonts w:ascii="Segoe UI Symbol" w:eastAsia="MS Gothic" w:hAnsi="Segoe UI Symbol" w:cs="Segoe UI Symbol"/>
              <w:highlight w:val="lightGray"/>
            </w:rPr>
            <w:t>☐</w:t>
          </w:r>
        </w:sdtContent>
      </w:sdt>
      <w:r w:rsidR="005555DF" w:rsidRPr="00242475">
        <w:rPr>
          <w:rFonts w:cs="Arial"/>
          <w:highlight w:val="lightGray"/>
        </w:rPr>
        <w:t xml:space="preserve">R </w:t>
      </w:r>
      <w:sdt>
        <w:sdtPr>
          <w:rPr>
            <w:rFonts w:cs="Arial"/>
            <w:highlight w:val="lightGray"/>
          </w:rPr>
          <w:id w:val="-2135175158"/>
          <w14:checkbox>
            <w14:checked w14:val="0"/>
            <w14:checkedState w14:val="2612" w14:font="MS Gothic"/>
            <w14:uncheckedState w14:val="2610" w14:font="MS Gothic"/>
          </w14:checkbox>
        </w:sdtPr>
        <w:sdtContent>
          <w:r w:rsidR="005555DF" w:rsidRPr="00242475">
            <w:rPr>
              <w:rFonts w:ascii="Segoe UI Symbol" w:eastAsia="MS Gothic" w:hAnsi="Segoe UI Symbol" w:cs="Segoe UI Symbol"/>
              <w:highlight w:val="lightGray"/>
            </w:rPr>
            <w:t>☐</w:t>
          </w:r>
        </w:sdtContent>
      </w:sdt>
      <w:r w:rsidR="005555DF" w:rsidRPr="00242475">
        <w:rPr>
          <w:rFonts w:cs="Arial"/>
          <w:highlight w:val="lightGray"/>
        </w:rPr>
        <w:t xml:space="preserve">NR </w:t>
      </w:r>
      <w:sdt>
        <w:sdtPr>
          <w:rPr>
            <w:rFonts w:cs="Arial"/>
            <w:highlight w:val="lightGray"/>
          </w:rPr>
          <w:id w:val="1854684347"/>
          <w14:checkbox>
            <w14:checked w14:val="0"/>
            <w14:checkedState w14:val="2612" w14:font="MS Gothic"/>
            <w14:uncheckedState w14:val="2610" w14:font="MS Gothic"/>
          </w14:checkbox>
        </w:sdtPr>
        <w:sdtContent>
          <w:r w:rsidR="005555DF" w:rsidRPr="00242475">
            <w:rPr>
              <w:rFonts w:ascii="Segoe UI Symbol" w:eastAsia="MS Gothic" w:hAnsi="Segoe UI Symbol" w:cs="Segoe UI Symbol"/>
              <w:highlight w:val="lightGray"/>
            </w:rPr>
            <w:t>☐</w:t>
          </w:r>
        </w:sdtContent>
      </w:sdt>
      <w:r w:rsidR="005555DF"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C3E6B" w:rsidRPr="00D33A29" w14:paraId="1FE7FB7C" w14:textId="77777777" w:rsidTr="00866DA9">
        <w:trPr>
          <w:trHeight w:val="272"/>
        </w:trPr>
        <w:tc>
          <w:tcPr>
            <w:tcW w:w="1637" w:type="dxa"/>
            <w:shd w:val="clear" w:color="auto" w:fill="D9E2F3" w:themeFill="accent1" w:themeFillTint="33"/>
          </w:tcPr>
          <w:p w14:paraId="0FE3595D" w14:textId="77777777" w:rsidR="008C3E6B" w:rsidRPr="00D33A29" w:rsidRDefault="00000000" w:rsidP="00866DA9">
            <w:pPr>
              <w:spacing w:after="0"/>
              <w:rPr>
                <w:rFonts w:eastAsia="MS Gothic" w:cs="Arial"/>
                <w:bCs/>
                <w:color w:val="auto"/>
                <w:szCs w:val="20"/>
              </w:rPr>
            </w:pPr>
            <w:sdt>
              <w:sdtPr>
                <w:rPr>
                  <w:rFonts w:eastAsia="MS Gothic" w:cs="Arial"/>
                  <w:bCs/>
                  <w:color w:val="auto"/>
                  <w:szCs w:val="20"/>
                </w:rPr>
                <w:id w:val="274537343"/>
                <w14:checkbox>
                  <w14:checked w14:val="0"/>
                  <w14:checkedState w14:val="2612" w14:font="MS Gothic"/>
                  <w14:uncheckedState w14:val="2610" w14:font="MS Gothic"/>
                </w14:checkbox>
              </w:sdtPr>
              <w:sdtContent>
                <w:r w:rsidR="008C3E6B" w:rsidRPr="00D33A29">
                  <w:rPr>
                    <w:rFonts w:ascii="Segoe UI Symbol" w:eastAsia="MS Gothic" w:hAnsi="Segoe UI Symbol" w:cs="Segoe UI Symbol"/>
                    <w:bCs/>
                    <w:color w:val="auto"/>
                    <w:szCs w:val="20"/>
                  </w:rPr>
                  <w:t>☐</w:t>
                </w:r>
              </w:sdtContent>
            </w:sdt>
            <w:r w:rsidR="008C3E6B" w:rsidRPr="00D33A29">
              <w:rPr>
                <w:rFonts w:eastAsia="MS Gothic" w:cs="Arial"/>
                <w:bCs/>
                <w:color w:val="auto"/>
                <w:szCs w:val="20"/>
              </w:rPr>
              <w:t>Oui</w:t>
            </w:r>
            <w:r w:rsidR="008C3E6B" w:rsidRPr="00D33A29">
              <w:rPr>
                <w:rFonts w:eastAsia="MS Gothic" w:cs="Arial"/>
                <w:bCs/>
                <w:color w:val="auto"/>
                <w:szCs w:val="20"/>
              </w:rPr>
              <w:tab/>
              <w:t xml:space="preserve"> </w:t>
            </w:r>
            <w:sdt>
              <w:sdtPr>
                <w:rPr>
                  <w:rFonts w:eastAsia="MS Gothic" w:cs="Arial"/>
                  <w:bCs/>
                  <w:color w:val="auto"/>
                  <w:szCs w:val="20"/>
                </w:rPr>
                <w:id w:val="909124179"/>
                <w14:checkbox>
                  <w14:checked w14:val="0"/>
                  <w14:checkedState w14:val="2612" w14:font="MS Gothic"/>
                  <w14:uncheckedState w14:val="2610" w14:font="MS Gothic"/>
                </w14:checkbox>
              </w:sdtPr>
              <w:sdtContent>
                <w:r w:rsidR="008C3E6B" w:rsidRPr="00D33A29">
                  <w:rPr>
                    <w:rFonts w:ascii="Segoe UI Symbol" w:eastAsia="MS Gothic" w:hAnsi="Segoe UI Symbol" w:cs="Segoe UI Symbol"/>
                    <w:bCs/>
                    <w:color w:val="auto"/>
                    <w:szCs w:val="20"/>
                  </w:rPr>
                  <w:t>☐</w:t>
                </w:r>
              </w:sdtContent>
            </w:sdt>
            <w:r w:rsidR="008C3E6B" w:rsidRPr="00D33A29">
              <w:rPr>
                <w:rFonts w:eastAsia="MS Gothic" w:cs="Arial"/>
                <w:bCs/>
                <w:color w:val="auto"/>
                <w:szCs w:val="20"/>
              </w:rPr>
              <w:t>Non</w:t>
            </w:r>
          </w:p>
        </w:tc>
      </w:tr>
    </w:tbl>
    <w:p w14:paraId="34D11108" w14:textId="4DD08222" w:rsidR="005555DF" w:rsidRPr="00242475" w:rsidRDefault="008C3E6B" w:rsidP="008C3E6B">
      <w:pPr>
        <w:pStyle w:val="Siouinon"/>
        <w:rPr>
          <w:rFonts w:cs="Arial"/>
        </w:rPr>
      </w:pPr>
      <w:r w:rsidRPr="00242475">
        <w:rPr>
          <w:rFonts w:cs="Arial"/>
        </w:rPr>
        <w:t>Si vous avez répondu Non, passez à la question 2.7.7.</w:t>
      </w:r>
    </w:p>
    <w:p w14:paraId="47C9752D" w14:textId="6E59120A" w:rsidR="004B6885" w:rsidRPr="00242475" w:rsidRDefault="008C3E6B" w:rsidP="004B6885">
      <w:pPr>
        <w:pStyle w:val="Question"/>
        <w:rPr>
          <w:rFonts w:cs="Arial"/>
          <w:bCs w:val="0"/>
        </w:rPr>
      </w:pPr>
      <w:r w:rsidRPr="00242475">
        <w:rPr>
          <w:rFonts w:cs="Arial"/>
        </w:rPr>
        <w:t>2.7.6</w:t>
      </w:r>
      <w:r w:rsidRPr="00242475">
        <w:rPr>
          <w:rFonts w:cs="Arial"/>
        </w:rPr>
        <w:tab/>
      </w:r>
      <w:r w:rsidR="004B6885" w:rsidRPr="00242475">
        <w:rPr>
          <w:rFonts w:cs="Arial"/>
        </w:rPr>
        <w:t xml:space="preserve">Indiquez les mesures mises en place pour éviter la contamination des eaux et des sols lors des activités de déchiquetage et d’entreposage des métaux (art. 17 al. 1 (1) </w:t>
      </w:r>
      <w:r w:rsidR="00B4280B">
        <w:rPr>
          <w:rFonts w:cs="Arial"/>
        </w:rPr>
        <w:t>et</w:t>
      </w:r>
      <w:r w:rsidR="004B6885" w:rsidRPr="00242475">
        <w:rPr>
          <w:rFonts w:cs="Arial"/>
        </w:rPr>
        <w:t xml:space="preserve"> (3) REAFIE).</w:t>
      </w:r>
    </w:p>
    <w:p w14:paraId="16A1184A" w14:textId="211175C7" w:rsidR="004B6885" w:rsidRPr="00242475" w:rsidRDefault="00000000" w:rsidP="004B6885">
      <w:pPr>
        <w:pStyle w:val="Recevabilite"/>
        <w:keepNext/>
        <w:rPr>
          <w:rFonts w:cs="Arial"/>
        </w:rPr>
      </w:pPr>
      <w:sdt>
        <w:sdtPr>
          <w:rPr>
            <w:rFonts w:cs="Arial"/>
            <w:highlight w:val="lightGray"/>
          </w:rPr>
          <w:id w:val="-10770847"/>
          <w14:checkbox>
            <w14:checked w14:val="0"/>
            <w14:checkedState w14:val="2612" w14:font="MS Gothic"/>
            <w14:uncheckedState w14:val="2610" w14:font="MS Gothic"/>
          </w14:checkbox>
        </w:sdtPr>
        <w:sdtContent>
          <w:r w:rsidR="004B6885" w:rsidRPr="00242475">
            <w:rPr>
              <w:rFonts w:ascii="Segoe UI Symbol" w:eastAsia="MS Gothic" w:hAnsi="Segoe UI Symbol" w:cs="Segoe UI Symbol"/>
              <w:highlight w:val="lightGray"/>
            </w:rPr>
            <w:t>☐</w:t>
          </w:r>
        </w:sdtContent>
      </w:sdt>
      <w:r w:rsidR="004B6885" w:rsidRPr="00242475">
        <w:rPr>
          <w:rFonts w:cs="Arial"/>
          <w:highlight w:val="lightGray"/>
        </w:rPr>
        <w:t xml:space="preserve">R </w:t>
      </w:r>
      <w:sdt>
        <w:sdtPr>
          <w:rPr>
            <w:rFonts w:cs="Arial"/>
            <w:highlight w:val="lightGray"/>
          </w:rPr>
          <w:id w:val="1279993299"/>
          <w14:checkbox>
            <w14:checked w14:val="0"/>
            <w14:checkedState w14:val="2612" w14:font="MS Gothic"/>
            <w14:uncheckedState w14:val="2610" w14:font="MS Gothic"/>
          </w14:checkbox>
        </w:sdtPr>
        <w:sdtContent>
          <w:r w:rsidR="004B6885" w:rsidRPr="00242475">
            <w:rPr>
              <w:rFonts w:ascii="Segoe UI Symbol" w:eastAsia="MS Gothic" w:hAnsi="Segoe UI Symbol" w:cs="Segoe UI Symbol"/>
              <w:highlight w:val="lightGray"/>
            </w:rPr>
            <w:t>☐</w:t>
          </w:r>
        </w:sdtContent>
      </w:sdt>
      <w:r w:rsidR="004B6885" w:rsidRPr="00242475">
        <w:rPr>
          <w:rFonts w:cs="Arial"/>
          <w:highlight w:val="lightGray"/>
        </w:rPr>
        <w:t xml:space="preserve">NR </w:t>
      </w:r>
      <w:sdt>
        <w:sdtPr>
          <w:rPr>
            <w:rFonts w:cs="Arial"/>
            <w:highlight w:val="lightGray"/>
          </w:rPr>
          <w:id w:val="1861394377"/>
          <w14:checkbox>
            <w14:checked w14:val="0"/>
            <w14:checkedState w14:val="2612" w14:font="MS Gothic"/>
            <w14:uncheckedState w14:val="2610" w14:font="MS Gothic"/>
          </w14:checkbox>
        </w:sdtPr>
        <w:sdtContent>
          <w:r w:rsidR="004B6885" w:rsidRPr="00242475">
            <w:rPr>
              <w:rFonts w:ascii="Segoe UI Symbol" w:eastAsia="MS Gothic" w:hAnsi="Segoe UI Symbol" w:cs="Segoe UI Symbol"/>
              <w:highlight w:val="lightGray"/>
            </w:rPr>
            <w:t>☐</w:t>
          </w:r>
        </w:sdtContent>
      </w:sdt>
      <w:r w:rsidR="004B6885" w:rsidRPr="00242475">
        <w:rPr>
          <w:rFonts w:cs="Arial"/>
          <w:highlight w:val="lightGray"/>
        </w:rPr>
        <w:t>SO</w:t>
      </w:r>
    </w:p>
    <w:p w14:paraId="3D2D99A9" w14:textId="77777777" w:rsidR="004B6885" w:rsidRPr="00242475" w:rsidRDefault="004B6885" w:rsidP="004B6885">
      <w:pPr>
        <w:pStyle w:val="QuestionInfo"/>
        <w:rPr>
          <w:rFonts w:cs="Arial"/>
        </w:rPr>
      </w:pPr>
      <w:r w:rsidRPr="00242475">
        <w:rPr>
          <w:rFonts w:cs="Arial"/>
        </w:rPr>
        <w:t xml:space="preserve">Exemples : </w:t>
      </w:r>
    </w:p>
    <w:p w14:paraId="196CCCE0" w14:textId="77777777" w:rsidR="004B6885" w:rsidRPr="00242475" w:rsidRDefault="004B6885" w:rsidP="004B6885">
      <w:pPr>
        <w:pStyle w:val="Questionliste"/>
        <w:rPr>
          <w:rFonts w:cs="Arial"/>
        </w:rPr>
      </w:pPr>
      <w:proofErr w:type="gramStart"/>
      <w:r w:rsidRPr="00242475">
        <w:rPr>
          <w:rFonts w:cs="Arial"/>
        </w:rPr>
        <w:t>un</w:t>
      </w:r>
      <w:proofErr w:type="gramEnd"/>
      <w:r w:rsidRPr="00242475">
        <w:rPr>
          <w:rFonts w:cs="Arial"/>
        </w:rPr>
        <w:t xml:space="preserve"> bâtiment avec un plancher étanche;</w:t>
      </w:r>
    </w:p>
    <w:p w14:paraId="7DFC771A" w14:textId="77777777" w:rsidR="004B6885" w:rsidRPr="00242475" w:rsidRDefault="004B6885" w:rsidP="004B6885">
      <w:pPr>
        <w:pStyle w:val="Questionliste"/>
        <w:rPr>
          <w:rFonts w:cs="Arial"/>
        </w:rPr>
      </w:pPr>
      <w:proofErr w:type="gramStart"/>
      <w:r w:rsidRPr="00242475">
        <w:rPr>
          <w:rFonts w:cs="Arial"/>
        </w:rPr>
        <w:t>sous</w:t>
      </w:r>
      <w:proofErr w:type="gramEnd"/>
      <w:r w:rsidRPr="00242475">
        <w:rPr>
          <w:rFonts w:cs="Arial"/>
        </w:rPr>
        <w:t xml:space="preserve"> un abri avec un plancher étanche;</w:t>
      </w:r>
    </w:p>
    <w:p w14:paraId="7C521322" w14:textId="0F8C1988" w:rsidR="0073663C" w:rsidRPr="00242475" w:rsidRDefault="004B6885" w:rsidP="0073663C">
      <w:pPr>
        <w:pStyle w:val="Questionliste"/>
        <w:rPr>
          <w:rFonts w:cs="Arial"/>
        </w:rPr>
      </w:pPr>
      <w:proofErr w:type="gramStart"/>
      <w:r w:rsidRPr="00242475">
        <w:rPr>
          <w:rFonts w:cs="Arial"/>
        </w:rPr>
        <w:t>une</w:t>
      </w:r>
      <w:proofErr w:type="gramEnd"/>
      <w:r w:rsidRPr="00242475">
        <w:rPr>
          <w:rFonts w:cs="Arial"/>
        </w:rPr>
        <w:t xml:space="preserve"> installation conçue pour contenir ou diriger les liquides.</w:t>
      </w:r>
    </w:p>
    <w:p w14:paraId="297A3675" w14:textId="77777777" w:rsidR="003B4576" w:rsidRPr="00242475" w:rsidRDefault="003B4576" w:rsidP="003B4576">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B4576" w:rsidRPr="00242475" w14:paraId="557747A9" w14:textId="77777777" w:rsidTr="00866DA9">
        <w:trPr>
          <w:trHeight w:val="448"/>
          <w:jc w:val="center"/>
        </w:trPr>
        <w:sdt>
          <w:sdtPr>
            <w:rPr>
              <w:rFonts w:cs="Arial"/>
            </w:rPr>
            <w:id w:val="-1223054613"/>
            <w:placeholder>
              <w:docPart w:val="63593DE0A5A7421FB25DC50E0AC8DAC6"/>
            </w:placeholder>
            <w:showingPlcHdr/>
          </w:sdtPr>
          <w:sdtContent>
            <w:tc>
              <w:tcPr>
                <w:tcW w:w="16968" w:type="dxa"/>
                <w:shd w:val="clear" w:color="auto" w:fill="D9E2F3" w:themeFill="accent1" w:themeFillTint="33"/>
              </w:tcPr>
              <w:p w14:paraId="357E9DC4" w14:textId="77777777" w:rsidR="003B4576" w:rsidRPr="00242475" w:rsidRDefault="003B4576"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104A3496" w14:textId="77777777" w:rsidR="007838EF" w:rsidRPr="00242475" w:rsidRDefault="007838EF" w:rsidP="007838EF">
      <w:pPr>
        <w:pStyle w:val="Question"/>
        <w:rPr>
          <w:rFonts w:cs="Arial"/>
        </w:rPr>
      </w:pPr>
    </w:p>
    <w:p w14:paraId="6AC9B9C1" w14:textId="02E1175E" w:rsidR="007838EF" w:rsidRPr="00242475" w:rsidRDefault="003B4576" w:rsidP="007838EF">
      <w:pPr>
        <w:pStyle w:val="Question"/>
        <w:keepNext/>
        <w:rPr>
          <w:rFonts w:cs="Arial"/>
        </w:rPr>
      </w:pPr>
      <w:r w:rsidRPr="00242475">
        <w:rPr>
          <w:rFonts w:cs="Arial"/>
        </w:rPr>
        <w:t>2.7.7</w:t>
      </w:r>
      <w:r w:rsidRPr="00242475">
        <w:rPr>
          <w:rFonts w:cs="Arial"/>
        </w:rPr>
        <w:tab/>
      </w:r>
      <w:r w:rsidR="007838EF" w:rsidRPr="00242475">
        <w:rPr>
          <w:rFonts w:cs="Arial"/>
        </w:rPr>
        <w:t>Les résidus de déchiquetage de métaux sont-ils entreposés sur le site (art. 17 al. 1 (1) REAFIE).</w:t>
      </w:r>
    </w:p>
    <w:p w14:paraId="43817A96" w14:textId="77777777" w:rsidR="007838EF" w:rsidRPr="00242475" w:rsidRDefault="00000000" w:rsidP="007838EF">
      <w:pPr>
        <w:pStyle w:val="Recevabilite"/>
        <w:keepNext/>
        <w:rPr>
          <w:rFonts w:cs="Arial"/>
        </w:rPr>
      </w:pPr>
      <w:sdt>
        <w:sdtPr>
          <w:rPr>
            <w:rFonts w:cs="Arial"/>
            <w:highlight w:val="lightGray"/>
          </w:rPr>
          <w:id w:val="-230461135"/>
          <w14:checkbox>
            <w14:checked w14:val="0"/>
            <w14:checkedState w14:val="2612" w14:font="MS Gothic"/>
            <w14:uncheckedState w14:val="2610" w14:font="MS Gothic"/>
          </w14:checkbox>
        </w:sdtPr>
        <w:sdtContent>
          <w:r w:rsidR="007838EF" w:rsidRPr="00242475">
            <w:rPr>
              <w:rFonts w:ascii="Segoe UI Symbol" w:eastAsia="MS Gothic" w:hAnsi="Segoe UI Symbol" w:cs="Segoe UI Symbol"/>
              <w:highlight w:val="lightGray"/>
            </w:rPr>
            <w:t>☐</w:t>
          </w:r>
        </w:sdtContent>
      </w:sdt>
      <w:r w:rsidR="007838EF" w:rsidRPr="00242475">
        <w:rPr>
          <w:rFonts w:cs="Arial"/>
          <w:highlight w:val="lightGray"/>
        </w:rPr>
        <w:t xml:space="preserve">R </w:t>
      </w:r>
      <w:sdt>
        <w:sdtPr>
          <w:rPr>
            <w:rFonts w:cs="Arial"/>
            <w:highlight w:val="lightGray"/>
          </w:rPr>
          <w:id w:val="-770157832"/>
          <w14:checkbox>
            <w14:checked w14:val="0"/>
            <w14:checkedState w14:val="2612" w14:font="MS Gothic"/>
            <w14:uncheckedState w14:val="2610" w14:font="MS Gothic"/>
          </w14:checkbox>
        </w:sdtPr>
        <w:sdtContent>
          <w:r w:rsidR="007838EF" w:rsidRPr="00242475">
            <w:rPr>
              <w:rFonts w:ascii="Segoe UI Symbol" w:eastAsia="MS Gothic" w:hAnsi="Segoe UI Symbol" w:cs="Segoe UI Symbol"/>
              <w:highlight w:val="lightGray"/>
            </w:rPr>
            <w:t>☐</w:t>
          </w:r>
        </w:sdtContent>
      </w:sdt>
      <w:r w:rsidR="007838EF" w:rsidRPr="00242475">
        <w:rPr>
          <w:rFonts w:cs="Arial"/>
          <w:highlight w:val="lightGray"/>
        </w:rPr>
        <w:t xml:space="preserve">NR </w:t>
      </w:r>
      <w:sdt>
        <w:sdtPr>
          <w:rPr>
            <w:rFonts w:cs="Arial"/>
            <w:highlight w:val="lightGray"/>
          </w:rPr>
          <w:id w:val="1365478916"/>
          <w14:checkbox>
            <w14:checked w14:val="0"/>
            <w14:checkedState w14:val="2612" w14:font="MS Gothic"/>
            <w14:uncheckedState w14:val="2610" w14:font="MS Gothic"/>
          </w14:checkbox>
        </w:sdtPr>
        <w:sdtContent>
          <w:r w:rsidR="007838EF" w:rsidRPr="00242475">
            <w:rPr>
              <w:rFonts w:ascii="Segoe UI Symbol" w:eastAsia="MS Gothic" w:hAnsi="Segoe UI Symbol" w:cs="Segoe UI Symbol"/>
              <w:highlight w:val="lightGray"/>
            </w:rPr>
            <w:t>☐</w:t>
          </w:r>
        </w:sdtContent>
      </w:sdt>
      <w:r w:rsidR="007838EF"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838EF" w:rsidRPr="00D33A29" w14:paraId="7F6F0FC9" w14:textId="77777777" w:rsidTr="00866DA9">
        <w:trPr>
          <w:trHeight w:val="272"/>
        </w:trPr>
        <w:tc>
          <w:tcPr>
            <w:tcW w:w="1637" w:type="dxa"/>
            <w:shd w:val="clear" w:color="auto" w:fill="D9E2F3" w:themeFill="accent1" w:themeFillTint="33"/>
          </w:tcPr>
          <w:p w14:paraId="1C0ED0DB" w14:textId="77777777" w:rsidR="007838EF" w:rsidRPr="00D33A29" w:rsidRDefault="00000000" w:rsidP="007838EF">
            <w:pPr>
              <w:keepNext/>
              <w:spacing w:after="0"/>
              <w:rPr>
                <w:rFonts w:eastAsia="MS Gothic" w:cs="Arial"/>
                <w:bCs/>
                <w:color w:val="auto"/>
                <w:szCs w:val="20"/>
              </w:rPr>
            </w:pPr>
            <w:sdt>
              <w:sdtPr>
                <w:rPr>
                  <w:rFonts w:eastAsia="MS Gothic" w:cs="Arial"/>
                  <w:bCs/>
                  <w:color w:val="auto"/>
                  <w:szCs w:val="20"/>
                </w:rPr>
                <w:id w:val="1629437436"/>
                <w14:checkbox>
                  <w14:checked w14:val="0"/>
                  <w14:checkedState w14:val="2612" w14:font="MS Gothic"/>
                  <w14:uncheckedState w14:val="2610" w14:font="MS Gothic"/>
                </w14:checkbox>
              </w:sdtPr>
              <w:sdtContent>
                <w:r w:rsidR="007838EF" w:rsidRPr="00D33A29">
                  <w:rPr>
                    <w:rFonts w:ascii="Segoe UI Symbol" w:eastAsia="MS Gothic" w:hAnsi="Segoe UI Symbol" w:cs="Segoe UI Symbol"/>
                    <w:bCs/>
                    <w:color w:val="auto"/>
                    <w:szCs w:val="20"/>
                  </w:rPr>
                  <w:t>☐</w:t>
                </w:r>
              </w:sdtContent>
            </w:sdt>
            <w:r w:rsidR="007838EF" w:rsidRPr="00D33A29">
              <w:rPr>
                <w:rFonts w:eastAsia="MS Gothic" w:cs="Arial"/>
                <w:bCs/>
                <w:color w:val="auto"/>
                <w:szCs w:val="20"/>
              </w:rPr>
              <w:t>Oui</w:t>
            </w:r>
            <w:r w:rsidR="007838EF" w:rsidRPr="00D33A29">
              <w:rPr>
                <w:rFonts w:eastAsia="MS Gothic" w:cs="Arial"/>
                <w:bCs/>
                <w:color w:val="auto"/>
                <w:szCs w:val="20"/>
              </w:rPr>
              <w:tab/>
              <w:t xml:space="preserve"> </w:t>
            </w:r>
            <w:sdt>
              <w:sdtPr>
                <w:rPr>
                  <w:rFonts w:eastAsia="MS Gothic" w:cs="Arial"/>
                  <w:bCs/>
                  <w:color w:val="auto"/>
                  <w:szCs w:val="20"/>
                </w:rPr>
                <w:id w:val="1283844086"/>
                <w14:checkbox>
                  <w14:checked w14:val="0"/>
                  <w14:checkedState w14:val="2612" w14:font="MS Gothic"/>
                  <w14:uncheckedState w14:val="2610" w14:font="MS Gothic"/>
                </w14:checkbox>
              </w:sdtPr>
              <w:sdtContent>
                <w:r w:rsidR="007838EF" w:rsidRPr="00D33A29">
                  <w:rPr>
                    <w:rFonts w:ascii="Segoe UI Symbol" w:eastAsia="MS Gothic" w:hAnsi="Segoe UI Symbol" w:cs="Segoe UI Symbol"/>
                    <w:bCs/>
                    <w:color w:val="auto"/>
                    <w:szCs w:val="20"/>
                  </w:rPr>
                  <w:t>☐</w:t>
                </w:r>
              </w:sdtContent>
            </w:sdt>
            <w:r w:rsidR="007838EF" w:rsidRPr="00D33A29">
              <w:rPr>
                <w:rFonts w:eastAsia="MS Gothic" w:cs="Arial"/>
                <w:bCs/>
                <w:color w:val="auto"/>
                <w:szCs w:val="20"/>
              </w:rPr>
              <w:t>Non</w:t>
            </w:r>
          </w:p>
        </w:tc>
      </w:tr>
    </w:tbl>
    <w:p w14:paraId="73B4C625" w14:textId="4097F40D" w:rsidR="007838EF" w:rsidRPr="00242475" w:rsidRDefault="007838EF" w:rsidP="007838EF">
      <w:pPr>
        <w:pStyle w:val="Siouinon"/>
        <w:keepNext/>
        <w:rPr>
          <w:rFonts w:cs="Arial"/>
        </w:rPr>
      </w:pPr>
      <w:r w:rsidRPr="00242475">
        <w:rPr>
          <w:rFonts w:cs="Arial"/>
        </w:rPr>
        <w:t>Si vous avez répondu Non, passez à la section 2.8.</w:t>
      </w:r>
    </w:p>
    <w:p w14:paraId="67CDE9F5" w14:textId="4062B9F4" w:rsidR="00B0289F" w:rsidRPr="00242475" w:rsidRDefault="00AB6DAC" w:rsidP="00964CE5">
      <w:pPr>
        <w:pStyle w:val="Question"/>
        <w:rPr>
          <w:rFonts w:cs="Arial"/>
          <w:szCs w:val="22"/>
        </w:rPr>
      </w:pPr>
      <w:r w:rsidRPr="00242475">
        <w:rPr>
          <w:rFonts w:cs="Arial"/>
        </w:rPr>
        <w:t>2.7.8</w:t>
      </w:r>
      <w:r w:rsidRPr="00242475">
        <w:rPr>
          <w:rFonts w:cs="Arial"/>
        </w:rPr>
        <w:tab/>
      </w:r>
      <w:r w:rsidR="00B0289F" w:rsidRPr="00242475">
        <w:rPr>
          <w:rFonts w:cs="Arial"/>
        </w:rPr>
        <w:t>Fournissez une étude hydrogéologique</w:t>
      </w:r>
      <w:r w:rsidR="00194998" w:rsidRPr="00242475">
        <w:rPr>
          <w:rFonts w:cs="Arial"/>
          <w:sz w:val="24"/>
          <w:szCs w:val="22"/>
          <w:vertAlign w:val="superscript"/>
        </w:rPr>
        <w:fldChar w:fldCharType="begin"/>
      </w:r>
      <w:r w:rsidR="00194998" w:rsidRPr="00242475">
        <w:rPr>
          <w:rFonts w:cs="Arial"/>
          <w:sz w:val="24"/>
          <w:szCs w:val="22"/>
          <w:vertAlign w:val="superscript"/>
        </w:rPr>
        <w:instrText xml:space="preserve"> AUTOTEXTLIST  \s "NoStyle" \t "Pour plus de précisions, consultez le lexique à la fin du formulaire." \* MERGEFORMAT </w:instrText>
      </w:r>
      <w:r w:rsidR="00194998" w:rsidRPr="00242475">
        <w:rPr>
          <w:rFonts w:cs="Arial"/>
          <w:sz w:val="24"/>
          <w:szCs w:val="22"/>
          <w:vertAlign w:val="superscript"/>
        </w:rPr>
        <w:fldChar w:fldCharType="separate"/>
      </w:r>
      <w:r w:rsidR="00194998" w:rsidRPr="00242475">
        <w:rPr>
          <w:rFonts w:cs="Arial"/>
          <w:sz w:val="24"/>
          <w:szCs w:val="22"/>
          <w:vertAlign w:val="superscript"/>
        </w:rPr>
        <w:t>'?'</w:t>
      </w:r>
      <w:r w:rsidR="00194998" w:rsidRPr="00242475">
        <w:rPr>
          <w:rFonts w:cs="Arial"/>
          <w:sz w:val="24"/>
          <w:szCs w:val="22"/>
          <w:vertAlign w:val="superscript"/>
        </w:rPr>
        <w:fldChar w:fldCharType="end"/>
      </w:r>
      <w:r w:rsidR="00B0289F" w:rsidRPr="00242475">
        <w:rPr>
          <w:rFonts w:cs="Arial"/>
        </w:rPr>
        <w:t xml:space="preserve"> (</w:t>
      </w:r>
      <w:r w:rsidR="00B0289F" w:rsidRPr="00242475">
        <w:rPr>
          <w:rFonts w:eastAsia="Calibri" w:cs="Arial"/>
        </w:rPr>
        <w:t>art. 251(2) REAFIE</w:t>
      </w:r>
      <w:r w:rsidR="00B0289F" w:rsidRPr="00242475">
        <w:rPr>
          <w:rFonts w:cs="Arial"/>
        </w:rPr>
        <w:t>).</w:t>
      </w:r>
    </w:p>
    <w:p w14:paraId="619550BE" w14:textId="44DB997C" w:rsidR="00B0289F" w:rsidRPr="00242475" w:rsidRDefault="00000000" w:rsidP="006B43DA">
      <w:pPr>
        <w:pStyle w:val="Recevabilite"/>
        <w:keepNext/>
        <w:rPr>
          <w:rFonts w:cs="Arial"/>
        </w:rPr>
      </w:pPr>
      <w:sdt>
        <w:sdtPr>
          <w:rPr>
            <w:rFonts w:cs="Arial"/>
            <w:highlight w:val="lightGray"/>
          </w:rPr>
          <w:id w:val="1269666443"/>
          <w14:checkbox>
            <w14:checked w14:val="0"/>
            <w14:checkedState w14:val="2612" w14:font="MS Gothic"/>
            <w14:uncheckedState w14:val="2610" w14:font="MS Gothic"/>
          </w14:checkbox>
        </w:sdtPr>
        <w:sdtContent>
          <w:r w:rsidR="00964CE5" w:rsidRPr="00242475">
            <w:rPr>
              <w:rFonts w:ascii="Segoe UI Symbol" w:eastAsia="MS Gothic" w:hAnsi="Segoe UI Symbol" w:cs="Segoe UI Symbol"/>
              <w:highlight w:val="lightGray"/>
            </w:rPr>
            <w:t>☐</w:t>
          </w:r>
        </w:sdtContent>
      </w:sdt>
      <w:r w:rsidR="00964CE5" w:rsidRPr="00242475">
        <w:rPr>
          <w:rFonts w:cs="Arial"/>
          <w:highlight w:val="lightGray"/>
        </w:rPr>
        <w:t xml:space="preserve">R </w:t>
      </w:r>
      <w:sdt>
        <w:sdtPr>
          <w:rPr>
            <w:rFonts w:cs="Arial"/>
            <w:highlight w:val="lightGray"/>
          </w:rPr>
          <w:id w:val="998309261"/>
          <w14:checkbox>
            <w14:checked w14:val="0"/>
            <w14:checkedState w14:val="2612" w14:font="MS Gothic"/>
            <w14:uncheckedState w14:val="2610" w14:font="MS Gothic"/>
          </w14:checkbox>
        </w:sdtPr>
        <w:sdtContent>
          <w:r w:rsidR="00964CE5" w:rsidRPr="00242475">
            <w:rPr>
              <w:rFonts w:ascii="Segoe UI Symbol" w:eastAsia="MS Gothic" w:hAnsi="Segoe UI Symbol" w:cs="Segoe UI Symbol"/>
              <w:highlight w:val="lightGray"/>
            </w:rPr>
            <w:t>☐</w:t>
          </w:r>
        </w:sdtContent>
      </w:sdt>
      <w:r w:rsidR="00964CE5" w:rsidRPr="00242475">
        <w:rPr>
          <w:rFonts w:cs="Arial"/>
          <w:highlight w:val="lightGray"/>
        </w:rPr>
        <w:t xml:space="preserve">NR </w:t>
      </w:r>
      <w:sdt>
        <w:sdtPr>
          <w:rPr>
            <w:rFonts w:cs="Arial"/>
            <w:highlight w:val="lightGray"/>
          </w:rPr>
          <w:id w:val="1980799564"/>
          <w14:checkbox>
            <w14:checked w14:val="0"/>
            <w14:checkedState w14:val="2612" w14:font="MS Gothic"/>
            <w14:uncheckedState w14:val="2610" w14:font="MS Gothic"/>
          </w14:checkbox>
        </w:sdtPr>
        <w:sdtContent>
          <w:r w:rsidR="00964CE5" w:rsidRPr="00242475">
            <w:rPr>
              <w:rFonts w:ascii="Segoe UI Symbol" w:eastAsia="MS Gothic" w:hAnsi="Segoe UI Symbol" w:cs="Segoe UI Symbol"/>
              <w:highlight w:val="lightGray"/>
            </w:rPr>
            <w:t>☐</w:t>
          </w:r>
        </w:sdtContent>
      </w:sdt>
      <w:r w:rsidR="00964CE5" w:rsidRPr="00242475">
        <w:rPr>
          <w:rFonts w:cs="Arial"/>
          <w:highlight w:val="lightGray"/>
        </w:rPr>
        <w:t>SO</w:t>
      </w:r>
    </w:p>
    <w:p w14:paraId="384762B7" w14:textId="77777777" w:rsidR="00B0289F" w:rsidRPr="00242475" w:rsidRDefault="00B0289F" w:rsidP="00964CE5">
      <w:pPr>
        <w:pStyle w:val="QuestionInfo"/>
        <w:rPr>
          <w:rFonts w:cs="Arial"/>
        </w:rPr>
      </w:pPr>
      <w:r w:rsidRPr="00242475">
        <w:rPr>
          <w:rFonts w:cs="Arial"/>
        </w:rPr>
        <w:t xml:space="preserve">L’étude devrait notamment comprendre : </w:t>
      </w:r>
    </w:p>
    <w:p w14:paraId="25A2CA38" w14:textId="77777777" w:rsidR="00B0289F" w:rsidRPr="00242475" w:rsidRDefault="00B0289F" w:rsidP="00FE6952">
      <w:pPr>
        <w:pStyle w:val="Questionliste"/>
        <w:rPr>
          <w:rFonts w:cs="Arial"/>
        </w:rPr>
      </w:pPr>
      <w:proofErr w:type="gramStart"/>
      <w:r w:rsidRPr="00242475">
        <w:rPr>
          <w:rFonts w:cs="Arial"/>
        </w:rPr>
        <w:t>des</w:t>
      </w:r>
      <w:proofErr w:type="gramEnd"/>
      <w:r w:rsidRPr="00242475">
        <w:rPr>
          <w:rFonts w:cs="Arial"/>
        </w:rPr>
        <w:t xml:space="preserve"> relevés géologiques et hydrogéologiques permettant de connaître la nature du sol et la profondeur des eaux souterraines à l’endroit de l’aire d’entreposage; </w:t>
      </w:r>
    </w:p>
    <w:p w14:paraId="7134819C" w14:textId="77777777" w:rsidR="00B0289F" w:rsidRPr="00242475" w:rsidRDefault="00B0289F" w:rsidP="00FE6952">
      <w:pPr>
        <w:pStyle w:val="Questionliste"/>
        <w:rPr>
          <w:rFonts w:cs="Arial"/>
        </w:rPr>
      </w:pPr>
      <w:proofErr w:type="gramStart"/>
      <w:r w:rsidRPr="00242475">
        <w:rPr>
          <w:rFonts w:cs="Arial"/>
        </w:rPr>
        <w:t>une</w:t>
      </w:r>
      <w:proofErr w:type="gramEnd"/>
      <w:r w:rsidRPr="00242475">
        <w:rPr>
          <w:rFonts w:cs="Arial"/>
        </w:rPr>
        <w:t xml:space="preserve"> carte piézométrique permettant de connaître le comportement hydraulique des formations rencontrées sous le lieu proposé et de mettre en place les puits d’observation requis. Ces puits visent à déterminer, entre autres, la vitesse et le sens de l’écoulement des eaux souterraines à l’endroit du lieu d’entreposage; </w:t>
      </w:r>
    </w:p>
    <w:p w14:paraId="065D3184" w14:textId="77777777" w:rsidR="00B0289F" w:rsidRPr="00242475" w:rsidRDefault="00B0289F" w:rsidP="00FE6952">
      <w:pPr>
        <w:pStyle w:val="Questionliste"/>
        <w:rPr>
          <w:rFonts w:cs="Arial"/>
        </w:rPr>
      </w:pPr>
      <w:proofErr w:type="gramStart"/>
      <w:r w:rsidRPr="00242475">
        <w:rPr>
          <w:rFonts w:cs="Arial"/>
        </w:rPr>
        <w:t>les</w:t>
      </w:r>
      <w:proofErr w:type="gramEnd"/>
      <w:r w:rsidRPr="00242475">
        <w:rPr>
          <w:rFonts w:cs="Arial"/>
        </w:rPr>
        <w:t xml:space="preserve"> résultats d’analyses récentes de la qualité des eaux souterraines et des sols à l’endroit du lieu proposé pour tous les paramètres de contrôle pertinents selon les activités réalisées précédemment sur les terrains, le cas échéant.</w:t>
      </w:r>
    </w:p>
    <w:p w14:paraId="1CF0CC4B" w14:textId="77777777" w:rsidR="00FE6952" w:rsidRPr="00242475" w:rsidRDefault="00FE6952" w:rsidP="00FE695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5" w:name="_Hlk124232855" w:displacedByCustomXml="next"/>
      <w:sdt>
        <w:sdtPr>
          <w:rPr>
            <w:rFonts w:cs="Arial"/>
          </w:rPr>
          <w:id w:val="-461198151"/>
          <w15:repeatingSection/>
        </w:sdtPr>
        <w:sdtContent>
          <w:sdt>
            <w:sdtPr>
              <w:rPr>
                <w:rFonts w:cs="Arial"/>
              </w:rPr>
              <w:id w:val="-1484455072"/>
              <w:placeholder>
                <w:docPart w:val="2245C3AEF9864C73BB4897DA694C85B1"/>
              </w:placeholder>
              <w15:repeatingSectionItem/>
            </w:sdtPr>
            <w:sdtContent>
              <w:sdt>
                <w:sdtPr>
                  <w:rPr>
                    <w:rFonts w:cs="Arial"/>
                  </w:rPr>
                  <w:id w:val="-765769681"/>
                  <w15:repeatingSection/>
                </w:sdtPr>
                <w:sdtContent>
                  <w:sdt>
                    <w:sdtPr>
                      <w:rPr>
                        <w:rFonts w:cs="Arial"/>
                      </w:rPr>
                      <w:id w:val="-1838454711"/>
                      <w:placeholder>
                        <w:docPart w:val="2245C3AEF9864C73BB4897DA694C85B1"/>
                      </w:placeholder>
                      <w15:repeatingSectionItem/>
                    </w:sdtPr>
                    <w:sdtContent>
                      <w:tr w:rsidR="00FE6952" w:rsidRPr="00242475" w14:paraId="1AD30799" w14:textId="77777777" w:rsidTr="00866DA9">
                        <w:trPr>
                          <w:trHeight w:val="448"/>
                          <w:jc w:val="center"/>
                        </w:trPr>
                        <w:sdt>
                          <w:sdtPr>
                            <w:rPr>
                              <w:rFonts w:cs="Arial"/>
                            </w:rPr>
                            <w:id w:val="35631845"/>
                            <w:placeholder>
                              <w:docPart w:val="00555D7624E7434CBE1C007BC144DFD9"/>
                            </w:placeholder>
                            <w:showingPlcHdr/>
                          </w:sdtPr>
                          <w:sdtContent>
                            <w:tc>
                              <w:tcPr>
                                <w:tcW w:w="10768" w:type="dxa"/>
                                <w:shd w:val="clear" w:color="auto" w:fill="D9E2F3" w:themeFill="accent1" w:themeFillTint="33"/>
                              </w:tcPr>
                              <w:p w14:paraId="02FD50A6" w14:textId="77777777" w:rsidR="00FE6952" w:rsidRPr="00242475" w:rsidRDefault="00FE6952" w:rsidP="00866DA9">
                                <w:pPr>
                                  <w:pStyle w:val="Normalformulaire"/>
                                  <w:spacing w:after="0"/>
                                  <w:rPr>
                                    <w:rFonts w:cs="Arial"/>
                                  </w:rPr>
                                </w:pPr>
                                <w:r w:rsidRPr="00242475">
                                  <w:rPr>
                                    <w:rStyle w:val="Textedelespacerserv"/>
                                    <w:rFonts w:cs="Arial"/>
                                    <w:i/>
                                    <w:iCs/>
                                  </w:rPr>
                                  <w:t>Indiquez le nom du document.</w:t>
                                </w:r>
                              </w:p>
                            </w:tc>
                          </w:sdtContent>
                        </w:sdt>
                        <w:sdt>
                          <w:sdtPr>
                            <w:rPr>
                              <w:rFonts w:cs="Arial"/>
                            </w:rPr>
                            <w:id w:val="1456678506"/>
                            <w:placeholder>
                              <w:docPart w:val="CC62524F82E04E25B9B173B034926265"/>
                            </w:placeholder>
                            <w:showingPlcHdr/>
                          </w:sdtPr>
                          <w:sdtContent>
                            <w:tc>
                              <w:tcPr>
                                <w:tcW w:w="6200" w:type="dxa"/>
                                <w:shd w:val="clear" w:color="auto" w:fill="D9E2F3" w:themeFill="accent1" w:themeFillTint="33"/>
                              </w:tcPr>
                              <w:p w14:paraId="4B0BB2B1" w14:textId="77777777" w:rsidR="00FE6952" w:rsidRPr="00242475" w:rsidRDefault="00FE6952"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bookmarkEnd w:id="5"/>
    <w:p w14:paraId="6AEC9E5E" w14:textId="77777777" w:rsidR="005415F1" w:rsidRPr="00242475" w:rsidRDefault="00F65477" w:rsidP="005415F1">
      <w:pPr>
        <w:pStyle w:val="Question"/>
        <w:rPr>
          <w:rFonts w:cs="Arial"/>
          <w:bCs w:val="0"/>
        </w:rPr>
      </w:pPr>
      <w:r w:rsidRPr="00242475">
        <w:rPr>
          <w:rFonts w:cs="Arial"/>
        </w:rPr>
        <w:t>2.7.9</w:t>
      </w:r>
      <w:r w:rsidRPr="00242475">
        <w:rPr>
          <w:rFonts w:cs="Arial"/>
        </w:rPr>
        <w:tab/>
      </w:r>
      <w:r w:rsidR="005415F1" w:rsidRPr="00242475">
        <w:rPr>
          <w:rFonts w:cs="Arial"/>
        </w:rPr>
        <w:t>Les résidus de déchiquetage de métaux sont-ils entreposés sur une surface étanche (art. 17 al. 1 (1) REAFIE)?</w:t>
      </w:r>
    </w:p>
    <w:p w14:paraId="77F28B77" w14:textId="77777777" w:rsidR="005415F1" w:rsidRPr="00242475" w:rsidRDefault="00000000" w:rsidP="005415F1">
      <w:pPr>
        <w:pStyle w:val="Recevabilite"/>
        <w:keepNext/>
        <w:rPr>
          <w:rFonts w:cs="Arial"/>
        </w:rPr>
      </w:pPr>
      <w:sdt>
        <w:sdtPr>
          <w:rPr>
            <w:rFonts w:cs="Arial"/>
            <w:highlight w:val="lightGray"/>
          </w:rPr>
          <w:id w:val="-1160614999"/>
          <w14:checkbox>
            <w14:checked w14:val="0"/>
            <w14:checkedState w14:val="2612" w14:font="MS Gothic"/>
            <w14:uncheckedState w14:val="2610" w14:font="MS Gothic"/>
          </w14:checkbox>
        </w:sdtPr>
        <w:sdtContent>
          <w:r w:rsidR="005415F1" w:rsidRPr="00242475">
            <w:rPr>
              <w:rFonts w:ascii="Segoe UI Symbol" w:eastAsia="MS Gothic" w:hAnsi="Segoe UI Symbol" w:cs="Segoe UI Symbol"/>
              <w:highlight w:val="lightGray"/>
            </w:rPr>
            <w:t>☐</w:t>
          </w:r>
        </w:sdtContent>
      </w:sdt>
      <w:r w:rsidR="005415F1" w:rsidRPr="00242475">
        <w:rPr>
          <w:rFonts w:cs="Arial"/>
          <w:highlight w:val="lightGray"/>
        </w:rPr>
        <w:t xml:space="preserve">R </w:t>
      </w:r>
      <w:sdt>
        <w:sdtPr>
          <w:rPr>
            <w:rFonts w:cs="Arial"/>
            <w:highlight w:val="lightGray"/>
          </w:rPr>
          <w:id w:val="2030291361"/>
          <w14:checkbox>
            <w14:checked w14:val="0"/>
            <w14:checkedState w14:val="2612" w14:font="MS Gothic"/>
            <w14:uncheckedState w14:val="2610" w14:font="MS Gothic"/>
          </w14:checkbox>
        </w:sdtPr>
        <w:sdtContent>
          <w:r w:rsidR="005415F1" w:rsidRPr="00242475">
            <w:rPr>
              <w:rFonts w:ascii="Segoe UI Symbol" w:eastAsia="MS Gothic" w:hAnsi="Segoe UI Symbol" w:cs="Segoe UI Symbol"/>
              <w:highlight w:val="lightGray"/>
            </w:rPr>
            <w:t>☐</w:t>
          </w:r>
        </w:sdtContent>
      </w:sdt>
      <w:r w:rsidR="005415F1" w:rsidRPr="00242475">
        <w:rPr>
          <w:rFonts w:cs="Arial"/>
          <w:highlight w:val="lightGray"/>
        </w:rPr>
        <w:t xml:space="preserve">NR </w:t>
      </w:r>
      <w:sdt>
        <w:sdtPr>
          <w:rPr>
            <w:rFonts w:cs="Arial"/>
            <w:highlight w:val="lightGray"/>
          </w:rPr>
          <w:id w:val="-1784565015"/>
          <w14:checkbox>
            <w14:checked w14:val="0"/>
            <w14:checkedState w14:val="2612" w14:font="MS Gothic"/>
            <w14:uncheckedState w14:val="2610" w14:font="MS Gothic"/>
          </w14:checkbox>
        </w:sdtPr>
        <w:sdtContent>
          <w:r w:rsidR="005415F1" w:rsidRPr="00242475">
            <w:rPr>
              <w:rFonts w:ascii="Segoe UI Symbol" w:eastAsia="MS Gothic" w:hAnsi="Segoe UI Symbol" w:cs="Segoe UI Symbol"/>
              <w:highlight w:val="lightGray"/>
            </w:rPr>
            <w:t>☐</w:t>
          </w:r>
        </w:sdtContent>
      </w:sdt>
      <w:r w:rsidR="005415F1"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15F1" w:rsidRPr="00D33A29" w14:paraId="0C5AA57B" w14:textId="77777777" w:rsidTr="00866DA9">
        <w:trPr>
          <w:trHeight w:val="272"/>
        </w:trPr>
        <w:tc>
          <w:tcPr>
            <w:tcW w:w="1637" w:type="dxa"/>
            <w:shd w:val="clear" w:color="auto" w:fill="D9E2F3" w:themeFill="accent1" w:themeFillTint="33"/>
          </w:tcPr>
          <w:p w14:paraId="793F4C2F" w14:textId="77777777" w:rsidR="005415F1" w:rsidRPr="00D33A29" w:rsidRDefault="00000000" w:rsidP="00866DA9">
            <w:pPr>
              <w:keepNext/>
              <w:spacing w:after="0"/>
              <w:rPr>
                <w:rFonts w:eastAsia="MS Gothic" w:cs="Arial"/>
                <w:bCs/>
                <w:color w:val="auto"/>
                <w:szCs w:val="20"/>
              </w:rPr>
            </w:pPr>
            <w:sdt>
              <w:sdtPr>
                <w:rPr>
                  <w:rFonts w:eastAsia="MS Gothic" w:cs="Arial"/>
                  <w:bCs/>
                  <w:color w:val="auto"/>
                  <w:szCs w:val="20"/>
                </w:rPr>
                <w:id w:val="586115481"/>
                <w14:checkbox>
                  <w14:checked w14:val="0"/>
                  <w14:checkedState w14:val="2612" w14:font="MS Gothic"/>
                  <w14:uncheckedState w14:val="2610" w14:font="MS Gothic"/>
                </w14:checkbox>
              </w:sdtPr>
              <w:sdtContent>
                <w:r w:rsidR="005415F1" w:rsidRPr="00D33A29">
                  <w:rPr>
                    <w:rFonts w:ascii="Segoe UI Symbol" w:eastAsia="MS Gothic" w:hAnsi="Segoe UI Symbol" w:cs="Segoe UI Symbol"/>
                    <w:bCs/>
                    <w:color w:val="auto"/>
                    <w:szCs w:val="20"/>
                  </w:rPr>
                  <w:t>☐</w:t>
                </w:r>
              </w:sdtContent>
            </w:sdt>
            <w:r w:rsidR="005415F1" w:rsidRPr="00D33A29">
              <w:rPr>
                <w:rFonts w:eastAsia="MS Gothic" w:cs="Arial"/>
                <w:bCs/>
                <w:color w:val="auto"/>
                <w:szCs w:val="20"/>
              </w:rPr>
              <w:t>Oui</w:t>
            </w:r>
            <w:r w:rsidR="005415F1" w:rsidRPr="00D33A29">
              <w:rPr>
                <w:rFonts w:eastAsia="MS Gothic" w:cs="Arial"/>
                <w:bCs/>
                <w:color w:val="auto"/>
                <w:szCs w:val="20"/>
              </w:rPr>
              <w:tab/>
              <w:t xml:space="preserve"> </w:t>
            </w:r>
            <w:sdt>
              <w:sdtPr>
                <w:rPr>
                  <w:rFonts w:eastAsia="MS Gothic" w:cs="Arial"/>
                  <w:bCs/>
                  <w:color w:val="auto"/>
                  <w:szCs w:val="20"/>
                </w:rPr>
                <w:id w:val="2110158408"/>
                <w14:checkbox>
                  <w14:checked w14:val="0"/>
                  <w14:checkedState w14:val="2612" w14:font="MS Gothic"/>
                  <w14:uncheckedState w14:val="2610" w14:font="MS Gothic"/>
                </w14:checkbox>
              </w:sdtPr>
              <w:sdtContent>
                <w:r w:rsidR="005415F1" w:rsidRPr="00D33A29">
                  <w:rPr>
                    <w:rFonts w:ascii="Segoe UI Symbol" w:eastAsia="MS Gothic" w:hAnsi="Segoe UI Symbol" w:cs="Segoe UI Symbol"/>
                    <w:bCs/>
                    <w:color w:val="auto"/>
                    <w:szCs w:val="20"/>
                  </w:rPr>
                  <w:t>☐</w:t>
                </w:r>
              </w:sdtContent>
            </w:sdt>
            <w:r w:rsidR="005415F1" w:rsidRPr="00D33A29">
              <w:rPr>
                <w:rFonts w:eastAsia="MS Gothic" w:cs="Arial"/>
                <w:bCs/>
                <w:color w:val="auto"/>
                <w:szCs w:val="20"/>
              </w:rPr>
              <w:t>Non</w:t>
            </w:r>
          </w:p>
        </w:tc>
      </w:tr>
    </w:tbl>
    <w:p w14:paraId="7A244B4C" w14:textId="6F2108E9" w:rsidR="005415F1" w:rsidRPr="00242475" w:rsidRDefault="005415F1" w:rsidP="005415F1">
      <w:pPr>
        <w:pStyle w:val="Siouinon"/>
        <w:rPr>
          <w:rFonts w:cs="Arial"/>
          <w:bCs/>
        </w:rPr>
      </w:pPr>
      <w:r w:rsidRPr="00242475">
        <w:rPr>
          <w:rFonts w:cs="Arial"/>
        </w:rPr>
        <w:t>Si vous avez répondu Oui, passez à la section 2.8.</w:t>
      </w:r>
    </w:p>
    <w:p w14:paraId="30F8454F" w14:textId="64E845FF" w:rsidR="005415F1" w:rsidRPr="00242475" w:rsidRDefault="006D5A09" w:rsidP="006D5A09">
      <w:pPr>
        <w:pStyle w:val="Question"/>
        <w:rPr>
          <w:rFonts w:cs="Arial"/>
          <w:bCs w:val="0"/>
        </w:rPr>
      </w:pPr>
      <w:r w:rsidRPr="00242475">
        <w:rPr>
          <w:rFonts w:cs="Arial"/>
        </w:rPr>
        <w:t>2.7.10</w:t>
      </w:r>
      <w:r w:rsidRPr="00242475">
        <w:rPr>
          <w:rFonts w:cs="Arial"/>
        </w:rPr>
        <w:tab/>
      </w:r>
      <w:r w:rsidR="004A0B00" w:rsidRPr="00242475">
        <w:rPr>
          <w:rFonts w:cs="Arial"/>
        </w:rPr>
        <w:t>Fournissez un programme de suivi des eaux souterraines (art. 251(4) REAFIE).</w:t>
      </w:r>
    </w:p>
    <w:p w14:paraId="2638BB1C" w14:textId="77777777" w:rsidR="004A0B00" w:rsidRPr="00242475" w:rsidRDefault="00000000" w:rsidP="004A0B00">
      <w:pPr>
        <w:pStyle w:val="Recevabilite"/>
        <w:keepNext/>
        <w:rPr>
          <w:rFonts w:cs="Arial"/>
        </w:rPr>
      </w:pPr>
      <w:sdt>
        <w:sdtPr>
          <w:rPr>
            <w:rFonts w:cs="Arial"/>
            <w:highlight w:val="lightGray"/>
          </w:rPr>
          <w:id w:val="1067541334"/>
          <w14:checkbox>
            <w14:checked w14:val="0"/>
            <w14:checkedState w14:val="2612" w14:font="MS Gothic"/>
            <w14:uncheckedState w14:val="2610" w14:font="MS Gothic"/>
          </w14:checkbox>
        </w:sdtPr>
        <w:sdtContent>
          <w:r w:rsidR="004A0B00" w:rsidRPr="00242475">
            <w:rPr>
              <w:rFonts w:ascii="Segoe UI Symbol" w:eastAsia="MS Gothic" w:hAnsi="Segoe UI Symbol" w:cs="Segoe UI Symbol"/>
              <w:highlight w:val="lightGray"/>
            </w:rPr>
            <w:t>☐</w:t>
          </w:r>
        </w:sdtContent>
      </w:sdt>
      <w:r w:rsidR="004A0B00" w:rsidRPr="00242475">
        <w:rPr>
          <w:rFonts w:cs="Arial"/>
          <w:highlight w:val="lightGray"/>
        </w:rPr>
        <w:t xml:space="preserve">R </w:t>
      </w:r>
      <w:sdt>
        <w:sdtPr>
          <w:rPr>
            <w:rFonts w:cs="Arial"/>
            <w:highlight w:val="lightGray"/>
          </w:rPr>
          <w:id w:val="747692789"/>
          <w14:checkbox>
            <w14:checked w14:val="0"/>
            <w14:checkedState w14:val="2612" w14:font="MS Gothic"/>
            <w14:uncheckedState w14:val="2610" w14:font="MS Gothic"/>
          </w14:checkbox>
        </w:sdtPr>
        <w:sdtContent>
          <w:r w:rsidR="004A0B00" w:rsidRPr="00242475">
            <w:rPr>
              <w:rFonts w:ascii="Segoe UI Symbol" w:eastAsia="MS Gothic" w:hAnsi="Segoe UI Symbol" w:cs="Segoe UI Symbol"/>
              <w:highlight w:val="lightGray"/>
            </w:rPr>
            <w:t>☐</w:t>
          </w:r>
        </w:sdtContent>
      </w:sdt>
      <w:r w:rsidR="004A0B00" w:rsidRPr="00242475">
        <w:rPr>
          <w:rFonts w:cs="Arial"/>
          <w:highlight w:val="lightGray"/>
        </w:rPr>
        <w:t xml:space="preserve">NR </w:t>
      </w:r>
      <w:sdt>
        <w:sdtPr>
          <w:rPr>
            <w:rFonts w:cs="Arial"/>
            <w:highlight w:val="lightGray"/>
          </w:rPr>
          <w:id w:val="828019226"/>
          <w14:checkbox>
            <w14:checked w14:val="0"/>
            <w14:checkedState w14:val="2612" w14:font="MS Gothic"/>
            <w14:uncheckedState w14:val="2610" w14:font="MS Gothic"/>
          </w14:checkbox>
        </w:sdtPr>
        <w:sdtContent>
          <w:r w:rsidR="004A0B00" w:rsidRPr="00242475">
            <w:rPr>
              <w:rFonts w:ascii="Segoe UI Symbol" w:eastAsia="MS Gothic" w:hAnsi="Segoe UI Symbol" w:cs="Segoe UI Symbol"/>
              <w:highlight w:val="lightGray"/>
            </w:rPr>
            <w:t>☐</w:t>
          </w:r>
        </w:sdtContent>
      </w:sdt>
      <w:r w:rsidR="004A0B00"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00597295"/>
          <w15:repeatingSection/>
        </w:sdtPr>
        <w:sdtContent>
          <w:sdt>
            <w:sdtPr>
              <w:rPr>
                <w:rFonts w:cs="Arial"/>
              </w:rPr>
              <w:id w:val="245467441"/>
              <w:placeholder>
                <w:docPart w:val="1DD70889975F476BAF43C98EDF34E15A"/>
              </w:placeholder>
              <w15:repeatingSectionItem/>
            </w:sdtPr>
            <w:sdtContent>
              <w:sdt>
                <w:sdtPr>
                  <w:rPr>
                    <w:rFonts w:cs="Arial"/>
                  </w:rPr>
                  <w:id w:val="1779214534"/>
                  <w15:repeatingSection/>
                </w:sdtPr>
                <w:sdtContent>
                  <w:sdt>
                    <w:sdtPr>
                      <w:rPr>
                        <w:rFonts w:cs="Arial"/>
                      </w:rPr>
                      <w:id w:val="158974420"/>
                      <w:placeholder>
                        <w:docPart w:val="1DD70889975F476BAF43C98EDF34E15A"/>
                      </w:placeholder>
                      <w15:repeatingSectionItem/>
                    </w:sdtPr>
                    <w:sdtContent>
                      <w:tr w:rsidR="004A0B00" w:rsidRPr="00242475" w14:paraId="58102F03" w14:textId="77777777" w:rsidTr="00866DA9">
                        <w:trPr>
                          <w:trHeight w:val="448"/>
                          <w:jc w:val="center"/>
                        </w:trPr>
                        <w:sdt>
                          <w:sdtPr>
                            <w:rPr>
                              <w:rFonts w:cs="Arial"/>
                            </w:rPr>
                            <w:id w:val="1231655586"/>
                            <w:placeholder>
                              <w:docPart w:val="B008350088BA400D967A469543D8E313"/>
                            </w:placeholder>
                            <w:showingPlcHdr/>
                          </w:sdtPr>
                          <w:sdtContent>
                            <w:tc>
                              <w:tcPr>
                                <w:tcW w:w="10768" w:type="dxa"/>
                                <w:shd w:val="clear" w:color="auto" w:fill="D9E2F3" w:themeFill="accent1" w:themeFillTint="33"/>
                              </w:tcPr>
                              <w:p w14:paraId="5D09A38F" w14:textId="77777777" w:rsidR="004A0B00" w:rsidRPr="00242475" w:rsidRDefault="004A0B00" w:rsidP="00866DA9">
                                <w:pPr>
                                  <w:pStyle w:val="Normalformulaire"/>
                                  <w:spacing w:after="0"/>
                                  <w:rPr>
                                    <w:rFonts w:cs="Arial"/>
                                  </w:rPr>
                                </w:pPr>
                                <w:r w:rsidRPr="00242475">
                                  <w:rPr>
                                    <w:rStyle w:val="Textedelespacerserv"/>
                                    <w:rFonts w:cs="Arial"/>
                                    <w:i/>
                                    <w:iCs/>
                                  </w:rPr>
                                  <w:t>Indiquez le nom du document.</w:t>
                                </w:r>
                              </w:p>
                            </w:tc>
                          </w:sdtContent>
                        </w:sdt>
                        <w:sdt>
                          <w:sdtPr>
                            <w:rPr>
                              <w:rFonts w:cs="Arial"/>
                            </w:rPr>
                            <w:id w:val="-1124309522"/>
                            <w:placeholder>
                              <w:docPart w:val="6747454C161548109A552528438B3918"/>
                            </w:placeholder>
                            <w:showingPlcHdr/>
                          </w:sdtPr>
                          <w:sdtContent>
                            <w:tc>
                              <w:tcPr>
                                <w:tcW w:w="6200" w:type="dxa"/>
                                <w:shd w:val="clear" w:color="auto" w:fill="D9E2F3" w:themeFill="accent1" w:themeFillTint="33"/>
                              </w:tcPr>
                              <w:p w14:paraId="55D49976" w14:textId="77777777" w:rsidR="004A0B00" w:rsidRPr="00242475" w:rsidRDefault="004A0B00"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7AB57EDE" w14:textId="77777777" w:rsidR="004A0B00" w:rsidRPr="00242475" w:rsidRDefault="004A0B00" w:rsidP="004A0B00">
      <w:pPr>
        <w:rPr>
          <w:rFonts w:cs="Arial"/>
          <w:bCs/>
        </w:rPr>
      </w:pPr>
    </w:p>
    <w:p w14:paraId="30E14180" w14:textId="54C7C874" w:rsidR="004A0B00" w:rsidRPr="00242475" w:rsidRDefault="004A0B00" w:rsidP="00B973CF">
      <w:pPr>
        <w:pStyle w:val="Sous-Section"/>
        <w:keepLines w:val="0"/>
        <w:rPr>
          <w:rFonts w:cs="Arial"/>
          <w:bCs/>
        </w:rPr>
      </w:pPr>
      <w:r w:rsidRPr="00242475">
        <w:rPr>
          <w:rFonts w:cs="Arial"/>
        </w:rPr>
        <w:lastRenderedPageBreak/>
        <w:t>Gestion des matières résiduelles non dangereuses</w:t>
      </w:r>
    </w:p>
    <w:p w14:paraId="0A05F73F" w14:textId="7A6C55ED" w:rsidR="00B973CF" w:rsidRPr="00242475" w:rsidRDefault="00B973CF" w:rsidP="00B973CF">
      <w:pPr>
        <w:pStyle w:val="Normalformulaire"/>
        <w:keepNext/>
        <w:spacing w:before="240"/>
        <w:rPr>
          <w:rFonts w:cs="Arial"/>
        </w:rPr>
      </w:pPr>
      <w:r w:rsidRPr="00242475">
        <w:rPr>
          <w:rFonts w:cs="Arial"/>
        </w:rPr>
        <w:t>Les matières résiduelles</w:t>
      </w:r>
      <w:r w:rsidR="00BF08C5" w:rsidRPr="00242475">
        <w:rPr>
          <w:rFonts w:cs="Arial"/>
          <w:vertAlign w:val="superscript"/>
        </w:rPr>
        <w:fldChar w:fldCharType="begin"/>
      </w:r>
      <w:r w:rsidR="00BF08C5" w:rsidRPr="00242475">
        <w:rPr>
          <w:rFonts w:cs="Arial"/>
          <w:vertAlign w:val="superscript"/>
        </w:rPr>
        <w:instrText xml:space="preserve"> AUTOTEXTLIST  \s "NoStyle" \t "Pour plus de précisions, consultez le lexique à la fin du formulaire." \* MERGEFORMAT </w:instrText>
      </w:r>
      <w:r w:rsidR="00BF08C5" w:rsidRPr="00242475">
        <w:rPr>
          <w:rFonts w:cs="Arial"/>
          <w:vertAlign w:val="superscript"/>
        </w:rPr>
        <w:fldChar w:fldCharType="separate"/>
      </w:r>
      <w:r w:rsidR="00BF08C5" w:rsidRPr="00242475">
        <w:rPr>
          <w:rFonts w:cs="Arial"/>
          <w:vertAlign w:val="superscript"/>
        </w:rPr>
        <w:t>'?'</w:t>
      </w:r>
      <w:r w:rsidR="00BF08C5" w:rsidRPr="00242475">
        <w:rPr>
          <w:rFonts w:cs="Arial"/>
          <w:vertAlign w:val="superscript"/>
        </w:rPr>
        <w:fldChar w:fldCharType="end"/>
      </w:r>
      <w:r w:rsidRPr="00242475">
        <w:rPr>
          <w:rFonts w:cs="Arial"/>
        </w:rPr>
        <w:t xml:space="preserve"> non dangereuses (MRND) générées par les installations de valorisation de VHU doivent être déclarées dans le formulaire général </w:t>
      </w:r>
      <w:r w:rsidRPr="00242475">
        <w:rPr>
          <w:rFonts w:cs="Arial"/>
          <w:b/>
          <w:i/>
        </w:rPr>
        <w:t>AM16b – Description du projet</w:t>
      </w:r>
      <w:r w:rsidRPr="00242475" w:rsidDel="00F30779">
        <w:rPr>
          <w:rFonts w:cs="Arial"/>
        </w:rPr>
        <w:t xml:space="preserve"> </w:t>
      </w:r>
      <w:r w:rsidRPr="00242475">
        <w:rPr>
          <w:rFonts w:cs="Arial"/>
          <w:iCs/>
        </w:rPr>
        <w:t xml:space="preserve">ou </w:t>
      </w:r>
      <w:r w:rsidRPr="00242475">
        <w:rPr>
          <w:rFonts w:cs="Arial"/>
          <w:b/>
          <w:i/>
        </w:rPr>
        <w:t>AM27b – Description du projet modifié</w:t>
      </w:r>
      <w:r w:rsidRPr="00242475" w:rsidDel="001D7C1E">
        <w:rPr>
          <w:rFonts w:cs="Arial"/>
          <w:b/>
          <w:i/>
          <w:iCs/>
        </w:rPr>
        <w:t xml:space="preserve"> </w:t>
      </w:r>
      <w:r w:rsidRPr="00242475">
        <w:rPr>
          <w:rFonts w:cs="Arial"/>
        </w:rPr>
        <w:t>(</w:t>
      </w:r>
      <w:r w:rsidRPr="00242475">
        <w:rPr>
          <w:rFonts w:eastAsia="Calibri" w:cs="Arial"/>
          <w:color w:val="000000" w:themeColor="text1"/>
        </w:rPr>
        <w:t>art. 17 al. 1 (4) REAFIE</w:t>
      </w:r>
      <w:r w:rsidRPr="00242475">
        <w:rPr>
          <w:rFonts w:cs="Arial"/>
        </w:rPr>
        <w:t>).</w:t>
      </w:r>
    </w:p>
    <w:p w14:paraId="21EAD553" w14:textId="77777777" w:rsidR="00B973CF" w:rsidRPr="00242475" w:rsidRDefault="00B973CF" w:rsidP="00B973CF">
      <w:pPr>
        <w:pStyle w:val="QuestionInfo"/>
        <w:keepNext/>
        <w:rPr>
          <w:rFonts w:cs="Arial"/>
        </w:rPr>
      </w:pPr>
      <w:r w:rsidRPr="00242475">
        <w:rPr>
          <w:rFonts w:cs="Arial"/>
        </w:rPr>
        <w:t xml:space="preserve">Exemples de MRND : </w:t>
      </w:r>
    </w:p>
    <w:p w14:paraId="490695C9" w14:textId="77777777" w:rsidR="00B973CF" w:rsidRPr="00242475" w:rsidRDefault="00B973CF" w:rsidP="00B973CF">
      <w:pPr>
        <w:pStyle w:val="Questionliste"/>
        <w:rPr>
          <w:rFonts w:cs="Arial"/>
        </w:rPr>
      </w:pPr>
      <w:proofErr w:type="gramStart"/>
      <w:r w:rsidRPr="00242475">
        <w:rPr>
          <w:rFonts w:cs="Arial"/>
        </w:rPr>
        <w:t>des</w:t>
      </w:r>
      <w:proofErr w:type="gramEnd"/>
      <w:r w:rsidRPr="00242475">
        <w:rPr>
          <w:rFonts w:cs="Arial"/>
        </w:rPr>
        <w:t xml:space="preserve"> pneus; </w:t>
      </w:r>
    </w:p>
    <w:p w14:paraId="1CAD288C" w14:textId="77777777" w:rsidR="00B973CF" w:rsidRPr="00242475" w:rsidRDefault="00B973CF" w:rsidP="00B973CF">
      <w:pPr>
        <w:pStyle w:val="Questionliste"/>
        <w:rPr>
          <w:rFonts w:cs="Arial"/>
        </w:rPr>
      </w:pPr>
      <w:proofErr w:type="gramStart"/>
      <w:r w:rsidRPr="00242475">
        <w:rPr>
          <w:rFonts w:cs="Arial"/>
        </w:rPr>
        <w:t>des</w:t>
      </w:r>
      <w:proofErr w:type="gramEnd"/>
      <w:r w:rsidRPr="00242475">
        <w:rPr>
          <w:rFonts w:cs="Arial"/>
        </w:rPr>
        <w:t xml:space="preserve"> pesées de roues;</w:t>
      </w:r>
    </w:p>
    <w:p w14:paraId="39F9453F" w14:textId="77777777" w:rsidR="00B973CF" w:rsidRPr="00242475" w:rsidRDefault="00B973CF" w:rsidP="00B973CF">
      <w:pPr>
        <w:pStyle w:val="Questionliste"/>
        <w:rPr>
          <w:rFonts w:cs="Arial"/>
        </w:rPr>
      </w:pPr>
      <w:proofErr w:type="gramStart"/>
      <w:r w:rsidRPr="00242475">
        <w:rPr>
          <w:rFonts w:cs="Arial"/>
        </w:rPr>
        <w:t>des</w:t>
      </w:r>
      <w:proofErr w:type="gramEnd"/>
      <w:r w:rsidRPr="00242475">
        <w:rPr>
          <w:rFonts w:cs="Arial"/>
        </w:rPr>
        <w:t xml:space="preserve"> connecteurs de batterie (attention à la contamination au plomb); </w:t>
      </w:r>
    </w:p>
    <w:p w14:paraId="2AE2592E" w14:textId="066A1F01" w:rsidR="00B973CF" w:rsidRPr="00242475" w:rsidRDefault="00B973CF" w:rsidP="00B973CF">
      <w:pPr>
        <w:pStyle w:val="Questionliste"/>
        <w:rPr>
          <w:rFonts w:cs="Arial"/>
        </w:rPr>
      </w:pPr>
      <w:proofErr w:type="gramStart"/>
      <w:r w:rsidRPr="00242475">
        <w:rPr>
          <w:rFonts w:cs="Arial"/>
        </w:rPr>
        <w:t>des</w:t>
      </w:r>
      <w:proofErr w:type="gramEnd"/>
      <w:r w:rsidRPr="00242475">
        <w:rPr>
          <w:rFonts w:cs="Arial"/>
        </w:rPr>
        <w:t xml:space="preserve"> carcasses de vieux moteurs et des pièces (attention qu’elles ne soient pas contaminées par des hydrocarbures autrement elles seraient considérées comme des matières dangereuses</w:t>
      </w:r>
      <w:r w:rsidR="00A66616" w:rsidRPr="00242475">
        <w:rPr>
          <w:rFonts w:cs="Arial"/>
          <w:vertAlign w:val="superscript"/>
        </w:rPr>
        <w:fldChar w:fldCharType="begin"/>
      </w:r>
      <w:r w:rsidR="00A66616" w:rsidRPr="00242475">
        <w:rPr>
          <w:rFonts w:cs="Arial"/>
          <w:vertAlign w:val="superscript"/>
        </w:rPr>
        <w:instrText xml:space="preserve"> AUTOTEXTLIST  \s "NoStyle" \t "Pour plus de précisions, consultez le lexique à la fin du formulaire." \* MERGEFORMAT </w:instrText>
      </w:r>
      <w:r w:rsidR="00A66616" w:rsidRPr="00242475">
        <w:rPr>
          <w:rFonts w:cs="Arial"/>
          <w:vertAlign w:val="superscript"/>
        </w:rPr>
        <w:fldChar w:fldCharType="separate"/>
      </w:r>
      <w:r w:rsidR="00A66616" w:rsidRPr="00242475">
        <w:rPr>
          <w:rFonts w:cs="Arial"/>
          <w:vertAlign w:val="superscript"/>
        </w:rPr>
        <w:t>'?'</w:t>
      </w:r>
      <w:r w:rsidR="00A66616" w:rsidRPr="00242475">
        <w:rPr>
          <w:rFonts w:cs="Arial"/>
          <w:vertAlign w:val="superscript"/>
        </w:rPr>
        <w:fldChar w:fldCharType="end"/>
      </w:r>
      <w:r w:rsidRPr="00242475" w:rsidDel="009125F5">
        <w:rPr>
          <w:rFonts w:cs="Arial"/>
        </w:rPr>
        <w:t>)</w:t>
      </w:r>
      <w:r w:rsidRPr="00242475">
        <w:rPr>
          <w:rFonts w:cs="Arial"/>
        </w:rPr>
        <w:t>;</w:t>
      </w:r>
    </w:p>
    <w:p w14:paraId="0BB2D3A2" w14:textId="54DA5F98" w:rsidR="00B973CF" w:rsidRPr="00242475" w:rsidRDefault="00B973CF" w:rsidP="00B973CF">
      <w:pPr>
        <w:pStyle w:val="Questionliste"/>
        <w:rPr>
          <w:rFonts w:cs="Arial"/>
        </w:rPr>
      </w:pPr>
      <w:proofErr w:type="gramStart"/>
      <w:r w:rsidRPr="00242475">
        <w:rPr>
          <w:rFonts w:cs="Arial"/>
        </w:rPr>
        <w:t>des</w:t>
      </w:r>
      <w:proofErr w:type="gramEnd"/>
      <w:r w:rsidRPr="00242475">
        <w:rPr>
          <w:rFonts w:cs="Arial"/>
        </w:rPr>
        <w:t xml:space="preserve"> réservoirs de carburant; etc.</w:t>
      </w:r>
    </w:p>
    <w:p w14:paraId="7953070F" w14:textId="77777777" w:rsidR="00B973CF" w:rsidRPr="00242475" w:rsidRDefault="00B973CF" w:rsidP="00B973CF">
      <w:pPr>
        <w:pStyle w:val="Questionliste"/>
        <w:numPr>
          <w:ilvl w:val="0"/>
          <w:numId w:val="0"/>
        </w:numPr>
        <w:ind w:left="1491"/>
        <w:rPr>
          <w:rFonts w:cs="Arial"/>
        </w:rPr>
      </w:pPr>
    </w:p>
    <w:p w14:paraId="1758C17B" w14:textId="71E141D4" w:rsidR="007838EF" w:rsidRPr="00242475" w:rsidRDefault="00B973CF" w:rsidP="00C525AC">
      <w:pPr>
        <w:pStyle w:val="Normalformulaire"/>
        <w:rPr>
          <w:rFonts w:cs="Arial"/>
        </w:rPr>
      </w:pPr>
      <w:r w:rsidRPr="00242475">
        <w:rPr>
          <w:rFonts w:cs="Arial"/>
        </w:rPr>
        <w:t xml:space="preserve">Consultez le </w:t>
      </w:r>
      <w:r w:rsidRPr="00242475">
        <w:rPr>
          <w:rFonts w:cs="Arial"/>
          <w:i/>
          <w:iCs/>
        </w:rPr>
        <w:t>Guide de bonnes pratiques pour la gestion des véhicules hors d’usage (VHU)</w:t>
      </w:r>
      <w:r w:rsidRPr="00242475">
        <w:rPr>
          <w:rFonts w:cs="Arial"/>
        </w:rPr>
        <w:t xml:space="preserve"> pour obtenir plus d’informations sur les MRND.</w:t>
      </w:r>
    </w:p>
    <w:p w14:paraId="3C34210B" w14:textId="77777777" w:rsidR="007C347D" w:rsidRPr="00242475" w:rsidRDefault="0052757A" w:rsidP="00016D85">
      <w:pPr>
        <w:pStyle w:val="Sous-Section"/>
        <w:rPr>
          <w:rFonts w:cs="Arial"/>
        </w:rPr>
      </w:pPr>
      <w:r w:rsidRPr="00242475">
        <w:rPr>
          <w:rFonts w:cs="Arial"/>
        </w:rPr>
        <w:t>Modalité</w:t>
      </w:r>
      <w:r w:rsidR="00690791" w:rsidRPr="00242475">
        <w:rPr>
          <w:rFonts w:cs="Arial"/>
        </w:rPr>
        <w:t>s</w:t>
      </w:r>
      <w:r w:rsidRPr="00242475">
        <w:rPr>
          <w:rFonts w:cs="Arial"/>
        </w:rPr>
        <w:t xml:space="preserve"> et c</w:t>
      </w:r>
      <w:r w:rsidR="000021BE" w:rsidRPr="00242475">
        <w:rPr>
          <w:rFonts w:cs="Arial"/>
        </w:rPr>
        <w:t xml:space="preserve">alendrier </w:t>
      </w:r>
      <w:r w:rsidRPr="00242475">
        <w:rPr>
          <w:rFonts w:cs="Arial"/>
        </w:rPr>
        <w:t>de réalisation</w:t>
      </w:r>
    </w:p>
    <w:p w14:paraId="36E484C7" w14:textId="5E6E09ED" w:rsidR="007B444C" w:rsidRPr="00242475" w:rsidRDefault="00BA45AA" w:rsidP="00016D85">
      <w:pPr>
        <w:pStyle w:val="Question"/>
        <w:rPr>
          <w:rFonts w:cs="Arial"/>
        </w:rPr>
      </w:pPr>
      <w:r w:rsidRPr="00242475">
        <w:rPr>
          <w:rFonts w:cs="Arial"/>
        </w:rPr>
        <w:t>2</w:t>
      </w:r>
      <w:r w:rsidR="00B371C8" w:rsidRPr="00242475">
        <w:rPr>
          <w:rFonts w:cs="Arial"/>
        </w:rPr>
        <w:t>.</w:t>
      </w:r>
      <w:r w:rsidR="00C525AC" w:rsidRPr="00242475">
        <w:rPr>
          <w:rFonts w:cs="Arial"/>
        </w:rPr>
        <w:t>9</w:t>
      </w:r>
      <w:r w:rsidR="00B371C8" w:rsidRPr="00242475">
        <w:rPr>
          <w:rFonts w:cs="Arial"/>
        </w:rPr>
        <w:t>.1</w:t>
      </w:r>
      <w:r w:rsidR="00B371C8" w:rsidRPr="00242475">
        <w:rPr>
          <w:rFonts w:cs="Arial"/>
        </w:rPr>
        <w:tab/>
      </w:r>
      <w:r w:rsidR="007B444C" w:rsidRPr="00242475">
        <w:rPr>
          <w:rFonts w:cs="Arial"/>
        </w:rPr>
        <w:t xml:space="preserve">Dans le tableau ci-dessous, indiquez les dates de début et de fin, ou la durée, des différentes étapes de </w:t>
      </w:r>
      <w:r w:rsidR="007B444C" w:rsidRPr="00242475">
        <w:rPr>
          <w:rFonts w:cs="Arial"/>
          <w:color w:val="auto"/>
        </w:rPr>
        <w:t>réalisation des travaux</w:t>
      </w:r>
      <w:r w:rsidR="00AC065C" w:rsidRPr="00242475">
        <w:rPr>
          <w:rFonts w:cs="Arial"/>
          <w:color w:val="auto"/>
        </w:rPr>
        <w:t xml:space="preserve"> </w:t>
      </w:r>
      <w:r w:rsidR="007B444C" w:rsidRPr="00242475">
        <w:rPr>
          <w:rFonts w:cs="Arial"/>
        </w:rPr>
        <w:t>(</w:t>
      </w:r>
      <w:r w:rsidR="007B444C" w:rsidRPr="00242475">
        <w:rPr>
          <w:rFonts w:eastAsia="Segoe UI Symbol" w:cs="Arial"/>
        </w:rPr>
        <w:t>art. 17 al. 1 (2) REAFIE</w:t>
      </w:r>
      <w:r w:rsidR="007B444C" w:rsidRPr="00242475">
        <w:rPr>
          <w:rFonts w:cs="Arial"/>
        </w:rPr>
        <w:t xml:space="preserve">). </w:t>
      </w:r>
    </w:p>
    <w:p w14:paraId="77C6A1B4" w14:textId="77777777" w:rsidR="00E63568" w:rsidRPr="00242475" w:rsidRDefault="00000000"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Content>
          <w:r w:rsidR="008A03C7" w:rsidRPr="00242475">
            <w:rPr>
              <w:rFonts w:ascii="Segoe UI Symbol" w:eastAsia="MS Gothic" w:hAnsi="Segoe UI Symbol" w:cs="Segoe UI Symbol"/>
              <w:highlight w:val="lightGray"/>
            </w:rPr>
            <w:t>☐</w:t>
          </w:r>
        </w:sdtContent>
      </w:sdt>
      <w:r w:rsidR="00F61141" w:rsidRPr="00242475">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Content>
          <w:r w:rsidR="00F61141" w:rsidRPr="00242475">
            <w:rPr>
              <w:rFonts w:ascii="Segoe UI Symbol" w:eastAsia="MS Gothic" w:hAnsi="Segoe UI Symbol" w:cs="Segoe UI Symbol"/>
              <w:highlight w:val="lightGray"/>
            </w:rPr>
            <w:t>☐</w:t>
          </w:r>
        </w:sdtContent>
      </w:sdt>
      <w:r w:rsidR="00F61141" w:rsidRPr="00242475">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Content>
          <w:r w:rsidR="00F61141" w:rsidRPr="00242475">
            <w:rPr>
              <w:rFonts w:ascii="Segoe UI Symbol" w:eastAsia="MS Gothic" w:hAnsi="Segoe UI Symbol" w:cs="Segoe UI Symbol"/>
              <w:highlight w:val="lightGray"/>
            </w:rPr>
            <w:t>☐</w:t>
          </w:r>
        </w:sdtContent>
      </w:sdt>
      <w:r w:rsidR="00F61141" w:rsidRPr="00242475">
        <w:rPr>
          <w:rFonts w:cs="Arial"/>
          <w:highlight w:val="lightGray"/>
        </w:rPr>
        <w:t>SO</w:t>
      </w:r>
    </w:p>
    <w:p w14:paraId="459611E3" w14:textId="77777777" w:rsidR="00825D9D" w:rsidRPr="00242475" w:rsidRDefault="00825D9D" w:rsidP="00825D9D">
      <w:pPr>
        <w:pStyle w:val="QuestionInfo"/>
        <w:rPr>
          <w:rFonts w:eastAsia="Calibri" w:cs="Arial"/>
        </w:rPr>
      </w:pPr>
      <w:r w:rsidRPr="00242475">
        <w:rPr>
          <w:rFonts w:cs="Arial"/>
        </w:rPr>
        <w:t>Par exemple :</w:t>
      </w:r>
    </w:p>
    <w:p w14:paraId="29391978" w14:textId="77777777" w:rsidR="00825D9D" w:rsidRPr="00242475" w:rsidRDefault="00825D9D" w:rsidP="00825D9D">
      <w:pPr>
        <w:pStyle w:val="Questionliste"/>
        <w:rPr>
          <w:rFonts w:cs="Arial"/>
        </w:rPr>
      </w:pPr>
      <w:proofErr w:type="gramStart"/>
      <w:r w:rsidRPr="00242475">
        <w:rPr>
          <w:rFonts w:cs="Arial"/>
        </w:rPr>
        <w:t>les</w:t>
      </w:r>
      <w:proofErr w:type="gramEnd"/>
      <w:r w:rsidRPr="00242475">
        <w:rPr>
          <w:rFonts w:cs="Arial"/>
        </w:rPr>
        <w:t xml:space="preserve"> activités préalables (déboisement, forage, remblai);</w:t>
      </w:r>
    </w:p>
    <w:p w14:paraId="0E92C892" w14:textId="77777777" w:rsidR="00825D9D" w:rsidRPr="00242475" w:rsidRDefault="00825D9D" w:rsidP="00825D9D">
      <w:pPr>
        <w:pStyle w:val="Questionliste"/>
        <w:rPr>
          <w:rFonts w:cs="Arial"/>
        </w:rPr>
      </w:pPr>
      <w:proofErr w:type="gramStart"/>
      <w:r w:rsidRPr="00242475">
        <w:rPr>
          <w:rFonts w:cs="Arial"/>
        </w:rPr>
        <w:t>la</w:t>
      </w:r>
      <w:proofErr w:type="gramEnd"/>
      <w:r w:rsidRPr="00242475">
        <w:rPr>
          <w:rFonts w:cs="Arial"/>
        </w:rPr>
        <w:t xml:space="preserve"> </w:t>
      </w:r>
      <w:r w:rsidRPr="00242475" w:rsidDel="00B1244D">
        <w:rPr>
          <w:rFonts w:cs="Arial"/>
        </w:rPr>
        <w:t>construction</w:t>
      </w:r>
      <w:r w:rsidRPr="00242475">
        <w:rPr>
          <w:rFonts w:cs="Arial"/>
        </w:rPr>
        <w:t xml:space="preserve"> de bâtiments;</w:t>
      </w:r>
    </w:p>
    <w:p w14:paraId="30253074" w14:textId="77777777" w:rsidR="00825D9D" w:rsidRPr="00242475" w:rsidRDefault="00825D9D" w:rsidP="00825D9D">
      <w:pPr>
        <w:pStyle w:val="Questionliste"/>
        <w:rPr>
          <w:rFonts w:cs="Arial"/>
        </w:rPr>
      </w:pPr>
      <w:proofErr w:type="gramStart"/>
      <w:r w:rsidRPr="00242475">
        <w:rPr>
          <w:rFonts w:cs="Arial"/>
        </w:rPr>
        <w:t>l’aménagement</w:t>
      </w:r>
      <w:proofErr w:type="gramEnd"/>
      <w:r w:rsidRPr="00242475">
        <w:rPr>
          <w:rFonts w:cs="Arial"/>
        </w:rPr>
        <w:t xml:space="preserve"> de diverses aires d’entreposage;</w:t>
      </w:r>
    </w:p>
    <w:p w14:paraId="1DC09A73" w14:textId="77777777" w:rsidR="00825D9D" w:rsidRPr="00242475" w:rsidRDefault="00825D9D" w:rsidP="00825D9D">
      <w:pPr>
        <w:pStyle w:val="Questionliste"/>
        <w:rPr>
          <w:rFonts w:cs="Arial"/>
        </w:rPr>
      </w:pPr>
      <w:proofErr w:type="gramStart"/>
      <w:r w:rsidRPr="00242475">
        <w:rPr>
          <w:rFonts w:cs="Arial"/>
        </w:rPr>
        <w:t>l’exploitation</w:t>
      </w:r>
      <w:proofErr w:type="gramEnd"/>
      <w:r w:rsidRPr="00242475">
        <w:rPr>
          <w:rFonts w:cs="Arial"/>
        </w:rPr>
        <w:t xml:space="preserve"> de l’activité;</w:t>
      </w:r>
    </w:p>
    <w:p w14:paraId="00F1EC1F" w14:textId="77777777" w:rsidR="00825D9D" w:rsidRPr="00242475" w:rsidRDefault="00825D9D" w:rsidP="00825D9D">
      <w:pPr>
        <w:pStyle w:val="Questionliste"/>
        <w:rPr>
          <w:rFonts w:cs="Arial"/>
        </w:rPr>
      </w:pPr>
      <w:proofErr w:type="gramStart"/>
      <w:r w:rsidRPr="00242475">
        <w:rPr>
          <w:rFonts w:cs="Arial"/>
        </w:rPr>
        <w:t>si</w:t>
      </w:r>
      <w:proofErr w:type="gramEnd"/>
      <w:r w:rsidRPr="00242475">
        <w:rPr>
          <w:rFonts w:cs="Arial"/>
        </w:rPr>
        <w:t xml:space="preserve"> connue, la date de fin de l’exploitation de l’activité;</w:t>
      </w:r>
    </w:p>
    <w:p w14:paraId="1A36674F" w14:textId="5BFC1988" w:rsidR="008A03C7" w:rsidRPr="00242475" w:rsidRDefault="00825D9D" w:rsidP="00825D9D">
      <w:pPr>
        <w:pStyle w:val="Questionliste"/>
        <w:rPr>
          <w:rFonts w:cs="Arial"/>
        </w:rPr>
      </w:pPr>
      <w:proofErr w:type="gramStart"/>
      <w:r w:rsidRPr="00242475">
        <w:rPr>
          <w:rFonts w:cs="Arial"/>
          <w:szCs w:val="22"/>
        </w:rPr>
        <w:t>s’il</w:t>
      </w:r>
      <w:proofErr w:type="gramEnd"/>
      <w:r w:rsidRPr="00242475">
        <w:rPr>
          <w:rFonts w:cs="Arial"/>
          <w:szCs w:val="22"/>
        </w:rPr>
        <w:t xml:space="preserve"> y a lieu, la date de restauration complète.</w:t>
      </w:r>
    </w:p>
    <w:p w14:paraId="01DD2701" w14:textId="77777777" w:rsidR="00825D9D" w:rsidRPr="00242475" w:rsidRDefault="00825D9D" w:rsidP="00825D9D">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242475" w14:paraId="2952E62E" w14:textId="77777777" w:rsidTr="00666ED0">
        <w:trPr>
          <w:jc w:val="center"/>
        </w:trPr>
        <w:tc>
          <w:tcPr>
            <w:tcW w:w="9637" w:type="dxa"/>
            <w:shd w:val="clear" w:color="auto" w:fill="4472C4" w:themeFill="accent1"/>
            <w:hideMark/>
          </w:tcPr>
          <w:p w14:paraId="34261159" w14:textId="77777777" w:rsidR="008109F2" w:rsidRPr="00242475" w:rsidRDefault="008109F2" w:rsidP="00016D85">
            <w:pPr>
              <w:pStyle w:val="Tableauen-tte"/>
              <w:rPr>
                <w:rFonts w:cs="Arial"/>
                <w:sz w:val="24"/>
                <w:szCs w:val="24"/>
              </w:rPr>
            </w:pPr>
            <w:bookmarkStart w:id="6" w:name="_Hlk110418646"/>
            <w:r w:rsidRPr="00242475">
              <w:rPr>
                <w:rFonts w:cs="Arial"/>
              </w:rPr>
              <w:t xml:space="preserve">Étapes de réalisation </w:t>
            </w:r>
          </w:p>
        </w:tc>
        <w:tc>
          <w:tcPr>
            <w:tcW w:w="2268" w:type="dxa"/>
            <w:shd w:val="clear" w:color="auto" w:fill="4472C4" w:themeFill="accent1"/>
            <w:hideMark/>
          </w:tcPr>
          <w:p w14:paraId="33746065" w14:textId="77777777" w:rsidR="008109F2" w:rsidRPr="00242475" w:rsidRDefault="008109F2" w:rsidP="00016D85">
            <w:pPr>
              <w:pStyle w:val="Tableauen-tte"/>
              <w:rPr>
                <w:rFonts w:cs="Arial"/>
                <w:sz w:val="24"/>
                <w:szCs w:val="24"/>
              </w:rPr>
            </w:pPr>
            <w:r w:rsidRPr="00242475">
              <w:rPr>
                <w:rFonts w:cs="Arial"/>
              </w:rPr>
              <w:t xml:space="preserve">Date de début </w:t>
            </w:r>
          </w:p>
        </w:tc>
        <w:tc>
          <w:tcPr>
            <w:tcW w:w="2268" w:type="dxa"/>
            <w:shd w:val="clear" w:color="auto" w:fill="4472C4" w:themeFill="accent1"/>
            <w:hideMark/>
          </w:tcPr>
          <w:p w14:paraId="12A2CD19" w14:textId="77777777" w:rsidR="008109F2" w:rsidRPr="00242475" w:rsidRDefault="008109F2" w:rsidP="00016D85">
            <w:pPr>
              <w:pStyle w:val="Tableauen-tte"/>
              <w:rPr>
                <w:rFonts w:cs="Arial"/>
                <w:sz w:val="24"/>
                <w:szCs w:val="24"/>
              </w:rPr>
            </w:pPr>
            <w:r w:rsidRPr="00242475">
              <w:rPr>
                <w:rFonts w:cs="Arial"/>
              </w:rPr>
              <w:t>Date de fin</w:t>
            </w:r>
          </w:p>
        </w:tc>
        <w:tc>
          <w:tcPr>
            <w:tcW w:w="2835" w:type="dxa"/>
            <w:shd w:val="clear" w:color="auto" w:fill="4472C4" w:themeFill="accent1"/>
          </w:tcPr>
          <w:p w14:paraId="0AA2F9B9" w14:textId="77777777" w:rsidR="008109F2" w:rsidRPr="00242475" w:rsidRDefault="008109F2" w:rsidP="00016D85">
            <w:pPr>
              <w:pStyle w:val="Tableauen-tte"/>
              <w:rPr>
                <w:rFonts w:cs="Arial"/>
              </w:rPr>
            </w:pPr>
            <w:r w:rsidRPr="00242475">
              <w:rPr>
                <w:rFonts w:cs="Arial"/>
              </w:rPr>
              <w:t>Durée</w:t>
            </w:r>
          </w:p>
        </w:tc>
      </w:tr>
      <w:tr w:rsidR="008109F2" w:rsidRPr="00242475" w14:paraId="3703804B" w14:textId="77777777" w:rsidTr="00666ED0">
        <w:trPr>
          <w:trHeight w:val="425"/>
          <w:jc w:val="center"/>
        </w:trPr>
        <w:tc>
          <w:tcPr>
            <w:tcW w:w="9637" w:type="dxa"/>
            <w:shd w:val="clear" w:color="auto" w:fill="D9E2F3" w:themeFill="accent1" w:themeFillTint="33"/>
            <w:hideMark/>
          </w:tcPr>
          <w:p w14:paraId="6C55407C" w14:textId="77777777" w:rsidR="008109F2" w:rsidRPr="00242475" w:rsidRDefault="00000000" w:rsidP="00016D85">
            <w:pPr>
              <w:pStyle w:val="Normalformulaire"/>
              <w:rPr>
                <w:rFonts w:eastAsia="Times New Roman" w:cs="Arial"/>
                <w:sz w:val="24"/>
                <w:szCs w:val="24"/>
                <w:lang w:eastAsia="fr-CA"/>
              </w:rPr>
            </w:pPr>
            <w:sdt>
              <w:sdtPr>
                <w:rPr>
                  <w:rFonts w:cs="Arial"/>
                </w:rPr>
                <w:id w:val="-420495120"/>
                <w:placeholder>
                  <w:docPart w:val="5C324011109D47DFBF1BF837AE25BD21"/>
                </w:placeholder>
                <w:showingPlcHdr/>
              </w:sdtPr>
              <w:sdtContent>
                <w:r w:rsidR="008109F2" w:rsidRPr="00242475">
                  <w:rPr>
                    <w:rStyle w:val="Textedelespacerserv"/>
                    <w:rFonts w:cs="Arial"/>
                    <w:i/>
                    <w:iCs/>
                  </w:rPr>
                  <w:t>Saisissez les informations.</w:t>
                </w:r>
              </w:sdtContent>
            </w:sdt>
          </w:p>
        </w:tc>
        <w:tc>
          <w:tcPr>
            <w:tcW w:w="2268" w:type="dxa"/>
            <w:shd w:val="clear" w:color="auto" w:fill="D9E2F3" w:themeFill="accent1" w:themeFillTint="33"/>
            <w:hideMark/>
          </w:tcPr>
          <w:p w14:paraId="1D97C3B8" w14:textId="77777777" w:rsidR="008109F2" w:rsidRPr="00242475" w:rsidRDefault="00000000" w:rsidP="00016D85">
            <w:pPr>
              <w:pStyle w:val="Normalformulaire"/>
              <w:rPr>
                <w:rFonts w:eastAsia="Times New Roman" w:cs="Arial"/>
                <w:sz w:val="24"/>
                <w:szCs w:val="24"/>
                <w:lang w:eastAsia="fr-CA"/>
              </w:rPr>
            </w:pPr>
            <w:sdt>
              <w:sdtPr>
                <w:rPr>
                  <w:rFonts w:cs="Arial"/>
                </w:rPr>
                <w:id w:val="-1962184401"/>
                <w:placeholder>
                  <w:docPart w:val="61C2FC5435794F4FADAE088940DD7396"/>
                </w:placeholder>
                <w:showingPlcHdr/>
                <w:date>
                  <w:dateFormat w:val="yyyy-MM-dd"/>
                  <w:lid w:val="fr-CA"/>
                  <w:storeMappedDataAs w:val="dateTime"/>
                  <w:calendar w:val="gregorian"/>
                </w:date>
              </w:sdtPr>
              <w:sdtContent>
                <w:r w:rsidR="008109F2" w:rsidRPr="00242475">
                  <w:rPr>
                    <w:rStyle w:val="Textedelespacerserv"/>
                    <w:rFonts w:cs="Arial"/>
                    <w:i/>
                    <w:iCs/>
                  </w:rPr>
                  <w:t>Sélectionnez la date.</w:t>
                </w:r>
              </w:sdtContent>
            </w:sdt>
          </w:p>
        </w:tc>
        <w:tc>
          <w:tcPr>
            <w:tcW w:w="2268" w:type="dxa"/>
            <w:shd w:val="clear" w:color="auto" w:fill="D9E2F3" w:themeFill="accent1" w:themeFillTint="33"/>
            <w:hideMark/>
          </w:tcPr>
          <w:p w14:paraId="623C2842" w14:textId="77777777" w:rsidR="008109F2" w:rsidRPr="00242475" w:rsidRDefault="00000000" w:rsidP="00016D85">
            <w:pPr>
              <w:pStyle w:val="Normalformulaire"/>
              <w:rPr>
                <w:rFonts w:eastAsia="Times New Roman" w:cs="Arial"/>
                <w:sz w:val="24"/>
                <w:szCs w:val="24"/>
                <w:lang w:eastAsia="fr-CA"/>
              </w:rPr>
            </w:pPr>
            <w:sdt>
              <w:sdtPr>
                <w:rPr>
                  <w:rFonts w:cs="Arial"/>
                </w:rPr>
                <w:id w:val="2034995758"/>
                <w:placeholder>
                  <w:docPart w:val="FBFCCB9E5A104ED78EBA694C21E1AE89"/>
                </w:placeholder>
                <w:showingPlcHdr/>
                <w:date>
                  <w:dateFormat w:val="yyyy-MM-dd"/>
                  <w:lid w:val="fr-CA"/>
                  <w:storeMappedDataAs w:val="dateTime"/>
                  <w:calendar w:val="gregorian"/>
                </w:date>
              </w:sdtPr>
              <w:sdtContent>
                <w:r w:rsidR="008109F2" w:rsidRPr="00242475">
                  <w:rPr>
                    <w:rStyle w:val="Textedelespacerserv"/>
                    <w:rFonts w:cs="Arial"/>
                    <w:i/>
                    <w:iCs/>
                  </w:rPr>
                  <w:t>Sélectionnez la date</w:t>
                </w:r>
                <w:r w:rsidR="008109F2" w:rsidRPr="00242475">
                  <w:rPr>
                    <w:rStyle w:val="Textedelespacerserv"/>
                    <w:rFonts w:cs="Arial"/>
                  </w:rPr>
                  <w:t>.</w:t>
                </w:r>
              </w:sdtContent>
            </w:sdt>
          </w:p>
        </w:tc>
        <w:sdt>
          <w:sdtPr>
            <w:rPr>
              <w:rFonts w:cs="Arial"/>
            </w:rPr>
            <w:id w:val="-323358798"/>
            <w:placeholder>
              <w:docPart w:val="0B308A7D885E4647932A1BD62D03B064"/>
            </w:placeholder>
            <w:showingPlcHdr/>
          </w:sdtPr>
          <w:sdtContent>
            <w:tc>
              <w:tcPr>
                <w:tcW w:w="2835" w:type="dxa"/>
                <w:shd w:val="clear" w:color="auto" w:fill="D9E2F3" w:themeFill="accent1" w:themeFillTint="33"/>
              </w:tcPr>
              <w:p w14:paraId="38E15195" w14:textId="77777777" w:rsidR="008109F2" w:rsidRPr="00242475" w:rsidRDefault="008109F2" w:rsidP="00016D85">
                <w:pPr>
                  <w:pStyle w:val="Normalformulaire"/>
                  <w:rPr>
                    <w:rFonts w:eastAsia="Times New Roman" w:cs="Arial"/>
                    <w:lang w:eastAsia="fr-CA"/>
                  </w:rPr>
                </w:pPr>
                <w:r w:rsidRPr="00242475">
                  <w:rPr>
                    <w:rStyle w:val="Textedelespacerserv"/>
                    <w:rFonts w:cs="Arial"/>
                    <w:i/>
                    <w:iCs/>
                  </w:rPr>
                  <w:t>Précisez la durée.</w:t>
                </w:r>
              </w:p>
            </w:tc>
          </w:sdtContent>
        </w:sdt>
      </w:tr>
      <w:tr w:rsidR="008109F2" w:rsidRPr="00242475" w14:paraId="0FDB81FC" w14:textId="77777777" w:rsidTr="00666ED0">
        <w:trPr>
          <w:trHeight w:val="425"/>
          <w:jc w:val="center"/>
        </w:trPr>
        <w:sdt>
          <w:sdtPr>
            <w:rPr>
              <w:rFonts w:cs="Arial"/>
            </w:rPr>
            <w:id w:val="-1027482892"/>
            <w:placeholder>
              <w:docPart w:val="B6AC0BE656F04BBCBBE70ABF91FC251D"/>
            </w:placeholder>
            <w:showingPlcHdr/>
          </w:sdtPr>
          <w:sdtContent>
            <w:tc>
              <w:tcPr>
                <w:tcW w:w="9637" w:type="dxa"/>
                <w:shd w:val="clear" w:color="auto" w:fill="D9E2F3" w:themeFill="accent1" w:themeFillTint="33"/>
              </w:tcPr>
              <w:p w14:paraId="1C5D9BCF" w14:textId="77777777" w:rsidR="008109F2" w:rsidRPr="00242475" w:rsidRDefault="008109F2" w:rsidP="00016D85">
                <w:pPr>
                  <w:pStyle w:val="Normalformulaire"/>
                  <w:rPr>
                    <w:rFonts w:eastAsia="Times New Roman" w:cs="Arial"/>
                    <w:b/>
                    <w:lang w:eastAsia="fr-CA"/>
                  </w:rPr>
                </w:pPr>
                <w:r w:rsidRPr="00242475">
                  <w:rPr>
                    <w:rStyle w:val="Textedelespacerserv"/>
                    <w:rFonts w:cs="Arial"/>
                  </w:rPr>
                  <w:t>...</w:t>
                </w:r>
              </w:p>
            </w:tc>
          </w:sdtContent>
        </w:sdt>
        <w:sdt>
          <w:sdtPr>
            <w:rPr>
              <w:rFonts w:cs="Arial"/>
            </w:rPr>
            <w:id w:val="1286002365"/>
            <w:placeholder>
              <w:docPart w:val="D532702B1E3F4FD09661BD5252474585"/>
            </w:placeholder>
            <w:showingPlcHdr/>
            <w:date>
              <w:dateFormat w:val="yyyy-MM-dd"/>
              <w:lid w:val="fr-CA"/>
              <w:storeMappedDataAs w:val="dateTime"/>
              <w:calendar w:val="gregorian"/>
            </w:date>
          </w:sdtPr>
          <w:sdtContent>
            <w:tc>
              <w:tcPr>
                <w:tcW w:w="2268" w:type="dxa"/>
                <w:shd w:val="clear" w:color="auto" w:fill="D9E2F3" w:themeFill="accent1" w:themeFillTint="33"/>
              </w:tcPr>
              <w:p w14:paraId="4E2F1084" w14:textId="77777777" w:rsidR="008109F2" w:rsidRPr="00242475" w:rsidRDefault="008109F2" w:rsidP="00016D85">
                <w:pPr>
                  <w:pStyle w:val="Normalformulaire"/>
                  <w:rPr>
                    <w:rFonts w:eastAsia="Times New Roman" w:cs="Arial"/>
                    <w:lang w:eastAsia="fr-CA"/>
                  </w:rPr>
                </w:pPr>
                <w:r w:rsidRPr="00242475">
                  <w:rPr>
                    <w:rStyle w:val="Textedelespacerserv"/>
                    <w:rFonts w:cs="Arial"/>
                    <w:i/>
                    <w:iCs/>
                  </w:rPr>
                  <w:t>..</w:t>
                </w:r>
                <w:r w:rsidRPr="00242475">
                  <w:rPr>
                    <w:rStyle w:val="Textedelespacerserv"/>
                    <w:rFonts w:cs="Arial"/>
                  </w:rPr>
                  <w:t>.</w:t>
                </w:r>
              </w:p>
            </w:tc>
          </w:sdtContent>
        </w:sdt>
        <w:sdt>
          <w:sdtPr>
            <w:rPr>
              <w:rFonts w:cs="Arial"/>
            </w:rPr>
            <w:id w:val="-524016082"/>
            <w:placeholder>
              <w:docPart w:val="E1C498A1984945148E898BEEFCAD5F66"/>
            </w:placeholder>
            <w:showingPlcHdr/>
            <w:date>
              <w:dateFormat w:val="yyyy-MM-dd"/>
              <w:lid w:val="fr-CA"/>
              <w:storeMappedDataAs w:val="dateTime"/>
              <w:calendar w:val="gregorian"/>
            </w:date>
          </w:sdtPr>
          <w:sdtContent>
            <w:tc>
              <w:tcPr>
                <w:tcW w:w="2268" w:type="dxa"/>
                <w:shd w:val="clear" w:color="auto" w:fill="D9E2F3" w:themeFill="accent1" w:themeFillTint="33"/>
              </w:tcPr>
              <w:p w14:paraId="7E997A41" w14:textId="77777777" w:rsidR="008109F2" w:rsidRPr="00242475" w:rsidRDefault="008109F2" w:rsidP="00016D85">
                <w:pPr>
                  <w:pStyle w:val="Normalformulaire"/>
                  <w:rPr>
                    <w:rFonts w:eastAsia="Times New Roman" w:cs="Arial"/>
                    <w:lang w:eastAsia="fr-CA"/>
                  </w:rPr>
                </w:pPr>
                <w:r w:rsidRPr="00242475">
                  <w:rPr>
                    <w:rStyle w:val="Textedelespacerserv"/>
                    <w:rFonts w:cs="Arial"/>
                    <w:i/>
                    <w:iCs/>
                  </w:rPr>
                  <w:t>..</w:t>
                </w:r>
                <w:r w:rsidRPr="00242475">
                  <w:rPr>
                    <w:rStyle w:val="Textedelespacerserv"/>
                    <w:rFonts w:cs="Arial"/>
                  </w:rPr>
                  <w:t>.</w:t>
                </w:r>
              </w:p>
            </w:tc>
          </w:sdtContent>
        </w:sdt>
        <w:sdt>
          <w:sdtPr>
            <w:rPr>
              <w:rFonts w:cs="Arial"/>
            </w:rPr>
            <w:id w:val="-338463728"/>
            <w:placeholder>
              <w:docPart w:val="3B580B0D7635444CA83C5A1AEC460F2C"/>
            </w:placeholder>
            <w:showingPlcHdr/>
          </w:sdtPr>
          <w:sdtContent>
            <w:tc>
              <w:tcPr>
                <w:tcW w:w="2835" w:type="dxa"/>
                <w:shd w:val="clear" w:color="auto" w:fill="D9E2F3" w:themeFill="accent1" w:themeFillTint="33"/>
              </w:tcPr>
              <w:p w14:paraId="60F41BCD" w14:textId="77777777" w:rsidR="008109F2" w:rsidRPr="00242475" w:rsidRDefault="008109F2" w:rsidP="00016D85">
                <w:pPr>
                  <w:pStyle w:val="Normalformulaire"/>
                  <w:rPr>
                    <w:rFonts w:eastAsia="Times New Roman" w:cs="Arial"/>
                    <w:lang w:eastAsia="fr-CA"/>
                  </w:rPr>
                </w:pPr>
                <w:r w:rsidRPr="00242475">
                  <w:rPr>
                    <w:rStyle w:val="Textedelespacerserv"/>
                    <w:rFonts w:cs="Arial"/>
                  </w:rPr>
                  <w:t>...</w:t>
                </w:r>
              </w:p>
            </w:tc>
          </w:sdtContent>
        </w:sdt>
      </w:tr>
      <w:sdt>
        <w:sdtPr>
          <w:rPr>
            <w:rFonts w:cs="Arial"/>
          </w:rPr>
          <w:id w:val="926623450"/>
          <w15:repeatingSection/>
        </w:sdtPr>
        <w:sdtContent>
          <w:sdt>
            <w:sdtPr>
              <w:rPr>
                <w:rFonts w:cs="Arial"/>
              </w:rPr>
              <w:id w:val="1976409922"/>
              <w:placeholder>
                <w:docPart w:val="EDF5A7DFFFC44B1296ADE2A982AB9925"/>
              </w:placeholder>
              <w15:repeatingSectionItem/>
            </w:sdtPr>
            <w:sdtContent>
              <w:tr w:rsidR="008109F2" w:rsidRPr="00242475" w14:paraId="57BC292A" w14:textId="77777777" w:rsidTr="00666ED0">
                <w:trPr>
                  <w:trHeight w:val="425"/>
                  <w:jc w:val="center"/>
                </w:trPr>
                <w:sdt>
                  <w:sdtPr>
                    <w:rPr>
                      <w:rFonts w:cs="Arial"/>
                    </w:rPr>
                    <w:id w:val="-446080779"/>
                    <w:placeholder>
                      <w:docPart w:val="59E7F44022C2423993CD0A340662E6F2"/>
                    </w:placeholder>
                    <w:showingPlcHdr/>
                  </w:sdtPr>
                  <w:sdtContent>
                    <w:tc>
                      <w:tcPr>
                        <w:tcW w:w="9637" w:type="dxa"/>
                        <w:shd w:val="clear" w:color="auto" w:fill="D9E2F3" w:themeFill="accent1" w:themeFillTint="33"/>
                      </w:tcPr>
                      <w:p w14:paraId="73165358" w14:textId="77777777" w:rsidR="008109F2" w:rsidRPr="00242475" w:rsidRDefault="008109F2" w:rsidP="00016D85">
                        <w:pPr>
                          <w:pStyle w:val="Normalformulaire"/>
                          <w:rPr>
                            <w:rFonts w:eastAsia="Times New Roman" w:cs="Arial"/>
                            <w:b/>
                            <w:lang w:eastAsia="fr-CA"/>
                          </w:rPr>
                        </w:pPr>
                        <w:r w:rsidRPr="00242475">
                          <w:rPr>
                            <w:rStyle w:val="Textedelespacerserv"/>
                            <w:rFonts w:cs="Arial"/>
                            <w:i/>
                            <w:iCs/>
                          </w:rPr>
                          <w:t>Cliquez sur le + pour ajouter des lignes</w:t>
                        </w:r>
                        <w:r w:rsidRPr="00242475">
                          <w:rPr>
                            <w:rStyle w:val="Textedelespacerserv"/>
                            <w:rFonts w:cs="Arial"/>
                          </w:rPr>
                          <w:t>.</w:t>
                        </w:r>
                      </w:p>
                    </w:tc>
                  </w:sdtContent>
                </w:sdt>
                <w:sdt>
                  <w:sdtPr>
                    <w:rPr>
                      <w:rFonts w:cs="Arial"/>
                    </w:rPr>
                    <w:id w:val="-1132853153"/>
                    <w:placeholder>
                      <w:docPart w:val="A835246D3DDB447F99A338D52AD9A27F"/>
                    </w:placeholder>
                    <w:showingPlcHdr/>
                    <w:date>
                      <w:dateFormat w:val="yyyy-MM-dd"/>
                      <w:lid w:val="fr-CA"/>
                      <w:storeMappedDataAs w:val="dateTime"/>
                      <w:calendar w:val="gregorian"/>
                    </w:date>
                  </w:sdtPr>
                  <w:sdtContent>
                    <w:tc>
                      <w:tcPr>
                        <w:tcW w:w="2268" w:type="dxa"/>
                        <w:shd w:val="clear" w:color="auto" w:fill="D9E2F3" w:themeFill="accent1" w:themeFillTint="33"/>
                      </w:tcPr>
                      <w:p w14:paraId="3A885D04" w14:textId="77777777" w:rsidR="008109F2" w:rsidRPr="00242475" w:rsidRDefault="008109F2" w:rsidP="00016D85">
                        <w:pPr>
                          <w:pStyle w:val="Normalformulaire"/>
                          <w:rPr>
                            <w:rFonts w:eastAsia="Times New Roman" w:cs="Arial"/>
                            <w:lang w:eastAsia="fr-CA"/>
                          </w:rPr>
                        </w:pPr>
                        <w:r w:rsidRPr="00242475">
                          <w:rPr>
                            <w:rStyle w:val="Textedelespacerserv"/>
                            <w:rFonts w:cs="Arial"/>
                            <w:i/>
                            <w:iCs/>
                          </w:rPr>
                          <w:t>..</w:t>
                        </w:r>
                        <w:r w:rsidRPr="00242475">
                          <w:rPr>
                            <w:rStyle w:val="Textedelespacerserv"/>
                            <w:rFonts w:cs="Arial"/>
                          </w:rPr>
                          <w:t>.</w:t>
                        </w:r>
                      </w:p>
                    </w:tc>
                  </w:sdtContent>
                </w:sdt>
                <w:sdt>
                  <w:sdtPr>
                    <w:rPr>
                      <w:rFonts w:cs="Arial"/>
                    </w:rPr>
                    <w:id w:val="591053101"/>
                    <w:placeholder>
                      <w:docPart w:val="9FE507F908BA4422905C1D9FC85351F0"/>
                    </w:placeholder>
                    <w:showingPlcHdr/>
                    <w:date>
                      <w:dateFormat w:val="yyyy-MM-dd"/>
                      <w:lid w:val="fr-CA"/>
                      <w:storeMappedDataAs w:val="dateTime"/>
                      <w:calendar w:val="gregorian"/>
                    </w:date>
                  </w:sdtPr>
                  <w:sdtContent>
                    <w:tc>
                      <w:tcPr>
                        <w:tcW w:w="2268" w:type="dxa"/>
                        <w:shd w:val="clear" w:color="auto" w:fill="D9E2F3" w:themeFill="accent1" w:themeFillTint="33"/>
                      </w:tcPr>
                      <w:p w14:paraId="1C653AA5" w14:textId="77777777" w:rsidR="008109F2" w:rsidRPr="00242475" w:rsidRDefault="008109F2" w:rsidP="00016D85">
                        <w:pPr>
                          <w:pStyle w:val="Normalformulaire"/>
                          <w:rPr>
                            <w:rFonts w:eastAsia="Times New Roman" w:cs="Arial"/>
                            <w:lang w:eastAsia="fr-CA"/>
                          </w:rPr>
                        </w:pPr>
                        <w:r w:rsidRPr="00242475">
                          <w:rPr>
                            <w:rStyle w:val="Textedelespacerserv"/>
                            <w:rFonts w:cs="Arial"/>
                            <w:i/>
                            <w:iCs/>
                          </w:rPr>
                          <w:t>..</w:t>
                        </w:r>
                        <w:r w:rsidRPr="00242475">
                          <w:rPr>
                            <w:rStyle w:val="Textedelespacerserv"/>
                            <w:rFonts w:cs="Arial"/>
                          </w:rPr>
                          <w:t>.</w:t>
                        </w:r>
                      </w:p>
                    </w:tc>
                  </w:sdtContent>
                </w:sdt>
                <w:sdt>
                  <w:sdtPr>
                    <w:rPr>
                      <w:rFonts w:cs="Arial"/>
                    </w:rPr>
                    <w:id w:val="-141352790"/>
                    <w:placeholder>
                      <w:docPart w:val="CD112B9764344914A8C9C7575D251C0F"/>
                    </w:placeholder>
                    <w:showingPlcHdr/>
                  </w:sdtPr>
                  <w:sdtContent>
                    <w:tc>
                      <w:tcPr>
                        <w:tcW w:w="2835" w:type="dxa"/>
                        <w:shd w:val="clear" w:color="auto" w:fill="D9E2F3" w:themeFill="accent1" w:themeFillTint="33"/>
                      </w:tcPr>
                      <w:p w14:paraId="72879DC3" w14:textId="77777777" w:rsidR="008109F2" w:rsidRPr="00242475" w:rsidRDefault="008109F2" w:rsidP="00016D85">
                        <w:pPr>
                          <w:pStyle w:val="Normalformulaire"/>
                          <w:rPr>
                            <w:rFonts w:eastAsia="Times New Roman" w:cs="Arial"/>
                            <w:lang w:eastAsia="fr-CA"/>
                          </w:rPr>
                        </w:pPr>
                        <w:r w:rsidRPr="00242475">
                          <w:rPr>
                            <w:rStyle w:val="Textedelespacerserv"/>
                            <w:rFonts w:cs="Arial"/>
                          </w:rPr>
                          <w:t>...</w:t>
                        </w:r>
                      </w:p>
                    </w:tc>
                  </w:sdtContent>
                </w:sdt>
              </w:tr>
            </w:sdtContent>
          </w:sdt>
        </w:sdtContent>
      </w:sdt>
      <w:bookmarkEnd w:id="6"/>
    </w:tbl>
    <w:p w14:paraId="68841CAD" w14:textId="77777777" w:rsidR="008109F2" w:rsidRPr="00242475"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color w:val="auto"/>
            <w:szCs w:val="20"/>
          </w:rPr>
          <w:id w:val="-1136097381"/>
          <w15:repeatingSection/>
        </w:sdtPr>
        <w:sdtContent>
          <w:sdt>
            <w:sdtPr>
              <w:rPr>
                <w:rFonts w:eastAsia="MS Gothic" w:cs="Arial"/>
                <w:bCs/>
                <w:color w:val="auto"/>
                <w:szCs w:val="20"/>
              </w:rPr>
              <w:id w:val="-1435900248"/>
              <w:placeholder>
                <w:docPart w:val="7BEE2BB4EE1D49AB82D7C33E853930B9"/>
              </w:placeholder>
              <w15:repeatingSectionItem/>
            </w:sdtPr>
            <w:sdtContent>
              <w:sdt>
                <w:sdtPr>
                  <w:rPr>
                    <w:rFonts w:eastAsia="MS Gothic" w:cs="Arial"/>
                    <w:bCs/>
                    <w:color w:val="auto"/>
                    <w:szCs w:val="20"/>
                  </w:rPr>
                  <w:id w:val="575636798"/>
                  <w15:repeatingSection/>
                </w:sdtPr>
                <w:sdtContent>
                  <w:sdt>
                    <w:sdtPr>
                      <w:rPr>
                        <w:rFonts w:eastAsia="MS Gothic" w:cs="Arial"/>
                        <w:bCs/>
                        <w:color w:val="auto"/>
                        <w:szCs w:val="20"/>
                      </w:rPr>
                      <w:id w:val="59678748"/>
                      <w:placeholder>
                        <w:docPart w:val="7BEE2BB4EE1D49AB82D7C33E853930B9"/>
                      </w:placeholder>
                      <w15:repeatingSectionItem/>
                    </w:sdtPr>
                    <w:sdtContent>
                      <w:tr w:rsidR="0052757A" w:rsidRPr="00242475" w14:paraId="392DA860" w14:textId="77777777" w:rsidTr="00240F6E">
                        <w:trPr>
                          <w:trHeight w:val="448"/>
                          <w:jc w:val="center"/>
                        </w:trPr>
                        <w:sdt>
                          <w:sdtPr>
                            <w:rPr>
                              <w:rFonts w:eastAsia="MS Gothic" w:cs="Arial"/>
                              <w:bCs/>
                              <w:color w:val="auto"/>
                              <w:szCs w:val="20"/>
                            </w:rPr>
                            <w:id w:val="-1178730860"/>
                            <w:placeholder>
                              <w:docPart w:val="B6271F3F77484C7D9AF7BA4FB715F82D"/>
                            </w:placeholder>
                            <w:showingPlcHdr/>
                          </w:sdtPr>
                          <w:sdtContent>
                            <w:tc>
                              <w:tcPr>
                                <w:tcW w:w="11902" w:type="dxa"/>
                                <w:shd w:val="clear" w:color="auto" w:fill="D9E2F3" w:themeFill="accent1" w:themeFillTint="33"/>
                              </w:tcPr>
                              <w:p w14:paraId="2F4D12AF" w14:textId="77777777" w:rsidR="0052757A" w:rsidRPr="00242475" w:rsidRDefault="0052757A" w:rsidP="00016D85">
                                <w:pPr>
                                  <w:rPr>
                                    <w:rFonts w:eastAsia="MS Gothic" w:cs="Arial"/>
                                    <w:bCs/>
                                    <w:color w:val="auto"/>
                                    <w:szCs w:val="20"/>
                                  </w:rPr>
                                </w:pPr>
                                <w:r w:rsidRPr="00242475">
                                  <w:rPr>
                                    <w:rFonts w:eastAsia="MS Gothic" w:cs="Arial"/>
                                    <w:bCs/>
                                    <w:i/>
                                    <w:iCs/>
                                    <w:color w:val="808080"/>
                                    <w:szCs w:val="20"/>
                                  </w:rPr>
                                  <w:t>Si vous préférez joindre un document, indiquez-en le nom.</w:t>
                                </w:r>
                              </w:p>
                            </w:tc>
                          </w:sdtContent>
                        </w:sdt>
                        <w:sdt>
                          <w:sdtPr>
                            <w:rPr>
                              <w:rFonts w:eastAsia="MS Gothic" w:cs="Arial"/>
                              <w:bCs/>
                              <w:color w:val="auto"/>
                              <w:szCs w:val="20"/>
                            </w:rPr>
                            <w:id w:val="-183434586"/>
                            <w:placeholder>
                              <w:docPart w:val="7BBA287E20E64ABCB748F1F09B7AD760"/>
                            </w:placeholder>
                            <w:showingPlcHdr/>
                          </w:sdtPr>
                          <w:sdtContent>
                            <w:tc>
                              <w:tcPr>
                                <w:tcW w:w="5066" w:type="dxa"/>
                                <w:shd w:val="clear" w:color="auto" w:fill="D9E2F3" w:themeFill="accent1" w:themeFillTint="33"/>
                              </w:tcPr>
                              <w:p w14:paraId="3AD28463" w14:textId="77777777" w:rsidR="0052757A" w:rsidRPr="00242475" w:rsidRDefault="0052757A" w:rsidP="00016D85">
                                <w:pPr>
                                  <w:rPr>
                                    <w:rFonts w:eastAsia="MS Gothic" w:cs="Arial"/>
                                    <w:bCs/>
                                    <w:color w:val="auto"/>
                                    <w:szCs w:val="20"/>
                                  </w:rPr>
                                </w:pPr>
                                <w:r w:rsidRPr="00242475">
                                  <w:rPr>
                                    <w:rFonts w:eastAsia="MS Gothic" w:cs="Arial"/>
                                    <w:bCs/>
                                    <w:i/>
                                    <w:iCs/>
                                    <w:color w:val="808080"/>
                                    <w:szCs w:val="20"/>
                                  </w:rPr>
                                  <w:t>Précisez la section.</w:t>
                                </w:r>
                              </w:p>
                            </w:tc>
                          </w:sdtContent>
                        </w:sdt>
                      </w:tr>
                    </w:sdtContent>
                  </w:sdt>
                </w:sdtContent>
              </w:sdt>
            </w:sdtContent>
          </w:sdt>
        </w:sdtContent>
      </w:sdt>
    </w:tbl>
    <w:p w14:paraId="27A13F9F" w14:textId="77777777" w:rsidR="0052757A" w:rsidRPr="00242475" w:rsidRDefault="0052757A" w:rsidP="00016D85">
      <w:pPr>
        <w:pStyle w:val="Normalformulaire"/>
        <w:rPr>
          <w:rFonts w:cs="Arial"/>
        </w:rPr>
      </w:pPr>
    </w:p>
    <w:p w14:paraId="444BC738" w14:textId="148DA4A4" w:rsidR="00A824BC" w:rsidRPr="00242475" w:rsidRDefault="00E501D2" w:rsidP="00A824BC">
      <w:pPr>
        <w:pStyle w:val="Question"/>
        <w:rPr>
          <w:rFonts w:cs="Arial"/>
        </w:rPr>
      </w:pPr>
      <w:r w:rsidRPr="00242475">
        <w:rPr>
          <w:rFonts w:cs="Arial"/>
        </w:rPr>
        <w:t>2.9</w:t>
      </w:r>
      <w:r w:rsidR="00A824BC" w:rsidRPr="00242475">
        <w:rPr>
          <w:rFonts w:cs="Arial"/>
        </w:rPr>
        <w:t>.2</w:t>
      </w:r>
      <w:r w:rsidR="00A824BC" w:rsidRPr="00242475">
        <w:rPr>
          <w:rFonts w:cs="Arial"/>
        </w:rPr>
        <w:tab/>
        <w:t xml:space="preserve">Dans le tableau ci-dessous, indiquez l’horaire d’exploitation </w:t>
      </w:r>
      <w:r w:rsidR="009A309F" w:rsidRPr="00242475">
        <w:rPr>
          <w:rFonts w:cs="Arial"/>
        </w:rPr>
        <w:t>de l’installation ainsi</w:t>
      </w:r>
      <w:r w:rsidR="00A824BC" w:rsidRPr="00242475">
        <w:rPr>
          <w:rFonts w:cs="Arial"/>
        </w:rPr>
        <w:t xml:space="preserve"> que le nombre de quarts de travail</w:t>
      </w:r>
      <w:r w:rsidR="009A309F" w:rsidRPr="00242475">
        <w:rPr>
          <w:rFonts w:cs="Arial"/>
        </w:rPr>
        <w:t xml:space="preserve"> </w:t>
      </w:r>
      <w:r w:rsidR="00A824BC" w:rsidRPr="00242475">
        <w:rPr>
          <w:rFonts w:cs="Arial"/>
        </w:rPr>
        <w:t>(art. 17 al. 1 (2) REAFIE).</w:t>
      </w:r>
    </w:p>
    <w:p w14:paraId="61173CBA" w14:textId="434CEEF6" w:rsidR="00240C79" w:rsidRPr="00242475" w:rsidRDefault="00000000" w:rsidP="00240C79">
      <w:pPr>
        <w:pStyle w:val="Recevabilite"/>
        <w:rPr>
          <w:rFonts w:cs="Arial"/>
        </w:rPr>
      </w:pPr>
      <w:sdt>
        <w:sdtPr>
          <w:rPr>
            <w:rFonts w:cs="Arial"/>
            <w:highlight w:val="lightGray"/>
          </w:rPr>
          <w:id w:val="-1493017903"/>
          <w14:checkbox>
            <w14:checked w14:val="0"/>
            <w14:checkedState w14:val="2612" w14:font="MS Gothic"/>
            <w14:uncheckedState w14:val="2610" w14:font="MS Gothic"/>
          </w14:checkbox>
        </w:sdtPr>
        <w:sdtContent>
          <w:r w:rsidR="00240C79" w:rsidRPr="00242475">
            <w:rPr>
              <w:rFonts w:ascii="Segoe UI Symbol" w:eastAsia="MS Gothic" w:hAnsi="Segoe UI Symbol" w:cs="Segoe UI Symbol"/>
              <w:highlight w:val="lightGray"/>
            </w:rPr>
            <w:t>☐</w:t>
          </w:r>
        </w:sdtContent>
      </w:sdt>
      <w:r w:rsidR="00240C79" w:rsidRPr="00242475">
        <w:rPr>
          <w:rFonts w:cs="Arial"/>
          <w:highlight w:val="lightGray"/>
        </w:rPr>
        <w:t xml:space="preserve">R </w:t>
      </w:r>
      <w:sdt>
        <w:sdtPr>
          <w:rPr>
            <w:rFonts w:cs="Arial"/>
            <w:highlight w:val="lightGray"/>
          </w:rPr>
          <w:id w:val="1466159590"/>
          <w14:checkbox>
            <w14:checked w14:val="0"/>
            <w14:checkedState w14:val="2612" w14:font="MS Gothic"/>
            <w14:uncheckedState w14:val="2610" w14:font="MS Gothic"/>
          </w14:checkbox>
        </w:sdtPr>
        <w:sdtContent>
          <w:r w:rsidR="00240C79" w:rsidRPr="00242475">
            <w:rPr>
              <w:rFonts w:ascii="Segoe UI Symbol" w:eastAsia="MS Gothic" w:hAnsi="Segoe UI Symbol" w:cs="Segoe UI Symbol"/>
              <w:highlight w:val="lightGray"/>
            </w:rPr>
            <w:t>☐</w:t>
          </w:r>
        </w:sdtContent>
      </w:sdt>
      <w:r w:rsidR="00240C79" w:rsidRPr="00242475">
        <w:rPr>
          <w:rFonts w:cs="Arial"/>
          <w:highlight w:val="lightGray"/>
        </w:rPr>
        <w:t xml:space="preserve">NR </w:t>
      </w:r>
      <w:sdt>
        <w:sdtPr>
          <w:rPr>
            <w:rFonts w:cs="Arial"/>
            <w:highlight w:val="lightGray"/>
          </w:rPr>
          <w:id w:val="-755670177"/>
          <w14:checkbox>
            <w14:checked w14:val="0"/>
            <w14:checkedState w14:val="2612" w14:font="MS Gothic"/>
            <w14:uncheckedState w14:val="2610" w14:font="MS Gothic"/>
          </w14:checkbox>
        </w:sdtPr>
        <w:sdtContent>
          <w:r w:rsidR="00240C79" w:rsidRPr="00242475">
            <w:rPr>
              <w:rFonts w:ascii="Segoe UI Symbol" w:eastAsia="MS Gothic" w:hAnsi="Segoe UI Symbol" w:cs="Segoe UI Symbol"/>
              <w:highlight w:val="lightGray"/>
            </w:rPr>
            <w:t>☐</w:t>
          </w:r>
        </w:sdtContent>
      </w:sdt>
      <w:r w:rsidR="00240C79" w:rsidRPr="00242475">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A824BC" w:rsidRPr="00242475" w14:paraId="5D2701D4" w14:textId="77777777" w:rsidTr="00866DA9">
        <w:trPr>
          <w:trHeight w:val="252"/>
        </w:trPr>
        <w:tc>
          <w:tcPr>
            <w:tcW w:w="2835" w:type="dxa"/>
            <w:shd w:val="clear" w:color="auto" w:fill="4472C4" w:themeFill="accent1"/>
            <w:hideMark/>
          </w:tcPr>
          <w:p w14:paraId="2A267D0C"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Horaire</w:t>
            </w:r>
            <w:r w:rsidRPr="00242475">
              <w:rPr>
                <w:rFonts w:cs="Arial"/>
                <w:color w:val="FFFFFF" w:themeColor="background1"/>
                <w:sz w:val="20"/>
              </w:rPr>
              <w:t>  </w:t>
            </w:r>
          </w:p>
        </w:tc>
        <w:tc>
          <w:tcPr>
            <w:tcW w:w="1158" w:type="dxa"/>
            <w:shd w:val="clear" w:color="auto" w:fill="4472C4" w:themeFill="accent1"/>
            <w:hideMark/>
          </w:tcPr>
          <w:p w14:paraId="2197F6B3"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Dimanche</w:t>
            </w:r>
            <w:r w:rsidRPr="00242475">
              <w:rPr>
                <w:rFonts w:cs="Arial"/>
                <w:color w:val="FFFFFF" w:themeColor="background1"/>
                <w:sz w:val="20"/>
              </w:rPr>
              <w:t>  </w:t>
            </w:r>
          </w:p>
        </w:tc>
        <w:tc>
          <w:tcPr>
            <w:tcW w:w="1134" w:type="dxa"/>
            <w:shd w:val="clear" w:color="auto" w:fill="4472C4" w:themeFill="accent1"/>
            <w:hideMark/>
          </w:tcPr>
          <w:p w14:paraId="5DDFF37D"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Lundi</w:t>
            </w:r>
            <w:r w:rsidRPr="00242475">
              <w:rPr>
                <w:rFonts w:cs="Arial"/>
                <w:color w:val="FFFFFF" w:themeColor="background1"/>
                <w:sz w:val="20"/>
              </w:rPr>
              <w:t>  </w:t>
            </w:r>
          </w:p>
        </w:tc>
        <w:tc>
          <w:tcPr>
            <w:tcW w:w="1134" w:type="dxa"/>
            <w:shd w:val="clear" w:color="auto" w:fill="4472C4" w:themeFill="accent1"/>
            <w:hideMark/>
          </w:tcPr>
          <w:p w14:paraId="738CE0AB"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Mardi</w:t>
            </w:r>
            <w:r w:rsidRPr="00242475">
              <w:rPr>
                <w:rFonts w:cs="Arial"/>
                <w:color w:val="FFFFFF" w:themeColor="background1"/>
                <w:sz w:val="20"/>
              </w:rPr>
              <w:t>  </w:t>
            </w:r>
          </w:p>
        </w:tc>
        <w:tc>
          <w:tcPr>
            <w:tcW w:w="1134" w:type="dxa"/>
            <w:shd w:val="clear" w:color="auto" w:fill="4472C4" w:themeFill="accent1"/>
            <w:hideMark/>
          </w:tcPr>
          <w:p w14:paraId="7E93ED4A"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Mercredi</w:t>
            </w:r>
            <w:r w:rsidRPr="00242475">
              <w:rPr>
                <w:rFonts w:cs="Arial"/>
                <w:color w:val="FFFFFF" w:themeColor="background1"/>
                <w:sz w:val="20"/>
              </w:rPr>
              <w:t>  </w:t>
            </w:r>
          </w:p>
        </w:tc>
        <w:tc>
          <w:tcPr>
            <w:tcW w:w="1134" w:type="dxa"/>
            <w:shd w:val="clear" w:color="auto" w:fill="4472C4" w:themeFill="accent1"/>
            <w:hideMark/>
          </w:tcPr>
          <w:p w14:paraId="0C0322C0"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Jeudi</w:t>
            </w:r>
            <w:r w:rsidRPr="00242475">
              <w:rPr>
                <w:rFonts w:cs="Arial"/>
                <w:color w:val="FFFFFF" w:themeColor="background1"/>
                <w:sz w:val="20"/>
              </w:rPr>
              <w:t>  </w:t>
            </w:r>
          </w:p>
        </w:tc>
        <w:tc>
          <w:tcPr>
            <w:tcW w:w="1134" w:type="dxa"/>
            <w:shd w:val="clear" w:color="auto" w:fill="4472C4" w:themeFill="accent1"/>
            <w:hideMark/>
          </w:tcPr>
          <w:p w14:paraId="6F58E4C2"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Vendredi</w:t>
            </w:r>
            <w:r w:rsidRPr="00242475">
              <w:rPr>
                <w:rFonts w:cs="Arial"/>
                <w:color w:val="FFFFFF" w:themeColor="background1"/>
                <w:sz w:val="20"/>
              </w:rPr>
              <w:t>  </w:t>
            </w:r>
          </w:p>
        </w:tc>
        <w:tc>
          <w:tcPr>
            <w:tcW w:w="1134" w:type="dxa"/>
            <w:shd w:val="clear" w:color="auto" w:fill="4472C4" w:themeFill="accent1"/>
            <w:hideMark/>
          </w:tcPr>
          <w:p w14:paraId="404CCB7B" w14:textId="77777777" w:rsidR="00A824BC" w:rsidRPr="00242475" w:rsidRDefault="00A824BC" w:rsidP="00866DA9">
            <w:pPr>
              <w:spacing w:after="0"/>
              <w:rPr>
                <w:rFonts w:cs="Arial"/>
                <w:color w:val="FFFFFF" w:themeColor="background1"/>
                <w:sz w:val="20"/>
              </w:rPr>
            </w:pPr>
            <w:r w:rsidRPr="00242475">
              <w:rPr>
                <w:rFonts w:cs="Arial"/>
                <w:b/>
                <w:bCs/>
                <w:color w:val="FFFFFF" w:themeColor="background1"/>
                <w:sz w:val="20"/>
              </w:rPr>
              <w:t>Samedi</w:t>
            </w:r>
            <w:r w:rsidRPr="00242475">
              <w:rPr>
                <w:rFonts w:cs="Arial"/>
                <w:color w:val="FFFFFF" w:themeColor="background1"/>
                <w:sz w:val="20"/>
              </w:rPr>
              <w:t>  </w:t>
            </w:r>
          </w:p>
        </w:tc>
      </w:tr>
      <w:tr w:rsidR="00A824BC" w:rsidRPr="00242475" w14:paraId="7EA5DD0C" w14:textId="77777777" w:rsidTr="00866DA9">
        <w:trPr>
          <w:trHeight w:val="360"/>
        </w:trPr>
        <w:tc>
          <w:tcPr>
            <w:tcW w:w="2835" w:type="dxa"/>
            <w:shd w:val="clear" w:color="auto" w:fill="4472C4" w:themeFill="accent1"/>
            <w:hideMark/>
          </w:tcPr>
          <w:p w14:paraId="3C7DFB2E" w14:textId="77777777" w:rsidR="00A824BC" w:rsidRPr="00242475" w:rsidRDefault="00A824BC" w:rsidP="00866DA9">
            <w:pPr>
              <w:rPr>
                <w:rFonts w:eastAsia="MS Gothic" w:cs="Arial"/>
                <w:bCs/>
                <w:color w:val="FFFFFF" w:themeColor="background1"/>
                <w:szCs w:val="20"/>
              </w:rPr>
            </w:pPr>
            <w:r w:rsidRPr="00242475">
              <w:rPr>
                <w:rFonts w:eastAsia="MS Gothic" w:cs="Arial"/>
                <w:bCs/>
                <w:color w:val="FFFFFF" w:themeColor="background1"/>
                <w:szCs w:val="20"/>
              </w:rPr>
              <w:t>Heure de début  </w:t>
            </w:r>
          </w:p>
        </w:tc>
        <w:sdt>
          <w:sdtPr>
            <w:rPr>
              <w:rFonts w:eastAsia="MS Gothic" w:cs="Arial"/>
              <w:bCs/>
              <w:color w:val="auto"/>
              <w:szCs w:val="20"/>
            </w:rPr>
            <w:id w:val="780527860"/>
            <w:placeholder>
              <w:docPart w:val="904978513AF1420DAFBEBCEF1FC6ACC7"/>
            </w:placeholder>
            <w:showingPlcHdr/>
          </w:sdtPr>
          <w:sdtContent>
            <w:tc>
              <w:tcPr>
                <w:tcW w:w="1158" w:type="dxa"/>
                <w:shd w:val="clear" w:color="auto" w:fill="D9E2F3" w:themeFill="accent1" w:themeFillTint="33"/>
                <w:hideMark/>
              </w:tcPr>
              <w:p w14:paraId="4819F365"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tc>
          <w:tcPr>
            <w:tcW w:w="1134" w:type="dxa"/>
            <w:shd w:val="clear" w:color="auto" w:fill="D9E2F3" w:themeFill="accent1" w:themeFillTint="33"/>
            <w:hideMark/>
          </w:tcPr>
          <w:p w14:paraId="269B41CF" w14:textId="77777777" w:rsidR="00A824BC" w:rsidRPr="00242475" w:rsidRDefault="00000000" w:rsidP="00866DA9">
            <w:pPr>
              <w:rPr>
                <w:rFonts w:eastAsia="MS Gothic" w:cs="Arial"/>
                <w:bCs/>
                <w:color w:val="auto"/>
                <w:szCs w:val="20"/>
              </w:rPr>
            </w:pPr>
            <w:sdt>
              <w:sdtPr>
                <w:rPr>
                  <w:rFonts w:eastAsia="MS Gothic" w:cs="Arial"/>
                  <w:bCs/>
                  <w:color w:val="auto"/>
                  <w:szCs w:val="20"/>
                </w:rPr>
                <w:id w:val="1178162975"/>
                <w:placeholder>
                  <w:docPart w:val="C729497D32F34858B826436FB2EA2381"/>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2D386D0E" w14:textId="77777777" w:rsidR="00A824BC" w:rsidRPr="00242475" w:rsidRDefault="00000000" w:rsidP="00866DA9">
            <w:pPr>
              <w:rPr>
                <w:rFonts w:eastAsia="MS Gothic" w:cs="Arial"/>
                <w:bCs/>
                <w:color w:val="auto"/>
                <w:szCs w:val="20"/>
              </w:rPr>
            </w:pPr>
            <w:sdt>
              <w:sdtPr>
                <w:rPr>
                  <w:rFonts w:eastAsia="MS Gothic" w:cs="Arial"/>
                  <w:bCs/>
                  <w:color w:val="auto"/>
                  <w:szCs w:val="20"/>
                </w:rPr>
                <w:id w:val="-1600558053"/>
                <w:placeholder>
                  <w:docPart w:val="07ED8AA542CF40B69F1977EC05F0F22B"/>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68BC772B" w14:textId="77777777" w:rsidR="00A824BC" w:rsidRPr="00242475" w:rsidRDefault="00000000" w:rsidP="00866DA9">
            <w:pPr>
              <w:rPr>
                <w:rFonts w:eastAsia="MS Gothic" w:cs="Arial"/>
                <w:bCs/>
                <w:color w:val="auto"/>
                <w:szCs w:val="20"/>
              </w:rPr>
            </w:pPr>
            <w:sdt>
              <w:sdtPr>
                <w:rPr>
                  <w:rFonts w:eastAsia="MS Gothic" w:cs="Arial"/>
                  <w:bCs/>
                  <w:color w:val="auto"/>
                  <w:szCs w:val="20"/>
                </w:rPr>
                <w:id w:val="-1413076532"/>
                <w:placeholder>
                  <w:docPart w:val="F5C669A6A2B74215B6A6697E8D10EB1B"/>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21349898" w14:textId="77777777" w:rsidR="00A824BC" w:rsidRPr="00242475" w:rsidRDefault="00000000" w:rsidP="00866DA9">
            <w:pPr>
              <w:rPr>
                <w:rFonts w:eastAsia="MS Gothic" w:cs="Arial"/>
                <w:bCs/>
                <w:color w:val="auto"/>
                <w:szCs w:val="20"/>
              </w:rPr>
            </w:pPr>
            <w:sdt>
              <w:sdtPr>
                <w:rPr>
                  <w:rFonts w:eastAsia="MS Gothic" w:cs="Arial"/>
                  <w:bCs/>
                  <w:color w:val="auto"/>
                  <w:szCs w:val="20"/>
                </w:rPr>
                <w:id w:val="-1240555364"/>
                <w:placeholder>
                  <w:docPart w:val="EE9DF702F8E24358A69F9DBC75501E87"/>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79CECF3D" w14:textId="77777777" w:rsidR="00A824BC" w:rsidRPr="00242475" w:rsidRDefault="00A824BC" w:rsidP="00866DA9">
            <w:pPr>
              <w:rPr>
                <w:rFonts w:eastAsia="MS Gothic" w:cs="Arial"/>
                <w:bCs/>
                <w:color w:val="auto"/>
                <w:szCs w:val="20"/>
              </w:rPr>
            </w:pPr>
            <w:r w:rsidRPr="00242475">
              <w:rPr>
                <w:rFonts w:eastAsia="MS Gothic" w:cs="Arial"/>
                <w:bCs/>
                <w:color w:val="auto"/>
                <w:szCs w:val="20"/>
              </w:rPr>
              <w:t xml:space="preserve"> </w:t>
            </w:r>
            <w:sdt>
              <w:sdtPr>
                <w:rPr>
                  <w:rFonts w:eastAsia="MS Gothic" w:cs="Arial"/>
                  <w:bCs/>
                  <w:color w:val="auto"/>
                  <w:szCs w:val="20"/>
                </w:rPr>
                <w:id w:val="-257602818"/>
                <w:placeholder>
                  <w:docPart w:val="476571B4B82448F883F1BAC858F0D55F"/>
                </w:placeholder>
                <w:showingPlcHdr/>
              </w:sdtPr>
              <w:sdtContent>
                <w:r w:rsidRPr="00242475">
                  <w:rPr>
                    <w:rFonts w:eastAsia="MS Gothic" w:cs="Arial"/>
                    <w:bCs/>
                    <w:color w:val="808080"/>
                    <w:szCs w:val="20"/>
                  </w:rPr>
                  <w:t>...</w:t>
                </w:r>
              </w:sdtContent>
            </w:sdt>
            <w:r w:rsidRPr="00242475">
              <w:rPr>
                <w:rFonts w:eastAsia="MS Gothic" w:cs="Arial"/>
                <w:bCs/>
                <w:color w:val="auto"/>
                <w:szCs w:val="20"/>
              </w:rPr>
              <w:t xml:space="preserve"> </w:t>
            </w:r>
            <w:r w:rsidRPr="00242475">
              <w:rPr>
                <w:rFonts w:eastAsia="MS Gothic" w:cs="Arial"/>
                <w:bCs/>
                <w:color w:val="auto"/>
                <w:szCs w:val="20"/>
              </w:rPr>
              <w:t> </w:t>
            </w:r>
            <w:r w:rsidRPr="00242475">
              <w:rPr>
                <w:rFonts w:eastAsia="MS Gothic" w:cs="Arial"/>
                <w:bCs/>
                <w:color w:val="auto"/>
                <w:szCs w:val="20"/>
              </w:rPr>
              <w:t> </w:t>
            </w:r>
            <w:r w:rsidRPr="00242475">
              <w:rPr>
                <w:rFonts w:eastAsia="MS Gothic" w:cs="Arial"/>
                <w:bCs/>
                <w:color w:val="auto"/>
                <w:szCs w:val="20"/>
              </w:rPr>
              <w:t> </w:t>
            </w:r>
          </w:p>
        </w:tc>
        <w:sdt>
          <w:sdtPr>
            <w:rPr>
              <w:rFonts w:eastAsia="MS Gothic" w:cs="Arial"/>
              <w:bCs/>
              <w:color w:val="auto"/>
              <w:szCs w:val="20"/>
            </w:rPr>
            <w:id w:val="949443623"/>
            <w:placeholder>
              <w:docPart w:val="7396FCED728646F6B0975A538A15ADDC"/>
            </w:placeholder>
            <w:showingPlcHdr/>
          </w:sdtPr>
          <w:sdtContent>
            <w:tc>
              <w:tcPr>
                <w:tcW w:w="1134" w:type="dxa"/>
                <w:shd w:val="clear" w:color="auto" w:fill="D9E2F3" w:themeFill="accent1" w:themeFillTint="33"/>
                <w:hideMark/>
              </w:tcPr>
              <w:p w14:paraId="0DF15711"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tr>
      <w:tr w:rsidR="00A824BC" w:rsidRPr="00242475" w14:paraId="23AAF5A5" w14:textId="77777777" w:rsidTr="00866DA9">
        <w:trPr>
          <w:trHeight w:val="345"/>
        </w:trPr>
        <w:tc>
          <w:tcPr>
            <w:tcW w:w="2835" w:type="dxa"/>
            <w:shd w:val="clear" w:color="auto" w:fill="4472C4" w:themeFill="accent1"/>
            <w:hideMark/>
          </w:tcPr>
          <w:p w14:paraId="3C1E0634" w14:textId="77777777" w:rsidR="00A824BC" w:rsidRPr="00242475" w:rsidRDefault="00A824BC" w:rsidP="00866DA9">
            <w:pPr>
              <w:rPr>
                <w:rFonts w:eastAsia="MS Gothic" w:cs="Arial"/>
                <w:bCs/>
                <w:color w:val="FFFFFF" w:themeColor="background1"/>
                <w:szCs w:val="20"/>
              </w:rPr>
            </w:pPr>
            <w:r w:rsidRPr="00242475">
              <w:rPr>
                <w:rFonts w:eastAsia="MS Gothic" w:cs="Arial"/>
                <w:bCs/>
                <w:color w:val="FFFFFF" w:themeColor="background1"/>
                <w:szCs w:val="20"/>
              </w:rPr>
              <w:t>Heure de fin  </w:t>
            </w:r>
          </w:p>
        </w:tc>
        <w:tc>
          <w:tcPr>
            <w:tcW w:w="1158" w:type="dxa"/>
            <w:shd w:val="clear" w:color="auto" w:fill="D9E2F3" w:themeFill="accent1" w:themeFillTint="33"/>
            <w:hideMark/>
          </w:tcPr>
          <w:p w14:paraId="66E0C1A5" w14:textId="77777777" w:rsidR="00A824BC" w:rsidRPr="00242475" w:rsidRDefault="00000000" w:rsidP="00866DA9">
            <w:pPr>
              <w:rPr>
                <w:rFonts w:eastAsia="MS Gothic" w:cs="Arial"/>
                <w:bCs/>
                <w:color w:val="auto"/>
                <w:szCs w:val="20"/>
              </w:rPr>
            </w:pPr>
            <w:sdt>
              <w:sdtPr>
                <w:rPr>
                  <w:rFonts w:eastAsia="MS Gothic" w:cs="Arial"/>
                  <w:bCs/>
                  <w:color w:val="auto"/>
                  <w:szCs w:val="20"/>
                </w:rPr>
                <w:id w:val="-1866599534"/>
                <w:placeholder>
                  <w:docPart w:val="E3B94357B3054CC2AAA78D0FAB82D969"/>
                </w:placeholder>
                <w:showingPlcHdr/>
              </w:sdtPr>
              <w:sdtContent>
                <w:r w:rsidR="00A824BC" w:rsidRPr="00242475">
                  <w:rPr>
                    <w:rFonts w:eastAsia="MS Gothic" w:cs="Arial"/>
                    <w:bCs/>
                    <w:color w:val="808080"/>
                    <w:szCs w:val="20"/>
                  </w:rPr>
                  <w:t>...</w:t>
                </w:r>
              </w:sdtContent>
            </w:sdt>
          </w:p>
        </w:tc>
        <w:tc>
          <w:tcPr>
            <w:tcW w:w="1134" w:type="dxa"/>
            <w:shd w:val="clear" w:color="auto" w:fill="D9E2F3" w:themeFill="accent1" w:themeFillTint="33"/>
            <w:hideMark/>
          </w:tcPr>
          <w:p w14:paraId="5771BF17" w14:textId="77777777" w:rsidR="00A824BC" w:rsidRPr="00242475" w:rsidRDefault="00000000" w:rsidP="00866DA9">
            <w:pPr>
              <w:rPr>
                <w:rFonts w:eastAsia="MS Gothic" w:cs="Arial"/>
                <w:bCs/>
                <w:color w:val="auto"/>
                <w:szCs w:val="20"/>
              </w:rPr>
            </w:pPr>
            <w:sdt>
              <w:sdtPr>
                <w:rPr>
                  <w:rFonts w:eastAsia="MS Gothic" w:cs="Arial"/>
                  <w:bCs/>
                  <w:color w:val="auto"/>
                  <w:szCs w:val="20"/>
                </w:rPr>
                <w:id w:val="-1689441633"/>
                <w:placeholder>
                  <w:docPart w:val="D0690C5338944AA4BD6DCAD73D9F51B8"/>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41BCC1A1" w14:textId="77777777" w:rsidR="00A824BC" w:rsidRPr="00242475" w:rsidRDefault="00000000" w:rsidP="00866DA9">
            <w:pPr>
              <w:rPr>
                <w:rFonts w:eastAsia="MS Gothic" w:cs="Arial"/>
                <w:bCs/>
                <w:color w:val="auto"/>
                <w:szCs w:val="20"/>
              </w:rPr>
            </w:pPr>
            <w:sdt>
              <w:sdtPr>
                <w:rPr>
                  <w:rFonts w:eastAsia="MS Gothic" w:cs="Arial"/>
                  <w:bCs/>
                  <w:color w:val="auto"/>
                  <w:szCs w:val="20"/>
                </w:rPr>
                <w:id w:val="-1574350857"/>
                <w:placeholder>
                  <w:docPart w:val="30BDB77BF4FC4373BEB9FBEBCCA4825B"/>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015D0307" w14:textId="77777777" w:rsidR="00A824BC" w:rsidRPr="00242475" w:rsidRDefault="00000000" w:rsidP="00866DA9">
            <w:pPr>
              <w:rPr>
                <w:rFonts w:eastAsia="MS Gothic" w:cs="Arial"/>
                <w:bCs/>
                <w:color w:val="auto"/>
                <w:szCs w:val="20"/>
              </w:rPr>
            </w:pPr>
            <w:sdt>
              <w:sdtPr>
                <w:rPr>
                  <w:rFonts w:eastAsia="MS Gothic" w:cs="Arial"/>
                  <w:bCs/>
                  <w:color w:val="auto"/>
                  <w:szCs w:val="20"/>
                </w:rPr>
                <w:id w:val="341981694"/>
                <w:placeholder>
                  <w:docPart w:val="9CD20AFCA85C4F2A99DB57D06CA29BB5"/>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6849C63C" w14:textId="77777777" w:rsidR="00A824BC" w:rsidRPr="00242475" w:rsidRDefault="00000000" w:rsidP="00866DA9">
            <w:pPr>
              <w:rPr>
                <w:rFonts w:eastAsia="MS Gothic" w:cs="Arial"/>
                <w:bCs/>
                <w:color w:val="auto"/>
                <w:szCs w:val="20"/>
              </w:rPr>
            </w:pPr>
            <w:sdt>
              <w:sdtPr>
                <w:rPr>
                  <w:rFonts w:eastAsia="MS Gothic" w:cs="Arial"/>
                  <w:bCs/>
                  <w:color w:val="auto"/>
                  <w:szCs w:val="20"/>
                </w:rPr>
                <w:id w:val="109250698"/>
                <w:placeholder>
                  <w:docPart w:val="67CE3EA60EF54F5B9229BC651EE8B04E"/>
                </w:placeholder>
                <w:showingPlcHdr/>
              </w:sdtPr>
              <w:sdtContent>
                <w:r w:rsidR="00A824BC" w:rsidRPr="00242475">
                  <w:rPr>
                    <w:rFonts w:eastAsia="MS Gothic" w:cs="Arial"/>
                    <w:bCs/>
                    <w:color w:val="808080"/>
                    <w:szCs w:val="20"/>
                  </w:rPr>
                  <w:t>...</w:t>
                </w:r>
              </w:sdtContent>
            </w:sdt>
            <w:r w:rsidR="00A824BC" w:rsidRPr="00242475">
              <w:rPr>
                <w:rFonts w:eastAsia="MS Gothic" w:cs="Arial"/>
                <w:bCs/>
                <w:color w:val="auto"/>
                <w:szCs w:val="20"/>
              </w:rPr>
              <w:t xml:space="preserve">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r w:rsidR="00A824BC" w:rsidRPr="00242475">
              <w:rPr>
                <w:rFonts w:eastAsia="MS Gothic" w:cs="Arial"/>
                <w:bCs/>
                <w:color w:val="auto"/>
                <w:szCs w:val="20"/>
              </w:rPr>
              <w:t> </w:t>
            </w:r>
          </w:p>
        </w:tc>
        <w:tc>
          <w:tcPr>
            <w:tcW w:w="1134" w:type="dxa"/>
            <w:shd w:val="clear" w:color="auto" w:fill="D9E2F3" w:themeFill="accent1" w:themeFillTint="33"/>
            <w:hideMark/>
          </w:tcPr>
          <w:p w14:paraId="7146C975" w14:textId="77777777" w:rsidR="00A824BC" w:rsidRPr="00242475" w:rsidRDefault="00A824BC" w:rsidP="00866DA9">
            <w:pPr>
              <w:rPr>
                <w:rFonts w:eastAsia="MS Gothic" w:cs="Arial"/>
                <w:bCs/>
                <w:color w:val="auto"/>
                <w:szCs w:val="20"/>
              </w:rPr>
            </w:pPr>
            <w:r w:rsidRPr="00242475">
              <w:rPr>
                <w:rFonts w:eastAsia="MS Gothic" w:cs="Arial"/>
                <w:bCs/>
                <w:color w:val="auto"/>
                <w:szCs w:val="20"/>
              </w:rPr>
              <w:t xml:space="preserve"> </w:t>
            </w:r>
            <w:sdt>
              <w:sdtPr>
                <w:rPr>
                  <w:rFonts w:eastAsia="MS Gothic" w:cs="Arial"/>
                  <w:bCs/>
                  <w:color w:val="auto"/>
                  <w:szCs w:val="20"/>
                </w:rPr>
                <w:id w:val="-685131651"/>
                <w:placeholder>
                  <w:docPart w:val="E7C5C7A48B5F493586B1C81680764075"/>
                </w:placeholder>
                <w:showingPlcHdr/>
              </w:sdtPr>
              <w:sdtContent>
                <w:r w:rsidRPr="00242475">
                  <w:rPr>
                    <w:rFonts w:eastAsia="MS Gothic" w:cs="Arial"/>
                    <w:bCs/>
                    <w:color w:val="808080"/>
                    <w:szCs w:val="20"/>
                  </w:rPr>
                  <w:t>...</w:t>
                </w:r>
              </w:sdtContent>
            </w:sdt>
            <w:r w:rsidRPr="00242475">
              <w:rPr>
                <w:rFonts w:eastAsia="MS Gothic" w:cs="Arial"/>
                <w:bCs/>
                <w:color w:val="auto"/>
                <w:szCs w:val="20"/>
              </w:rPr>
              <w:t xml:space="preserve"> </w:t>
            </w:r>
            <w:r w:rsidRPr="00242475">
              <w:rPr>
                <w:rFonts w:eastAsia="MS Gothic" w:cs="Arial"/>
                <w:bCs/>
                <w:color w:val="auto"/>
                <w:szCs w:val="20"/>
              </w:rPr>
              <w:t> </w:t>
            </w:r>
            <w:r w:rsidRPr="00242475">
              <w:rPr>
                <w:rFonts w:eastAsia="MS Gothic" w:cs="Arial"/>
                <w:bCs/>
                <w:color w:val="auto"/>
                <w:szCs w:val="20"/>
              </w:rPr>
              <w:t> </w:t>
            </w:r>
            <w:r w:rsidRPr="00242475">
              <w:rPr>
                <w:rFonts w:eastAsia="MS Gothic" w:cs="Arial"/>
                <w:bCs/>
                <w:color w:val="auto"/>
                <w:szCs w:val="20"/>
              </w:rPr>
              <w:t> </w:t>
            </w:r>
            <w:r w:rsidRPr="00242475">
              <w:rPr>
                <w:rFonts w:eastAsia="MS Gothic" w:cs="Arial"/>
                <w:bCs/>
                <w:color w:val="auto"/>
                <w:szCs w:val="20"/>
              </w:rPr>
              <w:t> </w:t>
            </w:r>
          </w:p>
        </w:tc>
        <w:sdt>
          <w:sdtPr>
            <w:rPr>
              <w:rFonts w:eastAsia="MS Gothic" w:cs="Arial"/>
              <w:bCs/>
              <w:color w:val="auto"/>
              <w:szCs w:val="20"/>
            </w:rPr>
            <w:id w:val="-74437196"/>
            <w:placeholder>
              <w:docPart w:val="FA94EBD946E241D39DC9E4AE0A8178AC"/>
            </w:placeholder>
            <w:showingPlcHdr/>
          </w:sdtPr>
          <w:sdtContent>
            <w:tc>
              <w:tcPr>
                <w:tcW w:w="1134" w:type="dxa"/>
                <w:shd w:val="clear" w:color="auto" w:fill="D9E2F3" w:themeFill="accent1" w:themeFillTint="33"/>
                <w:hideMark/>
              </w:tcPr>
              <w:p w14:paraId="43AB74C1"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tr>
      <w:tr w:rsidR="00A824BC" w:rsidRPr="00242475" w14:paraId="1D899EEB" w14:textId="77777777" w:rsidTr="00866DA9">
        <w:trPr>
          <w:trHeight w:val="345"/>
        </w:trPr>
        <w:tc>
          <w:tcPr>
            <w:tcW w:w="2835" w:type="dxa"/>
            <w:shd w:val="clear" w:color="auto" w:fill="4472C4" w:themeFill="accent1"/>
          </w:tcPr>
          <w:p w14:paraId="709E7323" w14:textId="77777777" w:rsidR="00A824BC" w:rsidRPr="00242475" w:rsidRDefault="00A824BC" w:rsidP="00866DA9">
            <w:pPr>
              <w:rPr>
                <w:rFonts w:eastAsia="MS Gothic" w:cs="Arial"/>
                <w:bCs/>
                <w:color w:val="FFFFFF" w:themeColor="background1"/>
                <w:szCs w:val="20"/>
              </w:rPr>
            </w:pPr>
            <w:r w:rsidRPr="00242475">
              <w:rPr>
                <w:rFonts w:eastAsia="MS Gothic" w:cs="Arial"/>
                <w:bCs/>
                <w:color w:val="FFFFFF" w:themeColor="background1"/>
                <w:szCs w:val="20"/>
              </w:rPr>
              <w:t>Nombre de quarts de travail</w:t>
            </w:r>
          </w:p>
        </w:tc>
        <w:tc>
          <w:tcPr>
            <w:tcW w:w="1158" w:type="dxa"/>
            <w:shd w:val="clear" w:color="auto" w:fill="D9E2F3" w:themeFill="accent1" w:themeFillTint="33"/>
          </w:tcPr>
          <w:p w14:paraId="09B3E866" w14:textId="77777777" w:rsidR="00A824BC" w:rsidRPr="00242475" w:rsidRDefault="00A824BC" w:rsidP="00866DA9">
            <w:pPr>
              <w:rPr>
                <w:rFonts w:eastAsia="MS Gothic" w:cs="Arial"/>
                <w:bCs/>
                <w:color w:val="auto"/>
                <w:szCs w:val="20"/>
              </w:rPr>
            </w:pPr>
            <w:r w:rsidRPr="00242475">
              <w:rPr>
                <w:rFonts w:eastAsia="MS Gothic" w:cs="Arial"/>
                <w:bCs/>
                <w:color w:val="auto"/>
                <w:szCs w:val="20"/>
              </w:rPr>
              <w:t xml:space="preserve"> </w:t>
            </w:r>
            <w:sdt>
              <w:sdtPr>
                <w:rPr>
                  <w:rFonts w:eastAsia="MS Gothic" w:cs="Arial"/>
                  <w:bCs/>
                  <w:color w:val="auto"/>
                  <w:szCs w:val="20"/>
                </w:rPr>
                <w:id w:val="-1557621254"/>
                <w:placeholder>
                  <w:docPart w:val="4EBACA7CC8CF4AA690A44206C19D1C4A"/>
                </w:placeholder>
                <w:showingPlcHdr/>
              </w:sdtPr>
              <w:sdtContent>
                <w:r w:rsidRPr="00242475">
                  <w:rPr>
                    <w:rFonts w:eastAsia="MS Gothic" w:cs="Arial"/>
                    <w:bCs/>
                    <w:color w:val="808080"/>
                    <w:szCs w:val="20"/>
                  </w:rPr>
                  <w:t>...</w:t>
                </w:r>
              </w:sdtContent>
            </w:sdt>
          </w:p>
        </w:tc>
        <w:sdt>
          <w:sdtPr>
            <w:rPr>
              <w:rFonts w:eastAsia="MS Gothic" w:cs="Arial"/>
              <w:bCs/>
              <w:color w:val="auto"/>
              <w:szCs w:val="20"/>
            </w:rPr>
            <w:id w:val="-404765088"/>
            <w:placeholder>
              <w:docPart w:val="EF502AD3326B4D0B8A5DF58E3020EE8F"/>
            </w:placeholder>
            <w:showingPlcHdr/>
          </w:sdtPr>
          <w:sdtContent>
            <w:tc>
              <w:tcPr>
                <w:tcW w:w="1134" w:type="dxa"/>
                <w:shd w:val="clear" w:color="auto" w:fill="D9E2F3" w:themeFill="accent1" w:themeFillTint="33"/>
              </w:tcPr>
              <w:p w14:paraId="55E74D12"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sdt>
          <w:sdtPr>
            <w:rPr>
              <w:rFonts w:eastAsia="MS Gothic" w:cs="Arial"/>
              <w:bCs/>
              <w:color w:val="auto"/>
              <w:szCs w:val="20"/>
            </w:rPr>
            <w:id w:val="-1182579319"/>
            <w:placeholder>
              <w:docPart w:val="ADF46150041D47269D531CD1B3C59932"/>
            </w:placeholder>
            <w:showingPlcHdr/>
          </w:sdtPr>
          <w:sdtContent>
            <w:tc>
              <w:tcPr>
                <w:tcW w:w="1134" w:type="dxa"/>
                <w:shd w:val="clear" w:color="auto" w:fill="D9E2F3" w:themeFill="accent1" w:themeFillTint="33"/>
              </w:tcPr>
              <w:p w14:paraId="25849856"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sdt>
          <w:sdtPr>
            <w:rPr>
              <w:rFonts w:eastAsia="MS Gothic" w:cs="Arial"/>
              <w:bCs/>
              <w:color w:val="auto"/>
              <w:szCs w:val="20"/>
            </w:rPr>
            <w:id w:val="-523792839"/>
            <w:placeholder>
              <w:docPart w:val="BD86F240FD9140E3B65782EE08FCDBB6"/>
            </w:placeholder>
            <w:showingPlcHdr/>
          </w:sdtPr>
          <w:sdtContent>
            <w:tc>
              <w:tcPr>
                <w:tcW w:w="1134" w:type="dxa"/>
                <w:shd w:val="clear" w:color="auto" w:fill="D9E2F3" w:themeFill="accent1" w:themeFillTint="33"/>
              </w:tcPr>
              <w:p w14:paraId="6AD4EB30"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sdt>
          <w:sdtPr>
            <w:rPr>
              <w:rFonts w:eastAsia="MS Gothic" w:cs="Arial"/>
              <w:bCs/>
              <w:color w:val="auto"/>
              <w:szCs w:val="20"/>
            </w:rPr>
            <w:id w:val="2139371593"/>
            <w:placeholder>
              <w:docPart w:val="6DC7A5E48F6F4075A399C6C8169194D0"/>
            </w:placeholder>
            <w:showingPlcHdr/>
          </w:sdtPr>
          <w:sdtContent>
            <w:tc>
              <w:tcPr>
                <w:tcW w:w="1134" w:type="dxa"/>
                <w:shd w:val="clear" w:color="auto" w:fill="D9E2F3" w:themeFill="accent1" w:themeFillTint="33"/>
              </w:tcPr>
              <w:p w14:paraId="054F8960"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sdt>
          <w:sdtPr>
            <w:rPr>
              <w:rFonts w:eastAsia="MS Gothic" w:cs="Arial"/>
              <w:bCs/>
              <w:color w:val="auto"/>
              <w:szCs w:val="20"/>
            </w:rPr>
            <w:id w:val="-1795205598"/>
            <w:placeholder>
              <w:docPart w:val="270F9223AA514F0B866AF6240C79AB82"/>
            </w:placeholder>
            <w:showingPlcHdr/>
          </w:sdtPr>
          <w:sdtContent>
            <w:tc>
              <w:tcPr>
                <w:tcW w:w="1134" w:type="dxa"/>
                <w:shd w:val="clear" w:color="auto" w:fill="D9E2F3" w:themeFill="accent1" w:themeFillTint="33"/>
              </w:tcPr>
              <w:p w14:paraId="5755E1F1"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sdt>
          <w:sdtPr>
            <w:rPr>
              <w:rFonts w:eastAsia="MS Gothic" w:cs="Arial"/>
              <w:bCs/>
              <w:color w:val="auto"/>
              <w:szCs w:val="20"/>
            </w:rPr>
            <w:id w:val="-1589686865"/>
            <w:placeholder>
              <w:docPart w:val="1817B10DD1E4434FB7956DDEC119941F"/>
            </w:placeholder>
            <w:showingPlcHdr/>
          </w:sdtPr>
          <w:sdtContent>
            <w:tc>
              <w:tcPr>
                <w:tcW w:w="1134" w:type="dxa"/>
                <w:shd w:val="clear" w:color="auto" w:fill="D9E2F3" w:themeFill="accent1" w:themeFillTint="33"/>
              </w:tcPr>
              <w:p w14:paraId="14C9D1FD" w14:textId="77777777" w:rsidR="00A824BC" w:rsidRPr="00242475" w:rsidRDefault="00A824BC" w:rsidP="00866DA9">
                <w:pPr>
                  <w:rPr>
                    <w:rFonts w:eastAsia="MS Gothic" w:cs="Arial"/>
                    <w:bCs/>
                    <w:color w:val="auto"/>
                    <w:szCs w:val="20"/>
                  </w:rPr>
                </w:pPr>
                <w:r w:rsidRPr="00242475">
                  <w:rPr>
                    <w:rFonts w:eastAsia="MS Gothic" w:cs="Arial"/>
                    <w:bCs/>
                    <w:color w:val="808080"/>
                    <w:szCs w:val="20"/>
                  </w:rPr>
                  <w:t>...</w:t>
                </w:r>
              </w:p>
            </w:tc>
          </w:sdtContent>
        </w:sdt>
      </w:tr>
    </w:tbl>
    <w:p w14:paraId="43A26634" w14:textId="77777777" w:rsidR="00A824BC" w:rsidRPr="00242475" w:rsidRDefault="00A824BC" w:rsidP="00A824BC">
      <w:pPr>
        <w:rPr>
          <w:rFonts w:eastAsia="MS Gothic" w:cs="Arial"/>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color w:val="auto"/>
            <w:szCs w:val="20"/>
          </w:rPr>
          <w:id w:val="-1974590757"/>
          <w15:repeatingSection/>
        </w:sdtPr>
        <w:sdtContent>
          <w:sdt>
            <w:sdtPr>
              <w:rPr>
                <w:rFonts w:eastAsia="MS Gothic" w:cs="Arial"/>
                <w:bCs/>
                <w:color w:val="auto"/>
                <w:szCs w:val="20"/>
              </w:rPr>
              <w:id w:val="1923838527"/>
              <w:placeholder>
                <w:docPart w:val="C12CB91C523242948D60369B9786CA58"/>
              </w:placeholder>
              <w15:repeatingSectionItem/>
            </w:sdtPr>
            <w:sdtContent>
              <w:sdt>
                <w:sdtPr>
                  <w:rPr>
                    <w:rFonts w:eastAsia="MS Gothic" w:cs="Arial"/>
                    <w:bCs/>
                    <w:color w:val="auto"/>
                    <w:szCs w:val="20"/>
                  </w:rPr>
                  <w:id w:val="923077265"/>
                  <w15:repeatingSection/>
                </w:sdtPr>
                <w:sdtContent>
                  <w:sdt>
                    <w:sdtPr>
                      <w:rPr>
                        <w:rFonts w:eastAsia="MS Gothic" w:cs="Arial"/>
                        <w:bCs/>
                        <w:color w:val="auto"/>
                        <w:szCs w:val="20"/>
                      </w:rPr>
                      <w:id w:val="-1651427496"/>
                      <w:placeholder>
                        <w:docPart w:val="0E412BA20FCF48AC8AAF96D2336566CD"/>
                      </w:placeholder>
                      <w15:repeatingSectionItem/>
                    </w:sdtPr>
                    <w:sdtContent>
                      <w:sdt>
                        <w:sdtPr>
                          <w:rPr>
                            <w:rFonts w:eastAsia="MS Gothic" w:cs="Arial"/>
                            <w:bCs/>
                            <w:color w:val="auto"/>
                            <w:szCs w:val="20"/>
                          </w:rPr>
                          <w:id w:val="1793787718"/>
                          <w15:repeatingSection/>
                        </w:sdtPr>
                        <w:sdtContent>
                          <w:sdt>
                            <w:sdtPr>
                              <w:rPr>
                                <w:rFonts w:eastAsia="MS Gothic" w:cs="Arial"/>
                                <w:bCs/>
                                <w:color w:val="auto"/>
                                <w:szCs w:val="20"/>
                              </w:rPr>
                              <w:id w:val="1319848290"/>
                              <w:placeholder>
                                <w:docPart w:val="0E412BA20FCF48AC8AAF96D2336566CD"/>
                              </w:placeholder>
                              <w15:repeatingSectionItem/>
                            </w:sdtPr>
                            <w:sdtContent>
                              <w:tr w:rsidR="00A824BC" w:rsidRPr="00242475" w14:paraId="7252A1A0" w14:textId="77777777" w:rsidTr="00866DA9">
                                <w:trPr>
                                  <w:trHeight w:val="448"/>
                                  <w:jc w:val="center"/>
                                </w:trPr>
                                <w:sdt>
                                  <w:sdtPr>
                                    <w:rPr>
                                      <w:rFonts w:eastAsia="MS Gothic" w:cs="Arial"/>
                                      <w:bCs/>
                                      <w:color w:val="auto"/>
                                      <w:szCs w:val="20"/>
                                    </w:rPr>
                                    <w:id w:val="-1972508933"/>
                                    <w:placeholder>
                                      <w:docPart w:val="969305FD75444686A69941896CAA4FF4"/>
                                    </w:placeholder>
                                  </w:sdtPr>
                                  <w:sdtContent>
                                    <w:tc>
                                      <w:tcPr>
                                        <w:tcW w:w="10768" w:type="dxa"/>
                                        <w:shd w:val="clear" w:color="auto" w:fill="D9E2F3" w:themeFill="accent1" w:themeFillTint="33"/>
                                      </w:tcPr>
                                      <w:p w14:paraId="4837A1A5" w14:textId="50D7A9A5" w:rsidR="00A824BC" w:rsidRPr="00242475" w:rsidRDefault="00A824BC" w:rsidP="00866DA9">
                                        <w:pPr>
                                          <w:rPr>
                                            <w:rFonts w:eastAsia="MS Gothic" w:cs="Arial"/>
                                            <w:bCs/>
                                            <w:color w:val="auto"/>
                                            <w:szCs w:val="20"/>
                                          </w:rPr>
                                        </w:pPr>
                                        <w:r w:rsidRPr="00242475">
                                          <w:rPr>
                                            <w:rFonts w:eastAsia="MS Gothic" w:cs="Arial"/>
                                            <w:bCs/>
                                            <w:i/>
                                            <w:iCs/>
                                            <w:color w:val="808080"/>
                                            <w:szCs w:val="20"/>
                                          </w:rPr>
                                          <w:t>Si le format du tableau ne convient pas à la présentation de votre horaire, fournissez l’information dans un document distinct et indiquez-en le nom</w:t>
                                        </w:r>
                                        <w:r w:rsidRPr="00242475">
                                          <w:rPr>
                                            <w:rFonts w:eastAsia="MS Gothic" w:cs="Arial"/>
                                            <w:bCs/>
                                            <w:color w:val="auto"/>
                                            <w:szCs w:val="20"/>
                                          </w:rPr>
                                          <w:t>.</w:t>
                                        </w:r>
                                      </w:p>
                                    </w:tc>
                                  </w:sdtContent>
                                </w:sdt>
                                <w:sdt>
                                  <w:sdtPr>
                                    <w:rPr>
                                      <w:rFonts w:eastAsia="MS Gothic" w:cs="Arial"/>
                                      <w:bCs/>
                                      <w:color w:val="auto"/>
                                      <w:szCs w:val="20"/>
                                    </w:rPr>
                                    <w:id w:val="-1800064145"/>
                                    <w:placeholder>
                                      <w:docPart w:val="04E71B89719E40A598BB62DF52132EC8"/>
                                    </w:placeholder>
                                    <w:showingPlcHdr/>
                                  </w:sdtPr>
                                  <w:sdtContent>
                                    <w:tc>
                                      <w:tcPr>
                                        <w:tcW w:w="6200" w:type="dxa"/>
                                        <w:shd w:val="clear" w:color="auto" w:fill="D9E2F3" w:themeFill="accent1" w:themeFillTint="33"/>
                                      </w:tcPr>
                                      <w:p w14:paraId="19411F18" w14:textId="77777777" w:rsidR="00A824BC" w:rsidRPr="00242475" w:rsidRDefault="00A824BC" w:rsidP="00866DA9">
                                        <w:pPr>
                                          <w:rPr>
                                            <w:rFonts w:eastAsia="MS Gothic" w:cs="Arial"/>
                                            <w:bCs/>
                                            <w:color w:val="auto"/>
                                            <w:szCs w:val="20"/>
                                          </w:rPr>
                                        </w:pPr>
                                        <w:r w:rsidRPr="00242475">
                                          <w:rPr>
                                            <w:rFonts w:eastAsia="MS Gothic" w:cs="Arial"/>
                                            <w:bCs/>
                                            <w:i/>
                                            <w:iCs/>
                                            <w:color w:val="808080"/>
                                            <w:szCs w:val="20"/>
                                          </w:rPr>
                                          <w:t>Précisez la section.</w:t>
                                        </w:r>
                                      </w:p>
                                    </w:tc>
                                  </w:sdtContent>
                                </w:sdt>
                              </w:tr>
                            </w:sdtContent>
                          </w:sdt>
                        </w:sdtContent>
                      </w:sdt>
                    </w:sdtContent>
                  </w:sdt>
                </w:sdtContent>
              </w:sdt>
            </w:sdtContent>
          </w:sdt>
        </w:sdtContent>
      </w:sdt>
    </w:tbl>
    <w:p w14:paraId="10C8024E" w14:textId="77777777" w:rsidR="00825D9D" w:rsidRPr="00242475" w:rsidRDefault="00825D9D" w:rsidP="007D3256">
      <w:pPr>
        <w:pStyle w:val="Normalformulaire"/>
        <w:spacing w:after="0"/>
        <w:rPr>
          <w:rFonts w:cs="Arial"/>
        </w:rPr>
      </w:pPr>
    </w:p>
    <w:p w14:paraId="697960FC" w14:textId="7DF6C2C5" w:rsidR="00825D9D" w:rsidRPr="00242475" w:rsidRDefault="00130893" w:rsidP="00130893">
      <w:pPr>
        <w:pStyle w:val="Question"/>
        <w:rPr>
          <w:rFonts w:cs="Arial"/>
        </w:rPr>
      </w:pPr>
      <w:r w:rsidRPr="00242475">
        <w:rPr>
          <w:rFonts w:cs="Arial"/>
        </w:rPr>
        <w:t>2.9.3</w:t>
      </w:r>
      <w:r w:rsidRPr="00242475">
        <w:rPr>
          <w:rFonts w:cs="Arial"/>
        </w:rPr>
        <w:tab/>
      </w:r>
      <w:r w:rsidR="00240C79" w:rsidRPr="00242475">
        <w:rPr>
          <w:rFonts w:cs="Arial"/>
        </w:rPr>
        <w:t>Fournissez les informations suivantes sur les modalités de réalisation de l’activité (art. 17 al. 1 (1) REAFIE) :</w:t>
      </w:r>
    </w:p>
    <w:p w14:paraId="13C6EC48" w14:textId="12714E3F" w:rsidR="00240C79" w:rsidRPr="00242475" w:rsidRDefault="00000000" w:rsidP="00240C79">
      <w:pPr>
        <w:pStyle w:val="Recevabilite"/>
        <w:rPr>
          <w:rFonts w:cs="Arial"/>
        </w:rPr>
      </w:pPr>
      <w:sdt>
        <w:sdtPr>
          <w:rPr>
            <w:rFonts w:cs="Arial"/>
            <w:highlight w:val="lightGray"/>
          </w:rPr>
          <w:id w:val="-1564095179"/>
          <w14:checkbox>
            <w14:checked w14:val="0"/>
            <w14:checkedState w14:val="2612" w14:font="MS Gothic"/>
            <w14:uncheckedState w14:val="2610" w14:font="MS Gothic"/>
          </w14:checkbox>
        </w:sdtPr>
        <w:sdtContent>
          <w:r w:rsidR="00240C79" w:rsidRPr="00242475">
            <w:rPr>
              <w:rFonts w:ascii="Segoe UI Symbol" w:eastAsia="MS Gothic" w:hAnsi="Segoe UI Symbol" w:cs="Segoe UI Symbol"/>
              <w:highlight w:val="lightGray"/>
            </w:rPr>
            <w:t>☐</w:t>
          </w:r>
        </w:sdtContent>
      </w:sdt>
      <w:r w:rsidR="00240C79" w:rsidRPr="00242475">
        <w:rPr>
          <w:rFonts w:cs="Arial"/>
          <w:highlight w:val="lightGray"/>
        </w:rPr>
        <w:t xml:space="preserve">R </w:t>
      </w:r>
      <w:sdt>
        <w:sdtPr>
          <w:rPr>
            <w:rFonts w:cs="Arial"/>
            <w:highlight w:val="lightGray"/>
          </w:rPr>
          <w:id w:val="-568657168"/>
          <w14:checkbox>
            <w14:checked w14:val="0"/>
            <w14:checkedState w14:val="2612" w14:font="MS Gothic"/>
            <w14:uncheckedState w14:val="2610" w14:font="MS Gothic"/>
          </w14:checkbox>
        </w:sdtPr>
        <w:sdtContent>
          <w:r w:rsidR="00240C79" w:rsidRPr="00242475">
            <w:rPr>
              <w:rFonts w:ascii="Segoe UI Symbol" w:eastAsia="MS Gothic" w:hAnsi="Segoe UI Symbol" w:cs="Segoe UI Symbol"/>
              <w:highlight w:val="lightGray"/>
            </w:rPr>
            <w:t>☐</w:t>
          </w:r>
        </w:sdtContent>
      </w:sdt>
      <w:r w:rsidR="00240C79" w:rsidRPr="00242475">
        <w:rPr>
          <w:rFonts w:cs="Arial"/>
          <w:highlight w:val="lightGray"/>
        </w:rPr>
        <w:t xml:space="preserve">NR </w:t>
      </w:r>
      <w:sdt>
        <w:sdtPr>
          <w:rPr>
            <w:rFonts w:cs="Arial"/>
            <w:highlight w:val="lightGray"/>
          </w:rPr>
          <w:id w:val="847675931"/>
          <w14:checkbox>
            <w14:checked w14:val="0"/>
            <w14:checkedState w14:val="2612" w14:font="MS Gothic"/>
            <w14:uncheckedState w14:val="2610" w14:font="MS Gothic"/>
          </w14:checkbox>
        </w:sdtPr>
        <w:sdtContent>
          <w:r w:rsidR="00240C79" w:rsidRPr="00242475">
            <w:rPr>
              <w:rFonts w:ascii="Segoe UI Symbol" w:eastAsia="MS Gothic" w:hAnsi="Segoe UI Symbol" w:cs="Segoe UI Symbol"/>
              <w:highlight w:val="lightGray"/>
            </w:rPr>
            <w:t>☐</w:t>
          </w:r>
        </w:sdtContent>
      </w:sdt>
      <w:r w:rsidR="00240C79"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4B7B2F" w:rsidRPr="00242475" w14:paraId="2F72FEF6" w14:textId="77777777" w:rsidTr="00866DA9">
        <w:trPr>
          <w:trHeight w:val="272"/>
        </w:trPr>
        <w:tc>
          <w:tcPr>
            <w:tcW w:w="9717" w:type="dxa"/>
            <w:shd w:val="clear" w:color="auto" w:fill="D9E2F3" w:themeFill="accent1" w:themeFillTint="33"/>
          </w:tcPr>
          <w:p w14:paraId="641FB516" w14:textId="77777777" w:rsidR="004B7B2F" w:rsidRPr="00242475" w:rsidRDefault="004B7B2F" w:rsidP="00D5503F">
            <w:pPr>
              <w:pStyle w:val="Normalformulaire"/>
              <w:numPr>
                <w:ilvl w:val="0"/>
                <w:numId w:val="4"/>
              </w:numPr>
              <w:rPr>
                <w:rFonts w:cs="Arial"/>
              </w:rPr>
            </w:pPr>
            <w:r w:rsidRPr="00242475">
              <w:rPr>
                <w:rFonts w:cs="Arial"/>
              </w:rPr>
              <w:t xml:space="preserve">Nombre de semaines d’exploitation par année : </w:t>
            </w:r>
            <w:sdt>
              <w:sdtPr>
                <w:rPr>
                  <w:rFonts w:cs="Arial"/>
                </w:rPr>
                <w:id w:val="-1180965018"/>
                <w:placeholder>
                  <w:docPart w:val="F2D0FF1648E442F8A949708CF2D5434E"/>
                </w:placeholder>
                <w:showingPlcHdr/>
              </w:sdtPr>
              <w:sdtContent>
                <w:r w:rsidRPr="00242475">
                  <w:rPr>
                    <w:rFonts w:cs="Arial"/>
                    <w:i/>
                    <w:color w:val="808080"/>
                  </w:rPr>
                  <w:t>Saisissez les informations.</w:t>
                </w:r>
              </w:sdtContent>
            </w:sdt>
          </w:p>
        </w:tc>
      </w:tr>
      <w:tr w:rsidR="004B7B2F" w:rsidRPr="00242475" w14:paraId="01F33BE9" w14:textId="77777777" w:rsidTr="00866DA9">
        <w:trPr>
          <w:trHeight w:val="272"/>
        </w:trPr>
        <w:tc>
          <w:tcPr>
            <w:tcW w:w="9717" w:type="dxa"/>
            <w:shd w:val="clear" w:color="auto" w:fill="D9E2F3" w:themeFill="accent1" w:themeFillTint="33"/>
          </w:tcPr>
          <w:p w14:paraId="69ABE168" w14:textId="77777777" w:rsidR="004B7B2F" w:rsidRPr="00242475" w:rsidRDefault="004B7B2F" w:rsidP="00D5503F">
            <w:pPr>
              <w:pStyle w:val="Normalformulaire"/>
              <w:numPr>
                <w:ilvl w:val="0"/>
                <w:numId w:val="4"/>
              </w:numPr>
              <w:rPr>
                <w:rFonts w:cs="Arial"/>
              </w:rPr>
            </w:pPr>
            <w:r w:rsidRPr="00242475">
              <w:rPr>
                <w:rFonts w:cs="Arial"/>
              </w:rPr>
              <w:t xml:space="preserve">Période de pointe de production (le cas échéant) : </w:t>
            </w:r>
            <w:sdt>
              <w:sdtPr>
                <w:rPr>
                  <w:rFonts w:cs="Arial"/>
                </w:rPr>
                <w:id w:val="-22948876"/>
                <w:placeholder>
                  <w:docPart w:val="E1B2750CB74540D9B03BB607742C2FF3"/>
                </w:placeholder>
                <w:showingPlcHdr/>
              </w:sdtPr>
              <w:sdtContent>
                <w:r w:rsidRPr="00242475">
                  <w:rPr>
                    <w:rFonts w:cs="Arial"/>
                    <w:i/>
                    <w:color w:val="808080"/>
                  </w:rPr>
                  <w:t>Saisissez les informations.</w:t>
                </w:r>
              </w:sdtContent>
            </w:sdt>
          </w:p>
        </w:tc>
      </w:tr>
      <w:tr w:rsidR="004B7B2F" w:rsidRPr="00242475" w14:paraId="2B715A6A" w14:textId="77777777" w:rsidTr="00866DA9">
        <w:trPr>
          <w:trHeight w:val="272"/>
        </w:trPr>
        <w:tc>
          <w:tcPr>
            <w:tcW w:w="9717" w:type="dxa"/>
            <w:shd w:val="clear" w:color="auto" w:fill="D9E2F3" w:themeFill="accent1" w:themeFillTint="33"/>
          </w:tcPr>
          <w:p w14:paraId="6B4E070C" w14:textId="77777777" w:rsidR="004B7B2F" w:rsidRPr="00242475" w:rsidRDefault="004B7B2F" w:rsidP="00D5503F">
            <w:pPr>
              <w:pStyle w:val="Normalformulaire"/>
              <w:numPr>
                <w:ilvl w:val="0"/>
                <w:numId w:val="4"/>
              </w:numPr>
              <w:rPr>
                <w:rFonts w:cs="Arial"/>
              </w:rPr>
            </w:pPr>
            <w:r w:rsidRPr="00242475">
              <w:rPr>
                <w:rFonts w:cs="Arial"/>
              </w:rPr>
              <w:t xml:space="preserve">Période d’arrêt de production (le cas échéant) : </w:t>
            </w:r>
            <w:sdt>
              <w:sdtPr>
                <w:rPr>
                  <w:rFonts w:cs="Arial"/>
                </w:rPr>
                <w:id w:val="2030292409"/>
                <w:placeholder>
                  <w:docPart w:val="F9F4A72F831C4A8C876036D1839F3412"/>
                </w:placeholder>
                <w:showingPlcHdr/>
              </w:sdtPr>
              <w:sdtContent>
                <w:r w:rsidRPr="00242475">
                  <w:rPr>
                    <w:rFonts w:cs="Arial"/>
                    <w:i/>
                    <w:color w:val="808080"/>
                  </w:rPr>
                  <w:t>Saisissez les informations.</w:t>
                </w:r>
              </w:sdtContent>
            </w:sdt>
          </w:p>
        </w:tc>
      </w:tr>
      <w:tr w:rsidR="004B7B2F" w:rsidRPr="00242475" w14:paraId="5C7BE188" w14:textId="77777777" w:rsidTr="00866DA9">
        <w:trPr>
          <w:trHeight w:val="272"/>
        </w:trPr>
        <w:tc>
          <w:tcPr>
            <w:tcW w:w="9717" w:type="dxa"/>
            <w:shd w:val="clear" w:color="auto" w:fill="D9E2F3" w:themeFill="accent1" w:themeFillTint="33"/>
          </w:tcPr>
          <w:p w14:paraId="36A65313" w14:textId="77777777" w:rsidR="004B7B2F" w:rsidRPr="00242475" w:rsidRDefault="004B7B2F" w:rsidP="00D5503F">
            <w:pPr>
              <w:pStyle w:val="Normalformulaire"/>
              <w:numPr>
                <w:ilvl w:val="0"/>
                <w:numId w:val="4"/>
              </w:numPr>
              <w:rPr>
                <w:rFonts w:cs="Arial"/>
                <w:bCs w:val="0"/>
              </w:rPr>
            </w:pPr>
            <w:r w:rsidRPr="00242475">
              <w:rPr>
                <w:rFonts w:cs="Arial"/>
              </w:rPr>
              <w:t xml:space="preserve">Nombre maximal d’employés : </w:t>
            </w:r>
          </w:p>
          <w:p w14:paraId="25CDCD15" w14:textId="77777777" w:rsidR="004B7B2F" w:rsidRPr="00242475" w:rsidRDefault="004B7B2F" w:rsidP="00D5503F">
            <w:pPr>
              <w:pStyle w:val="Normalformulaire"/>
              <w:numPr>
                <w:ilvl w:val="1"/>
                <w:numId w:val="4"/>
              </w:numPr>
              <w:rPr>
                <w:rFonts w:cs="Arial"/>
                <w:bCs w:val="0"/>
              </w:rPr>
            </w:pPr>
            <w:r w:rsidRPr="00242475">
              <w:rPr>
                <w:rFonts w:cs="Arial"/>
              </w:rPr>
              <w:t xml:space="preserve">Nombre d’employés affectés à la production : </w:t>
            </w:r>
            <w:sdt>
              <w:sdtPr>
                <w:rPr>
                  <w:rFonts w:cs="Arial"/>
                  <w:bCs w:val="0"/>
                </w:rPr>
                <w:id w:val="145253237"/>
                <w:placeholder>
                  <w:docPart w:val="98ACBBE5EE8D406DB9DCA273F6E831C7"/>
                </w:placeholder>
                <w:showingPlcHdr/>
              </w:sdtPr>
              <w:sdtContent>
                <w:r w:rsidRPr="00242475">
                  <w:rPr>
                    <w:rFonts w:cs="Arial"/>
                    <w:i/>
                    <w:iCs/>
                    <w:color w:val="808080"/>
                  </w:rPr>
                  <w:t>Saisissez les informations.</w:t>
                </w:r>
              </w:sdtContent>
            </w:sdt>
          </w:p>
          <w:p w14:paraId="6341558D" w14:textId="7C94061D" w:rsidR="004B7B2F" w:rsidRPr="00242475" w:rsidRDefault="004B7B2F" w:rsidP="00D5503F">
            <w:pPr>
              <w:pStyle w:val="Normalformulaire"/>
              <w:numPr>
                <w:ilvl w:val="1"/>
                <w:numId w:val="4"/>
              </w:numPr>
              <w:rPr>
                <w:rFonts w:cs="Arial"/>
              </w:rPr>
            </w:pPr>
            <w:r w:rsidRPr="00242475">
              <w:rPr>
                <w:rFonts w:cs="Arial"/>
              </w:rPr>
              <w:t xml:space="preserve">Autres employés (bureau, entretien, etc.) : </w:t>
            </w:r>
            <w:sdt>
              <w:sdtPr>
                <w:rPr>
                  <w:rFonts w:cs="Arial"/>
                </w:rPr>
                <w:id w:val="899876517"/>
                <w:placeholder>
                  <w:docPart w:val="04D9046D881740B887C078981D8F802F"/>
                </w:placeholder>
              </w:sdtPr>
              <w:sdtContent>
                <w:r w:rsidRPr="00242475">
                  <w:rPr>
                    <w:rFonts w:cs="Arial"/>
                    <w:i/>
                    <w:color w:val="808080"/>
                  </w:rPr>
                  <w:t>Saisissez les informations.</w:t>
                </w:r>
              </w:sdtContent>
            </w:sdt>
          </w:p>
        </w:tc>
      </w:tr>
    </w:tbl>
    <w:p w14:paraId="094CD8A4" w14:textId="77777777" w:rsidR="004B7B2F" w:rsidRPr="00242475" w:rsidRDefault="004B7B2F" w:rsidP="007D3256">
      <w:pPr>
        <w:spacing w:after="0"/>
        <w:rPr>
          <w:rFonts w:cs="Arial"/>
        </w:rPr>
      </w:pPr>
    </w:p>
    <w:p w14:paraId="736B0645" w14:textId="60BCA2E2" w:rsidR="00CF6117" w:rsidRDefault="007D3256" w:rsidP="007D3256">
      <w:pPr>
        <w:pStyle w:val="QuestionInfo"/>
      </w:pPr>
      <w:r w:rsidRPr="007D3256">
        <w:t>Si votre 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553079781"/>
          <w15:repeatingSection/>
        </w:sdtPr>
        <w:sdtContent>
          <w:sdt>
            <w:sdtPr>
              <w:rPr>
                <w:rFonts w:cs="Arial"/>
              </w:rPr>
              <w:id w:val="-1620752044"/>
              <w:placeholder>
                <w:docPart w:val="3737436D1D9144A1ADE81F165B3D400D"/>
              </w:placeholder>
              <w15:repeatingSectionItem/>
            </w:sdtPr>
            <w:sdtContent>
              <w:sdt>
                <w:sdtPr>
                  <w:rPr>
                    <w:rFonts w:cs="Arial"/>
                  </w:rPr>
                  <w:id w:val="2098516448"/>
                  <w15:repeatingSection/>
                </w:sdtPr>
                <w:sdtContent>
                  <w:sdt>
                    <w:sdtPr>
                      <w:rPr>
                        <w:rFonts w:cs="Arial"/>
                      </w:rPr>
                      <w:id w:val="-150981490"/>
                      <w:placeholder>
                        <w:docPart w:val="3737436D1D9144A1ADE81F165B3D400D"/>
                      </w:placeholder>
                      <w15:repeatingSectionItem/>
                    </w:sdtPr>
                    <w:sdtContent>
                      <w:tr w:rsidR="007D3256" w:rsidRPr="00242475" w14:paraId="2B3B3559" w14:textId="77777777" w:rsidTr="00C86774">
                        <w:trPr>
                          <w:trHeight w:val="448"/>
                          <w:jc w:val="center"/>
                        </w:trPr>
                        <w:sdt>
                          <w:sdtPr>
                            <w:rPr>
                              <w:rFonts w:cs="Arial"/>
                            </w:rPr>
                            <w:id w:val="1793794625"/>
                            <w:placeholder>
                              <w:docPart w:val="CBB205CE382C45D9B6FF60C0A46FBBAC"/>
                            </w:placeholder>
                            <w:showingPlcHdr/>
                          </w:sdtPr>
                          <w:sdtContent>
                            <w:tc>
                              <w:tcPr>
                                <w:tcW w:w="10768" w:type="dxa"/>
                                <w:shd w:val="clear" w:color="auto" w:fill="D9E2F3" w:themeFill="accent1" w:themeFillTint="33"/>
                              </w:tcPr>
                              <w:p w14:paraId="6FE88450" w14:textId="77777777" w:rsidR="007D3256" w:rsidRPr="00242475" w:rsidRDefault="007D3256" w:rsidP="00C86774">
                                <w:pPr>
                                  <w:pStyle w:val="Normalformulaire"/>
                                  <w:spacing w:after="0"/>
                                  <w:rPr>
                                    <w:rFonts w:cs="Arial"/>
                                  </w:rPr>
                                </w:pPr>
                                <w:r w:rsidRPr="00242475">
                                  <w:rPr>
                                    <w:rStyle w:val="Textedelespacerserv"/>
                                    <w:rFonts w:cs="Arial"/>
                                    <w:i/>
                                    <w:iCs/>
                                  </w:rPr>
                                  <w:t>Indiquez le nom du document.</w:t>
                                </w:r>
                              </w:p>
                            </w:tc>
                          </w:sdtContent>
                        </w:sdt>
                        <w:sdt>
                          <w:sdtPr>
                            <w:rPr>
                              <w:rFonts w:cs="Arial"/>
                            </w:rPr>
                            <w:id w:val="1570311223"/>
                            <w:placeholder>
                              <w:docPart w:val="468D6069B6C44002B1F1FA004800150C"/>
                            </w:placeholder>
                            <w:showingPlcHdr/>
                          </w:sdtPr>
                          <w:sdtContent>
                            <w:tc>
                              <w:tcPr>
                                <w:tcW w:w="6200" w:type="dxa"/>
                                <w:shd w:val="clear" w:color="auto" w:fill="D9E2F3" w:themeFill="accent1" w:themeFillTint="33"/>
                              </w:tcPr>
                              <w:p w14:paraId="4628EDE5" w14:textId="77777777" w:rsidR="007D3256" w:rsidRPr="00242475" w:rsidRDefault="007D3256" w:rsidP="00C86774">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12038B10" w14:textId="04A95A6D" w:rsidR="00825D9D" w:rsidRPr="007D3256" w:rsidRDefault="00CF6117" w:rsidP="00CF6117">
      <w:pPr>
        <w:pStyle w:val="Sous-Section"/>
      </w:pPr>
      <w:r w:rsidRPr="007D3256">
        <w:t>Cessation de l’activité et remise en état des lieux</w:t>
      </w:r>
    </w:p>
    <w:p w14:paraId="3CF35ACC" w14:textId="77777777" w:rsidR="001F77EC" w:rsidRPr="00242475" w:rsidRDefault="00CF6117" w:rsidP="001F77EC">
      <w:pPr>
        <w:pStyle w:val="Question"/>
        <w:rPr>
          <w:rFonts w:cs="Arial"/>
        </w:rPr>
      </w:pPr>
      <w:r w:rsidRPr="00242475">
        <w:rPr>
          <w:rFonts w:cs="Arial"/>
        </w:rPr>
        <w:t>2.10.1</w:t>
      </w:r>
      <w:r w:rsidRPr="00242475">
        <w:rPr>
          <w:rFonts w:cs="Arial"/>
        </w:rPr>
        <w:tab/>
      </w:r>
      <w:r w:rsidR="001F77EC" w:rsidRPr="00242475">
        <w:rPr>
          <w:rFonts w:cs="Arial"/>
        </w:rPr>
        <w:t>Décrivez les modalités et les étapes de la remise en état des lieux effectuée à la cessation de l’exploitation, incluant un échéancier des travaux (art. 17 al. 1 (2) REAFIE).</w:t>
      </w:r>
    </w:p>
    <w:p w14:paraId="5EEF15B4" w14:textId="603446E9" w:rsidR="001F77EC" w:rsidRPr="00242475" w:rsidRDefault="00000000" w:rsidP="001F77EC">
      <w:pPr>
        <w:pStyle w:val="Recevabilite"/>
        <w:rPr>
          <w:rFonts w:cs="Arial"/>
        </w:rPr>
      </w:pPr>
      <w:sdt>
        <w:sdtPr>
          <w:rPr>
            <w:rFonts w:cs="Arial"/>
            <w:highlight w:val="lightGray"/>
          </w:rPr>
          <w:id w:val="38409023"/>
          <w14:checkbox>
            <w14:checked w14:val="0"/>
            <w14:checkedState w14:val="2612" w14:font="MS Gothic"/>
            <w14:uncheckedState w14:val="2610" w14:font="MS Gothic"/>
          </w14:checkbox>
        </w:sdtPr>
        <w:sdtContent>
          <w:r w:rsidR="001F77EC" w:rsidRPr="00242475">
            <w:rPr>
              <w:rFonts w:ascii="Segoe UI Symbol" w:eastAsia="MS Gothic" w:hAnsi="Segoe UI Symbol" w:cs="Segoe UI Symbol"/>
              <w:highlight w:val="lightGray"/>
            </w:rPr>
            <w:t>☐</w:t>
          </w:r>
        </w:sdtContent>
      </w:sdt>
      <w:r w:rsidR="001F77EC" w:rsidRPr="00242475">
        <w:rPr>
          <w:rFonts w:cs="Arial"/>
          <w:highlight w:val="lightGray"/>
        </w:rPr>
        <w:t xml:space="preserve">R </w:t>
      </w:r>
      <w:sdt>
        <w:sdtPr>
          <w:rPr>
            <w:rFonts w:cs="Arial"/>
            <w:highlight w:val="lightGray"/>
          </w:rPr>
          <w:id w:val="-1380382836"/>
          <w14:checkbox>
            <w14:checked w14:val="0"/>
            <w14:checkedState w14:val="2612" w14:font="MS Gothic"/>
            <w14:uncheckedState w14:val="2610" w14:font="MS Gothic"/>
          </w14:checkbox>
        </w:sdtPr>
        <w:sdtContent>
          <w:r w:rsidR="001F77EC" w:rsidRPr="00242475">
            <w:rPr>
              <w:rFonts w:ascii="Segoe UI Symbol" w:eastAsia="MS Gothic" w:hAnsi="Segoe UI Symbol" w:cs="Segoe UI Symbol"/>
              <w:highlight w:val="lightGray"/>
            </w:rPr>
            <w:t>☐</w:t>
          </w:r>
        </w:sdtContent>
      </w:sdt>
      <w:r w:rsidR="001F77EC" w:rsidRPr="00242475">
        <w:rPr>
          <w:rFonts w:cs="Arial"/>
          <w:highlight w:val="lightGray"/>
        </w:rPr>
        <w:t xml:space="preserve">NR </w:t>
      </w:r>
      <w:sdt>
        <w:sdtPr>
          <w:rPr>
            <w:rFonts w:cs="Arial"/>
            <w:highlight w:val="lightGray"/>
          </w:rPr>
          <w:id w:val="-829748276"/>
          <w14:checkbox>
            <w14:checked w14:val="0"/>
            <w14:checkedState w14:val="2612" w14:font="MS Gothic"/>
            <w14:uncheckedState w14:val="2610" w14:font="MS Gothic"/>
          </w14:checkbox>
        </w:sdtPr>
        <w:sdtContent>
          <w:r w:rsidR="001F77EC" w:rsidRPr="00242475">
            <w:rPr>
              <w:rFonts w:ascii="Segoe UI Symbol" w:eastAsia="MS Gothic" w:hAnsi="Segoe UI Symbol" w:cs="Segoe UI Symbol"/>
              <w:highlight w:val="lightGray"/>
            </w:rPr>
            <w:t>☐</w:t>
          </w:r>
        </w:sdtContent>
      </w:sdt>
      <w:r w:rsidR="001F77EC" w:rsidRPr="00242475">
        <w:rPr>
          <w:rFonts w:cs="Arial"/>
          <w:highlight w:val="lightGray"/>
        </w:rPr>
        <w:t>SO</w:t>
      </w:r>
    </w:p>
    <w:p w14:paraId="1BFC66D3" w14:textId="44A51293" w:rsidR="00CF6117" w:rsidRPr="00242475" w:rsidRDefault="001F77EC" w:rsidP="001F77EC">
      <w:pPr>
        <w:pStyle w:val="QuestionInfo"/>
        <w:rPr>
          <w:rFonts w:cs="Arial"/>
        </w:rPr>
      </w:pPr>
      <w:r w:rsidRPr="00242475">
        <w:rPr>
          <w:rFonts w:cs="Arial"/>
        </w:rPr>
        <w:t>Consultez l’article 31.0.5 de la LQE pour connaître les obligations légales applicables à la cessation de l’exploitation d’une installation de valorisation de véhicules hors d’usage</w:t>
      </w:r>
      <w:r w:rsidR="00C53B83" w:rsidRPr="00242475">
        <w:rPr>
          <w:rFonts w:cs="Arial"/>
          <w:vertAlign w:val="superscript"/>
        </w:rPr>
        <w:fldChar w:fldCharType="begin"/>
      </w:r>
      <w:r w:rsidR="00C53B83" w:rsidRPr="00242475">
        <w:rPr>
          <w:rFonts w:cs="Arial"/>
          <w:vertAlign w:val="superscript"/>
        </w:rPr>
        <w:instrText xml:space="preserve"> AUTOTEXTLIST  \s "NoStyle" \t "Pour plus de précisions, consultez le lexique à la fin du formulaire." \* MERGEFORMAT </w:instrText>
      </w:r>
      <w:r w:rsidR="00C53B83" w:rsidRPr="00242475">
        <w:rPr>
          <w:rFonts w:cs="Arial"/>
          <w:vertAlign w:val="superscript"/>
        </w:rPr>
        <w:fldChar w:fldCharType="separate"/>
      </w:r>
      <w:r w:rsidR="00C53B83" w:rsidRPr="00242475">
        <w:rPr>
          <w:rFonts w:cs="Arial"/>
          <w:vertAlign w:val="superscript"/>
        </w:rPr>
        <w:t>'?'</w:t>
      </w:r>
      <w:r w:rsidR="00C53B83" w:rsidRPr="00242475">
        <w:rPr>
          <w:rFonts w:cs="Arial"/>
          <w:vertAlign w:val="superscript"/>
        </w:rPr>
        <w:fldChar w:fldCharType="end"/>
      </w:r>
      <w:r w:rsidRPr="00242475">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F77EC" w:rsidRPr="00242475" w14:paraId="3659C0B4" w14:textId="77777777" w:rsidTr="00866DA9">
        <w:trPr>
          <w:trHeight w:val="448"/>
          <w:jc w:val="center"/>
        </w:trPr>
        <w:sdt>
          <w:sdtPr>
            <w:rPr>
              <w:rFonts w:cs="Arial"/>
            </w:rPr>
            <w:id w:val="-688829276"/>
            <w:placeholder>
              <w:docPart w:val="1DF9AB9217D44DFDBB1EE1B66847891E"/>
            </w:placeholder>
            <w:showingPlcHdr/>
          </w:sdtPr>
          <w:sdtContent>
            <w:tc>
              <w:tcPr>
                <w:tcW w:w="16968" w:type="dxa"/>
                <w:shd w:val="clear" w:color="auto" w:fill="D9E2F3" w:themeFill="accent1" w:themeFillTint="33"/>
              </w:tcPr>
              <w:p w14:paraId="4B4522ED" w14:textId="77777777" w:rsidR="001F77EC" w:rsidRPr="00242475" w:rsidRDefault="001F77EC"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25D093A0" w14:textId="77777777" w:rsidR="00825D9D" w:rsidRPr="00242475" w:rsidRDefault="00825D9D" w:rsidP="00016D85">
      <w:pPr>
        <w:pStyle w:val="Normalformulaire"/>
        <w:rPr>
          <w:rFonts w:cs="Arial"/>
        </w:rPr>
      </w:pPr>
    </w:p>
    <w:p w14:paraId="29060E87" w14:textId="5C0F43B0" w:rsidR="001F77EC" w:rsidRPr="00242475" w:rsidRDefault="001F77EC" w:rsidP="001F77EC">
      <w:pPr>
        <w:pStyle w:val="Sous-Section"/>
        <w:rPr>
          <w:rFonts w:cs="Arial"/>
        </w:rPr>
      </w:pPr>
      <w:r w:rsidRPr="00242475">
        <w:rPr>
          <w:rFonts w:cs="Arial"/>
        </w:rPr>
        <w:t>Suivi des eaux</w:t>
      </w:r>
    </w:p>
    <w:p w14:paraId="1774CE76" w14:textId="77777777" w:rsidR="00237278" w:rsidRPr="00242475" w:rsidRDefault="001F77EC" w:rsidP="00237278">
      <w:pPr>
        <w:pStyle w:val="Question"/>
        <w:rPr>
          <w:rFonts w:cs="Arial"/>
        </w:rPr>
      </w:pPr>
      <w:r w:rsidRPr="00242475">
        <w:rPr>
          <w:rFonts w:cs="Arial"/>
        </w:rPr>
        <w:t>2.11.1</w:t>
      </w:r>
      <w:r w:rsidRPr="00242475">
        <w:rPr>
          <w:rFonts w:cs="Arial"/>
        </w:rPr>
        <w:tab/>
      </w:r>
      <w:r w:rsidR="00237278" w:rsidRPr="00242475">
        <w:rPr>
          <w:rFonts w:cs="Arial"/>
        </w:rPr>
        <w:t>Décrivez les aménagements mis en place afin d’éviter que les eaux de ruissellement atteignent les aires de travail et d’entreposage des VHU (art. 17 al. 1 (1) REAFIE).</w:t>
      </w:r>
    </w:p>
    <w:p w14:paraId="380658B3" w14:textId="0461F795" w:rsidR="00237278" w:rsidRPr="00242475" w:rsidRDefault="00000000" w:rsidP="00237278">
      <w:pPr>
        <w:pStyle w:val="Recevabilite"/>
        <w:rPr>
          <w:rFonts w:cs="Arial"/>
        </w:rPr>
      </w:pPr>
      <w:sdt>
        <w:sdtPr>
          <w:rPr>
            <w:rFonts w:cs="Arial"/>
            <w:highlight w:val="lightGray"/>
          </w:rPr>
          <w:id w:val="759720744"/>
          <w14:checkbox>
            <w14:checked w14:val="0"/>
            <w14:checkedState w14:val="2612" w14:font="MS Gothic"/>
            <w14:uncheckedState w14:val="2610" w14:font="MS Gothic"/>
          </w14:checkbox>
        </w:sdtPr>
        <w:sdtContent>
          <w:r w:rsidR="00237278" w:rsidRPr="00242475">
            <w:rPr>
              <w:rFonts w:ascii="Segoe UI Symbol" w:eastAsia="MS Gothic" w:hAnsi="Segoe UI Symbol" w:cs="Segoe UI Symbol"/>
              <w:highlight w:val="lightGray"/>
            </w:rPr>
            <w:t>☐</w:t>
          </w:r>
        </w:sdtContent>
      </w:sdt>
      <w:r w:rsidR="00237278" w:rsidRPr="00242475">
        <w:rPr>
          <w:rFonts w:cs="Arial"/>
          <w:highlight w:val="lightGray"/>
        </w:rPr>
        <w:t xml:space="preserve">R </w:t>
      </w:r>
      <w:sdt>
        <w:sdtPr>
          <w:rPr>
            <w:rFonts w:cs="Arial"/>
            <w:highlight w:val="lightGray"/>
          </w:rPr>
          <w:id w:val="768746900"/>
          <w14:checkbox>
            <w14:checked w14:val="0"/>
            <w14:checkedState w14:val="2612" w14:font="MS Gothic"/>
            <w14:uncheckedState w14:val="2610" w14:font="MS Gothic"/>
          </w14:checkbox>
        </w:sdtPr>
        <w:sdtContent>
          <w:r w:rsidR="00237278" w:rsidRPr="00242475">
            <w:rPr>
              <w:rFonts w:ascii="Segoe UI Symbol" w:eastAsia="MS Gothic" w:hAnsi="Segoe UI Symbol" w:cs="Segoe UI Symbol"/>
              <w:highlight w:val="lightGray"/>
            </w:rPr>
            <w:t>☐</w:t>
          </w:r>
        </w:sdtContent>
      </w:sdt>
      <w:r w:rsidR="00237278" w:rsidRPr="00242475">
        <w:rPr>
          <w:rFonts w:cs="Arial"/>
          <w:highlight w:val="lightGray"/>
        </w:rPr>
        <w:t xml:space="preserve">NR </w:t>
      </w:r>
      <w:sdt>
        <w:sdtPr>
          <w:rPr>
            <w:rFonts w:cs="Arial"/>
            <w:highlight w:val="lightGray"/>
          </w:rPr>
          <w:id w:val="-533815243"/>
          <w14:checkbox>
            <w14:checked w14:val="0"/>
            <w14:checkedState w14:val="2612" w14:font="MS Gothic"/>
            <w14:uncheckedState w14:val="2610" w14:font="MS Gothic"/>
          </w14:checkbox>
        </w:sdtPr>
        <w:sdtContent>
          <w:r w:rsidR="00237278" w:rsidRPr="00242475">
            <w:rPr>
              <w:rFonts w:ascii="Segoe UI Symbol" w:eastAsia="MS Gothic" w:hAnsi="Segoe UI Symbol" w:cs="Segoe UI Symbol"/>
              <w:highlight w:val="lightGray"/>
            </w:rPr>
            <w:t>☐</w:t>
          </w:r>
        </w:sdtContent>
      </w:sdt>
      <w:r w:rsidR="00237278" w:rsidRPr="00242475">
        <w:rPr>
          <w:rFonts w:cs="Arial"/>
          <w:highlight w:val="lightGray"/>
        </w:rPr>
        <w:t>SO</w:t>
      </w:r>
    </w:p>
    <w:p w14:paraId="7EF23E3D" w14:textId="62C41356" w:rsidR="00F74BDE" w:rsidRPr="00242475" w:rsidRDefault="00F74BDE" w:rsidP="00F74BDE">
      <w:pPr>
        <w:pStyle w:val="QuestionInfo"/>
        <w:rPr>
          <w:rFonts w:cs="Arial"/>
        </w:rPr>
      </w:pPr>
      <w:r w:rsidRPr="00242475">
        <w:rPr>
          <w:rFonts w:cs="Arial"/>
        </w:rPr>
        <w:t xml:space="preserve">Pour faciliter l’analyse de la demande, il est recommandé de joindre un plan de ces aménagements à la présente demande. Ces documents pourraient d’ailleurs être exigés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7278" w:rsidRPr="00242475" w14:paraId="7CCC9EA9" w14:textId="77777777" w:rsidTr="00866DA9">
        <w:trPr>
          <w:trHeight w:val="448"/>
          <w:jc w:val="center"/>
        </w:trPr>
        <w:sdt>
          <w:sdtPr>
            <w:rPr>
              <w:rFonts w:cs="Arial"/>
            </w:rPr>
            <w:id w:val="-853642497"/>
            <w:placeholder>
              <w:docPart w:val="8A9EA875C8FB40B99DFF363234FE8E71"/>
            </w:placeholder>
            <w:showingPlcHdr/>
          </w:sdtPr>
          <w:sdtContent>
            <w:tc>
              <w:tcPr>
                <w:tcW w:w="16968" w:type="dxa"/>
                <w:shd w:val="clear" w:color="auto" w:fill="D9E2F3" w:themeFill="accent1" w:themeFillTint="33"/>
              </w:tcPr>
              <w:p w14:paraId="7A49D065" w14:textId="77777777" w:rsidR="00237278" w:rsidRPr="00242475" w:rsidRDefault="00237278"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1537C4B6" w14:textId="3592B939" w:rsidR="00966585" w:rsidRPr="00242475" w:rsidRDefault="00F74BDE" w:rsidP="00966585">
      <w:pPr>
        <w:pStyle w:val="Question"/>
        <w:rPr>
          <w:rFonts w:cs="Arial"/>
        </w:rPr>
      </w:pPr>
      <w:r w:rsidRPr="00242475">
        <w:rPr>
          <w:rFonts w:cs="Arial"/>
        </w:rPr>
        <w:t>2.11.2</w:t>
      </w:r>
      <w:r w:rsidRPr="00242475">
        <w:rPr>
          <w:rFonts w:cs="Arial"/>
        </w:rPr>
        <w:tab/>
      </w:r>
      <w:r w:rsidR="00966585" w:rsidRPr="00242475">
        <w:rPr>
          <w:rFonts w:cs="Arial"/>
        </w:rPr>
        <w:t xml:space="preserve">Indiquez le mode de gestion des eaux qui seront en contact avec </w:t>
      </w:r>
      <w:r w:rsidR="009960A3">
        <w:rPr>
          <w:rFonts w:cs="Arial"/>
        </w:rPr>
        <w:t>les</w:t>
      </w:r>
      <w:r w:rsidR="00966585" w:rsidRPr="00242475">
        <w:rPr>
          <w:rFonts w:cs="Arial"/>
        </w:rPr>
        <w:t xml:space="preserve"> activités (entreposage, démantèlement, nettoyage, pressage, etc.) et de toutes autres eaux contaminées, notamment celles provenant du nettoyage des aires de démantèlement ou ayant été contaminées à la suite d’un déversement (art. 17 al. 1 (1) REAFIE).</w:t>
      </w:r>
    </w:p>
    <w:p w14:paraId="178248B8" w14:textId="03C5C47F" w:rsidR="00966585" w:rsidRPr="00242475" w:rsidRDefault="00000000" w:rsidP="00966585">
      <w:pPr>
        <w:pStyle w:val="Recevabilite"/>
        <w:rPr>
          <w:rFonts w:cs="Arial"/>
        </w:rPr>
      </w:pPr>
      <w:sdt>
        <w:sdtPr>
          <w:rPr>
            <w:rFonts w:cs="Arial"/>
            <w:highlight w:val="lightGray"/>
          </w:rPr>
          <w:id w:val="-1901891472"/>
          <w14:checkbox>
            <w14:checked w14:val="0"/>
            <w14:checkedState w14:val="2612" w14:font="MS Gothic"/>
            <w14:uncheckedState w14:val="2610" w14:font="MS Gothic"/>
          </w14:checkbox>
        </w:sdtPr>
        <w:sdtContent>
          <w:r w:rsidR="00966585" w:rsidRPr="00242475">
            <w:rPr>
              <w:rFonts w:ascii="Segoe UI Symbol" w:eastAsia="MS Gothic" w:hAnsi="Segoe UI Symbol" w:cs="Segoe UI Symbol"/>
              <w:highlight w:val="lightGray"/>
            </w:rPr>
            <w:t>☐</w:t>
          </w:r>
        </w:sdtContent>
      </w:sdt>
      <w:r w:rsidR="00966585" w:rsidRPr="00242475">
        <w:rPr>
          <w:rFonts w:cs="Arial"/>
          <w:highlight w:val="lightGray"/>
        </w:rPr>
        <w:t xml:space="preserve">R </w:t>
      </w:r>
      <w:sdt>
        <w:sdtPr>
          <w:rPr>
            <w:rFonts w:cs="Arial"/>
            <w:highlight w:val="lightGray"/>
          </w:rPr>
          <w:id w:val="-717902377"/>
          <w14:checkbox>
            <w14:checked w14:val="0"/>
            <w14:checkedState w14:val="2612" w14:font="MS Gothic"/>
            <w14:uncheckedState w14:val="2610" w14:font="MS Gothic"/>
          </w14:checkbox>
        </w:sdtPr>
        <w:sdtContent>
          <w:r w:rsidR="00966585" w:rsidRPr="00242475">
            <w:rPr>
              <w:rFonts w:ascii="Segoe UI Symbol" w:eastAsia="MS Gothic" w:hAnsi="Segoe UI Symbol" w:cs="Segoe UI Symbol"/>
              <w:highlight w:val="lightGray"/>
            </w:rPr>
            <w:t>☐</w:t>
          </w:r>
        </w:sdtContent>
      </w:sdt>
      <w:r w:rsidR="00966585" w:rsidRPr="00242475">
        <w:rPr>
          <w:rFonts w:cs="Arial"/>
          <w:highlight w:val="lightGray"/>
        </w:rPr>
        <w:t xml:space="preserve">NR </w:t>
      </w:r>
      <w:sdt>
        <w:sdtPr>
          <w:rPr>
            <w:rFonts w:cs="Arial"/>
            <w:highlight w:val="lightGray"/>
          </w:rPr>
          <w:id w:val="-2054376789"/>
          <w14:checkbox>
            <w14:checked w14:val="0"/>
            <w14:checkedState w14:val="2612" w14:font="MS Gothic"/>
            <w14:uncheckedState w14:val="2610" w14:font="MS Gothic"/>
          </w14:checkbox>
        </w:sdtPr>
        <w:sdtContent>
          <w:r w:rsidR="00966585" w:rsidRPr="00242475">
            <w:rPr>
              <w:rFonts w:ascii="Segoe UI Symbol" w:eastAsia="MS Gothic" w:hAnsi="Segoe UI Symbol" w:cs="Segoe UI Symbol"/>
              <w:highlight w:val="lightGray"/>
            </w:rPr>
            <w:t>☐</w:t>
          </w:r>
        </w:sdtContent>
      </w:sdt>
      <w:r w:rsidR="00966585" w:rsidRPr="00242475">
        <w:rPr>
          <w:rFonts w:cs="Arial"/>
          <w:highlight w:val="lightGray"/>
        </w:rPr>
        <w:t>SO</w:t>
      </w:r>
    </w:p>
    <w:p w14:paraId="785B263B" w14:textId="04270CCC" w:rsidR="00237278" w:rsidRPr="00242475" w:rsidRDefault="00966585" w:rsidP="00966585">
      <w:pPr>
        <w:pStyle w:val="QuestionInfo"/>
        <w:rPr>
          <w:rFonts w:cs="Arial"/>
        </w:rPr>
      </w:pPr>
      <w:r w:rsidRPr="00242475">
        <w:rPr>
          <w:rFonts w:cs="Arial"/>
        </w:rPr>
        <w:t>Notez que les eaux potentiellement contaminées doivent être récupérées et analysées avant d’être rejetées. Lorsque la concentration de contaminants</w:t>
      </w:r>
      <w:r w:rsidR="00370CDC" w:rsidRPr="00242475">
        <w:rPr>
          <w:rFonts w:cs="Arial"/>
          <w:b/>
          <w:bCs/>
          <w:sz w:val="24"/>
          <w:szCs w:val="20"/>
          <w:vertAlign w:val="superscript"/>
        </w:rPr>
        <w:fldChar w:fldCharType="begin"/>
      </w:r>
      <w:r w:rsidR="00370CDC" w:rsidRPr="00242475">
        <w:rPr>
          <w:rFonts w:cs="Arial"/>
          <w:b/>
          <w:bCs/>
          <w:sz w:val="24"/>
          <w:szCs w:val="20"/>
          <w:vertAlign w:val="superscript"/>
        </w:rPr>
        <w:instrText xml:space="preserve"> AUTOTEXTLIST  \s "NoStyle" \t "Pour plus de précisions, consultez le lexique à la fin du formulaire." \* MERGEFORMAT </w:instrText>
      </w:r>
      <w:r w:rsidR="00370CDC" w:rsidRPr="00242475">
        <w:rPr>
          <w:rFonts w:cs="Arial"/>
          <w:b/>
          <w:bCs/>
          <w:sz w:val="24"/>
          <w:szCs w:val="20"/>
          <w:vertAlign w:val="superscript"/>
        </w:rPr>
        <w:fldChar w:fldCharType="separate"/>
      </w:r>
      <w:r w:rsidR="00370CDC" w:rsidRPr="00242475">
        <w:rPr>
          <w:rFonts w:cs="Arial"/>
          <w:b/>
          <w:bCs/>
          <w:sz w:val="24"/>
          <w:szCs w:val="20"/>
          <w:vertAlign w:val="superscript"/>
        </w:rPr>
        <w:t>'?'</w:t>
      </w:r>
      <w:r w:rsidR="00370CDC" w:rsidRPr="00242475">
        <w:rPr>
          <w:rFonts w:cs="Arial"/>
          <w:b/>
          <w:bCs/>
          <w:sz w:val="24"/>
          <w:szCs w:val="20"/>
          <w:vertAlign w:val="superscript"/>
        </w:rPr>
        <w:fldChar w:fldCharType="end"/>
      </w:r>
      <w:r w:rsidRPr="00242475">
        <w:rPr>
          <w:rFonts w:cs="Arial"/>
        </w:rPr>
        <w:t xml:space="preserve"> dans les eaux est susceptible d’avoir un impact négatif sur l’environnement, les eaux doivent être gérées soit à l’aide d’un système de traitement autorisé ou entreposées dans des structures aménagées pour contenir les eaux contaminées avant leur pompage par une firme spécialisée.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66585" w:rsidRPr="00242475" w14:paraId="313E5633" w14:textId="77777777" w:rsidTr="00866DA9">
        <w:trPr>
          <w:trHeight w:val="448"/>
          <w:jc w:val="center"/>
        </w:trPr>
        <w:sdt>
          <w:sdtPr>
            <w:rPr>
              <w:rFonts w:cs="Arial"/>
            </w:rPr>
            <w:id w:val="522603902"/>
            <w:placeholder>
              <w:docPart w:val="9B45D394EC6D4FB39F5FC073DC1C7386"/>
            </w:placeholder>
            <w:showingPlcHdr/>
          </w:sdtPr>
          <w:sdtContent>
            <w:tc>
              <w:tcPr>
                <w:tcW w:w="16968" w:type="dxa"/>
                <w:shd w:val="clear" w:color="auto" w:fill="D9E2F3" w:themeFill="accent1" w:themeFillTint="33"/>
              </w:tcPr>
              <w:p w14:paraId="10E16076" w14:textId="77777777" w:rsidR="00966585" w:rsidRPr="00242475" w:rsidRDefault="00966585"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2BF59EAE" w14:textId="77777777" w:rsidR="00351991" w:rsidRPr="00242475" w:rsidRDefault="00351991" w:rsidP="00966585">
      <w:pPr>
        <w:pStyle w:val="Question"/>
        <w:rPr>
          <w:rFonts w:cs="Arial"/>
        </w:rPr>
      </w:pPr>
    </w:p>
    <w:p w14:paraId="44D95952" w14:textId="75F0A4F7" w:rsidR="00825D9D" w:rsidRPr="00242475" w:rsidRDefault="00966585" w:rsidP="00351991">
      <w:pPr>
        <w:pStyle w:val="Question"/>
        <w:keepNext/>
        <w:rPr>
          <w:rFonts w:cs="Arial"/>
        </w:rPr>
      </w:pPr>
      <w:r w:rsidRPr="00242475">
        <w:rPr>
          <w:rFonts w:cs="Arial"/>
        </w:rPr>
        <w:lastRenderedPageBreak/>
        <w:t>2.11.3</w:t>
      </w:r>
      <w:r w:rsidRPr="00242475">
        <w:rPr>
          <w:rFonts w:cs="Arial"/>
        </w:rPr>
        <w:tab/>
      </w:r>
      <w:r w:rsidR="00F463E9" w:rsidRPr="00242475">
        <w:rPr>
          <w:rFonts w:cs="Arial"/>
        </w:rPr>
        <w:t>Prévoyez-vous l’installation et/ou l’exploitation d’un système de traitement des eaux générées par votre activité et qui sont assujetties à une autorisation en vertu de la deuxième partie du paragraphe 3 du premier alinéa de l’article 22 de la LQE (art. 204 REAFIE)?</w:t>
      </w:r>
    </w:p>
    <w:p w14:paraId="08430973" w14:textId="77777777" w:rsidR="00F463E9" w:rsidRPr="00242475" w:rsidRDefault="00000000" w:rsidP="00351991">
      <w:pPr>
        <w:pStyle w:val="Recevabilite"/>
        <w:keepNext/>
        <w:rPr>
          <w:rFonts w:cs="Arial"/>
        </w:rPr>
      </w:pPr>
      <w:sdt>
        <w:sdtPr>
          <w:rPr>
            <w:rFonts w:cs="Arial"/>
            <w:highlight w:val="lightGray"/>
          </w:rPr>
          <w:id w:val="80495847"/>
          <w14:checkbox>
            <w14:checked w14:val="0"/>
            <w14:checkedState w14:val="2612" w14:font="MS Gothic"/>
            <w14:uncheckedState w14:val="2610" w14:font="MS Gothic"/>
          </w14:checkbox>
        </w:sdtPr>
        <w:sdtContent>
          <w:r w:rsidR="00F463E9" w:rsidRPr="00242475">
            <w:rPr>
              <w:rFonts w:ascii="Segoe UI Symbol" w:eastAsia="MS Gothic" w:hAnsi="Segoe UI Symbol" w:cs="Segoe UI Symbol"/>
              <w:highlight w:val="lightGray"/>
            </w:rPr>
            <w:t>☐</w:t>
          </w:r>
        </w:sdtContent>
      </w:sdt>
      <w:r w:rsidR="00F463E9" w:rsidRPr="00242475">
        <w:rPr>
          <w:rFonts w:cs="Arial"/>
          <w:highlight w:val="lightGray"/>
        </w:rPr>
        <w:t xml:space="preserve">R </w:t>
      </w:r>
      <w:sdt>
        <w:sdtPr>
          <w:rPr>
            <w:rFonts w:cs="Arial"/>
            <w:highlight w:val="lightGray"/>
          </w:rPr>
          <w:id w:val="-1495791385"/>
          <w14:checkbox>
            <w14:checked w14:val="0"/>
            <w14:checkedState w14:val="2612" w14:font="MS Gothic"/>
            <w14:uncheckedState w14:val="2610" w14:font="MS Gothic"/>
          </w14:checkbox>
        </w:sdtPr>
        <w:sdtContent>
          <w:r w:rsidR="00F463E9" w:rsidRPr="00242475">
            <w:rPr>
              <w:rFonts w:ascii="Segoe UI Symbol" w:eastAsia="MS Gothic" w:hAnsi="Segoe UI Symbol" w:cs="Segoe UI Symbol"/>
              <w:highlight w:val="lightGray"/>
            </w:rPr>
            <w:t>☐</w:t>
          </w:r>
        </w:sdtContent>
      </w:sdt>
      <w:r w:rsidR="00F463E9" w:rsidRPr="00242475">
        <w:rPr>
          <w:rFonts w:cs="Arial"/>
          <w:highlight w:val="lightGray"/>
        </w:rPr>
        <w:t xml:space="preserve">NR </w:t>
      </w:r>
      <w:sdt>
        <w:sdtPr>
          <w:rPr>
            <w:rFonts w:cs="Arial"/>
            <w:highlight w:val="lightGray"/>
          </w:rPr>
          <w:id w:val="-753208754"/>
          <w14:checkbox>
            <w14:checked w14:val="0"/>
            <w14:checkedState w14:val="2612" w14:font="MS Gothic"/>
            <w14:uncheckedState w14:val="2610" w14:font="MS Gothic"/>
          </w14:checkbox>
        </w:sdtPr>
        <w:sdtContent>
          <w:r w:rsidR="00F463E9" w:rsidRPr="00242475">
            <w:rPr>
              <w:rFonts w:ascii="Segoe UI Symbol" w:eastAsia="MS Gothic" w:hAnsi="Segoe UI Symbol" w:cs="Segoe UI Symbol"/>
              <w:highlight w:val="lightGray"/>
            </w:rPr>
            <w:t>☐</w:t>
          </w:r>
        </w:sdtContent>
      </w:sdt>
      <w:r w:rsidR="00F463E9"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2664B" w:rsidRPr="00242475" w14:paraId="7479A083" w14:textId="77777777" w:rsidTr="00866DA9">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889406E" w14:textId="77777777" w:rsidR="00E2664B" w:rsidRPr="00242475" w:rsidRDefault="00000000" w:rsidP="00866DA9">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Content>
                <w:r w:rsidR="00E2664B" w:rsidRPr="00242475">
                  <w:rPr>
                    <w:rFonts w:ascii="Segoe UI Symbol" w:hAnsi="Segoe UI Symbol" w:cs="Segoe UI Symbol"/>
                  </w:rPr>
                  <w:t>☐</w:t>
                </w:r>
              </w:sdtContent>
            </w:sdt>
            <w:r w:rsidR="00E2664B" w:rsidRPr="00242475">
              <w:rPr>
                <w:rFonts w:cs="Arial"/>
              </w:rPr>
              <w:t>Oui</w:t>
            </w:r>
            <w:r w:rsidR="00E2664B" w:rsidRPr="00242475">
              <w:rPr>
                <w:rFonts w:cs="Arial"/>
              </w:rPr>
              <w:tab/>
              <w:t xml:space="preserve"> </w:t>
            </w:r>
            <w:sdt>
              <w:sdtPr>
                <w:rPr>
                  <w:rFonts w:cs="Arial"/>
                </w:rPr>
                <w:id w:val="-408769643"/>
                <w14:checkbox>
                  <w14:checked w14:val="0"/>
                  <w14:checkedState w14:val="2612" w14:font="MS Gothic"/>
                  <w14:uncheckedState w14:val="2610" w14:font="MS Gothic"/>
                </w14:checkbox>
              </w:sdtPr>
              <w:sdtContent>
                <w:r w:rsidR="00E2664B" w:rsidRPr="00242475">
                  <w:rPr>
                    <w:rFonts w:ascii="Segoe UI Symbol" w:hAnsi="Segoe UI Symbol" w:cs="Segoe UI Symbol"/>
                  </w:rPr>
                  <w:t>☐</w:t>
                </w:r>
              </w:sdtContent>
            </w:sdt>
            <w:r w:rsidR="00E2664B" w:rsidRPr="00242475">
              <w:rPr>
                <w:rFonts w:cs="Arial"/>
              </w:rPr>
              <w:t xml:space="preserve">Non, </w:t>
            </w:r>
            <w:sdt>
              <w:sdtPr>
                <w:rPr>
                  <w:rFonts w:cs="Arial"/>
                </w:rPr>
                <w:id w:val="-916328599"/>
                <w:placeholder>
                  <w:docPart w:val="A522C63E369242F98C07CF9A4888D5F7"/>
                </w:placeholder>
                <w:showingPlcHdr/>
              </w:sdtPr>
              <w:sdtContent>
                <w:r w:rsidR="00E2664B" w:rsidRPr="00242475">
                  <w:rPr>
                    <w:rStyle w:val="Textedelespacerserv"/>
                    <w:rFonts w:cs="Arial"/>
                    <w:i/>
                    <w:iCs/>
                  </w:rPr>
                  <w:t>justifiez.</w:t>
                </w:r>
              </w:sdtContent>
            </w:sdt>
          </w:p>
        </w:tc>
      </w:tr>
    </w:tbl>
    <w:p w14:paraId="48F88DD6" w14:textId="1F0856ED" w:rsidR="00F463E9" w:rsidRPr="00242475" w:rsidRDefault="00756A36" w:rsidP="00756A36">
      <w:pPr>
        <w:pStyle w:val="Siouinon"/>
        <w:rPr>
          <w:rFonts w:cs="Arial"/>
        </w:rPr>
      </w:pPr>
      <w:r w:rsidRPr="00242475">
        <w:rPr>
          <w:rFonts w:cs="Arial"/>
        </w:rPr>
        <w:t>Si vous avez répondu Non, passez à la question 2.11.5.</w:t>
      </w:r>
    </w:p>
    <w:p w14:paraId="1D6F6C29" w14:textId="4A030015" w:rsidR="00825D9D" w:rsidRPr="00242475" w:rsidRDefault="0032321D" w:rsidP="0032321D">
      <w:pPr>
        <w:pStyle w:val="Question"/>
        <w:rPr>
          <w:rFonts w:cs="Arial"/>
        </w:rPr>
      </w:pPr>
      <w:r w:rsidRPr="00242475">
        <w:rPr>
          <w:rFonts w:cs="Arial"/>
        </w:rPr>
        <w:t>2.11.</w:t>
      </w:r>
      <w:r w:rsidR="00683E71" w:rsidRPr="00242475">
        <w:rPr>
          <w:rFonts w:cs="Arial"/>
        </w:rPr>
        <w:t>4</w:t>
      </w:r>
      <w:r w:rsidR="00683E71" w:rsidRPr="00242475">
        <w:rPr>
          <w:rFonts w:cs="Arial"/>
        </w:rPr>
        <w:tab/>
      </w:r>
      <w:r w:rsidR="00487B54" w:rsidRPr="00242475">
        <w:rPr>
          <w:rFonts w:cs="Arial"/>
        </w:rPr>
        <w:t xml:space="preserve">Vous devez remplir et soumettre le formulaire d’activité </w:t>
      </w:r>
      <w:r w:rsidR="00487B54" w:rsidRPr="00242475">
        <w:rPr>
          <w:rFonts w:cs="Arial"/>
          <w:i/>
          <w:iCs/>
        </w:rPr>
        <w:t>AM204 – Appareil ou équipement destiné à traiter les eaux usées ou contaminées</w:t>
      </w:r>
      <w:r w:rsidR="00487B54" w:rsidRPr="00242475">
        <w:rPr>
          <w:rFonts w:cs="Arial"/>
        </w:rPr>
        <w:t xml:space="preserve"> (art. 22 al. 1 (3) LQE et 204 REAFIE).</w:t>
      </w:r>
    </w:p>
    <w:p w14:paraId="0B6D7D5E" w14:textId="77777777" w:rsidR="00487B54" w:rsidRPr="00242475" w:rsidRDefault="00000000" w:rsidP="00487B54">
      <w:pPr>
        <w:pStyle w:val="Recevabilite"/>
        <w:keepNext/>
        <w:rPr>
          <w:rFonts w:cs="Arial"/>
        </w:rPr>
      </w:pPr>
      <w:sdt>
        <w:sdtPr>
          <w:rPr>
            <w:rFonts w:cs="Arial"/>
            <w:highlight w:val="lightGray"/>
          </w:rPr>
          <w:id w:val="-613443383"/>
          <w14:checkbox>
            <w14:checked w14:val="0"/>
            <w14:checkedState w14:val="2612" w14:font="MS Gothic"/>
            <w14:uncheckedState w14:val="2610" w14:font="MS Gothic"/>
          </w14:checkbox>
        </w:sdtPr>
        <w:sdtContent>
          <w:r w:rsidR="00487B54" w:rsidRPr="00242475">
            <w:rPr>
              <w:rFonts w:ascii="Segoe UI Symbol" w:eastAsia="MS Gothic" w:hAnsi="Segoe UI Symbol" w:cs="Segoe UI Symbol"/>
              <w:highlight w:val="lightGray"/>
            </w:rPr>
            <w:t>☐</w:t>
          </w:r>
        </w:sdtContent>
      </w:sdt>
      <w:r w:rsidR="00487B54" w:rsidRPr="00242475">
        <w:rPr>
          <w:rFonts w:cs="Arial"/>
          <w:highlight w:val="lightGray"/>
        </w:rPr>
        <w:t xml:space="preserve">R </w:t>
      </w:r>
      <w:sdt>
        <w:sdtPr>
          <w:rPr>
            <w:rFonts w:cs="Arial"/>
            <w:highlight w:val="lightGray"/>
          </w:rPr>
          <w:id w:val="-1348856189"/>
          <w14:checkbox>
            <w14:checked w14:val="0"/>
            <w14:checkedState w14:val="2612" w14:font="MS Gothic"/>
            <w14:uncheckedState w14:val="2610" w14:font="MS Gothic"/>
          </w14:checkbox>
        </w:sdtPr>
        <w:sdtContent>
          <w:r w:rsidR="00487B54" w:rsidRPr="00242475">
            <w:rPr>
              <w:rFonts w:ascii="Segoe UI Symbol" w:eastAsia="MS Gothic" w:hAnsi="Segoe UI Symbol" w:cs="Segoe UI Symbol"/>
              <w:highlight w:val="lightGray"/>
            </w:rPr>
            <w:t>☐</w:t>
          </w:r>
        </w:sdtContent>
      </w:sdt>
      <w:r w:rsidR="00487B54" w:rsidRPr="00242475">
        <w:rPr>
          <w:rFonts w:cs="Arial"/>
          <w:highlight w:val="lightGray"/>
        </w:rPr>
        <w:t xml:space="preserve">NR </w:t>
      </w:r>
      <w:sdt>
        <w:sdtPr>
          <w:rPr>
            <w:rFonts w:cs="Arial"/>
            <w:highlight w:val="lightGray"/>
          </w:rPr>
          <w:id w:val="-208109987"/>
          <w14:checkbox>
            <w14:checked w14:val="0"/>
            <w14:checkedState w14:val="2612" w14:font="MS Gothic"/>
            <w14:uncheckedState w14:val="2610" w14:font="MS Gothic"/>
          </w14:checkbox>
        </w:sdtPr>
        <w:sdtContent>
          <w:r w:rsidR="00487B54" w:rsidRPr="00242475">
            <w:rPr>
              <w:rFonts w:ascii="Segoe UI Symbol" w:eastAsia="MS Gothic" w:hAnsi="Segoe UI Symbol" w:cs="Segoe UI Symbol"/>
              <w:highlight w:val="lightGray"/>
            </w:rPr>
            <w:t>☐</w:t>
          </w:r>
        </w:sdtContent>
      </w:sdt>
      <w:r w:rsidR="00487B54"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87B54" w:rsidRPr="00242475" w14:paraId="1C9FEE09" w14:textId="77777777" w:rsidTr="00866DA9">
        <w:trPr>
          <w:trHeight w:val="272"/>
        </w:trPr>
        <w:tc>
          <w:tcPr>
            <w:tcW w:w="16946" w:type="dxa"/>
            <w:shd w:val="clear" w:color="auto" w:fill="D9E2F3" w:themeFill="accent1" w:themeFillTint="33"/>
          </w:tcPr>
          <w:p w14:paraId="5B59BC76" w14:textId="6F3BE0D7" w:rsidR="00487B54" w:rsidRPr="00242475" w:rsidRDefault="00000000" w:rsidP="00866DA9">
            <w:pPr>
              <w:pStyle w:val="Normalformulaire"/>
              <w:keepNext/>
              <w:spacing w:after="0"/>
              <w:rPr>
                <w:rFonts w:cs="Arial"/>
              </w:rPr>
            </w:pPr>
            <w:sdt>
              <w:sdtPr>
                <w:rPr>
                  <w:rFonts w:cs="Arial"/>
                </w:rPr>
                <w:id w:val="3560827"/>
                <w14:checkbox>
                  <w14:checked w14:val="0"/>
                  <w14:checkedState w14:val="2612" w14:font="MS Gothic"/>
                  <w14:uncheckedState w14:val="2610" w14:font="MS Gothic"/>
                </w14:checkbox>
              </w:sdtPr>
              <w:sdtContent>
                <w:r w:rsidR="00487B54" w:rsidRPr="00242475">
                  <w:rPr>
                    <w:rFonts w:ascii="Segoe UI Symbol" w:hAnsi="Segoe UI Symbol" w:cs="Segoe UI Symbol"/>
                  </w:rPr>
                  <w:t>☐</w:t>
                </w:r>
              </w:sdtContent>
            </w:sdt>
            <w:r w:rsidR="00487B54" w:rsidRPr="00242475">
              <w:rPr>
                <w:rFonts w:cs="Arial"/>
              </w:rPr>
              <w:t xml:space="preserve"> Je confirme la soumission du formulaire d’</w:t>
            </w:r>
            <w:r w:rsidR="0078321C" w:rsidRPr="00242475">
              <w:rPr>
                <w:rFonts w:cs="Arial"/>
              </w:rPr>
              <w:t>activité</w:t>
            </w:r>
            <w:r w:rsidR="00487B54" w:rsidRPr="00242475">
              <w:rPr>
                <w:rFonts w:cs="Arial"/>
              </w:rPr>
              <w:t xml:space="preserve"> </w:t>
            </w:r>
            <w:r w:rsidR="00487B54" w:rsidRPr="00242475">
              <w:rPr>
                <w:rFonts w:cs="Arial"/>
                <w:b/>
                <w:bCs w:val="0"/>
                <w:i/>
                <w:iCs/>
              </w:rPr>
              <w:t>AM204 – Appareil ou équipement destiné à traiter les eaux usées ou contaminées</w:t>
            </w:r>
            <w:r w:rsidR="00487B54" w:rsidRPr="00242475">
              <w:rPr>
                <w:rFonts w:cs="Arial"/>
                <w:bCs w:val="0"/>
              </w:rPr>
              <w:t xml:space="preserve"> dans le cadre de la présente demande.</w:t>
            </w:r>
          </w:p>
        </w:tc>
      </w:tr>
    </w:tbl>
    <w:p w14:paraId="1D8AB7C1" w14:textId="77777777" w:rsidR="00487B54" w:rsidRPr="00242475" w:rsidRDefault="00487B54" w:rsidP="00487B54">
      <w:pPr>
        <w:rPr>
          <w:rFonts w:cs="Arial"/>
        </w:rPr>
      </w:pPr>
    </w:p>
    <w:p w14:paraId="309D0DCA" w14:textId="658C9521" w:rsidR="00825D9D" w:rsidRPr="00242475" w:rsidRDefault="0078321C" w:rsidP="0078321C">
      <w:pPr>
        <w:pStyle w:val="Question"/>
        <w:rPr>
          <w:rFonts w:cs="Arial"/>
        </w:rPr>
      </w:pPr>
      <w:r w:rsidRPr="00242475">
        <w:rPr>
          <w:rFonts w:cs="Arial"/>
        </w:rPr>
        <w:t>2.11.5</w:t>
      </w:r>
      <w:r w:rsidRPr="00242475">
        <w:rPr>
          <w:rFonts w:cs="Arial"/>
        </w:rPr>
        <w:tab/>
      </w:r>
      <w:r w:rsidR="007B2C4B" w:rsidRPr="00242475">
        <w:rPr>
          <w:rFonts w:cs="Arial"/>
        </w:rPr>
        <w:t>Décrivez le suivi des eaux qui sera réalisé en précisant les points d’échantillonnages, les paramètres analysés, la fréquence et les indicateurs de suivis (art. 17 al. 1 (1) et 18 REAFIE).</w:t>
      </w:r>
    </w:p>
    <w:p w14:paraId="27858377" w14:textId="77777777" w:rsidR="007B2C4B" w:rsidRPr="00242475" w:rsidRDefault="00000000" w:rsidP="007B2C4B">
      <w:pPr>
        <w:pStyle w:val="Recevabilite"/>
        <w:keepNext/>
        <w:rPr>
          <w:rFonts w:cs="Arial"/>
        </w:rPr>
      </w:pPr>
      <w:sdt>
        <w:sdtPr>
          <w:rPr>
            <w:rFonts w:cs="Arial"/>
            <w:highlight w:val="lightGray"/>
          </w:rPr>
          <w:id w:val="-248036110"/>
          <w14:checkbox>
            <w14:checked w14:val="0"/>
            <w14:checkedState w14:val="2612" w14:font="MS Gothic"/>
            <w14:uncheckedState w14:val="2610" w14:font="MS Gothic"/>
          </w14:checkbox>
        </w:sdtPr>
        <w:sdtContent>
          <w:r w:rsidR="007B2C4B" w:rsidRPr="00242475">
            <w:rPr>
              <w:rFonts w:ascii="Segoe UI Symbol" w:eastAsia="MS Gothic" w:hAnsi="Segoe UI Symbol" w:cs="Segoe UI Symbol"/>
              <w:highlight w:val="lightGray"/>
            </w:rPr>
            <w:t>☐</w:t>
          </w:r>
        </w:sdtContent>
      </w:sdt>
      <w:r w:rsidR="007B2C4B" w:rsidRPr="00242475">
        <w:rPr>
          <w:rFonts w:cs="Arial"/>
          <w:highlight w:val="lightGray"/>
        </w:rPr>
        <w:t xml:space="preserve">R </w:t>
      </w:r>
      <w:sdt>
        <w:sdtPr>
          <w:rPr>
            <w:rFonts w:cs="Arial"/>
            <w:highlight w:val="lightGray"/>
          </w:rPr>
          <w:id w:val="1293329853"/>
          <w14:checkbox>
            <w14:checked w14:val="0"/>
            <w14:checkedState w14:val="2612" w14:font="MS Gothic"/>
            <w14:uncheckedState w14:val="2610" w14:font="MS Gothic"/>
          </w14:checkbox>
        </w:sdtPr>
        <w:sdtContent>
          <w:r w:rsidR="007B2C4B" w:rsidRPr="00242475">
            <w:rPr>
              <w:rFonts w:ascii="Segoe UI Symbol" w:eastAsia="MS Gothic" w:hAnsi="Segoe UI Symbol" w:cs="Segoe UI Symbol"/>
              <w:highlight w:val="lightGray"/>
            </w:rPr>
            <w:t>☐</w:t>
          </w:r>
        </w:sdtContent>
      </w:sdt>
      <w:r w:rsidR="007B2C4B" w:rsidRPr="00242475">
        <w:rPr>
          <w:rFonts w:cs="Arial"/>
          <w:highlight w:val="lightGray"/>
        </w:rPr>
        <w:t xml:space="preserve">NR </w:t>
      </w:r>
      <w:sdt>
        <w:sdtPr>
          <w:rPr>
            <w:rFonts w:cs="Arial"/>
            <w:highlight w:val="lightGray"/>
          </w:rPr>
          <w:id w:val="-1775702926"/>
          <w14:checkbox>
            <w14:checked w14:val="0"/>
            <w14:checkedState w14:val="2612" w14:font="MS Gothic"/>
            <w14:uncheckedState w14:val="2610" w14:font="MS Gothic"/>
          </w14:checkbox>
        </w:sdtPr>
        <w:sdtContent>
          <w:r w:rsidR="007B2C4B" w:rsidRPr="00242475">
            <w:rPr>
              <w:rFonts w:ascii="Segoe UI Symbol" w:eastAsia="MS Gothic" w:hAnsi="Segoe UI Symbol" w:cs="Segoe UI Symbol"/>
              <w:highlight w:val="lightGray"/>
            </w:rPr>
            <w:t>☐</w:t>
          </w:r>
        </w:sdtContent>
      </w:sdt>
      <w:r w:rsidR="007B2C4B"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B2C4B" w:rsidRPr="00242475" w14:paraId="06AAA962" w14:textId="77777777" w:rsidTr="00866DA9">
        <w:trPr>
          <w:trHeight w:val="448"/>
          <w:jc w:val="center"/>
        </w:trPr>
        <w:sdt>
          <w:sdtPr>
            <w:rPr>
              <w:rFonts w:cs="Arial"/>
            </w:rPr>
            <w:id w:val="-4216735"/>
            <w:placeholder>
              <w:docPart w:val="754E5F18692843DD8F1C689E4CEECEFB"/>
            </w:placeholder>
            <w:showingPlcHdr/>
          </w:sdtPr>
          <w:sdtContent>
            <w:tc>
              <w:tcPr>
                <w:tcW w:w="16968" w:type="dxa"/>
                <w:shd w:val="clear" w:color="auto" w:fill="D9E2F3" w:themeFill="accent1" w:themeFillTint="33"/>
              </w:tcPr>
              <w:p w14:paraId="72D59464" w14:textId="77777777" w:rsidR="007B2C4B" w:rsidRPr="00242475" w:rsidRDefault="007B2C4B"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113ED497" w14:textId="111E343E" w:rsidR="002A7819" w:rsidRPr="00242475" w:rsidRDefault="007B2C4B" w:rsidP="002A7819">
      <w:pPr>
        <w:pStyle w:val="Question"/>
        <w:rPr>
          <w:rFonts w:cs="Arial"/>
        </w:rPr>
      </w:pPr>
      <w:r w:rsidRPr="00242475">
        <w:rPr>
          <w:rFonts w:cs="Arial"/>
        </w:rPr>
        <w:t>2.11.6</w:t>
      </w:r>
      <w:r w:rsidRPr="00242475">
        <w:rPr>
          <w:rFonts w:cs="Arial"/>
        </w:rPr>
        <w:tab/>
      </w:r>
      <w:r w:rsidR="002A7819" w:rsidRPr="00242475">
        <w:rPr>
          <w:rFonts w:cs="Arial"/>
        </w:rPr>
        <w:t>Précisez les normes de rejet que les eaux doivent respecter avant leur rejet dans l’environnement</w:t>
      </w:r>
      <w:r w:rsidR="00194998" w:rsidRPr="00242475">
        <w:rPr>
          <w:rFonts w:cs="Arial"/>
          <w:sz w:val="24"/>
          <w:szCs w:val="22"/>
          <w:vertAlign w:val="superscript"/>
        </w:rPr>
        <w:fldChar w:fldCharType="begin"/>
      </w:r>
      <w:r w:rsidR="00194998" w:rsidRPr="00242475">
        <w:rPr>
          <w:rFonts w:cs="Arial"/>
          <w:sz w:val="24"/>
          <w:szCs w:val="22"/>
          <w:vertAlign w:val="superscript"/>
        </w:rPr>
        <w:instrText xml:space="preserve"> AUTOTEXTLIST  \s "NoStyle" \t "Pour plus de précisions, consultez le lexique à la fin du formulaire." \* MERGEFORMAT </w:instrText>
      </w:r>
      <w:r w:rsidR="00194998" w:rsidRPr="00242475">
        <w:rPr>
          <w:rFonts w:cs="Arial"/>
          <w:sz w:val="24"/>
          <w:szCs w:val="22"/>
          <w:vertAlign w:val="superscript"/>
        </w:rPr>
        <w:fldChar w:fldCharType="separate"/>
      </w:r>
      <w:r w:rsidR="00194998" w:rsidRPr="00242475">
        <w:rPr>
          <w:rFonts w:cs="Arial"/>
          <w:sz w:val="24"/>
          <w:szCs w:val="22"/>
          <w:vertAlign w:val="superscript"/>
        </w:rPr>
        <w:t>'?'</w:t>
      </w:r>
      <w:r w:rsidR="00194998" w:rsidRPr="00242475">
        <w:rPr>
          <w:rFonts w:cs="Arial"/>
          <w:sz w:val="24"/>
          <w:szCs w:val="22"/>
          <w:vertAlign w:val="superscript"/>
        </w:rPr>
        <w:fldChar w:fldCharType="end"/>
      </w:r>
      <w:r w:rsidR="002A7819" w:rsidRPr="00242475">
        <w:rPr>
          <w:rFonts w:cs="Arial"/>
        </w:rPr>
        <w:t xml:space="preserve"> ou dans le réseau d’égout municipal (art. 17 al. 1 (1) et 18 REAFIE). </w:t>
      </w:r>
    </w:p>
    <w:p w14:paraId="326E4F57" w14:textId="43A3CE6D" w:rsidR="002A7819" w:rsidRPr="00242475" w:rsidRDefault="00000000" w:rsidP="002A7819">
      <w:pPr>
        <w:pStyle w:val="Recevabilite"/>
        <w:keepNext/>
        <w:rPr>
          <w:rFonts w:cs="Arial"/>
        </w:rPr>
      </w:pPr>
      <w:sdt>
        <w:sdtPr>
          <w:rPr>
            <w:rFonts w:cs="Arial"/>
            <w:highlight w:val="lightGray"/>
          </w:rPr>
          <w:id w:val="1154263537"/>
          <w14:checkbox>
            <w14:checked w14:val="0"/>
            <w14:checkedState w14:val="2612" w14:font="MS Gothic"/>
            <w14:uncheckedState w14:val="2610" w14:font="MS Gothic"/>
          </w14:checkbox>
        </w:sdtPr>
        <w:sdtContent>
          <w:r w:rsidR="006C0CC3">
            <w:rPr>
              <w:rFonts w:ascii="MS Gothic" w:eastAsia="MS Gothic" w:hAnsi="MS Gothic" w:cs="Arial" w:hint="eastAsia"/>
              <w:highlight w:val="lightGray"/>
            </w:rPr>
            <w:t>☐</w:t>
          </w:r>
        </w:sdtContent>
      </w:sdt>
      <w:r w:rsidR="002A7819" w:rsidRPr="00242475">
        <w:rPr>
          <w:rFonts w:cs="Arial"/>
          <w:highlight w:val="lightGray"/>
        </w:rPr>
        <w:t xml:space="preserve">R </w:t>
      </w:r>
      <w:sdt>
        <w:sdtPr>
          <w:rPr>
            <w:rFonts w:cs="Arial"/>
            <w:highlight w:val="lightGray"/>
          </w:rPr>
          <w:id w:val="-140427704"/>
          <w14:checkbox>
            <w14:checked w14:val="0"/>
            <w14:checkedState w14:val="2612" w14:font="MS Gothic"/>
            <w14:uncheckedState w14:val="2610" w14:font="MS Gothic"/>
          </w14:checkbox>
        </w:sdtPr>
        <w:sdtContent>
          <w:r w:rsidR="002A7819" w:rsidRPr="00242475">
            <w:rPr>
              <w:rFonts w:ascii="Segoe UI Symbol" w:eastAsia="MS Gothic" w:hAnsi="Segoe UI Symbol" w:cs="Segoe UI Symbol"/>
              <w:highlight w:val="lightGray"/>
            </w:rPr>
            <w:t>☐</w:t>
          </w:r>
        </w:sdtContent>
      </w:sdt>
      <w:r w:rsidR="002A7819" w:rsidRPr="00242475">
        <w:rPr>
          <w:rFonts w:cs="Arial"/>
          <w:highlight w:val="lightGray"/>
        </w:rPr>
        <w:t xml:space="preserve">NR </w:t>
      </w:r>
      <w:sdt>
        <w:sdtPr>
          <w:rPr>
            <w:rFonts w:cs="Arial"/>
            <w:highlight w:val="lightGray"/>
          </w:rPr>
          <w:id w:val="-1419243767"/>
          <w14:checkbox>
            <w14:checked w14:val="0"/>
            <w14:checkedState w14:val="2612" w14:font="MS Gothic"/>
            <w14:uncheckedState w14:val="2610" w14:font="MS Gothic"/>
          </w14:checkbox>
        </w:sdtPr>
        <w:sdtContent>
          <w:r w:rsidR="002A7819" w:rsidRPr="00242475">
            <w:rPr>
              <w:rFonts w:ascii="Segoe UI Symbol" w:eastAsia="MS Gothic" w:hAnsi="Segoe UI Symbol" w:cs="Segoe UI Symbol"/>
              <w:highlight w:val="lightGray"/>
            </w:rPr>
            <w:t>☐</w:t>
          </w:r>
        </w:sdtContent>
      </w:sdt>
      <w:r w:rsidR="002A7819" w:rsidRPr="00242475">
        <w:rPr>
          <w:rFonts w:cs="Arial"/>
          <w:highlight w:val="lightGray"/>
        </w:rPr>
        <w:t>SO</w:t>
      </w:r>
    </w:p>
    <w:p w14:paraId="6DA89D03" w14:textId="4CE69612" w:rsidR="007B2C4B" w:rsidRPr="00242475" w:rsidRDefault="002A7819" w:rsidP="002A7819">
      <w:pPr>
        <w:pStyle w:val="QuestionInfo"/>
        <w:rPr>
          <w:rFonts w:cs="Arial"/>
        </w:rPr>
      </w:pPr>
      <w:r w:rsidRPr="00242475">
        <w:rPr>
          <w:rFonts w:cs="Arial"/>
        </w:rPr>
        <w:t xml:space="preserve">La section 6.6 du </w:t>
      </w:r>
      <w:r w:rsidRPr="00242475">
        <w:rPr>
          <w:rFonts w:cs="Arial"/>
          <w:i/>
          <w:iCs/>
        </w:rPr>
        <w:t>Guide de bonnes pratiques pour la gestion des véhicules hors d’usage (VHU)</w:t>
      </w:r>
      <w:r w:rsidRPr="00242475">
        <w:rPr>
          <w:rFonts w:cs="Arial"/>
        </w:rPr>
        <w:t xml:space="preserve"> contient des précisions à ce sujet.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7819" w:rsidRPr="00242475" w14:paraId="1A4BE1B6" w14:textId="77777777" w:rsidTr="00866DA9">
        <w:trPr>
          <w:trHeight w:val="448"/>
          <w:jc w:val="center"/>
        </w:trPr>
        <w:sdt>
          <w:sdtPr>
            <w:rPr>
              <w:rFonts w:cs="Arial"/>
            </w:rPr>
            <w:id w:val="1802651342"/>
            <w:placeholder>
              <w:docPart w:val="11E50CB083E14D74B4CB0CAEB10259E0"/>
            </w:placeholder>
            <w:showingPlcHdr/>
          </w:sdtPr>
          <w:sdtContent>
            <w:tc>
              <w:tcPr>
                <w:tcW w:w="16968" w:type="dxa"/>
                <w:shd w:val="clear" w:color="auto" w:fill="D9E2F3" w:themeFill="accent1" w:themeFillTint="33"/>
              </w:tcPr>
              <w:p w14:paraId="5185EFC3" w14:textId="77777777" w:rsidR="002A7819" w:rsidRPr="00242475" w:rsidRDefault="002A7819"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2D70805A" w14:textId="77777777" w:rsidR="00825D9D" w:rsidRPr="00242475" w:rsidRDefault="00825D9D" w:rsidP="00016D85">
      <w:pPr>
        <w:pStyle w:val="Normalformulaire"/>
        <w:rPr>
          <w:rFonts w:cs="Arial"/>
        </w:rPr>
      </w:pPr>
    </w:p>
    <w:p w14:paraId="0A5EA3DA" w14:textId="30F344CA" w:rsidR="002A7819" w:rsidRPr="00242475" w:rsidRDefault="002A7819" w:rsidP="00557034">
      <w:pPr>
        <w:pStyle w:val="Sous-Section"/>
        <w:keepLines w:val="0"/>
        <w:rPr>
          <w:rFonts w:cs="Arial"/>
        </w:rPr>
      </w:pPr>
      <w:r w:rsidRPr="00242475">
        <w:rPr>
          <w:rFonts w:cs="Arial"/>
        </w:rPr>
        <w:lastRenderedPageBreak/>
        <w:t>Registres et plan de mesure d’urgence</w:t>
      </w:r>
    </w:p>
    <w:p w14:paraId="3147C27C" w14:textId="77777777" w:rsidR="00557034" w:rsidRPr="00242475" w:rsidRDefault="00981A91" w:rsidP="00557034">
      <w:pPr>
        <w:pStyle w:val="Question"/>
        <w:keepNext/>
        <w:rPr>
          <w:rFonts w:cs="Arial"/>
          <w:bCs w:val="0"/>
        </w:rPr>
      </w:pPr>
      <w:r w:rsidRPr="00242475">
        <w:rPr>
          <w:rFonts w:cs="Arial"/>
        </w:rPr>
        <w:t>2.12.1</w:t>
      </w:r>
      <w:r w:rsidRPr="00242475">
        <w:rPr>
          <w:rFonts w:cs="Arial"/>
        </w:rPr>
        <w:tab/>
      </w:r>
      <w:r w:rsidR="00557034" w:rsidRPr="00242475">
        <w:rPr>
          <w:rFonts w:cs="Arial"/>
        </w:rPr>
        <w:t>Décrivez les registres qui seront tenus ainsi que la période pendant laquelle ils seront conservés (art. 17 al. 1 (1) et 18 REAFIE).</w:t>
      </w:r>
    </w:p>
    <w:p w14:paraId="165D1678" w14:textId="7E043E0A" w:rsidR="00557034" w:rsidRPr="00242475" w:rsidRDefault="00000000" w:rsidP="00557034">
      <w:pPr>
        <w:pStyle w:val="Recevabilite"/>
        <w:keepNext/>
        <w:rPr>
          <w:rFonts w:cs="Arial"/>
        </w:rPr>
      </w:pPr>
      <w:sdt>
        <w:sdtPr>
          <w:rPr>
            <w:rFonts w:cs="Arial"/>
            <w:highlight w:val="lightGray"/>
          </w:rPr>
          <w:id w:val="-708871860"/>
          <w14:checkbox>
            <w14:checked w14:val="0"/>
            <w14:checkedState w14:val="2612" w14:font="MS Gothic"/>
            <w14:uncheckedState w14:val="2610" w14:font="MS Gothic"/>
          </w14:checkbox>
        </w:sdtPr>
        <w:sdtContent>
          <w:r w:rsidR="00557034" w:rsidRPr="00242475">
            <w:rPr>
              <w:rFonts w:ascii="Segoe UI Symbol" w:eastAsia="MS Gothic" w:hAnsi="Segoe UI Symbol" w:cs="Segoe UI Symbol"/>
              <w:highlight w:val="lightGray"/>
            </w:rPr>
            <w:t>☐</w:t>
          </w:r>
        </w:sdtContent>
      </w:sdt>
      <w:r w:rsidR="00557034" w:rsidRPr="00242475">
        <w:rPr>
          <w:rFonts w:cs="Arial"/>
          <w:highlight w:val="lightGray"/>
        </w:rPr>
        <w:t xml:space="preserve">R </w:t>
      </w:r>
      <w:sdt>
        <w:sdtPr>
          <w:rPr>
            <w:rFonts w:cs="Arial"/>
            <w:highlight w:val="lightGray"/>
          </w:rPr>
          <w:id w:val="-1501038842"/>
          <w14:checkbox>
            <w14:checked w14:val="0"/>
            <w14:checkedState w14:val="2612" w14:font="MS Gothic"/>
            <w14:uncheckedState w14:val="2610" w14:font="MS Gothic"/>
          </w14:checkbox>
        </w:sdtPr>
        <w:sdtContent>
          <w:r w:rsidR="00557034" w:rsidRPr="00242475">
            <w:rPr>
              <w:rFonts w:ascii="Segoe UI Symbol" w:eastAsia="MS Gothic" w:hAnsi="Segoe UI Symbol" w:cs="Segoe UI Symbol"/>
              <w:highlight w:val="lightGray"/>
            </w:rPr>
            <w:t>☐</w:t>
          </w:r>
        </w:sdtContent>
      </w:sdt>
      <w:r w:rsidR="00557034" w:rsidRPr="00242475">
        <w:rPr>
          <w:rFonts w:cs="Arial"/>
          <w:highlight w:val="lightGray"/>
        </w:rPr>
        <w:t xml:space="preserve">NR </w:t>
      </w:r>
      <w:sdt>
        <w:sdtPr>
          <w:rPr>
            <w:rFonts w:cs="Arial"/>
            <w:highlight w:val="lightGray"/>
          </w:rPr>
          <w:id w:val="165214645"/>
          <w14:checkbox>
            <w14:checked w14:val="0"/>
            <w14:checkedState w14:val="2612" w14:font="MS Gothic"/>
            <w14:uncheckedState w14:val="2610" w14:font="MS Gothic"/>
          </w14:checkbox>
        </w:sdtPr>
        <w:sdtContent>
          <w:r w:rsidR="00557034" w:rsidRPr="00242475">
            <w:rPr>
              <w:rFonts w:ascii="Segoe UI Symbol" w:eastAsia="MS Gothic" w:hAnsi="Segoe UI Symbol" w:cs="Segoe UI Symbol"/>
              <w:highlight w:val="lightGray"/>
            </w:rPr>
            <w:t>☐</w:t>
          </w:r>
        </w:sdtContent>
      </w:sdt>
      <w:r w:rsidR="00557034" w:rsidRPr="00242475">
        <w:rPr>
          <w:rFonts w:cs="Arial"/>
          <w:highlight w:val="lightGray"/>
        </w:rPr>
        <w:t>SO</w:t>
      </w:r>
    </w:p>
    <w:p w14:paraId="28FCCD9D" w14:textId="29294C20" w:rsidR="00557034" w:rsidRPr="00242475" w:rsidRDefault="00557034" w:rsidP="00557034">
      <w:pPr>
        <w:pStyle w:val="QuestionInfo"/>
        <w:keepNext/>
        <w:rPr>
          <w:rFonts w:cs="Arial"/>
          <w:bCs/>
        </w:rPr>
      </w:pPr>
      <w:r w:rsidRPr="00242475">
        <w:rPr>
          <w:rFonts w:cs="Arial"/>
        </w:rPr>
        <w:t>Exemples : registre des opérations, de disposition des liquides résiduels, de disposition des matières résiduelles</w:t>
      </w:r>
      <w:r w:rsidR="00BF08C5" w:rsidRPr="00242475">
        <w:rPr>
          <w:rFonts w:cs="Arial"/>
          <w:b/>
          <w:bCs/>
          <w:sz w:val="24"/>
          <w:szCs w:val="20"/>
          <w:vertAlign w:val="superscript"/>
        </w:rPr>
        <w:fldChar w:fldCharType="begin"/>
      </w:r>
      <w:r w:rsidR="00BF08C5" w:rsidRPr="00242475">
        <w:rPr>
          <w:rFonts w:cs="Arial"/>
          <w:b/>
          <w:bCs/>
          <w:sz w:val="24"/>
          <w:szCs w:val="20"/>
          <w:vertAlign w:val="superscript"/>
        </w:rPr>
        <w:instrText xml:space="preserve"> AUTOTEXTLIST  \s "NoStyle" \t "Pour plus de précisions, consultez le lexique à la fin du formulaire." \* MERGEFORMAT </w:instrText>
      </w:r>
      <w:r w:rsidR="00BF08C5" w:rsidRPr="00242475">
        <w:rPr>
          <w:rFonts w:cs="Arial"/>
          <w:b/>
          <w:bCs/>
          <w:sz w:val="24"/>
          <w:szCs w:val="20"/>
          <w:vertAlign w:val="superscript"/>
        </w:rPr>
        <w:fldChar w:fldCharType="separate"/>
      </w:r>
      <w:r w:rsidR="00BF08C5" w:rsidRPr="00242475">
        <w:rPr>
          <w:rFonts w:cs="Arial"/>
          <w:b/>
          <w:bCs/>
          <w:sz w:val="24"/>
          <w:szCs w:val="20"/>
          <w:vertAlign w:val="superscript"/>
        </w:rPr>
        <w:t>'?'</w:t>
      </w:r>
      <w:r w:rsidR="00BF08C5" w:rsidRPr="00242475">
        <w:rPr>
          <w:rFonts w:cs="Arial"/>
          <w:b/>
          <w:bCs/>
          <w:sz w:val="24"/>
          <w:szCs w:val="20"/>
          <w:vertAlign w:val="superscript"/>
        </w:rPr>
        <w:fldChar w:fldCharType="end"/>
      </w:r>
      <w:r w:rsidRPr="00242475">
        <w:rPr>
          <w:rFonts w:cs="Arial"/>
          <w:b/>
          <w:bCs/>
          <w:sz w:val="24"/>
          <w:szCs w:val="20"/>
        </w:rPr>
        <w:t xml:space="preserve"> </w:t>
      </w:r>
      <w:r w:rsidRPr="00242475">
        <w:rPr>
          <w:rFonts w:cs="Arial"/>
        </w:rPr>
        <w:t>dangereuses,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57034" w:rsidRPr="00242475" w14:paraId="39F5B843" w14:textId="77777777" w:rsidTr="00866DA9">
        <w:trPr>
          <w:trHeight w:val="448"/>
          <w:jc w:val="center"/>
        </w:trPr>
        <w:sdt>
          <w:sdtPr>
            <w:rPr>
              <w:rFonts w:cs="Arial"/>
            </w:rPr>
            <w:id w:val="1865557650"/>
            <w:placeholder>
              <w:docPart w:val="61C0FF8A7A1D42E2A17BD4EBD18F638E"/>
            </w:placeholder>
            <w:showingPlcHdr/>
          </w:sdtPr>
          <w:sdtContent>
            <w:tc>
              <w:tcPr>
                <w:tcW w:w="16968" w:type="dxa"/>
                <w:shd w:val="clear" w:color="auto" w:fill="D9E2F3" w:themeFill="accent1" w:themeFillTint="33"/>
              </w:tcPr>
              <w:p w14:paraId="7C2BDE22" w14:textId="77777777" w:rsidR="00557034" w:rsidRPr="00242475" w:rsidRDefault="00557034" w:rsidP="00557034">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2004B7A1" w14:textId="1363EBEE" w:rsidR="002A7819" w:rsidRPr="00242475" w:rsidRDefault="002A7819" w:rsidP="00557034">
      <w:pPr>
        <w:pStyle w:val="Question"/>
        <w:rPr>
          <w:rFonts w:cs="Arial"/>
        </w:rPr>
      </w:pPr>
      <w:r w:rsidRPr="00242475">
        <w:rPr>
          <w:rFonts w:cs="Arial"/>
        </w:rPr>
        <w:t>2.12.2</w:t>
      </w:r>
      <w:r w:rsidRPr="00242475">
        <w:rPr>
          <w:rFonts w:cs="Arial"/>
        </w:rPr>
        <w:tab/>
      </w:r>
      <w:r w:rsidR="00D62CF6" w:rsidRPr="00242475">
        <w:rPr>
          <w:rFonts w:cs="Arial"/>
        </w:rPr>
        <w:t xml:space="preserve">Des pneus hors d’usages sont-ils entreposés dans </w:t>
      </w:r>
      <w:r w:rsidR="006C0CC3">
        <w:rPr>
          <w:rFonts w:cs="Arial"/>
        </w:rPr>
        <w:t>l’</w:t>
      </w:r>
      <w:r w:rsidR="00D62CF6" w:rsidRPr="00242475">
        <w:rPr>
          <w:rFonts w:cs="Arial"/>
        </w:rPr>
        <w:t>installation (art. 246(4) REAFIE)?</w:t>
      </w:r>
    </w:p>
    <w:p w14:paraId="074C0BE1" w14:textId="77777777" w:rsidR="00D62CF6" w:rsidRPr="00242475" w:rsidRDefault="00000000" w:rsidP="00981A91">
      <w:pPr>
        <w:pStyle w:val="Recevabilite"/>
        <w:keepNext/>
        <w:rPr>
          <w:rFonts w:cs="Arial"/>
        </w:rPr>
      </w:pPr>
      <w:sdt>
        <w:sdtPr>
          <w:rPr>
            <w:rFonts w:cs="Arial"/>
            <w:highlight w:val="lightGray"/>
          </w:rPr>
          <w:id w:val="-1300842317"/>
          <w14:checkbox>
            <w14:checked w14:val="0"/>
            <w14:checkedState w14:val="2612" w14:font="MS Gothic"/>
            <w14:uncheckedState w14:val="2610" w14:font="MS Gothic"/>
          </w14:checkbox>
        </w:sdtPr>
        <w:sdtContent>
          <w:r w:rsidR="00D62CF6" w:rsidRPr="00242475">
            <w:rPr>
              <w:rFonts w:ascii="Segoe UI Symbol" w:eastAsia="MS Gothic" w:hAnsi="Segoe UI Symbol" w:cs="Segoe UI Symbol"/>
              <w:highlight w:val="lightGray"/>
            </w:rPr>
            <w:t>☐</w:t>
          </w:r>
        </w:sdtContent>
      </w:sdt>
      <w:r w:rsidR="00D62CF6" w:rsidRPr="00242475">
        <w:rPr>
          <w:rFonts w:cs="Arial"/>
          <w:highlight w:val="lightGray"/>
        </w:rPr>
        <w:t xml:space="preserve">R </w:t>
      </w:r>
      <w:sdt>
        <w:sdtPr>
          <w:rPr>
            <w:rFonts w:cs="Arial"/>
            <w:highlight w:val="lightGray"/>
          </w:rPr>
          <w:id w:val="43800311"/>
          <w14:checkbox>
            <w14:checked w14:val="0"/>
            <w14:checkedState w14:val="2612" w14:font="MS Gothic"/>
            <w14:uncheckedState w14:val="2610" w14:font="MS Gothic"/>
          </w14:checkbox>
        </w:sdtPr>
        <w:sdtContent>
          <w:r w:rsidR="00D62CF6" w:rsidRPr="00242475">
            <w:rPr>
              <w:rFonts w:ascii="Segoe UI Symbol" w:eastAsia="MS Gothic" w:hAnsi="Segoe UI Symbol" w:cs="Segoe UI Symbol"/>
              <w:highlight w:val="lightGray"/>
            </w:rPr>
            <w:t>☐</w:t>
          </w:r>
        </w:sdtContent>
      </w:sdt>
      <w:r w:rsidR="00D62CF6" w:rsidRPr="00242475">
        <w:rPr>
          <w:rFonts w:cs="Arial"/>
          <w:highlight w:val="lightGray"/>
        </w:rPr>
        <w:t xml:space="preserve">NR </w:t>
      </w:r>
      <w:sdt>
        <w:sdtPr>
          <w:rPr>
            <w:rFonts w:cs="Arial"/>
            <w:highlight w:val="lightGray"/>
          </w:rPr>
          <w:id w:val="-1678731988"/>
          <w14:checkbox>
            <w14:checked w14:val="0"/>
            <w14:checkedState w14:val="2612" w14:font="MS Gothic"/>
            <w14:uncheckedState w14:val="2610" w14:font="MS Gothic"/>
          </w14:checkbox>
        </w:sdtPr>
        <w:sdtContent>
          <w:r w:rsidR="00D62CF6" w:rsidRPr="00242475">
            <w:rPr>
              <w:rFonts w:ascii="Segoe UI Symbol" w:eastAsia="MS Gothic" w:hAnsi="Segoe UI Symbol" w:cs="Segoe UI Symbol"/>
              <w:highlight w:val="lightGray"/>
            </w:rPr>
            <w:t>☐</w:t>
          </w:r>
        </w:sdtContent>
      </w:sdt>
      <w:r w:rsidR="00D62CF6" w:rsidRPr="00242475">
        <w:rPr>
          <w:rFonts w:cs="Arial"/>
          <w:highlight w:val="lightGray"/>
        </w:rPr>
        <w:t>SO</w:t>
      </w:r>
    </w:p>
    <w:p w14:paraId="132A4F94" w14:textId="1C2A83CC" w:rsidR="00D62CF6" w:rsidRPr="00242475" w:rsidRDefault="00E329C0" w:rsidP="00981A91">
      <w:pPr>
        <w:pStyle w:val="QuestionInfo"/>
        <w:keepNext/>
        <w:rPr>
          <w:rFonts w:cs="Arial"/>
        </w:rPr>
      </w:pPr>
      <w:r w:rsidRPr="00242475">
        <w:rPr>
          <w:rFonts w:cs="Arial"/>
        </w:rPr>
        <w:t>Notez que l’entreposage de pneus peut être exempté sous certaines conditions précisées à l’article 285 du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889"/>
      </w:tblGrid>
      <w:tr w:rsidR="00795502" w:rsidRPr="00242475" w14:paraId="0D1D0C6A" w14:textId="77777777" w:rsidTr="002463CF">
        <w:trPr>
          <w:trHeight w:val="315"/>
        </w:trPr>
        <w:tc>
          <w:tcPr>
            <w:tcW w:w="5889" w:type="dxa"/>
            <w:shd w:val="clear" w:color="auto" w:fill="D9E2F3" w:themeFill="accent1" w:themeFillTint="33"/>
          </w:tcPr>
          <w:p w14:paraId="5F77AC62" w14:textId="2916C758" w:rsidR="00795502" w:rsidRPr="00242475" w:rsidRDefault="00000000" w:rsidP="00981A91">
            <w:pPr>
              <w:pStyle w:val="Normalformulaire"/>
              <w:keepNext/>
              <w:spacing w:after="0"/>
              <w:rPr>
                <w:rFonts w:cs="Arial"/>
              </w:rPr>
            </w:pPr>
            <w:sdt>
              <w:sdtPr>
                <w:rPr>
                  <w:rFonts w:cs="Arial"/>
                </w:rPr>
                <w:id w:val="1547641676"/>
                <w14:checkbox>
                  <w14:checked w14:val="0"/>
                  <w14:checkedState w14:val="2612" w14:font="MS Gothic"/>
                  <w14:uncheckedState w14:val="2610" w14:font="MS Gothic"/>
                </w14:checkbox>
              </w:sdtPr>
              <w:sdtContent>
                <w:r w:rsidR="00795502" w:rsidRPr="00242475">
                  <w:rPr>
                    <w:rFonts w:ascii="Segoe UI Symbol" w:hAnsi="Segoe UI Symbol" w:cs="Segoe UI Symbol"/>
                  </w:rPr>
                  <w:t>☐</w:t>
                </w:r>
              </w:sdtContent>
            </w:sdt>
            <w:r w:rsidR="00795502" w:rsidRPr="00242475">
              <w:rPr>
                <w:rFonts w:cs="Arial"/>
              </w:rPr>
              <w:t>Oui</w:t>
            </w:r>
            <w:r w:rsidR="00795502" w:rsidRPr="00242475">
              <w:rPr>
                <w:rFonts w:cs="Arial"/>
              </w:rPr>
              <w:tab/>
              <w:t xml:space="preserve"> </w:t>
            </w:r>
            <w:sdt>
              <w:sdtPr>
                <w:rPr>
                  <w:rFonts w:cs="Arial"/>
                </w:rPr>
                <w:id w:val="1883593449"/>
                <w14:checkbox>
                  <w14:checked w14:val="0"/>
                  <w14:checkedState w14:val="2612" w14:font="MS Gothic"/>
                  <w14:uncheckedState w14:val="2610" w14:font="MS Gothic"/>
                </w14:checkbox>
              </w:sdtPr>
              <w:sdtContent>
                <w:r w:rsidR="00795502" w:rsidRPr="00242475">
                  <w:rPr>
                    <w:rFonts w:ascii="Segoe UI Symbol" w:hAnsi="Segoe UI Symbol" w:cs="Segoe UI Symbol"/>
                  </w:rPr>
                  <w:t>☐</w:t>
                </w:r>
              </w:sdtContent>
            </w:sdt>
            <w:r w:rsidR="00795502" w:rsidRPr="00242475">
              <w:rPr>
                <w:rFonts w:cs="Arial"/>
              </w:rPr>
              <w:t xml:space="preserve">Non   </w:t>
            </w:r>
            <w:sdt>
              <w:sdtPr>
                <w:rPr>
                  <w:rFonts w:cs="Arial"/>
                </w:rPr>
                <w:id w:val="-411004122"/>
                <w14:checkbox>
                  <w14:checked w14:val="0"/>
                  <w14:checkedState w14:val="2612" w14:font="MS Gothic"/>
                  <w14:uncheckedState w14:val="2610" w14:font="MS Gothic"/>
                </w14:checkbox>
              </w:sdtPr>
              <w:sdtContent>
                <w:r w:rsidR="00795502" w:rsidRPr="00242475">
                  <w:rPr>
                    <w:rFonts w:ascii="Segoe UI Symbol" w:hAnsi="Segoe UI Symbol" w:cs="Segoe UI Symbol"/>
                  </w:rPr>
                  <w:t>☐</w:t>
                </w:r>
              </w:sdtContent>
            </w:sdt>
            <w:r w:rsidR="00795502" w:rsidRPr="00242475">
              <w:rPr>
                <w:rFonts w:cs="Arial"/>
              </w:rPr>
              <w:t>Ne s’applique pas</w:t>
            </w:r>
            <w:r w:rsidR="002463CF" w:rsidRPr="00242475">
              <w:rPr>
                <w:rFonts w:cs="Arial"/>
              </w:rPr>
              <w:t xml:space="preserve"> </w:t>
            </w:r>
            <w:r w:rsidR="00D5503F" w:rsidRPr="00242475">
              <w:rPr>
                <w:rFonts w:cs="Arial"/>
              </w:rPr>
              <w:t>(</w:t>
            </w:r>
            <w:r w:rsidR="002463CF" w:rsidRPr="00242475">
              <w:rPr>
                <w:rFonts w:cs="Arial"/>
              </w:rPr>
              <w:t>activité exemptée</w:t>
            </w:r>
            <w:r w:rsidR="00D5503F" w:rsidRPr="00242475">
              <w:rPr>
                <w:rFonts w:cs="Arial"/>
              </w:rPr>
              <w:t>)</w:t>
            </w:r>
          </w:p>
        </w:tc>
      </w:tr>
    </w:tbl>
    <w:p w14:paraId="157C77C7" w14:textId="75F01BFD" w:rsidR="00825D9D" w:rsidRPr="00242475" w:rsidRDefault="002463CF" w:rsidP="00981A91">
      <w:pPr>
        <w:pStyle w:val="Siouinon"/>
        <w:keepNext/>
        <w:rPr>
          <w:rFonts w:cs="Arial"/>
        </w:rPr>
      </w:pPr>
      <w:r w:rsidRPr="00242475">
        <w:rPr>
          <w:rFonts w:cs="Arial"/>
        </w:rPr>
        <w:t>Si vous avez répondu Non ou Ne s’applique pas, passez à la question 2.12.5.</w:t>
      </w:r>
    </w:p>
    <w:p w14:paraId="0C9F7C52" w14:textId="5AC7EEEF" w:rsidR="002463CF" w:rsidRPr="00242475" w:rsidRDefault="00CF1F82" w:rsidP="00CF1F82">
      <w:pPr>
        <w:pStyle w:val="Question"/>
        <w:rPr>
          <w:rFonts w:cs="Arial"/>
        </w:rPr>
      </w:pPr>
      <w:r w:rsidRPr="00242475">
        <w:rPr>
          <w:rFonts w:cs="Arial"/>
        </w:rPr>
        <w:t>2.12.3</w:t>
      </w:r>
      <w:r w:rsidR="009D30B3" w:rsidRPr="00242475">
        <w:rPr>
          <w:rFonts w:cs="Arial"/>
        </w:rPr>
        <w:tab/>
        <w:t xml:space="preserve">Fournissez un plan de prévention d’incendie et de mesures d’urgence comprenant les renseignements et documents prévus à l’article 2 du </w:t>
      </w:r>
      <w:r w:rsidR="009D30B3" w:rsidRPr="00242475">
        <w:rPr>
          <w:rFonts w:cs="Arial"/>
          <w:i/>
          <w:iCs/>
        </w:rPr>
        <w:t>Règlement sur l’entreposage des pneus hors d’usage</w:t>
      </w:r>
      <w:r w:rsidR="009D30B3" w:rsidRPr="00242475">
        <w:rPr>
          <w:rFonts w:cs="Arial"/>
        </w:rPr>
        <w:t xml:space="preserve"> (</w:t>
      </w:r>
      <w:r w:rsidR="00A32C91">
        <w:rPr>
          <w:rFonts w:cs="Arial"/>
        </w:rPr>
        <w:t>REPHU)</w:t>
      </w:r>
      <w:r w:rsidR="009D30B3" w:rsidRPr="00242475">
        <w:rPr>
          <w:rFonts w:cs="Arial"/>
        </w:rPr>
        <w:t xml:space="preserve"> (art. 246(4) REAFIE).</w:t>
      </w:r>
    </w:p>
    <w:p w14:paraId="28457C50" w14:textId="77777777" w:rsidR="009D30B3" w:rsidRPr="00242475" w:rsidRDefault="00000000" w:rsidP="009D30B3">
      <w:pPr>
        <w:pStyle w:val="Recevabilite"/>
        <w:keepNext/>
        <w:rPr>
          <w:rFonts w:cs="Arial"/>
        </w:rPr>
      </w:pPr>
      <w:sdt>
        <w:sdtPr>
          <w:rPr>
            <w:rFonts w:cs="Arial"/>
            <w:highlight w:val="lightGray"/>
          </w:rPr>
          <w:id w:val="-212281311"/>
          <w14:checkbox>
            <w14:checked w14:val="0"/>
            <w14:checkedState w14:val="2612" w14:font="MS Gothic"/>
            <w14:uncheckedState w14:val="2610" w14:font="MS Gothic"/>
          </w14:checkbox>
        </w:sdtPr>
        <w:sdtContent>
          <w:r w:rsidR="009D30B3" w:rsidRPr="00242475">
            <w:rPr>
              <w:rFonts w:ascii="Segoe UI Symbol" w:eastAsia="MS Gothic" w:hAnsi="Segoe UI Symbol" w:cs="Segoe UI Symbol"/>
              <w:highlight w:val="lightGray"/>
            </w:rPr>
            <w:t>☐</w:t>
          </w:r>
        </w:sdtContent>
      </w:sdt>
      <w:r w:rsidR="009D30B3" w:rsidRPr="00242475">
        <w:rPr>
          <w:rFonts w:cs="Arial"/>
          <w:highlight w:val="lightGray"/>
        </w:rPr>
        <w:t xml:space="preserve">R </w:t>
      </w:r>
      <w:sdt>
        <w:sdtPr>
          <w:rPr>
            <w:rFonts w:cs="Arial"/>
            <w:highlight w:val="lightGray"/>
          </w:rPr>
          <w:id w:val="-979999784"/>
          <w14:checkbox>
            <w14:checked w14:val="0"/>
            <w14:checkedState w14:val="2612" w14:font="MS Gothic"/>
            <w14:uncheckedState w14:val="2610" w14:font="MS Gothic"/>
          </w14:checkbox>
        </w:sdtPr>
        <w:sdtContent>
          <w:r w:rsidR="009D30B3" w:rsidRPr="00242475">
            <w:rPr>
              <w:rFonts w:ascii="Segoe UI Symbol" w:eastAsia="MS Gothic" w:hAnsi="Segoe UI Symbol" w:cs="Segoe UI Symbol"/>
              <w:highlight w:val="lightGray"/>
            </w:rPr>
            <w:t>☐</w:t>
          </w:r>
        </w:sdtContent>
      </w:sdt>
      <w:r w:rsidR="009D30B3" w:rsidRPr="00242475">
        <w:rPr>
          <w:rFonts w:cs="Arial"/>
          <w:highlight w:val="lightGray"/>
        </w:rPr>
        <w:t xml:space="preserve">NR </w:t>
      </w:r>
      <w:sdt>
        <w:sdtPr>
          <w:rPr>
            <w:rFonts w:cs="Arial"/>
            <w:highlight w:val="lightGray"/>
          </w:rPr>
          <w:id w:val="-1402289294"/>
          <w14:checkbox>
            <w14:checked w14:val="0"/>
            <w14:checkedState w14:val="2612" w14:font="MS Gothic"/>
            <w14:uncheckedState w14:val="2610" w14:font="MS Gothic"/>
          </w14:checkbox>
        </w:sdtPr>
        <w:sdtContent>
          <w:r w:rsidR="009D30B3" w:rsidRPr="00242475">
            <w:rPr>
              <w:rFonts w:ascii="Segoe UI Symbol" w:eastAsia="MS Gothic" w:hAnsi="Segoe UI Symbol" w:cs="Segoe UI Symbol"/>
              <w:highlight w:val="lightGray"/>
            </w:rPr>
            <w:t>☐</w:t>
          </w:r>
        </w:sdtContent>
      </w:sdt>
      <w:r w:rsidR="009D30B3"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69965359"/>
          <w15:repeatingSection/>
        </w:sdtPr>
        <w:sdtContent>
          <w:sdt>
            <w:sdtPr>
              <w:rPr>
                <w:rFonts w:cs="Arial"/>
              </w:rPr>
              <w:id w:val="1847752385"/>
              <w:placeholder>
                <w:docPart w:val="EDE4FB49B9A64628A6878938FEA96E38"/>
              </w:placeholder>
              <w15:repeatingSectionItem/>
            </w:sdtPr>
            <w:sdtContent>
              <w:sdt>
                <w:sdtPr>
                  <w:rPr>
                    <w:rFonts w:cs="Arial"/>
                  </w:rPr>
                  <w:id w:val="936950026"/>
                  <w15:repeatingSection/>
                </w:sdtPr>
                <w:sdtContent>
                  <w:sdt>
                    <w:sdtPr>
                      <w:rPr>
                        <w:rFonts w:cs="Arial"/>
                      </w:rPr>
                      <w:id w:val="744146454"/>
                      <w:placeholder>
                        <w:docPart w:val="EDE4FB49B9A64628A6878938FEA96E38"/>
                      </w:placeholder>
                      <w15:repeatingSectionItem/>
                    </w:sdtPr>
                    <w:sdtContent>
                      <w:tr w:rsidR="009D30B3" w:rsidRPr="00242475" w14:paraId="23218844" w14:textId="77777777" w:rsidTr="00866DA9">
                        <w:trPr>
                          <w:trHeight w:val="448"/>
                          <w:jc w:val="center"/>
                        </w:trPr>
                        <w:sdt>
                          <w:sdtPr>
                            <w:rPr>
                              <w:rFonts w:cs="Arial"/>
                            </w:rPr>
                            <w:id w:val="-1347013430"/>
                            <w:placeholder>
                              <w:docPart w:val="96BC9F3BCC8E4B4E8FCB45CCA1854A87"/>
                            </w:placeholder>
                            <w:showingPlcHdr/>
                          </w:sdtPr>
                          <w:sdtContent>
                            <w:tc>
                              <w:tcPr>
                                <w:tcW w:w="10768" w:type="dxa"/>
                                <w:shd w:val="clear" w:color="auto" w:fill="D9E2F3" w:themeFill="accent1" w:themeFillTint="33"/>
                              </w:tcPr>
                              <w:p w14:paraId="67215DEC" w14:textId="77777777" w:rsidR="009D30B3" w:rsidRPr="00242475" w:rsidRDefault="009D30B3" w:rsidP="00866DA9">
                                <w:pPr>
                                  <w:pStyle w:val="Normalformulaire"/>
                                  <w:spacing w:after="0"/>
                                  <w:rPr>
                                    <w:rFonts w:cs="Arial"/>
                                  </w:rPr>
                                </w:pPr>
                                <w:r w:rsidRPr="00242475">
                                  <w:rPr>
                                    <w:rStyle w:val="Textedelespacerserv"/>
                                    <w:rFonts w:cs="Arial"/>
                                    <w:i/>
                                    <w:iCs/>
                                  </w:rPr>
                                  <w:t>Indiquez le nom du document.</w:t>
                                </w:r>
                              </w:p>
                            </w:tc>
                          </w:sdtContent>
                        </w:sdt>
                        <w:sdt>
                          <w:sdtPr>
                            <w:rPr>
                              <w:rFonts w:cs="Arial"/>
                            </w:rPr>
                            <w:id w:val="1747222154"/>
                            <w:placeholder>
                              <w:docPart w:val="E18838D804F64D298C6A9CDFB380E30D"/>
                            </w:placeholder>
                            <w:showingPlcHdr/>
                          </w:sdtPr>
                          <w:sdtContent>
                            <w:tc>
                              <w:tcPr>
                                <w:tcW w:w="6200" w:type="dxa"/>
                                <w:shd w:val="clear" w:color="auto" w:fill="D9E2F3" w:themeFill="accent1" w:themeFillTint="33"/>
                              </w:tcPr>
                              <w:p w14:paraId="061D0A51" w14:textId="77777777" w:rsidR="009D30B3" w:rsidRPr="00242475" w:rsidRDefault="009D30B3"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3A3761B7" w14:textId="311FDF1F" w:rsidR="009D30B3" w:rsidRPr="00242475" w:rsidRDefault="0083556B" w:rsidP="0031493F">
      <w:pPr>
        <w:pStyle w:val="Question"/>
        <w:rPr>
          <w:rFonts w:cs="Arial"/>
        </w:rPr>
      </w:pPr>
      <w:r w:rsidRPr="00242475">
        <w:rPr>
          <w:rFonts w:cs="Arial"/>
        </w:rPr>
        <w:t>2.12.4</w:t>
      </w:r>
      <w:r w:rsidRPr="00242475">
        <w:rPr>
          <w:rFonts w:cs="Arial"/>
        </w:rPr>
        <w:tab/>
      </w:r>
      <w:r w:rsidR="0031493F" w:rsidRPr="00242475">
        <w:rPr>
          <w:rFonts w:cs="Arial"/>
        </w:rPr>
        <w:t>L’entreprise de valorisation qui entrepose des pneus hors d’usage doit fournir au ministre une garantie conforme aux dispositions des articles 13 à 20 du REPHU. Confirmez qu’une garantie sera transmise au ministère, avant le début de l’exploitation de l’installation.</w:t>
      </w:r>
    </w:p>
    <w:p w14:paraId="68B64714" w14:textId="77777777" w:rsidR="0031493F" w:rsidRPr="00242475" w:rsidRDefault="00000000" w:rsidP="0031493F">
      <w:pPr>
        <w:pStyle w:val="Recevabilite"/>
        <w:keepNext/>
        <w:rPr>
          <w:rFonts w:cs="Arial"/>
        </w:rPr>
      </w:pPr>
      <w:sdt>
        <w:sdtPr>
          <w:rPr>
            <w:rFonts w:cs="Arial"/>
            <w:highlight w:val="lightGray"/>
          </w:rPr>
          <w:id w:val="-591164591"/>
          <w14:checkbox>
            <w14:checked w14:val="0"/>
            <w14:checkedState w14:val="2612" w14:font="MS Gothic"/>
            <w14:uncheckedState w14:val="2610" w14:font="MS Gothic"/>
          </w14:checkbox>
        </w:sdtPr>
        <w:sdtContent>
          <w:r w:rsidR="0031493F" w:rsidRPr="00242475">
            <w:rPr>
              <w:rFonts w:ascii="Segoe UI Symbol" w:eastAsia="MS Gothic" w:hAnsi="Segoe UI Symbol" w:cs="Segoe UI Symbol"/>
              <w:highlight w:val="lightGray"/>
            </w:rPr>
            <w:t>☐</w:t>
          </w:r>
        </w:sdtContent>
      </w:sdt>
      <w:r w:rsidR="0031493F" w:rsidRPr="00242475">
        <w:rPr>
          <w:rFonts w:cs="Arial"/>
          <w:highlight w:val="lightGray"/>
        </w:rPr>
        <w:t xml:space="preserve">R </w:t>
      </w:r>
      <w:sdt>
        <w:sdtPr>
          <w:rPr>
            <w:rFonts w:cs="Arial"/>
            <w:highlight w:val="lightGray"/>
          </w:rPr>
          <w:id w:val="240991971"/>
          <w14:checkbox>
            <w14:checked w14:val="0"/>
            <w14:checkedState w14:val="2612" w14:font="MS Gothic"/>
            <w14:uncheckedState w14:val="2610" w14:font="MS Gothic"/>
          </w14:checkbox>
        </w:sdtPr>
        <w:sdtContent>
          <w:r w:rsidR="0031493F" w:rsidRPr="00242475">
            <w:rPr>
              <w:rFonts w:ascii="Segoe UI Symbol" w:eastAsia="MS Gothic" w:hAnsi="Segoe UI Symbol" w:cs="Segoe UI Symbol"/>
              <w:highlight w:val="lightGray"/>
            </w:rPr>
            <w:t>☐</w:t>
          </w:r>
        </w:sdtContent>
      </w:sdt>
      <w:r w:rsidR="0031493F" w:rsidRPr="00242475">
        <w:rPr>
          <w:rFonts w:cs="Arial"/>
          <w:highlight w:val="lightGray"/>
        </w:rPr>
        <w:t xml:space="preserve">NR </w:t>
      </w:r>
      <w:sdt>
        <w:sdtPr>
          <w:rPr>
            <w:rFonts w:cs="Arial"/>
            <w:highlight w:val="lightGray"/>
          </w:rPr>
          <w:id w:val="-791827490"/>
          <w14:checkbox>
            <w14:checked w14:val="0"/>
            <w14:checkedState w14:val="2612" w14:font="MS Gothic"/>
            <w14:uncheckedState w14:val="2610" w14:font="MS Gothic"/>
          </w14:checkbox>
        </w:sdtPr>
        <w:sdtContent>
          <w:r w:rsidR="0031493F" w:rsidRPr="00242475">
            <w:rPr>
              <w:rFonts w:ascii="Segoe UI Symbol" w:eastAsia="MS Gothic" w:hAnsi="Segoe UI Symbol" w:cs="Segoe UI Symbol"/>
              <w:highlight w:val="lightGray"/>
            </w:rPr>
            <w:t>☐</w:t>
          </w:r>
        </w:sdtContent>
      </w:sdt>
      <w:r w:rsidR="0031493F" w:rsidRPr="00242475">
        <w:rPr>
          <w:rFonts w:cs="Arial"/>
          <w:highlight w:val="lightGray"/>
        </w:rPr>
        <w:t>SO</w:t>
      </w:r>
    </w:p>
    <w:p w14:paraId="58885A78" w14:textId="19979123" w:rsidR="00FA35F0" w:rsidRPr="00242475" w:rsidRDefault="00FA35F0" w:rsidP="00FA35F0">
      <w:pPr>
        <w:pStyle w:val="QuestionInfo"/>
        <w:rPr>
          <w:rFonts w:cs="Arial"/>
        </w:rPr>
      </w:pPr>
      <w:r w:rsidRPr="00242475">
        <w:rPr>
          <w:rFonts w:eastAsia="Calibri" w:cs="Arial"/>
          <w:color w:val="000000" w:themeColor="text1"/>
        </w:rPr>
        <w:t xml:space="preserve">Note : </w:t>
      </w:r>
      <w:r w:rsidRPr="00242475">
        <w:rPr>
          <w:rFonts w:cs="Arial"/>
          <w:b/>
          <w:bCs/>
        </w:rPr>
        <w:t>À partir du 1</w:t>
      </w:r>
      <w:r w:rsidRPr="00242475">
        <w:rPr>
          <w:rFonts w:cs="Arial"/>
          <w:b/>
          <w:bCs/>
          <w:vertAlign w:val="superscript"/>
        </w:rPr>
        <w:t>er</w:t>
      </w:r>
      <w:r w:rsidRPr="00242475">
        <w:rPr>
          <w:rFonts w:cs="Arial"/>
          <w:b/>
          <w:bCs/>
        </w:rPr>
        <w:t xml:space="preserve"> janvier 2023</w:t>
      </w:r>
      <w:r w:rsidRPr="00242475">
        <w:rPr>
          <w:rFonts w:cs="Arial"/>
        </w:rPr>
        <w:t>, toutes les nouvelles garanties financières exigées en vertu du REPHU doivent être acheminées au ministère à l’adresse suivante :</w:t>
      </w:r>
    </w:p>
    <w:p w14:paraId="020384AA" w14:textId="77777777" w:rsidR="00FA35F0" w:rsidRPr="00242475" w:rsidRDefault="00FA35F0" w:rsidP="00FA35F0">
      <w:pPr>
        <w:pStyle w:val="QuestionInfo"/>
        <w:spacing w:after="0"/>
        <w:rPr>
          <w:rFonts w:cs="Arial"/>
        </w:rPr>
      </w:pPr>
      <w:r w:rsidRPr="00242475">
        <w:rPr>
          <w:rFonts w:cs="Arial"/>
        </w:rPr>
        <w:t>Ministère de l’Environnement, de la Lutte contre les changements climatiques, de la Faune et des Parcs</w:t>
      </w:r>
    </w:p>
    <w:p w14:paraId="5C0523C8" w14:textId="77777777" w:rsidR="00FA35F0" w:rsidRPr="00242475" w:rsidRDefault="00FA35F0" w:rsidP="00FA35F0">
      <w:pPr>
        <w:pStyle w:val="QuestionInfo"/>
        <w:spacing w:after="0"/>
        <w:rPr>
          <w:rFonts w:cs="Arial"/>
          <w:lang w:eastAsia="fr-CA"/>
        </w:rPr>
      </w:pPr>
      <w:r w:rsidRPr="00242475">
        <w:rPr>
          <w:rFonts w:cs="Arial"/>
          <w:lang w:eastAsia="fr-CA"/>
        </w:rPr>
        <w:t>1175, boul. Lebourgneuf, bureau 100</w:t>
      </w:r>
    </w:p>
    <w:p w14:paraId="4C3A8813" w14:textId="77777777" w:rsidR="00FA35F0" w:rsidRPr="00242475" w:rsidRDefault="00FA35F0" w:rsidP="00FA35F0">
      <w:pPr>
        <w:pStyle w:val="QuestionInfo"/>
        <w:spacing w:after="0"/>
        <w:rPr>
          <w:rFonts w:cs="Arial"/>
          <w:bCs/>
          <w:lang w:eastAsia="fr-CA"/>
        </w:rPr>
      </w:pPr>
      <w:r w:rsidRPr="00242475">
        <w:rPr>
          <w:rFonts w:cs="Arial"/>
          <w:lang w:eastAsia="fr-CA"/>
        </w:rPr>
        <w:t>Québec (Québec) G2K 0B7</w:t>
      </w:r>
    </w:p>
    <w:p w14:paraId="561D57A1" w14:textId="77777777" w:rsidR="00A80AC9" w:rsidRPr="00242475" w:rsidRDefault="00A80AC9" w:rsidP="00A80AC9">
      <w:pPr>
        <w:pStyle w:val="Question"/>
        <w:spacing w:before="0" w:after="0"/>
        <w:ind w:left="0" w:firstLine="0"/>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268"/>
      </w:tblGrid>
      <w:tr w:rsidR="00A80AC9" w:rsidRPr="00242475" w14:paraId="2C24467E" w14:textId="77777777" w:rsidTr="00A80AC9">
        <w:trPr>
          <w:trHeight w:val="272"/>
        </w:trPr>
        <w:tc>
          <w:tcPr>
            <w:tcW w:w="12268" w:type="dxa"/>
            <w:shd w:val="clear" w:color="auto" w:fill="D9E2F3" w:themeFill="accent1" w:themeFillTint="33"/>
          </w:tcPr>
          <w:p w14:paraId="258CF874" w14:textId="2CDDF94C" w:rsidR="00A80AC9" w:rsidRPr="00242475" w:rsidRDefault="00000000" w:rsidP="00866DA9">
            <w:pPr>
              <w:pStyle w:val="Normalformulaire"/>
              <w:keepNext/>
              <w:spacing w:after="0"/>
              <w:rPr>
                <w:rFonts w:cs="Arial"/>
              </w:rPr>
            </w:pPr>
            <w:sdt>
              <w:sdtPr>
                <w:rPr>
                  <w:rFonts w:cs="Arial"/>
                </w:rPr>
                <w:id w:val="-1857262901"/>
                <w14:checkbox>
                  <w14:checked w14:val="0"/>
                  <w14:checkedState w14:val="2612" w14:font="MS Gothic"/>
                  <w14:uncheckedState w14:val="2610" w14:font="MS Gothic"/>
                </w14:checkbox>
              </w:sdtPr>
              <w:sdtContent>
                <w:r w:rsidR="00A80AC9" w:rsidRPr="00242475">
                  <w:rPr>
                    <w:rFonts w:ascii="Segoe UI Symbol" w:hAnsi="Segoe UI Symbol" w:cs="Segoe UI Symbol"/>
                  </w:rPr>
                  <w:t>☐</w:t>
                </w:r>
              </w:sdtContent>
            </w:sdt>
            <w:r w:rsidR="00A80AC9" w:rsidRPr="00242475">
              <w:rPr>
                <w:rFonts w:cs="Arial"/>
              </w:rPr>
              <w:t xml:space="preserve"> Je confirme qu’une garantie sera transmise au ministère avant le début de l’exploitation de l’installation de valorisation</w:t>
            </w:r>
          </w:p>
        </w:tc>
      </w:tr>
    </w:tbl>
    <w:p w14:paraId="71ABFEFD" w14:textId="77777777" w:rsidR="0031493F" w:rsidRPr="00242475" w:rsidRDefault="0031493F" w:rsidP="0031493F">
      <w:pPr>
        <w:rPr>
          <w:rFonts w:cs="Arial"/>
        </w:rPr>
      </w:pPr>
    </w:p>
    <w:p w14:paraId="735099DD" w14:textId="771EF7DC" w:rsidR="00717D93" w:rsidRPr="00242475" w:rsidRDefault="00717D93" w:rsidP="005845CC">
      <w:pPr>
        <w:pStyle w:val="Question"/>
        <w:keepNext/>
        <w:rPr>
          <w:rFonts w:cs="Arial"/>
        </w:rPr>
      </w:pPr>
      <w:r w:rsidRPr="00242475">
        <w:rPr>
          <w:rFonts w:cs="Arial"/>
        </w:rPr>
        <w:lastRenderedPageBreak/>
        <w:t>2.12.5</w:t>
      </w:r>
      <w:r w:rsidRPr="00242475">
        <w:rPr>
          <w:rFonts w:cs="Arial"/>
        </w:rPr>
        <w:tab/>
      </w:r>
      <w:r w:rsidR="005845CC" w:rsidRPr="00242475">
        <w:rPr>
          <w:rFonts w:cs="Arial"/>
        </w:rPr>
        <w:t>Un plan de prévention d’incendies et de mesures d’urgence a-t-il été mis au point pour l’ensemble de l’installation (art. 17 al. 1 (1) et 18 REAFIE)?</w:t>
      </w:r>
    </w:p>
    <w:p w14:paraId="579B0936" w14:textId="77777777" w:rsidR="005845CC" w:rsidRPr="00242475" w:rsidRDefault="00000000" w:rsidP="005845CC">
      <w:pPr>
        <w:pStyle w:val="Recevabilite"/>
        <w:keepNext/>
        <w:rPr>
          <w:rFonts w:cs="Arial"/>
        </w:rPr>
      </w:pPr>
      <w:sdt>
        <w:sdtPr>
          <w:rPr>
            <w:rFonts w:cs="Arial"/>
            <w:highlight w:val="lightGray"/>
          </w:rPr>
          <w:id w:val="1962687854"/>
          <w14:checkbox>
            <w14:checked w14:val="0"/>
            <w14:checkedState w14:val="2612" w14:font="MS Gothic"/>
            <w14:uncheckedState w14:val="2610" w14:font="MS Gothic"/>
          </w14:checkbox>
        </w:sdtPr>
        <w:sdtContent>
          <w:r w:rsidR="005845CC" w:rsidRPr="00242475">
            <w:rPr>
              <w:rFonts w:ascii="Segoe UI Symbol" w:eastAsia="MS Gothic" w:hAnsi="Segoe UI Symbol" w:cs="Segoe UI Symbol"/>
              <w:highlight w:val="lightGray"/>
            </w:rPr>
            <w:t>☐</w:t>
          </w:r>
        </w:sdtContent>
      </w:sdt>
      <w:r w:rsidR="005845CC" w:rsidRPr="00242475">
        <w:rPr>
          <w:rFonts w:cs="Arial"/>
          <w:highlight w:val="lightGray"/>
        </w:rPr>
        <w:t xml:space="preserve">R </w:t>
      </w:r>
      <w:sdt>
        <w:sdtPr>
          <w:rPr>
            <w:rFonts w:cs="Arial"/>
            <w:highlight w:val="lightGray"/>
          </w:rPr>
          <w:id w:val="21748775"/>
          <w14:checkbox>
            <w14:checked w14:val="0"/>
            <w14:checkedState w14:val="2612" w14:font="MS Gothic"/>
            <w14:uncheckedState w14:val="2610" w14:font="MS Gothic"/>
          </w14:checkbox>
        </w:sdtPr>
        <w:sdtContent>
          <w:r w:rsidR="005845CC" w:rsidRPr="00242475">
            <w:rPr>
              <w:rFonts w:ascii="Segoe UI Symbol" w:eastAsia="MS Gothic" w:hAnsi="Segoe UI Symbol" w:cs="Segoe UI Symbol"/>
              <w:highlight w:val="lightGray"/>
            </w:rPr>
            <w:t>☐</w:t>
          </w:r>
        </w:sdtContent>
      </w:sdt>
      <w:r w:rsidR="005845CC" w:rsidRPr="00242475">
        <w:rPr>
          <w:rFonts w:cs="Arial"/>
          <w:highlight w:val="lightGray"/>
        </w:rPr>
        <w:t xml:space="preserve">NR </w:t>
      </w:r>
      <w:sdt>
        <w:sdtPr>
          <w:rPr>
            <w:rFonts w:cs="Arial"/>
            <w:highlight w:val="lightGray"/>
          </w:rPr>
          <w:id w:val="630127354"/>
          <w14:checkbox>
            <w14:checked w14:val="0"/>
            <w14:checkedState w14:val="2612" w14:font="MS Gothic"/>
            <w14:uncheckedState w14:val="2610" w14:font="MS Gothic"/>
          </w14:checkbox>
        </w:sdtPr>
        <w:sdtContent>
          <w:r w:rsidR="005845CC" w:rsidRPr="00242475">
            <w:rPr>
              <w:rFonts w:ascii="Segoe UI Symbol" w:eastAsia="MS Gothic" w:hAnsi="Segoe UI Symbol" w:cs="Segoe UI Symbol"/>
              <w:highlight w:val="lightGray"/>
            </w:rPr>
            <w:t>☐</w:t>
          </w:r>
        </w:sdtContent>
      </w:sdt>
      <w:r w:rsidR="005845CC"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845CC" w:rsidRPr="00D33A29" w14:paraId="0C718794" w14:textId="77777777" w:rsidTr="00866DA9">
        <w:trPr>
          <w:trHeight w:val="272"/>
        </w:trPr>
        <w:tc>
          <w:tcPr>
            <w:tcW w:w="1637" w:type="dxa"/>
            <w:shd w:val="clear" w:color="auto" w:fill="D9E2F3" w:themeFill="accent1" w:themeFillTint="33"/>
          </w:tcPr>
          <w:p w14:paraId="6436268B" w14:textId="77777777" w:rsidR="005845CC" w:rsidRPr="00D33A29" w:rsidRDefault="00000000" w:rsidP="00866DA9">
            <w:pPr>
              <w:keepNext/>
              <w:spacing w:after="0"/>
              <w:rPr>
                <w:rFonts w:eastAsia="MS Gothic" w:cs="Arial"/>
                <w:bCs/>
                <w:color w:val="auto"/>
                <w:szCs w:val="20"/>
              </w:rPr>
            </w:pPr>
            <w:sdt>
              <w:sdtPr>
                <w:rPr>
                  <w:rFonts w:eastAsia="MS Gothic" w:cs="Arial"/>
                  <w:bCs/>
                  <w:color w:val="auto"/>
                  <w:szCs w:val="20"/>
                </w:rPr>
                <w:id w:val="-520164635"/>
                <w14:checkbox>
                  <w14:checked w14:val="0"/>
                  <w14:checkedState w14:val="2612" w14:font="MS Gothic"/>
                  <w14:uncheckedState w14:val="2610" w14:font="MS Gothic"/>
                </w14:checkbox>
              </w:sdtPr>
              <w:sdtContent>
                <w:r w:rsidR="005845CC" w:rsidRPr="00D33A29">
                  <w:rPr>
                    <w:rFonts w:ascii="Segoe UI Symbol" w:eastAsia="MS Gothic" w:hAnsi="Segoe UI Symbol" w:cs="Segoe UI Symbol"/>
                    <w:bCs/>
                    <w:color w:val="auto"/>
                    <w:szCs w:val="20"/>
                  </w:rPr>
                  <w:t>☐</w:t>
                </w:r>
              </w:sdtContent>
            </w:sdt>
            <w:r w:rsidR="005845CC" w:rsidRPr="00D33A29">
              <w:rPr>
                <w:rFonts w:eastAsia="MS Gothic" w:cs="Arial"/>
                <w:bCs/>
                <w:color w:val="auto"/>
                <w:szCs w:val="20"/>
              </w:rPr>
              <w:t>Oui</w:t>
            </w:r>
            <w:r w:rsidR="005845CC" w:rsidRPr="00D33A29">
              <w:rPr>
                <w:rFonts w:eastAsia="MS Gothic" w:cs="Arial"/>
                <w:bCs/>
                <w:color w:val="auto"/>
                <w:szCs w:val="20"/>
              </w:rPr>
              <w:tab/>
              <w:t xml:space="preserve"> </w:t>
            </w:r>
            <w:sdt>
              <w:sdtPr>
                <w:rPr>
                  <w:rFonts w:eastAsia="MS Gothic" w:cs="Arial"/>
                  <w:bCs/>
                  <w:color w:val="auto"/>
                  <w:szCs w:val="20"/>
                </w:rPr>
                <w:id w:val="-1182266687"/>
                <w14:checkbox>
                  <w14:checked w14:val="0"/>
                  <w14:checkedState w14:val="2612" w14:font="MS Gothic"/>
                  <w14:uncheckedState w14:val="2610" w14:font="MS Gothic"/>
                </w14:checkbox>
              </w:sdtPr>
              <w:sdtContent>
                <w:r w:rsidR="005845CC" w:rsidRPr="00D33A29">
                  <w:rPr>
                    <w:rFonts w:ascii="Segoe UI Symbol" w:eastAsia="MS Gothic" w:hAnsi="Segoe UI Symbol" w:cs="Segoe UI Symbol"/>
                    <w:bCs/>
                    <w:color w:val="auto"/>
                    <w:szCs w:val="20"/>
                  </w:rPr>
                  <w:t>☐</w:t>
                </w:r>
              </w:sdtContent>
            </w:sdt>
            <w:r w:rsidR="005845CC" w:rsidRPr="00D33A29">
              <w:rPr>
                <w:rFonts w:eastAsia="MS Gothic" w:cs="Arial"/>
                <w:bCs/>
                <w:color w:val="auto"/>
                <w:szCs w:val="20"/>
              </w:rPr>
              <w:t>Non</w:t>
            </w:r>
          </w:p>
        </w:tc>
      </w:tr>
    </w:tbl>
    <w:p w14:paraId="30A4B9F3" w14:textId="33D7EA7F" w:rsidR="005845CC" w:rsidRPr="00242475" w:rsidRDefault="005845CC" w:rsidP="005845CC">
      <w:pPr>
        <w:pStyle w:val="Siouinon"/>
        <w:rPr>
          <w:rFonts w:cs="Arial"/>
        </w:rPr>
      </w:pPr>
      <w:r w:rsidRPr="00242475">
        <w:rPr>
          <w:rFonts w:cs="Arial"/>
        </w:rPr>
        <w:t xml:space="preserve">Si vous avez répondu </w:t>
      </w:r>
      <w:r w:rsidR="00110F34" w:rsidRPr="00242475">
        <w:rPr>
          <w:rFonts w:cs="Arial"/>
        </w:rPr>
        <w:t>Non, passez à la question 2.12.7.</w:t>
      </w:r>
    </w:p>
    <w:p w14:paraId="691080D9" w14:textId="108BE74F" w:rsidR="0097504B" w:rsidRPr="00242475" w:rsidRDefault="00F07608" w:rsidP="00F07608">
      <w:pPr>
        <w:pStyle w:val="Question"/>
        <w:rPr>
          <w:rFonts w:cs="Arial"/>
        </w:rPr>
      </w:pPr>
      <w:r w:rsidRPr="00242475">
        <w:rPr>
          <w:rFonts w:cs="Arial"/>
        </w:rPr>
        <w:t>2.12.6</w:t>
      </w:r>
      <w:r w:rsidR="00110F34" w:rsidRPr="00242475">
        <w:rPr>
          <w:rFonts w:cs="Arial"/>
        </w:rPr>
        <w:tab/>
        <w:t xml:space="preserve">Fournissez une copie du plan de prévention d’incendies et de mesures d’urgence </w:t>
      </w:r>
      <w:r w:rsidR="003734FF" w:rsidRPr="00242475">
        <w:rPr>
          <w:rFonts w:cs="Arial"/>
        </w:rPr>
        <w:t>(art. 17 al. 1 (1) et 18 REAFIE).</w:t>
      </w:r>
    </w:p>
    <w:p w14:paraId="1A241CD3" w14:textId="77777777" w:rsidR="003734FF" w:rsidRPr="00242475" w:rsidRDefault="00000000" w:rsidP="003734FF">
      <w:pPr>
        <w:pStyle w:val="Recevabilite"/>
        <w:keepNext/>
        <w:rPr>
          <w:rFonts w:cs="Arial"/>
        </w:rPr>
      </w:pPr>
      <w:sdt>
        <w:sdtPr>
          <w:rPr>
            <w:rFonts w:cs="Arial"/>
            <w:highlight w:val="lightGray"/>
          </w:rPr>
          <w:id w:val="924228087"/>
          <w14:checkbox>
            <w14:checked w14:val="0"/>
            <w14:checkedState w14:val="2612" w14:font="MS Gothic"/>
            <w14:uncheckedState w14:val="2610" w14:font="MS Gothic"/>
          </w14:checkbox>
        </w:sdtPr>
        <w:sdtContent>
          <w:r w:rsidR="003734FF" w:rsidRPr="00242475">
            <w:rPr>
              <w:rFonts w:ascii="Segoe UI Symbol" w:eastAsia="MS Gothic" w:hAnsi="Segoe UI Symbol" w:cs="Segoe UI Symbol"/>
              <w:highlight w:val="lightGray"/>
            </w:rPr>
            <w:t>☐</w:t>
          </w:r>
        </w:sdtContent>
      </w:sdt>
      <w:r w:rsidR="003734FF" w:rsidRPr="00242475">
        <w:rPr>
          <w:rFonts w:cs="Arial"/>
          <w:highlight w:val="lightGray"/>
        </w:rPr>
        <w:t xml:space="preserve">R </w:t>
      </w:r>
      <w:sdt>
        <w:sdtPr>
          <w:rPr>
            <w:rFonts w:cs="Arial"/>
            <w:highlight w:val="lightGray"/>
          </w:rPr>
          <w:id w:val="-217592480"/>
          <w14:checkbox>
            <w14:checked w14:val="0"/>
            <w14:checkedState w14:val="2612" w14:font="MS Gothic"/>
            <w14:uncheckedState w14:val="2610" w14:font="MS Gothic"/>
          </w14:checkbox>
        </w:sdtPr>
        <w:sdtContent>
          <w:r w:rsidR="003734FF" w:rsidRPr="00242475">
            <w:rPr>
              <w:rFonts w:ascii="Segoe UI Symbol" w:eastAsia="MS Gothic" w:hAnsi="Segoe UI Symbol" w:cs="Segoe UI Symbol"/>
              <w:highlight w:val="lightGray"/>
            </w:rPr>
            <w:t>☐</w:t>
          </w:r>
        </w:sdtContent>
      </w:sdt>
      <w:r w:rsidR="003734FF" w:rsidRPr="00242475">
        <w:rPr>
          <w:rFonts w:cs="Arial"/>
          <w:highlight w:val="lightGray"/>
        </w:rPr>
        <w:t xml:space="preserve">NR </w:t>
      </w:r>
      <w:sdt>
        <w:sdtPr>
          <w:rPr>
            <w:rFonts w:cs="Arial"/>
            <w:highlight w:val="lightGray"/>
          </w:rPr>
          <w:id w:val="1174149175"/>
          <w14:checkbox>
            <w14:checked w14:val="0"/>
            <w14:checkedState w14:val="2612" w14:font="MS Gothic"/>
            <w14:uncheckedState w14:val="2610" w14:font="MS Gothic"/>
          </w14:checkbox>
        </w:sdtPr>
        <w:sdtContent>
          <w:r w:rsidR="003734FF" w:rsidRPr="00242475">
            <w:rPr>
              <w:rFonts w:ascii="Segoe UI Symbol" w:eastAsia="MS Gothic" w:hAnsi="Segoe UI Symbol" w:cs="Segoe UI Symbol"/>
              <w:highlight w:val="lightGray"/>
            </w:rPr>
            <w:t>☐</w:t>
          </w:r>
        </w:sdtContent>
      </w:sdt>
      <w:r w:rsidR="003734FF"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307519509"/>
          <w15:repeatingSection/>
        </w:sdtPr>
        <w:sdtContent>
          <w:sdt>
            <w:sdtPr>
              <w:rPr>
                <w:rFonts w:cs="Arial"/>
              </w:rPr>
              <w:id w:val="-1125378866"/>
              <w:placeholder>
                <w:docPart w:val="D004A915326B443BAD51991BF5780457"/>
              </w:placeholder>
              <w15:repeatingSectionItem/>
            </w:sdtPr>
            <w:sdtContent>
              <w:sdt>
                <w:sdtPr>
                  <w:rPr>
                    <w:rFonts w:cs="Arial"/>
                  </w:rPr>
                  <w:id w:val="1826779164"/>
                  <w15:repeatingSection/>
                </w:sdtPr>
                <w:sdtContent>
                  <w:sdt>
                    <w:sdtPr>
                      <w:rPr>
                        <w:rFonts w:cs="Arial"/>
                      </w:rPr>
                      <w:id w:val="1120347210"/>
                      <w:placeholder>
                        <w:docPart w:val="D004A915326B443BAD51991BF5780457"/>
                      </w:placeholder>
                      <w15:repeatingSectionItem/>
                    </w:sdtPr>
                    <w:sdtContent>
                      <w:tr w:rsidR="003734FF" w:rsidRPr="00242475" w14:paraId="0CD4CB76" w14:textId="77777777" w:rsidTr="00866DA9">
                        <w:trPr>
                          <w:trHeight w:val="448"/>
                          <w:jc w:val="center"/>
                        </w:trPr>
                        <w:sdt>
                          <w:sdtPr>
                            <w:rPr>
                              <w:rFonts w:cs="Arial"/>
                            </w:rPr>
                            <w:id w:val="-2091448972"/>
                            <w:placeholder>
                              <w:docPart w:val="F3EC177E034F4308926277C1EC0CA326"/>
                            </w:placeholder>
                            <w:showingPlcHdr/>
                          </w:sdtPr>
                          <w:sdtContent>
                            <w:tc>
                              <w:tcPr>
                                <w:tcW w:w="10768" w:type="dxa"/>
                                <w:shd w:val="clear" w:color="auto" w:fill="D9E2F3" w:themeFill="accent1" w:themeFillTint="33"/>
                              </w:tcPr>
                              <w:p w14:paraId="3D0D17B0" w14:textId="77777777" w:rsidR="003734FF" w:rsidRPr="00242475" w:rsidRDefault="003734FF" w:rsidP="00866DA9">
                                <w:pPr>
                                  <w:pStyle w:val="Normalformulaire"/>
                                  <w:spacing w:after="0"/>
                                  <w:rPr>
                                    <w:rFonts w:cs="Arial"/>
                                  </w:rPr>
                                </w:pPr>
                                <w:r w:rsidRPr="00242475">
                                  <w:rPr>
                                    <w:rStyle w:val="Textedelespacerserv"/>
                                    <w:rFonts w:cs="Arial"/>
                                    <w:i/>
                                    <w:iCs/>
                                  </w:rPr>
                                  <w:t>Indiquez le nom du document.</w:t>
                                </w:r>
                              </w:p>
                            </w:tc>
                          </w:sdtContent>
                        </w:sdt>
                        <w:sdt>
                          <w:sdtPr>
                            <w:rPr>
                              <w:rFonts w:cs="Arial"/>
                            </w:rPr>
                            <w:id w:val="1922528142"/>
                            <w:placeholder>
                              <w:docPart w:val="709922AA0CAE4A73B94E849472271BB9"/>
                            </w:placeholder>
                            <w:showingPlcHdr/>
                          </w:sdtPr>
                          <w:sdtContent>
                            <w:tc>
                              <w:tcPr>
                                <w:tcW w:w="6200" w:type="dxa"/>
                                <w:shd w:val="clear" w:color="auto" w:fill="D9E2F3" w:themeFill="accent1" w:themeFillTint="33"/>
                              </w:tcPr>
                              <w:p w14:paraId="3A5292C1" w14:textId="77777777" w:rsidR="003734FF" w:rsidRPr="00242475" w:rsidRDefault="003734FF"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01F25F7C" w14:textId="490AFB1C" w:rsidR="00F07608" w:rsidRPr="00242475" w:rsidRDefault="003734FF" w:rsidP="003734FF">
      <w:pPr>
        <w:pStyle w:val="Siouinon"/>
        <w:rPr>
          <w:rFonts w:cs="Arial"/>
        </w:rPr>
      </w:pPr>
      <w:r w:rsidRPr="00242475">
        <w:rPr>
          <w:rFonts w:cs="Arial"/>
        </w:rPr>
        <w:t>Passez à la section 3.</w:t>
      </w:r>
    </w:p>
    <w:p w14:paraId="6B300684" w14:textId="33678314" w:rsidR="005845CC" w:rsidRPr="00242475" w:rsidRDefault="005845CC" w:rsidP="005845CC">
      <w:pPr>
        <w:pStyle w:val="Question"/>
        <w:rPr>
          <w:rFonts w:cs="Arial"/>
        </w:rPr>
      </w:pPr>
      <w:r w:rsidRPr="00242475">
        <w:rPr>
          <w:rFonts w:cs="Arial"/>
        </w:rPr>
        <w:t>2.12.</w:t>
      </w:r>
      <w:r w:rsidR="003734FF" w:rsidRPr="00242475">
        <w:rPr>
          <w:rFonts w:cs="Arial"/>
        </w:rPr>
        <w:t>7</w:t>
      </w:r>
      <w:r w:rsidRPr="00242475">
        <w:rPr>
          <w:rFonts w:cs="Arial"/>
        </w:rPr>
        <w:tab/>
      </w:r>
      <w:r w:rsidR="008A46B0" w:rsidRPr="00242475">
        <w:rPr>
          <w:rFonts w:cs="Arial"/>
        </w:rPr>
        <w:t>Justifiez l’absence de programme de prévention des incendies et de mesures d’urgence (art. 17 al. 1 (1) et art. 18 REAFIE).</w:t>
      </w:r>
    </w:p>
    <w:p w14:paraId="33E4C8D0" w14:textId="77777777" w:rsidR="008A46B0" w:rsidRPr="00242475" w:rsidRDefault="00000000" w:rsidP="008A46B0">
      <w:pPr>
        <w:pStyle w:val="Recevabilite"/>
        <w:keepNext/>
        <w:rPr>
          <w:rFonts w:cs="Arial"/>
        </w:rPr>
      </w:pPr>
      <w:sdt>
        <w:sdtPr>
          <w:rPr>
            <w:rFonts w:cs="Arial"/>
            <w:highlight w:val="lightGray"/>
          </w:rPr>
          <w:id w:val="-997030253"/>
          <w14:checkbox>
            <w14:checked w14:val="0"/>
            <w14:checkedState w14:val="2612" w14:font="MS Gothic"/>
            <w14:uncheckedState w14:val="2610" w14:font="MS Gothic"/>
          </w14:checkbox>
        </w:sdtPr>
        <w:sdtContent>
          <w:r w:rsidR="008A46B0" w:rsidRPr="00242475">
            <w:rPr>
              <w:rFonts w:ascii="Segoe UI Symbol" w:eastAsia="MS Gothic" w:hAnsi="Segoe UI Symbol" w:cs="Segoe UI Symbol"/>
              <w:highlight w:val="lightGray"/>
            </w:rPr>
            <w:t>☐</w:t>
          </w:r>
        </w:sdtContent>
      </w:sdt>
      <w:r w:rsidR="008A46B0" w:rsidRPr="00242475">
        <w:rPr>
          <w:rFonts w:cs="Arial"/>
          <w:highlight w:val="lightGray"/>
        </w:rPr>
        <w:t xml:space="preserve">R </w:t>
      </w:r>
      <w:sdt>
        <w:sdtPr>
          <w:rPr>
            <w:rFonts w:cs="Arial"/>
            <w:highlight w:val="lightGray"/>
          </w:rPr>
          <w:id w:val="397474161"/>
          <w14:checkbox>
            <w14:checked w14:val="0"/>
            <w14:checkedState w14:val="2612" w14:font="MS Gothic"/>
            <w14:uncheckedState w14:val="2610" w14:font="MS Gothic"/>
          </w14:checkbox>
        </w:sdtPr>
        <w:sdtContent>
          <w:r w:rsidR="008A46B0" w:rsidRPr="00242475">
            <w:rPr>
              <w:rFonts w:ascii="Segoe UI Symbol" w:eastAsia="MS Gothic" w:hAnsi="Segoe UI Symbol" w:cs="Segoe UI Symbol"/>
              <w:highlight w:val="lightGray"/>
            </w:rPr>
            <w:t>☐</w:t>
          </w:r>
        </w:sdtContent>
      </w:sdt>
      <w:r w:rsidR="008A46B0" w:rsidRPr="00242475">
        <w:rPr>
          <w:rFonts w:cs="Arial"/>
          <w:highlight w:val="lightGray"/>
        </w:rPr>
        <w:t xml:space="preserve">NR </w:t>
      </w:r>
      <w:sdt>
        <w:sdtPr>
          <w:rPr>
            <w:rFonts w:cs="Arial"/>
            <w:highlight w:val="lightGray"/>
          </w:rPr>
          <w:id w:val="-830590671"/>
          <w14:checkbox>
            <w14:checked w14:val="0"/>
            <w14:checkedState w14:val="2612" w14:font="MS Gothic"/>
            <w14:uncheckedState w14:val="2610" w14:font="MS Gothic"/>
          </w14:checkbox>
        </w:sdtPr>
        <w:sdtContent>
          <w:r w:rsidR="008A46B0" w:rsidRPr="00242475">
            <w:rPr>
              <w:rFonts w:ascii="Segoe UI Symbol" w:eastAsia="MS Gothic" w:hAnsi="Segoe UI Symbol" w:cs="Segoe UI Symbol"/>
              <w:highlight w:val="lightGray"/>
            </w:rPr>
            <w:t>☐</w:t>
          </w:r>
        </w:sdtContent>
      </w:sdt>
      <w:r w:rsidR="008A46B0"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A46B0" w:rsidRPr="00242475" w14:paraId="507128F1" w14:textId="77777777" w:rsidTr="00866DA9">
        <w:trPr>
          <w:trHeight w:val="448"/>
          <w:jc w:val="center"/>
        </w:trPr>
        <w:sdt>
          <w:sdtPr>
            <w:rPr>
              <w:rFonts w:cs="Arial"/>
            </w:rPr>
            <w:id w:val="1506396478"/>
            <w:placeholder>
              <w:docPart w:val="33F87EA0082B4E1AB02829710EA67811"/>
            </w:placeholder>
            <w:showingPlcHdr/>
          </w:sdtPr>
          <w:sdtContent>
            <w:tc>
              <w:tcPr>
                <w:tcW w:w="16968" w:type="dxa"/>
                <w:shd w:val="clear" w:color="auto" w:fill="D9E2F3" w:themeFill="accent1" w:themeFillTint="33"/>
              </w:tcPr>
              <w:p w14:paraId="5399DAF1" w14:textId="77777777" w:rsidR="008A46B0" w:rsidRPr="00242475" w:rsidRDefault="008A46B0"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259D0D3F" w14:textId="77777777" w:rsidR="002463CF" w:rsidRPr="00242475" w:rsidRDefault="002463CF" w:rsidP="005E7026">
      <w:pPr>
        <w:pStyle w:val="Siouinon"/>
        <w:ind w:left="0"/>
        <w:rPr>
          <w:rFonts w:cs="Arial"/>
        </w:rPr>
      </w:pPr>
    </w:p>
    <w:p w14:paraId="70127AF2" w14:textId="77777777" w:rsidR="00C00F0B" w:rsidRPr="00242475" w:rsidRDefault="00C00F0B" w:rsidP="00DF528B">
      <w:pPr>
        <w:pStyle w:val="Section"/>
        <w:rPr>
          <w:rFonts w:cs="Arial"/>
        </w:rPr>
      </w:pPr>
      <w:r w:rsidRPr="00242475">
        <w:rPr>
          <w:rFonts w:cs="Arial"/>
        </w:rPr>
        <w:t>Localisation des activités</w:t>
      </w:r>
    </w:p>
    <w:p w14:paraId="10037AFF" w14:textId="77777777" w:rsidR="00DF528B" w:rsidRPr="00242475" w:rsidRDefault="00DF528B" w:rsidP="00DF528B">
      <w:pPr>
        <w:pStyle w:val="Sous-Section"/>
        <w:rPr>
          <w:rFonts w:cs="Arial"/>
        </w:rPr>
      </w:pPr>
      <w:r w:rsidRPr="00242475">
        <w:rPr>
          <w:rFonts w:cs="Arial"/>
        </w:rPr>
        <w:t>Plan de localisation et données géospatiales</w:t>
      </w:r>
    </w:p>
    <w:p w14:paraId="70923D75" w14:textId="54247282" w:rsidR="00A3339C" w:rsidRPr="00242475" w:rsidRDefault="00BA45AA" w:rsidP="00016D85">
      <w:pPr>
        <w:pStyle w:val="Question"/>
        <w:rPr>
          <w:rFonts w:cs="Arial"/>
          <w:bCs w:val="0"/>
        </w:rPr>
      </w:pPr>
      <w:r w:rsidRPr="00242475">
        <w:rPr>
          <w:rFonts w:cs="Arial"/>
        </w:rPr>
        <w:t>3</w:t>
      </w:r>
      <w:r w:rsidR="00C00F0B" w:rsidRPr="00242475">
        <w:rPr>
          <w:rFonts w:cs="Arial"/>
        </w:rPr>
        <w:t>.1</w:t>
      </w:r>
      <w:r w:rsidR="00DF528B" w:rsidRPr="00242475">
        <w:rPr>
          <w:rFonts w:cs="Arial"/>
        </w:rPr>
        <w:t>.1</w:t>
      </w:r>
      <w:r w:rsidR="00C00F0B" w:rsidRPr="00242475">
        <w:rPr>
          <w:rFonts w:cs="Arial"/>
        </w:rPr>
        <w:tab/>
      </w:r>
      <w:r w:rsidR="00A3339C" w:rsidRPr="00242475">
        <w:rPr>
          <w:rFonts w:cs="Arial"/>
        </w:rPr>
        <w:t xml:space="preserve">En complément des informations demandées dans le formulaire général </w:t>
      </w:r>
      <w:r w:rsidR="00A3339C" w:rsidRPr="00242475">
        <w:rPr>
          <w:rFonts w:cs="Arial"/>
          <w:i/>
          <w:iCs/>
        </w:rPr>
        <w:t>AM16b –</w:t>
      </w:r>
      <w:r w:rsidR="00A3339C" w:rsidRPr="00242475">
        <w:rPr>
          <w:rFonts w:cs="Arial"/>
        </w:rPr>
        <w:t xml:space="preserve"> </w:t>
      </w:r>
      <w:r w:rsidR="00A3339C" w:rsidRPr="00242475">
        <w:rPr>
          <w:rFonts w:cs="Arial"/>
          <w:i/>
          <w:iCs/>
        </w:rPr>
        <w:t>Description du projet</w:t>
      </w:r>
      <w:r w:rsidR="00A3339C" w:rsidRPr="00242475">
        <w:rPr>
          <w:rFonts w:cs="Arial"/>
        </w:rPr>
        <w:t xml:space="preserve"> </w:t>
      </w:r>
      <w:r w:rsidR="00A3339C" w:rsidRPr="00242475">
        <w:rPr>
          <w:rFonts w:cs="Arial"/>
          <w:iCs/>
        </w:rPr>
        <w:t xml:space="preserve">ou </w:t>
      </w:r>
      <w:r w:rsidR="00A3339C" w:rsidRPr="00242475">
        <w:rPr>
          <w:rFonts w:cs="Arial"/>
          <w:i/>
        </w:rPr>
        <w:t>AM27b – Description du projet modifié</w:t>
      </w:r>
      <w:r w:rsidR="00A3339C" w:rsidRPr="00242475">
        <w:rPr>
          <w:rFonts w:cs="Arial"/>
        </w:rPr>
        <w:t xml:space="preserve"> concernant le plan de localisation, </w:t>
      </w:r>
      <w:r w:rsidR="00AE3689" w:rsidRPr="00242475">
        <w:rPr>
          <w:rFonts w:cs="Arial"/>
        </w:rPr>
        <w:t>indiqu</w:t>
      </w:r>
      <w:r w:rsidR="00A3339C" w:rsidRPr="00242475">
        <w:rPr>
          <w:rFonts w:cs="Arial"/>
        </w:rPr>
        <w:t xml:space="preserve">ez dans ce plan l’emplacement des éléments suivants (art. 17 al. 2 (1) et (2) </w:t>
      </w:r>
      <w:r w:rsidR="002374F7" w:rsidRPr="00242475">
        <w:rPr>
          <w:rFonts w:cs="Arial"/>
        </w:rPr>
        <w:t xml:space="preserve">et 251(1) </w:t>
      </w:r>
      <w:r w:rsidR="00A3339C" w:rsidRPr="00242475">
        <w:rPr>
          <w:rFonts w:cs="Arial"/>
        </w:rPr>
        <w:t>REAFIE) :</w:t>
      </w:r>
    </w:p>
    <w:p w14:paraId="354CB3E1" w14:textId="77777777" w:rsidR="006A44D4" w:rsidRPr="00242475" w:rsidRDefault="00000000"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Content>
          <w:r w:rsidR="000414E0" w:rsidRPr="00242475">
            <w:rPr>
              <w:rFonts w:ascii="Segoe UI Symbol" w:eastAsia="MS Gothic" w:hAnsi="Segoe UI Symbol" w:cs="Segoe UI Symbol"/>
              <w:highlight w:val="lightGray"/>
            </w:rPr>
            <w:t>☐</w:t>
          </w:r>
        </w:sdtContent>
      </w:sdt>
      <w:r w:rsidR="000B19F6" w:rsidRPr="00242475">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Content>
          <w:r w:rsidR="000B19F6" w:rsidRPr="00242475">
            <w:rPr>
              <w:rFonts w:ascii="Segoe UI Symbol" w:eastAsia="MS Gothic" w:hAnsi="Segoe UI Symbol" w:cs="Segoe UI Symbol"/>
              <w:highlight w:val="lightGray"/>
            </w:rPr>
            <w:t>☐</w:t>
          </w:r>
        </w:sdtContent>
      </w:sdt>
      <w:r w:rsidR="000B19F6" w:rsidRPr="00242475">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Content>
          <w:r w:rsidR="000B19F6" w:rsidRPr="00242475">
            <w:rPr>
              <w:rFonts w:ascii="Segoe UI Symbol" w:eastAsia="MS Gothic" w:hAnsi="Segoe UI Symbol" w:cs="Segoe UI Symbol"/>
              <w:highlight w:val="lightGray"/>
            </w:rPr>
            <w:t>☐</w:t>
          </w:r>
        </w:sdtContent>
      </w:sdt>
      <w:r w:rsidR="000B19F6" w:rsidRPr="00242475">
        <w:rPr>
          <w:rFonts w:cs="Arial"/>
          <w:highlight w:val="lightGray"/>
        </w:rPr>
        <w:t>SO</w:t>
      </w:r>
    </w:p>
    <w:p w14:paraId="0480AD03" w14:textId="77777777" w:rsidR="00EE5743" w:rsidRPr="00242475" w:rsidRDefault="00EE5743" w:rsidP="00EE5743">
      <w:pPr>
        <w:pStyle w:val="QuestionInfo"/>
        <w:rPr>
          <w:rFonts w:cs="Arial"/>
        </w:rPr>
      </w:pPr>
      <w:r w:rsidRPr="00242475">
        <w:rPr>
          <w:rFonts w:cs="Arial"/>
        </w:rPr>
        <w:t xml:space="preserve">Site d’exploitation : </w:t>
      </w:r>
    </w:p>
    <w:p w14:paraId="577A0B1A"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zones d’intervention, incluant notamment;</w:t>
      </w:r>
    </w:p>
    <w:p w14:paraId="0008DB70" w14:textId="77777777" w:rsidR="00EE5743" w:rsidRPr="00242475" w:rsidRDefault="00EE5743" w:rsidP="00EE5743">
      <w:pPr>
        <w:pStyle w:val="Questionliste"/>
        <w:numPr>
          <w:ilvl w:val="2"/>
          <w:numId w:val="6"/>
        </w:numPr>
        <w:rPr>
          <w:rStyle w:val="normaltextrun"/>
          <w:rFonts w:cs="Arial"/>
          <w:szCs w:val="22"/>
        </w:rPr>
      </w:pPr>
      <w:proofErr w:type="gramStart"/>
      <w:r w:rsidRPr="00242475">
        <w:rPr>
          <w:rStyle w:val="normaltextrun"/>
          <w:rFonts w:cs="Arial"/>
          <w:szCs w:val="22"/>
        </w:rPr>
        <w:t>les</w:t>
      </w:r>
      <w:proofErr w:type="gramEnd"/>
      <w:r w:rsidRPr="00242475">
        <w:rPr>
          <w:rStyle w:val="normaltextrun"/>
          <w:rFonts w:cs="Arial"/>
          <w:szCs w:val="22"/>
        </w:rPr>
        <w:t xml:space="preserve"> bâtiments et les équipements,</w:t>
      </w:r>
    </w:p>
    <w:p w14:paraId="6ED6F5E2" w14:textId="77777777" w:rsidR="00EE5743" w:rsidRPr="00242475" w:rsidRDefault="00EE5743" w:rsidP="00EE5743">
      <w:pPr>
        <w:pStyle w:val="Questionliste"/>
        <w:numPr>
          <w:ilvl w:val="2"/>
          <w:numId w:val="6"/>
        </w:numPr>
        <w:rPr>
          <w:rStyle w:val="normaltextrun"/>
          <w:rFonts w:cs="Arial"/>
          <w:szCs w:val="22"/>
        </w:rPr>
      </w:pPr>
      <w:proofErr w:type="gramStart"/>
      <w:r w:rsidRPr="00242475">
        <w:rPr>
          <w:rStyle w:val="normaltextrun"/>
          <w:rFonts w:cs="Arial"/>
          <w:szCs w:val="22"/>
        </w:rPr>
        <w:t>les</w:t>
      </w:r>
      <w:proofErr w:type="gramEnd"/>
      <w:r w:rsidRPr="00242475">
        <w:rPr>
          <w:rStyle w:val="normaltextrun"/>
          <w:rFonts w:cs="Arial"/>
          <w:szCs w:val="22"/>
        </w:rPr>
        <w:t xml:space="preserve"> aires de réception, d’entreposage, de démantèlement, de pressage, d</w:t>
      </w:r>
      <w:r w:rsidRPr="00242475">
        <w:rPr>
          <w:rStyle w:val="normaltextrun"/>
          <w:rFonts w:cs="Arial"/>
        </w:rPr>
        <w:t xml:space="preserve">e déchiquetage, </w:t>
      </w:r>
      <w:r w:rsidRPr="00242475">
        <w:rPr>
          <w:rStyle w:val="normaltextrun"/>
          <w:rFonts w:cs="Arial"/>
          <w:szCs w:val="22"/>
        </w:rPr>
        <w:t>etc.;</w:t>
      </w:r>
    </w:p>
    <w:p w14:paraId="47A3C0A9"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équipements fixes incluant l’appareil pour la pesée (s’il y a lieu);</w:t>
      </w:r>
    </w:p>
    <w:p w14:paraId="7022E7B0"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points de rejet et d’échantillonnage;</w:t>
      </w:r>
    </w:p>
    <w:p w14:paraId="061F320B"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fossés;</w:t>
      </w:r>
    </w:p>
    <w:p w14:paraId="75CF8112"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puits d’observation;</w:t>
      </w:r>
    </w:p>
    <w:p w14:paraId="34978EC5" w14:textId="77777777" w:rsidR="00EE5743" w:rsidRPr="00242475" w:rsidRDefault="00EE5743" w:rsidP="00EE5743">
      <w:pPr>
        <w:pStyle w:val="paragraph"/>
        <w:spacing w:before="0" w:beforeAutospacing="0" w:after="0" w:afterAutospacing="0"/>
        <w:ind w:right="-90"/>
        <w:rPr>
          <w:rFonts w:ascii="Arial" w:eastAsiaTheme="majorEastAsia" w:hAnsi="Arial" w:cs="Arial"/>
          <w:sz w:val="22"/>
          <w:szCs w:val="22"/>
        </w:rPr>
      </w:pPr>
    </w:p>
    <w:p w14:paraId="354CDF87" w14:textId="77777777" w:rsidR="00EE5743" w:rsidRPr="00242475" w:rsidRDefault="00EE5743" w:rsidP="00EE5743">
      <w:pPr>
        <w:pStyle w:val="QuestionInfo"/>
        <w:rPr>
          <w:rFonts w:cs="Arial"/>
        </w:rPr>
      </w:pPr>
      <w:r w:rsidRPr="00242475">
        <w:rPr>
          <w:rFonts w:cs="Arial"/>
        </w:rPr>
        <w:t>Dans un rayon de 1 kilomètre de l’installation de valorisation :</w:t>
      </w:r>
    </w:p>
    <w:p w14:paraId="61280E37"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installations de prélèvements d’eau;</w:t>
      </w:r>
    </w:p>
    <w:p w14:paraId="58B63B75"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récepteurs sensibles au bruit généré par l’activité (ex. résidences, écoles,</w:t>
      </w:r>
      <w:r w:rsidRPr="00242475" w:rsidDel="00FB43ED">
        <w:rPr>
          <w:rFonts w:cs="Arial"/>
        </w:rPr>
        <w:t xml:space="preserve"> </w:t>
      </w:r>
      <w:r w:rsidRPr="00242475">
        <w:rPr>
          <w:rFonts w:cs="Arial"/>
        </w:rPr>
        <w:t>etc.);</w:t>
      </w:r>
    </w:p>
    <w:p w14:paraId="6213CB6C" w14:textId="77777777" w:rsidR="00EE5743" w:rsidRPr="00242475" w:rsidRDefault="00EE5743" w:rsidP="00EE5743">
      <w:pPr>
        <w:pStyle w:val="Questionliste"/>
        <w:rPr>
          <w:rFonts w:cs="Arial"/>
        </w:rPr>
      </w:pPr>
      <w:proofErr w:type="gramStart"/>
      <w:r w:rsidRPr="00242475">
        <w:rPr>
          <w:rFonts w:cs="Arial"/>
        </w:rPr>
        <w:t>la</w:t>
      </w:r>
      <w:proofErr w:type="gramEnd"/>
      <w:r w:rsidRPr="00242475">
        <w:rPr>
          <w:rFonts w:cs="Arial"/>
        </w:rPr>
        <w:t xml:space="preserve"> topographie générale du terrain dans un rayon de 500 mètres (optionnel);</w:t>
      </w:r>
    </w:p>
    <w:p w14:paraId="2C6FD8DC" w14:textId="2FB483DE" w:rsidR="00EE5743" w:rsidRPr="00242475" w:rsidRDefault="00EE5743" w:rsidP="00EE5743">
      <w:pPr>
        <w:pStyle w:val="Questionliste"/>
        <w:rPr>
          <w:rFonts w:cs="Arial"/>
        </w:rPr>
      </w:pPr>
      <w:r w:rsidRPr="00242475">
        <w:rPr>
          <w:rFonts w:cs="Arial"/>
        </w:rPr>
        <w:t>les milieux humides</w:t>
      </w:r>
      <w:r w:rsidR="00BF08C5" w:rsidRPr="00242475">
        <w:rPr>
          <w:rFonts w:cs="Arial"/>
          <w:b/>
          <w:bCs w:val="0"/>
          <w:sz w:val="24"/>
          <w:szCs w:val="20"/>
          <w:vertAlign w:val="superscript"/>
        </w:rPr>
        <w:fldChar w:fldCharType="begin"/>
      </w:r>
      <w:r w:rsidR="00BF08C5" w:rsidRPr="00242475">
        <w:rPr>
          <w:rFonts w:cs="Arial"/>
          <w:b/>
          <w:bCs w:val="0"/>
          <w:sz w:val="24"/>
          <w:szCs w:val="20"/>
          <w:vertAlign w:val="superscript"/>
        </w:rPr>
        <w:instrText xml:space="preserve"> AUTOTEXTLIST  \s "NoStyle" \t "Pour plus de précisions, consultez le lexique à la fin du formulaire." \* MERGEFORMAT </w:instrText>
      </w:r>
      <w:r w:rsidR="00BF08C5" w:rsidRPr="00242475">
        <w:rPr>
          <w:rFonts w:cs="Arial"/>
          <w:b/>
          <w:bCs w:val="0"/>
          <w:sz w:val="24"/>
          <w:szCs w:val="20"/>
          <w:vertAlign w:val="superscript"/>
        </w:rPr>
        <w:fldChar w:fldCharType="separate"/>
      </w:r>
      <w:r w:rsidR="00BF08C5" w:rsidRPr="00242475">
        <w:rPr>
          <w:rFonts w:cs="Arial"/>
          <w:b/>
          <w:bCs w:val="0"/>
          <w:sz w:val="24"/>
          <w:szCs w:val="20"/>
          <w:vertAlign w:val="superscript"/>
        </w:rPr>
        <w:t>'?'</w:t>
      </w:r>
      <w:r w:rsidR="00BF08C5" w:rsidRPr="00242475">
        <w:rPr>
          <w:rFonts w:cs="Arial"/>
          <w:b/>
          <w:bCs w:val="0"/>
          <w:sz w:val="24"/>
          <w:szCs w:val="20"/>
          <w:vertAlign w:val="superscript"/>
        </w:rPr>
        <w:fldChar w:fldCharType="end"/>
      </w:r>
      <w:r w:rsidRPr="00242475">
        <w:rPr>
          <w:rFonts w:cs="Arial"/>
          <w:b/>
          <w:bCs w:val="0"/>
          <w:sz w:val="24"/>
          <w:szCs w:val="20"/>
        </w:rPr>
        <w:t xml:space="preserve"> </w:t>
      </w:r>
      <w:r w:rsidRPr="00242475">
        <w:rPr>
          <w:rFonts w:cs="Arial"/>
        </w:rPr>
        <w:t>et hydriques</w:t>
      </w:r>
      <w:r w:rsidR="00BF08C5" w:rsidRPr="00242475">
        <w:rPr>
          <w:rFonts w:cs="Arial"/>
          <w:b/>
          <w:bCs w:val="0"/>
          <w:sz w:val="24"/>
          <w:szCs w:val="20"/>
          <w:vertAlign w:val="superscript"/>
        </w:rPr>
        <w:fldChar w:fldCharType="begin"/>
      </w:r>
      <w:r w:rsidR="00BF08C5" w:rsidRPr="00242475">
        <w:rPr>
          <w:rFonts w:cs="Arial"/>
          <w:b/>
          <w:bCs w:val="0"/>
          <w:sz w:val="24"/>
          <w:szCs w:val="20"/>
          <w:vertAlign w:val="superscript"/>
        </w:rPr>
        <w:instrText xml:space="preserve"> AUTOTEXTLIST  \s "NoStyle" \t "Pour plus de précisions, consultez le lexique à la fin du formulaire." \* MERGEFORMAT </w:instrText>
      </w:r>
      <w:r w:rsidR="00BF08C5" w:rsidRPr="00242475">
        <w:rPr>
          <w:rFonts w:cs="Arial"/>
          <w:b/>
          <w:bCs w:val="0"/>
          <w:sz w:val="24"/>
          <w:szCs w:val="20"/>
          <w:vertAlign w:val="superscript"/>
        </w:rPr>
        <w:fldChar w:fldCharType="separate"/>
      </w:r>
      <w:r w:rsidR="00BF08C5" w:rsidRPr="00242475">
        <w:rPr>
          <w:rFonts w:cs="Arial"/>
          <w:b/>
          <w:bCs w:val="0"/>
          <w:sz w:val="24"/>
          <w:szCs w:val="20"/>
          <w:vertAlign w:val="superscript"/>
        </w:rPr>
        <w:t>'?'</w:t>
      </w:r>
      <w:r w:rsidR="00BF08C5" w:rsidRPr="00242475">
        <w:rPr>
          <w:rFonts w:cs="Arial"/>
          <w:b/>
          <w:bCs w:val="0"/>
          <w:sz w:val="24"/>
          <w:szCs w:val="20"/>
          <w:vertAlign w:val="superscript"/>
        </w:rPr>
        <w:fldChar w:fldCharType="end"/>
      </w:r>
      <w:r w:rsidRPr="00242475">
        <w:rPr>
          <w:rFonts w:cs="Arial"/>
        </w:rPr>
        <w:t>;</w:t>
      </w:r>
    </w:p>
    <w:p w14:paraId="59DF359B"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habitats particuliers;</w:t>
      </w:r>
    </w:p>
    <w:p w14:paraId="6318524C" w14:textId="77777777" w:rsidR="00EE5743" w:rsidRPr="00242475" w:rsidRDefault="00EE5743" w:rsidP="00EE5743">
      <w:pPr>
        <w:pStyle w:val="Questionliste"/>
        <w:rPr>
          <w:rFonts w:cs="Arial"/>
        </w:rPr>
      </w:pPr>
      <w:proofErr w:type="gramStart"/>
      <w:r w:rsidRPr="00242475">
        <w:rPr>
          <w:rFonts w:cs="Arial"/>
        </w:rPr>
        <w:t>les</w:t>
      </w:r>
      <w:proofErr w:type="gramEnd"/>
      <w:r w:rsidRPr="00242475">
        <w:rPr>
          <w:rFonts w:cs="Arial"/>
        </w:rPr>
        <w:t xml:space="preserve"> aires de protection d’un site de prélèvement d’eau; </w:t>
      </w:r>
    </w:p>
    <w:p w14:paraId="371A2964" w14:textId="77777777" w:rsidR="00EE5743" w:rsidRPr="00242475" w:rsidRDefault="00EE5743" w:rsidP="00EE5743">
      <w:pPr>
        <w:pStyle w:val="Questionliste"/>
        <w:rPr>
          <w:rFonts w:cs="Arial"/>
        </w:rPr>
      </w:pPr>
      <w:proofErr w:type="gramStart"/>
      <w:r w:rsidRPr="00242475">
        <w:rPr>
          <w:rFonts w:cs="Arial"/>
        </w:rPr>
        <w:t>tout</w:t>
      </w:r>
      <w:proofErr w:type="gramEnd"/>
      <w:r w:rsidRPr="00242475">
        <w:rPr>
          <w:rFonts w:cs="Arial"/>
        </w:rPr>
        <w:t xml:space="preserve"> autre élément pertinent.</w:t>
      </w:r>
    </w:p>
    <w:p w14:paraId="4E3B4DCC" w14:textId="77777777" w:rsidR="00EE5743" w:rsidRPr="00242475" w:rsidRDefault="00EE5743" w:rsidP="00EE5743">
      <w:pPr>
        <w:pStyle w:val="Questionliste"/>
        <w:numPr>
          <w:ilvl w:val="0"/>
          <w:numId w:val="0"/>
        </w:numPr>
        <w:ind w:left="1491"/>
        <w:rPr>
          <w:rFonts w:cs="Arial"/>
        </w:rPr>
      </w:pPr>
    </w:p>
    <w:p w14:paraId="6B43B3D0" w14:textId="77777777" w:rsidR="008A03C7" w:rsidRPr="00242475" w:rsidRDefault="008A03C7" w:rsidP="00DF528B">
      <w:pPr>
        <w:pStyle w:val="QuestionInfo"/>
        <w:spacing w:after="120"/>
        <w:rPr>
          <w:rFonts w:cs="Arial"/>
          <w:b/>
          <w:bCs/>
        </w:rPr>
      </w:pPr>
      <w:r w:rsidRPr="00242475">
        <w:rPr>
          <w:rFonts w:cs="Arial"/>
          <w:b/>
          <w:bCs/>
        </w:rPr>
        <w:t>Les éléments localisés sur le plan doivent correspond</w:t>
      </w:r>
      <w:r w:rsidR="00AC74B0" w:rsidRPr="00242475">
        <w:rPr>
          <w:rFonts w:cs="Arial"/>
          <w:b/>
          <w:bCs/>
        </w:rPr>
        <w:t>re</w:t>
      </w:r>
      <w:r w:rsidRPr="00242475">
        <w:rPr>
          <w:rFonts w:cs="Arial"/>
          <w:b/>
          <w:bCs/>
        </w:rPr>
        <w:t xml:space="preserve"> à la réalité (dimensions et localisation).</w:t>
      </w:r>
    </w:p>
    <w:p w14:paraId="1F563205" w14:textId="77777777" w:rsidR="008A03C7" w:rsidRPr="00242475" w:rsidRDefault="008A03C7" w:rsidP="00DF528B">
      <w:pPr>
        <w:pStyle w:val="QuestionInfo"/>
        <w:spacing w:after="120"/>
        <w:rPr>
          <w:rFonts w:cs="Arial"/>
        </w:rPr>
      </w:pPr>
      <w:r w:rsidRPr="00242475">
        <w:rPr>
          <w:rFonts w:cs="Arial"/>
        </w:rPr>
        <w:t xml:space="preserve">Selon le projet, plus d’un plan de localisation peut être fourni. </w:t>
      </w:r>
    </w:p>
    <w:p w14:paraId="48C99C3E" w14:textId="04A9CA8A" w:rsidR="00AA20E8" w:rsidRPr="00242475" w:rsidRDefault="00AA20E8" w:rsidP="00DF528B">
      <w:pPr>
        <w:pStyle w:val="QuestionInfo"/>
        <w:spacing w:after="120"/>
        <w:rPr>
          <w:rFonts w:cs="Arial"/>
        </w:rPr>
      </w:pPr>
      <w:r w:rsidRPr="00242475">
        <w:rPr>
          <w:rFonts w:cs="Arial"/>
        </w:rPr>
        <w:t xml:space="preserve">Les formats </w:t>
      </w:r>
      <w:r w:rsidR="00A32C91">
        <w:rPr>
          <w:rFonts w:cs="Arial"/>
        </w:rPr>
        <w:t xml:space="preserve">de fichiers </w:t>
      </w:r>
      <w:r w:rsidRPr="00242475">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Content>
          <w:sdt>
            <w:sdtPr>
              <w:rPr>
                <w:rFonts w:cs="Arial"/>
              </w:rPr>
              <w:id w:val="1240829729"/>
              <w:placeholder>
                <w:docPart w:val="0E42C3D28B5946FCA5D3B4A1F187883B"/>
              </w:placeholder>
              <w15:repeatingSectionItem/>
            </w:sdtPr>
            <w:sdtContent>
              <w:sdt>
                <w:sdtPr>
                  <w:rPr>
                    <w:rFonts w:cs="Arial"/>
                  </w:rPr>
                  <w:id w:val="1015968491"/>
                  <w15:repeatingSection/>
                </w:sdtPr>
                <w:sdtContent>
                  <w:sdt>
                    <w:sdtPr>
                      <w:rPr>
                        <w:rFonts w:cs="Arial"/>
                      </w:rPr>
                      <w:id w:val="-346093254"/>
                      <w:placeholder>
                        <w:docPart w:val="0E42C3D28B5946FCA5D3B4A1F187883B"/>
                      </w:placeholder>
                      <w15:repeatingSectionItem/>
                    </w:sdtPr>
                    <w:sdtContent>
                      <w:tr w:rsidR="008A03C7" w:rsidRPr="00242475" w14:paraId="3FA4834D" w14:textId="77777777" w:rsidTr="00141109">
                        <w:trPr>
                          <w:trHeight w:val="448"/>
                          <w:jc w:val="center"/>
                        </w:trPr>
                        <w:sdt>
                          <w:sdtPr>
                            <w:rPr>
                              <w:rFonts w:cs="Arial"/>
                            </w:rPr>
                            <w:id w:val="1226024069"/>
                            <w:placeholder>
                              <w:docPart w:val="C1CC738F90EE48F78E8884713ACC9BFD"/>
                            </w:placeholder>
                            <w:showingPlcHdr/>
                          </w:sdtPr>
                          <w:sdtContent>
                            <w:tc>
                              <w:tcPr>
                                <w:tcW w:w="10768" w:type="dxa"/>
                                <w:shd w:val="clear" w:color="auto" w:fill="D9E2F3" w:themeFill="accent1" w:themeFillTint="33"/>
                              </w:tcPr>
                              <w:p w14:paraId="797BD9BA" w14:textId="77777777" w:rsidR="008A03C7" w:rsidRPr="00242475" w:rsidRDefault="008A03C7" w:rsidP="00141109">
                                <w:pPr>
                                  <w:pStyle w:val="Normalformulaire"/>
                                  <w:spacing w:after="0"/>
                                  <w:rPr>
                                    <w:rFonts w:cs="Arial"/>
                                  </w:rPr>
                                </w:pPr>
                                <w:r w:rsidRPr="00242475">
                                  <w:rPr>
                                    <w:rStyle w:val="Textedelespacerserv"/>
                                    <w:rFonts w:cs="Arial"/>
                                    <w:i/>
                                    <w:iCs/>
                                  </w:rPr>
                                  <w:t>Indiquez le nom du document.</w:t>
                                </w:r>
                              </w:p>
                            </w:tc>
                          </w:sdtContent>
                        </w:sdt>
                        <w:sdt>
                          <w:sdtPr>
                            <w:rPr>
                              <w:rFonts w:cs="Arial"/>
                            </w:rPr>
                            <w:id w:val="-336470339"/>
                            <w:placeholder>
                              <w:docPart w:val="39FC6592198E4F149B257137872B25A3"/>
                            </w:placeholder>
                            <w:showingPlcHdr/>
                          </w:sdtPr>
                          <w:sdtContent>
                            <w:tc>
                              <w:tcPr>
                                <w:tcW w:w="6200" w:type="dxa"/>
                                <w:shd w:val="clear" w:color="auto" w:fill="D9E2F3" w:themeFill="accent1" w:themeFillTint="33"/>
                              </w:tcPr>
                              <w:p w14:paraId="1F5CA14B" w14:textId="77777777" w:rsidR="008A03C7" w:rsidRPr="00242475" w:rsidRDefault="008A03C7" w:rsidP="0014110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254DFEA3" w14:textId="77777777" w:rsidR="00DF528B" w:rsidRPr="00242475" w:rsidRDefault="00DF528B" w:rsidP="00242475">
      <w:pPr>
        <w:pStyle w:val="Normalformulaire"/>
        <w:spacing w:after="0"/>
        <w:rPr>
          <w:rFonts w:cs="Arial"/>
        </w:rPr>
      </w:pPr>
    </w:p>
    <w:p w14:paraId="2EBC0F2D" w14:textId="77777777" w:rsidR="007E4DEC" w:rsidRPr="00242475" w:rsidRDefault="00EE5743" w:rsidP="007E4DEC">
      <w:pPr>
        <w:pStyle w:val="Question"/>
        <w:rPr>
          <w:rFonts w:cs="Arial"/>
        </w:rPr>
      </w:pPr>
      <w:r w:rsidRPr="00242475">
        <w:rPr>
          <w:rFonts w:cs="Arial"/>
        </w:rPr>
        <w:t>3.1.2</w:t>
      </w:r>
      <w:r w:rsidRPr="00242475">
        <w:rPr>
          <w:rFonts w:cs="Arial"/>
        </w:rPr>
        <w:tab/>
      </w:r>
      <w:r w:rsidR="007E4DEC" w:rsidRPr="00242475">
        <w:rPr>
          <w:rFonts w:cs="Arial"/>
        </w:rPr>
        <w:t xml:space="preserve">Fournissez les données géospatiales des éléments suivants (art. 17 al. 2 (1) et (2) REAFIE) : </w:t>
      </w:r>
    </w:p>
    <w:p w14:paraId="70BF1545" w14:textId="544D89E0" w:rsidR="007E4DEC" w:rsidRPr="00242475" w:rsidRDefault="00000000" w:rsidP="007E4DEC">
      <w:pPr>
        <w:pStyle w:val="Recevabilite"/>
        <w:rPr>
          <w:rFonts w:cs="Arial"/>
        </w:rPr>
      </w:pPr>
      <w:sdt>
        <w:sdtPr>
          <w:rPr>
            <w:rFonts w:cs="Arial"/>
            <w:highlight w:val="lightGray"/>
          </w:rPr>
          <w:id w:val="-616605360"/>
          <w14:checkbox>
            <w14:checked w14:val="0"/>
            <w14:checkedState w14:val="2612" w14:font="MS Gothic"/>
            <w14:uncheckedState w14:val="2610" w14:font="MS Gothic"/>
          </w14:checkbox>
        </w:sdtPr>
        <w:sdtContent>
          <w:r w:rsidR="007E4DEC" w:rsidRPr="00242475">
            <w:rPr>
              <w:rFonts w:ascii="Segoe UI Symbol" w:eastAsia="MS Gothic" w:hAnsi="Segoe UI Symbol" w:cs="Segoe UI Symbol"/>
              <w:highlight w:val="lightGray"/>
            </w:rPr>
            <w:t>☐</w:t>
          </w:r>
        </w:sdtContent>
      </w:sdt>
      <w:r w:rsidR="007E4DEC" w:rsidRPr="00242475">
        <w:rPr>
          <w:rFonts w:cs="Arial"/>
          <w:highlight w:val="lightGray"/>
        </w:rPr>
        <w:t xml:space="preserve">R </w:t>
      </w:r>
      <w:sdt>
        <w:sdtPr>
          <w:rPr>
            <w:rFonts w:cs="Arial"/>
            <w:highlight w:val="lightGray"/>
          </w:rPr>
          <w:id w:val="-1663849535"/>
          <w14:checkbox>
            <w14:checked w14:val="0"/>
            <w14:checkedState w14:val="2612" w14:font="MS Gothic"/>
            <w14:uncheckedState w14:val="2610" w14:font="MS Gothic"/>
          </w14:checkbox>
        </w:sdtPr>
        <w:sdtContent>
          <w:r w:rsidR="007E4DEC" w:rsidRPr="00242475">
            <w:rPr>
              <w:rFonts w:ascii="Segoe UI Symbol" w:eastAsia="MS Gothic" w:hAnsi="Segoe UI Symbol" w:cs="Segoe UI Symbol"/>
              <w:highlight w:val="lightGray"/>
            </w:rPr>
            <w:t>☐</w:t>
          </w:r>
        </w:sdtContent>
      </w:sdt>
      <w:r w:rsidR="007E4DEC" w:rsidRPr="00242475">
        <w:rPr>
          <w:rFonts w:cs="Arial"/>
          <w:highlight w:val="lightGray"/>
        </w:rPr>
        <w:t xml:space="preserve">NR </w:t>
      </w:r>
      <w:sdt>
        <w:sdtPr>
          <w:rPr>
            <w:rFonts w:cs="Arial"/>
            <w:highlight w:val="lightGray"/>
          </w:rPr>
          <w:id w:val="2060594084"/>
          <w14:checkbox>
            <w14:checked w14:val="0"/>
            <w14:checkedState w14:val="2612" w14:font="MS Gothic"/>
            <w14:uncheckedState w14:val="2610" w14:font="MS Gothic"/>
          </w14:checkbox>
        </w:sdtPr>
        <w:sdtContent>
          <w:r w:rsidR="007E4DEC" w:rsidRPr="00242475">
            <w:rPr>
              <w:rFonts w:ascii="Segoe UI Symbol" w:eastAsia="MS Gothic" w:hAnsi="Segoe UI Symbol" w:cs="Segoe UI Symbol"/>
              <w:highlight w:val="lightGray"/>
            </w:rPr>
            <w:t>☐</w:t>
          </w:r>
        </w:sdtContent>
      </w:sdt>
      <w:r w:rsidR="007E4DEC" w:rsidRPr="00242475">
        <w:rPr>
          <w:rFonts w:cs="Arial"/>
          <w:highlight w:val="lightGray"/>
        </w:rPr>
        <w:t>SO</w:t>
      </w:r>
    </w:p>
    <w:p w14:paraId="7F9EF3F5" w14:textId="04D97FA8" w:rsidR="007E4DEC" w:rsidRPr="00242475" w:rsidRDefault="007E4DEC" w:rsidP="007E4DEC">
      <w:pPr>
        <w:pStyle w:val="Questionliste"/>
        <w:rPr>
          <w:rFonts w:cs="Arial"/>
        </w:rPr>
      </w:pPr>
      <w:proofErr w:type="gramStart"/>
      <w:r w:rsidRPr="00242475">
        <w:rPr>
          <w:rFonts w:cs="Arial"/>
        </w:rPr>
        <w:t>les</w:t>
      </w:r>
      <w:proofErr w:type="gramEnd"/>
      <w:r w:rsidRPr="00242475">
        <w:rPr>
          <w:rFonts w:cs="Arial"/>
        </w:rPr>
        <w:t xml:space="preserve"> points de rejet des eaux;</w:t>
      </w:r>
    </w:p>
    <w:p w14:paraId="34828B75" w14:textId="746651BF" w:rsidR="007E4DEC" w:rsidRPr="00242475" w:rsidRDefault="007E4DEC" w:rsidP="007E4DEC">
      <w:pPr>
        <w:pStyle w:val="Questionliste"/>
        <w:rPr>
          <w:rFonts w:cs="Arial"/>
        </w:rPr>
      </w:pPr>
      <w:proofErr w:type="gramStart"/>
      <w:r w:rsidRPr="00242475">
        <w:rPr>
          <w:rFonts w:cs="Arial"/>
        </w:rPr>
        <w:t>les</w:t>
      </w:r>
      <w:proofErr w:type="gramEnd"/>
      <w:r w:rsidRPr="00242475">
        <w:rPr>
          <w:rFonts w:cs="Arial"/>
        </w:rPr>
        <w:t xml:space="preserve"> points de rejets dans l’atmosphère</w:t>
      </w:r>
      <w:r w:rsidR="00370CDC" w:rsidRPr="00242475">
        <w:rPr>
          <w:rFonts w:cs="Arial"/>
          <w:b/>
          <w:bCs w:val="0"/>
          <w:sz w:val="24"/>
          <w:szCs w:val="20"/>
          <w:vertAlign w:val="superscript"/>
        </w:rPr>
        <w:fldChar w:fldCharType="begin"/>
      </w:r>
      <w:r w:rsidR="00370CDC" w:rsidRPr="00242475">
        <w:rPr>
          <w:rFonts w:cs="Arial"/>
          <w:b/>
          <w:bCs w:val="0"/>
          <w:sz w:val="24"/>
          <w:szCs w:val="20"/>
          <w:vertAlign w:val="superscript"/>
        </w:rPr>
        <w:instrText xml:space="preserve"> AUTOTEXTLIST  \s "NoStyle" \t "Pour plus de précisions, consultez le lexique à la fin du formulaire." \* MERGEFORMAT </w:instrText>
      </w:r>
      <w:r w:rsidR="00370CDC" w:rsidRPr="00242475">
        <w:rPr>
          <w:rFonts w:cs="Arial"/>
          <w:b/>
          <w:bCs w:val="0"/>
          <w:sz w:val="24"/>
          <w:szCs w:val="20"/>
          <w:vertAlign w:val="superscript"/>
        </w:rPr>
        <w:fldChar w:fldCharType="separate"/>
      </w:r>
      <w:r w:rsidR="00370CDC" w:rsidRPr="00242475">
        <w:rPr>
          <w:rFonts w:cs="Arial"/>
          <w:b/>
          <w:bCs w:val="0"/>
          <w:sz w:val="24"/>
          <w:szCs w:val="20"/>
          <w:vertAlign w:val="superscript"/>
        </w:rPr>
        <w:t>'?'</w:t>
      </w:r>
      <w:r w:rsidR="00370CDC" w:rsidRPr="00242475">
        <w:rPr>
          <w:rFonts w:cs="Arial"/>
          <w:b/>
          <w:bCs w:val="0"/>
          <w:sz w:val="24"/>
          <w:szCs w:val="20"/>
          <w:vertAlign w:val="superscript"/>
        </w:rPr>
        <w:fldChar w:fldCharType="end"/>
      </w:r>
      <w:r w:rsidRPr="00242475">
        <w:rPr>
          <w:rFonts w:cs="Arial"/>
        </w:rPr>
        <w:t>.</w:t>
      </w:r>
    </w:p>
    <w:p w14:paraId="41C013A4" w14:textId="77777777" w:rsidR="007E4DEC" w:rsidRPr="00242475" w:rsidRDefault="007E4DEC" w:rsidP="007074FA">
      <w:pPr>
        <w:pStyle w:val="Questionliste"/>
        <w:numPr>
          <w:ilvl w:val="0"/>
          <w:numId w:val="0"/>
        </w:numPr>
        <w:spacing w:after="0"/>
        <w:ind w:left="1491"/>
        <w:rPr>
          <w:rFonts w:cs="Arial"/>
        </w:rPr>
      </w:pPr>
    </w:p>
    <w:p w14:paraId="45E7F47F" w14:textId="1FE0D2C3" w:rsidR="007E4DEC" w:rsidRPr="00242475" w:rsidRDefault="007E4DEC" w:rsidP="007E4DEC">
      <w:pPr>
        <w:pStyle w:val="QuestionInfo"/>
        <w:rPr>
          <w:rFonts w:cs="Arial"/>
        </w:rPr>
      </w:pPr>
      <w:r w:rsidRPr="00242475">
        <w:rPr>
          <w:rFonts w:cs="Arial"/>
        </w:rPr>
        <w:t>Les données peuvent être fournies selon l’une ou l’autre des méthodes suivantes :</w:t>
      </w:r>
    </w:p>
    <w:p w14:paraId="6E9B8B71" w14:textId="2E00A674" w:rsidR="007E4DEC" w:rsidRPr="00242475" w:rsidRDefault="007E4DEC" w:rsidP="007E4DEC">
      <w:pPr>
        <w:pStyle w:val="Questionliste"/>
        <w:rPr>
          <w:rFonts w:cs="Arial"/>
        </w:rPr>
      </w:pPr>
      <w:proofErr w:type="gramStart"/>
      <w:r w:rsidRPr="00242475">
        <w:rPr>
          <w:rFonts w:cs="Arial"/>
        </w:rPr>
        <w:t>un</w:t>
      </w:r>
      <w:proofErr w:type="gramEnd"/>
      <w:r w:rsidRPr="00242475">
        <w:rPr>
          <w:rFonts w:cs="Arial"/>
        </w:rPr>
        <w:t xml:space="preserve"> fichier dans un des formats acceptés : KML, GPX ou Shapefile (incluant SHP, SHX, DBF et PRJ); ou</w:t>
      </w:r>
    </w:p>
    <w:p w14:paraId="6041700D" w14:textId="649420C4" w:rsidR="007E4DEC" w:rsidRPr="00242475" w:rsidRDefault="007E4DEC" w:rsidP="007E4DEC">
      <w:pPr>
        <w:pStyle w:val="Questionliste"/>
        <w:rPr>
          <w:rFonts w:cs="Arial"/>
        </w:rPr>
      </w:pPr>
      <w:proofErr w:type="gramStart"/>
      <w:r w:rsidRPr="00242475">
        <w:rPr>
          <w:rFonts w:cs="Arial"/>
        </w:rPr>
        <w:t>les</w:t>
      </w:r>
      <w:proofErr w:type="gramEnd"/>
      <w:r w:rsidRPr="00242475">
        <w:rPr>
          <w:rFonts w:cs="Arial"/>
        </w:rPr>
        <w:t xml:space="preserve"> coordonnées géographiques en degrés décimaux conformes au système géodésique NAD83, ayant au moins six chiffres après la virgule (ex. : 45,657812). </w:t>
      </w:r>
    </w:p>
    <w:p w14:paraId="49748242" w14:textId="77777777" w:rsidR="007E4DEC" w:rsidRPr="00242475" w:rsidRDefault="007E4DEC" w:rsidP="007074FA">
      <w:pPr>
        <w:pStyle w:val="Questionliste"/>
        <w:numPr>
          <w:ilvl w:val="0"/>
          <w:numId w:val="0"/>
        </w:numPr>
        <w:spacing w:after="0"/>
        <w:ind w:left="1134"/>
        <w:rPr>
          <w:rFonts w:cs="Arial"/>
        </w:rPr>
      </w:pPr>
    </w:p>
    <w:p w14:paraId="2AEAA187" w14:textId="15B5E829" w:rsidR="00016D85" w:rsidRPr="00242475" w:rsidRDefault="007E4DEC" w:rsidP="007E4DEC">
      <w:pPr>
        <w:pStyle w:val="QuestionInfo"/>
        <w:rPr>
          <w:rFonts w:cs="Arial"/>
        </w:rPr>
      </w:pPr>
      <w:r w:rsidRPr="00242475">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074FA" w:rsidRPr="00242475" w14:paraId="27957A87" w14:textId="77777777" w:rsidTr="00866DA9">
        <w:trPr>
          <w:trHeight w:val="448"/>
          <w:jc w:val="center"/>
        </w:trPr>
        <w:sdt>
          <w:sdtPr>
            <w:rPr>
              <w:rFonts w:cs="Arial"/>
            </w:rPr>
            <w:id w:val="688882581"/>
            <w:placeholder>
              <w:docPart w:val="50E7D2FB7D2E4704822B8CACD7C70405"/>
            </w:placeholder>
            <w:showingPlcHdr/>
          </w:sdtPr>
          <w:sdtContent>
            <w:tc>
              <w:tcPr>
                <w:tcW w:w="16968" w:type="dxa"/>
                <w:shd w:val="clear" w:color="auto" w:fill="D9E2F3" w:themeFill="accent1" w:themeFillTint="33"/>
              </w:tcPr>
              <w:p w14:paraId="1A897D38" w14:textId="77777777" w:rsidR="007074FA" w:rsidRPr="00242475" w:rsidRDefault="007074FA"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7B430FA7" w14:textId="77777777" w:rsidR="007074FA" w:rsidRPr="00242475" w:rsidRDefault="007074FA" w:rsidP="007074FA">
      <w:pPr>
        <w:pStyle w:val="Question"/>
        <w:rPr>
          <w:rFonts w:cs="Arial"/>
        </w:rPr>
      </w:pPr>
    </w:p>
    <w:p w14:paraId="59FCA780" w14:textId="68CC28B8" w:rsidR="00EE5743" w:rsidRPr="00242475" w:rsidRDefault="00C5588E" w:rsidP="007074FA">
      <w:pPr>
        <w:pStyle w:val="Question"/>
        <w:rPr>
          <w:rFonts w:cs="Arial"/>
        </w:rPr>
      </w:pPr>
      <w:r w:rsidRPr="00242475">
        <w:rPr>
          <w:rFonts w:cs="Arial"/>
        </w:rPr>
        <w:t>3.1.3</w:t>
      </w:r>
      <w:r w:rsidRPr="00242475">
        <w:rPr>
          <w:rFonts w:cs="Arial"/>
        </w:rPr>
        <w:tab/>
      </w:r>
      <w:r w:rsidR="007074FA" w:rsidRPr="00242475">
        <w:rPr>
          <w:rFonts w:cs="Arial"/>
        </w:rPr>
        <w:t>Un amas de matières entreposées générées par une installation de pressage et de déchiquetage est-il présent sur le site?</w:t>
      </w:r>
    </w:p>
    <w:p w14:paraId="7CA13561" w14:textId="2A898422" w:rsidR="007074FA" w:rsidRPr="00242475" w:rsidRDefault="00000000" w:rsidP="007074FA">
      <w:pPr>
        <w:pStyle w:val="Recevabilite"/>
        <w:rPr>
          <w:rFonts w:cs="Arial"/>
        </w:rPr>
      </w:pPr>
      <w:sdt>
        <w:sdtPr>
          <w:rPr>
            <w:rFonts w:cs="Arial"/>
            <w:highlight w:val="lightGray"/>
          </w:rPr>
          <w:id w:val="-1075972742"/>
          <w14:checkbox>
            <w14:checked w14:val="0"/>
            <w14:checkedState w14:val="2612" w14:font="MS Gothic"/>
            <w14:uncheckedState w14:val="2610" w14:font="MS Gothic"/>
          </w14:checkbox>
        </w:sdtPr>
        <w:sdtContent>
          <w:r w:rsidR="007074FA" w:rsidRPr="00242475">
            <w:rPr>
              <w:rFonts w:ascii="Segoe UI Symbol" w:eastAsia="MS Gothic" w:hAnsi="Segoe UI Symbol" w:cs="Segoe UI Symbol"/>
              <w:highlight w:val="lightGray"/>
            </w:rPr>
            <w:t>☐</w:t>
          </w:r>
        </w:sdtContent>
      </w:sdt>
      <w:r w:rsidR="007074FA" w:rsidRPr="00242475">
        <w:rPr>
          <w:rFonts w:cs="Arial"/>
          <w:highlight w:val="lightGray"/>
        </w:rPr>
        <w:t xml:space="preserve">R </w:t>
      </w:r>
      <w:sdt>
        <w:sdtPr>
          <w:rPr>
            <w:rFonts w:cs="Arial"/>
            <w:highlight w:val="lightGray"/>
          </w:rPr>
          <w:id w:val="-1004967419"/>
          <w14:checkbox>
            <w14:checked w14:val="0"/>
            <w14:checkedState w14:val="2612" w14:font="MS Gothic"/>
            <w14:uncheckedState w14:val="2610" w14:font="MS Gothic"/>
          </w14:checkbox>
        </w:sdtPr>
        <w:sdtContent>
          <w:r w:rsidR="007074FA" w:rsidRPr="00242475">
            <w:rPr>
              <w:rFonts w:ascii="Segoe UI Symbol" w:eastAsia="MS Gothic" w:hAnsi="Segoe UI Symbol" w:cs="Segoe UI Symbol"/>
              <w:highlight w:val="lightGray"/>
            </w:rPr>
            <w:t>☐</w:t>
          </w:r>
        </w:sdtContent>
      </w:sdt>
      <w:r w:rsidR="007074FA" w:rsidRPr="00242475">
        <w:rPr>
          <w:rFonts w:cs="Arial"/>
          <w:highlight w:val="lightGray"/>
        </w:rPr>
        <w:t xml:space="preserve">NR </w:t>
      </w:r>
      <w:sdt>
        <w:sdtPr>
          <w:rPr>
            <w:rFonts w:cs="Arial"/>
            <w:highlight w:val="lightGray"/>
          </w:rPr>
          <w:id w:val="-1584447732"/>
          <w14:checkbox>
            <w14:checked w14:val="0"/>
            <w14:checkedState w14:val="2612" w14:font="MS Gothic"/>
            <w14:uncheckedState w14:val="2610" w14:font="MS Gothic"/>
          </w14:checkbox>
        </w:sdtPr>
        <w:sdtContent>
          <w:r w:rsidR="007074FA" w:rsidRPr="00242475">
            <w:rPr>
              <w:rFonts w:ascii="Segoe UI Symbol" w:eastAsia="MS Gothic" w:hAnsi="Segoe UI Symbol" w:cs="Segoe UI Symbol"/>
              <w:highlight w:val="lightGray"/>
            </w:rPr>
            <w:t>☐</w:t>
          </w:r>
        </w:sdtContent>
      </w:sdt>
      <w:r w:rsidR="007074FA"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074FA" w:rsidRPr="00242475" w14:paraId="5EB5470C" w14:textId="77777777" w:rsidTr="00866DA9">
        <w:trPr>
          <w:trHeight w:val="272"/>
        </w:trPr>
        <w:tc>
          <w:tcPr>
            <w:tcW w:w="1637" w:type="dxa"/>
            <w:shd w:val="clear" w:color="auto" w:fill="D9E2F3" w:themeFill="accent1" w:themeFillTint="33"/>
          </w:tcPr>
          <w:p w14:paraId="2AA03245" w14:textId="77777777" w:rsidR="007074FA" w:rsidRPr="00242475" w:rsidRDefault="00000000" w:rsidP="00866DA9">
            <w:pPr>
              <w:pStyle w:val="Normalformulaire"/>
              <w:spacing w:after="0"/>
              <w:rPr>
                <w:rFonts w:cs="Arial"/>
              </w:rPr>
            </w:pPr>
            <w:sdt>
              <w:sdtPr>
                <w:rPr>
                  <w:rFonts w:cs="Arial"/>
                </w:rPr>
                <w:id w:val="-1607879830"/>
                <w14:checkbox>
                  <w14:checked w14:val="0"/>
                  <w14:checkedState w14:val="2612" w14:font="MS Gothic"/>
                  <w14:uncheckedState w14:val="2610" w14:font="MS Gothic"/>
                </w14:checkbox>
              </w:sdtPr>
              <w:sdtContent>
                <w:r w:rsidR="007074FA" w:rsidRPr="00242475">
                  <w:rPr>
                    <w:rFonts w:ascii="Segoe UI Symbol" w:hAnsi="Segoe UI Symbol" w:cs="Segoe UI Symbol"/>
                  </w:rPr>
                  <w:t>☐</w:t>
                </w:r>
              </w:sdtContent>
            </w:sdt>
            <w:r w:rsidR="007074FA" w:rsidRPr="00242475">
              <w:rPr>
                <w:rFonts w:cs="Arial"/>
              </w:rPr>
              <w:t>Oui</w:t>
            </w:r>
            <w:r w:rsidR="007074FA" w:rsidRPr="00242475">
              <w:rPr>
                <w:rFonts w:cs="Arial"/>
              </w:rPr>
              <w:tab/>
              <w:t xml:space="preserve"> </w:t>
            </w:r>
            <w:sdt>
              <w:sdtPr>
                <w:rPr>
                  <w:rFonts w:cs="Arial"/>
                </w:rPr>
                <w:id w:val="1248469235"/>
                <w14:checkbox>
                  <w14:checked w14:val="0"/>
                  <w14:checkedState w14:val="2612" w14:font="MS Gothic"/>
                  <w14:uncheckedState w14:val="2610" w14:font="MS Gothic"/>
                </w14:checkbox>
              </w:sdtPr>
              <w:sdtContent>
                <w:r w:rsidR="007074FA" w:rsidRPr="00242475">
                  <w:rPr>
                    <w:rFonts w:ascii="Segoe UI Symbol" w:hAnsi="Segoe UI Symbol" w:cs="Segoe UI Symbol"/>
                  </w:rPr>
                  <w:t>☐</w:t>
                </w:r>
              </w:sdtContent>
            </w:sdt>
            <w:r w:rsidR="007074FA" w:rsidRPr="00242475">
              <w:rPr>
                <w:rFonts w:cs="Arial"/>
              </w:rPr>
              <w:t>Non</w:t>
            </w:r>
          </w:p>
        </w:tc>
      </w:tr>
    </w:tbl>
    <w:p w14:paraId="7E9669A6" w14:textId="3D5251C2" w:rsidR="007074FA" w:rsidRPr="00242475" w:rsidRDefault="007074FA" w:rsidP="007074FA">
      <w:pPr>
        <w:pStyle w:val="Siouinon"/>
        <w:rPr>
          <w:rFonts w:cs="Arial"/>
        </w:rPr>
      </w:pPr>
      <w:r w:rsidRPr="00242475">
        <w:rPr>
          <w:rFonts w:cs="Arial"/>
        </w:rPr>
        <w:t>Si vous avez répondu Non, passez à la section 4.</w:t>
      </w:r>
    </w:p>
    <w:p w14:paraId="2D242D6C" w14:textId="69965D5E" w:rsidR="007074FA" w:rsidRPr="00242475" w:rsidRDefault="003B206B" w:rsidP="003B206B">
      <w:pPr>
        <w:pStyle w:val="Question"/>
        <w:rPr>
          <w:rFonts w:cs="Arial"/>
        </w:rPr>
      </w:pPr>
      <w:r w:rsidRPr="00242475">
        <w:rPr>
          <w:rFonts w:cs="Arial"/>
        </w:rPr>
        <w:t>3.1.4</w:t>
      </w:r>
      <w:r w:rsidRPr="00242475">
        <w:rPr>
          <w:rFonts w:cs="Arial"/>
        </w:rPr>
        <w:tab/>
      </w:r>
      <w:r w:rsidR="007D448C" w:rsidRPr="00242475">
        <w:rPr>
          <w:rFonts w:cs="Arial"/>
        </w:rPr>
        <w:t>Fournissez un plan indiquant les coupes longitudinales et transversales de l’amas de matières entreposées générées par une installation de pressage et de déchiquetage et montrant son profil maximal (art. 251(3) REAFIE).</w:t>
      </w:r>
    </w:p>
    <w:p w14:paraId="378A8596" w14:textId="77777777" w:rsidR="007D448C" w:rsidRPr="00242475" w:rsidRDefault="00000000" w:rsidP="007D448C">
      <w:pPr>
        <w:pStyle w:val="Recevabilite"/>
        <w:rPr>
          <w:rFonts w:cs="Arial"/>
        </w:rPr>
      </w:pPr>
      <w:sdt>
        <w:sdtPr>
          <w:rPr>
            <w:rFonts w:cs="Arial"/>
            <w:highlight w:val="lightGray"/>
          </w:rPr>
          <w:id w:val="-2024384144"/>
          <w14:checkbox>
            <w14:checked w14:val="0"/>
            <w14:checkedState w14:val="2612" w14:font="MS Gothic"/>
            <w14:uncheckedState w14:val="2610" w14:font="MS Gothic"/>
          </w14:checkbox>
        </w:sdtPr>
        <w:sdtContent>
          <w:r w:rsidR="007D448C" w:rsidRPr="00242475">
            <w:rPr>
              <w:rFonts w:ascii="Segoe UI Symbol" w:eastAsia="MS Gothic" w:hAnsi="Segoe UI Symbol" w:cs="Segoe UI Symbol"/>
              <w:highlight w:val="lightGray"/>
            </w:rPr>
            <w:t>☐</w:t>
          </w:r>
        </w:sdtContent>
      </w:sdt>
      <w:r w:rsidR="007D448C" w:rsidRPr="00242475">
        <w:rPr>
          <w:rFonts w:cs="Arial"/>
          <w:highlight w:val="lightGray"/>
        </w:rPr>
        <w:t xml:space="preserve">R </w:t>
      </w:r>
      <w:sdt>
        <w:sdtPr>
          <w:rPr>
            <w:rFonts w:cs="Arial"/>
            <w:highlight w:val="lightGray"/>
          </w:rPr>
          <w:id w:val="1679152803"/>
          <w14:checkbox>
            <w14:checked w14:val="0"/>
            <w14:checkedState w14:val="2612" w14:font="MS Gothic"/>
            <w14:uncheckedState w14:val="2610" w14:font="MS Gothic"/>
          </w14:checkbox>
        </w:sdtPr>
        <w:sdtContent>
          <w:r w:rsidR="007D448C" w:rsidRPr="00242475">
            <w:rPr>
              <w:rFonts w:ascii="Segoe UI Symbol" w:eastAsia="MS Gothic" w:hAnsi="Segoe UI Symbol" w:cs="Segoe UI Symbol"/>
              <w:highlight w:val="lightGray"/>
            </w:rPr>
            <w:t>☐</w:t>
          </w:r>
        </w:sdtContent>
      </w:sdt>
      <w:r w:rsidR="007D448C" w:rsidRPr="00242475">
        <w:rPr>
          <w:rFonts w:cs="Arial"/>
          <w:highlight w:val="lightGray"/>
        </w:rPr>
        <w:t xml:space="preserve">NR </w:t>
      </w:r>
      <w:sdt>
        <w:sdtPr>
          <w:rPr>
            <w:rFonts w:cs="Arial"/>
            <w:highlight w:val="lightGray"/>
          </w:rPr>
          <w:id w:val="-2115978395"/>
          <w14:checkbox>
            <w14:checked w14:val="0"/>
            <w14:checkedState w14:val="2612" w14:font="MS Gothic"/>
            <w14:uncheckedState w14:val="2610" w14:font="MS Gothic"/>
          </w14:checkbox>
        </w:sdtPr>
        <w:sdtContent>
          <w:r w:rsidR="007D448C" w:rsidRPr="00242475">
            <w:rPr>
              <w:rFonts w:ascii="Segoe UI Symbol" w:eastAsia="MS Gothic" w:hAnsi="Segoe UI Symbol" w:cs="Segoe UI Symbol"/>
              <w:highlight w:val="lightGray"/>
            </w:rPr>
            <w:t>☐</w:t>
          </w:r>
        </w:sdtContent>
      </w:sdt>
      <w:r w:rsidR="007D448C"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34052080"/>
          <w15:repeatingSection/>
        </w:sdtPr>
        <w:sdtContent>
          <w:sdt>
            <w:sdtPr>
              <w:rPr>
                <w:rFonts w:cs="Arial"/>
              </w:rPr>
              <w:id w:val="28301997"/>
              <w:placeholder>
                <w:docPart w:val="F2E4C86820A645CFBB70B05680B13C1A"/>
              </w:placeholder>
              <w15:repeatingSectionItem/>
            </w:sdtPr>
            <w:sdtContent>
              <w:sdt>
                <w:sdtPr>
                  <w:rPr>
                    <w:rFonts w:cs="Arial"/>
                  </w:rPr>
                  <w:id w:val="-1760669219"/>
                  <w15:repeatingSection/>
                </w:sdtPr>
                <w:sdtContent>
                  <w:sdt>
                    <w:sdtPr>
                      <w:rPr>
                        <w:rFonts w:cs="Arial"/>
                      </w:rPr>
                      <w:id w:val="-720524135"/>
                      <w:placeholder>
                        <w:docPart w:val="F2E4C86820A645CFBB70B05680B13C1A"/>
                      </w:placeholder>
                      <w15:repeatingSectionItem/>
                    </w:sdtPr>
                    <w:sdtContent>
                      <w:tr w:rsidR="007D448C" w:rsidRPr="00242475" w14:paraId="5DF8858C" w14:textId="77777777" w:rsidTr="00866DA9">
                        <w:trPr>
                          <w:trHeight w:val="448"/>
                          <w:jc w:val="center"/>
                        </w:trPr>
                        <w:sdt>
                          <w:sdtPr>
                            <w:rPr>
                              <w:rFonts w:cs="Arial"/>
                            </w:rPr>
                            <w:id w:val="-1132782659"/>
                            <w:placeholder>
                              <w:docPart w:val="52BCE80D70624A20A6A232C1B37492C7"/>
                            </w:placeholder>
                            <w:showingPlcHdr/>
                          </w:sdtPr>
                          <w:sdtContent>
                            <w:tc>
                              <w:tcPr>
                                <w:tcW w:w="10768" w:type="dxa"/>
                                <w:shd w:val="clear" w:color="auto" w:fill="D9E2F3" w:themeFill="accent1" w:themeFillTint="33"/>
                              </w:tcPr>
                              <w:p w14:paraId="716F06B2" w14:textId="77777777" w:rsidR="007D448C" w:rsidRPr="00242475" w:rsidRDefault="007D448C" w:rsidP="00866DA9">
                                <w:pPr>
                                  <w:pStyle w:val="Normalformulaire"/>
                                  <w:spacing w:after="0"/>
                                  <w:rPr>
                                    <w:rFonts w:cs="Arial"/>
                                  </w:rPr>
                                </w:pPr>
                                <w:r w:rsidRPr="00242475">
                                  <w:rPr>
                                    <w:rStyle w:val="Textedelespacerserv"/>
                                    <w:rFonts w:cs="Arial"/>
                                    <w:i/>
                                    <w:iCs/>
                                  </w:rPr>
                                  <w:t>Indiquez le nom du document.</w:t>
                                </w:r>
                              </w:p>
                            </w:tc>
                          </w:sdtContent>
                        </w:sdt>
                        <w:sdt>
                          <w:sdtPr>
                            <w:rPr>
                              <w:rFonts w:cs="Arial"/>
                            </w:rPr>
                            <w:id w:val="1797871873"/>
                            <w:placeholder>
                              <w:docPart w:val="DF1699A561FC467BB96FF849FC0CF55A"/>
                            </w:placeholder>
                            <w:showingPlcHdr/>
                          </w:sdtPr>
                          <w:sdtContent>
                            <w:tc>
                              <w:tcPr>
                                <w:tcW w:w="6200" w:type="dxa"/>
                                <w:shd w:val="clear" w:color="auto" w:fill="D9E2F3" w:themeFill="accent1" w:themeFillTint="33"/>
                              </w:tcPr>
                              <w:p w14:paraId="4B60DC84" w14:textId="77777777" w:rsidR="007D448C" w:rsidRPr="00242475" w:rsidRDefault="007D448C" w:rsidP="00866DA9">
                                <w:pPr>
                                  <w:pStyle w:val="Normalformulaire"/>
                                  <w:spacing w:after="0"/>
                                  <w:rPr>
                                    <w:rFonts w:cs="Arial"/>
                                  </w:rPr>
                                </w:pPr>
                                <w:r w:rsidRPr="00242475">
                                  <w:rPr>
                                    <w:rStyle w:val="Textedelespacerserv"/>
                                    <w:rFonts w:cs="Arial"/>
                                    <w:i/>
                                    <w:iCs/>
                                  </w:rPr>
                                  <w:t>Précisez la section.</w:t>
                                </w:r>
                              </w:p>
                            </w:tc>
                          </w:sdtContent>
                        </w:sdt>
                      </w:tr>
                    </w:sdtContent>
                  </w:sdt>
                </w:sdtContent>
              </w:sdt>
            </w:sdtContent>
          </w:sdt>
        </w:sdtContent>
      </w:sdt>
    </w:tbl>
    <w:p w14:paraId="288117A4" w14:textId="77777777" w:rsidR="00EE5743" w:rsidRPr="00242475" w:rsidRDefault="00EE5743" w:rsidP="00016D85">
      <w:pPr>
        <w:rPr>
          <w:rFonts w:cs="Arial"/>
        </w:rPr>
      </w:pPr>
    </w:p>
    <w:p w14:paraId="064381A0" w14:textId="77777777" w:rsidR="000C1231" w:rsidRPr="003A5D8D" w:rsidRDefault="000C1231" w:rsidP="003A5D8D">
      <w:pPr>
        <w:pStyle w:val="Section"/>
      </w:pPr>
      <w:r w:rsidRPr="003A5D8D">
        <w:t>Impacts sur l’environnement</w:t>
      </w:r>
    </w:p>
    <w:p w14:paraId="66D098D6" w14:textId="77777777" w:rsidR="000C1231" w:rsidRPr="00242475" w:rsidRDefault="000C1231" w:rsidP="00016D85">
      <w:pPr>
        <w:pStyle w:val="Normalformulaire"/>
        <w:spacing w:before="240" w:line="240" w:lineRule="auto"/>
        <w:ind w:left="851" w:right="1701" w:hanging="851"/>
        <w:rPr>
          <w:rFonts w:cs="Arial"/>
        </w:rPr>
      </w:pPr>
      <w:r w:rsidRPr="00242475">
        <w:rPr>
          <w:rFonts w:cs="Arial"/>
        </w:rPr>
        <w:t>Conformément à l’article 18 d</w:t>
      </w:r>
      <w:r w:rsidR="00A160B3" w:rsidRPr="00242475">
        <w:rPr>
          <w:rFonts w:cs="Arial"/>
        </w:rPr>
        <w:t>u</w:t>
      </w:r>
      <w:r w:rsidRPr="00242475">
        <w:rPr>
          <w:rFonts w:cs="Arial"/>
        </w:rPr>
        <w:t xml:space="preserve"> REAFIE, il est de votre responsabilité d’informer le ministère des impacts potentiels cumulés de toutes les activités </w:t>
      </w:r>
      <w:r w:rsidR="003853C3" w:rsidRPr="00242475">
        <w:rPr>
          <w:rFonts w:cs="Arial"/>
        </w:rPr>
        <w:t>du</w:t>
      </w:r>
      <w:r w:rsidRPr="00242475">
        <w:rPr>
          <w:rFonts w:cs="Arial"/>
        </w:rPr>
        <w:t xml:space="preserve"> projet.</w:t>
      </w:r>
    </w:p>
    <w:p w14:paraId="6B842F0B" w14:textId="77777777" w:rsidR="000C1231" w:rsidRPr="00242475" w:rsidRDefault="000C1231" w:rsidP="00AA20E8">
      <w:pPr>
        <w:pStyle w:val="InfoTitre"/>
        <w:rPr>
          <w:rFonts w:cs="Arial"/>
        </w:rPr>
      </w:pPr>
      <w:r w:rsidRPr="00242475">
        <w:rPr>
          <w:rFonts w:cs="Arial"/>
        </w:rPr>
        <w:t>Formulaires d’impact</w:t>
      </w:r>
    </w:p>
    <w:p w14:paraId="490DA903" w14:textId="77777777" w:rsidR="007930E3" w:rsidRPr="00242475" w:rsidRDefault="007930E3" w:rsidP="00F36582">
      <w:pPr>
        <w:pStyle w:val="Normalformulaire"/>
        <w:rPr>
          <w:rFonts w:cs="Arial"/>
        </w:rPr>
      </w:pPr>
      <w:r w:rsidRPr="00242475">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242475" w:rsidDel="004268FA">
        <w:rPr>
          <w:rFonts w:cs="Arial"/>
        </w:rPr>
        <w:t xml:space="preserve"> </w:t>
      </w:r>
      <w:r w:rsidRPr="00242475">
        <w:rPr>
          <w:rFonts w:cs="Arial"/>
        </w:rPr>
        <w:t xml:space="preserve">Vous devez y décrire notamment les impacts anticipés ainsi que les mesures d’atténuation, de surveillance et de suivi pour les activités visées par la demande présentée. </w:t>
      </w:r>
    </w:p>
    <w:p w14:paraId="2C19C736" w14:textId="0DF53A6F" w:rsidR="007930E3" w:rsidRPr="00242475" w:rsidRDefault="007930E3" w:rsidP="00016D85">
      <w:pPr>
        <w:pStyle w:val="InfoTexte"/>
        <w:rPr>
          <w:rFonts w:cs="Arial"/>
        </w:rPr>
      </w:pPr>
      <w:r w:rsidRPr="00242475">
        <w:rPr>
          <w:rFonts w:cs="Arial"/>
        </w:rPr>
        <w:t xml:space="preserve">Les formulaires d’impact applicables au projet </w:t>
      </w:r>
      <w:r w:rsidRPr="00242475">
        <w:rPr>
          <w:rFonts w:cs="Arial"/>
          <w:u w:val="single"/>
        </w:rPr>
        <w:t>doivent être cochés</w:t>
      </w:r>
      <w:r w:rsidRPr="00242475">
        <w:rPr>
          <w:rFonts w:cs="Arial"/>
        </w:rPr>
        <w:t xml:space="preserve"> dans le formulaire général </w:t>
      </w:r>
      <w:r w:rsidRPr="00242475">
        <w:rPr>
          <w:rFonts w:cs="Arial"/>
          <w:b/>
          <w:bCs/>
          <w:i/>
          <w:iCs/>
        </w:rPr>
        <w:t xml:space="preserve">AM16c </w:t>
      </w:r>
      <w:r w:rsidR="003A5D8D">
        <w:rPr>
          <w:rFonts w:cs="Arial"/>
          <w:b/>
          <w:bCs/>
          <w:i/>
          <w:iCs/>
        </w:rPr>
        <w:t>– Identification des activités et des impacts</w:t>
      </w:r>
      <w:r w:rsidRPr="00242475">
        <w:rPr>
          <w:rFonts w:cs="Arial"/>
          <w:b/>
          <w:bCs/>
          <w:i/>
          <w:iCs/>
        </w:rPr>
        <w:t xml:space="preserve"> </w:t>
      </w:r>
      <w:r w:rsidRPr="00AE0DE1">
        <w:rPr>
          <w:rFonts w:cs="Arial"/>
        </w:rPr>
        <w:t>ou</w:t>
      </w:r>
      <w:r w:rsidRPr="00242475">
        <w:rPr>
          <w:rFonts w:cs="Arial"/>
          <w:b/>
          <w:bCs/>
          <w:i/>
          <w:iCs/>
        </w:rPr>
        <w:t xml:space="preserve"> AM27c —</w:t>
      </w:r>
      <w:r w:rsidRPr="00242475">
        <w:rPr>
          <w:rFonts w:cs="Arial"/>
          <w:b/>
          <w:i/>
        </w:rPr>
        <w:t xml:space="preserve"> Identification des activités et des impacts</w:t>
      </w:r>
      <w:r w:rsidR="00AE0DE1">
        <w:rPr>
          <w:rFonts w:cs="Arial"/>
          <w:bCs/>
          <w:iCs/>
        </w:rPr>
        <w:t xml:space="preserve"> </w:t>
      </w:r>
      <w:r w:rsidR="00AE0DE1" w:rsidRPr="00AE0DE1">
        <w:rPr>
          <w:rFonts w:cs="Arial"/>
          <w:b/>
          <w:i/>
        </w:rPr>
        <w:t>du projet modifié</w:t>
      </w:r>
      <w:r w:rsidRPr="00242475">
        <w:rPr>
          <w:rFonts w:cs="Arial"/>
          <w:bCs/>
          <w:iCs/>
        </w:rPr>
        <w:t>.</w:t>
      </w:r>
    </w:p>
    <w:p w14:paraId="73FC2467" w14:textId="77777777" w:rsidR="007930E3" w:rsidRPr="00242475" w:rsidRDefault="007930E3" w:rsidP="00016D85">
      <w:pPr>
        <w:pStyle w:val="InfoTexte"/>
        <w:rPr>
          <w:rFonts w:cs="Arial"/>
        </w:rPr>
      </w:pPr>
      <w:r w:rsidRPr="00242475">
        <w:rPr>
          <w:rFonts w:cs="Arial"/>
        </w:rPr>
        <w:t>Chaque activité composant un projet peut avoir des impacts sur la qualité de l’environnement</w:t>
      </w:r>
      <w:r w:rsidR="008A03C7" w:rsidRPr="00242475">
        <w:rPr>
          <w:rFonts w:cs="Arial"/>
          <w:vertAlign w:val="superscript"/>
        </w:rPr>
        <w:fldChar w:fldCharType="begin"/>
      </w:r>
      <w:r w:rsidR="008A03C7" w:rsidRPr="00242475">
        <w:rPr>
          <w:rFonts w:cs="Arial"/>
          <w:vertAlign w:val="superscript"/>
        </w:rPr>
        <w:instrText xml:space="preserve"> AUTOTEXTLIST  \s "NoStyle" \t "Pour plus de précisions, consultez le lexique à la fin du formulaire." \* MERGEFORMAT </w:instrText>
      </w:r>
      <w:r w:rsidR="008A03C7" w:rsidRPr="00242475">
        <w:rPr>
          <w:rFonts w:cs="Arial"/>
          <w:vertAlign w:val="superscript"/>
        </w:rPr>
        <w:fldChar w:fldCharType="separate"/>
      </w:r>
      <w:r w:rsidR="008A03C7" w:rsidRPr="00242475">
        <w:rPr>
          <w:rFonts w:cs="Arial"/>
          <w:vertAlign w:val="superscript"/>
        </w:rPr>
        <w:t>'?'</w:t>
      </w:r>
      <w:r w:rsidR="008A03C7" w:rsidRPr="00242475">
        <w:rPr>
          <w:rFonts w:cs="Arial"/>
          <w:vertAlign w:val="superscript"/>
        </w:rPr>
        <w:fldChar w:fldCharType="end"/>
      </w:r>
      <w:r w:rsidRPr="00242475">
        <w:rPr>
          <w:rFonts w:cs="Arial"/>
        </w:rPr>
        <w:t xml:space="preserve"> et ces impacts peuvent être distincts ou communs à d’autres activités d’un même projet. Il est donc important de considérer l'ensemble du projet avant de remplir un formulaire d’impact et de ne</w:t>
      </w:r>
      <w:r w:rsidRPr="00242475" w:rsidDel="005B5926">
        <w:rPr>
          <w:rFonts w:cs="Arial"/>
        </w:rPr>
        <w:t xml:space="preserve"> </w:t>
      </w:r>
      <w:r w:rsidRPr="00242475">
        <w:rPr>
          <w:rFonts w:cs="Arial"/>
        </w:rPr>
        <w:t xml:space="preserve">remplir qu’un seul formulaire d’impact par type d’impact. </w:t>
      </w:r>
    </w:p>
    <w:p w14:paraId="2B0D6FB1" w14:textId="77777777" w:rsidR="00A76B32" w:rsidRDefault="007930E3" w:rsidP="00016D85">
      <w:pPr>
        <w:pStyle w:val="InfoTexte"/>
        <w:rPr>
          <w:rFonts w:cs="Arial"/>
        </w:rPr>
      </w:pPr>
      <w:r w:rsidRPr="00242475">
        <w:rPr>
          <w:rFonts w:cs="Arial"/>
        </w:rPr>
        <w:t>La section qui suit identifie</w:t>
      </w:r>
      <w:r w:rsidRPr="00242475" w:rsidDel="00C60313">
        <w:rPr>
          <w:rFonts w:cs="Arial"/>
        </w:rPr>
        <w:t xml:space="preserve"> </w:t>
      </w:r>
      <w:r w:rsidRPr="00242475">
        <w:rPr>
          <w:rFonts w:cs="Arial"/>
        </w:rPr>
        <w:t xml:space="preserve">les principaux formulaires d’impact à remplir pour votre projet. Selon les particularités du projet et des activités qui le composent, il est possible que d’autres formulaires d’impact que ceux listés ci-dessous soient requis. </w:t>
      </w:r>
    </w:p>
    <w:p w14:paraId="6BBB39F6" w14:textId="77777777" w:rsidR="00E1268B" w:rsidRPr="00242475" w:rsidRDefault="00E1268B" w:rsidP="00E1268B">
      <w:pPr>
        <w:pStyle w:val="InfoTexte"/>
        <w:spacing w:after="0"/>
        <w:rPr>
          <w:rFonts w:cs="Arial"/>
        </w:rPr>
      </w:pPr>
    </w:p>
    <w:p w14:paraId="3D829EE9" w14:textId="587E648B" w:rsidR="0040426F" w:rsidRPr="00242475" w:rsidRDefault="00BD3F54" w:rsidP="00A76B32">
      <w:pPr>
        <w:pStyle w:val="Sous-Section"/>
        <w:keepLines w:val="0"/>
        <w:rPr>
          <w:rFonts w:cs="Arial"/>
        </w:rPr>
      </w:pPr>
      <w:r w:rsidRPr="00242475">
        <w:rPr>
          <w:rFonts w:cs="Arial"/>
        </w:rPr>
        <w:lastRenderedPageBreak/>
        <w:t>Rejets d’un effluent (eau)</w:t>
      </w:r>
    </w:p>
    <w:p w14:paraId="778F7E36" w14:textId="720212EF" w:rsidR="00CE477A" w:rsidRPr="00242475" w:rsidRDefault="00BD3F54" w:rsidP="00CE477A">
      <w:pPr>
        <w:pStyle w:val="Question"/>
        <w:rPr>
          <w:rFonts w:cs="Arial"/>
          <w:iCs/>
        </w:rPr>
      </w:pPr>
      <w:r w:rsidRPr="00242475">
        <w:rPr>
          <w:rFonts w:cs="Arial"/>
        </w:rPr>
        <w:t>4.1.1</w:t>
      </w:r>
      <w:r w:rsidRPr="00242475">
        <w:rPr>
          <w:rFonts w:cs="Arial"/>
        </w:rPr>
        <w:tab/>
      </w:r>
      <w:r w:rsidR="00CE477A" w:rsidRPr="00242475">
        <w:rPr>
          <w:rFonts w:cs="Arial"/>
        </w:rPr>
        <w:t>Les activités d’exploitation d’une installation de valorisation de véhicules hors d’usage (VHU)</w:t>
      </w:r>
      <w:r w:rsidR="00C53B83" w:rsidRPr="00242475">
        <w:rPr>
          <w:rFonts w:cs="Arial"/>
          <w:vertAlign w:val="superscript"/>
        </w:rPr>
        <w:t xml:space="preserve"> </w:t>
      </w:r>
      <w:r w:rsidR="00C53B83" w:rsidRPr="00242475">
        <w:rPr>
          <w:rFonts w:cs="Arial"/>
          <w:vertAlign w:val="superscript"/>
        </w:rPr>
        <w:fldChar w:fldCharType="begin"/>
      </w:r>
      <w:r w:rsidR="00C53B83" w:rsidRPr="00242475">
        <w:rPr>
          <w:rFonts w:cs="Arial"/>
          <w:vertAlign w:val="superscript"/>
        </w:rPr>
        <w:instrText xml:space="preserve"> AUTOTEXTLIST  \s "NoStyle" \t "Pour plus de précisions, consultez le lexique à la fin du formulaire." \* MERGEFORMAT </w:instrText>
      </w:r>
      <w:r w:rsidR="00C53B83" w:rsidRPr="00242475">
        <w:rPr>
          <w:rFonts w:cs="Arial"/>
          <w:vertAlign w:val="superscript"/>
        </w:rPr>
        <w:fldChar w:fldCharType="separate"/>
      </w:r>
      <w:r w:rsidR="00C53B83" w:rsidRPr="00242475">
        <w:rPr>
          <w:rFonts w:cs="Arial"/>
          <w:vertAlign w:val="superscript"/>
        </w:rPr>
        <w:t>'?'</w:t>
      </w:r>
      <w:r w:rsidR="00C53B83" w:rsidRPr="00242475">
        <w:rPr>
          <w:rFonts w:cs="Arial"/>
          <w:vertAlign w:val="superscript"/>
        </w:rPr>
        <w:fldChar w:fldCharType="end"/>
      </w:r>
      <w:r w:rsidR="00CE477A" w:rsidRPr="00242475">
        <w:rPr>
          <w:rFonts w:cs="Arial"/>
        </w:rPr>
        <w:t xml:space="preserve"> sont susceptibles de générer un rejet d’eau dans l’environnement*, dans un système d’égout ou hors du site. Par conséquent, vous devez remplir le formulaire d’impact </w:t>
      </w:r>
      <w:r w:rsidR="00CE477A" w:rsidRPr="00242475">
        <w:rPr>
          <w:rFonts w:cs="Arial"/>
          <w:i/>
        </w:rPr>
        <w:t xml:space="preserve">AM18d – </w:t>
      </w:r>
      <w:r w:rsidR="00CE477A" w:rsidRPr="00242475" w:rsidDel="00587D18">
        <w:rPr>
          <w:rFonts w:cs="Arial"/>
          <w:i/>
        </w:rPr>
        <w:t xml:space="preserve">Rejets </w:t>
      </w:r>
      <w:r w:rsidR="00CE477A" w:rsidRPr="00242475">
        <w:rPr>
          <w:rFonts w:cs="Arial"/>
          <w:i/>
        </w:rPr>
        <w:t>d’un effluent (eau)</w:t>
      </w:r>
      <w:r w:rsidR="00CE477A" w:rsidRPr="00242475">
        <w:rPr>
          <w:rFonts w:cs="Arial"/>
        </w:rPr>
        <w:t xml:space="preserve"> et le soumettre dans le cadre de la présente demande (art. 18 REAFIE)</w:t>
      </w:r>
      <w:r w:rsidR="00CE477A" w:rsidRPr="00242475">
        <w:rPr>
          <w:rFonts w:cs="Arial"/>
          <w:iCs/>
        </w:rPr>
        <w:t>.</w:t>
      </w:r>
    </w:p>
    <w:p w14:paraId="56E9DA39" w14:textId="2970AF5A" w:rsidR="00CE477A" w:rsidRPr="00242475" w:rsidRDefault="00000000" w:rsidP="00CE477A">
      <w:pPr>
        <w:pStyle w:val="Recevabilite"/>
        <w:rPr>
          <w:rFonts w:cs="Arial"/>
        </w:rPr>
      </w:pPr>
      <w:sdt>
        <w:sdtPr>
          <w:rPr>
            <w:rFonts w:cs="Arial"/>
            <w:highlight w:val="lightGray"/>
          </w:rPr>
          <w:id w:val="-1154136768"/>
          <w14:checkbox>
            <w14:checked w14:val="0"/>
            <w14:checkedState w14:val="2612" w14:font="MS Gothic"/>
            <w14:uncheckedState w14:val="2610" w14:font="MS Gothic"/>
          </w14:checkbox>
        </w:sdtPr>
        <w:sdtContent>
          <w:r w:rsidR="00CE477A" w:rsidRPr="00242475">
            <w:rPr>
              <w:rFonts w:ascii="Segoe UI Symbol" w:eastAsia="MS Gothic" w:hAnsi="Segoe UI Symbol" w:cs="Segoe UI Symbol"/>
              <w:highlight w:val="lightGray"/>
            </w:rPr>
            <w:t>☐</w:t>
          </w:r>
        </w:sdtContent>
      </w:sdt>
      <w:r w:rsidR="00CE477A" w:rsidRPr="00242475">
        <w:rPr>
          <w:rFonts w:cs="Arial"/>
          <w:highlight w:val="lightGray"/>
        </w:rPr>
        <w:t xml:space="preserve">R </w:t>
      </w:r>
      <w:sdt>
        <w:sdtPr>
          <w:rPr>
            <w:rFonts w:cs="Arial"/>
            <w:highlight w:val="lightGray"/>
          </w:rPr>
          <w:id w:val="-310186103"/>
          <w14:checkbox>
            <w14:checked w14:val="0"/>
            <w14:checkedState w14:val="2612" w14:font="MS Gothic"/>
            <w14:uncheckedState w14:val="2610" w14:font="MS Gothic"/>
          </w14:checkbox>
        </w:sdtPr>
        <w:sdtContent>
          <w:r w:rsidR="00CE477A" w:rsidRPr="00242475">
            <w:rPr>
              <w:rFonts w:ascii="Segoe UI Symbol" w:eastAsia="MS Gothic" w:hAnsi="Segoe UI Symbol" w:cs="Segoe UI Symbol"/>
              <w:highlight w:val="lightGray"/>
            </w:rPr>
            <w:t>☐</w:t>
          </w:r>
        </w:sdtContent>
      </w:sdt>
      <w:r w:rsidR="00CE477A" w:rsidRPr="00242475">
        <w:rPr>
          <w:rFonts w:cs="Arial"/>
          <w:highlight w:val="lightGray"/>
        </w:rPr>
        <w:t xml:space="preserve">NR </w:t>
      </w:r>
      <w:sdt>
        <w:sdtPr>
          <w:rPr>
            <w:rFonts w:cs="Arial"/>
            <w:highlight w:val="lightGray"/>
          </w:rPr>
          <w:id w:val="-1259594201"/>
          <w14:checkbox>
            <w14:checked w14:val="0"/>
            <w14:checkedState w14:val="2612" w14:font="MS Gothic"/>
            <w14:uncheckedState w14:val="2610" w14:font="MS Gothic"/>
          </w14:checkbox>
        </w:sdtPr>
        <w:sdtContent>
          <w:r w:rsidR="00CE477A" w:rsidRPr="00242475">
            <w:rPr>
              <w:rFonts w:ascii="Segoe UI Symbol" w:eastAsia="MS Gothic" w:hAnsi="Segoe UI Symbol" w:cs="Segoe UI Symbol"/>
              <w:highlight w:val="lightGray"/>
            </w:rPr>
            <w:t>☐</w:t>
          </w:r>
        </w:sdtContent>
      </w:sdt>
      <w:r w:rsidR="00CE477A" w:rsidRPr="00242475">
        <w:rPr>
          <w:rFonts w:cs="Arial"/>
          <w:highlight w:val="lightGray"/>
        </w:rPr>
        <w:t>SO</w:t>
      </w:r>
    </w:p>
    <w:p w14:paraId="6465993E" w14:textId="77777777" w:rsidR="00CE477A" w:rsidRPr="00242475" w:rsidRDefault="00CE477A" w:rsidP="00BE3D9C">
      <w:pPr>
        <w:pStyle w:val="QuestionInfo"/>
        <w:keepNext/>
        <w:rPr>
          <w:rFonts w:cs="Arial"/>
        </w:rPr>
      </w:pPr>
      <w:r w:rsidRPr="00242475">
        <w:rPr>
          <w:rFonts w:cs="Arial"/>
        </w:rPr>
        <w:t>Exemples de rejets d’eau à déclarer dans ce formulaire, le cas échéant :</w:t>
      </w:r>
    </w:p>
    <w:p w14:paraId="28B4C5E1" w14:textId="77777777" w:rsidR="00CE477A" w:rsidRPr="00242475" w:rsidRDefault="00CE477A" w:rsidP="00BE3D9C">
      <w:pPr>
        <w:pStyle w:val="Questionliste"/>
        <w:keepNext/>
        <w:rPr>
          <w:rFonts w:cs="Arial"/>
        </w:rPr>
      </w:pPr>
      <w:proofErr w:type="gramStart"/>
      <w:r w:rsidRPr="00242475">
        <w:rPr>
          <w:rFonts w:cs="Arial"/>
        </w:rPr>
        <w:t>le</w:t>
      </w:r>
      <w:proofErr w:type="gramEnd"/>
      <w:r w:rsidRPr="00242475">
        <w:rPr>
          <w:rFonts w:cs="Arial"/>
        </w:rPr>
        <w:t xml:space="preserve"> rejet des eaux de ruissellement ou des eaux pluviales;</w:t>
      </w:r>
    </w:p>
    <w:p w14:paraId="3A1800DC" w14:textId="77777777" w:rsidR="00CE477A" w:rsidRPr="00242475" w:rsidRDefault="00CE477A" w:rsidP="00CE477A">
      <w:pPr>
        <w:pStyle w:val="Questionliste"/>
        <w:rPr>
          <w:rFonts w:cs="Arial"/>
        </w:rPr>
      </w:pPr>
      <w:proofErr w:type="gramStart"/>
      <w:r w:rsidRPr="00242475">
        <w:rPr>
          <w:rFonts w:cs="Arial"/>
        </w:rPr>
        <w:t>les</w:t>
      </w:r>
      <w:proofErr w:type="gramEnd"/>
      <w:r w:rsidRPr="00242475">
        <w:rPr>
          <w:rFonts w:cs="Arial"/>
        </w:rPr>
        <w:t xml:space="preserve"> exutoires des fossés;</w:t>
      </w:r>
    </w:p>
    <w:p w14:paraId="77808D3E" w14:textId="3B2E3878" w:rsidR="00CE477A" w:rsidRPr="00242475" w:rsidRDefault="00CE477A" w:rsidP="007079CB">
      <w:pPr>
        <w:pStyle w:val="Questionliste"/>
        <w:rPr>
          <w:rFonts w:cs="Arial"/>
        </w:rPr>
      </w:pPr>
      <w:proofErr w:type="gramStart"/>
      <w:r w:rsidRPr="00242475">
        <w:rPr>
          <w:rFonts w:cs="Arial"/>
        </w:rPr>
        <w:t>les</w:t>
      </w:r>
      <w:proofErr w:type="gramEnd"/>
      <w:r w:rsidRPr="00242475">
        <w:rPr>
          <w:rFonts w:cs="Arial"/>
        </w:rPr>
        <w:t xml:space="preserve"> rejets des systèmes de traitement des eaux.</w:t>
      </w:r>
    </w:p>
    <w:p w14:paraId="0B4F220B" w14:textId="106B4267" w:rsidR="00CE477A" w:rsidRPr="00242475" w:rsidRDefault="00CE477A" w:rsidP="007079CB">
      <w:pPr>
        <w:pStyle w:val="QuestionInfo"/>
        <w:spacing w:before="240"/>
        <w:rPr>
          <w:rFonts w:cs="Arial"/>
        </w:rPr>
      </w:pPr>
      <w:r w:rsidRPr="00242475">
        <w:rPr>
          <w:rFonts w:cs="Arial"/>
        </w:rPr>
        <w:t>* Par « rejet d’eau dans l’environnement », on entend tout rejet dans un système de gestion des eaux pluviales, dans un fossé, dans un milieu naturel, dans un cours d’eau, dans le sol, incluant l’infiltration et le ruissellement sur le sol.</w:t>
      </w:r>
    </w:p>
    <w:p w14:paraId="3E0E8BE1" w14:textId="581B6065" w:rsidR="00CE477A" w:rsidRPr="00242475" w:rsidRDefault="00CE477A" w:rsidP="007079CB">
      <w:pPr>
        <w:pStyle w:val="QuestionInfo"/>
        <w:rPr>
          <w:rFonts w:cs="Arial"/>
          <w:i/>
        </w:rPr>
      </w:pPr>
      <w:r w:rsidRPr="00242475">
        <w:rPr>
          <w:rFonts w:cs="Arial"/>
        </w:rPr>
        <w:t>Selon le type d’activité, il est possible que des objectifs environnementaux de rejet (OER) soient définis pour certains rejets dans l’environnement. Veillez à présenter une demande d’OER au ministère avant de déposer votre demande d’autorisation ou de modification d’autorisation afin de connaître ces OER.</w:t>
      </w:r>
    </w:p>
    <w:p w14:paraId="571720AB" w14:textId="69F224F7" w:rsidR="00A76B32" w:rsidRPr="00242475" w:rsidRDefault="00CE477A" w:rsidP="007079CB">
      <w:pPr>
        <w:pStyle w:val="QuestionInfo"/>
        <w:rPr>
          <w:rFonts w:eastAsia="Times New Roman" w:cs="Arial"/>
          <w:lang w:eastAsia="fr-CA"/>
        </w:rPr>
      </w:pPr>
      <w:r w:rsidRPr="00242475">
        <w:rPr>
          <w:rFonts w:cs="Arial"/>
        </w:rPr>
        <w:t xml:space="preserve">Notez que le </w:t>
      </w:r>
      <w:r w:rsidRPr="00242475">
        <w:rPr>
          <w:rFonts w:cs="Arial"/>
          <w:i/>
          <w:iCs/>
        </w:rPr>
        <w:t xml:space="preserve">Guide de bonnes pratiques pour la gestion des véhicules hors d’usage (VHU) </w:t>
      </w:r>
      <w:r w:rsidRPr="00242475">
        <w:rPr>
          <w:rFonts w:cs="Arial"/>
        </w:rPr>
        <w:t>p</w:t>
      </w:r>
      <w:r w:rsidRPr="00242475">
        <w:rPr>
          <w:rFonts w:eastAsia="Times New Roman" w:cs="Arial"/>
          <w:lang w:eastAsia="fr-CA"/>
        </w:rPr>
        <w:t>eut vous aider à élaborer un programme de suivi et d’autosurveillance des effluents rejetés à l’environnement.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242475" w14:paraId="01DE448F" w14:textId="77777777" w:rsidTr="00666ED0">
        <w:trPr>
          <w:trHeight w:val="272"/>
        </w:trPr>
        <w:tc>
          <w:tcPr>
            <w:tcW w:w="16946" w:type="dxa"/>
            <w:shd w:val="clear" w:color="auto" w:fill="D9E2F3" w:themeFill="accent1" w:themeFillTint="33"/>
          </w:tcPr>
          <w:bookmarkStart w:id="7" w:name="_Hlk112919842"/>
          <w:p w14:paraId="2D4D19A9" w14:textId="3881234E" w:rsidR="0040426F" w:rsidRPr="00242475" w:rsidRDefault="00000000"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Content>
                <w:r w:rsidR="0040426F" w:rsidRPr="00242475">
                  <w:rPr>
                    <w:rFonts w:ascii="Segoe UI Symbol" w:hAnsi="Segoe UI Symbol" w:cs="Segoe UI Symbol"/>
                  </w:rPr>
                  <w:t>☐</w:t>
                </w:r>
              </w:sdtContent>
            </w:sdt>
            <w:r w:rsidR="0040426F" w:rsidRPr="00242475">
              <w:rPr>
                <w:rFonts w:cs="Arial"/>
              </w:rPr>
              <w:t xml:space="preserve"> Je confirme la soumission du formulaire d’impact </w:t>
            </w:r>
            <w:r w:rsidR="007079CB" w:rsidRPr="00242475">
              <w:rPr>
                <w:rFonts w:cs="Arial"/>
                <w:b/>
                <w:bCs w:val="0"/>
                <w:i/>
                <w:iCs/>
              </w:rPr>
              <w:t>AM18d - Rejets d’un effluent (eau)</w:t>
            </w:r>
            <w:r w:rsidR="0040426F" w:rsidRPr="00242475">
              <w:rPr>
                <w:rFonts w:cs="Arial"/>
                <w:bCs w:val="0"/>
              </w:rPr>
              <w:t xml:space="preserve"> dans le cadre de la présente demande.</w:t>
            </w:r>
          </w:p>
        </w:tc>
      </w:tr>
      <w:bookmarkEnd w:id="7"/>
    </w:tbl>
    <w:p w14:paraId="46F8E576" w14:textId="77777777" w:rsidR="0032335C" w:rsidRPr="00242475" w:rsidRDefault="0032335C" w:rsidP="00016D85">
      <w:pPr>
        <w:pStyle w:val="Normalformulaire"/>
        <w:rPr>
          <w:rFonts w:cs="Arial"/>
        </w:rPr>
      </w:pPr>
    </w:p>
    <w:p w14:paraId="66456915" w14:textId="1EE4557E" w:rsidR="007079CB" w:rsidRPr="00242475" w:rsidRDefault="00D71D4C" w:rsidP="00D71D4C">
      <w:pPr>
        <w:pStyle w:val="Sous-Section"/>
        <w:rPr>
          <w:rFonts w:cs="Arial"/>
        </w:rPr>
      </w:pPr>
      <w:r w:rsidRPr="00242475">
        <w:rPr>
          <w:rFonts w:cs="Arial"/>
        </w:rPr>
        <w:t>Rejets atmosphériques</w:t>
      </w:r>
    </w:p>
    <w:p w14:paraId="25860ACA" w14:textId="515C0FF6" w:rsidR="00615AD5" w:rsidRPr="00242475" w:rsidRDefault="00D71D4C" w:rsidP="00615AD5">
      <w:pPr>
        <w:pStyle w:val="Question"/>
        <w:rPr>
          <w:rFonts w:cs="Arial"/>
        </w:rPr>
      </w:pPr>
      <w:r w:rsidRPr="00242475">
        <w:rPr>
          <w:rFonts w:cs="Arial"/>
        </w:rPr>
        <w:t>4.2.1</w:t>
      </w:r>
      <w:r w:rsidRPr="00242475">
        <w:rPr>
          <w:rFonts w:cs="Arial"/>
        </w:rPr>
        <w:tab/>
      </w:r>
      <w:r w:rsidR="00615AD5" w:rsidRPr="00242475">
        <w:rPr>
          <w:rFonts w:cs="Arial"/>
        </w:rPr>
        <w:t>L’exploitation d’une installation de valorisation de véhicules hors d’usage (VHU)</w:t>
      </w:r>
      <w:r w:rsidR="00C53B83" w:rsidRPr="00242475">
        <w:rPr>
          <w:rFonts w:cs="Arial"/>
          <w:vertAlign w:val="superscript"/>
        </w:rPr>
        <w:t xml:space="preserve"> </w:t>
      </w:r>
      <w:r w:rsidR="00C53B83" w:rsidRPr="00242475">
        <w:rPr>
          <w:rFonts w:cs="Arial"/>
          <w:vertAlign w:val="superscript"/>
        </w:rPr>
        <w:fldChar w:fldCharType="begin"/>
      </w:r>
      <w:r w:rsidR="00C53B83" w:rsidRPr="00242475">
        <w:rPr>
          <w:rFonts w:cs="Arial"/>
          <w:vertAlign w:val="superscript"/>
        </w:rPr>
        <w:instrText xml:space="preserve"> AUTOTEXTLIST  \s "NoStyle" \t "Pour plus de précisions, consultez le lexique à la fin du formulaire." \* MERGEFORMAT </w:instrText>
      </w:r>
      <w:r w:rsidR="00C53B83" w:rsidRPr="00242475">
        <w:rPr>
          <w:rFonts w:cs="Arial"/>
          <w:vertAlign w:val="superscript"/>
        </w:rPr>
        <w:fldChar w:fldCharType="separate"/>
      </w:r>
      <w:r w:rsidR="00C53B83" w:rsidRPr="00242475">
        <w:rPr>
          <w:rFonts w:cs="Arial"/>
          <w:vertAlign w:val="superscript"/>
        </w:rPr>
        <w:t>'?'</w:t>
      </w:r>
      <w:r w:rsidR="00C53B83" w:rsidRPr="00242475">
        <w:rPr>
          <w:rFonts w:cs="Arial"/>
          <w:vertAlign w:val="superscript"/>
        </w:rPr>
        <w:fldChar w:fldCharType="end"/>
      </w:r>
      <w:r w:rsidR="00615AD5" w:rsidRPr="00242475">
        <w:rPr>
          <w:rFonts w:cs="Arial"/>
        </w:rPr>
        <w:t xml:space="preserve"> est susceptible de générer des émissions diffuses de particules ou des odeurs</w:t>
      </w:r>
      <w:r w:rsidR="00F03CE4">
        <w:rPr>
          <w:rFonts w:cs="Arial"/>
        </w:rPr>
        <w:t xml:space="preserve">, </w:t>
      </w:r>
      <w:r w:rsidR="00615AD5" w:rsidRPr="00242475">
        <w:rPr>
          <w:rFonts w:cs="Arial"/>
        </w:rPr>
        <w:t>des poussières</w:t>
      </w:r>
      <w:r w:rsidR="00F03CE4">
        <w:rPr>
          <w:rFonts w:cs="Arial"/>
        </w:rPr>
        <w:t xml:space="preserve"> et/ou </w:t>
      </w:r>
      <w:r w:rsidR="00615AD5" w:rsidRPr="00242475">
        <w:rPr>
          <w:rFonts w:cs="Arial"/>
        </w:rPr>
        <w:t xml:space="preserve">des gaz. Par conséquent, vous devez remplir le formulaire d’impact </w:t>
      </w:r>
      <w:r w:rsidR="00615AD5" w:rsidRPr="00242475">
        <w:rPr>
          <w:rFonts w:cs="Arial"/>
          <w:i/>
          <w:iCs/>
        </w:rPr>
        <w:t>AM18c — Rejets atmosphériques</w:t>
      </w:r>
      <w:r w:rsidR="00615AD5" w:rsidRPr="00242475">
        <w:rPr>
          <w:rFonts w:cs="Arial"/>
        </w:rPr>
        <w:t xml:space="preserve"> et le soumettre dans le cadre de la présente demande (art. 18 REAFIE).</w:t>
      </w:r>
    </w:p>
    <w:p w14:paraId="2258A460" w14:textId="791E9788" w:rsidR="00615AD5" w:rsidRPr="00242475" w:rsidRDefault="00000000" w:rsidP="00615AD5">
      <w:pPr>
        <w:pStyle w:val="Recevabilite"/>
        <w:rPr>
          <w:rFonts w:cs="Arial"/>
        </w:rPr>
      </w:pPr>
      <w:sdt>
        <w:sdtPr>
          <w:rPr>
            <w:rFonts w:cs="Arial"/>
            <w:highlight w:val="lightGray"/>
          </w:rPr>
          <w:id w:val="-25331976"/>
          <w14:checkbox>
            <w14:checked w14:val="0"/>
            <w14:checkedState w14:val="2612" w14:font="MS Gothic"/>
            <w14:uncheckedState w14:val="2610" w14:font="MS Gothic"/>
          </w14:checkbox>
        </w:sdtPr>
        <w:sdtContent>
          <w:r w:rsidR="00615AD5" w:rsidRPr="00242475">
            <w:rPr>
              <w:rFonts w:ascii="Segoe UI Symbol" w:eastAsia="MS Gothic" w:hAnsi="Segoe UI Symbol" w:cs="Segoe UI Symbol"/>
              <w:highlight w:val="lightGray"/>
            </w:rPr>
            <w:t>☐</w:t>
          </w:r>
        </w:sdtContent>
      </w:sdt>
      <w:r w:rsidR="00615AD5" w:rsidRPr="00242475">
        <w:rPr>
          <w:rFonts w:cs="Arial"/>
          <w:highlight w:val="lightGray"/>
        </w:rPr>
        <w:t xml:space="preserve">R </w:t>
      </w:r>
      <w:sdt>
        <w:sdtPr>
          <w:rPr>
            <w:rFonts w:cs="Arial"/>
            <w:highlight w:val="lightGray"/>
          </w:rPr>
          <w:id w:val="1725873307"/>
          <w14:checkbox>
            <w14:checked w14:val="0"/>
            <w14:checkedState w14:val="2612" w14:font="MS Gothic"/>
            <w14:uncheckedState w14:val="2610" w14:font="MS Gothic"/>
          </w14:checkbox>
        </w:sdtPr>
        <w:sdtContent>
          <w:r w:rsidR="00615AD5" w:rsidRPr="00242475">
            <w:rPr>
              <w:rFonts w:ascii="Segoe UI Symbol" w:eastAsia="MS Gothic" w:hAnsi="Segoe UI Symbol" w:cs="Segoe UI Symbol"/>
              <w:highlight w:val="lightGray"/>
            </w:rPr>
            <w:t>☐</w:t>
          </w:r>
        </w:sdtContent>
      </w:sdt>
      <w:r w:rsidR="00615AD5" w:rsidRPr="00242475">
        <w:rPr>
          <w:rFonts w:cs="Arial"/>
          <w:highlight w:val="lightGray"/>
        </w:rPr>
        <w:t xml:space="preserve">NR </w:t>
      </w:r>
      <w:sdt>
        <w:sdtPr>
          <w:rPr>
            <w:rFonts w:cs="Arial"/>
            <w:highlight w:val="lightGray"/>
          </w:rPr>
          <w:id w:val="-600185683"/>
          <w14:checkbox>
            <w14:checked w14:val="0"/>
            <w14:checkedState w14:val="2612" w14:font="MS Gothic"/>
            <w14:uncheckedState w14:val="2610" w14:font="MS Gothic"/>
          </w14:checkbox>
        </w:sdtPr>
        <w:sdtContent>
          <w:r w:rsidR="00615AD5" w:rsidRPr="00242475">
            <w:rPr>
              <w:rFonts w:ascii="Segoe UI Symbol" w:eastAsia="MS Gothic" w:hAnsi="Segoe UI Symbol" w:cs="Segoe UI Symbol"/>
              <w:highlight w:val="lightGray"/>
            </w:rPr>
            <w:t>☐</w:t>
          </w:r>
        </w:sdtContent>
      </w:sdt>
      <w:r w:rsidR="00615AD5" w:rsidRPr="00242475">
        <w:rPr>
          <w:rFonts w:cs="Arial"/>
          <w:highlight w:val="lightGray"/>
        </w:rPr>
        <w:t>SO</w:t>
      </w:r>
    </w:p>
    <w:p w14:paraId="3DA6CB2B" w14:textId="77777777" w:rsidR="00615AD5" w:rsidRPr="00242475" w:rsidRDefault="00615AD5" w:rsidP="00615AD5">
      <w:pPr>
        <w:pStyle w:val="QuestionInfo"/>
        <w:rPr>
          <w:rFonts w:cs="Arial"/>
        </w:rPr>
      </w:pPr>
      <w:r w:rsidRPr="00242475">
        <w:rPr>
          <w:rFonts w:cs="Arial"/>
        </w:rPr>
        <w:t xml:space="preserve"> Exemples de sources d’émission atmosphérique à déclarer dans ce formulaire :</w:t>
      </w:r>
    </w:p>
    <w:p w14:paraId="42CD17B9" w14:textId="77777777" w:rsidR="00615AD5" w:rsidRPr="00242475" w:rsidRDefault="00615AD5" w:rsidP="00615AD5">
      <w:pPr>
        <w:pStyle w:val="Questionliste"/>
        <w:rPr>
          <w:rFonts w:cs="Arial"/>
        </w:rPr>
      </w:pPr>
      <w:proofErr w:type="gramStart"/>
      <w:r w:rsidRPr="00242475">
        <w:rPr>
          <w:rFonts w:cs="Arial"/>
        </w:rPr>
        <w:t>les</w:t>
      </w:r>
      <w:proofErr w:type="gramEnd"/>
      <w:r w:rsidRPr="00242475">
        <w:rPr>
          <w:rFonts w:cs="Arial"/>
        </w:rPr>
        <w:t xml:space="preserve"> odeurs générées par l’exploitation;</w:t>
      </w:r>
    </w:p>
    <w:p w14:paraId="5113EBA6" w14:textId="77777777" w:rsidR="00615AD5" w:rsidRPr="00242475" w:rsidRDefault="00615AD5" w:rsidP="00615AD5">
      <w:pPr>
        <w:pStyle w:val="Questionliste"/>
        <w:rPr>
          <w:rFonts w:cs="Arial"/>
        </w:rPr>
      </w:pPr>
      <w:proofErr w:type="gramStart"/>
      <w:r w:rsidRPr="00242475">
        <w:rPr>
          <w:rFonts w:cs="Arial"/>
        </w:rPr>
        <w:t>les</w:t>
      </w:r>
      <w:proofErr w:type="gramEnd"/>
      <w:r w:rsidRPr="00242475">
        <w:rPr>
          <w:rFonts w:cs="Arial"/>
        </w:rPr>
        <w:t xml:space="preserve"> émissions diffuses de particules et de poussières liées à la manutention de la matière, </w:t>
      </w:r>
    </w:p>
    <w:p w14:paraId="57E43B58" w14:textId="10728092" w:rsidR="00615AD5" w:rsidRPr="00242475" w:rsidRDefault="00615AD5" w:rsidP="00615AD5">
      <w:pPr>
        <w:pStyle w:val="Questionliste"/>
        <w:rPr>
          <w:rFonts w:cs="Arial"/>
        </w:rPr>
      </w:pPr>
      <w:proofErr w:type="gramStart"/>
      <w:r w:rsidRPr="00242475">
        <w:rPr>
          <w:rFonts w:cs="Arial"/>
        </w:rPr>
        <w:t>les</w:t>
      </w:r>
      <w:proofErr w:type="gramEnd"/>
      <w:r w:rsidRPr="00242475">
        <w:rPr>
          <w:rFonts w:cs="Arial"/>
        </w:rPr>
        <w:t xml:space="preserve"> émissions </w:t>
      </w:r>
      <w:r w:rsidR="00F03CE4">
        <w:rPr>
          <w:rFonts w:cs="Arial"/>
        </w:rPr>
        <w:t xml:space="preserve">de </w:t>
      </w:r>
      <w:r w:rsidRPr="00242475">
        <w:rPr>
          <w:rFonts w:cs="Arial"/>
        </w:rPr>
        <w:t>gaz (ex. : cheminée)</w:t>
      </w:r>
    </w:p>
    <w:p w14:paraId="7485ED4D" w14:textId="77777777" w:rsidR="00615AD5" w:rsidRPr="00242475" w:rsidRDefault="00615AD5" w:rsidP="00615AD5">
      <w:pPr>
        <w:pStyle w:val="Questionliste"/>
        <w:numPr>
          <w:ilvl w:val="0"/>
          <w:numId w:val="0"/>
        </w:numPr>
        <w:ind w:left="1491"/>
        <w:rPr>
          <w:rFonts w:cs="Arial"/>
        </w:rPr>
      </w:pPr>
    </w:p>
    <w:p w14:paraId="5AFFC91B" w14:textId="6EB23F47" w:rsidR="00615AD5" w:rsidRPr="00242475" w:rsidRDefault="00615AD5" w:rsidP="00615AD5">
      <w:pPr>
        <w:pStyle w:val="QuestionInfo"/>
        <w:rPr>
          <w:rFonts w:cs="Arial"/>
        </w:rPr>
      </w:pPr>
      <w:r w:rsidRPr="00242475">
        <w:rPr>
          <w:rFonts w:cs="Arial"/>
        </w:rPr>
        <w:lastRenderedPageBreak/>
        <w:t>Les mesures de mitigation prévues pour diminuer les émissions de contaminants</w:t>
      </w:r>
      <w:r w:rsidR="00370CDC" w:rsidRPr="00242475">
        <w:rPr>
          <w:rFonts w:cs="Arial"/>
          <w:vertAlign w:val="superscript"/>
        </w:rPr>
        <w:fldChar w:fldCharType="begin"/>
      </w:r>
      <w:r w:rsidR="00370CDC" w:rsidRPr="00242475">
        <w:rPr>
          <w:rFonts w:cs="Arial"/>
          <w:vertAlign w:val="superscript"/>
        </w:rPr>
        <w:instrText xml:space="preserve"> AUTOTEXTLIST  \s "NoStyle" \t "Pour plus de précisions, consultez le lexique à la fin du formulaire." \* MERGEFORMAT </w:instrText>
      </w:r>
      <w:r w:rsidR="00370CDC" w:rsidRPr="00242475">
        <w:rPr>
          <w:rFonts w:cs="Arial"/>
          <w:vertAlign w:val="superscript"/>
        </w:rPr>
        <w:fldChar w:fldCharType="separate"/>
      </w:r>
      <w:r w:rsidR="00370CDC" w:rsidRPr="00242475">
        <w:rPr>
          <w:rFonts w:cs="Arial"/>
          <w:vertAlign w:val="superscript"/>
        </w:rPr>
        <w:t>'?'</w:t>
      </w:r>
      <w:r w:rsidR="00370CDC" w:rsidRPr="00242475">
        <w:rPr>
          <w:rFonts w:cs="Arial"/>
          <w:vertAlign w:val="superscript"/>
        </w:rPr>
        <w:fldChar w:fldCharType="end"/>
      </w:r>
      <w:r w:rsidRPr="00242475">
        <w:rPr>
          <w:rFonts w:cs="Arial"/>
        </w:rPr>
        <w:t xml:space="preserve"> dans l’atmosphère</w:t>
      </w:r>
      <w:r w:rsidR="00370CDC" w:rsidRPr="00242475">
        <w:rPr>
          <w:rFonts w:cs="Arial"/>
          <w:vertAlign w:val="superscript"/>
        </w:rPr>
        <w:fldChar w:fldCharType="begin"/>
      </w:r>
      <w:r w:rsidR="00370CDC" w:rsidRPr="00242475">
        <w:rPr>
          <w:rFonts w:cs="Arial"/>
          <w:vertAlign w:val="superscript"/>
        </w:rPr>
        <w:instrText xml:space="preserve"> AUTOTEXTLIST  \s "NoStyle" \t "Pour plus de précisions, consultez le lexique à la fin du formulaire." \* MERGEFORMAT </w:instrText>
      </w:r>
      <w:r w:rsidR="00370CDC" w:rsidRPr="00242475">
        <w:rPr>
          <w:rFonts w:cs="Arial"/>
          <w:vertAlign w:val="superscript"/>
        </w:rPr>
        <w:fldChar w:fldCharType="separate"/>
      </w:r>
      <w:r w:rsidR="00370CDC" w:rsidRPr="00242475">
        <w:rPr>
          <w:rFonts w:cs="Arial"/>
          <w:vertAlign w:val="superscript"/>
        </w:rPr>
        <w:t>'?'</w:t>
      </w:r>
      <w:r w:rsidR="00370CDC" w:rsidRPr="00242475">
        <w:rPr>
          <w:rFonts w:cs="Arial"/>
          <w:vertAlign w:val="superscript"/>
        </w:rPr>
        <w:fldChar w:fldCharType="end"/>
      </w:r>
      <w:r w:rsidRPr="00242475">
        <w:rPr>
          <w:rFonts w:cs="Arial"/>
        </w:rPr>
        <w:t xml:space="preserve"> ainsi que les odeurs doivent être décrites dans ce formulaire. </w:t>
      </w:r>
    </w:p>
    <w:p w14:paraId="66395576" w14:textId="21D3027A" w:rsidR="00D71D4C" w:rsidRPr="00242475" w:rsidRDefault="00615AD5" w:rsidP="00615AD5">
      <w:pPr>
        <w:pStyle w:val="QuestionInfo"/>
        <w:rPr>
          <w:rFonts w:cs="Arial"/>
        </w:rPr>
      </w:pPr>
      <w:r w:rsidRPr="00242475">
        <w:rPr>
          <w:rFonts w:eastAsia="Times New Roman" w:cs="Arial"/>
          <w:lang w:eastAsia="fr-CA"/>
        </w:rPr>
        <w:t>Notez que le RAA, le REAFIE et certains règlements sectoriels apportent également des conditions additionnelles concernant les études de modélisation et les exigences de rejet des émissions atmosphériques (voir article 12 du RAA).</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15AD5" w:rsidRPr="00242475" w14:paraId="14FB0FC1" w14:textId="77777777" w:rsidTr="00866DA9">
        <w:trPr>
          <w:trHeight w:val="272"/>
        </w:trPr>
        <w:tc>
          <w:tcPr>
            <w:tcW w:w="16946" w:type="dxa"/>
            <w:shd w:val="clear" w:color="auto" w:fill="D9E2F3" w:themeFill="accent1" w:themeFillTint="33"/>
          </w:tcPr>
          <w:p w14:paraId="4D822610" w14:textId="3DD89415" w:rsidR="00615AD5" w:rsidRPr="00242475" w:rsidRDefault="00000000" w:rsidP="00866DA9">
            <w:pPr>
              <w:pStyle w:val="Normalformulaire"/>
              <w:keepNext/>
              <w:spacing w:after="0"/>
              <w:rPr>
                <w:rFonts w:cs="Arial"/>
              </w:rPr>
            </w:pPr>
            <w:sdt>
              <w:sdtPr>
                <w:rPr>
                  <w:rFonts w:cs="Arial"/>
                </w:rPr>
                <w:id w:val="-794906829"/>
                <w14:checkbox>
                  <w14:checked w14:val="0"/>
                  <w14:checkedState w14:val="2612" w14:font="MS Gothic"/>
                  <w14:uncheckedState w14:val="2610" w14:font="MS Gothic"/>
                </w14:checkbox>
              </w:sdtPr>
              <w:sdtContent>
                <w:r w:rsidR="00615AD5" w:rsidRPr="00242475">
                  <w:rPr>
                    <w:rFonts w:ascii="Segoe UI Symbol" w:hAnsi="Segoe UI Symbol" w:cs="Segoe UI Symbol"/>
                  </w:rPr>
                  <w:t>☐</w:t>
                </w:r>
              </w:sdtContent>
            </w:sdt>
            <w:r w:rsidR="00615AD5" w:rsidRPr="00242475">
              <w:rPr>
                <w:rFonts w:cs="Arial"/>
              </w:rPr>
              <w:t xml:space="preserve"> Je confirme la soumission du formulaire d’impact </w:t>
            </w:r>
            <w:r w:rsidR="00615AD5" w:rsidRPr="00242475">
              <w:rPr>
                <w:rFonts w:cs="Arial"/>
                <w:b/>
                <w:bCs w:val="0"/>
                <w:i/>
                <w:iCs/>
              </w:rPr>
              <w:t xml:space="preserve">AM18c – Rejets atmosphériques </w:t>
            </w:r>
            <w:r w:rsidR="00615AD5" w:rsidRPr="00242475">
              <w:rPr>
                <w:rFonts w:cs="Arial"/>
                <w:bCs w:val="0"/>
              </w:rPr>
              <w:t>dans le cadre de la présente demande.</w:t>
            </w:r>
          </w:p>
        </w:tc>
      </w:tr>
    </w:tbl>
    <w:p w14:paraId="3384AD7B" w14:textId="77777777" w:rsidR="007079CB" w:rsidRPr="00242475" w:rsidRDefault="007079CB" w:rsidP="00016D85">
      <w:pPr>
        <w:pStyle w:val="Normalformulaire"/>
        <w:rPr>
          <w:rFonts w:cs="Arial"/>
        </w:rPr>
      </w:pPr>
    </w:p>
    <w:p w14:paraId="7A8CD4C8" w14:textId="5A328DCC" w:rsidR="007079CB" w:rsidRPr="00242475" w:rsidRDefault="00342E4C" w:rsidP="00342E4C">
      <w:pPr>
        <w:pStyle w:val="Sous-Section"/>
        <w:rPr>
          <w:rFonts w:cs="Arial"/>
        </w:rPr>
      </w:pPr>
      <w:r w:rsidRPr="00242475">
        <w:rPr>
          <w:rFonts w:cs="Arial"/>
        </w:rPr>
        <w:t>Eaux de surface, eaux souterraines et sols</w:t>
      </w:r>
    </w:p>
    <w:p w14:paraId="76A5D1ED" w14:textId="4295BAB8" w:rsidR="00E23611" w:rsidRPr="00242475" w:rsidRDefault="00342E4C" w:rsidP="00E23611">
      <w:pPr>
        <w:pStyle w:val="Question"/>
        <w:rPr>
          <w:rFonts w:cs="Arial"/>
        </w:rPr>
      </w:pPr>
      <w:r w:rsidRPr="00242475">
        <w:rPr>
          <w:rFonts w:cs="Arial"/>
        </w:rPr>
        <w:t>4.3.1</w:t>
      </w:r>
      <w:r w:rsidRPr="00242475">
        <w:rPr>
          <w:rFonts w:cs="Arial"/>
        </w:rPr>
        <w:tab/>
      </w:r>
      <w:r w:rsidR="00E23611" w:rsidRPr="00242475">
        <w:rPr>
          <w:rFonts w:cs="Arial"/>
        </w:rPr>
        <w:t>Les activités d’exploitation d’une installation de valorisation de véhicules hors d’usage (VHU)</w:t>
      </w:r>
      <w:r w:rsidR="00C53B83" w:rsidRPr="00242475">
        <w:rPr>
          <w:rFonts w:cs="Arial"/>
          <w:vertAlign w:val="superscript"/>
        </w:rPr>
        <w:t xml:space="preserve"> </w:t>
      </w:r>
      <w:r w:rsidR="00C53B83" w:rsidRPr="00242475">
        <w:rPr>
          <w:rFonts w:cs="Arial"/>
          <w:vertAlign w:val="superscript"/>
        </w:rPr>
        <w:fldChar w:fldCharType="begin"/>
      </w:r>
      <w:r w:rsidR="00C53B83" w:rsidRPr="00242475">
        <w:rPr>
          <w:rFonts w:cs="Arial"/>
          <w:vertAlign w:val="superscript"/>
        </w:rPr>
        <w:instrText xml:space="preserve"> AUTOTEXTLIST  \s "NoStyle" \t "Pour plus de précisions, consultez le lexique à la fin du formulaire." \* MERGEFORMAT </w:instrText>
      </w:r>
      <w:r w:rsidR="00C53B83" w:rsidRPr="00242475">
        <w:rPr>
          <w:rFonts w:cs="Arial"/>
          <w:vertAlign w:val="superscript"/>
        </w:rPr>
        <w:fldChar w:fldCharType="separate"/>
      </w:r>
      <w:r w:rsidR="00C53B83" w:rsidRPr="00242475">
        <w:rPr>
          <w:rFonts w:cs="Arial"/>
          <w:vertAlign w:val="superscript"/>
        </w:rPr>
        <w:t>'?'</w:t>
      </w:r>
      <w:r w:rsidR="00C53B83" w:rsidRPr="00242475">
        <w:rPr>
          <w:rFonts w:cs="Arial"/>
          <w:vertAlign w:val="superscript"/>
        </w:rPr>
        <w:fldChar w:fldCharType="end"/>
      </w:r>
      <w:r w:rsidR="00E23611" w:rsidRPr="00242475">
        <w:rPr>
          <w:rFonts w:cs="Arial"/>
        </w:rPr>
        <w:t xml:space="preserve"> sont susceptibles d’avoir un impact sur les eaux de surface, les eaux souterraines et les sols. Par conséquent, vous devez remplir le formulaire d’impact </w:t>
      </w:r>
      <w:r w:rsidR="00E23611" w:rsidRPr="00242475">
        <w:rPr>
          <w:rFonts w:cs="Arial"/>
          <w:i/>
          <w:iCs/>
        </w:rPr>
        <w:t>AM18b — Eaux de surface, eaux souterraines et sols</w:t>
      </w:r>
      <w:r w:rsidR="00E23611" w:rsidRPr="00242475">
        <w:rPr>
          <w:rFonts w:cs="Arial"/>
        </w:rPr>
        <w:t xml:space="preserve"> et le soumettre dans le cadre de la présente demande (art. 18 REAFIE).</w:t>
      </w:r>
    </w:p>
    <w:p w14:paraId="527374AC" w14:textId="1DCE502E" w:rsidR="00E23611" w:rsidRPr="00242475" w:rsidRDefault="00000000" w:rsidP="00E23611">
      <w:pPr>
        <w:pStyle w:val="Recevabilite"/>
        <w:rPr>
          <w:rFonts w:cs="Arial"/>
        </w:rPr>
      </w:pPr>
      <w:sdt>
        <w:sdtPr>
          <w:rPr>
            <w:rFonts w:cs="Arial"/>
            <w:highlight w:val="lightGray"/>
          </w:rPr>
          <w:id w:val="1892235752"/>
          <w14:checkbox>
            <w14:checked w14:val="0"/>
            <w14:checkedState w14:val="2612" w14:font="MS Gothic"/>
            <w14:uncheckedState w14:val="2610" w14:font="MS Gothic"/>
          </w14:checkbox>
        </w:sdtPr>
        <w:sdtContent>
          <w:r w:rsidR="00E23611" w:rsidRPr="00242475">
            <w:rPr>
              <w:rFonts w:ascii="Segoe UI Symbol" w:eastAsia="MS Gothic" w:hAnsi="Segoe UI Symbol" w:cs="Segoe UI Symbol"/>
              <w:highlight w:val="lightGray"/>
            </w:rPr>
            <w:t>☐</w:t>
          </w:r>
        </w:sdtContent>
      </w:sdt>
      <w:r w:rsidR="00E23611" w:rsidRPr="00242475">
        <w:rPr>
          <w:rFonts w:cs="Arial"/>
          <w:highlight w:val="lightGray"/>
        </w:rPr>
        <w:t xml:space="preserve">R </w:t>
      </w:r>
      <w:sdt>
        <w:sdtPr>
          <w:rPr>
            <w:rFonts w:cs="Arial"/>
            <w:highlight w:val="lightGray"/>
          </w:rPr>
          <w:id w:val="-925503962"/>
          <w14:checkbox>
            <w14:checked w14:val="0"/>
            <w14:checkedState w14:val="2612" w14:font="MS Gothic"/>
            <w14:uncheckedState w14:val="2610" w14:font="MS Gothic"/>
          </w14:checkbox>
        </w:sdtPr>
        <w:sdtContent>
          <w:r w:rsidR="00E23611" w:rsidRPr="00242475">
            <w:rPr>
              <w:rFonts w:ascii="Segoe UI Symbol" w:eastAsia="MS Gothic" w:hAnsi="Segoe UI Symbol" w:cs="Segoe UI Symbol"/>
              <w:highlight w:val="lightGray"/>
            </w:rPr>
            <w:t>☐</w:t>
          </w:r>
        </w:sdtContent>
      </w:sdt>
      <w:r w:rsidR="00E23611" w:rsidRPr="00242475">
        <w:rPr>
          <w:rFonts w:cs="Arial"/>
          <w:highlight w:val="lightGray"/>
        </w:rPr>
        <w:t xml:space="preserve">NR </w:t>
      </w:r>
      <w:sdt>
        <w:sdtPr>
          <w:rPr>
            <w:rFonts w:cs="Arial"/>
            <w:highlight w:val="lightGray"/>
          </w:rPr>
          <w:id w:val="-1936592503"/>
          <w14:checkbox>
            <w14:checked w14:val="0"/>
            <w14:checkedState w14:val="2612" w14:font="MS Gothic"/>
            <w14:uncheckedState w14:val="2610" w14:font="MS Gothic"/>
          </w14:checkbox>
        </w:sdtPr>
        <w:sdtContent>
          <w:r w:rsidR="00E23611" w:rsidRPr="00242475">
            <w:rPr>
              <w:rFonts w:ascii="Segoe UI Symbol" w:eastAsia="MS Gothic" w:hAnsi="Segoe UI Symbol" w:cs="Segoe UI Symbol"/>
              <w:highlight w:val="lightGray"/>
            </w:rPr>
            <w:t>☐</w:t>
          </w:r>
        </w:sdtContent>
      </w:sdt>
      <w:r w:rsidR="00E23611" w:rsidRPr="00242475">
        <w:rPr>
          <w:rFonts w:cs="Arial"/>
          <w:highlight w:val="lightGray"/>
        </w:rPr>
        <w:t>SO</w:t>
      </w:r>
    </w:p>
    <w:p w14:paraId="38F1F869" w14:textId="4F88ADCF" w:rsidR="00E23611" w:rsidRPr="00242475" w:rsidRDefault="00E23611" w:rsidP="00E23611">
      <w:pPr>
        <w:pStyle w:val="QuestionInfo"/>
        <w:rPr>
          <w:rFonts w:cs="Arial"/>
        </w:rPr>
      </w:pPr>
      <w:r w:rsidRPr="00242475">
        <w:rPr>
          <w:rFonts w:cs="Arial"/>
        </w:rPr>
        <w:t xml:space="preserve">Exemples d’impacts à déclarer dans ce formulaire : </w:t>
      </w:r>
    </w:p>
    <w:p w14:paraId="35D3B33B" w14:textId="44642D5D" w:rsidR="00E23611" w:rsidRPr="00242475" w:rsidRDefault="00E23611" w:rsidP="00E23611">
      <w:pPr>
        <w:pStyle w:val="Questionliste"/>
        <w:rPr>
          <w:rFonts w:cs="Arial"/>
        </w:rPr>
      </w:pPr>
      <w:proofErr w:type="gramStart"/>
      <w:r w:rsidRPr="00242475">
        <w:rPr>
          <w:rFonts w:cs="Arial"/>
        </w:rPr>
        <w:t>les</w:t>
      </w:r>
      <w:proofErr w:type="gramEnd"/>
      <w:r w:rsidRPr="00242475">
        <w:rPr>
          <w:rFonts w:cs="Arial"/>
        </w:rPr>
        <w:t xml:space="preserve"> risques de déversements d’hydrocarbures reliés à l’entreposage des véhicules et aux travaux de démantèlement des pièces et les risques de déversements accidentels d’hydrocarbures de générateurs;</w:t>
      </w:r>
    </w:p>
    <w:p w14:paraId="158FA52B" w14:textId="305A382D" w:rsidR="00E23611" w:rsidRPr="00242475" w:rsidRDefault="00E23611" w:rsidP="00E23611">
      <w:pPr>
        <w:pStyle w:val="Questionliste"/>
        <w:rPr>
          <w:rFonts w:cs="Arial"/>
        </w:rPr>
      </w:pPr>
      <w:proofErr w:type="gramStart"/>
      <w:r w:rsidRPr="00242475">
        <w:rPr>
          <w:rFonts w:cs="Arial"/>
        </w:rPr>
        <w:t>les</w:t>
      </w:r>
      <w:proofErr w:type="gramEnd"/>
      <w:r w:rsidRPr="00242475">
        <w:rPr>
          <w:rFonts w:cs="Arial"/>
        </w:rPr>
        <w:t xml:space="preserve"> risques de contamination liés à entreposage de matières dangereuses résiduelles ou d’entreposage des matières résiduelles</w:t>
      </w:r>
      <w:r w:rsidR="00BF08C5" w:rsidRPr="00242475">
        <w:rPr>
          <w:rFonts w:cs="Arial"/>
          <w:vertAlign w:val="superscript"/>
        </w:rPr>
        <w:fldChar w:fldCharType="begin"/>
      </w:r>
      <w:r w:rsidR="00BF08C5" w:rsidRPr="00242475">
        <w:rPr>
          <w:rFonts w:cs="Arial"/>
          <w:vertAlign w:val="superscript"/>
        </w:rPr>
        <w:instrText xml:space="preserve"> AUTOTEXTLIST  \s "NoStyle" \t "Pour plus de précisions, consultez le lexique à la fin du formulaire." \* MERGEFORMAT </w:instrText>
      </w:r>
      <w:r w:rsidR="00BF08C5" w:rsidRPr="00242475">
        <w:rPr>
          <w:rFonts w:cs="Arial"/>
          <w:vertAlign w:val="superscript"/>
        </w:rPr>
        <w:fldChar w:fldCharType="separate"/>
      </w:r>
      <w:r w:rsidR="00BF08C5" w:rsidRPr="00242475">
        <w:rPr>
          <w:rFonts w:cs="Arial"/>
          <w:vertAlign w:val="superscript"/>
        </w:rPr>
        <w:t>'?'</w:t>
      </w:r>
      <w:r w:rsidR="00BF08C5" w:rsidRPr="00242475">
        <w:rPr>
          <w:rFonts w:cs="Arial"/>
          <w:vertAlign w:val="superscript"/>
        </w:rPr>
        <w:fldChar w:fldCharType="end"/>
      </w:r>
      <w:r w:rsidRPr="00242475">
        <w:rPr>
          <w:rFonts w:cs="Arial"/>
        </w:rPr>
        <w:t xml:space="preserve"> ;      </w:t>
      </w:r>
    </w:p>
    <w:p w14:paraId="42C02814" w14:textId="18E905ED" w:rsidR="00E23611" w:rsidRPr="00242475" w:rsidRDefault="00E23611" w:rsidP="00E23611">
      <w:pPr>
        <w:pStyle w:val="Questionliste"/>
        <w:rPr>
          <w:rFonts w:cs="Arial"/>
        </w:rPr>
      </w:pPr>
      <w:proofErr w:type="gramStart"/>
      <w:r w:rsidRPr="00242475">
        <w:rPr>
          <w:rFonts w:cs="Arial"/>
        </w:rPr>
        <w:t>la</w:t>
      </w:r>
      <w:proofErr w:type="gramEnd"/>
      <w:r w:rsidRPr="00242475">
        <w:rPr>
          <w:rFonts w:cs="Arial"/>
        </w:rPr>
        <w:t xml:space="preserve"> modification du drainage des eaux de surface;</w:t>
      </w:r>
    </w:p>
    <w:p w14:paraId="42A2CFF3" w14:textId="78D825A7" w:rsidR="00342E4C" w:rsidRPr="00242475" w:rsidRDefault="00E23611" w:rsidP="00E23611">
      <w:pPr>
        <w:pStyle w:val="Questionliste"/>
        <w:rPr>
          <w:rFonts w:cs="Arial"/>
        </w:rPr>
      </w:pPr>
      <w:proofErr w:type="gramStart"/>
      <w:r w:rsidRPr="00242475">
        <w:rPr>
          <w:rFonts w:cs="Arial"/>
        </w:rPr>
        <w:t>les</w:t>
      </w:r>
      <w:proofErr w:type="gramEnd"/>
      <w:r w:rsidRPr="00242475">
        <w:rPr>
          <w:rFonts w:cs="Arial"/>
        </w:rPr>
        <w:t xml:space="preserve"> risques de contamination des eaux de nettoyage des aires de démantèlement.</w:t>
      </w:r>
    </w:p>
    <w:p w14:paraId="4AC7ED45" w14:textId="77777777" w:rsidR="00E23611" w:rsidRPr="00242475" w:rsidRDefault="00E23611" w:rsidP="00E2361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23611" w:rsidRPr="00242475" w14:paraId="6CC4BA5A" w14:textId="77777777" w:rsidTr="00866DA9">
        <w:trPr>
          <w:trHeight w:val="272"/>
        </w:trPr>
        <w:tc>
          <w:tcPr>
            <w:tcW w:w="16946" w:type="dxa"/>
            <w:shd w:val="clear" w:color="auto" w:fill="D9E2F3" w:themeFill="accent1" w:themeFillTint="33"/>
          </w:tcPr>
          <w:p w14:paraId="6EA5E164" w14:textId="7E8D0B58" w:rsidR="00E23611" w:rsidRPr="00242475" w:rsidRDefault="00000000" w:rsidP="00866DA9">
            <w:pPr>
              <w:pStyle w:val="Normalformulaire"/>
              <w:keepNext/>
              <w:spacing w:after="0"/>
              <w:rPr>
                <w:rFonts w:cs="Arial"/>
              </w:rPr>
            </w:pPr>
            <w:sdt>
              <w:sdtPr>
                <w:rPr>
                  <w:rFonts w:cs="Arial"/>
                </w:rPr>
                <w:id w:val="-69890848"/>
                <w14:checkbox>
                  <w14:checked w14:val="0"/>
                  <w14:checkedState w14:val="2612" w14:font="MS Gothic"/>
                  <w14:uncheckedState w14:val="2610" w14:font="MS Gothic"/>
                </w14:checkbox>
              </w:sdtPr>
              <w:sdtContent>
                <w:r w:rsidR="00E23611" w:rsidRPr="00242475">
                  <w:rPr>
                    <w:rFonts w:ascii="Segoe UI Symbol" w:hAnsi="Segoe UI Symbol" w:cs="Segoe UI Symbol"/>
                  </w:rPr>
                  <w:t>☐</w:t>
                </w:r>
              </w:sdtContent>
            </w:sdt>
            <w:r w:rsidR="00E23611" w:rsidRPr="00242475">
              <w:rPr>
                <w:rFonts w:cs="Arial"/>
              </w:rPr>
              <w:t xml:space="preserve"> Je confirme la soumission du formulaire d’impact </w:t>
            </w:r>
            <w:r w:rsidR="00E23611" w:rsidRPr="00242475">
              <w:rPr>
                <w:rFonts w:cs="Arial"/>
                <w:b/>
                <w:bCs w:val="0"/>
                <w:i/>
                <w:iCs/>
              </w:rPr>
              <w:t xml:space="preserve">AM18b – Eaux de surface, eaux souterraines et sols </w:t>
            </w:r>
            <w:r w:rsidR="00E23611" w:rsidRPr="00242475">
              <w:rPr>
                <w:rFonts w:cs="Arial"/>
                <w:bCs w:val="0"/>
              </w:rPr>
              <w:t>dans le cadre de la présente demande.</w:t>
            </w:r>
          </w:p>
        </w:tc>
      </w:tr>
    </w:tbl>
    <w:p w14:paraId="52A24309" w14:textId="77777777" w:rsidR="00342E4C" w:rsidRPr="00242475" w:rsidRDefault="00342E4C" w:rsidP="00016D85">
      <w:pPr>
        <w:pStyle w:val="Normalformulaire"/>
        <w:rPr>
          <w:rFonts w:cs="Arial"/>
        </w:rPr>
      </w:pPr>
    </w:p>
    <w:p w14:paraId="3880399D" w14:textId="0D2EEED1" w:rsidR="00342E4C" w:rsidRPr="00242475" w:rsidRDefault="00F16A0E" w:rsidP="00F16A0E">
      <w:pPr>
        <w:pStyle w:val="Sous-Section"/>
        <w:rPr>
          <w:rFonts w:cs="Arial"/>
        </w:rPr>
      </w:pPr>
      <w:r w:rsidRPr="00242475">
        <w:rPr>
          <w:rFonts w:cs="Arial"/>
        </w:rPr>
        <w:t>Bruit</w:t>
      </w:r>
    </w:p>
    <w:p w14:paraId="2F89118C" w14:textId="101898C0" w:rsidR="00C71DA3" w:rsidRPr="00242475" w:rsidRDefault="00F16A0E" w:rsidP="00C71DA3">
      <w:pPr>
        <w:pStyle w:val="Question"/>
        <w:rPr>
          <w:rFonts w:cs="Arial"/>
        </w:rPr>
      </w:pPr>
      <w:r w:rsidRPr="00242475">
        <w:rPr>
          <w:rFonts w:cs="Arial"/>
        </w:rPr>
        <w:t>4.4.1</w:t>
      </w:r>
      <w:r w:rsidRPr="00242475">
        <w:rPr>
          <w:rFonts w:cs="Arial"/>
        </w:rPr>
        <w:tab/>
      </w:r>
      <w:r w:rsidR="00C71DA3" w:rsidRPr="00242475">
        <w:rPr>
          <w:rFonts w:cs="Arial"/>
        </w:rPr>
        <w:t>L’exploitation d’une installation de valorisation de véhicules hors d’usage (VHU)</w:t>
      </w:r>
      <w:r w:rsidR="00C53B83" w:rsidRPr="00242475">
        <w:rPr>
          <w:rFonts w:cs="Arial"/>
          <w:vertAlign w:val="superscript"/>
        </w:rPr>
        <w:t xml:space="preserve"> </w:t>
      </w:r>
      <w:r w:rsidR="00C53B83" w:rsidRPr="00242475">
        <w:rPr>
          <w:rFonts w:cs="Arial"/>
          <w:vertAlign w:val="superscript"/>
        </w:rPr>
        <w:fldChar w:fldCharType="begin"/>
      </w:r>
      <w:r w:rsidR="00C53B83" w:rsidRPr="00242475">
        <w:rPr>
          <w:rFonts w:cs="Arial"/>
          <w:vertAlign w:val="superscript"/>
        </w:rPr>
        <w:instrText xml:space="preserve"> AUTOTEXTLIST  \s "NoStyle" \t "Pour plus de précisions, consultez le lexique à la fin du formulaire." \* MERGEFORMAT </w:instrText>
      </w:r>
      <w:r w:rsidR="00C53B83" w:rsidRPr="00242475">
        <w:rPr>
          <w:rFonts w:cs="Arial"/>
          <w:vertAlign w:val="superscript"/>
        </w:rPr>
        <w:fldChar w:fldCharType="separate"/>
      </w:r>
      <w:r w:rsidR="00C53B83" w:rsidRPr="00242475">
        <w:rPr>
          <w:rFonts w:cs="Arial"/>
          <w:vertAlign w:val="superscript"/>
        </w:rPr>
        <w:t>'?'</w:t>
      </w:r>
      <w:r w:rsidR="00C53B83" w:rsidRPr="00242475">
        <w:rPr>
          <w:rFonts w:cs="Arial"/>
          <w:vertAlign w:val="superscript"/>
        </w:rPr>
        <w:fldChar w:fldCharType="end"/>
      </w:r>
      <w:r w:rsidR="00C71DA3" w:rsidRPr="00242475">
        <w:rPr>
          <w:rFonts w:cs="Arial"/>
        </w:rPr>
        <w:t xml:space="preserve"> est susceptible de générer du bruit. Par conséquent, vous devez remplir le formulaire d’impact </w:t>
      </w:r>
      <w:r w:rsidR="00C71DA3" w:rsidRPr="00242475">
        <w:rPr>
          <w:rFonts w:cs="Arial"/>
          <w:i/>
          <w:iCs/>
        </w:rPr>
        <w:t>AM18a – Bruit</w:t>
      </w:r>
      <w:r w:rsidR="00C71DA3" w:rsidRPr="00242475">
        <w:rPr>
          <w:rFonts w:cs="Arial"/>
        </w:rPr>
        <w:t xml:space="preserve"> et le soumettre dans le cadre de la présente demande (art. 18 REAFIE).</w:t>
      </w:r>
    </w:p>
    <w:p w14:paraId="3872E8F9" w14:textId="63D91F6F" w:rsidR="00C71DA3" w:rsidRPr="00242475" w:rsidRDefault="00000000" w:rsidP="00C71DA3">
      <w:pPr>
        <w:pStyle w:val="Recevabilite"/>
        <w:rPr>
          <w:rFonts w:cs="Arial"/>
        </w:rPr>
      </w:pPr>
      <w:sdt>
        <w:sdtPr>
          <w:rPr>
            <w:rFonts w:cs="Arial"/>
            <w:highlight w:val="lightGray"/>
          </w:rPr>
          <w:id w:val="493768433"/>
          <w14:checkbox>
            <w14:checked w14:val="0"/>
            <w14:checkedState w14:val="2612" w14:font="MS Gothic"/>
            <w14:uncheckedState w14:val="2610" w14:font="MS Gothic"/>
          </w14:checkbox>
        </w:sdtPr>
        <w:sdtContent>
          <w:r w:rsidR="00C71DA3" w:rsidRPr="00242475">
            <w:rPr>
              <w:rFonts w:ascii="Segoe UI Symbol" w:eastAsia="MS Gothic" w:hAnsi="Segoe UI Symbol" w:cs="Segoe UI Symbol"/>
              <w:highlight w:val="lightGray"/>
            </w:rPr>
            <w:t>☐</w:t>
          </w:r>
        </w:sdtContent>
      </w:sdt>
      <w:r w:rsidR="00C71DA3" w:rsidRPr="00242475">
        <w:rPr>
          <w:rFonts w:cs="Arial"/>
          <w:highlight w:val="lightGray"/>
        </w:rPr>
        <w:t xml:space="preserve">R </w:t>
      </w:r>
      <w:sdt>
        <w:sdtPr>
          <w:rPr>
            <w:rFonts w:cs="Arial"/>
            <w:highlight w:val="lightGray"/>
          </w:rPr>
          <w:id w:val="-814252304"/>
          <w14:checkbox>
            <w14:checked w14:val="0"/>
            <w14:checkedState w14:val="2612" w14:font="MS Gothic"/>
            <w14:uncheckedState w14:val="2610" w14:font="MS Gothic"/>
          </w14:checkbox>
        </w:sdtPr>
        <w:sdtContent>
          <w:r w:rsidR="00C71DA3" w:rsidRPr="00242475">
            <w:rPr>
              <w:rFonts w:ascii="Segoe UI Symbol" w:eastAsia="MS Gothic" w:hAnsi="Segoe UI Symbol" w:cs="Segoe UI Symbol"/>
              <w:highlight w:val="lightGray"/>
            </w:rPr>
            <w:t>☐</w:t>
          </w:r>
        </w:sdtContent>
      </w:sdt>
      <w:r w:rsidR="00C71DA3" w:rsidRPr="00242475">
        <w:rPr>
          <w:rFonts w:cs="Arial"/>
          <w:highlight w:val="lightGray"/>
        </w:rPr>
        <w:t xml:space="preserve">NR </w:t>
      </w:r>
      <w:sdt>
        <w:sdtPr>
          <w:rPr>
            <w:rFonts w:cs="Arial"/>
            <w:highlight w:val="lightGray"/>
          </w:rPr>
          <w:id w:val="227263954"/>
          <w14:checkbox>
            <w14:checked w14:val="0"/>
            <w14:checkedState w14:val="2612" w14:font="MS Gothic"/>
            <w14:uncheckedState w14:val="2610" w14:font="MS Gothic"/>
          </w14:checkbox>
        </w:sdtPr>
        <w:sdtContent>
          <w:r w:rsidR="00C71DA3" w:rsidRPr="00242475">
            <w:rPr>
              <w:rFonts w:ascii="Segoe UI Symbol" w:eastAsia="MS Gothic" w:hAnsi="Segoe UI Symbol" w:cs="Segoe UI Symbol"/>
              <w:highlight w:val="lightGray"/>
            </w:rPr>
            <w:t>☐</w:t>
          </w:r>
        </w:sdtContent>
      </w:sdt>
      <w:r w:rsidR="00C71DA3" w:rsidRPr="00242475">
        <w:rPr>
          <w:rFonts w:cs="Arial"/>
          <w:highlight w:val="lightGray"/>
        </w:rPr>
        <w:t>SO</w:t>
      </w:r>
    </w:p>
    <w:p w14:paraId="2B606C61" w14:textId="77777777" w:rsidR="00C71DA3" w:rsidRPr="00242475" w:rsidRDefault="00C71DA3" w:rsidP="00C71DA3">
      <w:pPr>
        <w:pStyle w:val="QuestionInfo"/>
        <w:rPr>
          <w:rFonts w:cs="Arial"/>
        </w:rPr>
      </w:pPr>
      <w:r w:rsidRPr="00242475">
        <w:rPr>
          <w:rFonts w:cs="Arial"/>
        </w:rPr>
        <w:t xml:space="preserve"> Exemples de sources de bruit à déclarer dans ce formulaire :</w:t>
      </w:r>
    </w:p>
    <w:p w14:paraId="5BEBBC98" w14:textId="49255D00" w:rsidR="00C71DA3" w:rsidRPr="00242475" w:rsidRDefault="00C71DA3" w:rsidP="00F94803">
      <w:pPr>
        <w:pStyle w:val="Questionliste"/>
        <w:rPr>
          <w:rFonts w:cs="Arial"/>
        </w:rPr>
      </w:pPr>
      <w:proofErr w:type="gramStart"/>
      <w:r w:rsidRPr="00242475">
        <w:rPr>
          <w:rFonts w:cs="Arial"/>
        </w:rPr>
        <w:t>l’ensemble</w:t>
      </w:r>
      <w:proofErr w:type="gramEnd"/>
      <w:r w:rsidRPr="00242475">
        <w:rPr>
          <w:rFonts w:cs="Arial"/>
        </w:rPr>
        <w:t xml:space="preserve"> des activités de manutention des VHU : la réception, le pressage, la circulation, le démantèlement, le déchiquetage, etc.  </w:t>
      </w:r>
    </w:p>
    <w:p w14:paraId="3FF86DAA" w14:textId="77777777" w:rsidR="00F94803" w:rsidRPr="00242475" w:rsidRDefault="00F94803" w:rsidP="00F94803">
      <w:pPr>
        <w:pStyle w:val="Questionliste"/>
        <w:numPr>
          <w:ilvl w:val="0"/>
          <w:numId w:val="0"/>
        </w:numPr>
        <w:ind w:left="1491"/>
        <w:rPr>
          <w:rFonts w:cs="Arial"/>
        </w:rPr>
      </w:pPr>
    </w:p>
    <w:p w14:paraId="7DAEEFC0" w14:textId="77777777" w:rsidR="00C71DA3" w:rsidRPr="00242475" w:rsidRDefault="00C71DA3" w:rsidP="00C71DA3">
      <w:pPr>
        <w:pStyle w:val="QuestionInfo"/>
        <w:rPr>
          <w:rFonts w:cs="Arial"/>
          <w:bCs/>
        </w:rPr>
      </w:pPr>
      <w:r w:rsidRPr="00242475">
        <w:rPr>
          <w:rFonts w:cs="Arial"/>
        </w:rPr>
        <w:lastRenderedPageBreak/>
        <w:t xml:space="preserve">Consultez la section 8.4 du </w:t>
      </w:r>
      <w:r w:rsidRPr="00242475">
        <w:rPr>
          <w:rFonts w:cs="Arial"/>
          <w:i/>
          <w:iCs/>
        </w:rPr>
        <w:t>Guide de bonnes pratiques pour la gestion</w:t>
      </w:r>
      <w:r w:rsidRPr="00242475" w:rsidDel="00195AD4">
        <w:rPr>
          <w:rFonts w:cs="Arial"/>
          <w:i/>
          <w:iCs/>
        </w:rPr>
        <w:t xml:space="preserve"> </w:t>
      </w:r>
      <w:r w:rsidRPr="00242475">
        <w:rPr>
          <w:rFonts w:cs="Arial"/>
          <w:i/>
          <w:iCs/>
        </w:rPr>
        <w:t>des véhicules hors d’usage (VHU)</w:t>
      </w:r>
      <w:r w:rsidRPr="00242475" w:rsidDel="00A646E6">
        <w:rPr>
          <w:rFonts w:cs="Arial"/>
          <w:bCs/>
        </w:rPr>
        <w:t xml:space="preserve"> </w:t>
      </w:r>
      <w:r w:rsidRPr="00242475">
        <w:rPr>
          <w:rFonts w:cs="Arial"/>
          <w:bCs/>
        </w:rPr>
        <w:t>pour obtenir le détail des activités susceptibles de générer du bruit.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71DA3" w:rsidRPr="00242475" w14:paraId="2145F2E6" w14:textId="77777777" w:rsidTr="00866DA9">
        <w:trPr>
          <w:trHeight w:val="272"/>
        </w:trPr>
        <w:tc>
          <w:tcPr>
            <w:tcW w:w="16946" w:type="dxa"/>
            <w:shd w:val="clear" w:color="auto" w:fill="D9E2F3" w:themeFill="accent1" w:themeFillTint="33"/>
          </w:tcPr>
          <w:p w14:paraId="0104693D" w14:textId="04C005AB" w:rsidR="00C71DA3" w:rsidRPr="00242475" w:rsidRDefault="00000000" w:rsidP="00866DA9">
            <w:pPr>
              <w:pStyle w:val="Normalformulaire"/>
              <w:keepNext/>
              <w:spacing w:after="0"/>
              <w:rPr>
                <w:rFonts w:cs="Arial"/>
              </w:rPr>
            </w:pPr>
            <w:sdt>
              <w:sdtPr>
                <w:rPr>
                  <w:rFonts w:cs="Arial"/>
                </w:rPr>
                <w:id w:val="-1026399724"/>
                <w14:checkbox>
                  <w14:checked w14:val="0"/>
                  <w14:checkedState w14:val="2612" w14:font="MS Gothic"/>
                  <w14:uncheckedState w14:val="2610" w14:font="MS Gothic"/>
                </w14:checkbox>
              </w:sdtPr>
              <w:sdtContent>
                <w:r w:rsidR="00C71DA3" w:rsidRPr="00242475">
                  <w:rPr>
                    <w:rFonts w:ascii="Segoe UI Symbol" w:hAnsi="Segoe UI Symbol" w:cs="Segoe UI Symbol"/>
                  </w:rPr>
                  <w:t>☐</w:t>
                </w:r>
              </w:sdtContent>
            </w:sdt>
            <w:r w:rsidR="00C71DA3" w:rsidRPr="00242475">
              <w:rPr>
                <w:rFonts w:cs="Arial"/>
              </w:rPr>
              <w:t xml:space="preserve"> Je confirme la soumission du formulaire d’impact </w:t>
            </w:r>
            <w:r w:rsidR="00C71DA3" w:rsidRPr="00242475">
              <w:rPr>
                <w:rFonts w:cs="Arial"/>
                <w:b/>
                <w:bCs w:val="0"/>
                <w:i/>
                <w:iCs/>
              </w:rPr>
              <w:t xml:space="preserve">AM18a – Bruit </w:t>
            </w:r>
            <w:r w:rsidR="00C71DA3" w:rsidRPr="00242475">
              <w:rPr>
                <w:rFonts w:cs="Arial"/>
                <w:bCs w:val="0"/>
              </w:rPr>
              <w:t>dans le cadre de la présente demande.</w:t>
            </w:r>
          </w:p>
        </w:tc>
      </w:tr>
    </w:tbl>
    <w:p w14:paraId="1FF7C302" w14:textId="3B30A577" w:rsidR="00342E4C" w:rsidRPr="00242475" w:rsidRDefault="00342E4C" w:rsidP="00016D85">
      <w:pPr>
        <w:pStyle w:val="Normalformulaire"/>
        <w:rPr>
          <w:rFonts w:cs="Arial"/>
        </w:rPr>
      </w:pPr>
    </w:p>
    <w:p w14:paraId="5EAB934B" w14:textId="1DFFD5B4" w:rsidR="00342E4C" w:rsidRPr="00242475" w:rsidRDefault="00C71DA3" w:rsidP="00C71DA3">
      <w:pPr>
        <w:pStyle w:val="Sous-Section"/>
        <w:rPr>
          <w:rFonts w:cs="Arial"/>
        </w:rPr>
      </w:pPr>
      <w:r w:rsidRPr="00242475">
        <w:rPr>
          <w:rFonts w:cs="Arial"/>
        </w:rPr>
        <w:t>Autres impacts</w:t>
      </w:r>
    </w:p>
    <w:p w14:paraId="1ADC206E" w14:textId="55E5C142" w:rsidR="00F94803" w:rsidRPr="00242475" w:rsidRDefault="00743F78" w:rsidP="00F94803">
      <w:pPr>
        <w:pStyle w:val="Question"/>
        <w:rPr>
          <w:rFonts w:cs="Arial"/>
        </w:rPr>
      </w:pPr>
      <w:r w:rsidRPr="00242475">
        <w:rPr>
          <w:rFonts w:cs="Arial"/>
        </w:rPr>
        <w:t>4.5.1</w:t>
      </w:r>
      <w:r w:rsidRPr="00242475">
        <w:rPr>
          <w:rFonts w:cs="Arial"/>
        </w:rPr>
        <w:tab/>
      </w:r>
      <w:r w:rsidR="00F94803" w:rsidRPr="00242475">
        <w:rPr>
          <w:rFonts w:cs="Arial"/>
        </w:rPr>
        <w:t>L’exploitation d’une installation de valorisation de véhicules hors d’usage (VHU)</w:t>
      </w:r>
      <w:r w:rsidR="00C53B83" w:rsidRPr="00242475">
        <w:rPr>
          <w:rFonts w:cs="Arial"/>
          <w:vertAlign w:val="superscript"/>
        </w:rPr>
        <w:t xml:space="preserve"> </w:t>
      </w:r>
      <w:r w:rsidR="00C53B83" w:rsidRPr="00242475">
        <w:rPr>
          <w:rFonts w:cs="Arial"/>
          <w:vertAlign w:val="superscript"/>
        </w:rPr>
        <w:fldChar w:fldCharType="begin"/>
      </w:r>
      <w:r w:rsidR="00C53B83" w:rsidRPr="00242475">
        <w:rPr>
          <w:rFonts w:cs="Arial"/>
          <w:vertAlign w:val="superscript"/>
        </w:rPr>
        <w:instrText xml:space="preserve"> AUTOTEXTLIST  \s "NoStyle" \t "Pour plus de précisions, consultez le lexique à la fin du formulaire." \* MERGEFORMAT </w:instrText>
      </w:r>
      <w:r w:rsidR="00C53B83" w:rsidRPr="00242475">
        <w:rPr>
          <w:rFonts w:cs="Arial"/>
          <w:vertAlign w:val="superscript"/>
        </w:rPr>
        <w:fldChar w:fldCharType="separate"/>
      </w:r>
      <w:r w:rsidR="00C53B83" w:rsidRPr="00242475">
        <w:rPr>
          <w:rFonts w:cs="Arial"/>
          <w:vertAlign w:val="superscript"/>
        </w:rPr>
        <w:t>'?'</w:t>
      </w:r>
      <w:r w:rsidR="00C53B83" w:rsidRPr="00242475">
        <w:rPr>
          <w:rFonts w:cs="Arial"/>
          <w:vertAlign w:val="superscript"/>
        </w:rPr>
        <w:fldChar w:fldCharType="end"/>
      </w:r>
      <w:r w:rsidR="00F94803" w:rsidRPr="00242475">
        <w:rPr>
          <w:rFonts w:cs="Arial"/>
        </w:rPr>
        <w:t xml:space="preserve"> est susceptible de générer d’autres impacts environnementaux que ceux listés précédemment. Par conséquent, vous devez remplir le formulaire d’impact </w:t>
      </w:r>
      <w:r w:rsidR="00F94803" w:rsidRPr="00242475">
        <w:rPr>
          <w:rFonts w:cs="Arial"/>
          <w:i/>
          <w:iCs/>
        </w:rPr>
        <w:t>AM18e – Autres impacts environnementaux</w:t>
      </w:r>
      <w:r w:rsidR="00F94803" w:rsidRPr="00242475">
        <w:rPr>
          <w:rFonts w:cs="Arial"/>
        </w:rPr>
        <w:t xml:space="preserve"> et le soumettre dans le cadre de la présente demande (art. 18 REAFIE). </w:t>
      </w:r>
    </w:p>
    <w:p w14:paraId="09D4E7F1" w14:textId="75264B00" w:rsidR="00F94803" w:rsidRPr="00242475" w:rsidRDefault="00000000" w:rsidP="00F94803">
      <w:pPr>
        <w:pStyle w:val="Recevabilite"/>
        <w:rPr>
          <w:rFonts w:cs="Arial"/>
        </w:rPr>
      </w:pPr>
      <w:sdt>
        <w:sdtPr>
          <w:rPr>
            <w:rFonts w:cs="Arial"/>
            <w:highlight w:val="lightGray"/>
          </w:rPr>
          <w:id w:val="2134517709"/>
          <w14:checkbox>
            <w14:checked w14:val="0"/>
            <w14:checkedState w14:val="2612" w14:font="MS Gothic"/>
            <w14:uncheckedState w14:val="2610" w14:font="MS Gothic"/>
          </w14:checkbox>
        </w:sdtPr>
        <w:sdtContent>
          <w:r w:rsidR="00F94803" w:rsidRPr="00242475">
            <w:rPr>
              <w:rFonts w:ascii="Segoe UI Symbol" w:eastAsia="MS Gothic" w:hAnsi="Segoe UI Symbol" w:cs="Segoe UI Symbol"/>
              <w:highlight w:val="lightGray"/>
            </w:rPr>
            <w:t>☐</w:t>
          </w:r>
        </w:sdtContent>
      </w:sdt>
      <w:r w:rsidR="00F94803" w:rsidRPr="00242475">
        <w:rPr>
          <w:rFonts w:cs="Arial"/>
          <w:highlight w:val="lightGray"/>
        </w:rPr>
        <w:t xml:space="preserve">R </w:t>
      </w:r>
      <w:sdt>
        <w:sdtPr>
          <w:rPr>
            <w:rFonts w:cs="Arial"/>
            <w:highlight w:val="lightGray"/>
          </w:rPr>
          <w:id w:val="996385426"/>
          <w14:checkbox>
            <w14:checked w14:val="0"/>
            <w14:checkedState w14:val="2612" w14:font="MS Gothic"/>
            <w14:uncheckedState w14:val="2610" w14:font="MS Gothic"/>
          </w14:checkbox>
        </w:sdtPr>
        <w:sdtContent>
          <w:r w:rsidR="00F94803" w:rsidRPr="00242475">
            <w:rPr>
              <w:rFonts w:ascii="Segoe UI Symbol" w:eastAsia="MS Gothic" w:hAnsi="Segoe UI Symbol" w:cs="Segoe UI Symbol"/>
              <w:highlight w:val="lightGray"/>
            </w:rPr>
            <w:t>☐</w:t>
          </w:r>
        </w:sdtContent>
      </w:sdt>
      <w:r w:rsidR="00F94803" w:rsidRPr="00242475">
        <w:rPr>
          <w:rFonts w:cs="Arial"/>
          <w:highlight w:val="lightGray"/>
        </w:rPr>
        <w:t xml:space="preserve">NR </w:t>
      </w:r>
      <w:sdt>
        <w:sdtPr>
          <w:rPr>
            <w:rFonts w:cs="Arial"/>
            <w:highlight w:val="lightGray"/>
          </w:rPr>
          <w:id w:val="705062151"/>
          <w14:checkbox>
            <w14:checked w14:val="0"/>
            <w14:checkedState w14:val="2612" w14:font="MS Gothic"/>
            <w14:uncheckedState w14:val="2610" w14:font="MS Gothic"/>
          </w14:checkbox>
        </w:sdtPr>
        <w:sdtContent>
          <w:r w:rsidR="00F94803" w:rsidRPr="00242475">
            <w:rPr>
              <w:rFonts w:ascii="Segoe UI Symbol" w:eastAsia="MS Gothic" w:hAnsi="Segoe UI Symbol" w:cs="Segoe UI Symbol"/>
              <w:highlight w:val="lightGray"/>
            </w:rPr>
            <w:t>☐</w:t>
          </w:r>
        </w:sdtContent>
      </w:sdt>
      <w:r w:rsidR="00F94803" w:rsidRPr="00242475">
        <w:rPr>
          <w:rFonts w:cs="Arial"/>
          <w:highlight w:val="lightGray"/>
        </w:rPr>
        <w:t>SO</w:t>
      </w:r>
    </w:p>
    <w:p w14:paraId="47D2C312" w14:textId="77777777" w:rsidR="00F94803" w:rsidRPr="00242475" w:rsidRDefault="00F94803" w:rsidP="00F94803">
      <w:pPr>
        <w:pStyle w:val="QuestionInfo"/>
        <w:rPr>
          <w:rFonts w:cs="Arial"/>
        </w:rPr>
      </w:pPr>
      <w:r w:rsidRPr="00242475">
        <w:rPr>
          <w:rFonts w:cs="Arial"/>
        </w:rPr>
        <w:t>Exemples d’autres impacts à déclarer dans ce formulaire :</w:t>
      </w:r>
    </w:p>
    <w:p w14:paraId="7B925E0E" w14:textId="1373F1AC" w:rsidR="00F94803" w:rsidRPr="00242475" w:rsidRDefault="00F94803" w:rsidP="00F94803">
      <w:pPr>
        <w:pStyle w:val="Questionliste"/>
        <w:rPr>
          <w:rFonts w:cs="Arial"/>
        </w:rPr>
      </w:pPr>
      <w:proofErr w:type="gramStart"/>
      <w:r w:rsidRPr="00242475">
        <w:rPr>
          <w:rFonts w:cs="Arial"/>
        </w:rPr>
        <w:t>les</w:t>
      </w:r>
      <w:proofErr w:type="gramEnd"/>
      <w:r w:rsidRPr="00242475">
        <w:rPr>
          <w:rFonts w:cs="Arial"/>
        </w:rPr>
        <w:t xml:space="preserve"> perturbations de la faune et de la flore;</w:t>
      </w:r>
    </w:p>
    <w:p w14:paraId="392F3B18" w14:textId="5F5B5767" w:rsidR="00F94803" w:rsidRPr="00242475" w:rsidRDefault="00F94803" w:rsidP="00F94803">
      <w:pPr>
        <w:pStyle w:val="Questionliste"/>
        <w:rPr>
          <w:rFonts w:cs="Arial"/>
        </w:rPr>
      </w:pPr>
      <w:proofErr w:type="gramStart"/>
      <w:r w:rsidRPr="00242475">
        <w:rPr>
          <w:rFonts w:cs="Arial"/>
        </w:rPr>
        <w:t>la</w:t>
      </w:r>
      <w:proofErr w:type="gramEnd"/>
      <w:r w:rsidRPr="00242475">
        <w:rPr>
          <w:rFonts w:cs="Arial"/>
        </w:rPr>
        <w:t xml:space="preserve"> détérioration de l’habitat d’une espèce vivante;</w:t>
      </w:r>
    </w:p>
    <w:p w14:paraId="63FAD2DF" w14:textId="6255B968" w:rsidR="00F94803" w:rsidRPr="00242475" w:rsidRDefault="00F94803" w:rsidP="00F94803">
      <w:pPr>
        <w:pStyle w:val="Questionliste"/>
        <w:rPr>
          <w:rFonts w:cs="Arial"/>
        </w:rPr>
      </w:pPr>
      <w:proofErr w:type="gramStart"/>
      <w:r w:rsidRPr="00242475">
        <w:rPr>
          <w:rFonts w:cs="Arial"/>
        </w:rPr>
        <w:t>la</w:t>
      </w:r>
      <w:proofErr w:type="gramEnd"/>
      <w:r w:rsidRPr="00242475">
        <w:rPr>
          <w:rFonts w:cs="Arial"/>
        </w:rPr>
        <w:t xml:space="preserve"> présence de nuisances sur le site (vermine, etc.);</w:t>
      </w:r>
    </w:p>
    <w:p w14:paraId="287895F8" w14:textId="38201C86" w:rsidR="00F94803" w:rsidRPr="00242475" w:rsidRDefault="00F94803" w:rsidP="00F94803">
      <w:pPr>
        <w:pStyle w:val="Questionliste"/>
        <w:rPr>
          <w:rFonts w:cs="Arial"/>
        </w:rPr>
      </w:pPr>
      <w:proofErr w:type="gramStart"/>
      <w:r w:rsidRPr="00242475">
        <w:rPr>
          <w:rFonts w:cs="Arial"/>
        </w:rPr>
        <w:t>les</w:t>
      </w:r>
      <w:proofErr w:type="gramEnd"/>
      <w:r w:rsidRPr="00242475">
        <w:rPr>
          <w:rFonts w:cs="Arial"/>
        </w:rPr>
        <w:t xml:space="preserve"> risques technologiques;</w:t>
      </w:r>
    </w:p>
    <w:p w14:paraId="28D26BCA" w14:textId="7FCF3A34" w:rsidR="007079CB" w:rsidRPr="00242475" w:rsidRDefault="00F94803" w:rsidP="00F94803">
      <w:pPr>
        <w:pStyle w:val="Questionliste"/>
        <w:rPr>
          <w:rFonts w:cs="Arial"/>
        </w:rPr>
      </w:pPr>
      <w:proofErr w:type="gramStart"/>
      <w:r w:rsidRPr="00242475">
        <w:rPr>
          <w:rFonts w:cs="Arial"/>
        </w:rPr>
        <w:t>les</w:t>
      </w:r>
      <w:proofErr w:type="gramEnd"/>
      <w:r w:rsidRPr="00242475">
        <w:rPr>
          <w:rFonts w:cs="Arial"/>
        </w:rPr>
        <w:t xml:space="preserve"> impacts sociaux, incluant la consultation autochtone.</w:t>
      </w:r>
    </w:p>
    <w:p w14:paraId="278E394A" w14:textId="77777777" w:rsidR="00F94803" w:rsidRPr="00242475" w:rsidRDefault="00F94803" w:rsidP="00F94803">
      <w:pPr>
        <w:pStyle w:val="Questionliste"/>
        <w:numPr>
          <w:ilvl w:val="0"/>
          <w:numId w:val="0"/>
        </w:numPr>
        <w:ind w:left="1491" w:hanging="357"/>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4803" w:rsidRPr="00242475" w14:paraId="70D1E08C" w14:textId="77777777" w:rsidTr="00866DA9">
        <w:trPr>
          <w:trHeight w:val="272"/>
        </w:trPr>
        <w:tc>
          <w:tcPr>
            <w:tcW w:w="16946" w:type="dxa"/>
            <w:shd w:val="clear" w:color="auto" w:fill="D9E2F3" w:themeFill="accent1" w:themeFillTint="33"/>
          </w:tcPr>
          <w:p w14:paraId="6E709A07" w14:textId="699125B2" w:rsidR="00F94803" w:rsidRPr="00242475" w:rsidRDefault="00000000" w:rsidP="00866DA9">
            <w:pPr>
              <w:pStyle w:val="Normalformulaire"/>
              <w:keepNext/>
              <w:spacing w:after="0"/>
              <w:rPr>
                <w:rFonts w:cs="Arial"/>
              </w:rPr>
            </w:pPr>
            <w:sdt>
              <w:sdtPr>
                <w:rPr>
                  <w:rFonts w:cs="Arial"/>
                </w:rPr>
                <w:id w:val="-1761366386"/>
                <w14:checkbox>
                  <w14:checked w14:val="0"/>
                  <w14:checkedState w14:val="2612" w14:font="MS Gothic"/>
                  <w14:uncheckedState w14:val="2610" w14:font="MS Gothic"/>
                </w14:checkbox>
              </w:sdtPr>
              <w:sdtContent>
                <w:r w:rsidR="00F94803" w:rsidRPr="00242475">
                  <w:rPr>
                    <w:rFonts w:ascii="Segoe UI Symbol" w:hAnsi="Segoe UI Symbol" w:cs="Segoe UI Symbol"/>
                  </w:rPr>
                  <w:t>☐</w:t>
                </w:r>
              </w:sdtContent>
            </w:sdt>
            <w:r w:rsidR="00F94803" w:rsidRPr="00242475">
              <w:rPr>
                <w:rFonts w:cs="Arial"/>
              </w:rPr>
              <w:t xml:space="preserve"> Je confirme la soumission du formulaire d’impact </w:t>
            </w:r>
            <w:r w:rsidR="00F94803" w:rsidRPr="00242475">
              <w:rPr>
                <w:rFonts w:cs="Arial"/>
                <w:b/>
                <w:bCs w:val="0"/>
                <w:i/>
                <w:iCs/>
              </w:rPr>
              <w:t xml:space="preserve">AM18e – Autres impacts environnementaux </w:t>
            </w:r>
            <w:r w:rsidR="00F94803" w:rsidRPr="00242475">
              <w:rPr>
                <w:rFonts w:cs="Arial"/>
                <w:bCs w:val="0"/>
              </w:rPr>
              <w:t>dans le cadre de la présente demande.</w:t>
            </w:r>
          </w:p>
        </w:tc>
      </w:tr>
    </w:tbl>
    <w:p w14:paraId="139CBA04" w14:textId="77777777" w:rsidR="00F94803" w:rsidRPr="00242475" w:rsidRDefault="00F94803" w:rsidP="00F94803">
      <w:pPr>
        <w:pStyle w:val="Questionliste"/>
        <w:numPr>
          <w:ilvl w:val="0"/>
          <w:numId w:val="0"/>
        </w:numPr>
        <w:ind w:left="1491" w:hanging="357"/>
        <w:rPr>
          <w:rFonts w:cs="Arial"/>
        </w:rPr>
      </w:pPr>
    </w:p>
    <w:p w14:paraId="5587AC98" w14:textId="77777777" w:rsidR="00D94C44" w:rsidRPr="00242475" w:rsidRDefault="00D94C44" w:rsidP="00016D85">
      <w:pPr>
        <w:pStyle w:val="Section"/>
        <w:rPr>
          <w:rFonts w:cs="Arial"/>
        </w:rPr>
      </w:pPr>
      <w:bookmarkStart w:id="8" w:name="_Toc82520511"/>
      <w:bookmarkStart w:id="9" w:name="_Toc82074488"/>
      <w:r w:rsidRPr="00242475">
        <w:rPr>
          <w:rFonts w:cs="Arial"/>
        </w:rPr>
        <w:t>Informations complémentaires sur le projet</w:t>
      </w:r>
      <w:bookmarkEnd w:id="8"/>
      <w:r w:rsidRPr="00242475">
        <w:rPr>
          <w:rFonts w:cs="Arial"/>
        </w:rPr>
        <w:t xml:space="preserve"> </w:t>
      </w:r>
      <w:bookmarkEnd w:id="9"/>
    </w:p>
    <w:p w14:paraId="5D5DF11F" w14:textId="4D60457B" w:rsidR="005D0A61" w:rsidRPr="00242475" w:rsidRDefault="005D0A61" w:rsidP="005D0A61">
      <w:pPr>
        <w:pStyle w:val="Normalformulaire"/>
        <w:spacing w:before="240"/>
        <w:rPr>
          <w:rFonts w:cs="Arial"/>
        </w:rPr>
      </w:pPr>
      <w:r w:rsidRPr="00242475">
        <w:rPr>
          <w:rFonts w:cs="Arial"/>
        </w:rPr>
        <w:t xml:space="preserve">Selon les activités composant le projet, des informations complémentaires peuvent être nécessaires pour bien analyser votre demande. Ces informations doivent être déclarées dans des formulaires distincts, appelés « formulaires complémentaires ». </w:t>
      </w:r>
    </w:p>
    <w:p w14:paraId="048A3560" w14:textId="584DC9B7" w:rsidR="005D0A61" w:rsidRPr="00242475" w:rsidRDefault="005D0A61" w:rsidP="005D0A61">
      <w:pPr>
        <w:pStyle w:val="Normalformulaire"/>
        <w:rPr>
          <w:rFonts w:cs="Arial"/>
        </w:rPr>
      </w:pPr>
      <w:r w:rsidRPr="00242475">
        <w:rPr>
          <w:rFonts w:cs="Arial"/>
        </w:rPr>
        <w:t xml:space="preserve">Les formulaires complémentaires visent des particularités du projet qui ne figurent ni dans les formulaires d’activité ni dans les formulaires d’impact. </w:t>
      </w:r>
    </w:p>
    <w:p w14:paraId="1F77D6BF" w14:textId="34BFB59A" w:rsidR="005D0A61" w:rsidRPr="00242475" w:rsidRDefault="005D0A61" w:rsidP="005D0A61">
      <w:pPr>
        <w:pStyle w:val="Normalformulaire"/>
        <w:rPr>
          <w:rFonts w:cs="Arial"/>
          <w:b/>
          <w:bCs w:val="0"/>
          <w:i/>
          <w:iCs/>
        </w:rPr>
      </w:pPr>
      <w:r w:rsidRPr="00242475">
        <w:rPr>
          <w:rFonts w:cs="Arial"/>
        </w:rPr>
        <w:t xml:space="preserve">Les formulaires complémentaires applicables au projet doivent être cochés dans le formulaire général </w:t>
      </w:r>
      <w:r w:rsidRPr="00242475">
        <w:rPr>
          <w:rFonts w:cs="Arial"/>
          <w:b/>
          <w:bCs w:val="0"/>
          <w:i/>
          <w:iCs/>
        </w:rPr>
        <w:t>AM16c - Identification des activités et des impacts</w:t>
      </w:r>
      <w:r w:rsidRPr="00242475">
        <w:rPr>
          <w:rFonts w:cs="Arial"/>
        </w:rPr>
        <w:t xml:space="preserve"> ou </w:t>
      </w:r>
      <w:r w:rsidRPr="00242475">
        <w:rPr>
          <w:rFonts w:cs="Arial"/>
          <w:b/>
          <w:bCs w:val="0"/>
          <w:i/>
          <w:iCs/>
        </w:rPr>
        <w:t xml:space="preserve">AM27c — Identification des activités et des impacts du projet modifié. </w:t>
      </w:r>
    </w:p>
    <w:p w14:paraId="50F5340F" w14:textId="537624CB" w:rsidR="000A3CEF" w:rsidRPr="00242475" w:rsidRDefault="005D0A61" w:rsidP="005D0A61">
      <w:pPr>
        <w:pStyle w:val="Normalformulaire"/>
        <w:rPr>
          <w:rFonts w:cs="Arial"/>
        </w:rPr>
      </w:pPr>
      <w:r w:rsidRPr="00242475">
        <w:rPr>
          <w:rFonts w:cs="Arial"/>
        </w:rPr>
        <w:t>Notez que les exemples et les précisions indiqués dans les sous-sections suivantes ne sont pas exhaustifs; il s’agit d’exemples pour vous aider à remplir les formulaires complémentaires.</w:t>
      </w:r>
    </w:p>
    <w:p w14:paraId="621F1871" w14:textId="77777777" w:rsidR="00C53B83" w:rsidRPr="00242475" w:rsidRDefault="00C53B83" w:rsidP="0009089D">
      <w:pPr>
        <w:pStyle w:val="Normalformulaire"/>
        <w:spacing w:after="0" w:line="120" w:lineRule="auto"/>
        <w:rPr>
          <w:rFonts w:cs="Arial"/>
        </w:rPr>
      </w:pPr>
    </w:p>
    <w:p w14:paraId="378A5682" w14:textId="631C26E5" w:rsidR="00682733" w:rsidRPr="00242475" w:rsidRDefault="00D95254" w:rsidP="00D95254">
      <w:pPr>
        <w:pStyle w:val="Sous-Section"/>
        <w:rPr>
          <w:rFonts w:cs="Arial"/>
        </w:rPr>
      </w:pPr>
      <w:r w:rsidRPr="00242475">
        <w:rPr>
          <w:rFonts w:cs="Arial"/>
        </w:rPr>
        <w:lastRenderedPageBreak/>
        <w:t>Programme de contrôle des eaux souterraines</w:t>
      </w:r>
    </w:p>
    <w:p w14:paraId="3FE732AC" w14:textId="77DD4492" w:rsidR="00381A55" w:rsidRPr="00242475" w:rsidRDefault="00381A55" w:rsidP="00381A55">
      <w:pPr>
        <w:pStyle w:val="Normalformulaire"/>
        <w:spacing w:before="240"/>
        <w:rPr>
          <w:rFonts w:cs="Arial"/>
          <w:lang w:eastAsia="fr-CA"/>
        </w:rPr>
      </w:pPr>
      <w:r w:rsidRPr="00242475">
        <w:rPr>
          <w:rFonts w:cs="Arial"/>
          <w:lang w:eastAsia="fr-CA"/>
        </w:rPr>
        <w:t xml:space="preserve">Si le projet comporte des activités industrielles ou commerciales visées par l’article 22 du REAFIE ou toute autre activité exigeant qu’un programme de contrôle des eaux souterraines soit fourni, vous devez remplir le formulaire complémentaire </w:t>
      </w:r>
      <w:r w:rsidRPr="00242475">
        <w:rPr>
          <w:rFonts w:cs="Arial"/>
          <w:b/>
          <w:i/>
          <w:iCs/>
          <w:lang w:eastAsia="fr-CA"/>
        </w:rPr>
        <w:t>AM22 –</w:t>
      </w:r>
      <w:r w:rsidRPr="00242475">
        <w:rPr>
          <w:rFonts w:cs="Arial"/>
          <w:lang w:eastAsia="fr-CA"/>
        </w:rPr>
        <w:t xml:space="preserve"> </w:t>
      </w:r>
      <w:r w:rsidRPr="00242475">
        <w:rPr>
          <w:rFonts w:cs="Arial"/>
          <w:b/>
          <w:i/>
          <w:lang w:eastAsia="fr-CA"/>
        </w:rPr>
        <w:t>Programme de contrôle des eaux souterraines</w:t>
      </w:r>
      <w:r w:rsidRPr="00242475">
        <w:rPr>
          <w:rFonts w:cs="Arial"/>
          <w:lang w:eastAsia="fr-CA"/>
        </w:rPr>
        <w:t xml:space="preserve"> et le soumettre dans le cadre de la présente demande</w:t>
      </w:r>
      <w:r w:rsidRPr="00242475">
        <w:rPr>
          <w:rFonts w:cs="Arial"/>
          <w:iCs/>
          <w:lang w:eastAsia="fr-CA"/>
        </w:rPr>
        <w:t>.</w:t>
      </w:r>
    </w:p>
    <w:p w14:paraId="605CCC49" w14:textId="6EA44323" w:rsidR="00381A55" w:rsidRPr="00242475" w:rsidRDefault="00381A55" w:rsidP="00381A55">
      <w:pPr>
        <w:pStyle w:val="Normalformulaire"/>
        <w:rPr>
          <w:rFonts w:cs="Arial"/>
        </w:rPr>
      </w:pPr>
      <w:r w:rsidRPr="00242475">
        <w:rPr>
          <w:rFonts w:cs="Arial"/>
        </w:rPr>
        <w:t>Exemples de situations nécessitant la soumission de ce formulaire :</w:t>
      </w:r>
    </w:p>
    <w:p w14:paraId="6315F724" w14:textId="77777777" w:rsidR="00381A55" w:rsidRPr="00242475" w:rsidRDefault="00381A55" w:rsidP="00381A55">
      <w:pPr>
        <w:pStyle w:val="Questionliste"/>
        <w:rPr>
          <w:rFonts w:cs="Arial"/>
        </w:rPr>
      </w:pPr>
      <w:proofErr w:type="gramStart"/>
      <w:r w:rsidRPr="00242475">
        <w:rPr>
          <w:rFonts w:cs="Arial"/>
        </w:rPr>
        <w:t>des</w:t>
      </w:r>
      <w:proofErr w:type="gramEnd"/>
      <w:r w:rsidRPr="00242475">
        <w:rPr>
          <w:rFonts w:cs="Arial"/>
        </w:rPr>
        <w:t xml:space="preserve"> activités d’entreposage des résidus de déchiquetage de métaux (art. 251(4) REAFIE).</w:t>
      </w:r>
    </w:p>
    <w:p w14:paraId="7558FE9D" w14:textId="5653448D" w:rsidR="00381A55" w:rsidRPr="00242475" w:rsidRDefault="00381A55" w:rsidP="00C53B83">
      <w:pPr>
        <w:pStyle w:val="Normalformulaire"/>
        <w:rPr>
          <w:rFonts w:eastAsia="Times New Roman" w:cs="Arial"/>
          <w:lang w:eastAsia="fr-CA"/>
        </w:rPr>
      </w:pPr>
      <w:r w:rsidRPr="00242475">
        <w:rPr>
          <w:rFonts w:cs="Arial"/>
          <w:lang w:eastAsia="fr-CA"/>
        </w:rPr>
        <w:t xml:space="preserve">Notez que si votre projet comporte une activité industrielle ou commerciale appartenant à l’une des catégories énumérées à l’annexe IV du </w:t>
      </w:r>
      <w:r w:rsidRPr="00242475">
        <w:rPr>
          <w:rFonts w:cs="Arial"/>
          <w:i/>
          <w:lang w:eastAsia="fr-CA"/>
        </w:rPr>
        <w:t>Règlement sur la protection et la réhabilitation des terrains</w:t>
      </w:r>
      <w:r w:rsidRPr="00242475">
        <w:rPr>
          <w:rFonts w:cs="Arial"/>
          <w:lang w:eastAsia="fr-CA"/>
        </w:rPr>
        <w:t xml:space="preserve"> et qu’une installation de prélèvement d’eau destinée à la consommation humaine ou à la transformation alimentaire se trouve à moins de 1 kilomètre à l’aval hydraulique du terrain concerné, vous devez fournir un programme de contrôle des eaux souterraines afin d’assurer le respect des exigences du RPRT.</w:t>
      </w:r>
    </w:p>
    <w:p w14:paraId="297CA5A3" w14:textId="77777777" w:rsidR="005A1086" w:rsidRPr="00242475" w:rsidRDefault="005A1086" w:rsidP="0009089D">
      <w:pPr>
        <w:pStyle w:val="Normalformulaire"/>
        <w:spacing w:after="0" w:line="120" w:lineRule="auto"/>
        <w:rPr>
          <w:rFonts w:cs="Arial"/>
          <w:lang w:eastAsia="fr-CA"/>
        </w:rPr>
      </w:pPr>
    </w:p>
    <w:p w14:paraId="6FE56C20" w14:textId="55B0ABE8" w:rsidR="00D95254" w:rsidRPr="00242475" w:rsidRDefault="009D6635" w:rsidP="009D6635">
      <w:pPr>
        <w:pStyle w:val="Sous-Section"/>
        <w:rPr>
          <w:rFonts w:cs="Arial"/>
        </w:rPr>
      </w:pPr>
      <w:r w:rsidRPr="00242475">
        <w:rPr>
          <w:rFonts w:cs="Arial"/>
        </w:rPr>
        <w:t>Matières dangereuses résiduelles</w:t>
      </w:r>
    </w:p>
    <w:p w14:paraId="53A0F582" w14:textId="481FEB05" w:rsidR="007E1BD3" w:rsidRPr="00242475" w:rsidRDefault="007E1BD3" w:rsidP="00B47116">
      <w:pPr>
        <w:pStyle w:val="Normalformulaire"/>
        <w:spacing w:before="240"/>
        <w:rPr>
          <w:rFonts w:cs="Arial"/>
          <w:lang w:eastAsia="fr-CA"/>
        </w:rPr>
      </w:pPr>
      <w:r w:rsidRPr="00242475">
        <w:rPr>
          <w:rFonts w:cs="Arial"/>
          <w:lang w:eastAsia="fr-CA"/>
        </w:rPr>
        <w:t>Si le projet comporte des activités qui génèrent des matières dangereuses résiduelles</w:t>
      </w:r>
      <w:r w:rsidR="00BF08C5" w:rsidRPr="00242475">
        <w:rPr>
          <w:rFonts w:cs="Arial"/>
          <w:vertAlign w:val="superscript"/>
        </w:rPr>
        <w:fldChar w:fldCharType="begin"/>
      </w:r>
      <w:r w:rsidR="00BF08C5" w:rsidRPr="00242475">
        <w:rPr>
          <w:rFonts w:cs="Arial"/>
          <w:vertAlign w:val="superscript"/>
        </w:rPr>
        <w:instrText xml:space="preserve"> AUTOTEXTLIST  \s "NoStyle" \t "Pour plus de précisions, consultez le lexique à la fin du formulaire." \* MERGEFORMAT </w:instrText>
      </w:r>
      <w:r w:rsidR="00BF08C5" w:rsidRPr="00242475">
        <w:rPr>
          <w:rFonts w:cs="Arial"/>
          <w:vertAlign w:val="superscript"/>
        </w:rPr>
        <w:fldChar w:fldCharType="separate"/>
      </w:r>
      <w:r w:rsidR="00BF08C5" w:rsidRPr="00242475">
        <w:rPr>
          <w:rFonts w:cs="Arial"/>
          <w:vertAlign w:val="superscript"/>
        </w:rPr>
        <w:t>'?'</w:t>
      </w:r>
      <w:r w:rsidR="00BF08C5" w:rsidRPr="00242475">
        <w:rPr>
          <w:rFonts w:cs="Arial"/>
          <w:vertAlign w:val="superscript"/>
        </w:rPr>
        <w:fldChar w:fldCharType="end"/>
      </w:r>
      <w:r w:rsidRPr="00242475">
        <w:rPr>
          <w:rFonts w:cs="Arial"/>
          <w:lang w:eastAsia="fr-CA"/>
        </w:rPr>
        <w:t xml:space="preserve"> (MDR), à l’exception de celles visées au 5</w:t>
      </w:r>
      <w:r w:rsidRPr="00242475">
        <w:rPr>
          <w:rFonts w:cs="Arial"/>
          <w:vertAlign w:val="superscript"/>
          <w:lang w:eastAsia="fr-CA"/>
        </w:rPr>
        <w:t>e</w:t>
      </w:r>
      <w:r w:rsidRPr="00242475">
        <w:rPr>
          <w:rFonts w:cs="Arial"/>
          <w:lang w:eastAsia="fr-CA"/>
        </w:rPr>
        <w:t xml:space="preserve"> paragraphe du premier alinéa de l’article 22 de la LQE, vous devez remplir le formulaire complémentaire </w:t>
      </w:r>
      <w:r w:rsidRPr="00242475">
        <w:rPr>
          <w:rFonts w:cs="Arial"/>
          <w:b/>
          <w:i/>
          <w:iCs/>
          <w:lang w:eastAsia="fr-CA"/>
        </w:rPr>
        <w:t xml:space="preserve">AM17b – </w:t>
      </w:r>
      <w:r w:rsidRPr="00242475">
        <w:rPr>
          <w:rFonts w:cs="Arial"/>
          <w:b/>
          <w:i/>
          <w:lang w:eastAsia="fr-CA"/>
        </w:rPr>
        <w:t>Matières dangereuses résiduelles</w:t>
      </w:r>
      <w:r w:rsidRPr="00242475">
        <w:rPr>
          <w:rFonts w:cs="Arial"/>
          <w:lang w:eastAsia="fr-CA"/>
        </w:rPr>
        <w:t xml:space="preserve"> et le soumettre dans le cadre de la présente demande</w:t>
      </w:r>
      <w:r w:rsidRPr="00242475">
        <w:rPr>
          <w:rFonts w:cs="Arial"/>
          <w:iCs/>
          <w:lang w:eastAsia="fr-CA"/>
        </w:rPr>
        <w:t xml:space="preserve">. Vous devez y démontrer que </w:t>
      </w:r>
      <w:r w:rsidRPr="00242475">
        <w:rPr>
          <w:rFonts w:cs="Arial"/>
          <w:lang w:eastAsia="fr-CA"/>
        </w:rPr>
        <w:t xml:space="preserve">l’entreposage et la gestion des MDR sont conformes aux exigences du </w:t>
      </w:r>
      <w:r w:rsidRPr="00242475">
        <w:rPr>
          <w:rFonts w:cs="Arial"/>
          <w:i/>
          <w:iCs/>
          <w:lang w:eastAsia="fr-CA"/>
        </w:rPr>
        <w:t xml:space="preserve">Règlement sur les matières dangereuses </w:t>
      </w:r>
      <w:r w:rsidRPr="00F03CE4">
        <w:rPr>
          <w:rFonts w:cs="Arial"/>
          <w:lang w:eastAsia="fr-CA"/>
        </w:rPr>
        <w:t>(RMD)</w:t>
      </w:r>
      <w:r w:rsidRPr="00242475">
        <w:rPr>
          <w:rFonts w:cs="Arial"/>
          <w:lang w:eastAsia="fr-CA"/>
        </w:rPr>
        <w:t>, soit plus spécifiquement le chapitre IV</w:t>
      </w:r>
      <w:r w:rsidRPr="00242475" w:rsidDel="00195763">
        <w:rPr>
          <w:rFonts w:cs="Arial"/>
          <w:lang w:eastAsia="fr-CA"/>
        </w:rPr>
        <w:t xml:space="preserve"> </w:t>
      </w:r>
      <w:r w:rsidRPr="00242475">
        <w:rPr>
          <w:rFonts w:cs="Arial"/>
          <w:lang w:eastAsia="fr-CA"/>
        </w:rPr>
        <w:t>portant sur l’entreposage de matières dangereuses résiduelles (art. 18 REAFIE).</w:t>
      </w:r>
    </w:p>
    <w:p w14:paraId="0D120BD1" w14:textId="26C66514" w:rsidR="007E1BD3" w:rsidRPr="00242475" w:rsidRDefault="007E1BD3" w:rsidP="00B47116">
      <w:pPr>
        <w:pStyle w:val="Normalformulaire"/>
        <w:rPr>
          <w:rFonts w:cs="Arial"/>
          <w:lang w:eastAsia="fr-CA"/>
        </w:rPr>
      </w:pPr>
      <w:r w:rsidRPr="00242475">
        <w:rPr>
          <w:rFonts w:cs="Arial"/>
          <w:lang w:eastAsia="fr-CA"/>
        </w:rPr>
        <w:t>Exemples de situations nécessitant la soumission de ce formulaire complémentaire</w:t>
      </w:r>
      <w:r w:rsidRPr="00242475">
        <w:rPr>
          <w:rFonts w:cs="Arial"/>
          <w:b/>
          <w:lang w:eastAsia="fr-CA"/>
        </w:rPr>
        <w:t> </w:t>
      </w:r>
      <w:r w:rsidRPr="00242475">
        <w:rPr>
          <w:rFonts w:cs="Arial"/>
          <w:lang w:eastAsia="fr-CA"/>
        </w:rPr>
        <w:t>:</w:t>
      </w:r>
    </w:p>
    <w:p w14:paraId="085BF7AB" w14:textId="77777777" w:rsidR="007E1BD3" w:rsidRPr="00242475" w:rsidRDefault="007E1BD3" w:rsidP="00B47116">
      <w:pPr>
        <w:pStyle w:val="Normalformulaire"/>
        <w:rPr>
          <w:rFonts w:cs="Arial"/>
        </w:rPr>
      </w:pPr>
      <w:r w:rsidRPr="00242475">
        <w:rPr>
          <w:rFonts w:cs="Arial"/>
        </w:rPr>
        <w:t>Lors de la vidange du VHU, les matières suivantes sont générées :</w:t>
      </w:r>
    </w:p>
    <w:p w14:paraId="4B390B13" w14:textId="77777777" w:rsidR="007E1BD3" w:rsidRPr="00242475" w:rsidRDefault="007E1BD3" w:rsidP="00B47116">
      <w:pPr>
        <w:pStyle w:val="Questionliste"/>
        <w:rPr>
          <w:rFonts w:cs="Arial"/>
        </w:rPr>
      </w:pPr>
      <w:proofErr w:type="gramStart"/>
      <w:r w:rsidRPr="00242475">
        <w:rPr>
          <w:rFonts w:cs="Arial"/>
        </w:rPr>
        <w:t>du</w:t>
      </w:r>
      <w:proofErr w:type="gramEnd"/>
      <w:r w:rsidRPr="00242475">
        <w:rPr>
          <w:rFonts w:cs="Arial"/>
        </w:rPr>
        <w:t xml:space="preserve"> carburant (essence et diesel); </w:t>
      </w:r>
    </w:p>
    <w:p w14:paraId="666ABB55"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huiles lubrifiantes et huiles hydrauliques (ex. : les huiles à transmission automatique, à moteur, hydrauliques à frein,</w:t>
      </w:r>
      <w:r w:rsidRPr="00242475" w:rsidDel="00C37A8E">
        <w:rPr>
          <w:rFonts w:cs="Arial"/>
        </w:rPr>
        <w:t xml:space="preserve"> </w:t>
      </w:r>
      <w:r w:rsidRPr="00242475">
        <w:rPr>
          <w:rFonts w:cs="Arial"/>
        </w:rPr>
        <w:t>hydrauliques pour la suspension, hydrauliques pour l’embrayage manuel, à différentiel, de servodirection);</w:t>
      </w:r>
    </w:p>
    <w:p w14:paraId="27A18725" w14:textId="77777777" w:rsidR="007E1BD3" w:rsidRPr="00242475" w:rsidRDefault="007E1BD3" w:rsidP="00B47116">
      <w:pPr>
        <w:pStyle w:val="Questionliste"/>
        <w:rPr>
          <w:rFonts w:cs="Arial"/>
        </w:rPr>
      </w:pPr>
      <w:proofErr w:type="gramStart"/>
      <w:r w:rsidRPr="00242475">
        <w:rPr>
          <w:rFonts w:cs="Arial"/>
        </w:rPr>
        <w:t>de</w:t>
      </w:r>
      <w:proofErr w:type="gramEnd"/>
      <w:r w:rsidRPr="00242475">
        <w:rPr>
          <w:rFonts w:cs="Arial"/>
        </w:rPr>
        <w:t xml:space="preserve"> l’antigel; </w:t>
      </w:r>
    </w:p>
    <w:p w14:paraId="7ACA530E" w14:textId="77777777" w:rsidR="007E1BD3" w:rsidRPr="00242475" w:rsidRDefault="007E1BD3" w:rsidP="00B47116">
      <w:pPr>
        <w:pStyle w:val="Questionliste"/>
        <w:rPr>
          <w:rFonts w:cs="Arial"/>
        </w:rPr>
      </w:pPr>
      <w:proofErr w:type="gramStart"/>
      <w:r w:rsidRPr="00242475">
        <w:rPr>
          <w:rFonts w:cs="Arial"/>
        </w:rPr>
        <w:t>du</w:t>
      </w:r>
      <w:proofErr w:type="gramEnd"/>
      <w:r w:rsidRPr="00242475">
        <w:rPr>
          <w:rFonts w:cs="Arial"/>
        </w:rPr>
        <w:t xml:space="preserve"> lave-glace;</w:t>
      </w:r>
    </w:p>
    <w:p w14:paraId="3EE13E44"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accumulateurs au plomb; </w:t>
      </w:r>
    </w:p>
    <w:p w14:paraId="621E8C0B"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filtres à l’huile;</w:t>
      </w:r>
    </w:p>
    <w:p w14:paraId="48EF7DED"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composantes du VHU renfermant du mercure; </w:t>
      </w:r>
    </w:p>
    <w:p w14:paraId="26BED793"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réfrigérants des systèmes d’air climatisé; </w:t>
      </w:r>
    </w:p>
    <w:p w14:paraId="0260DA27"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composantes électroniques (radio, GPS, ordinateur de bord, DVD, vidéo, etc.);</w:t>
      </w:r>
    </w:p>
    <w:p w14:paraId="589DC30A"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coussins gonflables non déployés.</w:t>
      </w:r>
    </w:p>
    <w:p w14:paraId="37502B4E" w14:textId="77777777" w:rsidR="007E1BD3" w:rsidRPr="00242475" w:rsidRDefault="007E1BD3" w:rsidP="007E1BD3">
      <w:pPr>
        <w:ind w:left="360"/>
        <w:textAlignment w:val="baseline"/>
        <w:rPr>
          <w:rFonts w:cs="Arial"/>
          <w:bCs/>
        </w:rPr>
      </w:pPr>
    </w:p>
    <w:p w14:paraId="199A238F" w14:textId="77777777" w:rsidR="007E1BD3" w:rsidRPr="00242475" w:rsidRDefault="007E1BD3" w:rsidP="00B47116">
      <w:pPr>
        <w:pStyle w:val="Normalformulaire"/>
        <w:rPr>
          <w:rFonts w:cs="Arial"/>
        </w:rPr>
      </w:pPr>
      <w:r w:rsidRPr="00242475">
        <w:rPr>
          <w:rFonts w:cs="Arial"/>
        </w:rPr>
        <w:t xml:space="preserve">Les recycleurs de VHU peuvent également générer les MDR suivantes lors du traitement des pièces ou de la carrosserie ou lors de la récupération de MDR sur les planchers : </w:t>
      </w:r>
    </w:p>
    <w:p w14:paraId="4952DEB8" w14:textId="77777777" w:rsidR="007E1BD3" w:rsidRPr="00242475" w:rsidRDefault="007E1BD3" w:rsidP="00B47116">
      <w:pPr>
        <w:pStyle w:val="Questionliste"/>
        <w:rPr>
          <w:rFonts w:cs="Arial"/>
        </w:rPr>
      </w:pPr>
      <w:proofErr w:type="gramStart"/>
      <w:r w:rsidRPr="00242475">
        <w:rPr>
          <w:rFonts w:cs="Arial"/>
        </w:rPr>
        <w:lastRenderedPageBreak/>
        <w:t>des</w:t>
      </w:r>
      <w:proofErr w:type="gramEnd"/>
      <w:r w:rsidRPr="00242475">
        <w:rPr>
          <w:rFonts w:cs="Arial"/>
        </w:rPr>
        <w:t xml:space="preserve"> solvants usés; </w:t>
      </w:r>
    </w:p>
    <w:p w14:paraId="0B371469"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absorbants contaminés;</w:t>
      </w:r>
    </w:p>
    <w:p w14:paraId="5B16B245"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résidus de jet de sable; </w:t>
      </w:r>
    </w:p>
    <w:p w14:paraId="10C1EEC4" w14:textId="77777777" w:rsidR="007E1BD3" w:rsidRPr="00242475" w:rsidRDefault="007E1BD3" w:rsidP="00B47116">
      <w:pPr>
        <w:pStyle w:val="Questionliste"/>
        <w:rPr>
          <w:rFonts w:cs="Arial"/>
        </w:rPr>
      </w:pPr>
      <w:proofErr w:type="gramStart"/>
      <w:r w:rsidRPr="00242475">
        <w:rPr>
          <w:rFonts w:cs="Arial"/>
        </w:rPr>
        <w:t>des</w:t>
      </w:r>
      <w:proofErr w:type="gramEnd"/>
      <w:r w:rsidRPr="00242475">
        <w:rPr>
          <w:rFonts w:cs="Arial"/>
        </w:rPr>
        <w:t xml:space="preserve"> boues accumulées dans les unités de traitement des eaux huileuses;</w:t>
      </w:r>
    </w:p>
    <w:p w14:paraId="7AF185AE" w14:textId="77777777" w:rsidR="007E1BD3" w:rsidRPr="00242475" w:rsidRDefault="007E1BD3" w:rsidP="00B47116">
      <w:pPr>
        <w:pStyle w:val="Questionliste"/>
        <w:rPr>
          <w:rFonts w:eastAsia="Times New Roman" w:cs="Arial"/>
          <w:lang w:eastAsia="fr-CA"/>
        </w:rPr>
      </w:pPr>
      <w:proofErr w:type="gramStart"/>
      <w:r w:rsidRPr="00242475">
        <w:rPr>
          <w:rFonts w:eastAsia="Times New Roman" w:cs="Arial"/>
          <w:lang w:eastAsia="fr-CA"/>
        </w:rPr>
        <w:t>la</w:t>
      </w:r>
      <w:proofErr w:type="gramEnd"/>
      <w:r w:rsidRPr="00242475">
        <w:rPr>
          <w:rFonts w:eastAsia="Times New Roman" w:cs="Arial"/>
          <w:lang w:eastAsia="fr-CA"/>
        </w:rPr>
        <w:t xml:space="preserve"> gestion et l’entreposage d’huiles usées ou de déchets contenant des huiles usées;</w:t>
      </w:r>
    </w:p>
    <w:p w14:paraId="1EA2520F" w14:textId="77777777" w:rsidR="007E1BD3" w:rsidRPr="00242475" w:rsidRDefault="007E1BD3" w:rsidP="00B47116">
      <w:pPr>
        <w:pStyle w:val="Questionliste"/>
        <w:rPr>
          <w:rFonts w:eastAsia="Times New Roman" w:cs="Arial"/>
          <w:lang w:eastAsia="fr-CA"/>
        </w:rPr>
      </w:pPr>
      <w:proofErr w:type="gramStart"/>
      <w:r w:rsidRPr="00242475">
        <w:rPr>
          <w:rFonts w:eastAsia="Times New Roman" w:cs="Arial"/>
          <w:lang w:eastAsia="fr-CA"/>
        </w:rPr>
        <w:t>la</w:t>
      </w:r>
      <w:proofErr w:type="gramEnd"/>
      <w:r w:rsidRPr="00242475">
        <w:rPr>
          <w:rFonts w:eastAsia="Times New Roman" w:cs="Arial"/>
          <w:lang w:eastAsia="fr-CA"/>
        </w:rPr>
        <w:t xml:space="preserve"> gestion et l’entreposage de boues dangereuses;</w:t>
      </w:r>
    </w:p>
    <w:p w14:paraId="5432C803" w14:textId="77777777" w:rsidR="007E1BD3" w:rsidRPr="00242475" w:rsidRDefault="007E1BD3" w:rsidP="00B47116">
      <w:pPr>
        <w:pStyle w:val="Questionliste"/>
        <w:rPr>
          <w:rFonts w:eastAsia="Times New Roman" w:cs="Arial"/>
          <w:lang w:eastAsia="fr-CA"/>
        </w:rPr>
      </w:pPr>
      <w:proofErr w:type="gramStart"/>
      <w:r w:rsidRPr="00242475">
        <w:rPr>
          <w:rFonts w:eastAsia="Times New Roman" w:cs="Arial"/>
          <w:lang w:eastAsia="fr-CA"/>
        </w:rPr>
        <w:t>la</w:t>
      </w:r>
      <w:proofErr w:type="gramEnd"/>
      <w:r w:rsidRPr="00242475">
        <w:rPr>
          <w:rFonts w:eastAsia="Times New Roman" w:cs="Arial"/>
          <w:lang w:eastAsia="fr-CA"/>
        </w:rPr>
        <w:t xml:space="preserve"> gestion et l’entreposage de produits chimiques usés (solvants, solutions dangereuses, huiles usées, etc.);</w:t>
      </w:r>
    </w:p>
    <w:p w14:paraId="3B300EA1" w14:textId="3B94C3E3" w:rsidR="007E1BD3" w:rsidRPr="00242475" w:rsidRDefault="007E1BD3" w:rsidP="00B47116">
      <w:pPr>
        <w:pStyle w:val="Questionliste"/>
        <w:rPr>
          <w:rFonts w:eastAsia="Times New Roman" w:cs="Arial"/>
          <w:lang w:eastAsia="fr-CA"/>
        </w:rPr>
      </w:pPr>
      <w:proofErr w:type="gramStart"/>
      <w:r w:rsidRPr="00242475">
        <w:rPr>
          <w:rFonts w:eastAsia="Times New Roman" w:cs="Arial"/>
          <w:lang w:eastAsia="fr-CA"/>
        </w:rPr>
        <w:t>la</w:t>
      </w:r>
      <w:proofErr w:type="gramEnd"/>
      <w:r w:rsidRPr="00242475">
        <w:rPr>
          <w:rFonts w:eastAsia="Times New Roman" w:cs="Arial"/>
          <w:lang w:eastAsia="fr-CA"/>
        </w:rPr>
        <w:t xml:space="preserve"> gestion et l’entreposage de matières dangereuses résiduelles (MDR)</w:t>
      </w:r>
      <w:r w:rsidR="008E677B">
        <w:rPr>
          <w:rFonts w:eastAsia="Times New Roman" w:cs="Arial"/>
          <w:lang w:eastAsia="fr-CA"/>
        </w:rPr>
        <w:t>.</w:t>
      </w:r>
    </w:p>
    <w:p w14:paraId="67C2F41A" w14:textId="77777777" w:rsidR="00B47116" w:rsidRPr="00242475" w:rsidRDefault="00B47116" w:rsidP="00B47116">
      <w:pPr>
        <w:pStyle w:val="Questionliste"/>
        <w:numPr>
          <w:ilvl w:val="0"/>
          <w:numId w:val="0"/>
        </w:numPr>
        <w:ind w:left="1491"/>
        <w:rPr>
          <w:rFonts w:eastAsia="Times New Roman" w:cs="Arial"/>
          <w:lang w:eastAsia="fr-CA"/>
        </w:rPr>
      </w:pPr>
    </w:p>
    <w:p w14:paraId="04479692" w14:textId="7159EE01" w:rsidR="007E1BD3" w:rsidRPr="00242475" w:rsidRDefault="007E1BD3" w:rsidP="00B47116">
      <w:pPr>
        <w:pStyle w:val="Normalformulaire"/>
        <w:rPr>
          <w:rFonts w:cs="Arial"/>
          <w:i/>
        </w:rPr>
      </w:pPr>
      <w:r w:rsidRPr="00242475">
        <w:rPr>
          <w:rFonts w:cs="Arial"/>
        </w:rPr>
        <w:t xml:space="preserve">Consultez le </w:t>
      </w:r>
      <w:r w:rsidRPr="00242475">
        <w:rPr>
          <w:rFonts w:cs="Arial"/>
          <w:i/>
          <w:iCs/>
        </w:rPr>
        <w:t>Guide de bonnes pratiques pour la gestion des véhicules hors d’usage (VHU p</w:t>
      </w:r>
      <w:r w:rsidRPr="00242475">
        <w:rPr>
          <w:rFonts w:cs="Arial"/>
        </w:rPr>
        <w:t xml:space="preserve">our obtenir plus d’informations sur les normes d’entreposage s’appliquant aux MDR produites par ce secteur d’activité ainsi que les caractéristiques et les particularités de gestion de chacune de ces MDR </w:t>
      </w:r>
      <w:r w:rsidRPr="00242475">
        <w:rPr>
          <w:rFonts w:eastAsia="Times New Roman" w:cs="Arial"/>
          <w:lang w:eastAsia="fr-CA"/>
        </w:rPr>
        <w:t>afin de respecter les exigences du</w:t>
      </w:r>
      <w:r w:rsidRPr="00242475">
        <w:rPr>
          <w:rFonts w:cs="Arial"/>
        </w:rPr>
        <w:t xml:space="preserve"> </w:t>
      </w:r>
      <w:r w:rsidRPr="00242475">
        <w:rPr>
          <w:rFonts w:cs="Arial"/>
          <w:i/>
        </w:rPr>
        <w:t>Règlement sur les matières dangereuses.</w:t>
      </w:r>
    </w:p>
    <w:p w14:paraId="7E88F58D" w14:textId="120FB7DA" w:rsidR="005A1086" w:rsidRPr="00242475" w:rsidRDefault="007E1BD3" w:rsidP="00B47116">
      <w:pPr>
        <w:pStyle w:val="Normalformulaire"/>
        <w:rPr>
          <w:rFonts w:cs="Arial"/>
          <w:lang w:eastAsia="fr-CA"/>
        </w:rPr>
      </w:pPr>
      <w:r w:rsidRPr="00242475">
        <w:rPr>
          <w:rFonts w:cs="Arial"/>
          <w:b/>
          <w:lang w:eastAsia="fr-CA"/>
        </w:rPr>
        <w:t>Notes</w:t>
      </w:r>
      <w:proofErr w:type="gramStart"/>
      <w:r w:rsidRPr="00242475">
        <w:rPr>
          <w:rFonts w:cs="Arial"/>
          <w:b/>
          <w:lang w:eastAsia="fr-CA"/>
        </w:rPr>
        <w:t> :</w:t>
      </w:r>
      <w:r w:rsidRPr="00242475">
        <w:rPr>
          <w:rFonts w:cs="Arial"/>
          <w:lang w:eastAsia="fr-CA"/>
        </w:rPr>
        <w:t>Le</w:t>
      </w:r>
      <w:proofErr w:type="gramEnd"/>
      <w:r w:rsidRPr="00242475">
        <w:rPr>
          <w:rFonts w:cs="Arial"/>
          <w:lang w:eastAsia="fr-CA"/>
        </w:rPr>
        <w:t xml:space="preserve"> formulaire complémentaire </w:t>
      </w:r>
      <w:r w:rsidRPr="00242475">
        <w:rPr>
          <w:rFonts w:cs="Arial"/>
          <w:b/>
          <w:i/>
          <w:iCs/>
          <w:lang w:eastAsia="fr-CA"/>
        </w:rPr>
        <w:t>AM17b – Matières dangereuses résiduelles</w:t>
      </w:r>
      <w:r w:rsidRPr="00242475">
        <w:rPr>
          <w:rFonts w:cs="Arial"/>
          <w:lang w:eastAsia="fr-CA"/>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0B5A46E1" w14:textId="77777777" w:rsidR="005A1086" w:rsidRPr="00242475" w:rsidRDefault="005A1086" w:rsidP="0009089D">
      <w:pPr>
        <w:pStyle w:val="Normalformulaire"/>
        <w:spacing w:after="0" w:line="120" w:lineRule="auto"/>
        <w:rPr>
          <w:rFonts w:cs="Arial"/>
          <w:lang w:eastAsia="fr-CA"/>
        </w:rPr>
      </w:pPr>
    </w:p>
    <w:p w14:paraId="57C9FFCE" w14:textId="708B4469" w:rsidR="009D6635" w:rsidRPr="00242475" w:rsidRDefault="00247F12" w:rsidP="00247F12">
      <w:pPr>
        <w:pStyle w:val="Sous-Section"/>
        <w:rPr>
          <w:rFonts w:cs="Arial"/>
        </w:rPr>
      </w:pPr>
      <w:r w:rsidRPr="00242475">
        <w:rPr>
          <w:rFonts w:cs="Arial"/>
        </w:rPr>
        <w:t>Autres informations</w:t>
      </w:r>
    </w:p>
    <w:p w14:paraId="12F79533" w14:textId="026D7C79" w:rsidR="005A1086" w:rsidRPr="00242475" w:rsidRDefault="00247F12" w:rsidP="005A1086">
      <w:pPr>
        <w:pStyle w:val="Question"/>
        <w:rPr>
          <w:rFonts w:cs="Arial"/>
        </w:rPr>
      </w:pPr>
      <w:r w:rsidRPr="00242475">
        <w:rPr>
          <w:rFonts w:cs="Arial"/>
        </w:rPr>
        <w:t>5.3.1</w:t>
      </w:r>
      <w:r w:rsidRPr="00242475">
        <w:rPr>
          <w:rFonts w:cs="Arial"/>
        </w:rPr>
        <w:tab/>
      </w:r>
      <w:r w:rsidR="005A1086" w:rsidRPr="00242475">
        <w:rPr>
          <w:rFonts w:cs="Arial"/>
        </w:rPr>
        <w:t xml:space="preserve">Fournissez tout autre renseignement ou joignez tout autre document permettant de compléter votre demande. </w:t>
      </w:r>
      <w:r w:rsidR="005A1086" w:rsidRPr="00242475">
        <w:rPr>
          <w:rFonts w:cs="Arial"/>
          <w:b w:val="0"/>
          <w:bCs w:val="0"/>
          <w:i/>
          <w:iCs/>
        </w:rPr>
        <w:t>(Facultatif)</w:t>
      </w:r>
    </w:p>
    <w:p w14:paraId="3F237748" w14:textId="77777777" w:rsidR="005A1086" w:rsidRPr="00242475" w:rsidRDefault="005A1086" w:rsidP="005A1086">
      <w:pPr>
        <w:pStyle w:val="QuestionInfo"/>
        <w:rPr>
          <w:rFonts w:cs="Arial"/>
        </w:rPr>
      </w:pPr>
      <w:r w:rsidRPr="00242475">
        <w:rPr>
          <w:rFonts w:cs="Arial"/>
        </w:rPr>
        <w:t xml:space="preserve">Exemples : </w:t>
      </w:r>
    </w:p>
    <w:p w14:paraId="4EA3D002" w14:textId="09DBDB16" w:rsidR="005A1086" w:rsidRPr="00242475" w:rsidRDefault="005A1086" w:rsidP="005A1086">
      <w:pPr>
        <w:pStyle w:val="Questionliste"/>
        <w:rPr>
          <w:rFonts w:cs="Arial"/>
        </w:rPr>
      </w:pPr>
      <w:proofErr w:type="gramStart"/>
      <w:r w:rsidRPr="00242475">
        <w:rPr>
          <w:rFonts w:cs="Arial"/>
        </w:rPr>
        <w:t>des</w:t>
      </w:r>
      <w:proofErr w:type="gramEnd"/>
      <w:r w:rsidRPr="00242475">
        <w:rPr>
          <w:rFonts w:cs="Arial"/>
        </w:rPr>
        <w:t xml:space="preserve"> fiches signalétiques;</w:t>
      </w:r>
    </w:p>
    <w:p w14:paraId="7D6FC82C" w14:textId="43D9DA79" w:rsidR="005A1086" w:rsidRPr="00242475" w:rsidRDefault="005A1086" w:rsidP="005A1086">
      <w:pPr>
        <w:pStyle w:val="Questionliste"/>
        <w:rPr>
          <w:rFonts w:cs="Arial"/>
        </w:rPr>
      </w:pPr>
      <w:proofErr w:type="gramStart"/>
      <w:r w:rsidRPr="00242475">
        <w:rPr>
          <w:rFonts w:cs="Arial"/>
        </w:rPr>
        <w:t>une</w:t>
      </w:r>
      <w:proofErr w:type="gramEnd"/>
      <w:r w:rsidRPr="00242475">
        <w:rPr>
          <w:rFonts w:cs="Arial"/>
        </w:rPr>
        <w:t xml:space="preserve"> étude de caractérisation des sols et des eaux;</w:t>
      </w:r>
    </w:p>
    <w:p w14:paraId="27DE57FD" w14:textId="4EC6EC44" w:rsidR="00682733" w:rsidRPr="00242475" w:rsidRDefault="005A1086" w:rsidP="00016D85">
      <w:pPr>
        <w:pStyle w:val="Questionliste"/>
        <w:rPr>
          <w:rFonts w:cs="Arial"/>
        </w:rPr>
      </w:pPr>
      <w:proofErr w:type="gramStart"/>
      <w:r w:rsidRPr="00242475">
        <w:rPr>
          <w:rFonts w:cs="Arial"/>
        </w:rPr>
        <w:t>des</w:t>
      </w:r>
      <w:proofErr w:type="gramEnd"/>
      <w:r w:rsidRPr="00242475">
        <w:rPr>
          <w:rFonts w:cs="Arial"/>
        </w:rPr>
        <w:t xml:space="preserve"> études antérieures (études hydrogéologiques</w:t>
      </w:r>
      <w:r w:rsidR="00194998" w:rsidRPr="00242475">
        <w:rPr>
          <w:rFonts w:cs="Arial"/>
          <w:vertAlign w:val="superscript"/>
        </w:rPr>
        <w:fldChar w:fldCharType="begin"/>
      </w:r>
      <w:r w:rsidR="00194998" w:rsidRPr="00242475">
        <w:rPr>
          <w:rFonts w:cs="Arial"/>
          <w:vertAlign w:val="superscript"/>
        </w:rPr>
        <w:instrText xml:space="preserve"> AUTOTEXTLIST  \s "NoStyle" \t "Pour plus de précisions, consultez le lexique à la fin du formulaire." \* MERGEFORMAT </w:instrText>
      </w:r>
      <w:r w:rsidR="00194998" w:rsidRPr="00242475">
        <w:rPr>
          <w:rFonts w:cs="Arial"/>
          <w:vertAlign w:val="superscript"/>
        </w:rPr>
        <w:fldChar w:fldCharType="separate"/>
      </w:r>
      <w:r w:rsidR="00194998" w:rsidRPr="00242475">
        <w:rPr>
          <w:rFonts w:cs="Arial"/>
          <w:vertAlign w:val="superscript"/>
        </w:rPr>
        <w:t>'?'</w:t>
      </w:r>
      <w:r w:rsidR="00194998" w:rsidRPr="00242475">
        <w:rPr>
          <w:rFonts w:cs="Arial"/>
          <w:vertAlign w:val="superscript"/>
        </w:rPr>
        <w:fldChar w:fldCharType="end"/>
      </w:r>
      <w:r w:rsidRPr="00242475">
        <w:rPr>
          <w:rFonts w:cs="Arial"/>
        </w:rPr>
        <w:t>, rapport de forages, etc.).</w:t>
      </w:r>
    </w:p>
    <w:p w14:paraId="638EE261" w14:textId="77777777" w:rsidR="005A1086" w:rsidRPr="00242475" w:rsidRDefault="005A1086" w:rsidP="005A1086">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A1086" w:rsidRPr="00242475" w14:paraId="29C56A54" w14:textId="77777777" w:rsidTr="00866DA9">
        <w:trPr>
          <w:trHeight w:val="448"/>
          <w:jc w:val="center"/>
        </w:trPr>
        <w:sdt>
          <w:sdtPr>
            <w:rPr>
              <w:rFonts w:cs="Arial"/>
            </w:rPr>
            <w:id w:val="-688289536"/>
            <w:placeholder>
              <w:docPart w:val="86AADF82A5E3420CB26114DC1EAD7B13"/>
            </w:placeholder>
            <w:showingPlcHdr/>
          </w:sdtPr>
          <w:sdtContent>
            <w:tc>
              <w:tcPr>
                <w:tcW w:w="16968" w:type="dxa"/>
                <w:shd w:val="clear" w:color="auto" w:fill="D9E2F3" w:themeFill="accent1" w:themeFillTint="33"/>
              </w:tcPr>
              <w:p w14:paraId="0DCA6D07" w14:textId="77777777" w:rsidR="005A1086" w:rsidRPr="00242475" w:rsidRDefault="005A1086" w:rsidP="00866DA9">
                <w:pPr>
                  <w:pStyle w:val="Normalformulaire"/>
                  <w:keepNext/>
                  <w:spacing w:after="0"/>
                  <w:rPr>
                    <w:rFonts w:cs="Arial"/>
                  </w:rPr>
                </w:pPr>
                <w:r w:rsidRPr="00242475">
                  <w:rPr>
                    <w:rStyle w:val="Textedelespacerserv"/>
                    <w:rFonts w:cs="Arial"/>
                    <w:i/>
                    <w:iCs/>
                  </w:rPr>
                  <w:t>Saisissez les informations ou indiquez le nom du document et la section.</w:t>
                </w:r>
              </w:p>
            </w:tc>
          </w:sdtContent>
        </w:sdt>
      </w:tr>
    </w:tbl>
    <w:p w14:paraId="4AECB1C6" w14:textId="77777777" w:rsidR="00682733" w:rsidRPr="00242475" w:rsidRDefault="00682733" w:rsidP="00016D85">
      <w:pPr>
        <w:pStyle w:val="Normalformulaire"/>
        <w:rPr>
          <w:rFonts w:cs="Arial"/>
        </w:rPr>
      </w:pPr>
    </w:p>
    <w:p w14:paraId="69DB126A" w14:textId="77777777" w:rsidR="000C1231" w:rsidRPr="00242475" w:rsidRDefault="000C1231" w:rsidP="008E677B">
      <w:pPr>
        <w:pStyle w:val="Section"/>
        <w:keepLines w:val="0"/>
        <w:ind w:left="0" w:firstLine="0"/>
        <w:rPr>
          <w:rFonts w:cs="Arial"/>
        </w:rPr>
      </w:pPr>
      <w:r w:rsidRPr="00242475">
        <w:rPr>
          <w:rFonts w:cs="Arial"/>
        </w:rPr>
        <w:lastRenderedPageBreak/>
        <w:t>Services de professionnels ou d’autres personnes compétentes</w:t>
      </w:r>
    </w:p>
    <w:p w14:paraId="145E6D16" w14:textId="77777777" w:rsidR="006D7332" w:rsidRPr="00242475" w:rsidRDefault="007928D7" w:rsidP="008E677B">
      <w:pPr>
        <w:pStyle w:val="Question"/>
        <w:keepNext/>
        <w:rPr>
          <w:rFonts w:cs="Arial"/>
        </w:rPr>
      </w:pPr>
      <w:r w:rsidRPr="00242475">
        <w:rPr>
          <w:rFonts w:cs="Arial"/>
        </w:rPr>
        <w:t>6</w:t>
      </w:r>
      <w:r w:rsidR="000C1231" w:rsidRPr="00242475">
        <w:rPr>
          <w:rFonts w:cs="Arial"/>
        </w:rPr>
        <w:t>.1</w:t>
      </w:r>
      <w:r w:rsidR="000C1231" w:rsidRPr="00242475">
        <w:rPr>
          <w:rFonts w:cs="Arial"/>
        </w:rPr>
        <w:tab/>
        <w:t>Les services d’un professionnel</w:t>
      </w:r>
      <w:r w:rsidR="004048D9" w:rsidRPr="00242475">
        <w:rPr>
          <w:rFonts w:cs="Arial"/>
          <w:vertAlign w:val="superscript"/>
        </w:rPr>
        <w:fldChar w:fldCharType="begin"/>
      </w:r>
      <w:r w:rsidR="004048D9" w:rsidRPr="00242475">
        <w:rPr>
          <w:rFonts w:cs="Arial"/>
          <w:vertAlign w:val="superscript"/>
        </w:rPr>
        <w:instrText xml:space="preserve"> AUTOTEXTLIST  \s "NoStyle" \t "Pour plus de précisions, consultez le lexique à la fin du formulaire." \* MERGEFORMAT </w:instrText>
      </w:r>
      <w:r w:rsidR="004048D9" w:rsidRPr="00242475">
        <w:rPr>
          <w:rFonts w:cs="Arial"/>
          <w:vertAlign w:val="superscript"/>
        </w:rPr>
        <w:fldChar w:fldCharType="separate"/>
      </w:r>
      <w:r w:rsidR="004048D9" w:rsidRPr="00242475">
        <w:rPr>
          <w:rFonts w:cs="Arial"/>
          <w:vertAlign w:val="superscript"/>
        </w:rPr>
        <w:t>'?'</w:t>
      </w:r>
      <w:r w:rsidR="004048D9" w:rsidRPr="00242475">
        <w:rPr>
          <w:rFonts w:cs="Arial"/>
          <w:vertAlign w:val="superscript"/>
        </w:rPr>
        <w:fldChar w:fldCharType="end"/>
      </w:r>
      <w:r w:rsidR="000C1231" w:rsidRPr="00242475">
        <w:rPr>
          <w:rFonts w:cs="Arial"/>
        </w:rPr>
        <w:t xml:space="preserve"> ou d’une autre personne compétente ont-ils été requis pour remplir le présent formulaire ou pour préparer tout autre document en soutien à ce formulaire</w:t>
      </w:r>
      <w:r w:rsidR="00A160B3" w:rsidRPr="00242475">
        <w:rPr>
          <w:rFonts w:cs="Arial"/>
        </w:rPr>
        <w:t xml:space="preserve"> (art. 16 al. 1 (3) REAFIE)</w:t>
      </w:r>
      <w:r w:rsidR="000C1231" w:rsidRPr="00242475">
        <w:rPr>
          <w:rFonts w:cs="Arial"/>
        </w:rPr>
        <w:t>?</w:t>
      </w:r>
    </w:p>
    <w:bookmarkStart w:id="10" w:name="_Hlk112793255"/>
    <w:p w14:paraId="058BB325" w14:textId="77777777" w:rsidR="006D7332" w:rsidRPr="00242475" w:rsidRDefault="00000000" w:rsidP="008E677B">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Content>
          <w:r w:rsidR="0052757A" w:rsidRPr="00242475">
            <w:rPr>
              <w:rFonts w:ascii="Segoe UI Symbol" w:eastAsia="MS Gothic" w:hAnsi="Segoe UI Symbol" w:cs="Segoe UI Symbol"/>
              <w:highlight w:val="lightGray"/>
            </w:rPr>
            <w:t>☐</w:t>
          </w:r>
        </w:sdtContent>
      </w:sdt>
      <w:r w:rsidR="006D7332" w:rsidRPr="00242475">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Content>
          <w:r w:rsidR="006D7332" w:rsidRPr="00242475">
            <w:rPr>
              <w:rFonts w:ascii="Segoe UI Symbol" w:eastAsia="MS Gothic" w:hAnsi="Segoe UI Symbol" w:cs="Segoe UI Symbol"/>
              <w:highlight w:val="lightGray"/>
            </w:rPr>
            <w:t>☐</w:t>
          </w:r>
        </w:sdtContent>
      </w:sdt>
      <w:r w:rsidR="006D7332" w:rsidRPr="00242475">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Content>
          <w:r w:rsidR="006D7332" w:rsidRPr="00242475">
            <w:rPr>
              <w:rFonts w:ascii="Segoe UI Symbol" w:eastAsia="MS Gothic" w:hAnsi="Segoe UI Symbol" w:cs="Segoe UI Symbol"/>
              <w:highlight w:val="lightGray"/>
            </w:rPr>
            <w:t>☐</w:t>
          </w:r>
        </w:sdtContent>
      </w:sdt>
      <w:r w:rsidR="006D7332" w:rsidRPr="00242475">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242475" w14:paraId="33731C2B" w14:textId="77777777" w:rsidTr="00666ED0">
        <w:trPr>
          <w:trHeight w:val="272"/>
        </w:trPr>
        <w:tc>
          <w:tcPr>
            <w:tcW w:w="1637" w:type="dxa"/>
            <w:shd w:val="clear" w:color="auto" w:fill="D9E2F3" w:themeFill="accent1" w:themeFillTint="33"/>
          </w:tcPr>
          <w:bookmarkEnd w:id="10"/>
          <w:p w14:paraId="5B645739" w14:textId="77777777" w:rsidR="00B8198B" w:rsidRPr="00242475" w:rsidRDefault="00000000" w:rsidP="008E677B">
            <w:pPr>
              <w:pStyle w:val="Normalformulaire"/>
              <w:keepNext/>
              <w:spacing w:after="0"/>
              <w:rPr>
                <w:rFonts w:cs="Arial"/>
              </w:rPr>
            </w:pPr>
            <w:sdt>
              <w:sdtPr>
                <w:rPr>
                  <w:rFonts w:cs="Arial"/>
                </w:rPr>
                <w:id w:val="-529338279"/>
                <w14:checkbox>
                  <w14:checked w14:val="0"/>
                  <w14:checkedState w14:val="2612" w14:font="MS Gothic"/>
                  <w14:uncheckedState w14:val="2610" w14:font="MS Gothic"/>
                </w14:checkbox>
              </w:sdtPr>
              <w:sdtContent>
                <w:r w:rsidR="00B8198B" w:rsidRPr="00242475">
                  <w:rPr>
                    <w:rFonts w:ascii="Segoe UI Symbol" w:hAnsi="Segoe UI Symbol" w:cs="Segoe UI Symbol"/>
                  </w:rPr>
                  <w:t>☐</w:t>
                </w:r>
              </w:sdtContent>
            </w:sdt>
            <w:r w:rsidR="00B8198B" w:rsidRPr="00242475">
              <w:rPr>
                <w:rFonts w:cs="Arial"/>
              </w:rPr>
              <w:t>Oui</w:t>
            </w:r>
            <w:r w:rsidR="00B8198B" w:rsidRPr="00242475">
              <w:rPr>
                <w:rFonts w:cs="Arial"/>
              </w:rPr>
              <w:tab/>
              <w:t xml:space="preserve"> </w:t>
            </w:r>
            <w:sdt>
              <w:sdtPr>
                <w:rPr>
                  <w:rFonts w:cs="Arial"/>
                </w:rPr>
                <w:id w:val="-1839764450"/>
                <w14:checkbox>
                  <w14:checked w14:val="0"/>
                  <w14:checkedState w14:val="2612" w14:font="MS Gothic"/>
                  <w14:uncheckedState w14:val="2610" w14:font="MS Gothic"/>
                </w14:checkbox>
              </w:sdtPr>
              <w:sdtContent>
                <w:r w:rsidR="00B8198B" w:rsidRPr="00242475">
                  <w:rPr>
                    <w:rFonts w:ascii="Segoe UI Symbol" w:hAnsi="Segoe UI Symbol" w:cs="Segoe UI Symbol"/>
                  </w:rPr>
                  <w:t>☐</w:t>
                </w:r>
              </w:sdtContent>
            </w:sdt>
            <w:r w:rsidR="00B8198B" w:rsidRPr="00242475">
              <w:rPr>
                <w:rFonts w:cs="Arial"/>
              </w:rPr>
              <w:t>Non</w:t>
            </w:r>
          </w:p>
        </w:tc>
      </w:tr>
    </w:tbl>
    <w:p w14:paraId="620C7E21" w14:textId="77777777" w:rsidR="00000E6F" w:rsidRPr="00242475" w:rsidRDefault="00000E6F" w:rsidP="00000E6F">
      <w:pPr>
        <w:pStyle w:val="Siouinon"/>
        <w:rPr>
          <w:rFonts w:cs="Arial"/>
        </w:rPr>
      </w:pPr>
      <w:r w:rsidRPr="00242475">
        <w:rPr>
          <w:rFonts w:cs="Arial"/>
        </w:rPr>
        <w:t>Si vous avez répondu Non, vous avez complété le présent formulaire.</w:t>
      </w:r>
    </w:p>
    <w:p w14:paraId="144F9008" w14:textId="77777777" w:rsidR="000C1231" w:rsidRPr="00242475" w:rsidRDefault="007928D7" w:rsidP="005A1086">
      <w:pPr>
        <w:pStyle w:val="Question"/>
        <w:keepNext/>
        <w:rPr>
          <w:rFonts w:cs="Arial"/>
        </w:rPr>
      </w:pPr>
      <w:r w:rsidRPr="00242475">
        <w:rPr>
          <w:rFonts w:cs="Arial"/>
        </w:rPr>
        <w:t>6</w:t>
      </w:r>
      <w:r w:rsidR="000C1231" w:rsidRPr="00242475">
        <w:rPr>
          <w:rFonts w:cs="Arial"/>
        </w:rPr>
        <w:t>.2</w:t>
      </w:r>
      <w:r w:rsidR="000C1231" w:rsidRPr="00242475">
        <w:rPr>
          <w:rFonts w:cs="Arial"/>
        </w:rPr>
        <w:tab/>
        <w:t xml:space="preserve">Joignez une </w:t>
      </w:r>
      <w:r w:rsidR="000C1231" w:rsidRPr="00242475">
        <w:rPr>
          <w:rFonts w:cs="Arial"/>
          <w:i/>
          <w:iCs/>
          <w:color w:val="0070C0"/>
          <w:u w:val="single"/>
        </w:rPr>
        <w:t xml:space="preserve">Déclaration du </w:t>
      </w:r>
      <w:hyperlink r:id="rId24">
        <w:r w:rsidR="000C1231" w:rsidRPr="00242475">
          <w:rPr>
            <w:rStyle w:val="Lienhypertexte"/>
            <w:rFonts w:cs="Arial"/>
            <w:i/>
            <w:iCs/>
          </w:rPr>
          <w:t>professionnel</w:t>
        </w:r>
      </w:hyperlink>
      <w:r w:rsidR="000C1231" w:rsidRPr="00242475">
        <w:rPr>
          <w:rFonts w:cs="Arial"/>
          <w:i/>
          <w:iCs/>
          <w:color w:val="0070C0"/>
          <w:u w:val="single"/>
        </w:rPr>
        <w:t xml:space="preserve"> ou </w:t>
      </w:r>
      <w:hyperlink r:id="rId25">
        <w:r w:rsidR="000C1231" w:rsidRPr="00242475">
          <w:rPr>
            <w:rStyle w:val="Lienhypertexte"/>
            <w:rFonts w:cs="Arial"/>
            <w:i/>
            <w:iCs/>
          </w:rPr>
          <w:t>autre</w:t>
        </w:r>
      </w:hyperlink>
      <w:r w:rsidR="000C1231" w:rsidRPr="00242475">
        <w:rPr>
          <w:rFonts w:cs="Arial"/>
          <w:i/>
          <w:iCs/>
          <w:color w:val="0070C0"/>
          <w:u w:val="single"/>
        </w:rPr>
        <w:t xml:space="preserve"> personne compétente</w:t>
      </w:r>
      <w:r w:rsidR="000C1231" w:rsidRPr="00242475">
        <w:rPr>
          <w:rFonts w:cs="Arial"/>
          <w:color w:val="0070C0"/>
        </w:rPr>
        <w:t xml:space="preserve"> </w:t>
      </w:r>
      <w:r w:rsidR="000C1231" w:rsidRPr="00242475">
        <w:rPr>
          <w:rFonts w:cs="Arial"/>
        </w:rPr>
        <w:t>pour chaque professionnel</w:t>
      </w:r>
      <w:r w:rsidR="004048D9" w:rsidRPr="00242475">
        <w:rPr>
          <w:rFonts w:cs="Arial"/>
          <w:vertAlign w:val="superscript"/>
        </w:rPr>
        <w:fldChar w:fldCharType="begin"/>
      </w:r>
      <w:r w:rsidR="004048D9" w:rsidRPr="00242475">
        <w:rPr>
          <w:rFonts w:cs="Arial"/>
          <w:vertAlign w:val="superscript"/>
        </w:rPr>
        <w:instrText xml:space="preserve"> AUTOTEXTLIST  \s "NoStyle" \t "Pour plus de précisions, consultez le lexique à la fin du formulaire." \* MERGEFORMAT </w:instrText>
      </w:r>
      <w:r w:rsidR="004048D9" w:rsidRPr="00242475">
        <w:rPr>
          <w:rFonts w:cs="Arial"/>
          <w:vertAlign w:val="superscript"/>
        </w:rPr>
        <w:fldChar w:fldCharType="separate"/>
      </w:r>
      <w:r w:rsidR="004048D9" w:rsidRPr="00242475">
        <w:rPr>
          <w:rFonts w:cs="Arial"/>
          <w:vertAlign w:val="superscript"/>
        </w:rPr>
        <w:t>'?'</w:t>
      </w:r>
      <w:r w:rsidR="004048D9" w:rsidRPr="00242475">
        <w:rPr>
          <w:rFonts w:cs="Arial"/>
          <w:vertAlign w:val="superscript"/>
        </w:rPr>
        <w:fldChar w:fldCharType="end"/>
      </w:r>
      <w:r w:rsidR="000C1231" w:rsidRPr="00242475">
        <w:rPr>
          <w:rFonts w:cs="Arial"/>
        </w:rPr>
        <w:t xml:space="preserve"> ou personne compétente concernée</w:t>
      </w:r>
      <w:r w:rsidR="00A160B3" w:rsidRPr="00242475">
        <w:rPr>
          <w:rFonts w:cs="Arial"/>
        </w:rPr>
        <w:t xml:space="preserve"> (art. 16 al. 1 (3) REAFIE)</w:t>
      </w:r>
      <w:r w:rsidR="00360F8B" w:rsidRPr="00242475">
        <w:rPr>
          <w:rFonts w:cs="Arial"/>
        </w:rPr>
        <w:t>.</w:t>
      </w:r>
    </w:p>
    <w:p w14:paraId="4B5546CA" w14:textId="77777777" w:rsidR="00476BDF" w:rsidRPr="00242475" w:rsidRDefault="00000000" w:rsidP="005A1086">
      <w:pPr>
        <w:pStyle w:val="Recevabilite"/>
        <w:keepNext/>
        <w:rPr>
          <w:rFonts w:cs="Arial"/>
        </w:rPr>
      </w:pPr>
      <w:sdt>
        <w:sdtPr>
          <w:rPr>
            <w:rFonts w:cs="Arial"/>
            <w:highlight w:val="lightGray"/>
          </w:rPr>
          <w:id w:val="-88468214"/>
          <w14:checkbox>
            <w14:checked w14:val="0"/>
            <w14:checkedState w14:val="2612" w14:font="MS Gothic"/>
            <w14:uncheckedState w14:val="2610" w14:font="MS Gothic"/>
          </w14:checkbox>
        </w:sdtPr>
        <w:sdtContent>
          <w:r w:rsidR="00476BDF" w:rsidRPr="00242475">
            <w:rPr>
              <w:rFonts w:ascii="Segoe UI Symbol" w:eastAsia="MS Gothic" w:hAnsi="Segoe UI Symbol" w:cs="Segoe UI Symbol"/>
              <w:highlight w:val="lightGray"/>
            </w:rPr>
            <w:t>☐</w:t>
          </w:r>
        </w:sdtContent>
      </w:sdt>
      <w:r w:rsidR="00476BDF" w:rsidRPr="00242475">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Content>
          <w:r w:rsidR="00476BDF" w:rsidRPr="00242475">
            <w:rPr>
              <w:rFonts w:ascii="Segoe UI Symbol" w:eastAsia="MS Gothic" w:hAnsi="Segoe UI Symbol" w:cs="Segoe UI Symbol"/>
              <w:highlight w:val="lightGray"/>
            </w:rPr>
            <w:t>☐</w:t>
          </w:r>
        </w:sdtContent>
      </w:sdt>
      <w:r w:rsidR="00476BDF" w:rsidRPr="00242475">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Content>
          <w:r w:rsidR="00476BDF" w:rsidRPr="00242475">
            <w:rPr>
              <w:rFonts w:ascii="Segoe UI Symbol" w:eastAsia="MS Gothic" w:hAnsi="Segoe UI Symbol" w:cs="Segoe UI Symbol"/>
              <w:highlight w:val="lightGray"/>
            </w:rPr>
            <w:t>☐</w:t>
          </w:r>
        </w:sdtContent>
      </w:sdt>
      <w:r w:rsidR="00476BDF" w:rsidRPr="00242475">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Content>
          <w:sdt>
            <w:sdtPr>
              <w:rPr>
                <w:rFonts w:cs="Arial"/>
              </w:rPr>
              <w:id w:val="1960454308"/>
              <w:placeholder>
                <w:docPart w:val="BAB4791EEE964487904E4051A744DB96"/>
              </w:placeholder>
              <w15:repeatingSectionItem/>
            </w:sdtPr>
            <w:sdtContent>
              <w:sdt>
                <w:sdtPr>
                  <w:rPr>
                    <w:rFonts w:cs="Arial"/>
                  </w:rPr>
                  <w:id w:val="1667903446"/>
                  <w15:repeatingSection/>
                </w:sdtPr>
                <w:sdtContent>
                  <w:sdt>
                    <w:sdtPr>
                      <w:rPr>
                        <w:rFonts w:cs="Arial"/>
                      </w:rPr>
                      <w:id w:val="1221327545"/>
                      <w:placeholder>
                        <w:docPart w:val="BAB4791EEE964487904E4051A744DB96"/>
                      </w:placeholder>
                      <w15:repeatingSectionItem/>
                    </w:sdtPr>
                    <w:sdtContent>
                      <w:tr w:rsidR="00BD339F" w:rsidRPr="00242475" w14:paraId="1E6277EC" w14:textId="77777777" w:rsidTr="00666ED0">
                        <w:trPr>
                          <w:trHeight w:val="448"/>
                          <w:jc w:val="center"/>
                        </w:trPr>
                        <w:sdt>
                          <w:sdtPr>
                            <w:rPr>
                              <w:rFonts w:cs="Arial"/>
                            </w:rPr>
                            <w:id w:val="-628705878"/>
                            <w:placeholder>
                              <w:docPart w:val="EE5912E4E6804C34A6A9C068EF3AF859"/>
                            </w:placeholder>
                            <w:showingPlcHdr/>
                          </w:sdtPr>
                          <w:sdtContent>
                            <w:tc>
                              <w:tcPr>
                                <w:tcW w:w="10768" w:type="dxa"/>
                                <w:shd w:val="clear" w:color="auto" w:fill="D9E2F3" w:themeFill="accent1" w:themeFillTint="33"/>
                              </w:tcPr>
                              <w:p w14:paraId="2189A2F4" w14:textId="77777777" w:rsidR="00BD339F" w:rsidRPr="00242475" w:rsidRDefault="00BD339F" w:rsidP="005A1086">
                                <w:pPr>
                                  <w:pStyle w:val="Normalformulaire"/>
                                  <w:keepNext/>
                                  <w:spacing w:after="0"/>
                                  <w:rPr>
                                    <w:rFonts w:cs="Arial"/>
                                  </w:rPr>
                                </w:pPr>
                                <w:r w:rsidRPr="00242475">
                                  <w:rPr>
                                    <w:rStyle w:val="Textedelespacerserv"/>
                                    <w:rFonts w:cs="Arial"/>
                                    <w:i/>
                                    <w:iCs/>
                                  </w:rPr>
                                  <w:t>Indiquez le nom du document.</w:t>
                                </w:r>
                              </w:p>
                            </w:tc>
                          </w:sdtContent>
                        </w:sdt>
                        <w:sdt>
                          <w:sdtPr>
                            <w:rPr>
                              <w:rFonts w:cs="Arial"/>
                            </w:rPr>
                            <w:id w:val="-420955652"/>
                            <w:placeholder>
                              <w:docPart w:val="664A4C25082C4176943EB2D327F0F957"/>
                            </w:placeholder>
                            <w:showingPlcHdr/>
                          </w:sdtPr>
                          <w:sdtContent>
                            <w:tc>
                              <w:tcPr>
                                <w:tcW w:w="6200" w:type="dxa"/>
                                <w:shd w:val="clear" w:color="auto" w:fill="D9E2F3" w:themeFill="accent1" w:themeFillTint="33"/>
                              </w:tcPr>
                              <w:p w14:paraId="383D2FE0" w14:textId="77777777" w:rsidR="00BD339F" w:rsidRPr="00242475" w:rsidRDefault="00BD339F" w:rsidP="005A1086">
                                <w:pPr>
                                  <w:pStyle w:val="Normalformulaire"/>
                                  <w:keepNext/>
                                  <w:spacing w:after="0"/>
                                  <w:rPr>
                                    <w:rFonts w:cs="Arial"/>
                                  </w:rPr>
                                </w:pPr>
                                <w:r w:rsidRPr="00242475">
                                  <w:rPr>
                                    <w:rStyle w:val="Textedelespacerserv"/>
                                    <w:rFonts w:cs="Arial"/>
                                    <w:i/>
                                    <w:iCs/>
                                  </w:rPr>
                                  <w:t>Précisez la section.</w:t>
                                </w:r>
                              </w:p>
                            </w:tc>
                          </w:sdtContent>
                        </w:sdt>
                      </w:tr>
                    </w:sdtContent>
                  </w:sdt>
                </w:sdtContent>
              </w:sdt>
            </w:sdtContent>
          </w:sdt>
        </w:sdtContent>
      </w:sdt>
    </w:tbl>
    <w:p w14:paraId="429F6084" w14:textId="77777777" w:rsidR="00D20AF9" w:rsidRPr="00242475" w:rsidRDefault="00D20AF9" w:rsidP="00016D85">
      <w:pPr>
        <w:pStyle w:val="Normalformulaire"/>
        <w:rPr>
          <w:rFonts w:cs="Arial"/>
        </w:rPr>
      </w:pPr>
    </w:p>
    <w:p w14:paraId="7746823D" w14:textId="77777777" w:rsidR="000C1231" w:rsidRPr="00242475" w:rsidRDefault="000C1231" w:rsidP="003C19F7">
      <w:pPr>
        <w:pStyle w:val="Section"/>
        <w:numPr>
          <w:ilvl w:val="0"/>
          <w:numId w:val="0"/>
        </w:numPr>
        <w:rPr>
          <w:rFonts w:cs="Arial"/>
        </w:rPr>
      </w:pPr>
      <w:r w:rsidRPr="00242475">
        <w:rPr>
          <w:rFonts w:cs="Arial"/>
        </w:rPr>
        <w:t>Lexique</w:t>
      </w:r>
    </w:p>
    <w:p w14:paraId="7C6E0224" w14:textId="77777777" w:rsidR="00CE34F6" w:rsidRPr="00242475" w:rsidRDefault="00CE34F6" w:rsidP="00CE34F6">
      <w:pPr>
        <w:pStyle w:val="Normalformulaire"/>
        <w:spacing w:before="240"/>
        <w:rPr>
          <w:rFonts w:eastAsia="Times New Roman" w:cs="Arial"/>
          <w:lang w:eastAsia="fr-CA"/>
        </w:rPr>
      </w:pPr>
      <w:proofErr w:type="gramStart"/>
      <w:r w:rsidRPr="00242475">
        <w:rPr>
          <w:rFonts w:eastAsia="Times New Roman" w:cs="Arial"/>
          <w:b/>
          <w:lang w:eastAsia="fr-CA"/>
        </w:rPr>
        <w:t>atmosphère</w:t>
      </w:r>
      <w:proofErr w:type="gramEnd"/>
      <w:r w:rsidRPr="00242475">
        <w:rPr>
          <w:rFonts w:eastAsia="Times New Roman" w:cs="Arial"/>
          <w:lang w:eastAsia="fr-CA"/>
        </w:rPr>
        <w:t> : a</w:t>
      </w:r>
      <w:r w:rsidRPr="00242475">
        <w:rPr>
          <w:rStyle w:val="normaltextrun"/>
          <w:rFonts w:cs="Arial"/>
          <w:color w:val="000000"/>
          <w:shd w:val="clear" w:color="auto" w:fill="FFFFFF"/>
        </w:rPr>
        <w:t>ir ambiant qui entoure la terre, à l’exclusion de l’air qui se trouve à l’intérieur d’une construction ou d’un espace souterrain (art. 1 LQE).</w:t>
      </w:r>
      <w:r w:rsidRPr="00242475">
        <w:rPr>
          <w:rStyle w:val="eop"/>
          <w:rFonts w:cs="Arial"/>
          <w:color w:val="000000"/>
          <w:shd w:val="clear" w:color="auto" w:fill="FFFFFF"/>
        </w:rPr>
        <w:t> </w:t>
      </w:r>
    </w:p>
    <w:p w14:paraId="2355279A" w14:textId="77777777" w:rsidR="00CE34F6" w:rsidRPr="00242475" w:rsidRDefault="00CE34F6" w:rsidP="00CE34F6">
      <w:pPr>
        <w:pStyle w:val="Normalformulaire"/>
        <w:rPr>
          <w:rFonts w:cs="Arial"/>
        </w:rPr>
      </w:pPr>
      <w:proofErr w:type="gramStart"/>
      <w:r w:rsidRPr="00242475">
        <w:rPr>
          <w:rStyle w:val="normaltextrun"/>
          <w:rFonts w:cs="Arial"/>
          <w:b/>
        </w:rPr>
        <w:t>contaminant</w:t>
      </w:r>
      <w:proofErr w:type="gramEnd"/>
      <w:r w:rsidRPr="00242475">
        <w:rPr>
          <w:rStyle w:val="normaltextrun"/>
          <w:rFonts w:cs="Arial"/>
        </w:rPr>
        <w:t> : une matière solide, liquide ou gazeuse, un micro-organisme, un son, une vibration, un rayonnement, une chaleur, une odeur, une radiation ou toute combinaison de l’un ou l’autre susceptible d’altérer de quelque manière la qualité de l’environnement (art. 1 LQE).</w:t>
      </w:r>
    </w:p>
    <w:p w14:paraId="14DCFEDD" w14:textId="77777777" w:rsidR="00CE34F6" w:rsidRPr="00242475" w:rsidRDefault="00CE34F6" w:rsidP="00CE34F6">
      <w:pPr>
        <w:pStyle w:val="Normalformulaire"/>
        <w:rPr>
          <w:rFonts w:cs="Arial"/>
        </w:rPr>
      </w:pPr>
      <w:proofErr w:type="gramStart"/>
      <w:r w:rsidRPr="00242475">
        <w:rPr>
          <w:rFonts w:cs="Arial"/>
          <w:b/>
        </w:rPr>
        <w:t>environnement</w:t>
      </w:r>
      <w:proofErr w:type="gramEnd"/>
      <w:r w:rsidRPr="00242475">
        <w:rPr>
          <w:rFonts w:cs="Arial"/>
        </w:rPr>
        <w:t> : l’eau, l’atmosphère et le sol ou toute combinaison de l’un ou l’autre ou, d’une manière générale, le milieu ambiant avec lequel les espèces vivantes</w:t>
      </w:r>
      <w:r w:rsidRPr="00242475">
        <w:rPr>
          <w:rFonts w:cs="Arial"/>
          <w:color w:val="333333"/>
          <w:shd w:val="clear" w:color="auto" w:fill="FFFFFF"/>
        </w:rPr>
        <w:t xml:space="preserve"> </w:t>
      </w:r>
      <w:r w:rsidRPr="00242475">
        <w:rPr>
          <w:rFonts w:cs="Arial"/>
        </w:rPr>
        <w:t>entretiennent des relations dynamiques (art. 1 LQE).</w:t>
      </w:r>
    </w:p>
    <w:p w14:paraId="7D2A156F" w14:textId="77777777" w:rsidR="00CE34F6" w:rsidRPr="00242475" w:rsidRDefault="00CE34F6" w:rsidP="00CE34F6">
      <w:pPr>
        <w:pStyle w:val="Normalformulaire"/>
        <w:rPr>
          <w:rFonts w:cs="Arial"/>
        </w:rPr>
      </w:pPr>
      <w:proofErr w:type="gramStart"/>
      <w:r w:rsidRPr="00242475">
        <w:rPr>
          <w:rFonts w:cs="Arial"/>
          <w:b/>
        </w:rPr>
        <w:t>étude</w:t>
      </w:r>
      <w:proofErr w:type="gramEnd"/>
      <w:r w:rsidRPr="00242475">
        <w:rPr>
          <w:rFonts w:cs="Arial"/>
          <w:b/>
        </w:rPr>
        <w:t xml:space="preserve"> hydrogéologique</w:t>
      </w:r>
      <w:r w:rsidRPr="00242475">
        <w:rPr>
          <w:rFonts w:cs="Arial"/>
        </w:rPr>
        <w:t xml:space="preserve"> : </w:t>
      </w:r>
      <w:r w:rsidRPr="00242475">
        <w:rPr>
          <w:rStyle w:val="normaltextrun"/>
          <w:rFonts w:cs="Arial"/>
          <w:color w:val="000000"/>
          <w:shd w:val="clear" w:color="auto" w:fill="FFFFFF"/>
        </w:rP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r w:rsidRPr="00242475">
        <w:rPr>
          <w:rStyle w:val="eop"/>
          <w:rFonts w:cs="Arial"/>
          <w:color w:val="000000"/>
          <w:shd w:val="clear" w:color="auto" w:fill="FFFFFF"/>
        </w:rPr>
        <w:t> </w:t>
      </w:r>
    </w:p>
    <w:p w14:paraId="52854985" w14:textId="77777777" w:rsidR="00CE34F6" w:rsidRPr="00242475" w:rsidRDefault="00CE34F6" w:rsidP="00CE34F6">
      <w:pPr>
        <w:pStyle w:val="Normalformulaire"/>
        <w:rPr>
          <w:rStyle w:val="normaltextrun"/>
          <w:rFonts w:cs="Arial"/>
          <w:color w:val="000000"/>
          <w:shd w:val="clear" w:color="auto" w:fill="FFFFFF"/>
        </w:rPr>
      </w:pPr>
      <w:proofErr w:type="gramStart"/>
      <w:r w:rsidRPr="00242475">
        <w:rPr>
          <w:rFonts w:eastAsia="Times New Roman" w:cs="Arial"/>
          <w:b/>
          <w:lang w:eastAsia="fr-CA"/>
        </w:rPr>
        <w:t>matière</w:t>
      </w:r>
      <w:proofErr w:type="gramEnd"/>
      <w:r w:rsidRPr="00242475">
        <w:rPr>
          <w:rFonts w:eastAsia="Times New Roman" w:cs="Arial"/>
          <w:b/>
          <w:lang w:eastAsia="fr-CA"/>
        </w:rPr>
        <w:t xml:space="preserve"> dangereuse</w:t>
      </w:r>
      <w:r w:rsidRPr="00242475">
        <w:rPr>
          <w:rFonts w:eastAsia="Times New Roman" w:cs="Arial"/>
          <w:lang w:eastAsia="fr-CA"/>
        </w:rPr>
        <w:t xml:space="preserve"> : </w:t>
      </w:r>
      <w:r w:rsidRPr="00242475">
        <w:rPr>
          <w:rStyle w:val="normaltextrun"/>
          <w:rFonts w:cs="Arial"/>
          <w:color w:val="000000"/>
          <w:shd w:val="clear" w:color="auto" w:fill="FFFFFF"/>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5E625971" w14:textId="77777777" w:rsidR="00CE34F6" w:rsidRPr="009D7A77" w:rsidRDefault="00CE34F6" w:rsidP="00CE34F6">
      <w:pPr>
        <w:pStyle w:val="Normalformulaire"/>
        <w:rPr>
          <w:rFonts w:eastAsia="Times New Roman" w:cs="Arial"/>
          <w:lang w:eastAsia="fr-CA"/>
        </w:rPr>
      </w:pPr>
      <w:proofErr w:type="gramStart"/>
      <w:r w:rsidRPr="009D7A77">
        <w:rPr>
          <w:rStyle w:val="texte-courant"/>
          <w:rFonts w:cs="Arial"/>
          <w:b/>
        </w:rPr>
        <w:t>matière</w:t>
      </w:r>
      <w:proofErr w:type="gramEnd"/>
      <w:r w:rsidRPr="009D7A77">
        <w:rPr>
          <w:rStyle w:val="texte-courant"/>
          <w:rFonts w:cs="Arial"/>
          <w:b/>
        </w:rPr>
        <w:t xml:space="preserve"> résiduelle</w:t>
      </w:r>
      <w:r w:rsidRPr="009D7A77">
        <w:rPr>
          <w:rStyle w:val="texte-courant"/>
          <w:rFonts w:cs="Arial"/>
        </w:rPr>
        <w:t> :</w:t>
      </w:r>
      <w:r w:rsidRPr="009D7A77">
        <w:rPr>
          <w:rStyle w:val="definition"/>
          <w:rFonts w:cs="Arial"/>
        </w:rPr>
        <w:t xml:space="preserve"> </w:t>
      </w:r>
      <w:r w:rsidRPr="009D7A77">
        <w:rPr>
          <w:rStyle w:val="normaltextrun"/>
          <w:rFonts w:cs="Arial"/>
          <w:shd w:val="clear" w:color="auto" w:fill="FFFFFF"/>
        </w:rPr>
        <w:t>tout résidu d’un processus de production, de transformation ou d’utilisation, toute substance, matériau ou produit ou, plus généralement, tout bien meuble abandonné ou que le détenteur destine à l’abandon (art. 1 LQE).</w:t>
      </w:r>
    </w:p>
    <w:p w14:paraId="7E0E33FD" w14:textId="77777777" w:rsidR="00CE34F6" w:rsidRPr="00242475" w:rsidRDefault="00CE34F6" w:rsidP="00CE34F6">
      <w:pPr>
        <w:pStyle w:val="Normalformulaire"/>
        <w:rPr>
          <w:rStyle w:val="normaltextrun"/>
          <w:rFonts w:cs="Arial"/>
          <w:color w:val="000000"/>
          <w:shd w:val="clear" w:color="auto" w:fill="FFFFFF"/>
        </w:rPr>
      </w:pPr>
      <w:proofErr w:type="gramStart"/>
      <w:r w:rsidRPr="00242475">
        <w:rPr>
          <w:rFonts w:eastAsia="Times New Roman" w:cs="Arial"/>
          <w:b/>
          <w:lang w:eastAsia="fr-CA"/>
        </w:rPr>
        <w:t>milieu</w:t>
      </w:r>
      <w:proofErr w:type="gramEnd"/>
      <w:r w:rsidRPr="00242475">
        <w:rPr>
          <w:rFonts w:eastAsia="Times New Roman" w:cs="Arial"/>
          <w:b/>
          <w:lang w:eastAsia="fr-CA"/>
        </w:rPr>
        <w:t> humide</w:t>
      </w:r>
      <w:r w:rsidRPr="00242475">
        <w:rPr>
          <w:rFonts w:eastAsia="Times New Roman" w:cs="Arial"/>
          <w:lang w:eastAsia="fr-CA"/>
        </w:rPr>
        <w:t xml:space="preserve"> : </w:t>
      </w:r>
      <w:r w:rsidRPr="00242475">
        <w:rPr>
          <w:rStyle w:val="normaltextrun"/>
          <w:rFonts w:cs="Arial"/>
          <w:color w:val="000000"/>
          <w:shd w:val="clear" w:color="auto" w:fill="FFFFFF"/>
        </w:rPr>
        <w:t>milieu répondant aux critères prévus à l’article 46.0.2 de la LQE, caractérisé notamment par des sols hydromorphes ou une végétation dominée par des espèces hygrophiles, tel un étang, un marais, un marécage ou une tourbière (art. 4 RAMHHS).</w:t>
      </w:r>
    </w:p>
    <w:p w14:paraId="01ED7F5A" w14:textId="77777777" w:rsidR="00CE34F6" w:rsidRPr="00242475" w:rsidRDefault="00CE34F6" w:rsidP="00CE34F6">
      <w:pPr>
        <w:pStyle w:val="Normalformulaire"/>
        <w:rPr>
          <w:rStyle w:val="normaltextrun"/>
          <w:rFonts w:cs="Arial"/>
          <w:color w:val="000000"/>
          <w:shd w:val="clear" w:color="auto" w:fill="FFFFFF"/>
        </w:rPr>
      </w:pPr>
      <w:proofErr w:type="gramStart"/>
      <w:r w:rsidRPr="00242475">
        <w:rPr>
          <w:rFonts w:cs="Arial"/>
          <w:b/>
        </w:rPr>
        <w:lastRenderedPageBreak/>
        <w:t>m</w:t>
      </w:r>
      <w:r w:rsidRPr="00242475">
        <w:rPr>
          <w:rFonts w:eastAsia="Times New Roman" w:cs="Arial"/>
          <w:b/>
          <w:lang w:eastAsia="fr-CA"/>
        </w:rPr>
        <w:t>ilieu</w:t>
      </w:r>
      <w:proofErr w:type="gramEnd"/>
      <w:r w:rsidRPr="00242475">
        <w:rPr>
          <w:rFonts w:eastAsia="Times New Roman" w:cs="Arial"/>
          <w:b/>
          <w:lang w:eastAsia="fr-CA"/>
        </w:rPr>
        <w:t> hydrique</w:t>
      </w:r>
      <w:r w:rsidRPr="00242475">
        <w:rPr>
          <w:rFonts w:eastAsia="Times New Roman" w:cs="Arial"/>
          <w:lang w:eastAsia="fr-CA"/>
        </w:rPr>
        <w:t xml:space="preserve"> : </w:t>
      </w:r>
      <w:r w:rsidRPr="00242475">
        <w:rPr>
          <w:rStyle w:val="normaltextrun"/>
          <w:rFonts w:cs="Arial"/>
          <w:color w:val="000000"/>
          <w:shd w:val="clear" w:color="auto" w:fill="FFFFFF"/>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0F3B5EB7" w14:textId="77777777" w:rsidR="00CE34F6" w:rsidRPr="00242475" w:rsidRDefault="00CE34F6" w:rsidP="00CE34F6">
      <w:pPr>
        <w:pStyle w:val="Normalformulaire"/>
        <w:rPr>
          <w:rStyle w:val="normaltextrun"/>
          <w:rFonts w:cs="Arial"/>
        </w:rPr>
      </w:pPr>
      <w:proofErr w:type="gramStart"/>
      <w:r w:rsidRPr="00242475">
        <w:rPr>
          <w:rStyle w:val="normaltextrun"/>
          <w:rFonts w:cs="Arial"/>
          <w:b/>
        </w:rPr>
        <w:t>professionnel</w:t>
      </w:r>
      <w:proofErr w:type="gramEnd"/>
      <w:r w:rsidRPr="00242475">
        <w:rPr>
          <w:rStyle w:val="normaltextrun"/>
          <w:rFonts w:cs="Arial"/>
        </w:rPr>
        <w:t xml:space="preserve"> : </w:t>
      </w:r>
      <w:r w:rsidRPr="00242475">
        <w:rPr>
          <w:rStyle w:val="normaltextrun"/>
          <w:rFonts w:cs="Arial"/>
          <w:color w:val="000000"/>
          <w:shd w:val="clear" w:color="auto" w:fill="FFFFFF"/>
        </w:rPr>
        <w:t xml:space="preserve">professionnel au sens de l’article 1 du </w:t>
      </w:r>
      <w:r w:rsidRPr="00242475">
        <w:rPr>
          <w:rStyle w:val="normaltextrun"/>
          <w:rFonts w:cs="Arial"/>
          <w:i/>
          <w:iCs/>
          <w:color w:val="000000"/>
          <w:shd w:val="clear" w:color="auto" w:fill="FFFFFF"/>
        </w:rPr>
        <w:t>Code des professions</w:t>
      </w:r>
      <w:r w:rsidRPr="00242475">
        <w:rPr>
          <w:rStyle w:val="normaltextrun"/>
          <w:rFonts w:cs="Arial"/>
          <w:color w:val="000000"/>
          <w:shd w:val="clear" w:color="auto" w:fill="FFFFFF"/>
        </w:rPr>
        <w:t xml:space="preserve"> (chapitre C-26); est également assimilée à un professionnel toute personne autorisée par un ordre professionnel à exercer une activité réservée aux membres de cet ordre (art. 3 REAFIE).</w:t>
      </w:r>
      <w:r w:rsidRPr="00242475">
        <w:rPr>
          <w:rStyle w:val="eop"/>
          <w:rFonts w:cs="Arial"/>
          <w:color w:val="000000"/>
          <w:shd w:val="clear" w:color="auto" w:fill="FFFFFF"/>
        </w:rPr>
        <w:t> </w:t>
      </w:r>
    </w:p>
    <w:p w14:paraId="73AD3CBD" w14:textId="77777777" w:rsidR="00CE34F6" w:rsidRPr="00242475" w:rsidRDefault="00CE34F6" w:rsidP="00CE34F6">
      <w:pPr>
        <w:pStyle w:val="Normalformulaire"/>
        <w:rPr>
          <w:rFonts w:cs="Arial"/>
        </w:rPr>
      </w:pPr>
      <w:proofErr w:type="gramStart"/>
      <w:r w:rsidRPr="00242475">
        <w:rPr>
          <w:rFonts w:cs="Arial"/>
          <w:b/>
        </w:rPr>
        <w:t>véhicule</w:t>
      </w:r>
      <w:proofErr w:type="gramEnd"/>
      <w:r w:rsidRPr="00242475">
        <w:rPr>
          <w:rFonts w:cs="Arial"/>
          <w:b/>
        </w:rPr>
        <w:t xml:space="preserve"> hors d’usage (VHU)</w:t>
      </w:r>
      <w:r w:rsidRPr="00242475">
        <w:rPr>
          <w:rFonts w:cs="Arial"/>
        </w:rPr>
        <w:t> : véhicule hors d’usage, incluant notamment une automobile, un camion, un autobus, une roulotte motorisée, une motoneige et un véhicule tout terrain (</w:t>
      </w:r>
      <w:r w:rsidRPr="00242475">
        <w:rPr>
          <w:rFonts w:cs="Arial"/>
          <w:i/>
          <w:iCs/>
        </w:rPr>
        <w:t>Guide de bonnes pratiques pour la gestion des véhicules hors d’usage</w:t>
      </w:r>
      <w:r w:rsidRPr="00242475">
        <w:rPr>
          <w:rFonts w:cs="Arial"/>
        </w:rPr>
        <w:t>).</w:t>
      </w:r>
    </w:p>
    <w:p w14:paraId="66FF59A4" w14:textId="77777777" w:rsidR="003C19F7" w:rsidRPr="00242475" w:rsidRDefault="003C19F7" w:rsidP="00016D85">
      <w:pPr>
        <w:pStyle w:val="Normalformulaire"/>
        <w:rPr>
          <w:rFonts w:cs="Arial"/>
        </w:rPr>
      </w:pPr>
    </w:p>
    <w:sectPr w:rsidR="003C19F7" w:rsidRPr="00242475" w:rsidSect="002D1DA3">
      <w:footerReference w:type="default" r:id="rId26"/>
      <w:headerReference w:type="first" r:id="rId27"/>
      <w:footerReference w:type="first" r:id="rId28"/>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778A" w14:textId="77777777" w:rsidR="003B0F32" w:rsidRDefault="003B0F32" w:rsidP="00BA63EA">
      <w:pPr>
        <w:spacing w:after="0" w:line="240" w:lineRule="auto"/>
      </w:pPr>
      <w:r>
        <w:separator/>
      </w:r>
    </w:p>
    <w:p w14:paraId="73AA9975" w14:textId="77777777" w:rsidR="003B0F32" w:rsidRDefault="003B0F32"/>
  </w:endnote>
  <w:endnote w:type="continuationSeparator" w:id="0">
    <w:p w14:paraId="693F4FF3" w14:textId="77777777" w:rsidR="003B0F32" w:rsidRDefault="003B0F32" w:rsidP="00BA63EA">
      <w:pPr>
        <w:spacing w:after="0" w:line="240" w:lineRule="auto"/>
      </w:pPr>
      <w:r>
        <w:continuationSeparator/>
      </w:r>
    </w:p>
    <w:p w14:paraId="3CEB0235" w14:textId="77777777" w:rsidR="003B0F32" w:rsidRDefault="003B0F32"/>
  </w:endnote>
  <w:endnote w:type="continuationNotice" w:id="1">
    <w:p w14:paraId="58D8F13F" w14:textId="77777777" w:rsidR="003B0F32" w:rsidRDefault="003B0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EEEA"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C324011109D47DFBF1BF837AE25BD21"/>
      </w:placeholder>
      <w:dataBinding w:prefixMappings="xmlns:ns0='http://purl.org/dc/elements/1.1/' xmlns:ns1='http://schemas.openxmlformats.org/package/2006/metadata/core-properties' " w:xpath="/ns1:coreProperties[1]/ns1:keywords[1]" w:storeItemID="{6C3C8BC8-F283-45AE-878A-BAB7291924A1}"/>
      <w:text/>
    </w:sdtPr>
    <w:sdtContent>
      <w:p w14:paraId="0B918770" w14:textId="7DA1E73E" w:rsidR="001F0532" w:rsidRPr="00F36582" w:rsidRDefault="00B846F5" w:rsidP="001F0532">
        <w:pPr>
          <w:pStyle w:val="Pieddepage"/>
          <w:rPr>
            <w:rFonts w:cs="Arial"/>
            <w:sz w:val="18"/>
            <w:szCs w:val="18"/>
          </w:rPr>
        </w:pPr>
        <w:r>
          <w:rPr>
            <w:rFonts w:cs="Arial"/>
            <w:sz w:val="18"/>
            <w:szCs w:val="18"/>
          </w:rPr>
          <w:t>AM245d-valo-VHU (2023-03) v.2</w:t>
        </w:r>
      </w:p>
    </w:sdtContent>
  </w:sdt>
  <w:p w14:paraId="690593E6"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92B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415AF37254D14E1CBFC1A3B7B333A6E6"/>
      </w:placeholder>
      <w:dataBinding w:prefixMappings="xmlns:ns0='http://purl.org/dc/elements/1.1/' xmlns:ns1='http://schemas.openxmlformats.org/package/2006/metadata/core-properties' " w:xpath="/ns1:coreProperties[1]/ns1:keywords[1]" w:storeItemID="{6C3C8BC8-F283-45AE-878A-BAB7291924A1}"/>
      <w:text/>
    </w:sdtPr>
    <w:sdtContent>
      <w:p w14:paraId="43315CFC" w14:textId="47A75E24" w:rsidR="001F0532" w:rsidRPr="003C19F7" w:rsidRDefault="00B846F5" w:rsidP="001F0532">
        <w:pPr>
          <w:pStyle w:val="Pieddepage"/>
          <w:rPr>
            <w:rFonts w:cs="Arial"/>
            <w:sz w:val="18"/>
            <w:szCs w:val="18"/>
          </w:rPr>
        </w:pPr>
        <w:r>
          <w:rPr>
            <w:rFonts w:cs="Arial"/>
            <w:sz w:val="18"/>
            <w:szCs w:val="18"/>
          </w:rPr>
          <w:t>AM245d-valo-VHU (2023-03) v.2</w:t>
        </w:r>
      </w:p>
    </w:sdtContent>
  </w:sdt>
  <w:p w14:paraId="57C8F59B"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6C0E" w14:textId="77777777" w:rsidR="003B0F32" w:rsidRDefault="003B0F32" w:rsidP="00BA63EA">
      <w:pPr>
        <w:spacing w:after="0" w:line="240" w:lineRule="auto"/>
      </w:pPr>
      <w:r>
        <w:separator/>
      </w:r>
    </w:p>
    <w:p w14:paraId="1B680C16" w14:textId="77777777" w:rsidR="003B0F32" w:rsidRDefault="003B0F32"/>
  </w:footnote>
  <w:footnote w:type="continuationSeparator" w:id="0">
    <w:p w14:paraId="1B3306CD" w14:textId="77777777" w:rsidR="003B0F32" w:rsidRDefault="003B0F32" w:rsidP="00BA63EA">
      <w:pPr>
        <w:spacing w:after="0" w:line="240" w:lineRule="auto"/>
      </w:pPr>
      <w:r>
        <w:continuationSeparator/>
      </w:r>
    </w:p>
    <w:p w14:paraId="0F989FF2" w14:textId="77777777" w:rsidR="003B0F32" w:rsidRDefault="003B0F32"/>
  </w:footnote>
  <w:footnote w:type="continuationNotice" w:id="1">
    <w:p w14:paraId="51552711" w14:textId="77777777" w:rsidR="003B0F32" w:rsidRDefault="003B0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0043"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401"/>
    <w:multiLevelType w:val="hybridMultilevel"/>
    <w:tmpl w:val="DAA6B440"/>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6A2E6C"/>
    <w:multiLevelType w:val="hybridMultilevel"/>
    <w:tmpl w:val="2F646CEC"/>
    <w:lvl w:ilvl="0" w:tplc="FFFFFFFF">
      <w:start w:val="20"/>
      <w:numFmt w:val="bullet"/>
      <w:lvlText w:val="-"/>
      <w:lvlJc w:val="left"/>
      <w:pPr>
        <w:ind w:left="720" w:hanging="360"/>
      </w:pPr>
      <w:rPr>
        <w:rFonts w:ascii="Calibri" w:eastAsiaTheme="minorHAnsi" w:hAnsi="Calibri" w:cs="Calibri" w:hint="default"/>
      </w:rPr>
    </w:lvl>
    <w:lvl w:ilvl="1" w:tplc="0C0C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E00069"/>
    <w:multiLevelType w:val="hybridMultilevel"/>
    <w:tmpl w:val="CBB6873E"/>
    <w:lvl w:ilvl="0" w:tplc="20C2085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9F301F"/>
    <w:multiLevelType w:val="hybridMultilevel"/>
    <w:tmpl w:val="B95EF2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5893ED8"/>
    <w:multiLevelType w:val="hybridMultilevel"/>
    <w:tmpl w:val="6E343FB6"/>
    <w:lvl w:ilvl="0" w:tplc="4CDE3EE2">
      <w:start w:val="4"/>
      <w:numFmt w:val="bullet"/>
      <w:lvlText w:val="-"/>
      <w:lvlJc w:val="left"/>
      <w:pPr>
        <w:ind w:left="2130" w:hanging="360"/>
      </w:pPr>
      <w:rPr>
        <w:rFonts w:ascii="Calibri" w:eastAsiaTheme="minorHAnsi" w:hAnsi="Calibri" w:cs="Calibri"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8" w15:restartNumberingAfterBreak="0">
    <w:nsid w:val="560670F8"/>
    <w:multiLevelType w:val="hybridMultilevel"/>
    <w:tmpl w:val="340C3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02C39D0"/>
    <w:multiLevelType w:val="hybridMultilevel"/>
    <w:tmpl w:val="08142C7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AF44E94"/>
    <w:multiLevelType w:val="hybridMultilevel"/>
    <w:tmpl w:val="32F08B8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2385A90">
      <w:start w:val="1"/>
      <w:numFmt w:val="bullet"/>
      <w:lvlText w:val=""/>
      <w:lvlJc w:val="left"/>
      <w:pPr>
        <w:ind w:left="2160" w:hanging="180"/>
      </w:pPr>
      <w:rPr>
        <w:rFonts w:ascii="Symbol" w:hAnsi="Symbol"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5888174">
    <w:abstractNumId w:val="5"/>
  </w:num>
  <w:num w:numId="2" w16cid:durableId="982613434">
    <w:abstractNumId w:val="3"/>
  </w:num>
  <w:num w:numId="3" w16cid:durableId="1057707802">
    <w:abstractNumId w:val="9"/>
  </w:num>
  <w:num w:numId="4" w16cid:durableId="6717009">
    <w:abstractNumId w:val="2"/>
  </w:num>
  <w:num w:numId="5" w16cid:durableId="1210459020">
    <w:abstractNumId w:val="1"/>
  </w:num>
  <w:num w:numId="6" w16cid:durableId="1024090082">
    <w:abstractNumId w:val="11"/>
  </w:num>
  <w:num w:numId="7" w16cid:durableId="1575889711">
    <w:abstractNumId w:val="8"/>
  </w:num>
  <w:num w:numId="8" w16cid:durableId="572158392">
    <w:abstractNumId w:val="0"/>
  </w:num>
  <w:num w:numId="9" w16cid:durableId="564226298">
    <w:abstractNumId w:val="7"/>
  </w:num>
  <w:num w:numId="10" w16cid:durableId="1043795277">
    <w:abstractNumId w:val="4"/>
  </w:num>
  <w:num w:numId="11" w16cid:durableId="1662928145">
    <w:abstractNumId w:val="6"/>
  </w:num>
  <w:num w:numId="12" w16cid:durableId="20850573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3EyeFLdx7Ii4Yf8AiAQjuulr6hO/yQEH9s5Lnq47fQ7XndrHmUXX0k+Wv8/M2vy4J3ALyIJtyLFxmJdAEMHJIA==" w:salt="DsKd8jsqJvgGXN3BO53Ns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19"/>
    <w:rsid w:val="0000036F"/>
    <w:rsid w:val="00000E6F"/>
    <w:rsid w:val="000021BE"/>
    <w:rsid w:val="000045CC"/>
    <w:rsid w:val="00010ACF"/>
    <w:rsid w:val="000126DE"/>
    <w:rsid w:val="000148E3"/>
    <w:rsid w:val="000149FD"/>
    <w:rsid w:val="000166BD"/>
    <w:rsid w:val="00016C46"/>
    <w:rsid w:val="00016D85"/>
    <w:rsid w:val="00016E75"/>
    <w:rsid w:val="000211D1"/>
    <w:rsid w:val="000245FC"/>
    <w:rsid w:val="000300BD"/>
    <w:rsid w:val="000414E0"/>
    <w:rsid w:val="00045E83"/>
    <w:rsid w:val="00053F44"/>
    <w:rsid w:val="0005424F"/>
    <w:rsid w:val="00055386"/>
    <w:rsid w:val="00056F55"/>
    <w:rsid w:val="0006599F"/>
    <w:rsid w:val="00067FB1"/>
    <w:rsid w:val="00075D4A"/>
    <w:rsid w:val="0009089D"/>
    <w:rsid w:val="000934FE"/>
    <w:rsid w:val="000A1DE0"/>
    <w:rsid w:val="000A3CEF"/>
    <w:rsid w:val="000A7DE0"/>
    <w:rsid w:val="000B0085"/>
    <w:rsid w:val="000B02B7"/>
    <w:rsid w:val="000B19F6"/>
    <w:rsid w:val="000B5D07"/>
    <w:rsid w:val="000C1231"/>
    <w:rsid w:val="000C1F81"/>
    <w:rsid w:val="000C3023"/>
    <w:rsid w:val="000C60D2"/>
    <w:rsid w:val="000D05BE"/>
    <w:rsid w:val="000D1C11"/>
    <w:rsid w:val="000E4098"/>
    <w:rsid w:val="000E4BFD"/>
    <w:rsid w:val="000E5543"/>
    <w:rsid w:val="000E6AAF"/>
    <w:rsid w:val="000E6EA7"/>
    <w:rsid w:val="000E7D16"/>
    <w:rsid w:val="000F0CD6"/>
    <w:rsid w:val="000F1901"/>
    <w:rsid w:val="000F1F4E"/>
    <w:rsid w:val="000F254E"/>
    <w:rsid w:val="000F2A18"/>
    <w:rsid w:val="000F460C"/>
    <w:rsid w:val="00110F34"/>
    <w:rsid w:val="001154A5"/>
    <w:rsid w:val="001161B2"/>
    <w:rsid w:val="001256E2"/>
    <w:rsid w:val="001300E8"/>
    <w:rsid w:val="00130893"/>
    <w:rsid w:val="00135389"/>
    <w:rsid w:val="00137BBF"/>
    <w:rsid w:val="00141C94"/>
    <w:rsid w:val="0014272A"/>
    <w:rsid w:val="00156DEE"/>
    <w:rsid w:val="0015747F"/>
    <w:rsid w:val="00160DFE"/>
    <w:rsid w:val="001730A8"/>
    <w:rsid w:val="00173E9F"/>
    <w:rsid w:val="00174266"/>
    <w:rsid w:val="001754F1"/>
    <w:rsid w:val="00176200"/>
    <w:rsid w:val="00180874"/>
    <w:rsid w:val="001872B1"/>
    <w:rsid w:val="001905DE"/>
    <w:rsid w:val="001909C4"/>
    <w:rsid w:val="00194998"/>
    <w:rsid w:val="00195AB9"/>
    <w:rsid w:val="00197D8E"/>
    <w:rsid w:val="001A23FB"/>
    <w:rsid w:val="001A55BA"/>
    <w:rsid w:val="001B3120"/>
    <w:rsid w:val="001B342B"/>
    <w:rsid w:val="001C30CA"/>
    <w:rsid w:val="001C4036"/>
    <w:rsid w:val="001C4ACB"/>
    <w:rsid w:val="001D0F79"/>
    <w:rsid w:val="001E50E2"/>
    <w:rsid w:val="001F0532"/>
    <w:rsid w:val="001F2D6B"/>
    <w:rsid w:val="001F4086"/>
    <w:rsid w:val="001F696B"/>
    <w:rsid w:val="001F77EC"/>
    <w:rsid w:val="0020111D"/>
    <w:rsid w:val="002027A6"/>
    <w:rsid w:val="00203EF4"/>
    <w:rsid w:val="0020427A"/>
    <w:rsid w:val="00213041"/>
    <w:rsid w:val="00216A99"/>
    <w:rsid w:val="00217938"/>
    <w:rsid w:val="002214B4"/>
    <w:rsid w:val="00221A2C"/>
    <w:rsid w:val="00233091"/>
    <w:rsid w:val="00233658"/>
    <w:rsid w:val="00234B60"/>
    <w:rsid w:val="00234F82"/>
    <w:rsid w:val="00237278"/>
    <w:rsid w:val="002374F7"/>
    <w:rsid w:val="00240C79"/>
    <w:rsid w:val="00242475"/>
    <w:rsid w:val="0024550C"/>
    <w:rsid w:val="002463CF"/>
    <w:rsid w:val="002466C9"/>
    <w:rsid w:val="00247F12"/>
    <w:rsid w:val="00255FD9"/>
    <w:rsid w:val="002564EC"/>
    <w:rsid w:val="002675AB"/>
    <w:rsid w:val="00280CBF"/>
    <w:rsid w:val="002824A2"/>
    <w:rsid w:val="0028446F"/>
    <w:rsid w:val="00290DD3"/>
    <w:rsid w:val="0029191F"/>
    <w:rsid w:val="00294235"/>
    <w:rsid w:val="00296A72"/>
    <w:rsid w:val="00297D3F"/>
    <w:rsid w:val="002A14E4"/>
    <w:rsid w:val="002A1A52"/>
    <w:rsid w:val="002A51D6"/>
    <w:rsid w:val="002A5338"/>
    <w:rsid w:val="002A7819"/>
    <w:rsid w:val="002A7B28"/>
    <w:rsid w:val="002B57EC"/>
    <w:rsid w:val="002C2506"/>
    <w:rsid w:val="002C2A2E"/>
    <w:rsid w:val="002C5573"/>
    <w:rsid w:val="002C6348"/>
    <w:rsid w:val="002C7998"/>
    <w:rsid w:val="002D1DA3"/>
    <w:rsid w:val="002D5BE2"/>
    <w:rsid w:val="002D764E"/>
    <w:rsid w:val="002E2331"/>
    <w:rsid w:val="002E3F25"/>
    <w:rsid w:val="002E59FF"/>
    <w:rsid w:val="002E5B57"/>
    <w:rsid w:val="002E6AAD"/>
    <w:rsid w:val="002E75C4"/>
    <w:rsid w:val="002F2F58"/>
    <w:rsid w:val="002F3535"/>
    <w:rsid w:val="0030485D"/>
    <w:rsid w:val="00304CB5"/>
    <w:rsid w:val="00304EC6"/>
    <w:rsid w:val="00306709"/>
    <w:rsid w:val="00312626"/>
    <w:rsid w:val="00313AA4"/>
    <w:rsid w:val="00313F33"/>
    <w:rsid w:val="0031493F"/>
    <w:rsid w:val="00314AEE"/>
    <w:rsid w:val="00317EAB"/>
    <w:rsid w:val="00322EA7"/>
    <w:rsid w:val="0032321D"/>
    <w:rsid w:val="0032335C"/>
    <w:rsid w:val="00324FA5"/>
    <w:rsid w:val="00330CC8"/>
    <w:rsid w:val="00334EE9"/>
    <w:rsid w:val="00335C82"/>
    <w:rsid w:val="003405CE"/>
    <w:rsid w:val="00342A1C"/>
    <w:rsid w:val="00342E4C"/>
    <w:rsid w:val="00344E24"/>
    <w:rsid w:val="0034735B"/>
    <w:rsid w:val="00350981"/>
    <w:rsid w:val="0035112F"/>
    <w:rsid w:val="00351991"/>
    <w:rsid w:val="00351D12"/>
    <w:rsid w:val="00352889"/>
    <w:rsid w:val="0035465D"/>
    <w:rsid w:val="00360F8B"/>
    <w:rsid w:val="00370CDC"/>
    <w:rsid w:val="00372F9E"/>
    <w:rsid w:val="003734FF"/>
    <w:rsid w:val="003758BD"/>
    <w:rsid w:val="00380538"/>
    <w:rsid w:val="00381A55"/>
    <w:rsid w:val="003853C3"/>
    <w:rsid w:val="00385D8F"/>
    <w:rsid w:val="00390A57"/>
    <w:rsid w:val="00391519"/>
    <w:rsid w:val="00392A01"/>
    <w:rsid w:val="003930A4"/>
    <w:rsid w:val="00395537"/>
    <w:rsid w:val="00395C40"/>
    <w:rsid w:val="003A3A1F"/>
    <w:rsid w:val="003A5D8D"/>
    <w:rsid w:val="003A6157"/>
    <w:rsid w:val="003B0234"/>
    <w:rsid w:val="003B0F32"/>
    <w:rsid w:val="003B206B"/>
    <w:rsid w:val="003B4576"/>
    <w:rsid w:val="003B4DE1"/>
    <w:rsid w:val="003B56CD"/>
    <w:rsid w:val="003B7E2E"/>
    <w:rsid w:val="003C19F7"/>
    <w:rsid w:val="003C4B3D"/>
    <w:rsid w:val="003C4B9A"/>
    <w:rsid w:val="003D3851"/>
    <w:rsid w:val="003E01EB"/>
    <w:rsid w:val="003E14E7"/>
    <w:rsid w:val="003E4E78"/>
    <w:rsid w:val="003F6109"/>
    <w:rsid w:val="004033C0"/>
    <w:rsid w:val="0040426F"/>
    <w:rsid w:val="004048D9"/>
    <w:rsid w:val="00405C77"/>
    <w:rsid w:val="00411EC0"/>
    <w:rsid w:val="00412696"/>
    <w:rsid w:val="00415512"/>
    <w:rsid w:val="004221A4"/>
    <w:rsid w:val="004235EF"/>
    <w:rsid w:val="004237F7"/>
    <w:rsid w:val="00435C70"/>
    <w:rsid w:val="00441495"/>
    <w:rsid w:val="00445DDF"/>
    <w:rsid w:val="00447014"/>
    <w:rsid w:val="00457BEF"/>
    <w:rsid w:val="00461286"/>
    <w:rsid w:val="004732D9"/>
    <w:rsid w:val="0047346D"/>
    <w:rsid w:val="00474B31"/>
    <w:rsid w:val="00476BDF"/>
    <w:rsid w:val="00476E7B"/>
    <w:rsid w:val="00481F78"/>
    <w:rsid w:val="00483F27"/>
    <w:rsid w:val="00487631"/>
    <w:rsid w:val="00487B54"/>
    <w:rsid w:val="0049116B"/>
    <w:rsid w:val="00497648"/>
    <w:rsid w:val="004A0B00"/>
    <w:rsid w:val="004A145B"/>
    <w:rsid w:val="004A46CE"/>
    <w:rsid w:val="004A7F2C"/>
    <w:rsid w:val="004B03B9"/>
    <w:rsid w:val="004B2AAD"/>
    <w:rsid w:val="004B6885"/>
    <w:rsid w:val="004B6BC1"/>
    <w:rsid w:val="004B7B2F"/>
    <w:rsid w:val="004C00F9"/>
    <w:rsid w:val="004C43DE"/>
    <w:rsid w:val="004C45C6"/>
    <w:rsid w:val="004C60ED"/>
    <w:rsid w:val="004D1E05"/>
    <w:rsid w:val="004D5ECD"/>
    <w:rsid w:val="004E27B7"/>
    <w:rsid w:val="004E4DDE"/>
    <w:rsid w:val="004E5C01"/>
    <w:rsid w:val="004E7C3C"/>
    <w:rsid w:val="004F22E8"/>
    <w:rsid w:val="004F648D"/>
    <w:rsid w:val="004F77CA"/>
    <w:rsid w:val="00506F3E"/>
    <w:rsid w:val="00507D64"/>
    <w:rsid w:val="00510355"/>
    <w:rsid w:val="00510618"/>
    <w:rsid w:val="00516FCA"/>
    <w:rsid w:val="00523923"/>
    <w:rsid w:val="0052406D"/>
    <w:rsid w:val="0052757A"/>
    <w:rsid w:val="005364B7"/>
    <w:rsid w:val="00536E63"/>
    <w:rsid w:val="005415F1"/>
    <w:rsid w:val="0054257B"/>
    <w:rsid w:val="005437B6"/>
    <w:rsid w:val="00544A18"/>
    <w:rsid w:val="00545FE6"/>
    <w:rsid w:val="0054710C"/>
    <w:rsid w:val="00547463"/>
    <w:rsid w:val="00553495"/>
    <w:rsid w:val="005555DF"/>
    <w:rsid w:val="005562EE"/>
    <w:rsid w:val="00556653"/>
    <w:rsid w:val="00557034"/>
    <w:rsid w:val="0055736F"/>
    <w:rsid w:val="00561F79"/>
    <w:rsid w:val="005646AD"/>
    <w:rsid w:val="005667C5"/>
    <w:rsid w:val="005728BE"/>
    <w:rsid w:val="005737C3"/>
    <w:rsid w:val="00573DA3"/>
    <w:rsid w:val="005845CC"/>
    <w:rsid w:val="005900B6"/>
    <w:rsid w:val="005A1086"/>
    <w:rsid w:val="005A4EB4"/>
    <w:rsid w:val="005A6520"/>
    <w:rsid w:val="005A7420"/>
    <w:rsid w:val="005A79E8"/>
    <w:rsid w:val="005B65C0"/>
    <w:rsid w:val="005C2E8C"/>
    <w:rsid w:val="005D0A61"/>
    <w:rsid w:val="005D0F89"/>
    <w:rsid w:val="005D1240"/>
    <w:rsid w:val="005D1802"/>
    <w:rsid w:val="005D3391"/>
    <w:rsid w:val="005E1AC1"/>
    <w:rsid w:val="005E35F8"/>
    <w:rsid w:val="005E4E91"/>
    <w:rsid w:val="005E57C6"/>
    <w:rsid w:val="005E7026"/>
    <w:rsid w:val="006050B9"/>
    <w:rsid w:val="00606FDA"/>
    <w:rsid w:val="00615AD5"/>
    <w:rsid w:val="0061775A"/>
    <w:rsid w:val="006224D2"/>
    <w:rsid w:val="006239EB"/>
    <w:rsid w:val="0062468F"/>
    <w:rsid w:val="00630804"/>
    <w:rsid w:val="006310CC"/>
    <w:rsid w:val="00635E8D"/>
    <w:rsid w:val="0064363E"/>
    <w:rsid w:val="00643E58"/>
    <w:rsid w:val="006479FC"/>
    <w:rsid w:val="0065077B"/>
    <w:rsid w:val="00660BDD"/>
    <w:rsid w:val="006616FB"/>
    <w:rsid w:val="006677D3"/>
    <w:rsid w:val="00671EA5"/>
    <w:rsid w:val="00672603"/>
    <w:rsid w:val="00673617"/>
    <w:rsid w:val="00680FAB"/>
    <w:rsid w:val="00682733"/>
    <w:rsid w:val="00683E71"/>
    <w:rsid w:val="00684E3C"/>
    <w:rsid w:val="00690791"/>
    <w:rsid w:val="00690A97"/>
    <w:rsid w:val="00693717"/>
    <w:rsid w:val="00693B95"/>
    <w:rsid w:val="006955DA"/>
    <w:rsid w:val="006A1F88"/>
    <w:rsid w:val="006A44D4"/>
    <w:rsid w:val="006A70BB"/>
    <w:rsid w:val="006A7A96"/>
    <w:rsid w:val="006B0D3B"/>
    <w:rsid w:val="006B37DF"/>
    <w:rsid w:val="006B43DA"/>
    <w:rsid w:val="006C0676"/>
    <w:rsid w:val="006C0CC3"/>
    <w:rsid w:val="006C623D"/>
    <w:rsid w:val="006D1A2C"/>
    <w:rsid w:val="006D3A76"/>
    <w:rsid w:val="006D5A09"/>
    <w:rsid w:val="006D7332"/>
    <w:rsid w:val="006E2DA7"/>
    <w:rsid w:val="006E551A"/>
    <w:rsid w:val="006E7C67"/>
    <w:rsid w:val="007074FA"/>
    <w:rsid w:val="007079CB"/>
    <w:rsid w:val="00712814"/>
    <w:rsid w:val="00713AC4"/>
    <w:rsid w:val="00717D93"/>
    <w:rsid w:val="00721AA6"/>
    <w:rsid w:val="00722C9D"/>
    <w:rsid w:val="00733F53"/>
    <w:rsid w:val="007349F4"/>
    <w:rsid w:val="0073663C"/>
    <w:rsid w:val="00740AD7"/>
    <w:rsid w:val="00742549"/>
    <w:rsid w:val="00743F78"/>
    <w:rsid w:val="007441F7"/>
    <w:rsid w:val="007510B3"/>
    <w:rsid w:val="00752401"/>
    <w:rsid w:val="007524E7"/>
    <w:rsid w:val="00753861"/>
    <w:rsid w:val="00753A85"/>
    <w:rsid w:val="00756A36"/>
    <w:rsid w:val="00756CCC"/>
    <w:rsid w:val="007630B7"/>
    <w:rsid w:val="00763694"/>
    <w:rsid w:val="0077224B"/>
    <w:rsid w:val="007732B2"/>
    <w:rsid w:val="0078321C"/>
    <w:rsid w:val="007838EF"/>
    <w:rsid w:val="00784971"/>
    <w:rsid w:val="00784ED0"/>
    <w:rsid w:val="00785537"/>
    <w:rsid w:val="00786A82"/>
    <w:rsid w:val="007928D7"/>
    <w:rsid w:val="007930E3"/>
    <w:rsid w:val="007937D3"/>
    <w:rsid w:val="00795502"/>
    <w:rsid w:val="00796094"/>
    <w:rsid w:val="007A1B2D"/>
    <w:rsid w:val="007A673A"/>
    <w:rsid w:val="007B00D0"/>
    <w:rsid w:val="007B2C4B"/>
    <w:rsid w:val="007B444C"/>
    <w:rsid w:val="007B5B1B"/>
    <w:rsid w:val="007C14D6"/>
    <w:rsid w:val="007C2104"/>
    <w:rsid w:val="007C347D"/>
    <w:rsid w:val="007C5376"/>
    <w:rsid w:val="007C7378"/>
    <w:rsid w:val="007D224E"/>
    <w:rsid w:val="007D3256"/>
    <w:rsid w:val="007D448C"/>
    <w:rsid w:val="007D45EE"/>
    <w:rsid w:val="007D6780"/>
    <w:rsid w:val="007E05CB"/>
    <w:rsid w:val="007E1BD3"/>
    <w:rsid w:val="007E1D76"/>
    <w:rsid w:val="007E4DEC"/>
    <w:rsid w:val="007E524D"/>
    <w:rsid w:val="007F07C5"/>
    <w:rsid w:val="0080523C"/>
    <w:rsid w:val="008109F2"/>
    <w:rsid w:val="008120A6"/>
    <w:rsid w:val="00813303"/>
    <w:rsid w:val="00820904"/>
    <w:rsid w:val="00821454"/>
    <w:rsid w:val="008224E6"/>
    <w:rsid w:val="00825D9D"/>
    <w:rsid w:val="00831119"/>
    <w:rsid w:val="0083352A"/>
    <w:rsid w:val="0083556B"/>
    <w:rsid w:val="00841334"/>
    <w:rsid w:val="0084221E"/>
    <w:rsid w:val="00856378"/>
    <w:rsid w:val="00857760"/>
    <w:rsid w:val="00863374"/>
    <w:rsid w:val="008721AD"/>
    <w:rsid w:val="00873856"/>
    <w:rsid w:val="00874F70"/>
    <w:rsid w:val="00876235"/>
    <w:rsid w:val="00884ABD"/>
    <w:rsid w:val="0089336E"/>
    <w:rsid w:val="00896C93"/>
    <w:rsid w:val="008A03C7"/>
    <w:rsid w:val="008A23AF"/>
    <w:rsid w:val="008A3DCC"/>
    <w:rsid w:val="008A46B0"/>
    <w:rsid w:val="008A7AEF"/>
    <w:rsid w:val="008C1ADC"/>
    <w:rsid w:val="008C3E6B"/>
    <w:rsid w:val="008C4B6B"/>
    <w:rsid w:val="008C62BD"/>
    <w:rsid w:val="008C7282"/>
    <w:rsid w:val="008D0392"/>
    <w:rsid w:val="008D093E"/>
    <w:rsid w:val="008D4844"/>
    <w:rsid w:val="008D48AB"/>
    <w:rsid w:val="008D5B03"/>
    <w:rsid w:val="008E0B07"/>
    <w:rsid w:val="008E3960"/>
    <w:rsid w:val="008E3BAA"/>
    <w:rsid w:val="008E677B"/>
    <w:rsid w:val="008F0806"/>
    <w:rsid w:val="008F2127"/>
    <w:rsid w:val="008F3EC0"/>
    <w:rsid w:val="008F66D1"/>
    <w:rsid w:val="00905075"/>
    <w:rsid w:val="00905895"/>
    <w:rsid w:val="0091472C"/>
    <w:rsid w:val="0092044F"/>
    <w:rsid w:val="00922F52"/>
    <w:rsid w:val="009243E3"/>
    <w:rsid w:val="00925313"/>
    <w:rsid w:val="00925F84"/>
    <w:rsid w:val="00925FC4"/>
    <w:rsid w:val="00930EE2"/>
    <w:rsid w:val="00932419"/>
    <w:rsid w:val="0094334D"/>
    <w:rsid w:val="009442D4"/>
    <w:rsid w:val="00946013"/>
    <w:rsid w:val="00952C22"/>
    <w:rsid w:val="00961880"/>
    <w:rsid w:val="00964CE5"/>
    <w:rsid w:val="00965514"/>
    <w:rsid w:val="00965BDF"/>
    <w:rsid w:val="00966585"/>
    <w:rsid w:val="00967BF3"/>
    <w:rsid w:val="009739B4"/>
    <w:rsid w:val="0097504B"/>
    <w:rsid w:val="00977ED1"/>
    <w:rsid w:val="00981A91"/>
    <w:rsid w:val="0098415C"/>
    <w:rsid w:val="009909DC"/>
    <w:rsid w:val="00990B3E"/>
    <w:rsid w:val="009960A3"/>
    <w:rsid w:val="00997EBC"/>
    <w:rsid w:val="009A309F"/>
    <w:rsid w:val="009A37D6"/>
    <w:rsid w:val="009A4395"/>
    <w:rsid w:val="009B0E0B"/>
    <w:rsid w:val="009B4B30"/>
    <w:rsid w:val="009B618D"/>
    <w:rsid w:val="009B6B13"/>
    <w:rsid w:val="009D0971"/>
    <w:rsid w:val="009D30B3"/>
    <w:rsid w:val="009D3471"/>
    <w:rsid w:val="009D5AA3"/>
    <w:rsid w:val="009D6635"/>
    <w:rsid w:val="009D6A71"/>
    <w:rsid w:val="009D76C6"/>
    <w:rsid w:val="009D7A77"/>
    <w:rsid w:val="009E223C"/>
    <w:rsid w:val="009E6526"/>
    <w:rsid w:val="00A009C9"/>
    <w:rsid w:val="00A01200"/>
    <w:rsid w:val="00A016F3"/>
    <w:rsid w:val="00A02314"/>
    <w:rsid w:val="00A033FB"/>
    <w:rsid w:val="00A104B4"/>
    <w:rsid w:val="00A1120A"/>
    <w:rsid w:val="00A1300C"/>
    <w:rsid w:val="00A1482A"/>
    <w:rsid w:val="00A160B3"/>
    <w:rsid w:val="00A329EA"/>
    <w:rsid w:val="00A32C91"/>
    <w:rsid w:val="00A3339C"/>
    <w:rsid w:val="00A35B71"/>
    <w:rsid w:val="00A35D70"/>
    <w:rsid w:val="00A36054"/>
    <w:rsid w:val="00A43A8D"/>
    <w:rsid w:val="00A4461B"/>
    <w:rsid w:val="00A46E7D"/>
    <w:rsid w:val="00A5132C"/>
    <w:rsid w:val="00A55BED"/>
    <w:rsid w:val="00A61765"/>
    <w:rsid w:val="00A637BA"/>
    <w:rsid w:val="00A647B6"/>
    <w:rsid w:val="00A66616"/>
    <w:rsid w:val="00A758E3"/>
    <w:rsid w:val="00A764C9"/>
    <w:rsid w:val="00A76B32"/>
    <w:rsid w:val="00A80AC9"/>
    <w:rsid w:val="00A8227C"/>
    <w:rsid w:val="00A824BC"/>
    <w:rsid w:val="00A8507A"/>
    <w:rsid w:val="00A85969"/>
    <w:rsid w:val="00A91C26"/>
    <w:rsid w:val="00A92052"/>
    <w:rsid w:val="00AA0320"/>
    <w:rsid w:val="00AA19BB"/>
    <w:rsid w:val="00AA20E8"/>
    <w:rsid w:val="00AA5DB8"/>
    <w:rsid w:val="00AB108D"/>
    <w:rsid w:val="00AB12F1"/>
    <w:rsid w:val="00AB3C53"/>
    <w:rsid w:val="00AB582A"/>
    <w:rsid w:val="00AB6DAC"/>
    <w:rsid w:val="00AB7AC4"/>
    <w:rsid w:val="00AC065C"/>
    <w:rsid w:val="00AC1ECC"/>
    <w:rsid w:val="00AC53A6"/>
    <w:rsid w:val="00AC5ADE"/>
    <w:rsid w:val="00AC74B0"/>
    <w:rsid w:val="00AD11CC"/>
    <w:rsid w:val="00AE09EE"/>
    <w:rsid w:val="00AE0DE1"/>
    <w:rsid w:val="00AE2FB0"/>
    <w:rsid w:val="00AE3689"/>
    <w:rsid w:val="00AE3A3E"/>
    <w:rsid w:val="00AF4032"/>
    <w:rsid w:val="00AF61B0"/>
    <w:rsid w:val="00B0289F"/>
    <w:rsid w:val="00B153F1"/>
    <w:rsid w:val="00B2075C"/>
    <w:rsid w:val="00B3528A"/>
    <w:rsid w:val="00B371C8"/>
    <w:rsid w:val="00B4280B"/>
    <w:rsid w:val="00B47116"/>
    <w:rsid w:val="00B47DC3"/>
    <w:rsid w:val="00B51A94"/>
    <w:rsid w:val="00B53D22"/>
    <w:rsid w:val="00B63C1E"/>
    <w:rsid w:val="00B72D87"/>
    <w:rsid w:val="00B8198B"/>
    <w:rsid w:val="00B846F5"/>
    <w:rsid w:val="00B8656A"/>
    <w:rsid w:val="00B93DAD"/>
    <w:rsid w:val="00B94FC7"/>
    <w:rsid w:val="00B954D7"/>
    <w:rsid w:val="00B95C68"/>
    <w:rsid w:val="00B95EA4"/>
    <w:rsid w:val="00B973CF"/>
    <w:rsid w:val="00BA45AA"/>
    <w:rsid w:val="00BA63EA"/>
    <w:rsid w:val="00BA695D"/>
    <w:rsid w:val="00BB340D"/>
    <w:rsid w:val="00BB49E7"/>
    <w:rsid w:val="00BB4ECA"/>
    <w:rsid w:val="00BB68B8"/>
    <w:rsid w:val="00BC260F"/>
    <w:rsid w:val="00BC371A"/>
    <w:rsid w:val="00BD339F"/>
    <w:rsid w:val="00BD3F54"/>
    <w:rsid w:val="00BD4575"/>
    <w:rsid w:val="00BD5877"/>
    <w:rsid w:val="00BD5D76"/>
    <w:rsid w:val="00BE13FB"/>
    <w:rsid w:val="00BE2CDF"/>
    <w:rsid w:val="00BE336A"/>
    <w:rsid w:val="00BE3D9C"/>
    <w:rsid w:val="00BE6593"/>
    <w:rsid w:val="00BE700D"/>
    <w:rsid w:val="00BF08C5"/>
    <w:rsid w:val="00BF0924"/>
    <w:rsid w:val="00BF1EAA"/>
    <w:rsid w:val="00BF2812"/>
    <w:rsid w:val="00BF7A5E"/>
    <w:rsid w:val="00C00F0B"/>
    <w:rsid w:val="00C03551"/>
    <w:rsid w:val="00C0376A"/>
    <w:rsid w:val="00C07706"/>
    <w:rsid w:val="00C11309"/>
    <w:rsid w:val="00C136AE"/>
    <w:rsid w:val="00C1389A"/>
    <w:rsid w:val="00C24723"/>
    <w:rsid w:val="00C268CB"/>
    <w:rsid w:val="00C301D5"/>
    <w:rsid w:val="00C301F3"/>
    <w:rsid w:val="00C305DE"/>
    <w:rsid w:val="00C31211"/>
    <w:rsid w:val="00C340BE"/>
    <w:rsid w:val="00C34536"/>
    <w:rsid w:val="00C40425"/>
    <w:rsid w:val="00C43288"/>
    <w:rsid w:val="00C453E7"/>
    <w:rsid w:val="00C50AC5"/>
    <w:rsid w:val="00C51EBF"/>
    <w:rsid w:val="00C525AC"/>
    <w:rsid w:val="00C53B83"/>
    <w:rsid w:val="00C5588E"/>
    <w:rsid w:val="00C60098"/>
    <w:rsid w:val="00C60DAB"/>
    <w:rsid w:val="00C71DA3"/>
    <w:rsid w:val="00C72384"/>
    <w:rsid w:val="00C81B21"/>
    <w:rsid w:val="00CA11D8"/>
    <w:rsid w:val="00CA38BC"/>
    <w:rsid w:val="00CA5F4B"/>
    <w:rsid w:val="00CA68FE"/>
    <w:rsid w:val="00CB0D40"/>
    <w:rsid w:val="00CB3529"/>
    <w:rsid w:val="00CB5B6D"/>
    <w:rsid w:val="00CB6E5C"/>
    <w:rsid w:val="00CE34F6"/>
    <w:rsid w:val="00CE4396"/>
    <w:rsid w:val="00CE4568"/>
    <w:rsid w:val="00CE477A"/>
    <w:rsid w:val="00CE757B"/>
    <w:rsid w:val="00CF1F82"/>
    <w:rsid w:val="00CF6117"/>
    <w:rsid w:val="00CF6CBA"/>
    <w:rsid w:val="00D06F8B"/>
    <w:rsid w:val="00D14433"/>
    <w:rsid w:val="00D16980"/>
    <w:rsid w:val="00D17D2F"/>
    <w:rsid w:val="00D20AF9"/>
    <w:rsid w:val="00D2203A"/>
    <w:rsid w:val="00D27492"/>
    <w:rsid w:val="00D33A29"/>
    <w:rsid w:val="00D34FF0"/>
    <w:rsid w:val="00D357E3"/>
    <w:rsid w:val="00D41107"/>
    <w:rsid w:val="00D46FE0"/>
    <w:rsid w:val="00D50161"/>
    <w:rsid w:val="00D53399"/>
    <w:rsid w:val="00D5503F"/>
    <w:rsid w:val="00D5537A"/>
    <w:rsid w:val="00D567F3"/>
    <w:rsid w:val="00D61271"/>
    <w:rsid w:val="00D62CF6"/>
    <w:rsid w:val="00D63554"/>
    <w:rsid w:val="00D63B3A"/>
    <w:rsid w:val="00D63BD5"/>
    <w:rsid w:val="00D63E5E"/>
    <w:rsid w:val="00D71D4C"/>
    <w:rsid w:val="00D77A26"/>
    <w:rsid w:val="00D9252B"/>
    <w:rsid w:val="00D94C44"/>
    <w:rsid w:val="00D95254"/>
    <w:rsid w:val="00D965AF"/>
    <w:rsid w:val="00D96F8E"/>
    <w:rsid w:val="00D97142"/>
    <w:rsid w:val="00D97566"/>
    <w:rsid w:val="00DB30EE"/>
    <w:rsid w:val="00DB7CC6"/>
    <w:rsid w:val="00DC2A83"/>
    <w:rsid w:val="00DC4119"/>
    <w:rsid w:val="00DC496D"/>
    <w:rsid w:val="00DD68A5"/>
    <w:rsid w:val="00DD7DD6"/>
    <w:rsid w:val="00DE2B8D"/>
    <w:rsid w:val="00DE4BC1"/>
    <w:rsid w:val="00DF159A"/>
    <w:rsid w:val="00DF3839"/>
    <w:rsid w:val="00DF528B"/>
    <w:rsid w:val="00DF5318"/>
    <w:rsid w:val="00E035A1"/>
    <w:rsid w:val="00E1268B"/>
    <w:rsid w:val="00E128FF"/>
    <w:rsid w:val="00E12F88"/>
    <w:rsid w:val="00E21D58"/>
    <w:rsid w:val="00E2323E"/>
    <w:rsid w:val="00E23611"/>
    <w:rsid w:val="00E237C0"/>
    <w:rsid w:val="00E263ED"/>
    <w:rsid w:val="00E2664B"/>
    <w:rsid w:val="00E277C2"/>
    <w:rsid w:val="00E30031"/>
    <w:rsid w:val="00E329C0"/>
    <w:rsid w:val="00E35C34"/>
    <w:rsid w:val="00E40114"/>
    <w:rsid w:val="00E40F31"/>
    <w:rsid w:val="00E47181"/>
    <w:rsid w:val="00E501D2"/>
    <w:rsid w:val="00E50758"/>
    <w:rsid w:val="00E56E1E"/>
    <w:rsid w:val="00E5795D"/>
    <w:rsid w:val="00E61395"/>
    <w:rsid w:val="00E63568"/>
    <w:rsid w:val="00E67380"/>
    <w:rsid w:val="00E72E35"/>
    <w:rsid w:val="00E73D59"/>
    <w:rsid w:val="00E86CCA"/>
    <w:rsid w:val="00E91913"/>
    <w:rsid w:val="00E92423"/>
    <w:rsid w:val="00EA6E61"/>
    <w:rsid w:val="00EB35C6"/>
    <w:rsid w:val="00EB71F4"/>
    <w:rsid w:val="00EB74C1"/>
    <w:rsid w:val="00EC0BE1"/>
    <w:rsid w:val="00EC0F49"/>
    <w:rsid w:val="00EC36A4"/>
    <w:rsid w:val="00EC75CD"/>
    <w:rsid w:val="00ED38A9"/>
    <w:rsid w:val="00EE0784"/>
    <w:rsid w:val="00EE5388"/>
    <w:rsid w:val="00EE546F"/>
    <w:rsid w:val="00EE5743"/>
    <w:rsid w:val="00EE5B5D"/>
    <w:rsid w:val="00EF2D27"/>
    <w:rsid w:val="00EF36CA"/>
    <w:rsid w:val="00F03CE4"/>
    <w:rsid w:val="00F06636"/>
    <w:rsid w:val="00F06684"/>
    <w:rsid w:val="00F07531"/>
    <w:rsid w:val="00F07608"/>
    <w:rsid w:val="00F16A0E"/>
    <w:rsid w:val="00F20C0A"/>
    <w:rsid w:val="00F210D2"/>
    <w:rsid w:val="00F30CC0"/>
    <w:rsid w:val="00F321DC"/>
    <w:rsid w:val="00F36582"/>
    <w:rsid w:val="00F40691"/>
    <w:rsid w:val="00F409A4"/>
    <w:rsid w:val="00F424AE"/>
    <w:rsid w:val="00F46052"/>
    <w:rsid w:val="00F463E9"/>
    <w:rsid w:val="00F4725B"/>
    <w:rsid w:val="00F50D23"/>
    <w:rsid w:val="00F5119A"/>
    <w:rsid w:val="00F55117"/>
    <w:rsid w:val="00F55C3E"/>
    <w:rsid w:val="00F61141"/>
    <w:rsid w:val="00F6149F"/>
    <w:rsid w:val="00F636BB"/>
    <w:rsid w:val="00F65477"/>
    <w:rsid w:val="00F715B2"/>
    <w:rsid w:val="00F74BDE"/>
    <w:rsid w:val="00F75B7C"/>
    <w:rsid w:val="00F8367C"/>
    <w:rsid w:val="00F856B6"/>
    <w:rsid w:val="00F94803"/>
    <w:rsid w:val="00F94C00"/>
    <w:rsid w:val="00F97444"/>
    <w:rsid w:val="00FA0A8F"/>
    <w:rsid w:val="00FA258E"/>
    <w:rsid w:val="00FA29B0"/>
    <w:rsid w:val="00FA35F0"/>
    <w:rsid w:val="00FA695F"/>
    <w:rsid w:val="00FA770E"/>
    <w:rsid w:val="00FC587D"/>
    <w:rsid w:val="00FC6E3F"/>
    <w:rsid w:val="00FD0C51"/>
    <w:rsid w:val="00FD24B3"/>
    <w:rsid w:val="00FD38E5"/>
    <w:rsid w:val="00FD7DC4"/>
    <w:rsid w:val="00FE6952"/>
    <w:rsid w:val="00FF07D3"/>
    <w:rsid w:val="00FF0818"/>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C94DB"/>
  <w15:chartTrackingRefBased/>
  <w15:docId w15:val="{9E066C8C-16BA-47F2-A4A7-C153A9A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FF"/>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07D64"/>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table" w:styleId="TableauGrille4-Accentuation1">
    <w:name w:val="Grid Table 4 Accent 1"/>
    <w:basedOn w:val="TableauNormal"/>
    <w:uiPriority w:val="49"/>
    <w:rsid w:val="00D635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14">
    <w:name w:val="Style14"/>
    <w:basedOn w:val="Policepardfaut"/>
    <w:uiPriority w:val="1"/>
    <w:rsid w:val="009E223C"/>
    <w:rPr>
      <w:color w:val="FF0000"/>
    </w:rPr>
  </w:style>
  <w:style w:type="table" w:customStyle="1" w:styleId="TableauGrille4-Accentuation11">
    <w:name w:val="Tableau Grille 4 - Accentuation 11"/>
    <w:basedOn w:val="TableauNormal"/>
    <w:next w:val="TableauGrille4-Accentuation1"/>
    <w:uiPriority w:val="49"/>
    <w:rsid w:val="00CA68F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exte">
    <w:name w:val="Texte"/>
    <w:basedOn w:val="Normal"/>
    <w:qFormat/>
    <w:rsid w:val="007E1D76"/>
    <w:pPr>
      <w:spacing w:after="0" w:line="276" w:lineRule="auto"/>
    </w:pPr>
    <w:rPr>
      <w:rFonts w:asciiTheme="minorHAnsi" w:eastAsia="MS Mincho" w:hAnsiTheme="minorHAnsi"/>
      <w:color w:val="auto"/>
    </w:rPr>
  </w:style>
  <w:style w:type="table" w:customStyle="1" w:styleId="TableauGrille4-Accentuation12">
    <w:name w:val="Tableau Grille 4 - Accentuation 12"/>
    <w:basedOn w:val="TableauNormal"/>
    <w:next w:val="TableauGrille4-Accentuation1"/>
    <w:uiPriority w:val="49"/>
    <w:rsid w:val="007937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exte-courant">
    <w:name w:val="texte-courant"/>
    <w:basedOn w:val="Policepardfaut"/>
    <w:rsid w:val="00CE34F6"/>
  </w:style>
  <w:style w:type="character" w:customStyle="1" w:styleId="definition">
    <w:name w:val="definition"/>
    <w:basedOn w:val="Policepardfaut"/>
    <w:rsid w:val="00CE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atieres/loi-reg/index.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vironnement.gouv.qc.ca/sol/terrains/index.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air/halocarbures/index.htm" TargetMode="External"/><Relationship Id="rId25"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lqe/autorisations/reafie/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autorisations/autorisations-ministerielles.htm" TargetMode="Externa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hyperlink" Target="https://www.environnement.gouv.qc.ca/air/halocarbures/index.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matieres/valorisation.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loi-reg/index.htm" TargetMode="External"/><Relationship Id="rId22" Type="http://schemas.openxmlformats.org/officeDocument/2006/relationships/hyperlink" Target="https://www.environnement.gouv.qc.ca/eau/eaux-usees/industrielles.htm"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AF37254D14E1CBFC1A3B7B333A6E6"/>
        <w:category>
          <w:name w:val="Général"/>
          <w:gallery w:val="placeholder"/>
        </w:category>
        <w:types>
          <w:type w:val="bbPlcHdr"/>
        </w:types>
        <w:behaviors>
          <w:behavior w:val="content"/>
        </w:behaviors>
        <w:guid w:val="{EA5BAAC9-8586-42D0-9AA7-D7E9FD8793C6}"/>
      </w:docPartPr>
      <w:docPartBody>
        <w:p w:rsidR="0050628F" w:rsidRDefault="006C0335">
          <w:pPr>
            <w:pStyle w:val="415AF37254D14E1CBFC1A3B7B333A6E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C324011109D47DFBF1BF837AE25BD21"/>
        <w:category>
          <w:name w:val="Général"/>
          <w:gallery w:val="placeholder"/>
        </w:category>
        <w:types>
          <w:type w:val="bbPlcHdr"/>
        </w:types>
        <w:behaviors>
          <w:behavior w:val="content"/>
        </w:behaviors>
        <w:guid w:val="{F67A5829-21CF-445E-8231-0ED176F81455}"/>
      </w:docPartPr>
      <w:docPartBody>
        <w:p w:rsidR="0050628F" w:rsidRDefault="006C0335">
          <w:pPr>
            <w:pStyle w:val="5C324011109D47DFBF1BF837AE25BD21"/>
          </w:pPr>
          <w:r w:rsidRPr="00A728C8">
            <w:rPr>
              <w:rStyle w:val="Textedelespacerserv"/>
              <w:i/>
              <w:iCs/>
            </w:rPr>
            <w:t>Saisissez les informations</w:t>
          </w:r>
          <w:r>
            <w:rPr>
              <w:rStyle w:val="Textedelespacerserv"/>
              <w:i/>
              <w:iCs/>
            </w:rPr>
            <w:t>.</w:t>
          </w:r>
        </w:p>
      </w:docPartBody>
    </w:docPart>
    <w:docPart>
      <w:docPartPr>
        <w:name w:val="61C2FC5435794F4FADAE088940DD7396"/>
        <w:category>
          <w:name w:val="Général"/>
          <w:gallery w:val="placeholder"/>
        </w:category>
        <w:types>
          <w:type w:val="bbPlcHdr"/>
        </w:types>
        <w:behaviors>
          <w:behavior w:val="content"/>
        </w:behaviors>
        <w:guid w:val="{D71CBF5D-552E-454E-9895-EA1427D45263}"/>
      </w:docPartPr>
      <w:docPartBody>
        <w:p w:rsidR="0050628F" w:rsidRDefault="006C0335">
          <w:pPr>
            <w:pStyle w:val="61C2FC5435794F4FADAE088940DD7396"/>
          </w:pPr>
          <w:r>
            <w:rPr>
              <w:rStyle w:val="Textedelespacerserv"/>
              <w:i/>
              <w:iCs/>
            </w:rPr>
            <w:t>Sélectionnez la date.</w:t>
          </w:r>
        </w:p>
      </w:docPartBody>
    </w:docPart>
    <w:docPart>
      <w:docPartPr>
        <w:name w:val="FBFCCB9E5A104ED78EBA694C21E1AE89"/>
        <w:category>
          <w:name w:val="Général"/>
          <w:gallery w:val="placeholder"/>
        </w:category>
        <w:types>
          <w:type w:val="bbPlcHdr"/>
        </w:types>
        <w:behaviors>
          <w:behavior w:val="content"/>
        </w:behaviors>
        <w:guid w:val="{C6B603C8-6E24-4FBD-A803-A0A0128D227D}"/>
      </w:docPartPr>
      <w:docPartBody>
        <w:p w:rsidR="0050628F" w:rsidRDefault="006C0335">
          <w:pPr>
            <w:pStyle w:val="FBFCCB9E5A104ED78EBA694C21E1AE89"/>
          </w:pPr>
          <w:r>
            <w:rPr>
              <w:rStyle w:val="Textedelespacerserv"/>
              <w:i/>
              <w:iCs/>
            </w:rPr>
            <w:t>Sélectionnez la date</w:t>
          </w:r>
          <w:r w:rsidRPr="00AA60DE">
            <w:rPr>
              <w:rStyle w:val="Textedelespacerserv"/>
            </w:rPr>
            <w:t>.</w:t>
          </w:r>
        </w:p>
      </w:docPartBody>
    </w:docPart>
    <w:docPart>
      <w:docPartPr>
        <w:name w:val="0B308A7D885E4647932A1BD62D03B064"/>
        <w:category>
          <w:name w:val="Général"/>
          <w:gallery w:val="placeholder"/>
        </w:category>
        <w:types>
          <w:type w:val="bbPlcHdr"/>
        </w:types>
        <w:behaviors>
          <w:behavior w:val="content"/>
        </w:behaviors>
        <w:guid w:val="{751E46AF-FC87-43DF-B83C-1DACF3CFBE3B}"/>
      </w:docPartPr>
      <w:docPartBody>
        <w:p w:rsidR="0050628F" w:rsidRDefault="006C0335">
          <w:pPr>
            <w:pStyle w:val="0B308A7D885E4647932A1BD62D03B064"/>
          </w:pPr>
          <w:r>
            <w:rPr>
              <w:rStyle w:val="Textedelespacerserv"/>
              <w:i/>
              <w:iCs/>
            </w:rPr>
            <w:t>Précisez la durée.</w:t>
          </w:r>
        </w:p>
      </w:docPartBody>
    </w:docPart>
    <w:docPart>
      <w:docPartPr>
        <w:name w:val="B6AC0BE656F04BBCBBE70ABF91FC251D"/>
        <w:category>
          <w:name w:val="Général"/>
          <w:gallery w:val="placeholder"/>
        </w:category>
        <w:types>
          <w:type w:val="bbPlcHdr"/>
        </w:types>
        <w:behaviors>
          <w:behavior w:val="content"/>
        </w:behaviors>
        <w:guid w:val="{3871CFFF-FC28-4BC0-869F-03A3720D7344}"/>
      </w:docPartPr>
      <w:docPartBody>
        <w:p w:rsidR="0050628F" w:rsidRDefault="006C0335">
          <w:pPr>
            <w:pStyle w:val="B6AC0BE656F04BBCBBE70ABF91FC251D"/>
          </w:pPr>
          <w:r>
            <w:rPr>
              <w:rStyle w:val="Textedelespacerserv"/>
            </w:rPr>
            <w:t>..</w:t>
          </w:r>
          <w:r w:rsidRPr="00AA60DE">
            <w:rPr>
              <w:rStyle w:val="Textedelespacerserv"/>
            </w:rPr>
            <w:t>.</w:t>
          </w:r>
        </w:p>
      </w:docPartBody>
    </w:docPart>
    <w:docPart>
      <w:docPartPr>
        <w:name w:val="D532702B1E3F4FD09661BD5252474585"/>
        <w:category>
          <w:name w:val="Général"/>
          <w:gallery w:val="placeholder"/>
        </w:category>
        <w:types>
          <w:type w:val="bbPlcHdr"/>
        </w:types>
        <w:behaviors>
          <w:behavior w:val="content"/>
        </w:behaviors>
        <w:guid w:val="{2CCEB908-86C5-4B66-86A7-F1DBC2A74231}"/>
      </w:docPartPr>
      <w:docPartBody>
        <w:p w:rsidR="0050628F" w:rsidRDefault="006C0335">
          <w:pPr>
            <w:pStyle w:val="D532702B1E3F4FD09661BD5252474585"/>
          </w:pPr>
          <w:r>
            <w:rPr>
              <w:rStyle w:val="Textedelespacerserv"/>
              <w:i/>
              <w:iCs/>
            </w:rPr>
            <w:t>..</w:t>
          </w:r>
          <w:r w:rsidRPr="00AA60DE">
            <w:rPr>
              <w:rStyle w:val="Textedelespacerserv"/>
            </w:rPr>
            <w:t>.</w:t>
          </w:r>
        </w:p>
      </w:docPartBody>
    </w:docPart>
    <w:docPart>
      <w:docPartPr>
        <w:name w:val="E1C498A1984945148E898BEEFCAD5F66"/>
        <w:category>
          <w:name w:val="Général"/>
          <w:gallery w:val="placeholder"/>
        </w:category>
        <w:types>
          <w:type w:val="bbPlcHdr"/>
        </w:types>
        <w:behaviors>
          <w:behavior w:val="content"/>
        </w:behaviors>
        <w:guid w:val="{FE4381B5-0636-4A2C-A8E2-E94A87BCE930}"/>
      </w:docPartPr>
      <w:docPartBody>
        <w:p w:rsidR="0050628F" w:rsidRDefault="006C0335">
          <w:pPr>
            <w:pStyle w:val="E1C498A1984945148E898BEEFCAD5F66"/>
          </w:pPr>
          <w:r>
            <w:rPr>
              <w:rStyle w:val="Textedelespacerserv"/>
              <w:i/>
              <w:iCs/>
            </w:rPr>
            <w:t>..</w:t>
          </w:r>
          <w:r w:rsidRPr="00AA60DE">
            <w:rPr>
              <w:rStyle w:val="Textedelespacerserv"/>
            </w:rPr>
            <w:t>.</w:t>
          </w:r>
        </w:p>
      </w:docPartBody>
    </w:docPart>
    <w:docPart>
      <w:docPartPr>
        <w:name w:val="3B580B0D7635444CA83C5A1AEC460F2C"/>
        <w:category>
          <w:name w:val="Général"/>
          <w:gallery w:val="placeholder"/>
        </w:category>
        <w:types>
          <w:type w:val="bbPlcHdr"/>
        </w:types>
        <w:behaviors>
          <w:behavior w:val="content"/>
        </w:behaviors>
        <w:guid w:val="{8D7AF9A2-1EB1-4D53-B42A-D1E9FAA546ED}"/>
      </w:docPartPr>
      <w:docPartBody>
        <w:p w:rsidR="0050628F" w:rsidRDefault="006C0335">
          <w:pPr>
            <w:pStyle w:val="3B580B0D7635444CA83C5A1AEC460F2C"/>
          </w:pPr>
          <w:r>
            <w:rPr>
              <w:rStyle w:val="Textedelespacerserv"/>
            </w:rPr>
            <w:t>..</w:t>
          </w:r>
          <w:r w:rsidRPr="00AA60DE">
            <w:rPr>
              <w:rStyle w:val="Textedelespacerserv"/>
            </w:rPr>
            <w:t>.</w:t>
          </w:r>
        </w:p>
      </w:docPartBody>
    </w:docPart>
    <w:docPart>
      <w:docPartPr>
        <w:name w:val="EDF5A7DFFFC44B1296ADE2A982AB9925"/>
        <w:category>
          <w:name w:val="Général"/>
          <w:gallery w:val="placeholder"/>
        </w:category>
        <w:types>
          <w:type w:val="bbPlcHdr"/>
        </w:types>
        <w:behaviors>
          <w:behavior w:val="content"/>
        </w:behaviors>
        <w:guid w:val="{14422F4B-EE92-4048-AD3E-B970C233B240}"/>
      </w:docPartPr>
      <w:docPartBody>
        <w:p w:rsidR="0050628F" w:rsidRDefault="006C0335">
          <w:pPr>
            <w:pStyle w:val="EDF5A7DFFFC44B1296ADE2A982AB992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9E7F44022C2423993CD0A340662E6F2"/>
        <w:category>
          <w:name w:val="Général"/>
          <w:gallery w:val="placeholder"/>
        </w:category>
        <w:types>
          <w:type w:val="bbPlcHdr"/>
        </w:types>
        <w:behaviors>
          <w:behavior w:val="content"/>
        </w:behaviors>
        <w:guid w:val="{CC9EA639-D3FA-4A19-8855-B074FF09CF17}"/>
      </w:docPartPr>
      <w:docPartBody>
        <w:p w:rsidR="0050628F" w:rsidRDefault="006C0335">
          <w:pPr>
            <w:pStyle w:val="59E7F44022C2423993CD0A340662E6F2"/>
          </w:pPr>
          <w:r w:rsidRPr="009303E9">
            <w:rPr>
              <w:rStyle w:val="Textedelespacerserv"/>
              <w:i/>
              <w:iCs/>
            </w:rPr>
            <w:t>Cliquez sur le + pour ajouter des lignes</w:t>
          </w:r>
          <w:r w:rsidRPr="00AA60DE">
            <w:rPr>
              <w:rStyle w:val="Textedelespacerserv"/>
            </w:rPr>
            <w:t>.</w:t>
          </w:r>
        </w:p>
      </w:docPartBody>
    </w:docPart>
    <w:docPart>
      <w:docPartPr>
        <w:name w:val="A835246D3DDB447F99A338D52AD9A27F"/>
        <w:category>
          <w:name w:val="Général"/>
          <w:gallery w:val="placeholder"/>
        </w:category>
        <w:types>
          <w:type w:val="bbPlcHdr"/>
        </w:types>
        <w:behaviors>
          <w:behavior w:val="content"/>
        </w:behaviors>
        <w:guid w:val="{DD8F0ED4-6D15-4BD9-AF2C-1C2FCF77CD17}"/>
      </w:docPartPr>
      <w:docPartBody>
        <w:p w:rsidR="0050628F" w:rsidRDefault="006C0335">
          <w:pPr>
            <w:pStyle w:val="A835246D3DDB447F99A338D52AD9A27F"/>
          </w:pPr>
          <w:r>
            <w:rPr>
              <w:rStyle w:val="Textedelespacerserv"/>
              <w:i/>
              <w:iCs/>
            </w:rPr>
            <w:t>..</w:t>
          </w:r>
          <w:r w:rsidRPr="00AA60DE">
            <w:rPr>
              <w:rStyle w:val="Textedelespacerserv"/>
            </w:rPr>
            <w:t>.</w:t>
          </w:r>
        </w:p>
      </w:docPartBody>
    </w:docPart>
    <w:docPart>
      <w:docPartPr>
        <w:name w:val="9FE507F908BA4422905C1D9FC85351F0"/>
        <w:category>
          <w:name w:val="Général"/>
          <w:gallery w:val="placeholder"/>
        </w:category>
        <w:types>
          <w:type w:val="bbPlcHdr"/>
        </w:types>
        <w:behaviors>
          <w:behavior w:val="content"/>
        </w:behaviors>
        <w:guid w:val="{644879FB-24C8-4E0E-80B9-FA7C16AC8DCC}"/>
      </w:docPartPr>
      <w:docPartBody>
        <w:p w:rsidR="0050628F" w:rsidRDefault="006C0335">
          <w:pPr>
            <w:pStyle w:val="9FE507F908BA4422905C1D9FC85351F0"/>
          </w:pPr>
          <w:r>
            <w:rPr>
              <w:rStyle w:val="Textedelespacerserv"/>
              <w:i/>
              <w:iCs/>
            </w:rPr>
            <w:t>..</w:t>
          </w:r>
          <w:r w:rsidRPr="00AA60DE">
            <w:rPr>
              <w:rStyle w:val="Textedelespacerserv"/>
            </w:rPr>
            <w:t>.</w:t>
          </w:r>
        </w:p>
      </w:docPartBody>
    </w:docPart>
    <w:docPart>
      <w:docPartPr>
        <w:name w:val="CD112B9764344914A8C9C7575D251C0F"/>
        <w:category>
          <w:name w:val="Général"/>
          <w:gallery w:val="placeholder"/>
        </w:category>
        <w:types>
          <w:type w:val="bbPlcHdr"/>
        </w:types>
        <w:behaviors>
          <w:behavior w:val="content"/>
        </w:behaviors>
        <w:guid w:val="{2A746C4D-FC3C-4DFD-917B-B08879EF8636}"/>
      </w:docPartPr>
      <w:docPartBody>
        <w:p w:rsidR="0050628F" w:rsidRDefault="006C0335">
          <w:pPr>
            <w:pStyle w:val="CD112B9764344914A8C9C7575D251C0F"/>
          </w:pPr>
          <w:r>
            <w:rPr>
              <w:rStyle w:val="Textedelespacerserv"/>
            </w:rPr>
            <w:t>..</w:t>
          </w:r>
          <w:r w:rsidRPr="00AA60DE">
            <w:rPr>
              <w:rStyle w:val="Textedelespacerserv"/>
            </w:rPr>
            <w:t>.</w:t>
          </w:r>
        </w:p>
      </w:docPartBody>
    </w:docPart>
    <w:docPart>
      <w:docPartPr>
        <w:name w:val="7BEE2BB4EE1D49AB82D7C33E853930B9"/>
        <w:category>
          <w:name w:val="Général"/>
          <w:gallery w:val="placeholder"/>
        </w:category>
        <w:types>
          <w:type w:val="bbPlcHdr"/>
        </w:types>
        <w:behaviors>
          <w:behavior w:val="content"/>
        </w:behaviors>
        <w:guid w:val="{4D57A32C-F216-41F1-9B55-1E8C5037577B}"/>
      </w:docPartPr>
      <w:docPartBody>
        <w:p w:rsidR="0050628F" w:rsidRDefault="006C0335">
          <w:pPr>
            <w:pStyle w:val="7BEE2BB4EE1D49AB82D7C33E853930B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271F3F77484C7D9AF7BA4FB715F82D"/>
        <w:category>
          <w:name w:val="Général"/>
          <w:gallery w:val="placeholder"/>
        </w:category>
        <w:types>
          <w:type w:val="bbPlcHdr"/>
        </w:types>
        <w:behaviors>
          <w:behavior w:val="content"/>
        </w:behaviors>
        <w:guid w:val="{1480E049-AE61-45A4-8DFF-7CAEE1441EE0}"/>
      </w:docPartPr>
      <w:docPartBody>
        <w:p w:rsidR="0050628F" w:rsidRDefault="006C0335">
          <w:pPr>
            <w:pStyle w:val="B6271F3F77484C7D9AF7BA4FB715F82D"/>
          </w:pPr>
          <w:r>
            <w:rPr>
              <w:rStyle w:val="Textedelespacerserv"/>
              <w:i/>
              <w:iCs/>
            </w:rPr>
            <w:t>Si vous préférez joindre un document, indiquez-en le nom.</w:t>
          </w:r>
        </w:p>
      </w:docPartBody>
    </w:docPart>
    <w:docPart>
      <w:docPartPr>
        <w:name w:val="7BBA287E20E64ABCB748F1F09B7AD760"/>
        <w:category>
          <w:name w:val="Général"/>
          <w:gallery w:val="placeholder"/>
        </w:category>
        <w:types>
          <w:type w:val="bbPlcHdr"/>
        </w:types>
        <w:behaviors>
          <w:behavior w:val="content"/>
        </w:behaviors>
        <w:guid w:val="{AE897204-48CC-443B-8EDE-862B0854651E}"/>
      </w:docPartPr>
      <w:docPartBody>
        <w:p w:rsidR="0050628F" w:rsidRDefault="006C0335">
          <w:pPr>
            <w:pStyle w:val="7BBA287E20E64ABCB748F1F09B7AD760"/>
          </w:pPr>
          <w:r>
            <w:rPr>
              <w:rStyle w:val="Textedelespacerserv"/>
              <w:i/>
              <w:iCs/>
            </w:rPr>
            <w:t>Précisez la section.</w:t>
          </w:r>
        </w:p>
      </w:docPartBody>
    </w:docPart>
    <w:docPart>
      <w:docPartPr>
        <w:name w:val="0E42C3D28B5946FCA5D3B4A1F187883B"/>
        <w:category>
          <w:name w:val="Général"/>
          <w:gallery w:val="placeholder"/>
        </w:category>
        <w:types>
          <w:type w:val="bbPlcHdr"/>
        </w:types>
        <w:behaviors>
          <w:behavior w:val="content"/>
        </w:behaviors>
        <w:guid w:val="{6CBB4127-F12D-448E-893A-F2D44F436BD8}"/>
      </w:docPartPr>
      <w:docPartBody>
        <w:p w:rsidR="0050628F" w:rsidRDefault="006C0335">
          <w:pPr>
            <w:pStyle w:val="0E42C3D28B5946FCA5D3B4A1F18788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1CC738F90EE48F78E8884713ACC9BFD"/>
        <w:category>
          <w:name w:val="Général"/>
          <w:gallery w:val="placeholder"/>
        </w:category>
        <w:types>
          <w:type w:val="bbPlcHdr"/>
        </w:types>
        <w:behaviors>
          <w:behavior w:val="content"/>
        </w:behaviors>
        <w:guid w:val="{3F84BFD3-554C-4E79-A14F-2CE4D5BAAD59}"/>
      </w:docPartPr>
      <w:docPartBody>
        <w:p w:rsidR="0050628F" w:rsidRDefault="006C0335">
          <w:pPr>
            <w:pStyle w:val="C1CC738F90EE48F78E8884713ACC9BF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9FC6592198E4F149B257137872B25A3"/>
        <w:category>
          <w:name w:val="Général"/>
          <w:gallery w:val="placeholder"/>
        </w:category>
        <w:types>
          <w:type w:val="bbPlcHdr"/>
        </w:types>
        <w:behaviors>
          <w:behavior w:val="content"/>
        </w:behaviors>
        <w:guid w:val="{DEFD1E10-744D-47C1-AABD-AFD9B286106B}"/>
      </w:docPartPr>
      <w:docPartBody>
        <w:p w:rsidR="0050628F" w:rsidRDefault="006C0335">
          <w:pPr>
            <w:pStyle w:val="39FC6592198E4F149B257137872B25A3"/>
          </w:pPr>
          <w:r>
            <w:rPr>
              <w:rStyle w:val="Textedelespacerserv"/>
              <w:i/>
              <w:iCs/>
            </w:rPr>
            <w:t>Précisez la section.</w:t>
          </w:r>
        </w:p>
      </w:docPartBody>
    </w:docPart>
    <w:docPart>
      <w:docPartPr>
        <w:name w:val="BAB4791EEE964487904E4051A744DB96"/>
        <w:category>
          <w:name w:val="Général"/>
          <w:gallery w:val="placeholder"/>
        </w:category>
        <w:types>
          <w:type w:val="bbPlcHdr"/>
        </w:types>
        <w:behaviors>
          <w:behavior w:val="content"/>
        </w:behaviors>
        <w:guid w:val="{D12EE63D-1139-4939-BCE7-748A16EB1697}"/>
      </w:docPartPr>
      <w:docPartBody>
        <w:p w:rsidR="0050628F" w:rsidRDefault="006C0335">
          <w:pPr>
            <w:pStyle w:val="BAB4791EEE964487904E4051A744DB9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E5912E4E6804C34A6A9C068EF3AF859"/>
        <w:category>
          <w:name w:val="Général"/>
          <w:gallery w:val="placeholder"/>
        </w:category>
        <w:types>
          <w:type w:val="bbPlcHdr"/>
        </w:types>
        <w:behaviors>
          <w:behavior w:val="content"/>
        </w:behaviors>
        <w:guid w:val="{52349CC9-905D-40AE-9AE2-1A645B216C45}"/>
      </w:docPartPr>
      <w:docPartBody>
        <w:p w:rsidR="0050628F" w:rsidRDefault="006C0335">
          <w:pPr>
            <w:pStyle w:val="EE5912E4E6804C34A6A9C068EF3AF85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64A4C25082C4176943EB2D327F0F957"/>
        <w:category>
          <w:name w:val="Général"/>
          <w:gallery w:val="placeholder"/>
        </w:category>
        <w:types>
          <w:type w:val="bbPlcHdr"/>
        </w:types>
        <w:behaviors>
          <w:behavior w:val="content"/>
        </w:behaviors>
        <w:guid w:val="{FBFF99EF-93F6-43B4-8346-44A674C410DF}"/>
      </w:docPartPr>
      <w:docPartBody>
        <w:p w:rsidR="0050628F" w:rsidRDefault="006C0335">
          <w:pPr>
            <w:pStyle w:val="664A4C25082C4176943EB2D327F0F957"/>
          </w:pPr>
          <w:r>
            <w:rPr>
              <w:rStyle w:val="Textedelespacerserv"/>
              <w:i/>
              <w:iCs/>
            </w:rPr>
            <w:t>Précisez la section.</w:t>
          </w:r>
        </w:p>
      </w:docPartBody>
    </w:docPart>
    <w:docPart>
      <w:docPartPr>
        <w:name w:val="96DCE5B1BECB491CAAB3E103D469457A"/>
        <w:category>
          <w:name w:val="Général"/>
          <w:gallery w:val="placeholder"/>
        </w:category>
        <w:types>
          <w:type w:val="bbPlcHdr"/>
        </w:types>
        <w:behaviors>
          <w:behavior w:val="content"/>
        </w:behaviors>
        <w:guid w:val="{420AFE52-880F-49FA-BAEC-CD63A89320F5}"/>
      </w:docPartPr>
      <w:docPartBody>
        <w:p w:rsidR="0050628F" w:rsidRDefault="006C0335" w:rsidP="006C0335">
          <w:pPr>
            <w:pStyle w:val="96DCE5B1BECB491CAAB3E103D469457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F96C282A0314791A21C2B0B2080CB2B"/>
        <w:category>
          <w:name w:val="Général"/>
          <w:gallery w:val="placeholder"/>
        </w:category>
        <w:types>
          <w:type w:val="bbPlcHdr"/>
        </w:types>
        <w:behaviors>
          <w:behavior w:val="content"/>
        </w:behaviors>
        <w:guid w:val="{5938779B-F2D2-4433-9A73-8D272CF889EB}"/>
      </w:docPartPr>
      <w:docPartBody>
        <w:p w:rsidR="0050628F" w:rsidRDefault="006C0335" w:rsidP="006C0335">
          <w:pPr>
            <w:pStyle w:val="FF96C282A0314791A21C2B0B2080CB2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67F449BBA646FFB55A732FE41BEE40"/>
        <w:category>
          <w:name w:val="Général"/>
          <w:gallery w:val="placeholder"/>
        </w:category>
        <w:types>
          <w:type w:val="bbPlcHdr"/>
        </w:types>
        <w:behaviors>
          <w:behavior w:val="content"/>
        </w:behaviors>
        <w:guid w:val="{68498DDE-74C7-4892-B37D-AFE8DF732D94}"/>
      </w:docPartPr>
      <w:docPartBody>
        <w:p w:rsidR="0050628F" w:rsidRDefault="006C0335" w:rsidP="006C0335">
          <w:pPr>
            <w:pStyle w:val="4467F449BBA646FFB55A732FE41BEE4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5B39B769DC84F45BCD961FCEEF9AB0E"/>
        <w:category>
          <w:name w:val="Général"/>
          <w:gallery w:val="placeholder"/>
        </w:category>
        <w:types>
          <w:type w:val="bbPlcHdr"/>
        </w:types>
        <w:behaviors>
          <w:behavior w:val="content"/>
        </w:behaviors>
        <w:guid w:val="{B9F2171F-C068-4BF1-9128-1B1021F4D24A}"/>
      </w:docPartPr>
      <w:docPartBody>
        <w:p w:rsidR="0050628F" w:rsidRDefault="006C0335" w:rsidP="006C0335">
          <w:pPr>
            <w:pStyle w:val="65B39B769DC84F45BCD961FCEEF9AB0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9324AEDE81494099B791DBFC681F5C"/>
        <w:category>
          <w:name w:val="Général"/>
          <w:gallery w:val="placeholder"/>
        </w:category>
        <w:types>
          <w:type w:val="bbPlcHdr"/>
        </w:types>
        <w:behaviors>
          <w:behavior w:val="content"/>
        </w:behaviors>
        <w:guid w:val="{928177DC-2643-4CF5-9521-E3D65225FC3A}"/>
      </w:docPartPr>
      <w:docPartBody>
        <w:p w:rsidR="0050628F" w:rsidRDefault="006C0335" w:rsidP="006C0335">
          <w:pPr>
            <w:pStyle w:val="E79324AEDE81494099B791DBFC681F5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8E8585DDA314BE587424DC202B22362"/>
        <w:category>
          <w:name w:val="Général"/>
          <w:gallery w:val="placeholder"/>
        </w:category>
        <w:types>
          <w:type w:val="bbPlcHdr"/>
        </w:types>
        <w:behaviors>
          <w:behavior w:val="content"/>
        </w:behaviors>
        <w:guid w:val="{3EB40FB5-3F04-4477-876F-B15E86A32B34}"/>
      </w:docPartPr>
      <w:docPartBody>
        <w:p w:rsidR="0050628F" w:rsidRDefault="006C0335" w:rsidP="006C0335">
          <w:pPr>
            <w:pStyle w:val="A8E8585DDA314BE587424DC202B22362"/>
          </w:pPr>
          <w:r>
            <w:rPr>
              <w:rStyle w:val="Textedelespacerserv"/>
              <w:i/>
              <w:iCs/>
            </w:rPr>
            <w:t>Précisez la section.</w:t>
          </w:r>
        </w:p>
      </w:docPartBody>
    </w:docPart>
    <w:docPart>
      <w:docPartPr>
        <w:name w:val="FDA9E07587FA4A4480854CD9A9FE3F43"/>
        <w:category>
          <w:name w:val="Général"/>
          <w:gallery w:val="placeholder"/>
        </w:category>
        <w:types>
          <w:type w:val="bbPlcHdr"/>
        </w:types>
        <w:behaviors>
          <w:behavior w:val="content"/>
        </w:behaviors>
        <w:guid w:val="{117423A4-C9DD-49E6-A660-68E64A57A861}"/>
      </w:docPartPr>
      <w:docPartBody>
        <w:p w:rsidR="0050628F" w:rsidRDefault="006C0335" w:rsidP="006C0335">
          <w:pPr>
            <w:pStyle w:val="FDA9E07587FA4A4480854CD9A9FE3F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DA49A6A571C4377A7B56D0771E5A4DA"/>
        <w:category>
          <w:name w:val="Général"/>
          <w:gallery w:val="placeholder"/>
        </w:category>
        <w:types>
          <w:type w:val="bbPlcHdr"/>
        </w:types>
        <w:behaviors>
          <w:behavior w:val="content"/>
        </w:behaviors>
        <w:guid w:val="{7952EE9A-67B0-4589-B057-E06BAF9136EA}"/>
      </w:docPartPr>
      <w:docPartBody>
        <w:p w:rsidR="0050628F" w:rsidRDefault="006C0335" w:rsidP="006C0335">
          <w:pPr>
            <w:pStyle w:val="9DA49A6A571C4377A7B56D0771E5A4D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A1F873C0B0C48E4AE67D10822BE836F"/>
        <w:category>
          <w:name w:val="Général"/>
          <w:gallery w:val="placeholder"/>
        </w:category>
        <w:types>
          <w:type w:val="bbPlcHdr"/>
        </w:types>
        <w:behaviors>
          <w:behavior w:val="content"/>
        </w:behaviors>
        <w:guid w:val="{4A52B9F4-19F1-45C0-95A1-D1E17D4499B9}"/>
      </w:docPartPr>
      <w:docPartBody>
        <w:p w:rsidR="0050628F" w:rsidRDefault="006C0335" w:rsidP="006C0335">
          <w:pPr>
            <w:pStyle w:val="6A1F873C0B0C48E4AE67D10822BE836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D4EA23F9E654E429F48BAF1B05D686F"/>
        <w:category>
          <w:name w:val="Général"/>
          <w:gallery w:val="placeholder"/>
        </w:category>
        <w:types>
          <w:type w:val="bbPlcHdr"/>
        </w:types>
        <w:behaviors>
          <w:behavior w:val="content"/>
        </w:behaviors>
        <w:guid w:val="{4B430E3F-EC39-4A36-93E9-30BEE3EB29C1}"/>
      </w:docPartPr>
      <w:docPartBody>
        <w:p w:rsidR="0050628F" w:rsidRDefault="006C0335" w:rsidP="006C0335">
          <w:pPr>
            <w:pStyle w:val="CD4EA23F9E654E429F48BAF1B05D686F"/>
          </w:pPr>
          <w:r>
            <w:rPr>
              <w:rStyle w:val="Textedelespacerserv"/>
              <w:i/>
              <w:iCs/>
            </w:rPr>
            <w:t>Précisez la section.</w:t>
          </w:r>
        </w:p>
      </w:docPartBody>
    </w:docPart>
    <w:docPart>
      <w:docPartPr>
        <w:name w:val="63D80F7086C545A899BD6ED0695678B4"/>
        <w:category>
          <w:name w:val="Général"/>
          <w:gallery w:val="placeholder"/>
        </w:category>
        <w:types>
          <w:type w:val="bbPlcHdr"/>
        </w:types>
        <w:behaviors>
          <w:behavior w:val="content"/>
        </w:behaviors>
        <w:guid w:val="{9B87CCF4-0FBA-41AE-9EEC-D22904A66BA2}"/>
      </w:docPartPr>
      <w:docPartBody>
        <w:p w:rsidR="0050628F" w:rsidRDefault="006C0335" w:rsidP="006C0335">
          <w:pPr>
            <w:pStyle w:val="63D80F7086C545A899BD6ED0695678B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181A6D44BE47A79366314C4341D195"/>
        <w:category>
          <w:name w:val="Général"/>
          <w:gallery w:val="placeholder"/>
        </w:category>
        <w:types>
          <w:type w:val="bbPlcHdr"/>
        </w:types>
        <w:behaviors>
          <w:behavior w:val="content"/>
        </w:behaviors>
        <w:guid w:val="{C787C53B-743F-4003-B7F5-EBD0E1E40461}"/>
      </w:docPartPr>
      <w:docPartBody>
        <w:p w:rsidR="0050628F" w:rsidRDefault="006C0335" w:rsidP="006C0335">
          <w:pPr>
            <w:pStyle w:val="20181A6D44BE47A79366314C4341D195"/>
          </w:pPr>
          <w:r w:rsidRPr="00A728C8">
            <w:rPr>
              <w:rStyle w:val="Textedelespacerserv"/>
              <w:i/>
              <w:iCs/>
            </w:rPr>
            <w:t>Saisissez les informations</w:t>
          </w:r>
          <w:r>
            <w:rPr>
              <w:rStyle w:val="Textedelespacerserv"/>
              <w:i/>
              <w:iCs/>
            </w:rPr>
            <w:t>.</w:t>
          </w:r>
        </w:p>
      </w:docPartBody>
    </w:docPart>
    <w:docPart>
      <w:docPartPr>
        <w:name w:val="A2F30F6C5B6C44E89474D3C087B1B717"/>
        <w:category>
          <w:name w:val="Général"/>
          <w:gallery w:val="placeholder"/>
        </w:category>
        <w:types>
          <w:type w:val="bbPlcHdr"/>
        </w:types>
        <w:behaviors>
          <w:behavior w:val="content"/>
        </w:behaviors>
        <w:guid w:val="{F229270E-960D-40A8-8D5E-5F40DFCAA6D5}"/>
      </w:docPartPr>
      <w:docPartBody>
        <w:p w:rsidR="0050628F" w:rsidRDefault="006C0335" w:rsidP="006C0335">
          <w:pPr>
            <w:pStyle w:val="A2F30F6C5B6C44E89474D3C087B1B717"/>
          </w:pPr>
          <w:r w:rsidRPr="009303E9">
            <w:rPr>
              <w:rStyle w:val="Textedelespacerserv"/>
              <w:i/>
              <w:iCs/>
            </w:rPr>
            <w:t>Cliquez sur le + pour ajouter des lignes</w:t>
          </w:r>
          <w:r w:rsidRPr="00AA60DE">
            <w:rPr>
              <w:rStyle w:val="Textedelespacerserv"/>
            </w:rPr>
            <w:t>.</w:t>
          </w:r>
        </w:p>
      </w:docPartBody>
    </w:docPart>
    <w:docPart>
      <w:docPartPr>
        <w:name w:val="3624EA01A05245A7A887B2D2AC303F22"/>
        <w:category>
          <w:name w:val="Général"/>
          <w:gallery w:val="placeholder"/>
        </w:category>
        <w:types>
          <w:type w:val="bbPlcHdr"/>
        </w:types>
        <w:behaviors>
          <w:behavior w:val="content"/>
        </w:behaviors>
        <w:guid w:val="{A729A3A0-C4C0-40F5-9AA3-ECF9AE0FD38B}"/>
      </w:docPartPr>
      <w:docPartBody>
        <w:p w:rsidR="0050628F" w:rsidRDefault="006C0335" w:rsidP="006C0335">
          <w:pPr>
            <w:pStyle w:val="3624EA01A05245A7A887B2D2AC303F22"/>
          </w:pPr>
          <w:r>
            <w:rPr>
              <w:rStyle w:val="Textedelespacerserv"/>
            </w:rPr>
            <w:t>..</w:t>
          </w:r>
          <w:r w:rsidRPr="00AA60DE">
            <w:rPr>
              <w:rStyle w:val="Textedelespacerserv"/>
            </w:rPr>
            <w:t>.</w:t>
          </w:r>
        </w:p>
      </w:docPartBody>
    </w:docPart>
    <w:docPart>
      <w:docPartPr>
        <w:name w:val="AADCD601FBDB438FB27152E4FE1E2EE8"/>
        <w:category>
          <w:name w:val="Général"/>
          <w:gallery w:val="placeholder"/>
        </w:category>
        <w:types>
          <w:type w:val="bbPlcHdr"/>
        </w:types>
        <w:behaviors>
          <w:behavior w:val="content"/>
        </w:behaviors>
        <w:guid w:val="{5B00321E-DDBE-4D07-8E09-D73115A111DD}"/>
      </w:docPartPr>
      <w:docPartBody>
        <w:p w:rsidR="0050628F" w:rsidRDefault="006C0335" w:rsidP="006C0335">
          <w:pPr>
            <w:pStyle w:val="AADCD601FBDB438FB27152E4FE1E2EE8"/>
          </w:pPr>
          <w:r>
            <w:rPr>
              <w:rStyle w:val="Textedelespacerserv"/>
            </w:rPr>
            <w:t>..</w:t>
          </w:r>
          <w:r w:rsidRPr="00AA60DE">
            <w:rPr>
              <w:rStyle w:val="Textedelespacerserv"/>
            </w:rPr>
            <w:t>.</w:t>
          </w:r>
        </w:p>
      </w:docPartBody>
    </w:docPart>
    <w:docPart>
      <w:docPartPr>
        <w:name w:val="7BEB189A2392417D9B643F0AA08F6112"/>
        <w:category>
          <w:name w:val="Général"/>
          <w:gallery w:val="placeholder"/>
        </w:category>
        <w:types>
          <w:type w:val="bbPlcHdr"/>
        </w:types>
        <w:behaviors>
          <w:behavior w:val="content"/>
        </w:behaviors>
        <w:guid w:val="{A9951542-9CE1-424D-98BB-6B94A80EC033}"/>
      </w:docPartPr>
      <w:docPartBody>
        <w:p w:rsidR="0050628F" w:rsidRDefault="006C0335" w:rsidP="006C0335">
          <w:pPr>
            <w:pStyle w:val="7BEB189A2392417D9B643F0AA08F6112"/>
          </w:pPr>
          <w:r>
            <w:rPr>
              <w:rStyle w:val="Textedelespacerserv"/>
            </w:rPr>
            <w:t>..</w:t>
          </w:r>
          <w:r w:rsidRPr="00AA60DE">
            <w:rPr>
              <w:rStyle w:val="Textedelespacerserv"/>
            </w:rPr>
            <w:t>.</w:t>
          </w:r>
        </w:p>
      </w:docPartBody>
    </w:docPart>
    <w:docPart>
      <w:docPartPr>
        <w:name w:val="918013103CD447F58543B721DE13C1E0"/>
        <w:category>
          <w:name w:val="Général"/>
          <w:gallery w:val="placeholder"/>
        </w:category>
        <w:types>
          <w:type w:val="bbPlcHdr"/>
        </w:types>
        <w:behaviors>
          <w:behavior w:val="content"/>
        </w:behaviors>
        <w:guid w:val="{0C2DB8DB-4862-43A8-9DFA-B885868A907E}"/>
      </w:docPartPr>
      <w:docPartBody>
        <w:p w:rsidR="0050628F" w:rsidRDefault="006C0335" w:rsidP="006C0335">
          <w:pPr>
            <w:pStyle w:val="918013103CD447F58543B721DE13C1E0"/>
          </w:pPr>
          <w:r>
            <w:rPr>
              <w:rStyle w:val="Textedelespacerserv"/>
            </w:rPr>
            <w:t>..</w:t>
          </w:r>
          <w:r w:rsidRPr="00AA60DE">
            <w:rPr>
              <w:rStyle w:val="Textedelespacerserv"/>
            </w:rPr>
            <w:t>.</w:t>
          </w:r>
        </w:p>
      </w:docPartBody>
    </w:docPart>
    <w:docPart>
      <w:docPartPr>
        <w:name w:val="FE641C64BDBA423FBA44987D9E65F0C0"/>
        <w:category>
          <w:name w:val="Général"/>
          <w:gallery w:val="placeholder"/>
        </w:category>
        <w:types>
          <w:type w:val="bbPlcHdr"/>
        </w:types>
        <w:behaviors>
          <w:behavior w:val="content"/>
        </w:behaviors>
        <w:guid w:val="{E362D4CC-1DD9-4E8F-9A1F-546AEFBCED44}"/>
      </w:docPartPr>
      <w:docPartBody>
        <w:p w:rsidR="0050628F" w:rsidRDefault="006C0335" w:rsidP="006C0335">
          <w:pPr>
            <w:pStyle w:val="FE641C64BDBA423FBA44987D9E65F0C0"/>
          </w:pPr>
          <w:r>
            <w:rPr>
              <w:rStyle w:val="Textedelespacerserv"/>
            </w:rPr>
            <w:t>..</w:t>
          </w:r>
          <w:r w:rsidRPr="00AA60DE">
            <w:rPr>
              <w:rStyle w:val="Textedelespacerserv"/>
            </w:rPr>
            <w:t>.</w:t>
          </w:r>
        </w:p>
      </w:docPartBody>
    </w:docPart>
    <w:docPart>
      <w:docPartPr>
        <w:name w:val="A9E6168CCE9549CEBA243AD9CD5FA050"/>
        <w:category>
          <w:name w:val="Général"/>
          <w:gallery w:val="placeholder"/>
        </w:category>
        <w:types>
          <w:type w:val="bbPlcHdr"/>
        </w:types>
        <w:behaviors>
          <w:behavior w:val="content"/>
        </w:behaviors>
        <w:guid w:val="{1663DA7B-30B4-4457-BC87-9B3AFAC13DB7}"/>
      </w:docPartPr>
      <w:docPartBody>
        <w:p w:rsidR="0050628F" w:rsidRDefault="006C0335" w:rsidP="006C0335">
          <w:pPr>
            <w:pStyle w:val="A9E6168CCE9549CEBA243AD9CD5FA050"/>
          </w:pPr>
          <w:r>
            <w:rPr>
              <w:rStyle w:val="Textedelespacerserv"/>
            </w:rPr>
            <w:t>..</w:t>
          </w:r>
          <w:r w:rsidRPr="00AA60DE">
            <w:rPr>
              <w:rStyle w:val="Textedelespacerserv"/>
            </w:rPr>
            <w:t>.</w:t>
          </w:r>
        </w:p>
      </w:docPartBody>
    </w:docPart>
    <w:docPart>
      <w:docPartPr>
        <w:name w:val="F41BE377AFA74D2185508BA20355F90F"/>
        <w:category>
          <w:name w:val="Général"/>
          <w:gallery w:val="placeholder"/>
        </w:category>
        <w:types>
          <w:type w:val="bbPlcHdr"/>
        </w:types>
        <w:behaviors>
          <w:behavior w:val="content"/>
        </w:behaviors>
        <w:guid w:val="{E1790627-6319-46D2-B19E-06CCFF0DB286}"/>
      </w:docPartPr>
      <w:docPartBody>
        <w:p w:rsidR="0050628F" w:rsidRDefault="006C0335" w:rsidP="006C0335">
          <w:pPr>
            <w:pStyle w:val="F41BE377AFA74D2185508BA20355F90F"/>
          </w:pPr>
          <w:r>
            <w:rPr>
              <w:rStyle w:val="Textedelespacerserv"/>
            </w:rPr>
            <w:t>..</w:t>
          </w:r>
          <w:r w:rsidRPr="00AA60DE">
            <w:rPr>
              <w:rStyle w:val="Textedelespacerserv"/>
            </w:rPr>
            <w:t>.</w:t>
          </w:r>
        </w:p>
      </w:docPartBody>
    </w:docPart>
    <w:docPart>
      <w:docPartPr>
        <w:name w:val="E55AE600774F4224818A051542E15235"/>
        <w:category>
          <w:name w:val="Général"/>
          <w:gallery w:val="placeholder"/>
        </w:category>
        <w:types>
          <w:type w:val="bbPlcHdr"/>
        </w:types>
        <w:behaviors>
          <w:behavior w:val="content"/>
        </w:behaviors>
        <w:guid w:val="{CC71ED5F-5B28-46B4-BB54-AAF23B2A4E06}"/>
      </w:docPartPr>
      <w:docPartBody>
        <w:p w:rsidR="0050628F" w:rsidRDefault="006C0335" w:rsidP="006C0335">
          <w:pPr>
            <w:pStyle w:val="E55AE600774F4224818A051542E15235"/>
          </w:pPr>
          <w:r>
            <w:rPr>
              <w:rStyle w:val="Textedelespacerserv"/>
            </w:rPr>
            <w:t>..</w:t>
          </w:r>
          <w:r w:rsidRPr="00AA60DE">
            <w:rPr>
              <w:rStyle w:val="Textedelespacerserv"/>
            </w:rPr>
            <w:t>.</w:t>
          </w:r>
        </w:p>
      </w:docPartBody>
    </w:docPart>
    <w:docPart>
      <w:docPartPr>
        <w:name w:val="175C7174787C4086853A0FCAC27671AF"/>
        <w:category>
          <w:name w:val="Général"/>
          <w:gallery w:val="placeholder"/>
        </w:category>
        <w:types>
          <w:type w:val="bbPlcHdr"/>
        </w:types>
        <w:behaviors>
          <w:behavior w:val="content"/>
        </w:behaviors>
        <w:guid w:val="{EC94D164-293E-4AD6-935E-2AA41C485574}"/>
      </w:docPartPr>
      <w:docPartBody>
        <w:p w:rsidR="0050628F" w:rsidRDefault="006C0335" w:rsidP="006C0335">
          <w:pPr>
            <w:pStyle w:val="175C7174787C4086853A0FCAC27671AF"/>
          </w:pPr>
          <w:r>
            <w:rPr>
              <w:rStyle w:val="Textedelespacerserv"/>
            </w:rPr>
            <w:t>..</w:t>
          </w:r>
          <w:r w:rsidRPr="00AA60DE">
            <w:rPr>
              <w:rStyle w:val="Textedelespacerserv"/>
            </w:rPr>
            <w:t>.</w:t>
          </w:r>
        </w:p>
      </w:docPartBody>
    </w:docPart>
    <w:docPart>
      <w:docPartPr>
        <w:name w:val="3301DC05901D46F8A0708896AB0B8CE2"/>
        <w:category>
          <w:name w:val="Général"/>
          <w:gallery w:val="placeholder"/>
        </w:category>
        <w:types>
          <w:type w:val="bbPlcHdr"/>
        </w:types>
        <w:behaviors>
          <w:behavior w:val="content"/>
        </w:behaviors>
        <w:guid w:val="{F5BF44F3-080D-4CA7-9BFE-FFCBC00F1270}"/>
      </w:docPartPr>
      <w:docPartBody>
        <w:p w:rsidR="0050628F" w:rsidRDefault="006C0335" w:rsidP="006C0335">
          <w:pPr>
            <w:pStyle w:val="3301DC05901D46F8A0708896AB0B8CE2"/>
          </w:pPr>
          <w:r>
            <w:rPr>
              <w:rStyle w:val="Textedelespacerserv"/>
            </w:rPr>
            <w:t>..</w:t>
          </w:r>
          <w:r w:rsidRPr="00AA60DE">
            <w:rPr>
              <w:rStyle w:val="Textedelespacerserv"/>
            </w:rPr>
            <w:t>.</w:t>
          </w:r>
        </w:p>
      </w:docPartBody>
    </w:docPart>
    <w:docPart>
      <w:docPartPr>
        <w:name w:val="C61A35B758ED4F89AE44CE70E766F748"/>
        <w:category>
          <w:name w:val="Général"/>
          <w:gallery w:val="placeholder"/>
        </w:category>
        <w:types>
          <w:type w:val="bbPlcHdr"/>
        </w:types>
        <w:behaviors>
          <w:behavior w:val="content"/>
        </w:behaviors>
        <w:guid w:val="{50E6304A-7960-4815-B63C-73E212A08CC8}"/>
      </w:docPartPr>
      <w:docPartBody>
        <w:p w:rsidR="0050628F" w:rsidRDefault="006C0335" w:rsidP="006C0335">
          <w:pPr>
            <w:pStyle w:val="C61A35B758ED4F89AE44CE70E766F748"/>
          </w:pPr>
          <w:r>
            <w:rPr>
              <w:rStyle w:val="Textedelespacerserv"/>
            </w:rPr>
            <w:t>..</w:t>
          </w:r>
          <w:r w:rsidRPr="00AA60DE">
            <w:rPr>
              <w:rStyle w:val="Textedelespacerserv"/>
            </w:rPr>
            <w:t>.</w:t>
          </w:r>
        </w:p>
      </w:docPartBody>
    </w:docPart>
    <w:docPart>
      <w:docPartPr>
        <w:name w:val="C27866FD5815431FAFF3C0CFDFE3DDA0"/>
        <w:category>
          <w:name w:val="Général"/>
          <w:gallery w:val="placeholder"/>
        </w:category>
        <w:types>
          <w:type w:val="bbPlcHdr"/>
        </w:types>
        <w:behaviors>
          <w:behavior w:val="content"/>
        </w:behaviors>
        <w:guid w:val="{78112EDF-412D-4D57-8C3D-312D823D98E5}"/>
      </w:docPartPr>
      <w:docPartBody>
        <w:p w:rsidR="0050628F" w:rsidRDefault="006C0335" w:rsidP="006C0335">
          <w:pPr>
            <w:pStyle w:val="C27866FD5815431FAFF3C0CFDFE3DDA0"/>
          </w:pPr>
          <w:r>
            <w:rPr>
              <w:rStyle w:val="Textedelespacerserv"/>
            </w:rPr>
            <w:t>..</w:t>
          </w:r>
          <w:r w:rsidRPr="00AA60DE">
            <w:rPr>
              <w:rStyle w:val="Textedelespacerserv"/>
            </w:rPr>
            <w:t>.</w:t>
          </w:r>
        </w:p>
      </w:docPartBody>
    </w:docPart>
    <w:docPart>
      <w:docPartPr>
        <w:name w:val="B63E6735677143538C10BA5305D839A6"/>
        <w:category>
          <w:name w:val="Général"/>
          <w:gallery w:val="placeholder"/>
        </w:category>
        <w:types>
          <w:type w:val="bbPlcHdr"/>
        </w:types>
        <w:behaviors>
          <w:behavior w:val="content"/>
        </w:behaviors>
        <w:guid w:val="{4A9B7FBA-9E71-4482-96F5-BF98E522CBD8}"/>
      </w:docPartPr>
      <w:docPartBody>
        <w:p w:rsidR="0050628F" w:rsidRDefault="006C0335" w:rsidP="006C0335">
          <w:pPr>
            <w:pStyle w:val="B63E6735677143538C10BA5305D839A6"/>
          </w:pPr>
          <w:r>
            <w:rPr>
              <w:rStyle w:val="Textedelespacerserv"/>
            </w:rPr>
            <w:t>..</w:t>
          </w:r>
          <w:r w:rsidRPr="00AA60DE">
            <w:rPr>
              <w:rStyle w:val="Textedelespacerserv"/>
            </w:rPr>
            <w:t>.</w:t>
          </w:r>
        </w:p>
      </w:docPartBody>
    </w:docPart>
    <w:docPart>
      <w:docPartPr>
        <w:name w:val="9FA0C7895782430081083A4CE0009E6C"/>
        <w:category>
          <w:name w:val="Général"/>
          <w:gallery w:val="placeholder"/>
        </w:category>
        <w:types>
          <w:type w:val="bbPlcHdr"/>
        </w:types>
        <w:behaviors>
          <w:behavior w:val="content"/>
        </w:behaviors>
        <w:guid w:val="{B5D3976B-FE2D-498F-B7BE-482EEEE6A3DC}"/>
      </w:docPartPr>
      <w:docPartBody>
        <w:p w:rsidR="0050628F" w:rsidRDefault="006C0335" w:rsidP="006C0335">
          <w:pPr>
            <w:pStyle w:val="9FA0C7895782430081083A4CE0009E6C"/>
          </w:pPr>
          <w:r>
            <w:rPr>
              <w:rStyle w:val="Textedelespacerserv"/>
            </w:rPr>
            <w:t>..</w:t>
          </w:r>
          <w:r w:rsidRPr="00AA60DE">
            <w:rPr>
              <w:rStyle w:val="Textedelespacerserv"/>
            </w:rPr>
            <w:t>.</w:t>
          </w:r>
        </w:p>
      </w:docPartBody>
    </w:docPart>
    <w:docPart>
      <w:docPartPr>
        <w:name w:val="339DE29B177B4232855F4A3C208C6672"/>
        <w:category>
          <w:name w:val="Général"/>
          <w:gallery w:val="placeholder"/>
        </w:category>
        <w:types>
          <w:type w:val="bbPlcHdr"/>
        </w:types>
        <w:behaviors>
          <w:behavior w:val="content"/>
        </w:behaviors>
        <w:guid w:val="{21602F33-F250-4423-B22F-C6F09C9D3867}"/>
      </w:docPartPr>
      <w:docPartBody>
        <w:p w:rsidR="0050628F" w:rsidRDefault="006C0335" w:rsidP="006C0335">
          <w:pPr>
            <w:pStyle w:val="339DE29B177B4232855F4A3C208C6672"/>
          </w:pPr>
          <w:r>
            <w:rPr>
              <w:rStyle w:val="Textedelespacerserv"/>
            </w:rPr>
            <w:t>..</w:t>
          </w:r>
          <w:r w:rsidRPr="00AA60DE">
            <w:rPr>
              <w:rStyle w:val="Textedelespacerserv"/>
            </w:rPr>
            <w:t>.</w:t>
          </w:r>
        </w:p>
      </w:docPartBody>
    </w:docPart>
    <w:docPart>
      <w:docPartPr>
        <w:name w:val="C7EB24159FA74F26B241116C5381DEB3"/>
        <w:category>
          <w:name w:val="Général"/>
          <w:gallery w:val="placeholder"/>
        </w:category>
        <w:types>
          <w:type w:val="bbPlcHdr"/>
        </w:types>
        <w:behaviors>
          <w:behavior w:val="content"/>
        </w:behaviors>
        <w:guid w:val="{77C4A96B-EE31-4469-A43F-001A6781348B}"/>
      </w:docPartPr>
      <w:docPartBody>
        <w:p w:rsidR="0050628F" w:rsidRDefault="006C0335" w:rsidP="006C0335">
          <w:pPr>
            <w:pStyle w:val="C7EB24159FA74F26B241116C5381DEB3"/>
          </w:pPr>
          <w:r>
            <w:rPr>
              <w:rStyle w:val="Textedelespacerserv"/>
            </w:rPr>
            <w:t>..</w:t>
          </w:r>
          <w:r w:rsidRPr="00AA60DE">
            <w:rPr>
              <w:rStyle w:val="Textedelespacerserv"/>
            </w:rPr>
            <w:t>.</w:t>
          </w:r>
        </w:p>
      </w:docPartBody>
    </w:docPart>
    <w:docPart>
      <w:docPartPr>
        <w:name w:val="BFB06198277D4F2083441C40D7274959"/>
        <w:category>
          <w:name w:val="Général"/>
          <w:gallery w:val="placeholder"/>
        </w:category>
        <w:types>
          <w:type w:val="bbPlcHdr"/>
        </w:types>
        <w:behaviors>
          <w:behavior w:val="content"/>
        </w:behaviors>
        <w:guid w:val="{59D5BAF9-FF9E-4849-ADE0-A0E26B02055E}"/>
      </w:docPartPr>
      <w:docPartBody>
        <w:p w:rsidR="0050628F" w:rsidRDefault="006C0335" w:rsidP="006C0335">
          <w:pPr>
            <w:pStyle w:val="BFB06198277D4F2083441C40D7274959"/>
          </w:pPr>
          <w:r>
            <w:rPr>
              <w:rStyle w:val="Textedelespacerserv"/>
            </w:rPr>
            <w:t>..</w:t>
          </w:r>
          <w:r w:rsidRPr="00AA60DE">
            <w:rPr>
              <w:rStyle w:val="Textedelespacerserv"/>
            </w:rPr>
            <w:t>.</w:t>
          </w:r>
        </w:p>
      </w:docPartBody>
    </w:docPart>
    <w:docPart>
      <w:docPartPr>
        <w:name w:val="1D164C0C842D4516B8437FB5ACCA76FE"/>
        <w:category>
          <w:name w:val="Général"/>
          <w:gallery w:val="placeholder"/>
        </w:category>
        <w:types>
          <w:type w:val="bbPlcHdr"/>
        </w:types>
        <w:behaviors>
          <w:behavior w:val="content"/>
        </w:behaviors>
        <w:guid w:val="{D79F4E50-957A-4F06-965F-27176437A6CC}"/>
      </w:docPartPr>
      <w:docPartBody>
        <w:p w:rsidR="0050628F" w:rsidRDefault="006C0335" w:rsidP="006C0335">
          <w:pPr>
            <w:pStyle w:val="1D164C0C842D4516B8437FB5ACCA76FE"/>
          </w:pPr>
          <w:r>
            <w:rPr>
              <w:rStyle w:val="Textedelespacerserv"/>
            </w:rPr>
            <w:t>..</w:t>
          </w:r>
          <w:r w:rsidRPr="00AA60DE">
            <w:rPr>
              <w:rStyle w:val="Textedelespacerserv"/>
            </w:rPr>
            <w:t>.</w:t>
          </w:r>
        </w:p>
      </w:docPartBody>
    </w:docPart>
    <w:docPart>
      <w:docPartPr>
        <w:name w:val="ACD43C26EDBE4C70A6A659D7D4F317E4"/>
        <w:category>
          <w:name w:val="Général"/>
          <w:gallery w:val="placeholder"/>
        </w:category>
        <w:types>
          <w:type w:val="bbPlcHdr"/>
        </w:types>
        <w:behaviors>
          <w:behavior w:val="content"/>
        </w:behaviors>
        <w:guid w:val="{B0DB774B-6D0F-4B4F-BA96-1BF488D4614E}"/>
      </w:docPartPr>
      <w:docPartBody>
        <w:p w:rsidR="0050628F" w:rsidRDefault="006C0335" w:rsidP="006C0335">
          <w:pPr>
            <w:pStyle w:val="ACD43C26EDBE4C70A6A659D7D4F317E4"/>
          </w:pPr>
          <w:r>
            <w:rPr>
              <w:rStyle w:val="Textedelespacerserv"/>
            </w:rPr>
            <w:t>..</w:t>
          </w:r>
          <w:r w:rsidRPr="00AA60DE">
            <w:rPr>
              <w:rStyle w:val="Textedelespacerserv"/>
            </w:rPr>
            <w:t>.</w:t>
          </w:r>
        </w:p>
      </w:docPartBody>
    </w:docPart>
    <w:docPart>
      <w:docPartPr>
        <w:name w:val="42BF2C00BFA04854BAF9BDF72A45A1FA"/>
        <w:category>
          <w:name w:val="Général"/>
          <w:gallery w:val="placeholder"/>
        </w:category>
        <w:types>
          <w:type w:val="bbPlcHdr"/>
        </w:types>
        <w:behaviors>
          <w:behavior w:val="content"/>
        </w:behaviors>
        <w:guid w:val="{16DC8C35-B231-4A6D-AD37-F54D973E857C}"/>
      </w:docPartPr>
      <w:docPartBody>
        <w:p w:rsidR="0050628F" w:rsidRDefault="006C0335" w:rsidP="006C0335">
          <w:pPr>
            <w:pStyle w:val="42BF2C00BFA04854BAF9BDF72A45A1FA"/>
          </w:pPr>
          <w:r>
            <w:rPr>
              <w:rStyle w:val="Textedelespacerserv"/>
            </w:rPr>
            <w:t>..</w:t>
          </w:r>
          <w:r w:rsidRPr="00AA60DE">
            <w:rPr>
              <w:rStyle w:val="Textedelespacerserv"/>
            </w:rPr>
            <w:t>.</w:t>
          </w:r>
        </w:p>
      </w:docPartBody>
    </w:docPart>
    <w:docPart>
      <w:docPartPr>
        <w:name w:val="22D664985F7D407FB9323F2151154C9F"/>
        <w:category>
          <w:name w:val="Général"/>
          <w:gallery w:val="placeholder"/>
        </w:category>
        <w:types>
          <w:type w:val="bbPlcHdr"/>
        </w:types>
        <w:behaviors>
          <w:behavior w:val="content"/>
        </w:behaviors>
        <w:guid w:val="{A2D2621C-F9C8-476D-9683-303BAE2DFB34}"/>
      </w:docPartPr>
      <w:docPartBody>
        <w:p w:rsidR="0050628F" w:rsidRDefault="006C0335" w:rsidP="006C0335">
          <w:pPr>
            <w:pStyle w:val="22D664985F7D407FB9323F2151154C9F"/>
          </w:pPr>
          <w:r>
            <w:rPr>
              <w:rStyle w:val="Textedelespacerserv"/>
            </w:rPr>
            <w:t>..</w:t>
          </w:r>
          <w:r w:rsidRPr="00AA60DE">
            <w:rPr>
              <w:rStyle w:val="Textedelespacerserv"/>
            </w:rPr>
            <w:t>.</w:t>
          </w:r>
        </w:p>
      </w:docPartBody>
    </w:docPart>
    <w:docPart>
      <w:docPartPr>
        <w:name w:val="69C5F30F6BF74755BBE6EF49FCF70206"/>
        <w:category>
          <w:name w:val="Général"/>
          <w:gallery w:val="placeholder"/>
        </w:category>
        <w:types>
          <w:type w:val="bbPlcHdr"/>
        </w:types>
        <w:behaviors>
          <w:behavior w:val="content"/>
        </w:behaviors>
        <w:guid w:val="{6D6CE975-657C-44F6-BAF2-F34CC5739EB3}"/>
      </w:docPartPr>
      <w:docPartBody>
        <w:p w:rsidR="0050628F" w:rsidRDefault="006C0335" w:rsidP="006C0335">
          <w:pPr>
            <w:pStyle w:val="69C5F30F6BF74755BBE6EF49FCF70206"/>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A043E38E-EC42-4214-A661-EF7AFF39FA98}"/>
      </w:docPartPr>
      <w:docPartBody>
        <w:p w:rsidR="0050628F" w:rsidRDefault="006C0335">
          <w:r w:rsidRPr="00273AB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2A3ABA2F743474AA850D4E6B6E22B23"/>
        <w:category>
          <w:name w:val="Général"/>
          <w:gallery w:val="placeholder"/>
        </w:category>
        <w:types>
          <w:type w:val="bbPlcHdr"/>
        </w:types>
        <w:behaviors>
          <w:behavior w:val="content"/>
        </w:behaviors>
        <w:guid w:val="{44B355ED-C0BA-4A90-B32A-BFCE4ACDC242}"/>
      </w:docPartPr>
      <w:docPartBody>
        <w:p w:rsidR="0050628F" w:rsidRDefault="006C0335" w:rsidP="006C0335">
          <w:pPr>
            <w:pStyle w:val="D2A3ABA2F743474AA850D4E6B6E22B2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BED0C77DA5A482BB25945931506737D"/>
        <w:category>
          <w:name w:val="Général"/>
          <w:gallery w:val="placeholder"/>
        </w:category>
        <w:types>
          <w:type w:val="bbPlcHdr"/>
        </w:types>
        <w:behaviors>
          <w:behavior w:val="content"/>
        </w:behaviors>
        <w:guid w:val="{CC956AC5-FD11-4AA4-B151-E96C65BF1E9C}"/>
      </w:docPartPr>
      <w:docPartBody>
        <w:p w:rsidR="0050628F" w:rsidRDefault="006C0335" w:rsidP="006C0335">
          <w:pPr>
            <w:pStyle w:val="ABED0C77DA5A482BB25945931506737D"/>
          </w:pPr>
          <w:r>
            <w:rPr>
              <w:rStyle w:val="Textedelespacerserv"/>
              <w:i/>
              <w:iCs/>
            </w:rPr>
            <w:t>Si vous préférez joindre un document, indiquez-en le nom.</w:t>
          </w:r>
        </w:p>
      </w:docPartBody>
    </w:docPart>
    <w:docPart>
      <w:docPartPr>
        <w:name w:val="5B574FBDDD0F460CB3EC50EFC91CEB47"/>
        <w:category>
          <w:name w:val="Général"/>
          <w:gallery w:val="placeholder"/>
        </w:category>
        <w:types>
          <w:type w:val="bbPlcHdr"/>
        </w:types>
        <w:behaviors>
          <w:behavior w:val="content"/>
        </w:behaviors>
        <w:guid w:val="{0D1E832B-B93A-4BC5-8954-B50EA4E64C54}"/>
      </w:docPartPr>
      <w:docPartBody>
        <w:p w:rsidR="0050628F" w:rsidRDefault="006C0335" w:rsidP="006C0335">
          <w:pPr>
            <w:pStyle w:val="5B574FBDDD0F460CB3EC50EFC91CEB47"/>
          </w:pPr>
          <w:r>
            <w:rPr>
              <w:rStyle w:val="Textedelespacerserv"/>
              <w:i/>
              <w:iCs/>
            </w:rPr>
            <w:t>Précisez la section.</w:t>
          </w:r>
        </w:p>
      </w:docPartBody>
    </w:docPart>
    <w:docPart>
      <w:docPartPr>
        <w:name w:val="852CD11AE2F949AFBAD7369012AF2B7B"/>
        <w:category>
          <w:name w:val="Général"/>
          <w:gallery w:val="placeholder"/>
        </w:category>
        <w:types>
          <w:type w:val="bbPlcHdr"/>
        </w:types>
        <w:behaviors>
          <w:behavior w:val="content"/>
        </w:behaviors>
        <w:guid w:val="{8248AAC8-4511-40B3-AD09-0B076314E664}"/>
      </w:docPartPr>
      <w:docPartBody>
        <w:p w:rsidR="0050628F" w:rsidRDefault="006C0335" w:rsidP="006C0335">
          <w:pPr>
            <w:pStyle w:val="852CD11AE2F949AFBAD7369012AF2B7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284E5DA64B49A58DCF4CD30E32E97C"/>
        <w:category>
          <w:name w:val="Général"/>
          <w:gallery w:val="placeholder"/>
        </w:category>
        <w:types>
          <w:type w:val="bbPlcHdr"/>
        </w:types>
        <w:behaviors>
          <w:behavior w:val="content"/>
        </w:behaviors>
        <w:guid w:val="{9BE7D318-A4C9-4D49-AE2F-05770D30306B}"/>
      </w:docPartPr>
      <w:docPartBody>
        <w:p w:rsidR="0050628F" w:rsidRDefault="006C0335" w:rsidP="006C0335">
          <w:pPr>
            <w:pStyle w:val="FA284E5DA64B49A58DCF4CD30E32E97C"/>
          </w:pPr>
          <w:r w:rsidRPr="00A728C8">
            <w:rPr>
              <w:rStyle w:val="Textedelespacerserv"/>
              <w:i/>
              <w:iCs/>
            </w:rPr>
            <w:t>Saisissez les informations</w:t>
          </w:r>
          <w:r>
            <w:rPr>
              <w:rStyle w:val="Textedelespacerserv"/>
              <w:i/>
              <w:iCs/>
            </w:rPr>
            <w:t>.</w:t>
          </w:r>
        </w:p>
      </w:docPartBody>
    </w:docPart>
    <w:docPart>
      <w:docPartPr>
        <w:name w:val="6CA6EFE3A3A2469993A00DE0288A2014"/>
        <w:category>
          <w:name w:val="Général"/>
          <w:gallery w:val="placeholder"/>
        </w:category>
        <w:types>
          <w:type w:val="bbPlcHdr"/>
        </w:types>
        <w:behaviors>
          <w:behavior w:val="content"/>
        </w:behaviors>
        <w:guid w:val="{9DFEF838-865D-4A33-A566-8B21C9F37D41}"/>
      </w:docPartPr>
      <w:docPartBody>
        <w:p w:rsidR="0050628F" w:rsidRDefault="006C0335" w:rsidP="006C0335">
          <w:pPr>
            <w:pStyle w:val="6CA6EFE3A3A2469993A00DE0288A2014"/>
          </w:pPr>
          <w:r>
            <w:rPr>
              <w:rStyle w:val="Textedelespacerserv"/>
            </w:rPr>
            <w:t>..</w:t>
          </w:r>
          <w:r w:rsidRPr="00AA60DE">
            <w:rPr>
              <w:rStyle w:val="Textedelespacerserv"/>
            </w:rPr>
            <w:t>.</w:t>
          </w:r>
        </w:p>
      </w:docPartBody>
    </w:docPart>
    <w:docPart>
      <w:docPartPr>
        <w:name w:val="F2A856322F604A21A6B9EA8475678452"/>
        <w:category>
          <w:name w:val="Général"/>
          <w:gallery w:val="placeholder"/>
        </w:category>
        <w:types>
          <w:type w:val="bbPlcHdr"/>
        </w:types>
        <w:behaviors>
          <w:behavior w:val="content"/>
        </w:behaviors>
        <w:guid w:val="{6B71FD95-D0B5-490B-9713-458CFC5F0D3B}"/>
      </w:docPartPr>
      <w:docPartBody>
        <w:p w:rsidR="0050628F" w:rsidRDefault="006C0335" w:rsidP="006C0335">
          <w:pPr>
            <w:pStyle w:val="F2A856322F604A21A6B9EA8475678452"/>
          </w:pPr>
          <w:r w:rsidRPr="009303E9">
            <w:rPr>
              <w:rStyle w:val="Textedelespacerserv"/>
              <w:i/>
              <w:iCs/>
            </w:rPr>
            <w:t>Cliquez sur le + pour ajouter des lignes</w:t>
          </w:r>
          <w:r w:rsidRPr="00AA60DE">
            <w:rPr>
              <w:rStyle w:val="Textedelespacerserv"/>
            </w:rPr>
            <w:t>.</w:t>
          </w:r>
        </w:p>
      </w:docPartBody>
    </w:docPart>
    <w:docPart>
      <w:docPartPr>
        <w:name w:val="A93B19EDF71347E7842D4A82C3DD4CB5"/>
        <w:category>
          <w:name w:val="Général"/>
          <w:gallery w:val="placeholder"/>
        </w:category>
        <w:types>
          <w:type w:val="bbPlcHdr"/>
        </w:types>
        <w:behaviors>
          <w:behavior w:val="content"/>
        </w:behaviors>
        <w:guid w:val="{9C6B0459-7D38-469D-8B68-F2E47B410457}"/>
      </w:docPartPr>
      <w:docPartBody>
        <w:p w:rsidR="0050628F" w:rsidRDefault="006C0335" w:rsidP="006C0335">
          <w:pPr>
            <w:pStyle w:val="A93B19EDF71347E7842D4A82C3DD4CB5"/>
          </w:pPr>
          <w:r>
            <w:rPr>
              <w:rStyle w:val="Textedelespacerserv"/>
            </w:rPr>
            <w:t>..</w:t>
          </w:r>
          <w:r w:rsidRPr="00AA60DE">
            <w:rPr>
              <w:rStyle w:val="Textedelespacerserv"/>
            </w:rPr>
            <w:t>.</w:t>
          </w:r>
        </w:p>
      </w:docPartBody>
    </w:docPart>
    <w:docPart>
      <w:docPartPr>
        <w:name w:val="5605B0D23EC340E68E4BAD9411023785"/>
        <w:category>
          <w:name w:val="Général"/>
          <w:gallery w:val="placeholder"/>
        </w:category>
        <w:types>
          <w:type w:val="bbPlcHdr"/>
        </w:types>
        <w:behaviors>
          <w:behavior w:val="content"/>
        </w:behaviors>
        <w:guid w:val="{019FF495-4E80-4100-855F-0A4C3B341B5A}"/>
      </w:docPartPr>
      <w:docPartBody>
        <w:p w:rsidR="0050628F" w:rsidRDefault="006C0335" w:rsidP="006C0335">
          <w:pPr>
            <w:pStyle w:val="5605B0D23EC340E68E4BAD9411023785"/>
          </w:pPr>
          <w:r>
            <w:rPr>
              <w:rStyle w:val="Textedelespacerserv"/>
            </w:rPr>
            <w:t>..</w:t>
          </w:r>
          <w:r w:rsidRPr="00AA60DE">
            <w:rPr>
              <w:rStyle w:val="Textedelespacerserv"/>
            </w:rPr>
            <w:t>.</w:t>
          </w:r>
        </w:p>
      </w:docPartBody>
    </w:docPart>
    <w:docPart>
      <w:docPartPr>
        <w:name w:val="35EAE5D6EA674B60B4C512BF4050BE7D"/>
        <w:category>
          <w:name w:val="Général"/>
          <w:gallery w:val="placeholder"/>
        </w:category>
        <w:types>
          <w:type w:val="bbPlcHdr"/>
        </w:types>
        <w:behaviors>
          <w:behavior w:val="content"/>
        </w:behaviors>
        <w:guid w:val="{81BC29AC-30CC-4E4F-8E45-F7C1A7CDDB61}"/>
      </w:docPartPr>
      <w:docPartBody>
        <w:p w:rsidR="0050628F" w:rsidRDefault="006C0335" w:rsidP="006C0335">
          <w:pPr>
            <w:pStyle w:val="35EAE5D6EA674B60B4C512BF4050BE7D"/>
          </w:pPr>
          <w:r>
            <w:rPr>
              <w:rStyle w:val="Textedelespacerserv"/>
            </w:rPr>
            <w:t>..</w:t>
          </w:r>
          <w:r w:rsidRPr="00AA60DE">
            <w:rPr>
              <w:rStyle w:val="Textedelespacerserv"/>
            </w:rPr>
            <w:t>.</w:t>
          </w:r>
        </w:p>
      </w:docPartBody>
    </w:docPart>
    <w:docPart>
      <w:docPartPr>
        <w:name w:val="D6C6540D87B741398C6DD72627F829F4"/>
        <w:category>
          <w:name w:val="Général"/>
          <w:gallery w:val="placeholder"/>
        </w:category>
        <w:types>
          <w:type w:val="bbPlcHdr"/>
        </w:types>
        <w:behaviors>
          <w:behavior w:val="content"/>
        </w:behaviors>
        <w:guid w:val="{03EB1A6C-1ABD-4C97-BFB9-3A4EBA018EA9}"/>
      </w:docPartPr>
      <w:docPartBody>
        <w:p w:rsidR="0050628F" w:rsidRDefault="006C0335" w:rsidP="006C0335">
          <w:pPr>
            <w:pStyle w:val="D6C6540D87B741398C6DD72627F829F4"/>
          </w:pPr>
          <w:r>
            <w:rPr>
              <w:rStyle w:val="Textedelespacerserv"/>
            </w:rPr>
            <w:t>..</w:t>
          </w:r>
          <w:r w:rsidRPr="00AA60DE">
            <w:rPr>
              <w:rStyle w:val="Textedelespacerserv"/>
            </w:rPr>
            <w:t>.</w:t>
          </w:r>
        </w:p>
      </w:docPartBody>
    </w:docPart>
    <w:docPart>
      <w:docPartPr>
        <w:name w:val="331878D255BF4F84B0D1AF8E8A2A7D0A"/>
        <w:category>
          <w:name w:val="Général"/>
          <w:gallery w:val="placeholder"/>
        </w:category>
        <w:types>
          <w:type w:val="bbPlcHdr"/>
        </w:types>
        <w:behaviors>
          <w:behavior w:val="content"/>
        </w:behaviors>
        <w:guid w:val="{29BBCE53-FB3E-40A9-92C6-7C08EC0DA58E}"/>
      </w:docPartPr>
      <w:docPartBody>
        <w:p w:rsidR="0050628F" w:rsidRDefault="006C0335" w:rsidP="006C0335">
          <w:pPr>
            <w:pStyle w:val="331878D255BF4F84B0D1AF8E8A2A7D0A"/>
          </w:pPr>
          <w:r>
            <w:rPr>
              <w:rStyle w:val="Textedelespacerserv"/>
            </w:rPr>
            <w:t>..</w:t>
          </w:r>
          <w:r w:rsidRPr="00AA60DE">
            <w:rPr>
              <w:rStyle w:val="Textedelespacerserv"/>
            </w:rPr>
            <w:t>.</w:t>
          </w:r>
        </w:p>
      </w:docPartBody>
    </w:docPart>
    <w:docPart>
      <w:docPartPr>
        <w:name w:val="F0C9772181E44C8E98136F92BE01069F"/>
        <w:category>
          <w:name w:val="Général"/>
          <w:gallery w:val="placeholder"/>
        </w:category>
        <w:types>
          <w:type w:val="bbPlcHdr"/>
        </w:types>
        <w:behaviors>
          <w:behavior w:val="content"/>
        </w:behaviors>
        <w:guid w:val="{67D66C85-32CF-483B-87DD-BA38EED1170F}"/>
      </w:docPartPr>
      <w:docPartBody>
        <w:p w:rsidR="0050628F" w:rsidRDefault="006C0335" w:rsidP="006C0335">
          <w:pPr>
            <w:pStyle w:val="F0C9772181E44C8E98136F92BE01069F"/>
          </w:pPr>
          <w:r>
            <w:rPr>
              <w:rStyle w:val="Textedelespacerserv"/>
            </w:rPr>
            <w:t>..</w:t>
          </w:r>
          <w:r w:rsidRPr="00AA60DE">
            <w:rPr>
              <w:rStyle w:val="Textedelespacerserv"/>
            </w:rPr>
            <w:t>.</w:t>
          </w:r>
        </w:p>
      </w:docPartBody>
    </w:docPart>
    <w:docPart>
      <w:docPartPr>
        <w:name w:val="0D396755541A4A2EB0A1FAE71B9B8140"/>
        <w:category>
          <w:name w:val="Général"/>
          <w:gallery w:val="placeholder"/>
        </w:category>
        <w:types>
          <w:type w:val="bbPlcHdr"/>
        </w:types>
        <w:behaviors>
          <w:behavior w:val="content"/>
        </w:behaviors>
        <w:guid w:val="{B47888CD-3B40-4922-9CDA-B237F6544F25}"/>
      </w:docPartPr>
      <w:docPartBody>
        <w:p w:rsidR="0050628F" w:rsidRDefault="006C0335" w:rsidP="006C0335">
          <w:pPr>
            <w:pStyle w:val="0D396755541A4A2EB0A1FAE71B9B8140"/>
          </w:pPr>
          <w:r>
            <w:rPr>
              <w:rStyle w:val="Textedelespacerserv"/>
            </w:rPr>
            <w:t>..</w:t>
          </w:r>
          <w:r w:rsidRPr="00AA60DE">
            <w:rPr>
              <w:rStyle w:val="Textedelespacerserv"/>
            </w:rPr>
            <w:t>.</w:t>
          </w:r>
        </w:p>
      </w:docPartBody>
    </w:docPart>
    <w:docPart>
      <w:docPartPr>
        <w:name w:val="48E7449A3F1146D3A9E4F7050AB10B05"/>
        <w:category>
          <w:name w:val="Général"/>
          <w:gallery w:val="placeholder"/>
        </w:category>
        <w:types>
          <w:type w:val="bbPlcHdr"/>
        </w:types>
        <w:behaviors>
          <w:behavior w:val="content"/>
        </w:behaviors>
        <w:guid w:val="{5F6D52B6-2DAD-45F8-A019-6F6AB55A1491}"/>
      </w:docPartPr>
      <w:docPartBody>
        <w:p w:rsidR="0050628F" w:rsidRDefault="006C0335" w:rsidP="006C0335">
          <w:pPr>
            <w:pStyle w:val="48E7449A3F1146D3A9E4F7050AB10B05"/>
          </w:pPr>
          <w:r>
            <w:rPr>
              <w:rStyle w:val="Textedelespacerserv"/>
            </w:rPr>
            <w:t>..</w:t>
          </w:r>
          <w:r w:rsidRPr="00AA60DE">
            <w:rPr>
              <w:rStyle w:val="Textedelespacerserv"/>
            </w:rPr>
            <w:t>.</w:t>
          </w:r>
        </w:p>
      </w:docPartBody>
    </w:docPart>
    <w:docPart>
      <w:docPartPr>
        <w:name w:val="93F0EE40EC7949F7BB9E05073DF8E73D"/>
        <w:category>
          <w:name w:val="Général"/>
          <w:gallery w:val="placeholder"/>
        </w:category>
        <w:types>
          <w:type w:val="bbPlcHdr"/>
        </w:types>
        <w:behaviors>
          <w:behavior w:val="content"/>
        </w:behaviors>
        <w:guid w:val="{363E29A0-6AF4-4469-AF84-3DA399053A14}"/>
      </w:docPartPr>
      <w:docPartBody>
        <w:p w:rsidR="0050628F" w:rsidRDefault="006C0335" w:rsidP="006C0335">
          <w:pPr>
            <w:pStyle w:val="93F0EE40EC7949F7BB9E05073DF8E73D"/>
          </w:pPr>
          <w:r>
            <w:rPr>
              <w:rStyle w:val="Textedelespacerserv"/>
            </w:rPr>
            <w:t>..</w:t>
          </w:r>
          <w:r w:rsidRPr="00AA60DE">
            <w:rPr>
              <w:rStyle w:val="Textedelespacerserv"/>
            </w:rPr>
            <w:t>.</w:t>
          </w:r>
        </w:p>
      </w:docPartBody>
    </w:docPart>
    <w:docPart>
      <w:docPartPr>
        <w:name w:val="62685010AEFD470CAFA3BAB9F292FD50"/>
        <w:category>
          <w:name w:val="Général"/>
          <w:gallery w:val="placeholder"/>
        </w:category>
        <w:types>
          <w:type w:val="bbPlcHdr"/>
        </w:types>
        <w:behaviors>
          <w:behavior w:val="content"/>
        </w:behaviors>
        <w:guid w:val="{B6F808B0-30FB-44DD-9B64-90F4BB64F20A}"/>
      </w:docPartPr>
      <w:docPartBody>
        <w:p w:rsidR="0050628F" w:rsidRDefault="006C0335" w:rsidP="006C0335">
          <w:pPr>
            <w:pStyle w:val="62685010AEFD470CAFA3BAB9F292FD50"/>
          </w:pPr>
          <w:r>
            <w:rPr>
              <w:rStyle w:val="Textedelespacerserv"/>
            </w:rPr>
            <w:t>..</w:t>
          </w:r>
          <w:r w:rsidRPr="00AA60DE">
            <w:rPr>
              <w:rStyle w:val="Textedelespacerserv"/>
            </w:rPr>
            <w:t>.</w:t>
          </w:r>
        </w:p>
      </w:docPartBody>
    </w:docPart>
    <w:docPart>
      <w:docPartPr>
        <w:name w:val="CEEA700EF2794DB6875FEE8C9799D4CE"/>
        <w:category>
          <w:name w:val="Général"/>
          <w:gallery w:val="placeholder"/>
        </w:category>
        <w:types>
          <w:type w:val="bbPlcHdr"/>
        </w:types>
        <w:behaviors>
          <w:behavior w:val="content"/>
        </w:behaviors>
        <w:guid w:val="{310DB036-2535-4E58-AD94-C91874B7AF94}"/>
      </w:docPartPr>
      <w:docPartBody>
        <w:p w:rsidR="0050628F" w:rsidRDefault="006C0335" w:rsidP="006C0335">
          <w:pPr>
            <w:pStyle w:val="CEEA700EF2794DB6875FEE8C9799D4CE"/>
          </w:pPr>
          <w:r>
            <w:rPr>
              <w:rStyle w:val="Textedelespacerserv"/>
            </w:rPr>
            <w:t>..</w:t>
          </w:r>
          <w:r w:rsidRPr="00AA60DE">
            <w:rPr>
              <w:rStyle w:val="Textedelespacerserv"/>
            </w:rPr>
            <w:t>.</w:t>
          </w:r>
        </w:p>
      </w:docPartBody>
    </w:docPart>
    <w:docPart>
      <w:docPartPr>
        <w:name w:val="44DA33DB04D44BBBAD18FC3872B97F79"/>
        <w:category>
          <w:name w:val="Général"/>
          <w:gallery w:val="placeholder"/>
        </w:category>
        <w:types>
          <w:type w:val="bbPlcHdr"/>
        </w:types>
        <w:behaviors>
          <w:behavior w:val="content"/>
        </w:behaviors>
        <w:guid w:val="{0CBC520A-2A90-4A5D-A06D-FBFCAEB25358}"/>
      </w:docPartPr>
      <w:docPartBody>
        <w:p w:rsidR="0050628F" w:rsidRDefault="006C0335" w:rsidP="006C0335">
          <w:pPr>
            <w:pStyle w:val="44DA33DB04D44BBBAD18FC3872B97F79"/>
          </w:pPr>
          <w:r>
            <w:rPr>
              <w:rStyle w:val="Textedelespacerserv"/>
            </w:rPr>
            <w:t>..</w:t>
          </w:r>
          <w:r w:rsidRPr="00AA60DE">
            <w:rPr>
              <w:rStyle w:val="Textedelespacerserv"/>
            </w:rPr>
            <w:t>.</w:t>
          </w:r>
        </w:p>
      </w:docPartBody>
    </w:docPart>
    <w:docPart>
      <w:docPartPr>
        <w:name w:val="E6E6C2D24B82407CA894581AFE9B583C"/>
        <w:category>
          <w:name w:val="Général"/>
          <w:gallery w:val="placeholder"/>
        </w:category>
        <w:types>
          <w:type w:val="bbPlcHdr"/>
        </w:types>
        <w:behaviors>
          <w:behavior w:val="content"/>
        </w:behaviors>
        <w:guid w:val="{A9235C5A-FFA3-4303-A1E6-A0C1050C4ECD}"/>
      </w:docPartPr>
      <w:docPartBody>
        <w:p w:rsidR="0050628F" w:rsidRDefault="006C0335" w:rsidP="006C0335">
          <w:pPr>
            <w:pStyle w:val="E6E6C2D24B82407CA894581AFE9B583C"/>
          </w:pPr>
          <w:r>
            <w:rPr>
              <w:rStyle w:val="Textedelespacerserv"/>
            </w:rPr>
            <w:t>..</w:t>
          </w:r>
          <w:r w:rsidRPr="00AA60DE">
            <w:rPr>
              <w:rStyle w:val="Textedelespacerserv"/>
            </w:rPr>
            <w:t>.</w:t>
          </w:r>
        </w:p>
      </w:docPartBody>
    </w:docPart>
    <w:docPart>
      <w:docPartPr>
        <w:name w:val="AEE35E2587B2430399B06F7107BBD9C3"/>
        <w:category>
          <w:name w:val="Général"/>
          <w:gallery w:val="placeholder"/>
        </w:category>
        <w:types>
          <w:type w:val="bbPlcHdr"/>
        </w:types>
        <w:behaviors>
          <w:behavior w:val="content"/>
        </w:behaviors>
        <w:guid w:val="{481B9147-37EA-4AC3-A90A-BE022875BE17}"/>
      </w:docPartPr>
      <w:docPartBody>
        <w:p w:rsidR="0050628F" w:rsidRDefault="006C0335" w:rsidP="006C0335">
          <w:pPr>
            <w:pStyle w:val="AEE35E2587B2430399B06F7107BBD9C3"/>
          </w:pPr>
          <w:r>
            <w:rPr>
              <w:rStyle w:val="Textedelespacerserv"/>
            </w:rPr>
            <w:t>..</w:t>
          </w:r>
          <w:r w:rsidRPr="00AA60DE">
            <w:rPr>
              <w:rStyle w:val="Textedelespacerserv"/>
            </w:rPr>
            <w:t>.</w:t>
          </w:r>
        </w:p>
      </w:docPartBody>
    </w:docPart>
    <w:docPart>
      <w:docPartPr>
        <w:name w:val="A3AA856FABCE404B8A70F8DFCDD7C55B"/>
        <w:category>
          <w:name w:val="Général"/>
          <w:gallery w:val="placeholder"/>
        </w:category>
        <w:types>
          <w:type w:val="bbPlcHdr"/>
        </w:types>
        <w:behaviors>
          <w:behavior w:val="content"/>
        </w:behaviors>
        <w:guid w:val="{0841E0E1-EA7F-494B-89A5-420B203DB2D5}"/>
      </w:docPartPr>
      <w:docPartBody>
        <w:p w:rsidR="0050628F" w:rsidRDefault="006C0335" w:rsidP="006C0335">
          <w:pPr>
            <w:pStyle w:val="A3AA856FABCE404B8A70F8DFCDD7C55B"/>
          </w:pPr>
          <w:r>
            <w:rPr>
              <w:rStyle w:val="Textedelespacerserv"/>
            </w:rPr>
            <w:t>..</w:t>
          </w:r>
          <w:r w:rsidRPr="00AA60DE">
            <w:rPr>
              <w:rStyle w:val="Textedelespacerserv"/>
            </w:rPr>
            <w:t>.</w:t>
          </w:r>
        </w:p>
      </w:docPartBody>
    </w:docPart>
    <w:docPart>
      <w:docPartPr>
        <w:name w:val="204527F6161A43EAB37482192D0B1499"/>
        <w:category>
          <w:name w:val="Général"/>
          <w:gallery w:val="placeholder"/>
        </w:category>
        <w:types>
          <w:type w:val="bbPlcHdr"/>
        </w:types>
        <w:behaviors>
          <w:behavior w:val="content"/>
        </w:behaviors>
        <w:guid w:val="{337CD186-99A3-4C64-9670-B59BFD2E3125}"/>
      </w:docPartPr>
      <w:docPartBody>
        <w:p w:rsidR="0050628F" w:rsidRDefault="006C0335" w:rsidP="006C0335">
          <w:pPr>
            <w:pStyle w:val="204527F6161A43EAB37482192D0B1499"/>
          </w:pPr>
          <w:r>
            <w:rPr>
              <w:rStyle w:val="Textedelespacerserv"/>
            </w:rPr>
            <w:t>..</w:t>
          </w:r>
          <w:r w:rsidRPr="00AA60DE">
            <w:rPr>
              <w:rStyle w:val="Textedelespacerserv"/>
            </w:rPr>
            <w:t>.</w:t>
          </w:r>
        </w:p>
      </w:docPartBody>
    </w:docPart>
    <w:docPart>
      <w:docPartPr>
        <w:name w:val="7509C029D6EA419BB315EC19C1BDE7DE"/>
        <w:category>
          <w:name w:val="Général"/>
          <w:gallery w:val="placeholder"/>
        </w:category>
        <w:types>
          <w:type w:val="bbPlcHdr"/>
        </w:types>
        <w:behaviors>
          <w:behavior w:val="content"/>
        </w:behaviors>
        <w:guid w:val="{4B2E2FCD-91AB-4EC1-BACB-1686E2AFC9E6}"/>
      </w:docPartPr>
      <w:docPartBody>
        <w:p w:rsidR="0050628F" w:rsidRDefault="006C0335" w:rsidP="006C0335">
          <w:pPr>
            <w:pStyle w:val="7509C029D6EA419BB315EC19C1BDE7DE"/>
          </w:pPr>
          <w:r>
            <w:rPr>
              <w:rStyle w:val="Textedelespacerserv"/>
            </w:rPr>
            <w:t>..</w:t>
          </w:r>
          <w:r w:rsidRPr="00AA60DE">
            <w:rPr>
              <w:rStyle w:val="Textedelespacerserv"/>
            </w:rPr>
            <w:t>.</w:t>
          </w:r>
        </w:p>
      </w:docPartBody>
    </w:docPart>
    <w:docPart>
      <w:docPartPr>
        <w:name w:val="B45B70C3B6B44C2D83A91804FE0DCBD6"/>
        <w:category>
          <w:name w:val="Général"/>
          <w:gallery w:val="placeholder"/>
        </w:category>
        <w:types>
          <w:type w:val="bbPlcHdr"/>
        </w:types>
        <w:behaviors>
          <w:behavior w:val="content"/>
        </w:behaviors>
        <w:guid w:val="{EDA8023E-C5FA-4A12-85C1-C853660C1711}"/>
      </w:docPartPr>
      <w:docPartBody>
        <w:p w:rsidR="0050628F" w:rsidRDefault="006C0335" w:rsidP="006C0335">
          <w:pPr>
            <w:pStyle w:val="B45B70C3B6B44C2D83A91804FE0DCBD6"/>
          </w:pPr>
          <w:r>
            <w:rPr>
              <w:rStyle w:val="Textedelespacerserv"/>
            </w:rPr>
            <w:t>..</w:t>
          </w:r>
          <w:r w:rsidRPr="00AA60DE">
            <w:rPr>
              <w:rStyle w:val="Textedelespacerserv"/>
            </w:rPr>
            <w:t>.</w:t>
          </w:r>
        </w:p>
      </w:docPartBody>
    </w:docPart>
    <w:docPart>
      <w:docPartPr>
        <w:name w:val="1BAA772EB718442DAA86AACD737E4257"/>
        <w:category>
          <w:name w:val="Général"/>
          <w:gallery w:val="placeholder"/>
        </w:category>
        <w:types>
          <w:type w:val="bbPlcHdr"/>
        </w:types>
        <w:behaviors>
          <w:behavior w:val="content"/>
        </w:behaviors>
        <w:guid w:val="{6C954692-6E4E-4452-AE66-1DA48225E913}"/>
      </w:docPartPr>
      <w:docPartBody>
        <w:p w:rsidR="0050628F" w:rsidRDefault="006C0335" w:rsidP="006C0335">
          <w:pPr>
            <w:pStyle w:val="1BAA772EB718442DAA86AACD737E4257"/>
          </w:pPr>
          <w:r>
            <w:rPr>
              <w:rStyle w:val="Textedelespacerserv"/>
            </w:rPr>
            <w:t>..</w:t>
          </w:r>
          <w:r w:rsidRPr="00AA60DE">
            <w:rPr>
              <w:rStyle w:val="Textedelespacerserv"/>
            </w:rPr>
            <w:t>.</w:t>
          </w:r>
        </w:p>
      </w:docPartBody>
    </w:docPart>
    <w:docPart>
      <w:docPartPr>
        <w:name w:val="A0160359FF3044DA968CB2D2069FDC48"/>
        <w:category>
          <w:name w:val="Général"/>
          <w:gallery w:val="placeholder"/>
        </w:category>
        <w:types>
          <w:type w:val="bbPlcHdr"/>
        </w:types>
        <w:behaviors>
          <w:behavior w:val="content"/>
        </w:behaviors>
        <w:guid w:val="{2FB5151F-B944-4875-A623-599690303C71}"/>
      </w:docPartPr>
      <w:docPartBody>
        <w:p w:rsidR="0050628F" w:rsidRDefault="006C0335" w:rsidP="006C0335">
          <w:pPr>
            <w:pStyle w:val="A0160359FF3044DA968CB2D2069FDC48"/>
          </w:pPr>
          <w:r>
            <w:rPr>
              <w:rStyle w:val="Textedelespacerserv"/>
            </w:rPr>
            <w:t>..</w:t>
          </w:r>
          <w:r w:rsidRPr="00AA60DE">
            <w:rPr>
              <w:rStyle w:val="Textedelespacerserv"/>
            </w:rPr>
            <w:t>.</w:t>
          </w:r>
        </w:p>
      </w:docPartBody>
    </w:docPart>
    <w:docPart>
      <w:docPartPr>
        <w:name w:val="F7440CC0365D4960894D1E68344499D0"/>
        <w:category>
          <w:name w:val="Général"/>
          <w:gallery w:val="placeholder"/>
        </w:category>
        <w:types>
          <w:type w:val="bbPlcHdr"/>
        </w:types>
        <w:behaviors>
          <w:behavior w:val="content"/>
        </w:behaviors>
        <w:guid w:val="{DF5D718B-2A63-45D6-B151-8B0C6C668F39}"/>
      </w:docPartPr>
      <w:docPartBody>
        <w:p w:rsidR="0050628F" w:rsidRDefault="006C0335" w:rsidP="006C0335">
          <w:pPr>
            <w:pStyle w:val="F7440CC0365D4960894D1E68344499D0"/>
          </w:pPr>
          <w:r>
            <w:rPr>
              <w:rStyle w:val="Textedelespacerserv"/>
            </w:rPr>
            <w:t>..</w:t>
          </w:r>
          <w:r w:rsidRPr="00AA60DE">
            <w:rPr>
              <w:rStyle w:val="Textedelespacerserv"/>
            </w:rPr>
            <w:t>.</w:t>
          </w:r>
        </w:p>
      </w:docPartBody>
    </w:docPart>
    <w:docPart>
      <w:docPartPr>
        <w:name w:val="EE78120D0B7A4B9289482F62AFBB998C"/>
        <w:category>
          <w:name w:val="Général"/>
          <w:gallery w:val="placeholder"/>
        </w:category>
        <w:types>
          <w:type w:val="bbPlcHdr"/>
        </w:types>
        <w:behaviors>
          <w:behavior w:val="content"/>
        </w:behaviors>
        <w:guid w:val="{D895FE21-8F70-4D39-9E4F-0EF3E87E321B}"/>
      </w:docPartPr>
      <w:docPartBody>
        <w:p w:rsidR="0050628F" w:rsidRDefault="006C0335" w:rsidP="006C0335">
          <w:pPr>
            <w:pStyle w:val="EE78120D0B7A4B9289482F62AFBB998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1FAE2E7FB74109B23015F21C0D20FE"/>
        <w:category>
          <w:name w:val="Général"/>
          <w:gallery w:val="placeholder"/>
        </w:category>
        <w:types>
          <w:type w:val="bbPlcHdr"/>
        </w:types>
        <w:behaviors>
          <w:behavior w:val="content"/>
        </w:behaviors>
        <w:guid w:val="{168DBD16-99A3-4521-9762-37FDCF8764E9}"/>
      </w:docPartPr>
      <w:docPartBody>
        <w:p w:rsidR="0050628F" w:rsidRDefault="006C0335" w:rsidP="006C0335">
          <w:pPr>
            <w:pStyle w:val="341FAE2E7FB74109B23015F21C0D20FE"/>
          </w:pPr>
          <w:r>
            <w:rPr>
              <w:rStyle w:val="Textedelespacerserv"/>
              <w:i/>
              <w:iCs/>
            </w:rPr>
            <w:t>Si vous préférez joindre un document, indiquez-en le nom.</w:t>
          </w:r>
        </w:p>
      </w:docPartBody>
    </w:docPart>
    <w:docPart>
      <w:docPartPr>
        <w:name w:val="5395F68C57CC469F906288403488DA38"/>
        <w:category>
          <w:name w:val="Général"/>
          <w:gallery w:val="placeholder"/>
        </w:category>
        <w:types>
          <w:type w:val="bbPlcHdr"/>
        </w:types>
        <w:behaviors>
          <w:behavior w:val="content"/>
        </w:behaviors>
        <w:guid w:val="{EEC7DD73-CBCE-4F7F-9D86-58901A6A2048}"/>
      </w:docPartPr>
      <w:docPartBody>
        <w:p w:rsidR="0050628F" w:rsidRDefault="006C0335" w:rsidP="006C0335">
          <w:pPr>
            <w:pStyle w:val="5395F68C57CC469F906288403488DA38"/>
          </w:pPr>
          <w:r>
            <w:rPr>
              <w:rStyle w:val="Textedelespacerserv"/>
              <w:i/>
              <w:iCs/>
            </w:rPr>
            <w:t>Précisez la section.</w:t>
          </w:r>
        </w:p>
      </w:docPartBody>
    </w:docPart>
    <w:docPart>
      <w:docPartPr>
        <w:name w:val="24A9D7164B244CA293DE1C2E87B814AA"/>
        <w:category>
          <w:name w:val="Général"/>
          <w:gallery w:val="placeholder"/>
        </w:category>
        <w:types>
          <w:type w:val="bbPlcHdr"/>
        </w:types>
        <w:behaviors>
          <w:behavior w:val="content"/>
        </w:behaviors>
        <w:guid w:val="{8D25B841-D227-4645-9F1B-F3882C6DC66D}"/>
      </w:docPartPr>
      <w:docPartBody>
        <w:p w:rsidR="0050628F" w:rsidRDefault="006C0335" w:rsidP="006C0335">
          <w:pPr>
            <w:pStyle w:val="24A9D7164B244CA293DE1C2E87B814A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3733C34F504B44AEF90D72E7B45CBB"/>
        <w:category>
          <w:name w:val="Général"/>
          <w:gallery w:val="placeholder"/>
        </w:category>
        <w:types>
          <w:type w:val="bbPlcHdr"/>
        </w:types>
        <w:behaviors>
          <w:behavior w:val="content"/>
        </w:behaviors>
        <w:guid w:val="{FAD640BF-3023-495B-BBD3-35EE520CC4A8}"/>
      </w:docPartPr>
      <w:docPartBody>
        <w:p w:rsidR="0050628F" w:rsidRDefault="006C0335" w:rsidP="006C0335">
          <w:pPr>
            <w:pStyle w:val="C13733C34F504B44AEF90D72E7B45CBB"/>
          </w:pPr>
          <w:r w:rsidRPr="00A728C8">
            <w:rPr>
              <w:rStyle w:val="Textedelespacerserv"/>
              <w:i/>
              <w:iCs/>
            </w:rPr>
            <w:t>Saisissez les informations</w:t>
          </w:r>
          <w:r>
            <w:rPr>
              <w:rStyle w:val="Textedelespacerserv"/>
              <w:i/>
              <w:iCs/>
            </w:rPr>
            <w:t>.</w:t>
          </w:r>
        </w:p>
      </w:docPartBody>
    </w:docPart>
    <w:docPart>
      <w:docPartPr>
        <w:name w:val="BDFA14B20C784BF087168893861A3DAF"/>
        <w:category>
          <w:name w:val="Général"/>
          <w:gallery w:val="placeholder"/>
        </w:category>
        <w:types>
          <w:type w:val="bbPlcHdr"/>
        </w:types>
        <w:behaviors>
          <w:behavior w:val="content"/>
        </w:behaviors>
        <w:guid w:val="{8BDBB61A-0545-4EE0-B257-356F3B96275E}"/>
      </w:docPartPr>
      <w:docPartBody>
        <w:p w:rsidR="0050628F" w:rsidRDefault="006C0335" w:rsidP="006C0335">
          <w:pPr>
            <w:pStyle w:val="BDFA14B20C784BF087168893861A3DAF"/>
          </w:pPr>
          <w:r>
            <w:rPr>
              <w:rStyle w:val="Textedelespacerserv"/>
            </w:rPr>
            <w:t>..</w:t>
          </w:r>
          <w:r w:rsidRPr="00AA60DE">
            <w:rPr>
              <w:rStyle w:val="Textedelespacerserv"/>
            </w:rPr>
            <w:t>.</w:t>
          </w:r>
        </w:p>
      </w:docPartBody>
    </w:docPart>
    <w:docPart>
      <w:docPartPr>
        <w:name w:val="E31FFEB07BBF4BE88385E2C70F1DF9A8"/>
        <w:category>
          <w:name w:val="Général"/>
          <w:gallery w:val="placeholder"/>
        </w:category>
        <w:types>
          <w:type w:val="bbPlcHdr"/>
        </w:types>
        <w:behaviors>
          <w:behavior w:val="content"/>
        </w:behaviors>
        <w:guid w:val="{09C00B3B-A842-4DAF-8F1E-03974F60A537}"/>
      </w:docPartPr>
      <w:docPartBody>
        <w:p w:rsidR="0050628F" w:rsidRDefault="006C0335" w:rsidP="006C0335">
          <w:pPr>
            <w:pStyle w:val="E31FFEB07BBF4BE88385E2C70F1DF9A8"/>
          </w:pPr>
          <w:r>
            <w:rPr>
              <w:rStyle w:val="Textedelespacerserv"/>
            </w:rPr>
            <w:t>..</w:t>
          </w:r>
          <w:r w:rsidRPr="00AA60DE">
            <w:rPr>
              <w:rStyle w:val="Textedelespacerserv"/>
            </w:rPr>
            <w:t>.</w:t>
          </w:r>
        </w:p>
      </w:docPartBody>
    </w:docPart>
    <w:docPart>
      <w:docPartPr>
        <w:name w:val="1C35FAD4FD384A22B53551C75E432008"/>
        <w:category>
          <w:name w:val="Général"/>
          <w:gallery w:val="placeholder"/>
        </w:category>
        <w:types>
          <w:type w:val="bbPlcHdr"/>
        </w:types>
        <w:behaviors>
          <w:behavior w:val="content"/>
        </w:behaviors>
        <w:guid w:val="{D7BEE2A1-B551-4610-91E3-5B81842DE36C}"/>
      </w:docPartPr>
      <w:docPartBody>
        <w:p w:rsidR="0050628F" w:rsidRDefault="006C0335" w:rsidP="006C0335">
          <w:pPr>
            <w:pStyle w:val="1C35FAD4FD384A22B53551C75E432008"/>
          </w:pPr>
          <w:r>
            <w:rPr>
              <w:rStyle w:val="Textedelespacerserv"/>
            </w:rPr>
            <w:t>..</w:t>
          </w:r>
          <w:r w:rsidRPr="00AA60DE">
            <w:rPr>
              <w:rStyle w:val="Textedelespacerserv"/>
            </w:rPr>
            <w:t>.</w:t>
          </w:r>
        </w:p>
      </w:docPartBody>
    </w:docPart>
    <w:docPart>
      <w:docPartPr>
        <w:name w:val="8865AD7B36DA44C59B859AC6058699AE"/>
        <w:category>
          <w:name w:val="Général"/>
          <w:gallery w:val="placeholder"/>
        </w:category>
        <w:types>
          <w:type w:val="bbPlcHdr"/>
        </w:types>
        <w:behaviors>
          <w:behavior w:val="content"/>
        </w:behaviors>
        <w:guid w:val="{99C15D4E-1F45-4BF1-94CD-9D3A127AA3B9}"/>
      </w:docPartPr>
      <w:docPartBody>
        <w:p w:rsidR="0050628F" w:rsidRDefault="006C0335" w:rsidP="006C0335">
          <w:pPr>
            <w:pStyle w:val="8865AD7B36DA44C59B859AC6058699AE"/>
          </w:pPr>
          <w:r>
            <w:rPr>
              <w:rStyle w:val="Textedelespacerserv"/>
            </w:rPr>
            <w:t>..</w:t>
          </w:r>
          <w:r w:rsidRPr="00AA60DE">
            <w:rPr>
              <w:rStyle w:val="Textedelespacerserv"/>
            </w:rPr>
            <w:t>.</w:t>
          </w:r>
        </w:p>
      </w:docPartBody>
    </w:docPart>
    <w:docPart>
      <w:docPartPr>
        <w:name w:val="ECBC66AF9DDB45AAA5731F09924B705A"/>
        <w:category>
          <w:name w:val="Général"/>
          <w:gallery w:val="placeholder"/>
        </w:category>
        <w:types>
          <w:type w:val="bbPlcHdr"/>
        </w:types>
        <w:behaviors>
          <w:behavior w:val="content"/>
        </w:behaviors>
        <w:guid w:val="{7FB126F3-16E8-4002-A9DD-71746B63E570}"/>
      </w:docPartPr>
      <w:docPartBody>
        <w:p w:rsidR="0050628F" w:rsidRDefault="006C0335" w:rsidP="006C0335">
          <w:pPr>
            <w:pStyle w:val="ECBC66AF9DDB45AAA5731F09924B705A"/>
          </w:pPr>
          <w:r>
            <w:rPr>
              <w:rStyle w:val="Textedelespacerserv"/>
            </w:rPr>
            <w:t>..</w:t>
          </w:r>
          <w:r w:rsidRPr="00AA60DE">
            <w:rPr>
              <w:rStyle w:val="Textedelespacerserv"/>
            </w:rPr>
            <w:t>.</w:t>
          </w:r>
        </w:p>
      </w:docPartBody>
    </w:docPart>
    <w:docPart>
      <w:docPartPr>
        <w:name w:val="6286E35C09724E04B54624085DA6B70F"/>
        <w:category>
          <w:name w:val="Général"/>
          <w:gallery w:val="placeholder"/>
        </w:category>
        <w:types>
          <w:type w:val="bbPlcHdr"/>
        </w:types>
        <w:behaviors>
          <w:behavior w:val="content"/>
        </w:behaviors>
        <w:guid w:val="{FC8304A6-11A6-4BAC-A623-CC208C5105B3}"/>
      </w:docPartPr>
      <w:docPartBody>
        <w:p w:rsidR="0050628F" w:rsidRDefault="006C0335" w:rsidP="006C0335">
          <w:pPr>
            <w:pStyle w:val="6286E35C09724E04B54624085DA6B70F"/>
          </w:pPr>
          <w:r>
            <w:rPr>
              <w:rStyle w:val="Textedelespacerserv"/>
            </w:rPr>
            <w:t>..</w:t>
          </w:r>
          <w:r w:rsidRPr="00AA60DE">
            <w:rPr>
              <w:rStyle w:val="Textedelespacerserv"/>
            </w:rPr>
            <w:t>.</w:t>
          </w:r>
        </w:p>
      </w:docPartBody>
    </w:docPart>
    <w:docPart>
      <w:docPartPr>
        <w:name w:val="13A2AA697B864C22821B48D199AD4C10"/>
        <w:category>
          <w:name w:val="Général"/>
          <w:gallery w:val="placeholder"/>
        </w:category>
        <w:types>
          <w:type w:val="bbPlcHdr"/>
        </w:types>
        <w:behaviors>
          <w:behavior w:val="content"/>
        </w:behaviors>
        <w:guid w:val="{CEB6BEEC-3B57-4EA1-BC22-D736B921117B}"/>
      </w:docPartPr>
      <w:docPartBody>
        <w:p w:rsidR="0050628F" w:rsidRDefault="006C0335" w:rsidP="006C0335">
          <w:pPr>
            <w:pStyle w:val="13A2AA697B864C22821B48D199AD4C10"/>
          </w:pPr>
          <w:r>
            <w:rPr>
              <w:rStyle w:val="Textedelespacerserv"/>
            </w:rPr>
            <w:t>..</w:t>
          </w:r>
          <w:r w:rsidRPr="00AA60DE">
            <w:rPr>
              <w:rStyle w:val="Textedelespacerserv"/>
            </w:rPr>
            <w:t>.</w:t>
          </w:r>
        </w:p>
      </w:docPartBody>
    </w:docPart>
    <w:docPart>
      <w:docPartPr>
        <w:name w:val="9C0CB0FF41AC42DCB72DCA3968BF8844"/>
        <w:category>
          <w:name w:val="Général"/>
          <w:gallery w:val="placeholder"/>
        </w:category>
        <w:types>
          <w:type w:val="bbPlcHdr"/>
        </w:types>
        <w:behaviors>
          <w:behavior w:val="content"/>
        </w:behaviors>
        <w:guid w:val="{0AB04706-A3AA-46D2-82D1-9550FC6B8B18}"/>
      </w:docPartPr>
      <w:docPartBody>
        <w:p w:rsidR="0050628F" w:rsidRDefault="006C0335" w:rsidP="006C0335">
          <w:pPr>
            <w:pStyle w:val="9C0CB0FF41AC42DCB72DCA3968BF8844"/>
          </w:pPr>
          <w:r>
            <w:rPr>
              <w:rStyle w:val="Textedelespacerserv"/>
            </w:rPr>
            <w:t>..</w:t>
          </w:r>
          <w:r w:rsidRPr="00AA60DE">
            <w:rPr>
              <w:rStyle w:val="Textedelespacerserv"/>
            </w:rPr>
            <w:t>.</w:t>
          </w:r>
        </w:p>
      </w:docPartBody>
    </w:docPart>
    <w:docPart>
      <w:docPartPr>
        <w:name w:val="0065F8807651431AAC47C12594378BA3"/>
        <w:category>
          <w:name w:val="Général"/>
          <w:gallery w:val="placeholder"/>
        </w:category>
        <w:types>
          <w:type w:val="bbPlcHdr"/>
        </w:types>
        <w:behaviors>
          <w:behavior w:val="content"/>
        </w:behaviors>
        <w:guid w:val="{5F251F86-D11E-4666-89F8-3E005C521D83}"/>
      </w:docPartPr>
      <w:docPartBody>
        <w:p w:rsidR="0050628F" w:rsidRDefault="006C0335" w:rsidP="006C0335">
          <w:pPr>
            <w:pStyle w:val="0065F8807651431AAC47C12594378BA3"/>
          </w:pPr>
          <w:r>
            <w:rPr>
              <w:rStyle w:val="Textedelespacerserv"/>
            </w:rPr>
            <w:t>..</w:t>
          </w:r>
          <w:r w:rsidRPr="00AA60DE">
            <w:rPr>
              <w:rStyle w:val="Textedelespacerserv"/>
            </w:rPr>
            <w:t>.</w:t>
          </w:r>
        </w:p>
      </w:docPartBody>
    </w:docPart>
    <w:docPart>
      <w:docPartPr>
        <w:name w:val="95988CF0E0FF4C3698C99CF40F579131"/>
        <w:category>
          <w:name w:val="Général"/>
          <w:gallery w:val="placeholder"/>
        </w:category>
        <w:types>
          <w:type w:val="bbPlcHdr"/>
        </w:types>
        <w:behaviors>
          <w:behavior w:val="content"/>
        </w:behaviors>
        <w:guid w:val="{EED3AA14-EDA5-49BE-9961-2AF8F346FCF1}"/>
      </w:docPartPr>
      <w:docPartBody>
        <w:p w:rsidR="0050628F" w:rsidRDefault="006C0335" w:rsidP="006C0335">
          <w:pPr>
            <w:pStyle w:val="95988CF0E0FF4C3698C99CF40F579131"/>
          </w:pPr>
          <w:r>
            <w:rPr>
              <w:rStyle w:val="Textedelespacerserv"/>
            </w:rPr>
            <w:t>..</w:t>
          </w:r>
          <w:r w:rsidRPr="00AA60DE">
            <w:rPr>
              <w:rStyle w:val="Textedelespacerserv"/>
            </w:rPr>
            <w:t>.</w:t>
          </w:r>
        </w:p>
      </w:docPartBody>
    </w:docPart>
    <w:docPart>
      <w:docPartPr>
        <w:name w:val="D31F1429A7254F348D04D9F23A2AFBFD"/>
        <w:category>
          <w:name w:val="Général"/>
          <w:gallery w:val="placeholder"/>
        </w:category>
        <w:types>
          <w:type w:val="bbPlcHdr"/>
        </w:types>
        <w:behaviors>
          <w:behavior w:val="content"/>
        </w:behaviors>
        <w:guid w:val="{FAABD6E7-A7D1-4DA2-A29A-5E062A1458D4}"/>
      </w:docPartPr>
      <w:docPartBody>
        <w:p w:rsidR="0050628F" w:rsidRDefault="006C0335" w:rsidP="006C0335">
          <w:pPr>
            <w:pStyle w:val="D31F1429A7254F348D04D9F23A2AFBFD"/>
          </w:pPr>
          <w:r>
            <w:rPr>
              <w:rStyle w:val="Textedelespacerserv"/>
            </w:rPr>
            <w:t>..</w:t>
          </w:r>
          <w:r w:rsidRPr="00AA60DE">
            <w:rPr>
              <w:rStyle w:val="Textedelespacerserv"/>
            </w:rPr>
            <w:t>.</w:t>
          </w:r>
        </w:p>
      </w:docPartBody>
    </w:docPart>
    <w:docPart>
      <w:docPartPr>
        <w:name w:val="89352EFC04C54F35BEB9D778B737635E"/>
        <w:category>
          <w:name w:val="Général"/>
          <w:gallery w:val="placeholder"/>
        </w:category>
        <w:types>
          <w:type w:val="bbPlcHdr"/>
        </w:types>
        <w:behaviors>
          <w:behavior w:val="content"/>
        </w:behaviors>
        <w:guid w:val="{A05A1F8A-98E0-47F9-B159-5F5EC05E318E}"/>
      </w:docPartPr>
      <w:docPartBody>
        <w:p w:rsidR="0050628F" w:rsidRDefault="006C0335" w:rsidP="006C0335">
          <w:pPr>
            <w:pStyle w:val="89352EFC04C54F35BEB9D778B737635E"/>
          </w:pPr>
          <w:r>
            <w:rPr>
              <w:rStyle w:val="Textedelespacerserv"/>
            </w:rPr>
            <w:t>..</w:t>
          </w:r>
          <w:r w:rsidRPr="00AA60DE">
            <w:rPr>
              <w:rStyle w:val="Textedelespacerserv"/>
            </w:rPr>
            <w:t>.</w:t>
          </w:r>
        </w:p>
      </w:docPartBody>
    </w:docPart>
    <w:docPart>
      <w:docPartPr>
        <w:name w:val="7B0B43E41EF34D98A1DEF7F435E0650E"/>
        <w:category>
          <w:name w:val="Général"/>
          <w:gallery w:val="placeholder"/>
        </w:category>
        <w:types>
          <w:type w:val="bbPlcHdr"/>
        </w:types>
        <w:behaviors>
          <w:behavior w:val="content"/>
        </w:behaviors>
        <w:guid w:val="{6865A117-04B7-44FD-AAC9-7447C771B3A0}"/>
      </w:docPartPr>
      <w:docPartBody>
        <w:p w:rsidR="0050628F" w:rsidRDefault="006C0335" w:rsidP="006C0335">
          <w:pPr>
            <w:pStyle w:val="7B0B43E41EF34D98A1DEF7F435E0650E"/>
          </w:pPr>
          <w:r>
            <w:rPr>
              <w:rStyle w:val="Textedelespacerserv"/>
            </w:rPr>
            <w:t>..</w:t>
          </w:r>
          <w:r w:rsidRPr="00AA60DE">
            <w:rPr>
              <w:rStyle w:val="Textedelespacerserv"/>
            </w:rPr>
            <w:t>.</w:t>
          </w:r>
        </w:p>
      </w:docPartBody>
    </w:docPart>
    <w:docPart>
      <w:docPartPr>
        <w:name w:val="C3BB751FBF254DE4935F94D66A8CE230"/>
        <w:category>
          <w:name w:val="Général"/>
          <w:gallery w:val="placeholder"/>
        </w:category>
        <w:types>
          <w:type w:val="bbPlcHdr"/>
        </w:types>
        <w:behaviors>
          <w:behavior w:val="content"/>
        </w:behaviors>
        <w:guid w:val="{4B2950A9-4A3F-439C-9A2C-5471A4171CDF}"/>
      </w:docPartPr>
      <w:docPartBody>
        <w:p w:rsidR="0050628F" w:rsidRDefault="006C0335" w:rsidP="006C0335">
          <w:pPr>
            <w:pStyle w:val="C3BB751FBF254DE4935F94D66A8CE230"/>
          </w:pPr>
          <w:r>
            <w:rPr>
              <w:rStyle w:val="Textedelespacerserv"/>
            </w:rPr>
            <w:t>..</w:t>
          </w:r>
          <w:r w:rsidRPr="00AA60DE">
            <w:rPr>
              <w:rStyle w:val="Textedelespacerserv"/>
            </w:rPr>
            <w:t>.</w:t>
          </w:r>
        </w:p>
      </w:docPartBody>
    </w:docPart>
    <w:docPart>
      <w:docPartPr>
        <w:name w:val="B9F31AE29510480A969F1A50ECE68096"/>
        <w:category>
          <w:name w:val="Général"/>
          <w:gallery w:val="placeholder"/>
        </w:category>
        <w:types>
          <w:type w:val="bbPlcHdr"/>
        </w:types>
        <w:behaviors>
          <w:behavior w:val="content"/>
        </w:behaviors>
        <w:guid w:val="{9AED5E7E-BB7F-4467-A7A9-448B1000DAB4}"/>
      </w:docPartPr>
      <w:docPartBody>
        <w:p w:rsidR="0050628F" w:rsidRDefault="006C0335" w:rsidP="006C0335">
          <w:pPr>
            <w:pStyle w:val="B9F31AE29510480A969F1A50ECE68096"/>
          </w:pPr>
          <w:r>
            <w:rPr>
              <w:rStyle w:val="Textedelespacerserv"/>
            </w:rPr>
            <w:t>..</w:t>
          </w:r>
          <w:r w:rsidRPr="00AA60DE">
            <w:rPr>
              <w:rStyle w:val="Textedelespacerserv"/>
            </w:rPr>
            <w:t>.</w:t>
          </w:r>
        </w:p>
      </w:docPartBody>
    </w:docPart>
    <w:docPart>
      <w:docPartPr>
        <w:name w:val="89A06E23EC1D422F9F41EC9B332321E9"/>
        <w:category>
          <w:name w:val="Général"/>
          <w:gallery w:val="placeholder"/>
        </w:category>
        <w:types>
          <w:type w:val="bbPlcHdr"/>
        </w:types>
        <w:behaviors>
          <w:behavior w:val="content"/>
        </w:behaviors>
        <w:guid w:val="{37F5321A-91E0-4E6D-A233-BE4C3F5754E2}"/>
      </w:docPartPr>
      <w:docPartBody>
        <w:p w:rsidR="0050628F" w:rsidRDefault="006C0335" w:rsidP="006C0335">
          <w:pPr>
            <w:pStyle w:val="89A06E23EC1D422F9F41EC9B332321E9"/>
          </w:pPr>
          <w:r>
            <w:rPr>
              <w:rStyle w:val="Textedelespacerserv"/>
            </w:rPr>
            <w:t>..</w:t>
          </w:r>
          <w:r w:rsidRPr="00AA60DE">
            <w:rPr>
              <w:rStyle w:val="Textedelespacerserv"/>
            </w:rPr>
            <w:t>.</w:t>
          </w:r>
        </w:p>
      </w:docPartBody>
    </w:docPart>
    <w:docPart>
      <w:docPartPr>
        <w:name w:val="A8903FD3528E4C8FB999E2E13C47B979"/>
        <w:category>
          <w:name w:val="Général"/>
          <w:gallery w:val="placeholder"/>
        </w:category>
        <w:types>
          <w:type w:val="bbPlcHdr"/>
        </w:types>
        <w:behaviors>
          <w:behavior w:val="content"/>
        </w:behaviors>
        <w:guid w:val="{D1835107-D92C-4B5A-91ED-39734E5D16D9}"/>
      </w:docPartPr>
      <w:docPartBody>
        <w:p w:rsidR="0050628F" w:rsidRDefault="006C0335" w:rsidP="006C0335">
          <w:pPr>
            <w:pStyle w:val="A8903FD3528E4C8FB999E2E13C47B979"/>
          </w:pPr>
          <w:r>
            <w:rPr>
              <w:rStyle w:val="Textedelespacerserv"/>
            </w:rPr>
            <w:t>..</w:t>
          </w:r>
          <w:r w:rsidRPr="00AA60DE">
            <w:rPr>
              <w:rStyle w:val="Textedelespacerserv"/>
            </w:rPr>
            <w:t>.</w:t>
          </w:r>
        </w:p>
      </w:docPartBody>
    </w:docPart>
    <w:docPart>
      <w:docPartPr>
        <w:name w:val="66466F3F51E84488BF0EF713747C7D49"/>
        <w:category>
          <w:name w:val="Général"/>
          <w:gallery w:val="placeholder"/>
        </w:category>
        <w:types>
          <w:type w:val="bbPlcHdr"/>
        </w:types>
        <w:behaviors>
          <w:behavior w:val="content"/>
        </w:behaviors>
        <w:guid w:val="{26DBD0AB-1937-4CF3-B885-F52F5AB88B95}"/>
      </w:docPartPr>
      <w:docPartBody>
        <w:p w:rsidR="0050628F" w:rsidRDefault="006C0335" w:rsidP="006C0335">
          <w:pPr>
            <w:pStyle w:val="66466F3F51E84488BF0EF713747C7D49"/>
          </w:pPr>
          <w:r>
            <w:rPr>
              <w:rStyle w:val="Textedelespacerserv"/>
            </w:rPr>
            <w:t>..</w:t>
          </w:r>
          <w:r w:rsidRPr="00AA60DE">
            <w:rPr>
              <w:rStyle w:val="Textedelespacerserv"/>
            </w:rPr>
            <w:t>.</w:t>
          </w:r>
        </w:p>
      </w:docPartBody>
    </w:docPart>
    <w:docPart>
      <w:docPartPr>
        <w:name w:val="E47A610245B146068FB2D52734B56650"/>
        <w:category>
          <w:name w:val="Général"/>
          <w:gallery w:val="placeholder"/>
        </w:category>
        <w:types>
          <w:type w:val="bbPlcHdr"/>
        </w:types>
        <w:behaviors>
          <w:behavior w:val="content"/>
        </w:behaviors>
        <w:guid w:val="{8C71B6F3-5B1C-42ED-A039-F98A70F6503B}"/>
      </w:docPartPr>
      <w:docPartBody>
        <w:p w:rsidR="0050628F" w:rsidRDefault="006C0335" w:rsidP="006C0335">
          <w:pPr>
            <w:pStyle w:val="E47A610245B146068FB2D52734B56650"/>
          </w:pPr>
          <w:r>
            <w:rPr>
              <w:rStyle w:val="Textedelespacerserv"/>
            </w:rPr>
            <w:t>..</w:t>
          </w:r>
          <w:r w:rsidRPr="00AA60DE">
            <w:rPr>
              <w:rStyle w:val="Textedelespacerserv"/>
            </w:rPr>
            <w:t>.</w:t>
          </w:r>
        </w:p>
      </w:docPartBody>
    </w:docPart>
    <w:docPart>
      <w:docPartPr>
        <w:name w:val="DE64B2FF600141AEB23480DA19F6DDDE"/>
        <w:category>
          <w:name w:val="Général"/>
          <w:gallery w:val="placeholder"/>
        </w:category>
        <w:types>
          <w:type w:val="bbPlcHdr"/>
        </w:types>
        <w:behaviors>
          <w:behavior w:val="content"/>
        </w:behaviors>
        <w:guid w:val="{FCE6ECE2-854B-4B03-8513-3FF1750C5EEA}"/>
      </w:docPartPr>
      <w:docPartBody>
        <w:p w:rsidR="0050628F" w:rsidRDefault="006C0335" w:rsidP="006C0335">
          <w:pPr>
            <w:pStyle w:val="DE64B2FF600141AEB23480DA19F6DDDE"/>
          </w:pPr>
          <w:r>
            <w:rPr>
              <w:rStyle w:val="Textedelespacerserv"/>
            </w:rPr>
            <w:t>..</w:t>
          </w:r>
          <w:r w:rsidRPr="00AA60DE">
            <w:rPr>
              <w:rStyle w:val="Textedelespacerserv"/>
            </w:rPr>
            <w:t>.</w:t>
          </w:r>
        </w:p>
      </w:docPartBody>
    </w:docPart>
    <w:docPart>
      <w:docPartPr>
        <w:name w:val="5EB286534E8A40FD96F77525DEBFF348"/>
        <w:category>
          <w:name w:val="Général"/>
          <w:gallery w:val="placeholder"/>
        </w:category>
        <w:types>
          <w:type w:val="bbPlcHdr"/>
        </w:types>
        <w:behaviors>
          <w:behavior w:val="content"/>
        </w:behaviors>
        <w:guid w:val="{76F66DB8-23DB-4124-94EE-D238A0D2092D}"/>
      </w:docPartPr>
      <w:docPartBody>
        <w:p w:rsidR="0050628F" w:rsidRDefault="006C0335" w:rsidP="006C0335">
          <w:pPr>
            <w:pStyle w:val="5EB286534E8A40FD96F77525DEBFF348"/>
          </w:pPr>
          <w:r>
            <w:rPr>
              <w:rStyle w:val="Textedelespacerserv"/>
            </w:rPr>
            <w:t>..</w:t>
          </w:r>
          <w:r w:rsidRPr="00AA60DE">
            <w:rPr>
              <w:rStyle w:val="Textedelespacerserv"/>
            </w:rPr>
            <w:t>.</w:t>
          </w:r>
        </w:p>
      </w:docPartBody>
    </w:docPart>
    <w:docPart>
      <w:docPartPr>
        <w:name w:val="939215775AB44DF9A4CAC1DC2DAE8D27"/>
        <w:category>
          <w:name w:val="Général"/>
          <w:gallery w:val="placeholder"/>
        </w:category>
        <w:types>
          <w:type w:val="bbPlcHdr"/>
        </w:types>
        <w:behaviors>
          <w:behavior w:val="content"/>
        </w:behaviors>
        <w:guid w:val="{A041D239-E431-41CB-B20B-99D2CC2FFF79}"/>
      </w:docPartPr>
      <w:docPartBody>
        <w:p w:rsidR="0050628F" w:rsidRDefault="006C0335" w:rsidP="006C0335">
          <w:pPr>
            <w:pStyle w:val="939215775AB44DF9A4CAC1DC2DAE8D27"/>
          </w:pPr>
          <w:r>
            <w:rPr>
              <w:rStyle w:val="Textedelespacerserv"/>
            </w:rPr>
            <w:t>..</w:t>
          </w:r>
          <w:r w:rsidRPr="00AA60DE">
            <w:rPr>
              <w:rStyle w:val="Textedelespacerserv"/>
            </w:rPr>
            <w:t>.</w:t>
          </w:r>
        </w:p>
      </w:docPartBody>
    </w:docPart>
    <w:docPart>
      <w:docPartPr>
        <w:name w:val="0BEB4C919AE7400296FDDA441C2ED90B"/>
        <w:category>
          <w:name w:val="Général"/>
          <w:gallery w:val="placeholder"/>
        </w:category>
        <w:types>
          <w:type w:val="bbPlcHdr"/>
        </w:types>
        <w:behaviors>
          <w:behavior w:val="content"/>
        </w:behaviors>
        <w:guid w:val="{ECC41AF7-C48E-4106-8875-E7BF33ABB1C6}"/>
      </w:docPartPr>
      <w:docPartBody>
        <w:p w:rsidR="0050628F" w:rsidRDefault="006C0335" w:rsidP="006C0335">
          <w:pPr>
            <w:pStyle w:val="0BEB4C919AE7400296FDDA441C2ED90B"/>
          </w:pPr>
          <w:r w:rsidRPr="00A728C8">
            <w:rPr>
              <w:rStyle w:val="Textedelespacerserv"/>
              <w:i/>
              <w:iCs/>
            </w:rPr>
            <w:t>Saisissez les informations</w:t>
          </w:r>
          <w:r>
            <w:rPr>
              <w:rStyle w:val="Textedelespacerserv"/>
              <w:i/>
              <w:iCs/>
            </w:rPr>
            <w:t>.</w:t>
          </w:r>
        </w:p>
      </w:docPartBody>
    </w:docPart>
    <w:docPart>
      <w:docPartPr>
        <w:name w:val="8E67AFC0EE83455683B4DE65EDC5CAF3"/>
        <w:category>
          <w:name w:val="Général"/>
          <w:gallery w:val="placeholder"/>
        </w:category>
        <w:types>
          <w:type w:val="bbPlcHdr"/>
        </w:types>
        <w:behaviors>
          <w:behavior w:val="content"/>
        </w:behaviors>
        <w:guid w:val="{6BF6B193-EC5D-4FAE-823F-73887BD519A5}"/>
      </w:docPartPr>
      <w:docPartBody>
        <w:p w:rsidR="0050628F" w:rsidRDefault="006C0335" w:rsidP="006C0335">
          <w:pPr>
            <w:pStyle w:val="8E67AFC0EE83455683B4DE65EDC5CAF3"/>
          </w:pPr>
          <w:r w:rsidRPr="009303E9">
            <w:rPr>
              <w:rStyle w:val="Textedelespacerserv"/>
              <w:i/>
              <w:iCs/>
            </w:rPr>
            <w:t>Cliquez sur le + pour ajouter des lignes</w:t>
          </w:r>
          <w:r w:rsidRPr="00AA60DE">
            <w:rPr>
              <w:rStyle w:val="Textedelespacerserv"/>
            </w:rPr>
            <w:t>.</w:t>
          </w:r>
        </w:p>
      </w:docPartBody>
    </w:docPart>
    <w:docPart>
      <w:docPartPr>
        <w:name w:val="339226CCB7A448AB8A37A2B9188DD73A"/>
        <w:category>
          <w:name w:val="Général"/>
          <w:gallery w:val="placeholder"/>
        </w:category>
        <w:types>
          <w:type w:val="bbPlcHdr"/>
        </w:types>
        <w:behaviors>
          <w:behavior w:val="content"/>
        </w:behaviors>
        <w:guid w:val="{8798E573-812E-45EA-97EA-64B08D2CAA61}"/>
      </w:docPartPr>
      <w:docPartBody>
        <w:p w:rsidR="0050628F" w:rsidRDefault="006C0335" w:rsidP="006C0335">
          <w:pPr>
            <w:pStyle w:val="339226CCB7A448AB8A37A2B9188DD73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EDF3CF5AA542EDA0388561C7767CA8"/>
        <w:category>
          <w:name w:val="Général"/>
          <w:gallery w:val="placeholder"/>
        </w:category>
        <w:types>
          <w:type w:val="bbPlcHdr"/>
        </w:types>
        <w:behaviors>
          <w:behavior w:val="content"/>
        </w:behaviors>
        <w:guid w:val="{6521FFC9-DD81-480E-94F3-513C60410731}"/>
      </w:docPartPr>
      <w:docPartBody>
        <w:p w:rsidR="0050628F" w:rsidRDefault="006C0335" w:rsidP="006C0335">
          <w:pPr>
            <w:pStyle w:val="03EDF3CF5AA542EDA0388561C7767CA8"/>
          </w:pPr>
          <w:r>
            <w:rPr>
              <w:rStyle w:val="Textedelespacerserv"/>
              <w:i/>
              <w:iCs/>
            </w:rPr>
            <w:t>Si vous préférez joindre un document, indiquez-en le nom.</w:t>
          </w:r>
        </w:p>
      </w:docPartBody>
    </w:docPart>
    <w:docPart>
      <w:docPartPr>
        <w:name w:val="5E43546C07AA40048F01A46037BCC56B"/>
        <w:category>
          <w:name w:val="Général"/>
          <w:gallery w:val="placeholder"/>
        </w:category>
        <w:types>
          <w:type w:val="bbPlcHdr"/>
        </w:types>
        <w:behaviors>
          <w:behavior w:val="content"/>
        </w:behaviors>
        <w:guid w:val="{8878E414-7CB6-4C49-866A-916BB49D2885}"/>
      </w:docPartPr>
      <w:docPartBody>
        <w:p w:rsidR="0050628F" w:rsidRDefault="006C0335" w:rsidP="006C0335">
          <w:pPr>
            <w:pStyle w:val="5E43546C07AA40048F01A46037BCC56B"/>
          </w:pPr>
          <w:r>
            <w:rPr>
              <w:rStyle w:val="Textedelespacerserv"/>
              <w:i/>
              <w:iCs/>
            </w:rPr>
            <w:t>Précisez la section.</w:t>
          </w:r>
        </w:p>
      </w:docPartBody>
    </w:docPart>
    <w:docPart>
      <w:docPartPr>
        <w:name w:val="80D9B7F8770842DAB7B959EDCA7A2930"/>
        <w:category>
          <w:name w:val="Général"/>
          <w:gallery w:val="placeholder"/>
        </w:category>
        <w:types>
          <w:type w:val="bbPlcHdr"/>
        </w:types>
        <w:behaviors>
          <w:behavior w:val="content"/>
        </w:behaviors>
        <w:guid w:val="{E365F139-8D45-4A8E-9157-8786A1427464}"/>
      </w:docPartPr>
      <w:docPartBody>
        <w:p w:rsidR="0050628F" w:rsidRDefault="006C0335" w:rsidP="006C0335">
          <w:pPr>
            <w:pStyle w:val="80D9B7F8770842DAB7B959EDCA7A293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E1F934604C401F877F52343E48E82F"/>
        <w:category>
          <w:name w:val="Général"/>
          <w:gallery w:val="placeholder"/>
        </w:category>
        <w:types>
          <w:type w:val="bbPlcHdr"/>
        </w:types>
        <w:behaviors>
          <w:behavior w:val="content"/>
        </w:behaviors>
        <w:guid w:val="{3311CF6F-A5C2-4D0E-A65F-21CAE8F0D87C}"/>
      </w:docPartPr>
      <w:docPartBody>
        <w:p w:rsidR="0050628F" w:rsidRDefault="006C0335" w:rsidP="006C0335">
          <w:pPr>
            <w:pStyle w:val="B2E1F934604C401F877F52343E48E82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8AA740D452E46BCB3E26BA687D75112"/>
        <w:category>
          <w:name w:val="Général"/>
          <w:gallery w:val="placeholder"/>
        </w:category>
        <w:types>
          <w:type w:val="bbPlcHdr"/>
        </w:types>
        <w:behaviors>
          <w:behavior w:val="content"/>
        </w:behaviors>
        <w:guid w:val="{4AC713AB-2B57-4B70-8299-940CD0938662}"/>
      </w:docPartPr>
      <w:docPartBody>
        <w:p w:rsidR="0050628F" w:rsidRDefault="006C0335" w:rsidP="006C0335">
          <w:pPr>
            <w:pStyle w:val="18AA740D452E46BCB3E26BA687D751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88637F6FC3A46278CC30CA59FD3A880"/>
        <w:category>
          <w:name w:val="Général"/>
          <w:gallery w:val="placeholder"/>
        </w:category>
        <w:types>
          <w:type w:val="bbPlcHdr"/>
        </w:types>
        <w:behaviors>
          <w:behavior w:val="content"/>
        </w:behaviors>
        <w:guid w:val="{E1445153-89FF-4B9A-A960-F81B7D420D2E}"/>
      </w:docPartPr>
      <w:docPartBody>
        <w:p w:rsidR="0050628F" w:rsidRDefault="006C0335" w:rsidP="006C0335">
          <w:pPr>
            <w:pStyle w:val="488637F6FC3A46278CC30CA59FD3A880"/>
          </w:pPr>
          <w:r w:rsidRPr="00A728C8">
            <w:rPr>
              <w:rStyle w:val="Textedelespacerserv"/>
              <w:i/>
              <w:iCs/>
            </w:rPr>
            <w:t>Saisissez les informations</w:t>
          </w:r>
          <w:r>
            <w:rPr>
              <w:rStyle w:val="Textedelespacerserv"/>
              <w:i/>
              <w:iCs/>
            </w:rPr>
            <w:t>.</w:t>
          </w:r>
        </w:p>
      </w:docPartBody>
    </w:docPart>
    <w:docPart>
      <w:docPartPr>
        <w:name w:val="00B8CB1170B248DB970296F3EA34D044"/>
        <w:category>
          <w:name w:val="Général"/>
          <w:gallery w:val="placeholder"/>
        </w:category>
        <w:types>
          <w:type w:val="bbPlcHdr"/>
        </w:types>
        <w:behaviors>
          <w:behavior w:val="content"/>
        </w:behaviors>
        <w:guid w:val="{0BEB4429-F445-4F1D-8A2B-374FF1BB1CDC}"/>
      </w:docPartPr>
      <w:docPartBody>
        <w:p w:rsidR="0050628F" w:rsidRDefault="006C0335" w:rsidP="006C0335">
          <w:pPr>
            <w:pStyle w:val="00B8CB1170B248DB970296F3EA34D044"/>
          </w:pPr>
          <w:r>
            <w:rPr>
              <w:rStyle w:val="Textedelespacerserv"/>
            </w:rPr>
            <w:t>..</w:t>
          </w:r>
          <w:r w:rsidRPr="00AA60DE">
            <w:rPr>
              <w:rStyle w:val="Textedelespacerserv"/>
            </w:rPr>
            <w:t>.</w:t>
          </w:r>
        </w:p>
      </w:docPartBody>
    </w:docPart>
    <w:docPart>
      <w:docPartPr>
        <w:name w:val="DAB4AE5A256244AA8972024B08084604"/>
        <w:category>
          <w:name w:val="Général"/>
          <w:gallery w:val="placeholder"/>
        </w:category>
        <w:types>
          <w:type w:val="bbPlcHdr"/>
        </w:types>
        <w:behaviors>
          <w:behavior w:val="content"/>
        </w:behaviors>
        <w:guid w:val="{75E89D74-3EB3-4F4E-8123-B2434EA5544B}"/>
      </w:docPartPr>
      <w:docPartBody>
        <w:p w:rsidR="0050628F" w:rsidRDefault="006C0335" w:rsidP="006C0335">
          <w:pPr>
            <w:pStyle w:val="DAB4AE5A256244AA8972024B08084604"/>
          </w:pPr>
          <w:r w:rsidRPr="009303E9">
            <w:rPr>
              <w:rStyle w:val="Textedelespacerserv"/>
              <w:i/>
              <w:iCs/>
            </w:rPr>
            <w:t>Cliquez sur le + pour ajouter des lignes</w:t>
          </w:r>
          <w:r w:rsidRPr="00AA60DE">
            <w:rPr>
              <w:rStyle w:val="Textedelespacerserv"/>
            </w:rPr>
            <w:t>.</w:t>
          </w:r>
        </w:p>
      </w:docPartBody>
    </w:docPart>
    <w:docPart>
      <w:docPartPr>
        <w:name w:val="AD63D5EFCC1F4327B4DF3ADC929BCC29"/>
        <w:category>
          <w:name w:val="Général"/>
          <w:gallery w:val="placeholder"/>
        </w:category>
        <w:types>
          <w:type w:val="bbPlcHdr"/>
        </w:types>
        <w:behaviors>
          <w:behavior w:val="content"/>
        </w:behaviors>
        <w:guid w:val="{5085EE37-2DB9-4E78-9F7B-143929B05CB7}"/>
      </w:docPartPr>
      <w:docPartBody>
        <w:p w:rsidR="0050628F" w:rsidRDefault="006C0335" w:rsidP="006C0335">
          <w:pPr>
            <w:pStyle w:val="AD63D5EFCC1F4327B4DF3ADC929BCC29"/>
          </w:pPr>
          <w:r>
            <w:rPr>
              <w:rStyle w:val="Textedelespacerserv"/>
            </w:rPr>
            <w:t>..</w:t>
          </w:r>
          <w:r w:rsidRPr="00AA60DE">
            <w:rPr>
              <w:rStyle w:val="Textedelespacerserv"/>
            </w:rPr>
            <w:t>.</w:t>
          </w:r>
        </w:p>
      </w:docPartBody>
    </w:docPart>
    <w:docPart>
      <w:docPartPr>
        <w:name w:val="4A853DE2BEF347DA8E4DC79551CD29B3"/>
        <w:category>
          <w:name w:val="Général"/>
          <w:gallery w:val="placeholder"/>
        </w:category>
        <w:types>
          <w:type w:val="bbPlcHdr"/>
        </w:types>
        <w:behaviors>
          <w:behavior w:val="content"/>
        </w:behaviors>
        <w:guid w:val="{7A1B537D-F52F-4F69-BB82-D99138AEBA5C}"/>
      </w:docPartPr>
      <w:docPartBody>
        <w:p w:rsidR="0050628F" w:rsidRDefault="006C0335" w:rsidP="006C0335">
          <w:pPr>
            <w:pStyle w:val="4A853DE2BEF347DA8E4DC79551CD29B3"/>
          </w:pPr>
          <w:r>
            <w:rPr>
              <w:rStyle w:val="Textedelespacerserv"/>
            </w:rPr>
            <w:t>..</w:t>
          </w:r>
          <w:r w:rsidRPr="00AA60DE">
            <w:rPr>
              <w:rStyle w:val="Textedelespacerserv"/>
            </w:rPr>
            <w:t>.</w:t>
          </w:r>
        </w:p>
      </w:docPartBody>
    </w:docPart>
    <w:docPart>
      <w:docPartPr>
        <w:name w:val="2EEDA7A3DB904CA6BF2DA4DD8FDFE651"/>
        <w:category>
          <w:name w:val="Général"/>
          <w:gallery w:val="placeholder"/>
        </w:category>
        <w:types>
          <w:type w:val="bbPlcHdr"/>
        </w:types>
        <w:behaviors>
          <w:behavior w:val="content"/>
        </w:behaviors>
        <w:guid w:val="{1D3BE512-503F-4DFC-86BA-671D758F9A00}"/>
      </w:docPartPr>
      <w:docPartBody>
        <w:p w:rsidR="0050628F" w:rsidRDefault="006C0335" w:rsidP="006C0335">
          <w:pPr>
            <w:pStyle w:val="2EEDA7A3DB904CA6BF2DA4DD8FDFE651"/>
          </w:pPr>
          <w:r>
            <w:rPr>
              <w:rStyle w:val="Textedelespacerserv"/>
            </w:rPr>
            <w:t>..</w:t>
          </w:r>
          <w:r w:rsidRPr="00AA60DE">
            <w:rPr>
              <w:rStyle w:val="Textedelespacerserv"/>
            </w:rPr>
            <w:t>.</w:t>
          </w:r>
        </w:p>
      </w:docPartBody>
    </w:docPart>
    <w:docPart>
      <w:docPartPr>
        <w:name w:val="546E7F00B66B4A26850E80EE275E01BE"/>
        <w:category>
          <w:name w:val="Général"/>
          <w:gallery w:val="placeholder"/>
        </w:category>
        <w:types>
          <w:type w:val="bbPlcHdr"/>
        </w:types>
        <w:behaviors>
          <w:behavior w:val="content"/>
        </w:behaviors>
        <w:guid w:val="{CB0A5425-BED3-4B83-8819-E8947F4218F2}"/>
      </w:docPartPr>
      <w:docPartBody>
        <w:p w:rsidR="0050628F" w:rsidRDefault="006C0335" w:rsidP="006C0335">
          <w:pPr>
            <w:pStyle w:val="546E7F00B66B4A26850E80EE275E01BE"/>
          </w:pPr>
          <w:r>
            <w:rPr>
              <w:rStyle w:val="Textedelespacerserv"/>
            </w:rPr>
            <w:t>..</w:t>
          </w:r>
          <w:r w:rsidRPr="00AA60DE">
            <w:rPr>
              <w:rStyle w:val="Textedelespacerserv"/>
            </w:rPr>
            <w:t>.</w:t>
          </w:r>
        </w:p>
      </w:docPartBody>
    </w:docPart>
    <w:docPart>
      <w:docPartPr>
        <w:name w:val="4408A88EC3C24BEFA3355800FDD340CC"/>
        <w:category>
          <w:name w:val="Général"/>
          <w:gallery w:val="placeholder"/>
        </w:category>
        <w:types>
          <w:type w:val="bbPlcHdr"/>
        </w:types>
        <w:behaviors>
          <w:behavior w:val="content"/>
        </w:behaviors>
        <w:guid w:val="{390461DB-F1EB-4103-9E82-D57BB9240EF6}"/>
      </w:docPartPr>
      <w:docPartBody>
        <w:p w:rsidR="0050628F" w:rsidRDefault="006C0335" w:rsidP="006C0335">
          <w:pPr>
            <w:pStyle w:val="4408A88EC3C24BEFA3355800FDD340CC"/>
          </w:pPr>
          <w:r>
            <w:rPr>
              <w:rStyle w:val="Textedelespacerserv"/>
            </w:rPr>
            <w:t>..</w:t>
          </w:r>
          <w:r w:rsidRPr="00AA60DE">
            <w:rPr>
              <w:rStyle w:val="Textedelespacerserv"/>
            </w:rPr>
            <w:t>.</w:t>
          </w:r>
        </w:p>
      </w:docPartBody>
    </w:docPart>
    <w:docPart>
      <w:docPartPr>
        <w:name w:val="5DD8214F77C44BC597ED182E7133E251"/>
        <w:category>
          <w:name w:val="Général"/>
          <w:gallery w:val="placeholder"/>
        </w:category>
        <w:types>
          <w:type w:val="bbPlcHdr"/>
        </w:types>
        <w:behaviors>
          <w:behavior w:val="content"/>
        </w:behaviors>
        <w:guid w:val="{2C982F70-E00B-41C3-8722-ACF217AB8749}"/>
      </w:docPartPr>
      <w:docPartBody>
        <w:p w:rsidR="0050628F" w:rsidRDefault="006C0335" w:rsidP="006C0335">
          <w:pPr>
            <w:pStyle w:val="5DD8214F77C44BC597ED182E7133E251"/>
          </w:pPr>
          <w:r>
            <w:rPr>
              <w:rStyle w:val="Textedelespacerserv"/>
            </w:rPr>
            <w:t>..</w:t>
          </w:r>
          <w:r w:rsidRPr="00AA60DE">
            <w:rPr>
              <w:rStyle w:val="Textedelespacerserv"/>
            </w:rPr>
            <w:t>.</w:t>
          </w:r>
        </w:p>
      </w:docPartBody>
    </w:docPart>
    <w:docPart>
      <w:docPartPr>
        <w:name w:val="8F921D5B8F9C4F4AAF824097D92A7ECC"/>
        <w:category>
          <w:name w:val="Général"/>
          <w:gallery w:val="placeholder"/>
        </w:category>
        <w:types>
          <w:type w:val="bbPlcHdr"/>
        </w:types>
        <w:behaviors>
          <w:behavior w:val="content"/>
        </w:behaviors>
        <w:guid w:val="{4D21E4AB-67DC-4DD1-967A-E25E0C8659B5}"/>
      </w:docPartPr>
      <w:docPartBody>
        <w:p w:rsidR="0050628F" w:rsidRDefault="006C0335" w:rsidP="006C0335">
          <w:pPr>
            <w:pStyle w:val="8F921D5B8F9C4F4AAF824097D92A7ECC"/>
          </w:pPr>
          <w:r>
            <w:rPr>
              <w:rStyle w:val="Textedelespacerserv"/>
            </w:rPr>
            <w:t>..</w:t>
          </w:r>
          <w:r w:rsidRPr="00AA60DE">
            <w:rPr>
              <w:rStyle w:val="Textedelespacerserv"/>
            </w:rPr>
            <w:t>.</w:t>
          </w:r>
        </w:p>
      </w:docPartBody>
    </w:docPart>
    <w:docPart>
      <w:docPartPr>
        <w:name w:val="BFBF9BED5A6C4C2F9F0DDD335D8FC9F8"/>
        <w:category>
          <w:name w:val="Général"/>
          <w:gallery w:val="placeholder"/>
        </w:category>
        <w:types>
          <w:type w:val="bbPlcHdr"/>
        </w:types>
        <w:behaviors>
          <w:behavior w:val="content"/>
        </w:behaviors>
        <w:guid w:val="{EC289298-35BB-4031-9309-62AD84FB9FB2}"/>
      </w:docPartPr>
      <w:docPartBody>
        <w:p w:rsidR="0050628F" w:rsidRDefault="006C0335" w:rsidP="006C0335">
          <w:pPr>
            <w:pStyle w:val="BFBF9BED5A6C4C2F9F0DDD335D8FC9F8"/>
          </w:pPr>
          <w:r>
            <w:rPr>
              <w:rStyle w:val="Textedelespacerserv"/>
            </w:rPr>
            <w:t>..</w:t>
          </w:r>
          <w:r w:rsidRPr="00AA60DE">
            <w:rPr>
              <w:rStyle w:val="Textedelespacerserv"/>
            </w:rPr>
            <w:t>.</w:t>
          </w:r>
        </w:p>
      </w:docPartBody>
    </w:docPart>
    <w:docPart>
      <w:docPartPr>
        <w:name w:val="3A746BADB1B94255A370E5B864E324A5"/>
        <w:category>
          <w:name w:val="Général"/>
          <w:gallery w:val="placeholder"/>
        </w:category>
        <w:types>
          <w:type w:val="bbPlcHdr"/>
        </w:types>
        <w:behaviors>
          <w:behavior w:val="content"/>
        </w:behaviors>
        <w:guid w:val="{22EAF641-5118-412F-BC28-6266D32F4520}"/>
      </w:docPartPr>
      <w:docPartBody>
        <w:p w:rsidR="0050628F" w:rsidRDefault="006C0335" w:rsidP="006C0335">
          <w:pPr>
            <w:pStyle w:val="3A746BADB1B94255A370E5B864E324A5"/>
          </w:pPr>
          <w:r>
            <w:rPr>
              <w:rStyle w:val="Textedelespacerserv"/>
            </w:rPr>
            <w:t>..</w:t>
          </w:r>
          <w:r w:rsidRPr="00AA60DE">
            <w:rPr>
              <w:rStyle w:val="Textedelespacerserv"/>
            </w:rPr>
            <w:t>.</w:t>
          </w:r>
        </w:p>
      </w:docPartBody>
    </w:docPart>
    <w:docPart>
      <w:docPartPr>
        <w:name w:val="E260B716F9964F6FB9CF681CA0DDE5E9"/>
        <w:category>
          <w:name w:val="Général"/>
          <w:gallery w:val="placeholder"/>
        </w:category>
        <w:types>
          <w:type w:val="bbPlcHdr"/>
        </w:types>
        <w:behaviors>
          <w:behavior w:val="content"/>
        </w:behaviors>
        <w:guid w:val="{F23F5D96-E2CD-447E-86B8-90DD5742B5F7}"/>
      </w:docPartPr>
      <w:docPartBody>
        <w:p w:rsidR="0050628F" w:rsidRDefault="006C0335" w:rsidP="006C0335">
          <w:pPr>
            <w:pStyle w:val="E260B716F9964F6FB9CF681CA0DDE5E9"/>
          </w:pPr>
          <w:r>
            <w:rPr>
              <w:rStyle w:val="Textedelespacerserv"/>
            </w:rPr>
            <w:t>..</w:t>
          </w:r>
          <w:r w:rsidRPr="00AA60DE">
            <w:rPr>
              <w:rStyle w:val="Textedelespacerserv"/>
            </w:rPr>
            <w:t>.</w:t>
          </w:r>
        </w:p>
      </w:docPartBody>
    </w:docPart>
    <w:docPart>
      <w:docPartPr>
        <w:name w:val="C8EB5553938F4F9BA5F36CE96CDA32D1"/>
        <w:category>
          <w:name w:val="Général"/>
          <w:gallery w:val="placeholder"/>
        </w:category>
        <w:types>
          <w:type w:val="bbPlcHdr"/>
        </w:types>
        <w:behaviors>
          <w:behavior w:val="content"/>
        </w:behaviors>
        <w:guid w:val="{FA2FCFD7-504E-4492-B151-F4B4F0694881}"/>
      </w:docPartPr>
      <w:docPartBody>
        <w:p w:rsidR="0050628F" w:rsidRDefault="006C0335" w:rsidP="006C0335">
          <w:pPr>
            <w:pStyle w:val="C8EB5553938F4F9BA5F36CE96CDA32D1"/>
          </w:pPr>
          <w:r>
            <w:rPr>
              <w:rStyle w:val="Textedelespacerserv"/>
            </w:rPr>
            <w:t>..</w:t>
          </w:r>
          <w:r w:rsidRPr="00AA60DE">
            <w:rPr>
              <w:rStyle w:val="Textedelespacerserv"/>
            </w:rPr>
            <w:t>.</w:t>
          </w:r>
        </w:p>
      </w:docPartBody>
    </w:docPart>
    <w:docPart>
      <w:docPartPr>
        <w:name w:val="CC15933B6DFE41F8BE28B96D836FCB07"/>
        <w:category>
          <w:name w:val="Général"/>
          <w:gallery w:val="placeholder"/>
        </w:category>
        <w:types>
          <w:type w:val="bbPlcHdr"/>
        </w:types>
        <w:behaviors>
          <w:behavior w:val="content"/>
        </w:behaviors>
        <w:guid w:val="{28435418-0E35-4C0B-9F22-F2F4B798CA5B}"/>
      </w:docPartPr>
      <w:docPartBody>
        <w:p w:rsidR="0050628F" w:rsidRDefault="006C0335" w:rsidP="006C0335">
          <w:pPr>
            <w:pStyle w:val="CC15933B6DFE41F8BE28B96D836FCB07"/>
          </w:pPr>
          <w:r>
            <w:rPr>
              <w:rStyle w:val="Textedelespacerserv"/>
            </w:rPr>
            <w:t>..</w:t>
          </w:r>
          <w:r w:rsidRPr="00AA60DE">
            <w:rPr>
              <w:rStyle w:val="Textedelespacerserv"/>
            </w:rPr>
            <w:t>.</w:t>
          </w:r>
        </w:p>
      </w:docPartBody>
    </w:docPart>
    <w:docPart>
      <w:docPartPr>
        <w:name w:val="EAA8F72853E34BFE8AF6BF4F1B764677"/>
        <w:category>
          <w:name w:val="Général"/>
          <w:gallery w:val="placeholder"/>
        </w:category>
        <w:types>
          <w:type w:val="bbPlcHdr"/>
        </w:types>
        <w:behaviors>
          <w:behavior w:val="content"/>
        </w:behaviors>
        <w:guid w:val="{2D8580C8-3C01-4718-B983-BAA1D486F313}"/>
      </w:docPartPr>
      <w:docPartBody>
        <w:p w:rsidR="0050628F" w:rsidRDefault="006C0335" w:rsidP="006C0335">
          <w:pPr>
            <w:pStyle w:val="EAA8F72853E34BFE8AF6BF4F1B764677"/>
          </w:pPr>
          <w:r>
            <w:rPr>
              <w:rStyle w:val="Textedelespacerserv"/>
            </w:rPr>
            <w:t>..</w:t>
          </w:r>
          <w:r w:rsidRPr="00AA60DE">
            <w:rPr>
              <w:rStyle w:val="Textedelespacerserv"/>
            </w:rPr>
            <w:t>.</w:t>
          </w:r>
        </w:p>
      </w:docPartBody>
    </w:docPart>
    <w:docPart>
      <w:docPartPr>
        <w:name w:val="2BF3E13AD824455185BF2C22BB5D2080"/>
        <w:category>
          <w:name w:val="Général"/>
          <w:gallery w:val="placeholder"/>
        </w:category>
        <w:types>
          <w:type w:val="bbPlcHdr"/>
        </w:types>
        <w:behaviors>
          <w:behavior w:val="content"/>
        </w:behaviors>
        <w:guid w:val="{CF531CF6-BC03-4FA0-8C5A-D4FECD4FF797}"/>
      </w:docPartPr>
      <w:docPartBody>
        <w:p w:rsidR="0050628F" w:rsidRDefault="006C0335" w:rsidP="006C0335">
          <w:pPr>
            <w:pStyle w:val="2BF3E13AD824455185BF2C22BB5D2080"/>
          </w:pPr>
          <w:r>
            <w:rPr>
              <w:rStyle w:val="Textedelespacerserv"/>
            </w:rPr>
            <w:t>..</w:t>
          </w:r>
          <w:r w:rsidRPr="00AA60DE">
            <w:rPr>
              <w:rStyle w:val="Textedelespacerserv"/>
            </w:rPr>
            <w:t>.</w:t>
          </w:r>
        </w:p>
      </w:docPartBody>
    </w:docPart>
    <w:docPart>
      <w:docPartPr>
        <w:name w:val="5C98E0013CE1481ABB379EDD32160749"/>
        <w:category>
          <w:name w:val="Général"/>
          <w:gallery w:val="placeholder"/>
        </w:category>
        <w:types>
          <w:type w:val="bbPlcHdr"/>
        </w:types>
        <w:behaviors>
          <w:behavior w:val="content"/>
        </w:behaviors>
        <w:guid w:val="{A640DDB2-F432-4F28-A266-E25283EEA9F9}"/>
      </w:docPartPr>
      <w:docPartBody>
        <w:p w:rsidR="0050628F" w:rsidRDefault="006C0335" w:rsidP="006C0335">
          <w:pPr>
            <w:pStyle w:val="5C98E0013CE1481ABB379EDD32160749"/>
          </w:pPr>
          <w:r>
            <w:rPr>
              <w:rStyle w:val="Textedelespacerserv"/>
            </w:rPr>
            <w:t>..</w:t>
          </w:r>
          <w:r w:rsidRPr="00AA60DE">
            <w:rPr>
              <w:rStyle w:val="Textedelespacerserv"/>
            </w:rPr>
            <w:t>.</w:t>
          </w:r>
        </w:p>
      </w:docPartBody>
    </w:docPart>
    <w:docPart>
      <w:docPartPr>
        <w:name w:val="AA1FACAF24594DDE8415668CC05ADBCB"/>
        <w:category>
          <w:name w:val="Général"/>
          <w:gallery w:val="placeholder"/>
        </w:category>
        <w:types>
          <w:type w:val="bbPlcHdr"/>
        </w:types>
        <w:behaviors>
          <w:behavior w:val="content"/>
        </w:behaviors>
        <w:guid w:val="{F9BCC01E-1B18-4F47-8A48-FB508D714F08}"/>
      </w:docPartPr>
      <w:docPartBody>
        <w:p w:rsidR="0050628F" w:rsidRDefault="006C0335" w:rsidP="006C0335">
          <w:pPr>
            <w:pStyle w:val="AA1FACAF24594DDE8415668CC05ADBCB"/>
          </w:pPr>
          <w:r>
            <w:rPr>
              <w:rStyle w:val="Textedelespacerserv"/>
            </w:rPr>
            <w:t>..</w:t>
          </w:r>
          <w:r w:rsidRPr="00AA60DE">
            <w:rPr>
              <w:rStyle w:val="Textedelespacerserv"/>
            </w:rPr>
            <w:t>.</w:t>
          </w:r>
        </w:p>
      </w:docPartBody>
    </w:docPart>
    <w:docPart>
      <w:docPartPr>
        <w:name w:val="779325C779184B8CB665079713E8EE85"/>
        <w:category>
          <w:name w:val="Général"/>
          <w:gallery w:val="placeholder"/>
        </w:category>
        <w:types>
          <w:type w:val="bbPlcHdr"/>
        </w:types>
        <w:behaviors>
          <w:behavior w:val="content"/>
        </w:behaviors>
        <w:guid w:val="{495219CC-5843-4785-9991-E53F2AF1C9C5}"/>
      </w:docPartPr>
      <w:docPartBody>
        <w:p w:rsidR="0050628F" w:rsidRDefault="006C0335" w:rsidP="006C0335">
          <w:pPr>
            <w:pStyle w:val="779325C779184B8CB665079713E8EE85"/>
          </w:pPr>
          <w:r>
            <w:rPr>
              <w:rStyle w:val="Textedelespacerserv"/>
            </w:rPr>
            <w:t>..</w:t>
          </w:r>
          <w:r w:rsidRPr="00AA60DE">
            <w:rPr>
              <w:rStyle w:val="Textedelespacerserv"/>
            </w:rPr>
            <w:t>.</w:t>
          </w:r>
        </w:p>
      </w:docPartBody>
    </w:docPart>
    <w:docPart>
      <w:docPartPr>
        <w:name w:val="02680650F44944BBAE9604EBA720F8FB"/>
        <w:category>
          <w:name w:val="Général"/>
          <w:gallery w:val="placeholder"/>
        </w:category>
        <w:types>
          <w:type w:val="bbPlcHdr"/>
        </w:types>
        <w:behaviors>
          <w:behavior w:val="content"/>
        </w:behaviors>
        <w:guid w:val="{1B8DF2AF-5EA0-4405-9AE8-DAF1AECC292C}"/>
      </w:docPartPr>
      <w:docPartBody>
        <w:p w:rsidR="0050628F" w:rsidRDefault="006C0335" w:rsidP="006C0335">
          <w:pPr>
            <w:pStyle w:val="02680650F44944BBAE9604EBA720F8FB"/>
          </w:pPr>
          <w:r>
            <w:rPr>
              <w:rStyle w:val="Textedelespacerserv"/>
            </w:rPr>
            <w:t>..</w:t>
          </w:r>
          <w:r w:rsidRPr="00AA60DE">
            <w:rPr>
              <w:rStyle w:val="Textedelespacerserv"/>
            </w:rPr>
            <w:t>.</w:t>
          </w:r>
        </w:p>
      </w:docPartBody>
    </w:docPart>
    <w:docPart>
      <w:docPartPr>
        <w:name w:val="2905A65D6C3E4646A8559FF9BDC0757C"/>
        <w:category>
          <w:name w:val="Général"/>
          <w:gallery w:val="placeholder"/>
        </w:category>
        <w:types>
          <w:type w:val="bbPlcHdr"/>
        </w:types>
        <w:behaviors>
          <w:behavior w:val="content"/>
        </w:behaviors>
        <w:guid w:val="{B045217C-A298-4DA7-974A-65F1931F05B0}"/>
      </w:docPartPr>
      <w:docPartBody>
        <w:p w:rsidR="0050628F" w:rsidRDefault="006C0335" w:rsidP="006C0335">
          <w:pPr>
            <w:pStyle w:val="2905A65D6C3E4646A8559FF9BDC0757C"/>
          </w:pPr>
          <w:r>
            <w:rPr>
              <w:rStyle w:val="Textedelespacerserv"/>
            </w:rPr>
            <w:t>..</w:t>
          </w:r>
          <w:r w:rsidRPr="00AA60DE">
            <w:rPr>
              <w:rStyle w:val="Textedelespacerserv"/>
            </w:rPr>
            <w:t>.</w:t>
          </w:r>
        </w:p>
      </w:docPartBody>
    </w:docPart>
    <w:docPart>
      <w:docPartPr>
        <w:name w:val="FC16E38995EC41B7A4BC5A794A63E41B"/>
        <w:category>
          <w:name w:val="Général"/>
          <w:gallery w:val="placeholder"/>
        </w:category>
        <w:types>
          <w:type w:val="bbPlcHdr"/>
        </w:types>
        <w:behaviors>
          <w:behavior w:val="content"/>
        </w:behaviors>
        <w:guid w:val="{DA7E06A3-D5F6-456B-BF45-3BAEB7B0ED9A}"/>
      </w:docPartPr>
      <w:docPartBody>
        <w:p w:rsidR="0050628F" w:rsidRDefault="006C0335" w:rsidP="006C0335">
          <w:pPr>
            <w:pStyle w:val="FC16E38995EC41B7A4BC5A794A63E41B"/>
          </w:pPr>
          <w:r>
            <w:rPr>
              <w:rStyle w:val="Textedelespacerserv"/>
            </w:rPr>
            <w:t>..</w:t>
          </w:r>
          <w:r w:rsidRPr="00AA60DE">
            <w:rPr>
              <w:rStyle w:val="Textedelespacerserv"/>
            </w:rPr>
            <w:t>.</w:t>
          </w:r>
        </w:p>
      </w:docPartBody>
    </w:docPart>
    <w:docPart>
      <w:docPartPr>
        <w:name w:val="FC3021CCA5F54F28861C16B5FA278365"/>
        <w:category>
          <w:name w:val="Général"/>
          <w:gallery w:val="placeholder"/>
        </w:category>
        <w:types>
          <w:type w:val="bbPlcHdr"/>
        </w:types>
        <w:behaviors>
          <w:behavior w:val="content"/>
        </w:behaviors>
        <w:guid w:val="{0E1C5E61-D58D-41D8-9253-A8D7E5D44047}"/>
      </w:docPartPr>
      <w:docPartBody>
        <w:p w:rsidR="0050628F" w:rsidRDefault="006C0335" w:rsidP="006C0335">
          <w:pPr>
            <w:pStyle w:val="FC3021CCA5F54F28861C16B5FA278365"/>
          </w:pPr>
          <w:r>
            <w:rPr>
              <w:rStyle w:val="Textedelespacerserv"/>
            </w:rPr>
            <w:t>..</w:t>
          </w:r>
          <w:r w:rsidRPr="00AA60DE">
            <w:rPr>
              <w:rStyle w:val="Textedelespacerserv"/>
            </w:rPr>
            <w:t>.</w:t>
          </w:r>
        </w:p>
      </w:docPartBody>
    </w:docPart>
    <w:docPart>
      <w:docPartPr>
        <w:name w:val="630D3D1F87194BE6B9396060C9C3A318"/>
        <w:category>
          <w:name w:val="Général"/>
          <w:gallery w:val="placeholder"/>
        </w:category>
        <w:types>
          <w:type w:val="bbPlcHdr"/>
        </w:types>
        <w:behaviors>
          <w:behavior w:val="content"/>
        </w:behaviors>
        <w:guid w:val="{0EAB8027-0D86-4F29-84CB-DA5F6E677E8B}"/>
      </w:docPartPr>
      <w:docPartBody>
        <w:p w:rsidR="0050628F" w:rsidRDefault="006C0335" w:rsidP="006C0335">
          <w:pPr>
            <w:pStyle w:val="630D3D1F87194BE6B9396060C9C3A31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F8BE739AD204E40968E4D1A867938CB"/>
        <w:category>
          <w:name w:val="Général"/>
          <w:gallery w:val="placeholder"/>
        </w:category>
        <w:types>
          <w:type w:val="bbPlcHdr"/>
        </w:types>
        <w:behaviors>
          <w:behavior w:val="content"/>
        </w:behaviors>
        <w:guid w:val="{C0C828A8-2B27-4C18-9504-F1CE7C97A63B}"/>
      </w:docPartPr>
      <w:docPartBody>
        <w:p w:rsidR="0050628F" w:rsidRDefault="006C0335" w:rsidP="006C0335">
          <w:pPr>
            <w:pStyle w:val="0F8BE739AD204E40968E4D1A867938CB"/>
          </w:pPr>
          <w:r>
            <w:rPr>
              <w:rStyle w:val="Textedelespacerserv"/>
              <w:i/>
              <w:iCs/>
            </w:rPr>
            <w:t>Si vous préférez joindre un document, indiquez-en le nom.</w:t>
          </w:r>
        </w:p>
      </w:docPartBody>
    </w:docPart>
    <w:docPart>
      <w:docPartPr>
        <w:name w:val="DFD006030CF142B99F08AA85B97952CB"/>
        <w:category>
          <w:name w:val="Général"/>
          <w:gallery w:val="placeholder"/>
        </w:category>
        <w:types>
          <w:type w:val="bbPlcHdr"/>
        </w:types>
        <w:behaviors>
          <w:behavior w:val="content"/>
        </w:behaviors>
        <w:guid w:val="{2887E2D9-37AC-4D19-9338-4BE113837D13}"/>
      </w:docPartPr>
      <w:docPartBody>
        <w:p w:rsidR="0050628F" w:rsidRDefault="006C0335" w:rsidP="006C0335">
          <w:pPr>
            <w:pStyle w:val="DFD006030CF142B99F08AA85B97952CB"/>
          </w:pPr>
          <w:r>
            <w:rPr>
              <w:rStyle w:val="Textedelespacerserv"/>
              <w:i/>
              <w:iCs/>
            </w:rPr>
            <w:t>Précisez la section.</w:t>
          </w:r>
        </w:p>
      </w:docPartBody>
    </w:docPart>
    <w:docPart>
      <w:docPartPr>
        <w:name w:val="186E60ED2F4347CDA269355D576ADB5A"/>
        <w:category>
          <w:name w:val="Général"/>
          <w:gallery w:val="placeholder"/>
        </w:category>
        <w:types>
          <w:type w:val="bbPlcHdr"/>
        </w:types>
        <w:behaviors>
          <w:behavior w:val="content"/>
        </w:behaviors>
        <w:guid w:val="{57EBFACD-03D9-4D68-A4C2-A7C562131AB2}"/>
      </w:docPartPr>
      <w:docPartBody>
        <w:p w:rsidR="0050628F" w:rsidRDefault="006C0335" w:rsidP="006C0335">
          <w:pPr>
            <w:pStyle w:val="186E60ED2F4347CDA269355D576ADB5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D4D9D009529423681610EEC955DC654"/>
        <w:category>
          <w:name w:val="Général"/>
          <w:gallery w:val="placeholder"/>
        </w:category>
        <w:types>
          <w:type w:val="bbPlcHdr"/>
        </w:types>
        <w:behaviors>
          <w:behavior w:val="content"/>
        </w:behaviors>
        <w:guid w:val="{BC69EC21-DF7C-4666-8BFF-2D0A488E1506}"/>
      </w:docPartPr>
      <w:docPartBody>
        <w:p w:rsidR="0050628F" w:rsidRDefault="006C0335" w:rsidP="006C0335">
          <w:pPr>
            <w:pStyle w:val="DD4D9D009529423681610EEC955DC65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199BDF9B6543248D8010BF48DD7526"/>
        <w:category>
          <w:name w:val="Général"/>
          <w:gallery w:val="placeholder"/>
        </w:category>
        <w:types>
          <w:type w:val="bbPlcHdr"/>
        </w:types>
        <w:behaviors>
          <w:behavior w:val="content"/>
        </w:behaviors>
        <w:guid w:val="{97CB20F7-0732-44E8-9AD7-F5F759CD81A3}"/>
      </w:docPartPr>
      <w:docPartBody>
        <w:p w:rsidR="0050628F" w:rsidRDefault="006C0335" w:rsidP="006C0335">
          <w:pPr>
            <w:pStyle w:val="32199BDF9B6543248D8010BF48DD752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92A5E0D834453FBB48123E40B1339A"/>
        <w:category>
          <w:name w:val="Général"/>
          <w:gallery w:val="placeholder"/>
        </w:category>
        <w:types>
          <w:type w:val="bbPlcHdr"/>
        </w:types>
        <w:behaviors>
          <w:behavior w:val="content"/>
        </w:behaviors>
        <w:guid w:val="{2D2CAE4F-35C6-413C-89F1-78BF7DB90060}"/>
      </w:docPartPr>
      <w:docPartBody>
        <w:p w:rsidR="0050628F" w:rsidRDefault="006C0335" w:rsidP="006C0335">
          <w:pPr>
            <w:pStyle w:val="1692A5E0D834453FBB48123E40B1339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609C2C47164AD895EED5651843DC32"/>
        <w:category>
          <w:name w:val="Général"/>
          <w:gallery w:val="placeholder"/>
        </w:category>
        <w:types>
          <w:type w:val="bbPlcHdr"/>
        </w:types>
        <w:behaviors>
          <w:behavior w:val="content"/>
        </w:behaviors>
        <w:guid w:val="{A58991B8-AB70-4C04-9825-BD0B2FCC9CBB}"/>
      </w:docPartPr>
      <w:docPartBody>
        <w:p w:rsidR="0050628F" w:rsidRDefault="006C0335" w:rsidP="006C0335">
          <w:pPr>
            <w:pStyle w:val="27609C2C47164AD895EED5651843DC32"/>
          </w:pPr>
          <w:r w:rsidRPr="00A728C8">
            <w:rPr>
              <w:rStyle w:val="Textedelespacerserv"/>
              <w:i/>
              <w:iCs/>
            </w:rPr>
            <w:t>Saisissez les informations</w:t>
          </w:r>
          <w:r>
            <w:rPr>
              <w:rStyle w:val="Textedelespacerserv"/>
              <w:i/>
              <w:iCs/>
            </w:rPr>
            <w:t>.</w:t>
          </w:r>
        </w:p>
      </w:docPartBody>
    </w:docPart>
    <w:docPart>
      <w:docPartPr>
        <w:name w:val="05A6EBEC1D0E422B827178C9EB21C696"/>
        <w:category>
          <w:name w:val="Général"/>
          <w:gallery w:val="placeholder"/>
        </w:category>
        <w:types>
          <w:type w:val="bbPlcHdr"/>
        </w:types>
        <w:behaviors>
          <w:behavior w:val="content"/>
        </w:behaviors>
        <w:guid w:val="{90A301EE-C341-4C7C-944A-313339CBC125}"/>
      </w:docPartPr>
      <w:docPartBody>
        <w:p w:rsidR="0050628F" w:rsidRDefault="006C0335" w:rsidP="006C0335">
          <w:pPr>
            <w:pStyle w:val="05A6EBEC1D0E422B827178C9EB21C696"/>
          </w:pPr>
          <w:r>
            <w:rPr>
              <w:rStyle w:val="Textedelespacerserv"/>
            </w:rPr>
            <w:t>..</w:t>
          </w:r>
          <w:r w:rsidRPr="00AA60DE">
            <w:rPr>
              <w:rStyle w:val="Textedelespacerserv"/>
            </w:rPr>
            <w:t>.</w:t>
          </w:r>
        </w:p>
      </w:docPartBody>
    </w:docPart>
    <w:docPart>
      <w:docPartPr>
        <w:name w:val="0A72E4FF4A234083AA149533E1B03013"/>
        <w:category>
          <w:name w:val="Général"/>
          <w:gallery w:val="placeholder"/>
        </w:category>
        <w:types>
          <w:type w:val="bbPlcHdr"/>
        </w:types>
        <w:behaviors>
          <w:behavior w:val="content"/>
        </w:behaviors>
        <w:guid w:val="{B9E618F2-9C8F-4FE7-B4EB-1589F129BFE6}"/>
      </w:docPartPr>
      <w:docPartBody>
        <w:p w:rsidR="0050628F" w:rsidRDefault="006C0335" w:rsidP="006C0335">
          <w:pPr>
            <w:pStyle w:val="0A72E4FF4A234083AA149533E1B03013"/>
          </w:pPr>
          <w:r>
            <w:rPr>
              <w:rStyle w:val="Textedelespacerserv"/>
            </w:rPr>
            <w:t>..</w:t>
          </w:r>
          <w:r w:rsidRPr="00AA60DE">
            <w:rPr>
              <w:rStyle w:val="Textedelespacerserv"/>
            </w:rPr>
            <w:t>.</w:t>
          </w:r>
        </w:p>
      </w:docPartBody>
    </w:docPart>
    <w:docPart>
      <w:docPartPr>
        <w:name w:val="0C327F3087D04CA9BF96103A8E11D5C3"/>
        <w:category>
          <w:name w:val="Général"/>
          <w:gallery w:val="placeholder"/>
        </w:category>
        <w:types>
          <w:type w:val="bbPlcHdr"/>
        </w:types>
        <w:behaviors>
          <w:behavior w:val="content"/>
        </w:behaviors>
        <w:guid w:val="{D7A471C4-1B49-4D57-A513-079830463A71}"/>
      </w:docPartPr>
      <w:docPartBody>
        <w:p w:rsidR="0050628F" w:rsidRDefault="006C0335" w:rsidP="006C0335">
          <w:pPr>
            <w:pStyle w:val="0C327F3087D04CA9BF96103A8E11D5C3"/>
          </w:pPr>
          <w:r>
            <w:rPr>
              <w:rStyle w:val="Textedelespacerserv"/>
            </w:rPr>
            <w:t>..</w:t>
          </w:r>
          <w:r w:rsidRPr="00AA60DE">
            <w:rPr>
              <w:rStyle w:val="Textedelespacerserv"/>
            </w:rPr>
            <w:t>.</w:t>
          </w:r>
        </w:p>
      </w:docPartBody>
    </w:docPart>
    <w:docPart>
      <w:docPartPr>
        <w:name w:val="DF358B4D49D4467B8F3D281AC695BE05"/>
        <w:category>
          <w:name w:val="Général"/>
          <w:gallery w:val="placeholder"/>
        </w:category>
        <w:types>
          <w:type w:val="bbPlcHdr"/>
        </w:types>
        <w:behaviors>
          <w:behavior w:val="content"/>
        </w:behaviors>
        <w:guid w:val="{5FDEE840-423A-487A-852E-2B1F2B235EE2}"/>
      </w:docPartPr>
      <w:docPartBody>
        <w:p w:rsidR="0050628F" w:rsidRDefault="006C0335" w:rsidP="006C0335">
          <w:pPr>
            <w:pStyle w:val="DF358B4D49D4467B8F3D281AC695BE05"/>
          </w:pPr>
          <w:r>
            <w:rPr>
              <w:rStyle w:val="Textedelespacerserv"/>
            </w:rPr>
            <w:t>..</w:t>
          </w:r>
          <w:r w:rsidRPr="00AA60DE">
            <w:rPr>
              <w:rStyle w:val="Textedelespacerserv"/>
            </w:rPr>
            <w:t>.</w:t>
          </w:r>
        </w:p>
      </w:docPartBody>
    </w:docPart>
    <w:docPart>
      <w:docPartPr>
        <w:name w:val="C72E18D0A2F64148A98CCC185C00C710"/>
        <w:category>
          <w:name w:val="Général"/>
          <w:gallery w:val="placeholder"/>
        </w:category>
        <w:types>
          <w:type w:val="bbPlcHdr"/>
        </w:types>
        <w:behaviors>
          <w:behavior w:val="content"/>
        </w:behaviors>
        <w:guid w:val="{F2D78B64-FE89-40B5-87C3-B6956F120BF2}"/>
      </w:docPartPr>
      <w:docPartBody>
        <w:p w:rsidR="0050628F" w:rsidRDefault="006C0335" w:rsidP="006C0335">
          <w:pPr>
            <w:pStyle w:val="C72E18D0A2F64148A98CCC185C00C710"/>
          </w:pPr>
          <w:r>
            <w:rPr>
              <w:rStyle w:val="Textedelespacerserv"/>
            </w:rPr>
            <w:t>..</w:t>
          </w:r>
          <w:r w:rsidRPr="00AA60DE">
            <w:rPr>
              <w:rStyle w:val="Textedelespacerserv"/>
            </w:rPr>
            <w:t>.</w:t>
          </w:r>
        </w:p>
      </w:docPartBody>
    </w:docPart>
    <w:docPart>
      <w:docPartPr>
        <w:name w:val="39E054DA6984414D894AC72F384FB92C"/>
        <w:category>
          <w:name w:val="Général"/>
          <w:gallery w:val="placeholder"/>
        </w:category>
        <w:types>
          <w:type w:val="bbPlcHdr"/>
        </w:types>
        <w:behaviors>
          <w:behavior w:val="content"/>
        </w:behaviors>
        <w:guid w:val="{79133F96-FBEB-4ABE-A716-E577652BBE37}"/>
      </w:docPartPr>
      <w:docPartBody>
        <w:p w:rsidR="0050628F" w:rsidRDefault="006C0335" w:rsidP="006C0335">
          <w:pPr>
            <w:pStyle w:val="39E054DA6984414D894AC72F384FB92C"/>
          </w:pPr>
          <w:r>
            <w:rPr>
              <w:rStyle w:val="Textedelespacerserv"/>
            </w:rPr>
            <w:t>..</w:t>
          </w:r>
          <w:r w:rsidRPr="00AA60DE">
            <w:rPr>
              <w:rStyle w:val="Textedelespacerserv"/>
            </w:rPr>
            <w:t>.</w:t>
          </w:r>
        </w:p>
      </w:docPartBody>
    </w:docPart>
    <w:docPart>
      <w:docPartPr>
        <w:name w:val="EB075EBF48C541AF91AAD3C7B0F1084C"/>
        <w:category>
          <w:name w:val="Général"/>
          <w:gallery w:val="placeholder"/>
        </w:category>
        <w:types>
          <w:type w:val="bbPlcHdr"/>
        </w:types>
        <w:behaviors>
          <w:behavior w:val="content"/>
        </w:behaviors>
        <w:guid w:val="{A106333D-214D-42EC-B235-198C9F087A43}"/>
      </w:docPartPr>
      <w:docPartBody>
        <w:p w:rsidR="0050628F" w:rsidRDefault="006C0335" w:rsidP="006C0335">
          <w:pPr>
            <w:pStyle w:val="EB075EBF48C541AF91AAD3C7B0F1084C"/>
          </w:pPr>
          <w:r>
            <w:rPr>
              <w:rStyle w:val="Textedelespacerserv"/>
            </w:rPr>
            <w:t>..</w:t>
          </w:r>
          <w:r w:rsidRPr="00AA60DE">
            <w:rPr>
              <w:rStyle w:val="Textedelespacerserv"/>
            </w:rPr>
            <w:t>.</w:t>
          </w:r>
        </w:p>
      </w:docPartBody>
    </w:docPart>
    <w:docPart>
      <w:docPartPr>
        <w:name w:val="AC87B0561EA64F25AC214EFA2200D408"/>
        <w:category>
          <w:name w:val="Général"/>
          <w:gallery w:val="placeholder"/>
        </w:category>
        <w:types>
          <w:type w:val="bbPlcHdr"/>
        </w:types>
        <w:behaviors>
          <w:behavior w:val="content"/>
        </w:behaviors>
        <w:guid w:val="{95055311-9F4F-4939-9A90-3748FC950317}"/>
      </w:docPartPr>
      <w:docPartBody>
        <w:p w:rsidR="0050628F" w:rsidRDefault="006C0335" w:rsidP="006C0335">
          <w:pPr>
            <w:pStyle w:val="AC87B0561EA64F25AC214EFA2200D408"/>
          </w:pPr>
          <w:r>
            <w:rPr>
              <w:rStyle w:val="Textedelespacerserv"/>
            </w:rPr>
            <w:t>..</w:t>
          </w:r>
          <w:r w:rsidRPr="00AA60DE">
            <w:rPr>
              <w:rStyle w:val="Textedelespacerserv"/>
            </w:rPr>
            <w:t>.</w:t>
          </w:r>
        </w:p>
      </w:docPartBody>
    </w:docPart>
    <w:docPart>
      <w:docPartPr>
        <w:name w:val="61C52BE08D594B07BC684FE18C168E8F"/>
        <w:category>
          <w:name w:val="Général"/>
          <w:gallery w:val="placeholder"/>
        </w:category>
        <w:types>
          <w:type w:val="bbPlcHdr"/>
        </w:types>
        <w:behaviors>
          <w:behavior w:val="content"/>
        </w:behaviors>
        <w:guid w:val="{1A15FA7D-8721-439A-93ED-B07CDCFE52C4}"/>
      </w:docPartPr>
      <w:docPartBody>
        <w:p w:rsidR="0050628F" w:rsidRDefault="006C0335" w:rsidP="006C0335">
          <w:pPr>
            <w:pStyle w:val="61C52BE08D594B07BC684FE18C168E8F"/>
          </w:pPr>
          <w:r>
            <w:rPr>
              <w:rStyle w:val="Textedelespacerserv"/>
            </w:rPr>
            <w:t>..</w:t>
          </w:r>
          <w:r w:rsidRPr="00AA60DE">
            <w:rPr>
              <w:rStyle w:val="Textedelespacerserv"/>
            </w:rPr>
            <w:t>.</w:t>
          </w:r>
        </w:p>
      </w:docPartBody>
    </w:docPart>
    <w:docPart>
      <w:docPartPr>
        <w:name w:val="739807ACB0174793A83325178CAFEB8B"/>
        <w:category>
          <w:name w:val="Général"/>
          <w:gallery w:val="placeholder"/>
        </w:category>
        <w:types>
          <w:type w:val="bbPlcHdr"/>
        </w:types>
        <w:behaviors>
          <w:behavior w:val="content"/>
        </w:behaviors>
        <w:guid w:val="{A8EB90EE-A9BB-4B74-888E-DB9780D718A5}"/>
      </w:docPartPr>
      <w:docPartBody>
        <w:p w:rsidR="0050628F" w:rsidRDefault="006C0335" w:rsidP="006C0335">
          <w:pPr>
            <w:pStyle w:val="739807ACB0174793A83325178CAFEB8B"/>
          </w:pPr>
          <w:r>
            <w:rPr>
              <w:rStyle w:val="Textedelespacerserv"/>
            </w:rPr>
            <w:t>..</w:t>
          </w:r>
          <w:r w:rsidRPr="00AA60DE">
            <w:rPr>
              <w:rStyle w:val="Textedelespacerserv"/>
            </w:rPr>
            <w:t>.</w:t>
          </w:r>
        </w:p>
      </w:docPartBody>
    </w:docPart>
    <w:docPart>
      <w:docPartPr>
        <w:name w:val="654D656DBBE34EB0B9C6B0F7F871BC62"/>
        <w:category>
          <w:name w:val="Général"/>
          <w:gallery w:val="placeholder"/>
        </w:category>
        <w:types>
          <w:type w:val="bbPlcHdr"/>
        </w:types>
        <w:behaviors>
          <w:behavior w:val="content"/>
        </w:behaviors>
        <w:guid w:val="{A3ACF08A-1ED1-486C-88DC-A4670F679D29}"/>
      </w:docPartPr>
      <w:docPartBody>
        <w:p w:rsidR="0050628F" w:rsidRDefault="006C0335" w:rsidP="006C0335">
          <w:pPr>
            <w:pStyle w:val="654D656DBBE34EB0B9C6B0F7F871BC62"/>
          </w:pPr>
          <w:r>
            <w:rPr>
              <w:rStyle w:val="Textedelespacerserv"/>
            </w:rPr>
            <w:t>..</w:t>
          </w:r>
          <w:r w:rsidRPr="00AA60DE">
            <w:rPr>
              <w:rStyle w:val="Textedelespacerserv"/>
            </w:rPr>
            <w:t>.</w:t>
          </w:r>
        </w:p>
      </w:docPartBody>
    </w:docPart>
    <w:docPart>
      <w:docPartPr>
        <w:name w:val="943A464613B84C97843D10A92AF1C347"/>
        <w:category>
          <w:name w:val="Général"/>
          <w:gallery w:val="placeholder"/>
        </w:category>
        <w:types>
          <w:type w:val="bbPlcHdr"/>
        </w:types>
        <w:behaviors>
          <w:behavior w:val="content"/>
        </w:behaviors>
        <w:guid w:val="{17B07821-9529-4E5A-B6B6-7A27A9E6E2E2}"/>
      </w:docPartPr>
      <w:docPartBody>
        <w:p w:rsidR="0050628F" w:rsidRDefault="006C0335" w:rsidP="006C0335">
          <w:pPr>
            <w:pStyle w:val="943A464613B84C97843D10A92AF1C347"/>
          </w:pPr>
          <w:r>
            <w:rPr>
              <w:rStyle w:val="Textedelespacerserv"/>
            </w:rPr>
            <w:t>..</w:t>
          </w:r>
          <w:r w:rsidRPr="00AA60DE">
            <w:rPr>
              <w:rStyle w:val="Textedelespacerserv"/>
            </w:rPr>
            <w:t>.</w:t>
          </w:r>
        </w:p>
      </w:docPartBody>
    </w:docPart>
    <w:docPart>
      <w:docPartPr>
        <w:name w:val="D91C13672F9D48C186DF3976AFD42832"/>
        <w:category>
          <w:name w:val="Général"/>
          <w:gallery w:val="placeholder"/>
        </w:category>
        <w:types>
          <w:type w:val="bbPlcHdr"/>
        </w:types>
        <w:behaviors>
          <w:behavior w:val="content"/>
        </w:behaviors>
        <w:guid w:val="{A283D3A8-0858-4227-96A1-67B3AE7A5BFA}"/>
      </w:docPartPr>
      <w:docPartBody>
        <w:p w:rsidR="0050628F" w:rsidRDefault="006C0335" w:rsidP="006C0335">
          <w:pPr>
            <w:pStyle w:val="D91C13672F9D48C186DF3976AFD42832"/>
          </w:pPr>
          <w:r>
            <w:rPr>
              <w:rStyle w:val="Textedelespacerserv"/>
            </w:rPr>
            <w:t>..</w:t>
          </w:r>
          <w:r w:rsidRPr="00AA60DE">
            <w:rPr>
              <w:rStyle w:val="Textedelespacerserv"/>
            </w:rPr>
            <w:t>.</w:t>
          </w:r>
        </w:p>
      </w:docPartBody>
    </w:docPart>
    <w:docPart>
      <w:docPartPr>
        <w:name w:val="F7F6257400AA436C88928CEB839CF445"/>
        <w:category>
          <w:name w:val="Général"/>
          <w:gallery w:val="placeholder"/>
        </w:category>
        <w:types>
          <w:type w:val="bbPlcHdr"/>
        </w:types>
        <w:behaviors>
          <w:behavior w:val="content"/>
        </w:behaviors>
        <w:guid w:val="{8056D6C5-826D-4EF1-BE0F-4564E943A917}"/>
      </w:docPartPr>
      <w:docPartBody>
        <w:p w:rsidR="0050628F" w:rsidRDefault="006C0335" w:rsidP="006C0335">
          <w:pPr>
            <w:pStyle w:val="F7F6257400AA436C88928CEB839CF445"/>
          </w:pPr>
          <w:r>
            <w:rPr>
              <w:rStyle w:val="Textedelespacerserv"/>
            </w:rPr>
            <w:t>..</w:t>
          </w:r>
          <w:r w:rsidRPr="00AA60DE">
            <w:rPr>
              <w:rStyle w:val="Textedelespacerserv"/>
            </w:rPr>
            <w:t>.</w:t>
          </w:r>
        </w:p>
      </w:docPartBody>
    </w:docPart>
    <w:docPart>
      <w:docPartPr>
        <w:name w:val="A32BE01B5CB84533932CF14E932F5313"/>
        <w:category>
          <w:name w:val="Général"/>
          <w:gallery w:val="placeholder"/>
        </w:category>
        <w:types>
          <w:type w:val="bbPlcHdr"/>
        </w:types>
        <w:behaviors>
          <w:behavior w:val="content"/>
        </w:behaviors>
        <w:guid w:val="{520B4FB2-F9D9-4971-9349-3CC3CAE2C633}"/>
      </w:docPartPr>
      <w:docPartBody>
        <w:p w:rsidR="0050628F" w:rsidRDefault="006C0335" w:rsidP="006C0335">
          <w:pPr>
            <w:pStyle w:val="A32BE01B5CB84533932CF14E932F5313"/>
          </w:pPr>
          <w:r>
            <w:rPr>
              <w:rStyle w:val="Textedelespacerserv"/>
            </w:rPr>
            <w:t>..</w:t>
          </w:r>
          <w:r w:rsidRPr="00AA60DE">
            <w:rPr>
              <w:rStyle w:val="Textedelespacerserv"/>
            </w:rPr>
            <w:t>.</w:t>
          </w:r>
        </w:p>
      </w:docPartBody>
    </w:docPart>
    <w:docPart>
      <w:docPartPr>
        <w:name w:val="3EE9CE052AE6424E8F24E4B4ADE7EAD0"/>
        <w:category>
          <w:name w:val="Général"/>
          <w:gallery w:val="placeholder"/>
        </w:category>
        <w:types>
          <w:type w:val="bbPlcHdr"/>
        </w:types>
        <w:behaviors>
          <w:behavior w:val="content"/>
        </w:behaviors>
        <w:guid w:val="{6D766AFA-CBF9-444F-9443-5A06F1453038}"/>
      </w:docPartPr>
      <w:docPartBody>
        <w:p w:rsidR="0050628F" w:rsidRDefault="006C0335" w:rsidP="006C0335">
          <w:pPr>
            <w:pStyle w:val="3EE9CE052AE6424E8F24E4B4ADE7EAD0"/>
          </w:pPr>
          <w:r>
            <w:rPr>
              <w:rStyle w:val="Textedelespacerserv"/>
            </w:rPr>
            <w:t>..</w:t>
          </w:r>
          <w:r w:rsidRPr="00AA60DE">
            <w:rPr>
              <w:rStyle w:val="Textedelespacerserv"/>
            </w:rPr>
            <w:t>.</w:t>
          </w:r>
        </w:p>
      </w:docPartBody>
    </w:docPart>
    <w:docPart>
      <w:docPartPr>
        <w:name w:val="998185F1C3814624B1993DD09B9BAB86"/>
        <w:category>
          <w:name w:val="Général"/>
          <w:gallery w:val="placeholder"/>
        </w:category>
        <w:types>
          <w:type w:val="bbPlcHdr"/>
        </w:types>
        <w:behaviors>
          <w:behavior w:val="content"/>
        </w:behaviors>
        <w:guid w:val="{AC5001AE-CEF5-4928-93BE-AA3DA9F97F74}"/>
      </w:docPartPr>
      <w:docPartBody>
        <w:p w:rsidR="0050628F" w:rsidRDefault="006C0335" w:rsidP="006C0335">
          <w:pPr>
            <w:pStyle w:val="998185F1C3814624B1993DD09B9BAB86"/>
          </w:pPr>
          <w:r>
            <w:rPr>
              <w:rStyle w:val="Textedelespacerserv"/>
            </w:rPr>
            <w:t>..</w:t>
          </w:r>
          <w:r w:rsidRPr="00AA60DE">
            <w:rPr>
              <w:rStyle w:val="Textedelespacerserv"/>
            </w:rPr>
            <w:t>.</w:t>
          </w:r>
        </w:p>
      </w:docPartBody>
    </w:docPart>
    <w:docPart>
      <w:docPartPr>
        <w:name w:val="6FA95D93285F4FB5BDC9CC3CEA2CD2AA"/>
        <w:category>
          <w:name w:val="Général"/>
          <w:gallery w:val="placeholder"/>
        </w:category>
        <w:types>
          <w:type w:val="bbPlcHdr"/>
        </w:types>
        <w:behaviors>
          <w:behavior w:val="content"/>
        </w:behaviors>
        <w:guid w:val="{CDB8E2A9-8677-4170-B9BC-02E264E78934}"/>
      </w:docPartPr>
      <w:docPartBody>
        <w:p w:rsidR="0050628F" w:rsidRDefault="006C0335" w:rsidP="006C0335">
          <w:pPr>
            <w:pStyle w:val="6FA95D93285F4FB5BDC9CC3CEA2CD2AA"/>
          </w:pPr>
          <w:r>
            <w:rPr>
              <w:rStyle w:val="Textedelespacerserv"/>
            </w:rPr>
            <w:t>..</w:t>
          </w:r>
          <w:r w:rsidRPr="00AA60DE">
            <w:rPr>
              <w:rStyle w:val="Textedelespacerserv"/>
            </w:rPr>
            <w:t>.</w:t>
          </w:r>
        </w:p>
      </w:docPartBody>
    </w:docPart>
    <w:docPart>
      <w:docPartPr>
        <w:name w:val="DB356929FB5C498E9F31F9F99630C1B2"/>
        <w:category>
          <w:name w:val="Général"/>
          <w:gallery w:val="placeholder"/>
        </w:category>
        <w:types>
          <w:type w:val="bbPlcHdr"/>
        </w:types>
        <w:behaviors>
          <w:behavior w:val="content"/>
        </w:behaviors>
        <w:guid w:val="{A2E20841-D90E-4292-B3C8-CB8924787D53}"/>
      </w:docPartPr>
      <w:docPartBody>
        <w:p w:rsidR="0050628F" w:rsidRDefault="006C0335" w:rsidP="006C0335">
          <w:pPr>
            <w:pStyle w:val="DB356929FB5C498E9F31F9F99630C1B2"/>
          </w:pPr>
          <w:r>
            <w:rPr>
              <w:rStyle w:val="Textedelespacerserv"/>
            </w:rPr>
            <w:t>..</w:t>
          </w:r>
          <w:r w:rsidRPr="00AA60DE">
            <w:rPr>
              <w:rStyle w:val="Textedelespacerserv"/>
            </w:rPr>
            <w:t>.</w:t>
          </w:r>
        </w:p>
      </w:docPartBody>
    </w:docPart>
    <w:docPart>
      <w:docPartPr>
        <w:name w:val="2B4AC8E112624BD593FE3386112C681D"/>
        <w:category>
          <w:name w:val="Général"/>
          <w:gallery w:val="placeholder"/>
        </w:category>
        <w:types>
          <w:type w:val="bbPlcHdr"/>
        </w:types>
        <w:behaviors>
          <w:behavior w:val="content"/>
        </w:behaviors>
        <w:guid w:val="{14843B59-9972-4D1C-A786-1AB877AF0E9E}"/>
      </w:docPartPr>
      <w:docPartBody>
        <w:p w:rsidR="0050628F" w:rsidRDefault="006C0335" w:rsidP="006C0335">
          <w:pPr>
            <w:pStyle w:val="2B4AC8E112624BD593FE3386112C681D"/>
          </w:pPr>
          <w:r w:rsidRPr="009303E9">
            <w:rPr>
              <w:rStyle w:val="Textedelespacerserv"/>
              <w:i/>
              <w:iCs/>
            </w:rPr>
            <w:t>Cliquez sur le + pour ajouter des lignes</w:t>
          </w:r>
          <w:r w:rsidRPr="00AA60DE">
            <w:rPr>
              <w:rStyle w:val="Textedelespacerserv"/>
            </w:rPr>
            <w:t>.</w:t>
          </w:r>
        </w:p>
      </w:docPartBody>
    </w:docPart>
    <w:docPart>
      <w:docPartPr>
        <w:name w:val="FA6027B5E3BD46D2B5977CF883A53643"/>
        <w:category>
          <w:name w:val="Général"/>
          <w:gallery w:val="placeholder"/>
        </w:category>
        <w:types>
          <w:type w:val="bbPlcHdr"/>
        </w:types>
        <w:behaviors>
          <w:behavior w:val="content"/>
        </w:behaviors>
        <w:guid w:val="{8CD85E48-7B15-421D-BE26-72FF52E895CC}"/>
      </w:docPartPr>
      <w:docPartBody>
        <w:p w:rsidR="0050628F" w:rsidRDefault="006C0335" w:rsidP="006C0335">
          <w:pPr>
            <w:pStyle w:val="FA6027B5E3BD46D2B5977CF883A5364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51DB0124594400690295AD4F31E9D04"/>
        <w:category>
          <w:name w:val="Général"/>
          <w:gallery w:val="placeholder"/>
        </w:category>
        <w:types>
          <w:type w:val="bbPlcHdr"/>
        </w:types>
        <w:behaviors>
          <w:behavior w:val="content"/>
        </w:behaviors>
        <w:guid w:val="{C5780014-38CA-4DC3-B272-3293CFDAB257}"/>
      </w:docPartPr>
      <w:docPartBody>
        <w:p w:rsidR="0050628F" w:rsidRDefault="006C0335" w:rsidP="006C0335">
          <w:pPr>
            <w:pStyle w:val="751DB0124594400690295AD4F31E9D04"/>
          </w:pPr>
          <w:r>
            <w:rPr>
              <w:rStyle w:val="Textedelespacerserv"/>
              <w:i/>
              <w:iCs/>
            </w:rPr>
            <w:t>Si vous préférez joindre un document, indiquez-en le nom.</w:t>
          </w:r>
        </w:p>
      </w:docPartBody>
    </w:docPart>
    <w:docPart>
      <w:docPartPr>
        <w:name w:val="04F8C3FF916C4AA7ACFC78BB1C5B9F93"/>
        <w:category>
          <w:name w:val="Général"/>
          <w:gallery w:val="placeholder"/>
        </w:category>
        <w:types>
          <w:type w:val="bbPlcHdr"/>
        </w:types>
        <w:behaviors>
          <w:behavior w:val="content"/>
        </w:behaviors>
        <w:guid w:val="{61585C3D-B3F7-4A45-B19D-69B4A43417F8}"/>
      </w:docPartPr>
      <w:docPartBody>
        <w:p w:rsidR="0050628F" w:rsidRDefault="006C0335" w:rsidP="006C0335">
          <w:pPr>
            <w:pStyle w:val="04F8C3FF916C4AA7ACFC78BB1C5B9F93"/>
          </w:pPr>
          <w:r>
            <w:rPr>
              <w:rStyle w:val="Textedelespacerserv"/>
              <w:i/>
              <w:iCs/>
            </w:rPr>
            <w:t>Précisez la section.</w:t>
          </w:r>
        </w:p>
      </w:docPartBody>
    </w:docPart>
    <w:docPart>
      <w:docPartPr>
        <w:name w:val="6926ED0DFA924266A9CAC9CEC9133DBC"/>
        <w:category>
          <w:name w:val="Général"/>
          <w:gallery w:val="placeholder"/>
        </w:category>
        <w:types>
          <w:type w:val="bbPlcHdr"/>
        </w:types>
        <w:behaviors>
          <w:behavior w:val="content"/>
        </w:behaviors>
        <w:guid w:val="{2698876C-A4C9-417D-9BC7-A7B55D4A6B1E}"/>
      </w:docPartPr>
      <w:docPartBody>
        <w:p w:rsidR="0050628F" w:rsidRDefault="006C0335" w:rsidP="006C0335">
          <w:pPr>
            <w:pStyle w:val="6926ED0DFA924266A9CAC9CEC9133DB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3593DE0A5A7421FB25DC50E0AC8DAC6"/>
        <w:category>
          <w:name w:val="Général"/>
          <w:gallery w:val="placeholder"/>
        </w:category>
        <w:types>
          <w:type w:val="bbPlcHdr"/>
        </w:types>
        <w:behaviors>
          <w:behavior w:val="content"/>
        </w:behaviors>
        <w:guid w:val="{6BDCE9CE-2034-4220-93C6-A69F11367453}"/>
      </w:docPartPr>
      <w:docPartBody>
        <w:p w:rsidR="0050628F" w:rsidRDefault="006C0335" w:rsidP="006C0335">
          <w:pPr>
            <w:pStyle w:val="63593DE0A5A7421FB25DC50E0AC8DAC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245C3AEF9864C73BB4897DA694C85B1"/>
        <w:category>
          <w:name w:val="Général"/>
          <w:gallery w:val="placeholder"/>
        </w:category>
        <w:types>
          <w:type w:val="bbPlcHdr"/>
        </w:types>
        <w:behaviors>
          <w:behavior w:val="content"/>
        </w:behaviors>
        <w:guid w:val="{97AC5EFB-539A-45FC-A0F6-C8FD95878B12}"/>
      </w:docPartPr>
      <w:docPartBody>
        <w:p w:rsidR="0050628F" w:rsidRDefault="006C0335" w:rsidP="006C0335">
          <w:pPr>
            <w:pStyle w:val="2245C3AEF9864C73BB4897DA694C85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555D7624E7434CBE1C007BC144DFD9"/>
        <w:category>
          <w:name w:val="Général"/>
          <w:gallery w:val="placeholder"/>
        </w:category>
        <w:types>
          <w:type w:val="bbPlcHdr"/>
        </w:types>
        <w:behaviors>
          <w:behavior w:val="content"/>
        </w:behaviors>
        <w:guid w:val="{3960D16D-9332-4B4D-A2D4-145E1EA6E135}"/>
      </w:docPartPr>
      <w:docPartBody>
        <w:p w:rsidR="0050628F" w:rsidRDefault="006C0335" w:rsidP="006C0335">
          <w:pPr>
            <w:pStyle w:val="00555D7624E7434CBE1C007BC144DFD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C62524F82E04E25B9B173B034926265"/>
        <w:category>
          <w:name w:val="Général"/>
          <w:gallery w:val="placeholder"/>
        </w:category>
        <w:types>
          <w:type w:val="bbPlcHdr"/>
        </w:types>
        <w:behaviors>
          <w:behavior w:val="content"/>
        </w:behaviors>
        <w:guid w:val="{5BB6B9E4-4D44-45D9-BEC5-4F26AF3551DD}"/>
      </w:docPartPr>
      <w:docPartBody>
        <w:p w:rsidR="0050628F" w:rsidRDefault="006C0335" w:rsidP="006C0335">
          <w:pPr>
            <w:pStyle w:val="CC62524F82E04E25B9B173B034926265"/>
          </w:pPr>
          <w:r>
            <w:rPr>
              <w:rStyle w:val="Textedelespacerserv"/>
              <w:i/>
              <w:iCs/>
            </w:rPr>
            <w:t>Précisez la section.</w:t>
          </w:r>
        </w:p>
      </w:docPartBody>
    </w:docPart>
    <w:docPart>
      <w:docPartPr>
        <w:name w:val="1DD70889975F476BAF43C98EDF34E15A"/>
        <w:category>
          <w:name w:val="Général"/>
          <w:gallery w:val="placeholder"/>
        </w:category>
        <w:types>
          <w:type w:val="bbPlcHdr"/>
        </w:types>
        <w:behaviors>
          <w:behavior w:val="content"/>
        </w:behaviors>
        <w:guid w:val="{ECC4F9D1-3638-430A-AB5D-11273ED7594D}"/>
      </w:docPartPr>
      <w:docPartBody>
        <w:p w:rsidR="0050628F" w:rsidRDefault="006C0335" w:rsidP="006C0335">
          <w:pPr>
            <w:pStyle w:val="1DD70889975F476BAF43C98EDF34E15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008350088BA400D967A469543D8E313"/>
        <w:category>
          <w:name w:val="Général"/>
          <w:gallery w:val="placeholder"/>
        </w:category>
        <w:types>
          <w:type w:val="bbPlcHdr"/>
        </w:types>
        <w:behaviors>
          <w:behavior w:val="content"/>
        </w:behaviors>
        <w:guid w:val="{C1BE67BA-AD20-4C15-8D5C-A3851660AD2F}"/>
      </w:docPartPr>
      <w:docPartBody>
        <w:p w:rsidR="0050628F" w:rsidRDefault="006C0335" w:rsidP="006C0335">
          <w:pPr>
            <w:pStyle w:val="B008350088BA400D967A469543D8E3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747454C161548109A552528438B3918"/>
        <w:category>
          <w:name w:val="Général"/>
          <w:gallery w:val="placeholder"/>
        </w:category>
        <w:types>
          <w:type w:val="bbPlcHdr"/>
        </w:types>
        <w:behaviors>
          <w:behavior w:val="content"/>
        </w:behaviors>
        <w:guid w:val="{44A383C5-511E-4203-8237-84C4C9C350F4}"/>
      </w:docPartPr>
      <w:docPartBody>
        <w:p w:rsidR="0050628F" w:rsidRDefault="006C0335" w:rsidP="006C0335">
          <w:pPr>
            <w:pStyle w:val="6747454C161548109A552528438B3918"/>
          </w:pPr>
          <w:r>
            <w:rPr>
              <w:rStyle w:val="Textedelespacerserv"/>
              <w:i/>
              <w:iCs/>
            </w:rPr>
            <w:t>Précisez la section.</w:t>
          </w:r>
        </w:p>
      </w:docPartBody>
    </w:docPart>
    <w:docPart>
      <w:docPartPr>
        <w:name w:val="904978513AF1420DAFBEBCEF1FC6ACC7"/>
        <w:category>
          <w:name w:val="Général"/>
          <w:gallery w:val="placeholder"/>
        </w:category>
        <w:types>
          <w:type w:val="bbPlcHdr"/>
        </w:types>
        <w:behaviors>
          <w:behavior w:val="content"/>
        </w:behaviors>
        <w:guid w:val="{AEEB54DE-C1D9-4621-94E4-44355A78F096}"/>
      </w:docPartPr>
      <w:docPartBody>
        <w:p w:rsidR="0050628F" w:rsidRDefault="006C0335" w:rsidP="006C0335">
          <w:pPr>
            <w:pStyle w:val="904978513AF1420DAFBEBCEF1FC6ACC7"/>
          </w:pPr>
          <w:r w:rsidRPr="00DB1CCF">
            <w:rPr>
              <w:rStyle w:val="Textedelespacerserv"/>
            </w:rPr>
            <w:t>...</w:t>
          </w:r>
        </w:p>
      </w:docPartBody>
    </w:docPart>
    <w:docPart>
      <w:docPartPr>
        <w:name w:val="C729497D32F34858B826436FB2EA2381"/>
        <w:category>
          <w:name w:val="Général"/>
          <w:gallery w:val="placeholder"/>
        </w:category>
        <w:types>
          <w:type w:val="bbPlcHdr"/>
        </w:types>
        <w:behaviors>
          <w:behavior w:val="content"/>
        </w:behaviors>
        <w:guid w:val="{7A4DEEFA-2A62-4626-9266-4CFC600D0114}"/>
      </w:docPartPr>
      <w:docPartBody>
        <w:p w:rsidR="0050628F" w:rsidRDefault="006C0335" w:rsidP="006C0335">
          <w:pPr>
            <w:pStyle w:val="C729497D32F34858B826436FB2EA2381"/>
          </w:pPr>
          <w:r w:rsidRPr="00DB1CCF">
            <w:rPr>
              <w:rStyle w:val="Textedelespacerserv"/>
            </w:rPr>
            <w:t>...</w:t>
          </w:r>
        </w:p>
      </w:docPartBody>
    </w:docPart>
    <w:docPart>
      <w:docPartPr>
        <w:name w:val="07ED8AA542CF40B69F1977EC05F0F22B"/>
        <w:category>
          <w:name w:val="Général"/>
          <w:gallery w:val="placeholder"/>
        </w:category>
        <w:types>
          <w:type w:val="bbPlcHdr"/>
        </w:types>
        <w:behaviors>
          <w:behavior w:val="content"/>
        </w:behaviors>
        <w:guid w:val="{AADF340A-3218-4CE0-97F7-92B93E6398D9}"/>
      </w:docPartPr>
      <w:docPartBody>
        <w:p w:rsidR="0050628F" w:rsidRDefault="006C0335" w:rsidP="006C0335">
          <w:pPr>
            <w:pStyle w:val="07ED8AA542CF40B69F1977EC05F0F22B"/>
          </w:pPr>
          <w:r w:rsidRPr="00DB1CCF">
            <w:rPr>
              <w:rStyle w:val="Textedelespacerserv"/>
            </w:rPr>
            <w:t>...</w:t>
          </w:r>
        </w:p>
      </w:docPartBody>
    </w:docPart>
    <w:docPart>
      <w:docPartPr>
        <w:name w:val="F5C669A6A2B74215B6A6697E8D10EB1B"/>
        <w:category>
          <w:name w:val="Général"/>
          <w:gallery w:val="placeholder"/>
        </w:category>
        <w:types>
          <w:type w:val="bbPlcHdr"/>
        </w:types>
        <w:behaviors>
          <w:behavior w:val="content"/>
        </w:behaviors>
        <w:guid w:val="{12A55BEE-015B-420A-B134-384C1F4AD89E}"/>
      </w:docPartPr>
      <w:docPartBody>
        <w:p w:rsidR="0050628F" w:rsidRDefault="006C0335" w:rsidP="006C0335">
          <w:pPr>
            <w:pStyle w:val="F5C669A6A2B74215B6A6697E8D10EB1B"/>
          </w:pPr>
          <w:r w:rsidRPr="00DB1CCF">
            <w:rPr>
              <w:rStyle w:val="Textedelespacerserv"/>
            </w:rPr>
            <w:t>...</w:t>
          </w:r>
        </w:p>
      </w:docPartBody>
    </w:docPart>
    <w:docPart>
      <w:docPartPr>
        <w:name w:val="EE9DF702F8E24358A69F9DBC75501E87"/>
        <w:category>
          <w:name w:val="Général"/>
          <w:gallery w:val="placeholder"/>
        </w:category>
        <w:types>
          <w:type w:val="bbPlcHdr"/>
        </w:types>
        <w:behaviors>
          <w:behavior w:val="content"/>
        </w:behaviors>
        <w:guid w:val="{227147CB-0653-4B31-B766-128A6DA34808}"/>
      </w:docPartPr>
      <w:docPartBody>
        <w:p w:rsidR="0050628F" w:rsidRDefault="006C0335" w:rsidP="006C0335">
          <w:pPr>
            <w:pStyle w:val="EE9DF702F8E24358A69F9DBC75501E87"/>
          </w:pPr>
          <w:r w:rsidRPr="00DB1CCF">
            <w:rPr>
              <w:rStyle w:val="Textedelespacerserv"/>
            </w:rPr>
            <w:t>...</w:t>
          </w:r>
        </w:p>
      </w:docPartBody>
    </w:docPart>
    <w:docPart>
      <w:docPartPr>
        <w:name w:val="476571B4B82448F883F1BAC858F0D55F"/>
        <w:category>
          <w:name w:val="Général"/>
          <w:gallery w:val="placeholder"/>
        </w:category>
        <w:types>
          <w:type w:val="bbPlcHdr"/>
        </w:types>
        <w:behaviors>
          <w:behavior w:val="content"/>
        </w:behaviors>
        <w:guid w:val="{CD16BED3-84E6-4691-9673-F489C638687E}"/>
      </w:docPartPr>
      <w:docPartBody>
        <w:p w:rsidR="0050628F" w:rsidRDefault="006C0335" w:rsidP="006C0335">
          <w:pPr>
            <w:pStyle w:val="476571B4B82448F883F1BAC858F0D55F"/>
          </w:pPr>
          <w:r w:rsidRPr="00DB1CCF">
            <w:rPr>
              <w:rStyle w:val="Textedelespacerserv"/>
            </w:rPr>
            <w:t>...</w:t>
          </w:r>
        </w:p>
      </w:docPartBody>
    </w:docPart>
    <w:docPart>
      <w:docPartPr>
        <w:name w:val="7396FCED728646F6B0975A538A15ADDC"/>
        <w:category>
          <w:name w:val="Général"/>
          <w:gallery w:val="placeholder"/>
        </w:category>
        <w:types>
          <w:type w:val="bbPlcHdr"/>
        </w:types>
        <w:behaviors>
          <w:behavior w:val="content"/>
        </w:behaviors>
        <w:guid w:val="{B317CA70-D890-48BB-8F98-7A811A0B56FE}"/>
      </w:docPartPr>
      <w:docPartBody>
        <w:p w:rsidR="0050628F" w:rsidRDefault="006C0335" w:rsidP="006C0335">
          <w:pPr>
            <w:pStyle w:val="7396FCED728646F6B0975A538A15ADDC"/>
          </w:pPr>
          <w:r w:rsidRPr="00DB1CCF">
            <w:rPr>
              <w:rStyle w:val="Textedelespacerserv"/>
            </w:rPr>
            <w:t>...</w:t>
          </w:r>
        </w:p>
      </w:docPartBody>
    </w:docPart>
    <w:docPart>
      <w:docPartPr>
        <w:name w:val="E3B94357B3054CC2AAA78D0FAB82D969"/>
        <w:category>
          <w:name w:val="Général"/>
          <w:gallery w:val="placeholder"/>
        </w:category>
        <w:types>
          <w:type w:val="bbPlcHdr"/>
        </w:types>
        <w:behaviors>
          <w:behavior w:val="content"/>
        </w:behaviors>
        <w:guid w:val="{E8ED9550-36FD-4138-AAFE-49CA998C76FF}"/>
      </w:docPartPr>
      <w:docPartBody>
        <w:p w:rsidR="0050628F" w:rsidRDefault="006C0335" w:rsidP="006C0335">
          <w:pPr>
            <w:pStyle w:val="E3B94357B3054CC2AAA78D0FAB82D969"/>
          </w:pPr>
          <w:r w:rsidRPr="00DB1CCF">
            <w:rPr>
              <w:rStyle w:val="Textedelespacerserv"/>
            </w:rPr>
            <w:t>...</w:t>
          </w:r>
        </w:p>
      </w:docPartBody>
    </w:docPart>
    <w:docPart>
      <w:docPartPr>
        <w:name w:val="D0690C5338944AA4BD6DCAD73D9F51B8"/>
        <w:category>
          <w:name w:val="Général"/>
          <w:gallery w:val="placeholder"/>
        </w:category>
        <w:types>
          <w:type w:val="bbPlcHdr"/>
        </w:types>
        <w:behaviors>
          <w:behavior w:val="content"/>
        </w:behaviors>
        <w:guid w:val="{FA685880-328E-41E3-BDB3-7F3F28C74086}"/>
      </w:docPartPr>
      <w:docPartBody>
        <w:p w:rsidR="0050628F" w:rsidRDefault="006C0335" w:rsidP="006C0335">
          <w:pPr>
            <w:pStyle w:val="D0690C5338944AA4BD6DCAD73D9F51B8"/>
          </w:pPr>
          <w:r w:rsidRPr="00DB1CCF">
            <w:rPr>
              <w:rStyle w:val="Textedelespacerserv"/>
            </w:rPr>
            <w:t>...</w:t>
          </w:r>
        </w:p>
      </w:docPartBody>
    </w:docPart>
    <w:docPart>
      <w:docPartPr>
        <w:name w:val="30BDB77BF4FC4373BEB9FBEBCCA4825B"/>
        <w:category>
          <w:name w:val="Général"/>
          <w:gallery w:val="placeholder"/>
        </w:category>
        <w:types>
          <w:type w:val="bbPlcHdr"/>
        </w:types>
        <w:behaviors>
          <w:behavior w:val="content"/>
        </w:behaviors>
        <w:guid w:val="{4F7CB85B-D542-44DC-A0EF-1F9F5D585C91}"/>
      </w:docPartPr>
      <w:docPartBody>
        <w:p w:rsidR="0050628F" w:rsidRDefault="006C0335" w:rsidP="006C0335">
          <w:pPr>
            <w:pStyle w:val="30BDB77BF4FC4373BEB9FBEBCCA4825B"/>
          </w:pPr>
          <w:r w:rsidRPr="00DB1CCF">
            <w:rPr>
              <w:rStyle w:val="Textedelespacerserv"/>
            </w:rPr>
            <w:t>...</w:t>
          </w:r>
        </w:p>
      </w:docPartBody>
    </w:docPart>
    <w:docPart>
      <w:docPartPr>
        <w:name w:val="9CD20AFCA85C4F2A99DB57D06CA29BB5"/>
        <w:category>
          <w:name w:val="Général"/>
          <w:gallery w:val="placeholder"/>
        </w:category>
        <w:types>
          <w:type w:val="bbPlcHdr"/>
        </w:types>
        <w:behaviors>
          <w:behavior w:val="content"/>
        </w:behaviors>
        <w:guid w:val="{146CC02B-A283-402D-A6CA-DD4F80B79C20}"/>
      </w:docPartPr>
      <w:docPartBody>
        <w:p w:rsidR="0050628F" w:rsidRDefault="006C0335" w:rsidP="006C0335">
          <w:pPr>
            <w:pStyle w:val="9CD20AFCA85C4F2A99DB57D06CA29BB5"/>
          </w:pPr>
          <w:r w:rsidRPr="00DB1CCF">
            <w:rPr>
              <w:rStyle w:val="Textedelespacerserv"/>
            </w:rPr>
            <w:t>...</w:t>
          </w:r>
        </w:p>
      </w:docPartBody>
    </w:docPart>
    <w:docPart>
      <w:docPartPr>
        <w:name w:val="67CE3EA60EF54F5B9229BC651EE8B04E"/>
        <w:category>
          <w:name w:val="Général"/>
          <w:gallery w:val="placeholder"/>
        </w:category>
        <w:types>
          <w:type w:val="bbPlcHdr"/>
        </w:types>
        <w:behaviors>
          <w:behavior w:val="content"/>
        </w:behaviors>
        <w:guid w:val="{E614DEF0-EE92-4980-9CE7-F5C759811DFD}"/>
      </w:docPartPr>
      <w:docPartBody>
        <w:p w:rsidR="0050628F" w:rsidRDefault="006C0335" w:rsidP="006C0335">
          <w:pPr>
            <w:pStyle w:val="67CE3EA60EF54F5B9229BC651EE8B04E"/>
          </w:pPr>
          <w:r w:rsidRPr="00DB1CCF">
            <w:rPr>
              <w:rStyle w:val="Textedelespacerserv"/>
            </w:rPr>
            <w:t>...</w:t>
          </w:r>
        </w:p>
      </w:docPartBody>
    </w:docPart>
    <w:docPart>
      <w:docPartPr>
        <w:name w:val="E7C5C7A48B5F493586B1C81680764075"/>
        <w:category>
          <w:name w:val="Général"/>
          <w:gallery w:val="placeholder"/>
        </w:category>
        <w:types>
          <w:type w:val="bbPlcHdr"/>
        </w:types>
        <w:behaviors>
          <w:behavior w:val="content"/>
        </w:behaviors>
        <w:guid w:val="{06D9135C-527D-48A5-95D3-D6DBCE80720F}"/>
      </w:docPartPr>
      <w:docPartBody>
        <w:p w:rsidR="0050628F" w:rsidRDefault="006C0335" w:rsidP="006C0335">
          <w:pPr>
            <w:pStyle w:val="E7C5C7A48B5F493586B1C81680764075"/>
          </w:pPr>
          <w:r w:rsidRPr="00DB1CCF">
            <w:rPr>
              <w:rStyle w:val="Textedelespacerserv"/>
            </w:rPr>
            <w:t>...</w:t>
          </w:r>
        </w:p>
      </w:docPartBody>
    </w:docPart>
    <w:docPart>
      <w:docPartPr>
        <w:name w:val="FA94EBD946E241D39DC9E4AE0A8178AC"/>
        <w:category>
          <w:name w:val="Général"/>
          <w:gallery w:val="placeholder"/>
        </w:category>
        <w:types>
          <w:type w:val="bbPlcHdr"/>
        </w:types>
        <w:behaviors>
          <w:behavior w:val="content"/>
        </w:behaviors>
        <w:guid w:val="{3756C7D9-4FCF-4FC2-A312-D20D1DE1BB9F}"/>
      </w:docPartPr>
      <w:docPartBody>
        <w:p w:rsidR="0050628F" w:rsidRDefault="006C0335" w:rsidP="006C0335">
          <w:pPr>
            <w:pStyle w:val="FA94EBD946E241D39DC9E4AE0A8178AC"/>
          </w:pPr>
          <w:r w:rsidRPr="00DB1CCF">
            <w:rPr>
              <w:rStyle w:val="Textedelespacerserv"/>
            </w:rPr>
            <w:t>...</w:t>
          </w:r>
        </w:p>
      </w:docPartBody>
    </w:docPart>
    <w:docPart>
      <w:docPartPr>
        <w:name w:val="4EBACA7CC8CF4AA690A44206C19D1C4A"/>
        <w:category>
          <w:name w:val="Général"/>
          <w:gallery w:val="placeholder"/>
        </w:category>
        <w:types>
          <w:type w:val="bbPlcHdr"/>
        </w:types>
        <w:behaviors>
          <w:behavior w:val="content"/>
        </w:behaviors>
        <w:guid w:val="{568234E7-8C89-40B6-ADAA-ACBD9BA5289F}"/>
      </w:docPartPr>
      <w:docPartBody>
        <w:p w:rsidR="0050628F" w:rsidRDefault="006C0335" w:rsidP="006C0335">
          <w:pPr>
            <w:pStyle w:val="4EBACA7CC8CF4AA690A44206C19D1C4A"/>
          </w:pPr>
          <w:r w:rsidRPr="00DB1CCF">
            <w:rPr>
              <w:rStyle w:val="Textedelespacerserv"/>
            </w:rPr>
            <w:t>...</w:t>
          </w:r>
        </w:p>
      </w:docPartBody>
    </w:docPart>
    <w:docPart>
      <w:docPartPr>
        <w:name w:val="EF502AD3326B4D0B8A5DF58E3020EE8F"/>
        <w:category>
          <w:name w:val="Général"/>
          <w:gallery w:val="placeholder"/>
        </w:category>
        <w:types>
          <w:type w:val="bbPlcHdr"/>
        </w:types>
        <w:behaviors>
          <w:behavior w:val="content"/>
        </w:behaviors>
        <w:guid w:val="{C4C36FA3-E02A-46F3-9DE6-9FB199C390BD}"/>
      </w:docPartPr>
      <w:docPartBody>
        <w:p w:rsidR="0050628F" w:rsidRDefault="006C0335" w:rsidP="006C0335">
          <w:pPr>
            <w:pStyle w:val="EF502AD3326B4D0B8A5DF58E3020EE8F"/>
          </w:pPr>
          <w:r w:rsidRPr="00DB1CCF">
            <w:rPr>
              <w:rStyle w:val="Textedelespacerserv"/>
            </w:rPr>
            <w:t>...</w:t>
          </w:r>
        </w:p>
      </w:docPartBody>
    </w:docPart>
    <w:docPart>
      <w:docPartPr>
        <w:name w:val="ADF46150041D47269D531CD1B3C59932"/>
        <w:category>
          <w:name w:val="Général"/>
          <w:gallery w:val="placeholder"/>
        </w:category>
        <w:types>
          <w:type w:val="bbPlcHdr"/>
        </w:types>
        <w:behaviors>
          <w:behavior w:val="content"/>
        </w:behaviors>
        <w:guid w:val="{A8D211DC-1037-4F60-AF79-BA493BA0837B}"/>
      </w:docPartPr>
      <w:docPartBody>
        <w:p w:rsidR="0050628F" w:rsidRDefault="006C0335" w:rsidP="006C0335">
          <w:pPr>
            <w:pStyle w:val="ADF46150041D47269D531CD1B3C59932"/>
          </w:pPr>
          <w:r w:rsidRPr="00DB1CCF">
            <w:rPr>
              <w:rStyle w:val="Textedelespacerserv"/>
            </w:rPr>
            <w:t>...</w:t>
          </w:r>
        </w:p>
      </w:docPartBody>
    </w:docPart>
    <w:docPart>
      <w:docPartPr>
        <w:name w:val="BD86F240FD9140E3B65782EE08FCDBB6"/>
        <w:category>
          <w:name w:val="Général"/>
          <w:gallery w:val="placeholder"/>
        </w:category>
        <w:types>
          <w:type w:val="bbPlcHdr"/>
        </w:types>
        <w:behaviors>
          <w:behavior w:val="content"/>
        </w:behaviors>
        <w:guid w:val="{1B4CE179-0F01-4EEE-888A-8356D3CAE27C}"/>
      </w:docPartPr>
      <w:docPartBody>
        <w:p w:rsidR="0050628F" w:rsidRDefault="006C0335" w:rsidP="006C0335">
          <w:pPr>
            <w:pStyle w:val="BD86F240FD9140E3B65782EE08FCDBB6"/>
          </w:pPr>
          <w:r w:rsidRPr="00DB1CCF">
            <w:rPr>
              <w:rStyle w:val="Textedelespacerserv"/>
            </w:rPr>
            <w:t>...</w:t>
          </w:r>
        </w:p>
      </w:docPartBody>
    </w:docPart>
    <w:docPart>
      <w:docPartPr>
        <w:name w:val="6DC7A5E48F6F4075A399C6C8169194D0"/>
        <w:category>
          <w:name w:val="Général"/>
          <w:gallery w:val="placeholder"/>
        </w:category>
        <w:types>
          <w:type w:val="bbPlcHdr"/>
        </w:types>
        <w:behaviors>
          <w:behavior w:val="content"/>
        </w:behaviors>
        <w:guid w:val="{74F50ED0-35FA-4F4F-AC3E-D01C5CBB5DC5}"/>
      </w:docPartPr>
      <w:docPartBody>
        <w:p w:rsidR="0050628F" w:rsidRDefault="006C0335" w:rsidP="006C0335">
          <w:pPr>
            <w:pStyle w:val="6DC7A5E48F6F4075A399C6C8169194D0"/>
          </w:pPr>
          <w:r w:rsidRPr="00DB1CCF">
            <w:rPr>
              <w:rStyle w:val="Textedelespacerserv"/>
            </w:rPr>
            <w:t>...</w:t>
          </w:r>
        </w:p>
      </w:docPartBody>
    </w:docPart>
    <w:docPart>
      <w:docPartPr>
        <w:name w:val="270F9223AA514F0B866AF6240C79AB82"/>
        <w:category>
          <w:name w:val="Général"/>
          <w:gallery w:val="placeholder"/>
        </w:category>
        <w:types>
          <w:type w:val="bbPlcHdr"/>
        </w:types>
        <w:behaviors>
          <w:behavior w:val="content"/>
        </w:behaviors>
        <w:guid w:val="{8DC108C0-F484-4717-BD99-C1B29268B35C}"/>
      </w:docPartPr>
      <w:docPartBody>
        <w:p w:rsidR="0050628F" w:rsidRDefault="006C0335" w:rsidP="006C0335">
          <w:pPr>
            <w:pStyle w:val="270F9223AA514F0B866AF6240C79AB82"/>
          </w:pPr>
          <w:r w:rsidRPr="00DB1CCF">
            <w:rPr>
              <w:rStyle w:val="Textedelespacerserv"/>
            </w:rPr>
            <w:t>...</w:t>
          </w:r>
        </w:p>
      </w:docPartBody>
    </w:docPart>
    <w:docPart>
      <w:docPartPr>
        <w:name w:val="1817B10DD1E4434FB7956DDEC119941F"/>
        <w:category>
          <w:name w:val="Général"/>
          <w:gallery w:val="placeholder"/>
        </w:category>
        <w:types>
          <w:type w:val="bbPlcHdr"/>
        </w:types>
        <w:behaviors>
          <w:behavior w:val="content"/>
        </w:behaviors>
        <w:guid w:val="{FF3AF7AC-F93D-439A-88BD-D6A26B2D7F91}"/>
      </w:docPartPr>
      <w:docPartBody>
        <w:p w:rsidR="0050628F" w:rsidRDefault="006C0335" w:rsidP="006C0335">
          <w:pPr>
            <w:pStyle w:val="1817B10DD1E4434FB7956DDEC119941F"/>
          </w:pPr>
          <w:r w:rsidRPr="00DB1CCF">
            <w:rPr>
              <w:rStyle w:val="Textedelespacerserv"/>
            </w:rPr>
            <w:t>...</w:t>
          </w:r>
        </w:p>
      </w:docPartBody>
    </w:docPart>
    <w:docPart>
      <w:docPartPr>
        <w:name w:val="C12CB91C523242948D60369B9786CA58"/>
        <w:category>
          <w:name w:val="Général"/>
          <w:gallery w:val="placeholder"/>
        </w:category>
        <w:types>
          <w:type w:val="bbPlcHdr"/>
        </w:types>
        <w:behaviors>
          <w:behavior w:val="content"/>
        </w:behaviors>
        <w:guid w:val="{BEB25D72-8E8A-4A5D-860A-6DDDAF1E9F5E}"/>
      </w:docPartPr>
      <w:docPartBody>
        <w:p w:rsidR="0050628F" w:rsidRDefault="006C0335" w:rsidP="006C0335">
          <w:pPr>
            <w:pStyle w:val="C12CB91C523242948D60369B9786CA5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412BA20FCF48AC8AAF96D2336566CD"/>
        <w:category>
          <w:name w:val="Général"/>
          <w:gallery w:val="placeholder"/>
        </w:category>
        <w:types>
          <w:type w:val="bbPlcHdr"/>
        </w:types>
        <w:behaviors>
          <w:behavior w:val="content"/>
        </w:behaviors>
        <w:guid w:val="{B12CD143-591E-49C2-A3BB-CACFF538EA4E}"/>
      </w:docPartPr>
      <w:docPartBody>
        <w:p w:rsidR="0050628F" w:rsidRDefault="006C0335" w:rsidP="006C0335">
          <w:pPr>
            <w:pStyle w:val="0E412BA20FCF48AC8AAF96D2336566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9305FD75444686A69941896CAA4FF4"/>
        <w:category>
          <w:name w:val="Général"/>
          <w:gallery w:val="placeholder"/>
        </w:category>
        <w:types>
          <w:type w:val="bbPlcHdr"/>
        </w:types>
        <w:behaviors>
          <w:behavior w:val="content"/>
        </w:behaviors>
        <w:guid w:val="{3EBC34B5-AC9C-4DFA-8D85-467DBF7D2742}"/>
      </w:docPartPr>
      <w:docPartBody>
        <w:p w:rsidR="0050628F" w:rsidRDefault="006C0335" w:rsidP="006C0335">
          <w:pPr>
            <w:pStyle w:val="969305FD75444686A69941896CAA4FF4"/>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04E71B89719E40A598BB62DF52132EC8"/>
        <w:category>
          <w:name w:val="Général"/>
          <w:gallery w:val="placeholder"/>
        </w:category>
        <w:types>
          <w:type w:val="bbPlcHdr"/>
        </w:types>
        <w:behaviors>
          <w:behavior w:val="content"/>
        </w:behaviors>
        <w:guid w:val="{0A077A52-52E1-45DA-88BA-B33152214792}"/>
      </w:docPartPr>
      <w:docPartBody>
        <w:p w:rsidR="0050628F" w:rsidRDefault="006C0335" w:rsidP="006C0335">
          <w:pPr>
            <w:pStyle w:val="04E71B89719E40A598BB62DF52132EC8"/>
          </w:pPr>
          <w:r>
            <w:rPr>
              <w:rStyle w:val="Textedelespacerserv"/>
              <w:i/>
              <w:iCs/>
            </w:rPr>
            <w:t>Précisez la section.</w:t>
          </w:r>
        </w:p>
      </w:docPartBody>
    </w:docPart>
    <w:docPart>
      <w:docPartPr>
        <w:name w:val="F2D0FF1648E442F8A949708CF2D5434E"/>
        <w:category>
          <w:name w:val="Général"/>
          <w:gallery w:val="placeholder"/>
        </w:category>
        <w:types>
          <w:type w:val="bbPlcHdr"/>
        </w:types>
        <w:behaviors>
          <w:behavior w:val="content"/>
        </w:behaviors>
        <w:guid w:val="{FA2DCF2C-553A-498E-8C86-2F9A01A584D9}"/>
      </w:docPartPr>
      <w:docPartBody>
        <w:p w:rsidR="0050628F" w:rsidRDefault="006C0335" w:rsidP="006C0335">
          <w:pPr>
            <w:pStyle w:val="F2D0FF1648E442F8A949708CF2D5434E"/>
          </w:pPr>
          <w:r w:rsidRPr="003948DB">
            <w:rPr>
              <w:i/>
              <w:color w:val="808080"/>
            </w:rPr>
            <w:t>Saisissez les informations.</w:t>
          </w:r>
        </w:p>
      </w:docPartBody>
    </w:docPart>
    <w:docPart>
      <w:docPartPr>
        <w:name w:val="E1B2750CB74540D9B03BB607742C2FF3"/>
        <w:category>
          <w:name w:val="Général"/>
          <w:gallery w:val="placeholder"/>
        </w:category>
        <w:types>
          <w:type w:val="bbPlcHdr"/>
        </w:types>
        <w:behaviors>
          <w:behavior w:val="content"/>
        </w:behaviors>
        <w:guid w:val="{C4423C25-8C1E-4CAA-BA98-3240C888A7DF}"/>
      </w:docPartPr>
      <w:docPartBody>
        <w:p w:rsidR="0050628F" w:rsidRDefault="006C0335" w:rsidP="006C0335">
          <w:pPr>
            <w:pStyle w:val="E1B2750CB74540D9B03BB607742C2FF3"/>
          </w:pPr>
          <w:r w:rsidRPr="003948DB">
            <w:rPr>
              <w:i/>
              <w:color w:val="808080"/>
            </w:rPr>
            <w:t>Saisissez les informations.</w:t>
          </w:r>
        </w:p>
      </w:docPartBody>
    </w:docPart>
    <w:docPart>
      <w:docPartPr>
        <w:name w:val="F9F4A72F831C4A8C876036D1839F3412"/>
        <w:category>
          <w:name w:val="Général"/>
          <w:gallery w:val="placeholder"/>
        </w:category>
        <w:types>
          <w:type w:val="bbPlcHdr"/>
        </w:types>
        <w:behaviors>
          <w:behavior w:val="content"/>
        </w:behaviors>
        <w:guid w:val="{435734E0-A7D6-430D-BEA8-F359D280F933}"/>
      </w:docPartPr>
      <w:docPartBody>
        <w:p w:rsidR="0050628F" w:rsidRDefault="006C0335" w:rsidP="006C0335">
          <w:pPr>
            <w:pStyle w:val="F9F4A72F831C4A8C876036D1839F3412"/>
          </w:pPr>
          <w:r w:rsidRPr="003948DB">
            <w:rPr>
              <w:i/>
              <w:color w:val="808080"/>
            </w:rPr>
            <w:t>Saisissez les informations.</w:t>
          </w:r>
        </w:p>
      </w:docPartBody>
    </w:docPart>
    <w:docPart>
      <w:docPartPr>
        <w:name w:val="98ACBBE5EE8D406DB9DCA273F6E831C7"/>
        <w:category>
          <w:name w:val="Général"/>
          <w:gallery w:val="placeholder"/>
        </w:category>
        <w:types>
          <w:type w:val="bbPlcHdr"/>
        </w:types>
        <w:behaviors>
          <w:behavior w:val="content"/>
        </w:behaviors>
        <w:guid w:val="{3F033E59-CE0B-44B5-938C-E22BC9EF390B}"/>
      </w:docPartPr>
      <w:docPartBody>
        <w:p w:rsidR="0050628F" w:rsidRDefault="006C0335" w:rsidP="006C0335">
          <w:pPr>
            <w:pStyle w:val="98ACBBE5EE8D406DB9DCA273F6E831C7"/>
          </w:pPr>
          <w:r w:rsidRPr="003948DB">
            <w:rPr>
              <w:i/>
              <w:iCs/>
              <w:color w:val="808080"/>
            </w:rPr>
            <w:t>Saisissez les informations.</w:t>
          </w:r>
        </w:p>
      </w:docPartBody>
    </w:docPart>
    <w:docPart>
      <w:docPartPr>
        <w:name w:val="04D9046D881740B887C078981D8F802F"/>
        <w:category>
          <w:name w:val="Général"/>
          <w:gallery w:val="placeholder"/>
        </w:category>
        <w:types>
          <w:type w:val="bbPlcHdr"/>
        </w:types>
        <w:behaviors>
          <w:behavior w:val="content"/>
        </w:behaviors>
        <w:guid w:val="{569753AC-DED6-4758-9D82-0DC464F4F90C}"/>
      </w:docPartPr>
      <w:docPartBody>
        <w:p w:rsidR="0050628F" w:rsidRDefault="006C0335" w:rsidP="006C0335">
          <w:pPr>
            <w:pStyle w:val="04D9046D881740B887C078981D8F802F"/>
          </w:pPr>
          <w:r w:rsidRPr="003948DB">
            <w:rPr>
              <w:i/>
              <w:color w:val="808080"/>
            </w:rPr>
            <w:t>Saisissez les informations.</w:t>
          </w:r>
        </w:p>
      </w:docPartBody>
    </w:docPart>
    <w:docPart>
      <w:docPartPr>
        <w:name w:val="1DF9AB9217D44DFDBB1EE1B66847891E"/>
        <w:category>
          <w:name w:val="Général"/>
          <w:gallery w:val="placeholder"/>
        </w:category>
        <w:types>
          <w:type w:val="bbPlcHdr"/>
        </w:types>
        <w:behaviors>
          <w:behavior w:val="content"/>
        </w:behaviors>
        <w:guid w:val="{9C19EF70-31BE-4C4F-A6CA-CA9C9ED58B00}"/>
      </w:docPartPr>
      <w:docPartBody>
        <w:p w:rsidR="0050628F" w:rsidRDefault="006C0335" w:rsidP="006C0335">
          <w:pPr>
            <w:pStyle w:val="1DF9AB9217D44DFDBB1EE1B6684789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A9EA875C8FB40B99DFF363234FE8E71"/>
        <w:category>
          <w:name w:val="Général"/>
          <w:gallery w:val="placeholder"/>
        </w:category>
        <w:types>
          <w:type w:val="bbPlcHdr"/>
        </w:types>
        <w:behaviors>
          <w:behavior w:val="content"/>
        </w:behaviors>
        <w:guid w:val="{F42AB849-83D5-49D1-8CDF-7298D72E0218}"/>
      </w:docPartPr>
      <w:docPartBody>
        <w:p w:rsidR="0050628F" w:rsidRDefault="006C0335" w:rsidP="006C0335">
          <w:pPr>
            <w:pStyle w:val="8A9EA875C8FB40B99DFF363234FE8E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B45D394EC6D4FB39F5FC073DC1C7386"/>
        <w:category>
          <w:name w:val="Général"/>
          <w:gallery w:val="placeholder"/>
        </w:category>
        <w:types>
          <w:type w:val="bbPlcHdr"/>
        </w:types>
        <w:behaviors>
          <w:behavior w:val="content"/>
        </w:behaviors>
        <w:guid w:val="{417FAA0C-AA24-465D-8FAF-0EBF8A6DBF27}"/>
      </w:docPartPr>
      <w:docPartBody>
        <w:p w:rsidR="0050628F" w:rsidRDefault="006C0335" w:rsidP="006C0335">
          <w:pPr>
            <w:pStyle w:val="9B45D394EC6D4FB39F5FC073DC1C738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522C63E369242F98C07CF9A4888D5F7"/>
        <w:category>
          <w:name w:val="Général"/>
          <w:gallery w:val="placeholder"/>
        </w:category>
        <w:types>
          <w:type w:val="bbPlcHdr"/>
        </w:types>
        <w:behaviors>
          <w:behavior w:val="content"/>
        </w:behaviors>
        <w:guid w:val="{F2AEFB19-0B0F-4711-B48B-3220F69217DE}"/>
      </w:docPartPr>
      <w:docPartBody>
        <w:p w:rsidR="0050628F" w:rsidRDefault="006C0335" w:rsidP="006C0335">
          <w:pPr>
            <w:pStyle w:val="A522C63E369242F98C07CF9A4888D5F7"/>
          </w:pPr>
          <w:r>
            <w:rPr>
              <w:rStyle w:val="Textedelespacerserv"/>
              <w:i/>
              <w:iCs/>
            </w:rPr>
            <w:t>justifiez.</w:t>
          </w:r>
        </w:p>
      </w:docPartBody>
    </w:docPart>
    <w:docPart>
      <w:docPartPr>
        <w:name w:val="754E5F18692843DD8F1C689E4CEECEFB"/>
        <w:category>
          <w:name w:val="Général"/>
          <w:gallery w:val="placeholder"/>
        </w:category>
        <w:types>
          <w:type w:val="bbPlcHdr"/>
        </w:types>
        <w:behaviors>
          <w:behavior w:val="content"/>
        </w:behaviors>
        <w:guid w:val="{AE56FE27-9998-479B-BB5C-B4D64CF9EC17}"/>
      </w:docPartPr>
      <w:docPartBody>
        <w:p w:rsidR="0050628F" w:rsidRDefault="006C0335" w:rsidP="006C0335">
          <w:pPr>
            <w:pStyle w:val="754E5F18692843DD8F1C689E4CEECEF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E50CB083E14D74B4CB0CAEB10259E0"/>
        <w:category>
          <w:name w:val="Général"/>
          <w:gallery w:val="placeholder"/>
        </w:category>
        <w:types>
          <w:type w:val="bbPlcHdr"/>
        </w:types>
        <w:behaviors>
          <w:behavior w:val="content"/>
        </w:behaviors>
        <w:guid w:val="{ED85FFA3-68B0-49C7-9916-5FE4E8A3E1F4}"/>
      </w:docPartPr>
      <w:docPartBody>
        <w:p w:rsidR="0050628F" w:rsidRDefault="006C0335" w:rsidP="006C0335">
          <w:pPr>
            <w:pStyle w:val="11E50CB083E14D74B4CB0CAEB10259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C0FF8A7A1D42E2A17BD4EBD18F638E"/>
        <w:category>
          <w:name w:val="Général"/>
          <w:gallery w:val="placeholder"/>
        </w:category>
        <w:types>
          <w:type w:val="bbPlcHdr"/>
        </w:types>
        <w:behaviors>
          <w:behavior w:val="content"/>
        </w:behaviors>
        <w:guid w:val="{FF594216-39A6-4E02-859B-E17F447FB1DB}"/>
      </w:docPartPr>
      <w:docPartBody>
        <w:p w:rsidR="0050628F" w:rsidRDefault="006C0335" w:rsidP="006C0335">
          <w:pPr>
            <w:pStyle w:val="61C0FF8A7A1D42E2A17BD4EBD18F638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E4FB49B9A64628A6878938FEA96E38"/>
        <w:category>
          <w:name w:val="Général"/>
          <w:gallery w:val="placeholder"/>
        </w:category>
        <w:types>
          <w:type w:val="bbPlcHdr"/>
        </w:types>
        <w:behaviors>
          <w:behavior w:val="content"/>
        </w:behaviors>
        <w:guid w:val="{51244248-3C8B-4D62-91E8-8FF869DECA38}"/>
      </w:docPartPr>
      <w:docPartBody>
        <w:p w:rsidR="0050628F" w:rsidRDefault="006C0335" w:rsidP="006C0335">
          <w:pPr>
            <w:pStyle w:val="EDE4FB49B9A64628A6878938FEA96E3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BC9F3BCC8E4B4E8FCB45CCA1854A87"/>
        <w:category>
          <w:name w:val="Général"/>
          <w:gallery w:val="placeholder"/>
        </w:category>
        <w:types>
          <w:type w:val="bbPlcHdr"/>
        </w:types>
        <w:behaviors>
          <w:behavior w:val="content"/>
        </w:behaviors>
        <w:guid w:val="{D57F89BE-D7EB-46CC-BAB2-82B88A2AACD3}"/>
      </w:docPartPr>
      <w:docPartBody>
        <w:p w:rsidR="0050628F" w:rsidRDefault="006C0335" w:rsidP="006C0335">
          <w:pPr>
            <w:pStyle w:val="96BC9F3BCC8E4B4E8FCB45CCA1854A8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8838D804F64D298C6A9CDFB380E30D"/>
        <w:category>
          <w:name w:val="Général"/>
          <w:gallery w:val="placeholder"/>
        </w:category>
        <w:types>
          <w:type w:val="bbPlcHdr"/>
        </w:types>
        <w:behaviors>
          <w:behavior w:val="content"/>
        </w:behaviors>
        <w:guid w:val="{31D5FDF3-6402-457A-906E-C666AB773C4E}"/>
      </w:docPartPr>
      <w:docPartBody>
        <w:p w:rsidR="0050628F" w:rsidRDefault="006C0335" w:rsidP="006C0335">
          <w:pPr>
            <w:pStyle w:val="E18838D804F64D298C6A9CDFB380E30D"/>
          </w:pPr>
          <w:r>
            <w:rPr>
              <w:rStyle w:val="Textedelespacerserv"/>
              <w:i/>
              <w:iCs/>
            </w:rPr>
            <w:t>Précisez la section.</w:t>
          </w:r>
        </w:p>
      </w:docPartBody>
    </w:docPart>
    <w:docPart>
      <w:docPartPr>
        <w:name w:val="33F87EA0082B4E1AB02829710EA67811"/>
        <w:category>
          <w:name w:val="Général"/>
          <w:gallery w:val="placeholder"/>
        </w:category>
        <w:types>
          <w:type w:val="bbPlcHdr"/>
        </w:types>
        <w:behaviors>
          <w:behavior w:val="content"/>
        </w:behaviors>
        <w:guid w:val="{BA76DC43-10B6-4A72-92E9-A4B9F745ACA2}"/>
      </w:docPartPr>
      <w:docPartBody>
        <w:p w:rsidR="0050628F" w:rsidRDefault="006C0335" w:rsidP="006C0335">
          <w:pPr>
            <w:pStyle w:val="33F87EA0082B4E1AB02829710EA678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04A915326B443BAD51991BF5780457"/>
        <w:category>
          <w:name w:val="Général"/>
          <w:gallery w:val="placeholder"/>
        </w:category>
        <w:types>
          <w:type w:val="bbPlcHdr"/>
        </w:types>
        <w:behaviors>
          <w:behavior w:val="content"/>
        </w:behaviors>
        <w:guid w:val="{03D51FD3-A452-4172-B2CA-1FD995975E56}"/>
      </w:docPartPr>
      <w:docPartBody>
        <w:p w:rsidR="0050628F" w:rsidRDefault="006C0335" w:rsidP="006C0335">
          <w:pPr>
            <w:pStyle w:val="D004A915326B443BAD51991BF578045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EC177E034F4308926277C1EC0CA326"/>
        <w:category>
          <w:name w:val="Général"/>
          <w:gallery w:val="placeholder"/>
        </w:category>
        <w:types>
          <w:type w:val="bbPlcHdr"/>
        </w:types>
        <w:behaviors>
          <w:behavior w:val="content"/>
        </w:behaviors>
        <w:guid w:val="{86AE01BC-0C46-4E72-A6BE-E8415D0C579E}"/>
      </w:docPartPr>
      <w:docPartBody>
        <w:p w:rsidR="0050628F" w:rsidRDefault="006C0335" w:rsidP="006C0335">
          <w:pPr>
            <w:pStyle w:val="F3EC177E034F4308926277C1EC0CA32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09922AA0CAE4A73B94E849472271BB9"/>
        <w:category>
          <w:name w:val="Général"/>
          <w:gallery w:val="placeholder"/>
        </w:category>
        <w:types>
          <w:type w:val="bbPlcHdr"/>
        </w:types>
        <w:behaviors>
          <w:behavior w:val="content"/>
        </w:behaviors>
        <w:guid w:val="{748B275B-CE56-4385-81F9-2FA8EABEAA2C}"/>
      </w:docPartPr>
      <w:docPartBody>
        <w:p w:rsidR="0050628F" w:rsidRDefault="006C0335" w:rsidP="006C0335">
          <w:pPr>
            <w:pStyle w:val="709922AA0CAE4A73B94E849472271BB9"/>
          </w:pPr>
          <w:r>
            <w:rPr>
              <w:rStyle w:val="Textedelespacerserv"/>
              <w:i/>
              <w:iCs/>
            </w:rPr>
            <w:t>Précisez la section.</w:t>
          </w:r>
        </w:p>
      </w:docPartBody>
    </w:docPart>
    <w:docPart>
      <w:docPartPr>
        <w:name w:val="50E7D2FB7D2E4704822B8CACD7C70405"/>
        <w:category>
          <w:name w:val="Général"/>
          <w:gallery w:val="placeholder"/>
        </w:category>
        <w:types>
          <w:type w:val="bbPlcHdr"/>
        </w:types>
        <w:behaviors>
          <w:behavior w:val="content"/>
        </w:behaviors>
        <w:guid w:val="{DE2F0B40-5E4A-4471-AAE0-DAC5543AF636}"/>
      </w:docPartPr>
      <w:docPartBody>
        <w:p w:rsidR="0050628F" w:rsidRDefault="006C0335" w:rsidP="006C0335">
          <w:pPr>
            <w:pStyle w:val="50E7D2FB7D2E4704822B8CACD7C704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2E4C86820A645CFBB70B05680B13C1A"/>
        <w:category>
          <w:name w:val="Général"/>
          <w:gallery w:val="placeholder"/>
        </w:category>
        <w:types>
          <w:type w:val="bbPlcHdr"/>
        </w:types>
        <w:behaviors>
          <w:behavior w:val="content"/>
        </w:behaviors>
        <w:guid w:val="{4795C9D3-DCA2-47F1-B0E0-A2629B894ABB}"/>
      </w:docPartPr>
      <w:docPartBody>
        <w:p w:rsidR="0050628F" w:rsidRDefault="006C0335" w:rsidP="006C0335">
          <w:pPr>
            <w:pStyle w:val="F2E4C86820A645CFBB70B05680B13C1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BCE80D70624A20A6A232C1B37492C7"/>
        <w:category>
          <w:name w:val="Général"/>
          <w:gallery w:val="placeholder"/>
        </w:category>
        <w:types>
          <w:type w:val="bbPlcHdr"/>
        </w:types>
        <w:behaviors>
          <w:behavior w:val="content"/>
        </w:behaviors>
        <w:guid w:val="{6BDA1CE5-9A9F-443A-B700-11E9827BCBC5}"/>
      </w:docPartPr>
      <w:docPartBody>
        <w:p w:rsidR="0050628F" w:rsidRDefault="006C0335" w:rsidP="006C0335">
          <w:pPr>
            <w:pStyle w:val="52BCE80D70624A20A6A232C1B37492C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F1699A561FC467BB96FF849FC0CF55A"/>
        <w:category>
          <w:name w:val="Général"/>
          <w:gallery w:val="placeholder"/>
        </w:category>
        <w:types>
          <w:type w:val="bbPlcHdr"/>
        </w:types>
        <w:behaviors>
          <w:behavior w:val="content"/>
        </w:behaviors>
        <w:guid w:val="{338E7C14-BE23-40DA-A805-EA1B9ED5BD47}"/>
      </w:docPartPr>
      <w:docPartBody>
        <w:p w:rsidR="0050628F" w:rsidRDefault="006C0335" w:rsidP="006C0335">
          <w:pPr>
            <w:pStyle w:val="DF1699A561FC467BB96FF849FC0CF55A"/>
          </w:pPr>
          <w:r>
            <w:rPr>
              <w:rStyle w:val="Textedelespacerserv"/>
              <w:i/>
              <w:iCs/>
            </w:rPr>
            <w:t>Précisez la section.</w:t>
          </w:r>
        </w:p>
      </w:docPartBody>
    </w:docPart>
    <w:docPart>
      <w:docPartPr>
        <w:name w:val="86AADF82A5E3420CB26114DC1EAD7B13"/>
        <w:category>
          <w:name w:val="Général"/>
          <w:gallery w:val="placeholder"/>
        </w:category>
        <w:types>
          <w:type w:val="bbPlcHdr"/>
        </w:types>
        <w:behaviors>
          <w:behavior w:val="content"/>
        </w:behaviors>
        <w:guid w:val="{DBC90FF6-0ECB-470E-BFF2-4926B1EF76DE}"/>
      </w:docPartPr>
      <w:docPartBody>
        <w:p w:rsidR="0050628F" w:rsidRDefault="006C0335" w:rsidP="006C0335">
          <w:pPr>
            <w:pStyle w:val="86AADF82A5E3420CB26114DC1EAD7B1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37436D1D9144A1ADE81F165B3D400D"/>
        <w:category>
          <w:name w:val="Général"/>
          <w:gallery w:val="placeholder"/>
        </w:category>
        <w:types>
          <w:type w:val="bbPlcHdr"/>
        </w:types>
        <w:behaviors>
          <w:behavior w:val="content"/>
        </w:behaviors>
        <w:guid w:val="{3A4EFB72-E62F-40D0-AE03-B7B64D3CC668}"/>
      </w:docPartPr>
      <w:docPartBody>
        <w:p w:rsidR="00F22F41" w:rsidRDefault="00F22F41">
          <w:pPr>
            <w:pStyle w:val="3737436D1D9144A1ADE81F165B3D400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BB205CE382C45D9B6FF60C0A46FBBAC"/>
        <w:category>
          <w:name w:val="Général"/>
          <w:gallery w:val="placeholder"/>
        </w:category>
        <w:types>
          <w:type w:val="bbPlcHdr"/>
        </w:types>
        <w:behaviors>
          <w:behavior w:val="content"/>
        </w:behaviors>
        <w:guid w:val="{A1AE389B-F8B2-435D-9E53-16E186C81481}"/>
      </w:docPartPr>
      <w:docPartBody>
        <w:p w:rsidR="00F22F41" w:rsidRDefault="00F22F41">
          <w:pPr>
            <w:pStyle w:val="CBB205CE382C45D9B6FF60C0A46FBBA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68D6069B6C44002B1F1FA004800150C"/>
        <w:category>
          <w:name w:val="Général"/>
          <w:gallery w:val="placeholder"/>
        </w:category>
        <w:types>
          <w:type w:val="bbPlcHdr"/>
        </w:types>
        <w:behaviors>
          <w:behavior w:val="content"/>
        </w:behaviors>
        <w:guid w:val="{319CC114-AA9D-420B-80EC-0B4CEBA865F4}"/>
      </w:docPartPr>
      <w:docPartBody>
        <w:p w:rsidR="00F22F41" w:rsidRDefault="00F22F41">
          <w:pPr>
            <w:pStyle w:val="468D6069B6C44002B1F1FA004800150C"/>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35"/>
    <w:rsid w:val="002B01F4"/>
    <w:rsid w:val="00503FDE"/>
    <w:rsid w:val="0050628F"/>
    <w:rsid w:val="006C0335"/>
    <w:rsid w:val="00C40C4A"/>
    <w:rsid w:val="00F22F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0335"/>
    <w:rPr>
      <w:color w:val="808080"/>
    </w:rPr>
  </w:style>
  <w:style w:type="paragraph" w:customStyle="1" w:styleId="415AF37254D14E1CBFC1A3B7B333A6E6">
    <w:name w:val="415AF37254D14E1CBFC1A3B7B333A6E6"/>
  </w:style>
  <w:style w:type="paragraph" w:customStyle="1" w:styleId="5C324011109D47DFBF1BF837AE25BD21">
    <w:name w:val="5C324011109D47DFBF1BF837AE25BD21"/>
  </w:style>
  <w:style w:type="paragraph" w:customStyle="1" w:styleId="61C2FC5435794F4FADAE088940DD7396">
    <w:name w:val="61C2FC5435794F4FADAE088940DD7396"/>
  </w:style>
  <w:style w:type="paragraph" w:customStyle="1" w:styleId="FBFCCB9E5A104ED78EBA694C21E1AE89">
    <w:name w:val="FBFCCB9E5A104ED78EBA694C21E1AE89"/>
  </w:style>
  <w:style w:type="paragraph" w:customStyle="1" w:styleId="0B308A7D885E4647932A1BD62D03B064">
    <w:name w:val="0B308A7D885E4647932A1BD62D03B064"/>
  </w:style>
  <w:style w:type="paragraph" w:customStyle="1" w:styleId="B6AC0BE656F04BBCBBE70ABF91FC251D">
    <w:name w:val="B6AC0BE656F04BBCBBE70ABF91FC251D"/>
  </w:style>
  <w:style w:type="paragraph" w:customStyle="1" w:styleId="D532702B1E3F4FD09661BD5252474585">
    <w:name w:val="D532702B1E3F4FD09661BD5252474585"/>
  </w:style>
  <w:style w:type="paragraph" w:customStyle="1" w:styleId="E1C498A1984945148E898BEEFCAD5F66">
    <w:name w:val="E1C498A1984945148E898BEEFCAD5F66"/>
  </w:style>
  <w:style w:type="paragraph" w:customStyle="1" w:styleId="3B580B0D7635444CA83C5A1AEC460F2C">
    <w:name w:val="3B580B0D7635444CA83C5A1AEC460F2C"/>
  </w:style>
  <w:style w:type="paragraph" w:customStyle="1" w:styleId="EDF5A7DFFFC44B1296ADE2A982AB9925">
    <w:name w:val="EDF5A7DFFFC44B1296ADE2A982AB9925"/>
  </w:style>
  <w:style w:type="paragraph" w:customStyle="1" w:styleId="59E7F44022C2423993CD0A340662E6F2">
    <w:name w:val="59E7F44022C2423993CD0A340662E6F2"/>
  </w:style>
  <w:style w:type="paragraph" w:customStyle="1" w:styleId="A835246D3DDB447F99A338D52AD9A27F">
    <w:name w:val="A835246D3DDB447F99A338D52AD9A27F"/>
  </w:style>
  <w:style w:type="paragraph" w:customStyle="1" w:styleId="9FE507F908BA4422905C1D9FC85351F0">
    <w:name w:val="9FE507F908BA4422905C1D9FC85351F0"/>
  </w:style>
  <w:style w:type="paragraph" w:customStyle="1" w:styleId="CD112B9764344914A8C9C7575D251C0F">
    <w:name w:val="CD112B9764344914A8C9C7575D251C0F"/>
  </w:style>
  <w:style w:type="paragraph" w:customStyle="1" w:styleId="7BEE2BB4EE1D49AB82D7C33E853930B9">
    <w:name w:val="7BEE2BB4EE1D49AB82D7C33E853930B9"/>
  </w:style>
  <w:style w:type="paragraph" w:customStyle="1" w:styleId="B6271F3F77484C7D9AF7BA4FB715F82D">
    <w:name w:val="B6271F3F77484C7D9AF7BA4FB715F82D"/>
  </w:style>
  <w:style w:type="paragraph" w:customStyle="1" w:styleId="7BBA287E20E64ABCB748F1F09B7AD760">
    <w:name w:val="7BBA287E20E64ABCB748F1F09B7AD760"/>
  </w:style>
  <w:style w:type="paragraph" w:customStyle="1" w:styleId="0E42C3D28B5946FCA5D3B4A1F187883B">
    <w:name w:val="0E42C3D28B5946FCA5D3B4A1F187883B"/>
  </w:style>
  <w:style w:type="paragraph" w:customStyle="1" w:styleId="C1CC738F90EE48F78E8884713ACC9BFD">
    <w:name w:val="C1CC738F90EE48F78E8884713ACC9BFD"/>
  </w:style>
  <w:style w:type="paragraph" w:customStyle="1" w:styleId="39FC6592198E4F149B257137872B25A3">
    <w:name w:val="39FC6592198E4F149B257137872B25A3"/>
  </w:style>
  <w:style w:type="paragraph" w:customStyle="1" w:styleId="BAB4791EEE964487904E4051A744DB96">
    <w:name w:val="BAB4791EEE964487904E4051A744DB96"/>
  </w:style>
  <w:style w:type="paragraph" w:customStyle="1" w:styleId="EE5912E4E6804C34A6A9C068EF3AF859">
    <w:name w:val="EE5912E4E6804C34A6A9C068EF3AF859"/>
  </w:style>
  <w:style w:type="paragraph" w:customStyle="1" w:styleId="664A4C25082C4176943EB2D327F0F957">
    <w:name w:val="664A4C25082C4176943EB2D327F0F957"/>
  </w:style>
  <w:style w:type="paragraph" w:customStyle="1" w:styleId="96DCE5B1BECB491CAAB3E103D469457A">
    <w:name w:val="96DCE5B1BECB491CAAB3E103D469457A"/>
    <w:rsid w:val="006C0335"/>
  </w:style>
  <w:style w:type="paragraph" w:customStyle="1" w:styleId="FF96C282A0314791A21C2B0B2080CB2B">
    <w:name w:val="FF96C282A0314791A21C2B0B2080CB2B"/>
    <w:rsid w:val="006C0335"/>
  </w:style>
  <w:style w:type="paragraph" w:customStyle="1" w:styleId="4467F449BBA646FFB55A732FE41BEE40">
    <w:name w:val="4467F449BBA646FFB55A732FE41BEE40"/>
    <w:rsid w:val="006C0335"/>
  </w:style>
  <w:style w:type="paragraph" w:customStyle="1" w:styleId="65B39B769DC84F45BCD961FCEEF9AB0E">
    <w:name w:val="65B39B769DC84F45BCD961FCEEF9AB0E"/>
    <w:rsid w:val="006C0335"/>
  </w:style>
  <w:style w:type="paragraph" w:customStyle="1" w:styleId="E79324AEDE81494099B791DBFC681F5C">
    <w:name w:val="E79324AEDE81494099B791DBFC681F5C"/>
    <w:rsid w:val="006C0335"/>
  </w:style>
  <w:style w:type="paragraph" w:customStyle="1" w:styleId="A8E8585DDA314BE587424DC202B22362">
    <w:name w:val="A8E8585DDA314BE587424DC202B22362"/>
    <w:rsid w:val="006C0335"/>
  </w:style>
  <w:style w:type="paragraph" w:customStyle="1" w:styleId="FDA9E07587FA4A4480854CD9A9FE3F43">
    <w:name w:val="FDA9E07587FA4A4480854CD9A9FE3F43"/>
    <w:rsid w:val="006C0335"/>
  </w:style>
  <w:style w:type="paragraph" w:customStyle="1" w:styleId="9DA49A6A571C4377A7B56D0771E5A4DA">
    <w:name w:val="9DA49A6A571C4377A7B56D0771E5A4DA"/>
    <w:rsid w:val="006C0335"/>
  </w:style>
  <w:style w:type="paragraph" w:customStyle="1" w:styleId="6A1F873C0B0C48E4AE67D10822BE836F">
    <w:name w:val="6A1F873C0B0C48E4AE67D10822BE836F"/>
    <w:rsid w:val="006C0335"/>
  </w:style>
  <w:style w:type="paragraph" w:customStyle="1" w:styleId="CD4EA23F9E654E429F48BAF1B05D686F">
    <w:name w:val="CD4EA23F9E654E429F48BAF1B05D686F"/>
    <w:rsid w:val="006C0335"/>
  </w:style>
  <w:style w:type="paragraph" w:customStyle="1" w:styleId="63D80F7086C545A899BD6ED0695678B4">
    <w:name w:val="63D80F7086C545A899BD6ED0695678B4"/>
    <w:rsid w:val="006C0335"/>
  </w:style>
  <w:style w:type="paragraph" w:customStyle="1" w:styleId="20181A6D44BE47A79366314C4341D195">
    <w:name w:val="20181A6D44BE47A79366314C4341D195"/>
    <w:rsid w:val="006C0335"/>
  </w:style>
  <w:style w:type="paragraph" w:customStyle="1" w:styleId="A2F30F6C5B6C44E89474D3C087B1B717">
    <w:name w:val="A2F30F6C5B6C44E89474D3C087B1B717"/>
    <w:rsid w:val="006C0335"/>
  </w:style>
  <w:style w:type="paragraph" w:customStyle="1" w:styleId="3624EA01A05245A7A887B2D2AC303F22">
    <w:name w:val="3624EA01A05245A7A887B2D2AC303F22"/>
    <w:rsid w:val="006C0335"/>
  </w:style>
  <w:style w:type="paragraph" w:customStyle="1" w:styleId="AADCD601FBDB438FB27152E4FE1E2EE8">
    <w:name w:val="AADCD601FBDB438FB27152E4FE1E2EE8"/>
    <w:rsid w:val="006C0335"/>
  </w:style>
  <w:style w:type="paragraph" w:customStyle="1" w:styleId="7BEB189A2392417D9B643F0AA08F6112">
    <w:name w:val="7BEB189A2392417D9B643F0AA08F6112"/>
    <w:rsid w:val="006C0335"/>
  </w:style>
  <w:style w:type="paragraph" w:customStyle="1" w:styleId="918013103CD447F58543B721DE13C1E0">
    <w:name w:val="918013103CD447F58543B721DE13C1E0"/>
    <w:rsid w:val="006C0335"/>
  </w:style>
  <w:style w:type="paragraph" w:customStyle="1" w:styleId="FE641C64BDBA423FBA44987D9E65F0C0">
    <w:name w:val="FE641C64BDBA423FBA44987D9E65F0C0"/>
    <w:rsid w:val="006C0335"/>
  </w:style>
  <w:style w:type="paragraph" w:customStyle="1" w:styleId="A9E6168CCE9549CEBA243AD9CD5FA050">
    <w:name w:val="A9E6168CCE9549CEBA243AD9CD5FA050"/>
    <w:rsid w:val="006C0335"/>
  </w:style>
  <w:style w:type="paragraph" w:customStyle="1" w:styleId="F41BE377AFA74D2185508BA20355F90F">
    <w:name w:val="F41BE377AFA74D2185508BA20355F90F"/>
    <w:rsid w:val="006C0335"/>
  </w:style>
  <w:style w:type="paragraph" w:customStyle="1" w:styleId="E55AE600774F4224818A051542E15235">
    <w:name w:val="E55AE600774F4224818A051542E15235"/>
    <w:rsid w:val="006C0335"/>
  </w:style>
  <w:style w:type="paragraph" w:customStyle="1" w:styleId="175C7174787C4086853A0FCAC27671AF">
    <w:name w:val="175C7174787C4086853A0FCAC27671AF"/>
    <w:rsid w:val="006C0335"/>
  </w:style>
  <w:style w:type="paragraph" w:customStyle="1" w:styleId="3301DC05901D46F8A0708896AB0B8CE2">
    <w:name w:val="3301DC05901D46F8A0708896AB0B8CE2"/>
    <w:rsid w:val="006C0335"/>
  </w:style>
  <w:style w:type="paragraph" w:customStyle="1" w:styleId="C61A35B758ED4F89AE44CE70E766F748">
    <w:name w:val="C61A35B758ED4F89AE44CE70E766F748"/>
    <w:rsid w:val="006C0335"/>
  </w:style>
  <w:style w:type="paragraph" w:customStyle="1" w:styleId="C27866FD5815431FAFF3C0CFDFE3DDA0">
    <w:name w:val="C27866FD5815431FAFF3C0CFDFE3DDA0"/>
    <w:rsid w:val="006C0335"/>
  </w:style>
  <w:style w:type="paragraph" w:customStyle="1" w:styleId="B63E6735677143538C10BA5305D839A6">
    <w:name w:val="B63E6735677143538C10BA5305D839A6"/>
    <w:rsid w:val="006C0335"/>
  </w:style>
  <w:style w:type="paragraph" w:customStyle="1" w:styleId="9FA0C7895782430081083A4CE0009E6C">
    <w:name w:val="9FA0C7895782430081083A4CE0009E6C"/>
    <w:rsid w:val="006C0335"/>
  </w:style>
  <w:style w:type="paragraph" w:customStyle="1" w:styleId="339DE29B177B4232855F4A3C208C6672">
    <w:name w:val="339DE29B177B4232855F4A3C208C6672"/>
    <w:rsid w:val="006C0335"/>
  </w:style>
  <w:style w:type="paragraph" w:customStyle="1" w:styleId="C7EB24159FA74F26B241116C5381DEB3">
    <w:name w:val="C7EB24159FA74F26B241116C5381DEB3"/>
    <w:rsid w:val="006C0335"/>
  </w:style>
  <w:style w:type="paragraph" w:customStyle="1" w:styleId="BFB06198277D4F2083441C40D7274959">
    <w:name w:val="BFB06198277D4F2083441C40D7274959"/>
    <w:rsid w:val="006C0335"/>
  </w:style>
  <w:style w:type="paragraph" w:customStyle="1" w:styleId="1D164C0C842D4516B8437FB5ACCA76FE">
    <w:name w:val="1D164C0C842D4516B8437FB5ACCA76FE"/>
    <w:rsid w:val="006C0335"/>
  </w:style>
  <w:style w:type="paragraph" w:customStyle="1" w:styleId="ACD43C26EDBE4C70A6A659D7D4F317E4">
    <w:name w:val="ACD43C26EDBE4C70A6A659D7D4F317E4"/>
    <w:rsid w:val="006C0335"/>
  </w:style>
  <w:style w:type="paragraph" w:customStyle="1" w:styleId="42BF2C00BFA04854BAF9BDF72A45A1FA">
    <w:name w:val="42BF2C00BFA04854BAF9BDF72A45A1FA"/>
    <w:rsid w:val="006C0335"/>
  </w:style>
  <w:style w:type="paragraph" w:customStyle="1" w:styleId="22D664985F7D407FB9323F2151154C9F">
    <w:name w:val="22D664985F7D407FB9323F2151154C9F"/>
    <w:rsid w:val="006C0335"/>
  </w:style>
  <w:style w:type="paragraph" w:customStyle="1" w:styleId="69C5F30F6BF74755BBE6EF49FCF70206">
    <w:name w:val="69C5F30F6BF74755BBE6EF49FCF70206"/>
    <w:rsid w:val="006C0335"/>
  </w:style>
  <w:style w:type="paragraph" w:customStyle="1" w:styleId="D2A3ABA2F743474AA850D4E6B6E22B23">
    <w:name w:val="D2A3ABA2F743474AA850D4E6B6E22B23"/>
    <w:rsid w:val="006C0335"/>
  </w:style>
  <w:style w:type="paragraph" w:customStyle="1" w:styleId="ABED0C77DA5A482BB25945931506737D">
    <w:name w:val="ABED0C77DA5A482BB25945931506737D"/>
    <w:rsid w:val="006C0335"/>
  </w:style>
  <w:style w:type="paragraph" w:customStyle="1" w:styleId="5B574FBDDD0F460CB3EC50EFC91CEB47">
    <w:name w:val="5B574FBDDD0F460CB3EC50EFC91CEB47"/>
    <w:rsid w:val="006C0335"/>
  </w:style>
  <w:style w:type="paragraph" w:customStyle="1" w:styleId="852CD11AE2F949AFBAD7369012AF2B7B">
    <w:name w:val="852CD11AE2F949AFBAD7369012AF2B7B"/>
    <w:rsid w:val="006C0335"/>
  </w:style>
  <w:style w:type="paragraph" w:customStyle="1" w:styleId="FA284E5DA64B49A58DCF4CD30E32E97C">
    <w:name w:val="FA284E5DA64B49A58DCF4CD30E32E97C"/>
    <w:rsid w:val="006C0335"/>
  </w:style>
  <w:style w:type="paragraph" w:customStyle="1" w:styleId="6CA6EFE3A3A2469993A00DE0288A2014">
    <w:name w:val="6CA6EFE3A3A2469993A00DE0288A2014"/>
    <w:rsid w:val="006C0335"/>
  </w:style>
  <w:style w:type="paragraph" w:customStyle="1" w:styleId="F2A856322F604A21A6B9EA8475678452">
    <w:name w:val="F2A856322F604A21A6B9EA8475678452"/>
    <w:rsid w:val="006C0335"/>
  </w:style>
  <w:style w:type="paragraph" w:customStyle="1" w:styleId="A93B19EDF71347E7842D4A82C3DD4CB5">
    <w:name w:val="A93B19EDF71347E7842D4A82C3DD4CB5"/>
    <w:rsid w:val="006C0335"/>
  </w:style>
  <w:style w:type="paragraph" w:customStyle="1" w:styleId="5605B0D23EC340E68E4BAD9411023785">
    <w:name w:val="5605B0D23EC340E68E4BAD9411023785"/>
    <w:rsid w:val="006C0335"/>
  </w:style>
  <w:style w:type="paragraph" w:customStyle="1" w:styleId="35EAE5D6EA674B60B4C512BF4050BE7D">
    <w:name w:val="35EAE5D6EA674B60B4C512BF4050BE7D"/>
    <w:rsid w:val="006C0335"/>
  </w:style>
  <w:style w:type="paragraph" w:customStyle="1" w:styleId="D6C6540D87B741398C6DD72627F829F4">
    <w:name w:val="D6C6540D87B741398C6DD72627F829F4"/>
    <w:rsid w:val="006C0335"/>
  </w:style>
  <w:style w:type="paragraph" w:customStyle="1" w:styleId="331878D255BF4F84B0D1AF8E8A2A7D0A">
    <w:name w:val="331878D255BF4F84B0D1AF8E8A2A7D0A"/>
    <w:rsid w:val="006C0335"/>
  </w:style>
  <w:style w:type="paragraph" w:customStyle="1" w:styleId="F0C9772181E44C8E98136F92BE01069F">
    <w:name w:val="F0C9772181E44C8E98136F92BE01069F"/>
    <w:rsid w:val="006C0335"/>
  </w:style>
  <w:style w:type="paragraph" w:customStyle="1" w:styleId="0D396755541A4A2EB0A1FAE71B9B8140">
    <w:name w:val="0D396755541A4A2EB0A1FAE71B9B8140"/>
    <w:rsid w:val="006C0335"/>
  </w:style>
  <w:style w:type="paragraph" w:customStyle="1" w:styleId="48E7449A3F1146D3A9E4F7050AB10B05">
    <w:name w:val="48E7449A3F1146D3A9E4F7050AB10B05"/>
    <w:rsid w:val="006C0335"/>
  </w:style>
  <w:style w:type="paragraph" w:customStyle="1" w:styleId="93F0EE40EC7949F7BB9E05073DF8E73D">
    <w:name w:val="93F0EE40EC7949F7BB9E05073DF8E73D"/>
    <w:rsid w:val="006C0335"/>
  </w:style>
  <w:style w:type="paragraph" w:customStyle="1" w:styleId="62685010AEFD470CAFA3BAB9F292FD50">
    <w:name w:val="62685010AEFD470CAFA3BAB9F292FD50"/>
    <w:rsid w:val="006C0335"/>
  </w:style>
  <w:style w:type="paragraph" w:customStyle="1" w:styleId="CEEA700EF2794DB6875FEE8C9799D4CE">
    <w:name w:val="CEEA700EF2794DB6875FEE8C9799D4CE"/>
    <w:rsid w:val="006C0335"/>
  </w:style>
  <w:style w:type="paragraph" w:customStyle="1" w:styleId="44DA33DB04D44BBBAD18FC3872B97F79">
    <w:name w:val="44DA33DB04D44BBBAD18FC3872B97F79"/>
    <w:rsid w:val="006C0335"/>
  </w:style>
  <w:style w:type="paragraph" w:customStyle="1" w:styleId="E6E6C2D24B82407CA894581AFE9B583C">
    <w:name w:val="E6E6C2D24B82407CA894581AFE9B583C"/>
    <w:rsid w:val="006C0335"/>
  </w:style>
  <w:style w:type="paragraph" w:customStyle="1" w:styleId="AEE35E2587B2430399B06F7107BBD9C3">
    <w:name w:val="AEE35E2587B2430399B06F7107BBD9C3"/>
    <w:rsid w:val="006C0335"/>
  </w:style>
  <w:style w:type="paragraph" w:customStyle="1" w:styleId="A3AA856FABCE404B8A70F8DFCDD7C55B">
    <w:name w:val="A3AA856FABCE404B8A70F8DFCDD7C55B"/>
    <w:rsid w:val="006C0335"/>
  </w:style>
  <w:style w:type="paragraph" w:customStyle="1" w:styleId="204527F6161A43EAB37482192D0B1499">
    <w:name w:val="204527F6161A43EAB37482192D0B1499"/>
    <w:rsid w:val="006C0335"/>
  </w:style>
  <w:style w:type="paragraph" w:customStyle="1" w:styleId="7509C029D6EA419BB315EC19C1BDE7DE">
    <w:name w:val="7509C029D6EA419BB315EC19C1BDE7DE"/>
    <w:rsid w:val="006C0335"/>
  </w:style>
  <w:style w:type="paragraph" w:customStyle="1" w:styleId="B45B70C3B6B44C2D83A91804FE0DCBD6">
    <w:name w:val="B45B70C3B6B44C2D83A91804FE0DCBD6"/>
    <w:rsid w:val="006C0335"/>
  </w:style>
  <w:style w:type="paragraph" w:customStyle="1" w:styleId="1BAA772EB718442DAA86AACD737E4257">
    <w:name w:val="1BAA772EB718442DAA86AACD737E4257"/>
    <w:rsid w:val="006C0335"/>
  </w:style>
  <w:style w:type="paragraph" w:customStyle="1" w:styleId="A0160359FF3044DA968CB2D2069FDC48">
    <w:name w:val="A0160359FF3044DA968CB2D2069FDC48"/>
    <w:rsid w:val="006C0335"/>
  </w:style>
  <w:style w:type="paragraph" w:customStyle="1" w:styleId="F7440CC0365D4960894D1E68344499D0">
    <w:name w:val="F7440CC0365D4960894D1E68344499D0"/>
    <w:rsid w:val="006C0335"/>
  </w:style>
  <w:style w:type="paragraph" w:customStyle="1" w:styleId="EE78120D0B7A4B9289482F62AFBB998C">
    <w:name w:val="EE78120D0B7A4B9289482F62AFBB998C"/>
    <w:rsid w:val="006C0335"/>
  </w:style>
  <w:style w:type="paragraph" w:customStyle="1" w:styleId="341FAE2E7FB74109B23015F21C0D20FE">
    <w:name w:val="341FAE2E7FB74109B23015F21C0D20FE"/>
    <w:rsid w:val="006C0335"/>
  </w:style>
  <w:style w:type="paragraph" w:customStyle="1" w:styleId="5395F68C57CC469F906288403488DA38">
    <w:name w:val="5395F68C57CC469F906288403488DA38"/>
    <w:rsid w:val="006C0335"/>
  </w:style>
  <w:style w:type="paragraph" w:customStyle="1" w:styleId="24A9D7164B244CA293DE1C2E87B814AA">
    <w:name w:val="24A9D7164B244CA293DE1C2E87B814AA"/>
    <w:rsid w:val="006C0335"/>
  </w:style>
  <w:style w:type="paragraph" w:customStyle="1" w:styleId="C13733C34F504B44AEF90D72E7B45CBB">
    <w:name w:val="C13733C34F504B44AEF90D72E7B45CBB"/>
    <w:rsid w:val="006C0335"/>
  </w:style>
  <w:style w:type="paragraph" w:customStyle="1" w:styleId="BDFA14B20C784BF087168893861A3DAF">
    <w:name w:val="BDFA14B20C784BF087168893861A3DAF"/>
    <w:rsid w:val="006C0335"/>
  </w:style>
  <w:style w:type="paragraph" w:customStyle="1" w:styleId="E31FFEB07BBF4BE88385E2C70F1DF9A8">
    <w:name w:val="E31FFEB07BBF4BE88385E2C70F1DF9A8"/>
    <w:rsid w:val="006C0335"/>
  </w:style>
  <w:style w:type="paragraph" w:customStyle="1" w:styleId="1C35FAD4FD384A22B53551C75E432008">
    <w:name w:val="1C35FAD4FD384A22B53551C75E432008"/>
    <w:rsid w:val="006C0335"/>
  </w:style>
  <w:style w:type="paragraph" w:customStyle="1" w:styleId="8865AD7B36DA44C59B859AC6058699AE">
    <w:name w:val="8865AD7B36DA44C59B859AC6058699AE"/>
    <w:rsid w:val="006C0335"/>
  </w:style>
  <w:style w:type="paragraph" w:customStyle="1" w:styleId="ECBC66AF9DDB45AAA5731F09924B705A">
    <w:name w:val="ECBC66AF9DDB45AAA5731F09924B705A"/>
    <w:rsid w:val="006C0335"/>
  </w:style>
  <w:style w:type="paragraph" w:customStyle="1" w:styleId="6286E35C09724E04B54624085DA6B70F">
    <w:name w:val="6286E35C09724E04B54624085DA6B70F"/>
    <w:rsid w:val="006C0335"/>
  </w:style>
  <w:style w:type="paragraph" w:customStyle="1" w:styleId="13A2AA697B864C22821B48D199AD4C10">
    <w:name w:val="13A2AA697B864C22821B48D199AD4C10"/>
    <w:rsid w:val="006C0335"/>
  </w:style>
  <w:style w:type="paragraph" w:customStyle="1" w:styleId="9C0CB0FF41AC42DCB72DCA3968BF8844">
    <w:name w:val="9C0CB0FF41AC42DCB72DCA3968BF8844"/>
    <w:rsid w:val="006C0335"/>
  </w:style>
  <w:style w:type="paragraph" w:customStyle="1" w:styleId="0065F8807651431AAC47C12594378BA3">
    <w:name w:val="0065F8807651431AAC47C12594378BA3"/>
    <w:rsid w:val="006C0335"/>
  </w:style>
  <w:style w:type="paragraph" w:customStyle="1" w:styleId="95988CF0E0FF4C3698C99CF40F579131">
    <w:name w:val="95988CF0E0FF4C3698C99CF40F579131"/>
    <w:rsid w:val="006C0335"/>
  </w:style>
  <w:style w:type="paragraph" w:customStyle="1" w:styleId="D31F1429A7254F348D04D9F23A2AFBFD">
    <w:name w:val="D31F1429A7254F348D04D9F23A2AFBFD"/>
    <w:rsid w:val="006C0335"/>
  </w:style>
  <w:style w:type="paragraph" w:customStyle="1" w:styleId="89352EFC04C54F35BEB9D778B737635E">
    <w:name w:val="89352EFC04C54F35BEB9D778B737635E"/>
    <w:rsid w:val="006C0335"/>
  </w:style>
  <w:style w:type="paragraph" w:customStyle="1" w:styleId="7B0B43E41EF34D98A1DEF7F435E0650E">
    <w:name w:val="7B0B43E41EF34D98A1DEF7F435E0650E"/>
    <w:rsid w:val="006C0335"/>
  </w:style>
  <w:style w:type="paragraph" w:customStyle="1" w:styleId="C3BB751FBF254DE4935F94D66A8CE230">
    <w:name w:val="C3BB751FBF254DE4935F94D66A8CE230"/>
    <w:rsid w:val="006C0335"/>
  </w:style>
  <w:style w:type="paragraph" w:customStyle="1" w:styleId="B9F31AE29510480A969F1A50ECE68096">
    <w:name w:val="B9F31AE29510480A969F1A50ECE68096"/>
    <w:rsid w:val="006C0335"/>
  </w:style>
  <w:style w:type="paragraph" w:customStyle="1" w:styleId="89A06E23EC1D422F9F41EC9B332321E9">
    <w:name w:val="89A06E23EC1D422F9F41EC9B332321E9"/>
    <w:rsid w:val="006C0335"/>
  </w:style>
  <w:style w:type="paragraph" w:customStyle="1" w:styleId="A8903FD3528E4C8FB999E2E13C47B979">
    <w:name w:val="A8903FD3528E4C8FB999E2E13C47B979"/>
    <w:rsid w:val="006C0335"/>
  </w:style>
  <w:style w:type="paragraph" w:customStyle="1" w:styleId="66466F3F51E84488BF0EF713747C7D49">
    <w:name w:val="66466F3F51E84488BF0EF713747C7D49"/>
    <w:rsid w:val="006C0335"/>
  </w:style>
  <w:style w:type="paragraph" w:customStyle="1" w:styleId="E47A610245B146068FB2D52734B56650">
    <w:name w:val="E47A610245B146068FB2D52734B56650"/>
    <w:rsid w:val="006C0335"/>
  </w:style>
  <w:style w:type="paragraph" w:customStyle="1" w:styleId="DE64B2FF600141AEB23480DA19F6DDDE">
    <w:name w:val="DE64B2FF600141AEB23480DA19F6DDDE"/>
    <w:rsid w:val="006C0335"/>
  </w:style>
  <w:style w:type="paragraph" w:customStyle="1" w:styleId="5EB286534E8A40FD96F77525DEBFF348">
    <w:name w:val="5EB286534E8A40FD96F77525DEBFF348"/>
    <w:rsid w:val="006C0335"/>
  </w:style>
  <w:style w:type="paragraph" w:customStyle="1" w:styleId="939215775AB44DF9A4CAC1DC2DAE8D27">
    <w:name w:val="939215775AB44DF9A4CAC1DC2DAE8D27"/>
    <w:rsid w:val="006C0335"/>
  </w:style>
  <w:style w:type="paragraph" w:customStyle="1" w:styleId="0BEB4C919AE7400296FDDA441C2ED90B">
    <w:name w:val="0BEB4C919AE7400296FDDA441C2ED90B"/>
    <w:rsid w:val="006C0335"/>
  </w:style>
  <w:style w:type="paragraph" w:customStyle="1" w:styleId="8E67AFC0EE83455683B4DE65EDC5CAF3">
    <w:name w:val="8E67AFC0EE83455683B4DE65EDC5CAF3"/>
    <w:rsid w:val="006C0335"/>
  </w:style>
  <w:style w:type="paragraph" w:customStyle="1" w:styleId="339226CCB7A448AB8A37A2B9188DD73A">
    <w:name w:val="339226CCB7A448AB8A37A2B9188DD73A"/>
    <w:rsid w:val="006C0335"/>
  </w:style>
  <w:style w:type="paragraph" w:customStyle="1" w:styleId="03EDF3CF5AA542EDA0388561C7767CA8">
    <w:name w:val="03EDF3CF5AA542EDA0388561C7767CA8"/>
    <w:rsid w:val="006C0335"/>
  </w:style>
  <w:style w:type="paragraph" w:customStyle="1" w:styleId="5E43546C07AA40048F01A46037BCC56B">
    <w:name w:val="5E43546C07AA40048F01A46037BCC56B"/>
    <w:rsid w:val="006C0335"/>
  </w:style>
  <w:style w:type="paragraph" w:customStyle="1" w:styleId="80D9B7F8770842DAB7B959EDCA7A2930">
    <w:name w:val="80D9B7F8770842DAB7B959EDCA7A2930"/>
    <w:rsid w:val="006C0335"/>
  </w:style>
  <w:style w:type="paragraph" w:customStyle="1" w:styleId="B2E1F934604C401F877F52343E48E82F">
    <w:name w:val="B2E1F934604C401F877F52343E48E82F"/>
    <w:rsid w:val="006C0335"/>
  </w:style>
  <w:style w:type="paragraph" w:customStyle="1" w:styleId="18AA740D452E46BCB3E26BA687D75112">
    <w:name w:val="18AA740D452E46BCB3E26BA687D75112"/>
    <w:rsid w:val="006C0335"/>
  </w:style>
  <w:style w:type="paragraph" w:customStyle="1" w:styleId="488637F6FC3A46278CC30CA59FD3A880">
    <w:name w:val="488637F6FC3A46278CC30CA59FD3A880"/>
    <w:rsid w:val="006C0335"/>
  </w:style>
  <w:style w:type="paragraph" w:customStyle="1" w:styleId="00B8CB1170B248DB970296F3EA34D044">
    <w:name w:val="00B8CB1170B248DB970296F3EA34D044"/>
    <w:rsid w:val="006C0335"/>
  </w:style>
  <w:style w:type="paragraph" w:customStyle="1" w:styleId="DAB4AE5A256244AA8972024B08084604">
    <w:name w:val="DAB4AE5A256244AA8972024B08084604"/>
    <w:rsid w:val="006C0335"/>
  </w:style>
  <w:style w:type="paragraph" w:customStyle="1" w:styleId="AD63D5EFCC1F4327B4DF3ADC929BCC29">
    <w:name w:val="AD63D5EFCC1F4327B4DF3ADC929BCC29"/>
    <w:rsid w:val="006C0335"/>
  </w:style>
  <w:style w:type="paragraph" w:customStyle="1" w:styleId="4A853DE2BEF347DA8E4DC79551CD29B3">
    <w:name w:val="4A853DE2BEF347DA8E4DC79551CD29B3"/>
    <w:rsid w:val="006C0335"/>
  </w:style>
  <w:style w:type="paragraph" w:customStyle="1" w:styleId="2EEDA7A3DB904CA6BF2DA4DD8FDFE651">
    <w:name w:val="2EEDA7A3DB904CA6BF2DA4DD8FDFE651"/>
    <w:rsid w:val="006C0335"/>
  </w:style>
  <w:style w:type="paragraph" w:customStyle="1" w:styleId="546E7F00B66B4A26850E80EE275E01BE">
    <w:name w:val="546E7F00B66B4A26850E80EE275E01BE"/>
    <w:rsid w:val="006C0335"/>
  </w:style>
  <w:style w:type="paragraph" w:customStyle="1" w:styleId="4408A88EC3C24BEFA3355800FDD340CC">
    <w:name w:val="4408A88EC3C24BEFA3355800FDD340CC"/>
    <w:rsid w:val="006C0335"/>
  </w:style>
  <w:style w:type="paragraph" w:customStyle="1" w:styleId="5DD8214F77C44BC597ED182E7133E251">
    <w:name w:val="5DD8214F77C44BC597ED182E7133E251"/>
    <w:rsid w:val="006C0335"/>
  </w:style>
  <w:style w:type="paragraph" w:customStyle="1" w:styleId="8F921D5B8F9C4F4AAF824097D92A7ECC">
    <w:name w:val="8F921D5B8F9C4F4AAF824097D92A7ECC"/>
    <w:rsid w:val="006C0335"/>
  </w:style>
  <w:style w:type="paragraph" w:customStyle="1" w:styleId="BFBF9BED5A6C4C2F9F0DDD335D8FC9F8">
    <w:name w:val="BFBF9BED5A6C4C2F9F0DDD335D8FC9F8"/>
    <w:rsid w:val="006C0335"/>
  </w:style>
  <w:style w:type="paragraph" w:customStyle="1" w:styleId="3A746BADB1B94255A370E5B864E324A5">
    <w:name w:val="3A746BADB1B94255A370E5B864E324A5"/>
    <w:rsid w:val="006C0335"/>
  </w:style>
  <w:style w:type="paragraph" w:customStyle="1" w:styleId="E260B716F9964F6FB9CF681CA0DDE5E9">
    <w:name w:val="E260B716F9964F6FB9CF681CA0DDE5E9"/>
    <w:rsid w:val="006C0335"/>
  </w:style>
  <w:style w:type="paragraph" w:customStyle="1" w:styleId="C8EB5553938F4F9BA5F36CE96CDA32D1">
    <w:name w:val="C8EB5553938F4F9BA5F36CE96CDA32D1"/>
    <w:rsid w:val="006C0335"/>
  </w:style>
  <w:style w:type="paragraph" w:customStyle="1" w:styleId="CC15933B6DFE41F8BE28B96D836FCB07">
    <w:name w:val="CC15933B6DFE41F8BE28B96D836FCB07"/>
    <w:rsid w:val="006C0335"/>
  </w:style>
  <w:style w:type="paragraph" w:customStyle="1" w:styleId="EAA8F72853E34BFE8AF6BF4F1B764677">
    <w:name w:val="EAA8F72853E34BFE8AF6BF4F1B764677"/>
    <w:rsid w:val="006C0335"/>
  </w:style>
  <w:style w:type="paragraph" w:customStyle="1" w:styleId="2BF3E13AD824455185BF2C22BB5D2080">
    <w:name w:val="2BF3E13AD824455185BF2C22BB5D2080"/>
    <w:rsid w:val="006C0335"/>
  </w:style>
  <w:style w:type="paragraph" w:customStyle="1" w:styleId="5C98E0013CE1481ABB379EDD32160749">
    <w:name w:val="5C98E0013CE1481ABB379EDD32160749"/>
    <w:rsid w:val="006C0335"/>
  </w:style>
  <w:style w:type="paragraph" w:customStyle="1" w:styleId="AA1FACAF24594DDE8415668CC05ADBCB">
    <w:name w:val="AA1FACAF24594DDE8415668CC05ADBCB"/>
    <w:rsid w:val="006C0335"/>
  </w:style>
  <w:style w:type="paragraph" w:customStyle="1" w:styleId="779325C779184B8CB665079713E8EE85">
    <w:name w:val="779325C779184B8CB665079713E8EE85"/>
    <w:rsid w:val="006C0335"/>
  </w:style>
  <w:style w:type="paragraph" w:customStyle="1" w:styleId="02680650F44944BBAE9604EBA720F8FB">
    <w:name w:val="02680650F44944BBAE9604EBA720F8FB"/>
    <w:rsid w:val="006C0335"/>
  </w:style>
  <w:style w:type="paragraph" w:customStyle="1" w:styleId="2905A65D6C3E4646A8559FF9BDC0757C">
    <w:name w:val="2905A65D6C3E4646A8559FF9BDC0757C"/>
    <w:rsid w:val="006C0335"/>
  </w:style>
  <w:style w:type="paragraph" w:customStyle="1" w:styleId="FC16E38995EC41B7A4BC5A794A63E41B">
    <w:name w:val="FC16E38995EC41B7A4BC5A794A63E41B"/>
    <w:rsid w:val="006C0335"/>
  </w:style>
  <w:style w:type="paragraph" w:customStyle="1" w:styleId="FC3021CCA5F54F28861C16B5FA278365">
    <w:name w:val="FC3021CCA5F54F28861C16B5FA278365"/>
    <w:rsid w:val="006C0335"/>
  </w:style>
  <w:style w:type="paragraph" w:customStyle="1" w:styleId="630D3D1F87194BE6B9396060C9C3A318">
    <w:name w:val="630D3D1F87194BE6B9396060C9C3A318"/>
    <w:rsid w:val="006C0335"/>
  </w:style>
  <w:style w:type="paragraph" w:customStyle="1" w:styleId="0F8BE739AD204E40968E4D1A867938CB">
    <w:name w:val="0F8BE739AD204E40968E4D1A867938CB"/>
    <w:rsid w:val="006C0335"/>
  </w:style>
  <w:style w:type="paragraph" w:customStyle="1" w:styleId="DFD006030CF142B99F08AA85B97952CB">
    <w:name w:val="DFD006030CF142B99F08AA85B97952CB"/>
    <w:rsid w:val="006C0335"/>
  </w:style>
  <w:style w:type="paragraph" w:customStyle="1" w:styleId="186E60ED2F4347CDA269355D576ADB5A">
    <w:name w:val="186E60ED2F4347CDA269355D576ADB5A"/>
    <w:rsid w:val="006C0335"/>
  </w:style>
  <w:style w:type="paragraph" w:customStyle="1" w:styleId="DD4D9D009529423681610EEC955DC654">
    <w:name w:val="DD4D9D009529423681610EEC955DC654"/>
    <w:rsid w:val="006C0335"/>
  </w:style>
  <w:style w:type="paragraph" w:customStyle="1" w:styleId="32199BDF9B6543248D8010BF48DD7526">
    <w:name w:val="32199BDF9B6543248D8010BF48DD7526"/>
    <w:rsid w:val="006C0335"/>
  </w:style>
  <w:style w:type="paragraph" w:customStyle="1" w:styleId="1692A5E0D834453FBB48123E40B1339A">
    <w:name w:val="1692A5E0D834453FBB48123E40B1339A"/>
    <w:rsid w:val="006C0335"/>
  </w:style>
  <w:style w:type="paragraph" w:customStyle="1" w:styleId="27609C2C47164AD895EED5651843DC32">
    <w:name w:val="27609C2C47164AD895EED5651843DC32"/>
    <w:rsid w:val="006C0335"/>
  </w:style>
  <w:style w:type="paragraph" w:customStyle="1" w:styleId="05A6EBEC1D0E422B827178C9EB21C696">
    <w:name w:val="05A6EBEC1D0E422B827178C9EB21C696"/>
    <w:rsid w:val="006C0335"/>
  </w:style>
  <w:style w:type="paragraph" w:customStyle="1" w:styleId="0A72E4FF4A234083AA149533E1B03013">
    <w:name w:val="0A72E4FF4A234083AA149533E1B03013"/>
    <w:rsid w:val="006C0335"/>
  </w:style>
  <w:style w:type="paragraph" w:customStyle="1" w:styleId="0C327F3087D04CA9BF96103A8E11D5C3">
    <w:name w:val="0C327F3087D04CA9BF96103A8E11D5C3"/>
    <w:rsid w:val="006C0335"/>
  </w:style>
  <w:style w:type="paragraph" w:customStyle="1" w:styleId="DF358B4D49D4467B8F3D281AC695BE05">
    <w:name w:val="DF358B4D49D4467B8F3D281AC695BE05"/>
    <w:rsid w:val="006C0335"/>
  </w:style>
  <w:style w:type="paragraph" w:customStyle="1" w:styleId="C72E18D0A2F64148A98CCC185C00C710">
    <w:name w:val="C72E18D0A2F64148A98CCC185C00C710"/>
    <w:rsid w:val="006C0335"/>
  </w:style>
  <w:style w:type="paragraph" w:customStyle="1" w:styleId="39E054DA6984414D894AC72F384FB92C">
    <w:name w:val="39E054DA6984414D894AC72F384FB92C"/>
    <w:rsid w:val="006C0335"/>
  </w:style>
  <w:style w:type="paragraph" w:customStyle="1" w:styleId="EB075EBF48C541AF91AAD3C7B0F1084C">
    <w:name w:val="EB075EBF48C541AF91AAD3C7B0F1084C"/>
    <w:rsid w:val="006C0335"/>
  </w:style>
  <w:style w:type="paragraph" w:customStyle="1" w:styleId="AC87B0561EA64F25AC214EFA2200D408">
    <w:name w:val="AC87B0561EA64F25AC214EFA2200D408"/>
    <w:rsid w:val="006C0335"/>
  </w:style>
  <w:style w:type="paragraph" w:customStyle="1" w:styleId="61C52BE08D594B07BC684FE18C168E8F">
    <w:name w:val="61C52BE08D594B07BC684FE18C168E8F"/>
    <w:rsid w:val="006C0335"/>
  </w:style>
  <w:style w:type="paragraph" w:customStyle="1" w:styleId="739807ACB0174793A83325178CAFEB8B">
    <w:name w:val="739807ACB0174793A83325178CAFEB8B"/>
    <w:rsid w:val="006C0335"/>
  </w:style>
  <w:style w:type="paragraph" w:customStyle="1" w:styleId="654D656DBBE34EB0B9C6B0F7F871BC62">
    <w:name w:val="654D656DBBE34EB0B9C6B0F7F871BC62"/>
    <w:rsid w:val="006C0335"/>
  </w:style>
  <w:style w:type="paragraph" w:customStyle="1" w:styleId="943A464613B84C97843D10A92AF1C347">
    <w:name w:val="943A464613B84C97843D10A92AF1C347"/>
    <w:rsid w:val="006C0335"/>
  </w:style>
  <w:style w:type="paragraph" w:customStyle="1" w:styleId="D91C13672F9D48C186DF3976AFD42832">
    <w:name w:val="D91C13672F9D48C186DF3976AFD42832"/>
    <w:rsid w:val="006C0335"/>
  </w:style>
  <w:style w:type="paragraph" w:customStyle="1" w:styleId="F7F6257400AA436C88928CEB839CF445">
    <w:name w:val="F7F6257400AA436C88928CEB839CF445"/>
    <w:rsid w:val="006C0335"/>
  </w:style>
  <w:style w:type="paragraph" w:customStyle="1" w:styleId="A32BE01B5CB84533932CF14E932F5313">
    <w:name w:val="A32BE01B5CB84533932CF14E932F5313"/>
    <w:rsid w:val="006C0335"/>
  </w:style>
  <w:style w:type="paragraph" w:customStyle="1" w:styleId="3EE9CE052AE6424E8F24E4B4ADE7EAD0">
    <w:name w:val="3EE9CE052AE6424E8F24E4B4ADE7EAD0"/>
    <w:rsid w:val="006C0335"/>
  </w:style>
  <w:style w:type="paragraph" w:customStyle="1" w:styleId="998185F1C3814624B1993DD09B9BAB86">
    <w:name w:val="998185F1C3814624B1993DD09B9BAB86"/>
    <w:rsid w:val="006C0335"/>
  </w:style>
  <w:style w:type="paragraph" w:customStyle="1" w:styleId="6FA95D93285F4FB5BDC9CC3CEA2CD2AA">
    <w:name w:val="6FA95D93285F4FB5BDC9CC3CEA2CD2AA"/>
    <w:rsid w:val="006C0335"/>
  </w:style>
  <w:style w:type="paragraph" w:customStyle="1" w:styleId="DB356929FB5C498E9F31F9F99630C1B2">
    <w:name w:val="DB356929FB5C498E9F31F9F99630C1B2"/>
    <w:rsid w:val="006C0335"/>
  </w:style>
  <w:style w:type="paragraph" w:customStyle="1" w:styleId="2B4AC8E112624BD593FE3386112C681D">
    <w:name w:val="2B4AC8E112624BD593FE3386112C681D"/>
    <w:rsid w:val="006C0335"/>
  </w:style>
  <w:style w:type="paragraph" w:customStyle="1" w:styleId="FA6027B5E3BD46D2B5977CF883A53643">
    <w:name w:val="FA6027B5E3BD46D2B5977CF883A53643"/>
    <w:rsid w:val="006C0335"/>
  </w:style>
  <w:style w:type="paragraph" w:customStyle="1" w:styleId="751DB0124594400690295AD4F31E9D04">
    <w:name w:val="751DB0124594400690295AD4F31E9D04"/>
    <w:rsid w:val="006C0335"/>
  </w:style>
  <w:style w:type="paragraph" w:customStyle="1" w:styleId="04F8C3FF916C4AA7ACFC78BB1C5B9F93">
    <w:name w:val="04F8C3FF916C4AA7ACFC78BB1C5B9F93"/>
    <w:rsid w:val="006C0335"/>
  </w:style>
  <w:style w:type="paragraph" w:customStyle="1" w:styleId="6926ED0DFA924266A9CAC9CEC9133DBC">
    <w:name w:val="6926ED0DFA924266A9CAC9CEC9133DBC"/>
    <w:rsid w:val="006C0335"/>
  </w:style>
  <w:style w:type="paragraph" w:customStyle="1" w:styleId="63593DE0A5A7421FB25DC50E0AC8DAC6">
    <w:name w:val="63593DE0A5A7421FB25DC50E0AC8DAC6"/>
    <w:rsid w:val="006C0335"/>
  </w:style>
  <w:style w:type="paragraph" w:customStyle="1" w:styleId="2245C3AEF9864C73BB4897DA694C85B1">
    <w:name w:val="2245C3AEF9864C73BB4897DA694C85B1"/>
    <w:rsid w:val="006C0335"/>
  </w:style>
  <w:style w:type="paragraph" w:customStyle="1" w:styleId="00555D7624E7434CBE1C007BC144DFD9">
    <w:name w:val="00555D7624E7434CBE1C007BC144DFD9"/>
    <w:rsid w:val="006C0335"/>
  </w:style>
  <w:style w:type="paragraph" w:customStyle="1" w:styleId="CC62524F82E04E25B9B173B034926265">
    <w:name w:val="CC62524F82E04E25B9B173B034926265"/>
    <w:rsid w:val="006C0335"/>
  </w:style>
  <w:style w:type="paragraph" w:customStyle="1" w:styleId="1DD70889975F476BAF43C98EDF34E15A">
    <w:name w:val="1DD70889975F476BAF43C98EDF34E15A"/>
    <w:rsid w:val="006C0335"/>
  </w:style>
  <w:style w:type="paragraph" w:customStyle="1" w:styleId="B008350088BA400D967A469543D8E313">
    <w:name w:val="B008350088BA400D967A469543D8E313"/>
    <w:rsid w:val="006C0335"/>
  </w:style>
  <w:style w:type="paragraph" w:customStyle="1" w:styleId="6747454C161548109A552528438B3918">
    <w:name w:val="6747454C161548109A552528438B3918"/>
    <w:rsid w:val="006C0335"/>
  </w:style>
  <w:style w:type="paragraph" w:customStyle="1" w:styleId="904978513AF1420DAFBEBCEF1FC6ACC7">
    <w:name w:val="904978513AF1420DAFBEBCEF1FC6ACC7"/>
    <w:rsid w:val="006C0335"/>
  </w:style>
  <w:style w:type="paragraph" w:customStyle="1" w:styleId="C729497D32F34858B826436FB2EA2381">
    <w:name w:val="C729497D32F34858B826436FB2EA2381"/>
    <w:rsid w:val="006C0335"/>
  </w:style>
  <w:style w:type="paragraph" w:customStyle="1" w:styleId="07ED8AA542CF40B69F1977EC05F0F22B">
    <w:name w:val="07ED8AA542CF40B69F1977EC05F0F22B"/>
    <w:rsid w:val="006C0335"/>
  </w:style>
  <w:style w:type="paragraph" w:customStyle="1" w:styleId="F5C669A6A2B74215B6A6697E8D10EB1B">
    <w:name w:val="F5C669A6A2B74215B6A6697E8D10EB1B"/>
    <w:rsid w:val="006C0335"/>
  </w:style>
  <w:style w:type="paragraph" w:customStyle="1" w:styleId="EE9DF702F8E24358A69F9DBC75501E87">
    <w:name w:val="EE9DF702F8E24358A69F9DBC75501E87"/>
    <w:rsid w:val="006C0335"/>
  </w:style>
  <w:style w:type="paragraph" w:customStyle="1" w:styleId="476571B4B82448F883F1BAC858F0D55F">
    <w:name w:val="476571B4B82448F883F1BAC858F0D55F"/>
    <w:rsid w:val="006C0335"/>
  </w:style>
  <w:style w:type="paragraph" w:customStyle="1" w:styleId="7396FCED728646F6B0975A538A15ADDC">
    <w:name w:val="7396FCED728646F6B0975A538A15ADDC"/>
    <w:rsid w:val="006C0335"/>
  </w:style>
  <w:style w:type="paragraph" w:customStyle="1" w:styleId="E3B94357B3054CC2AAA78D0FAB82D969">
    <w:name w:val="E3B94357B3054CC2AAA78D0FAB82D969"/>
    <w:rsid w:val="006C0335"/>
  </w:style>
  <w:style w:type="paragraph" w:customStyle="1" w:styleId="D0690C5338944AA4BD6DCAD73D9F51B8">
    <w:name w:val="D0690C5338944AA4BD6DCAD73D9F51B8"/>
    <w:rsid w:val="006C0335"/>
  </w:style>
  <w:style w:type="paragraph" w:customStyle="1" w:styleId="30BDB77BF4FC4373BEB9FBEBCCA4825B">
    <w:name w:val="30BDB77BF4FC4373BEB9FBEBCCA4825B"/>
    <w:rsid w:val="006C0335"/>
  </w:style>
  <w:style w:type="paragraph" w:customStyle="1" w:styleId="9CD20AFCA85C4F2A99DB57D06CA29BB5">
    <w:name w:val="9CD20AFCA85C4F2A99DB57D06CA29BB5"/>
    <w:rsid w:val="006C0335"/>
  </w:style>
  <w:style w:type="paragraph" w:customStyle="1" w:styleId="67CE3EA60EF54F5B9229BC651EE8B04E">
    <w:name w:val="67CE3EA60EF54F5B9229BC651EE8B04E"/>
    <w:rsid w:val="006C0335"/>
  </w:style>
  <w:style w:type="paragraph" w:customStyle="1" w:styleId="E7C5C7A48B5F493586B1C81680764075">
    <w:name w:val="E7C5C7A48B5F493586B1C81680764075"/>
    <w:rsid w:val="006C0335"/>
  </w:style>
  <w:style w:type="paragraph" w:customStyle="1" w:styleId="FA94EBD946E241D39DC9E4AE0A8178AC">
    <w:name w:val="FA94EBD946E241D39DC9E4AE0A8178AC"/>
    <w:rsid w:val="006C0335"/>
  </w:style>
  <w:style w:type="paragraph" w:customStyle="1" w:styleId="4EBACA7CC8CF4AA690A44206C19D1C4A">
    <w:name w:val="4EBACA7CC8CF4AA690A44206C19D1C4A"/>
    <w:rsid w:val="006C0335"/>
  </w:style>
  <w:style w:type="paragraph" w:customStyle="1" w:styleId="EF502AD3326B4D0B8A5DF58E3020EE8F">
    <w:name w:val="EF502AD3326B4D0B8A5DF58E3020EE8F"/>
    <w:rsid w:val="006C0335"/>
  </w:style>
  <w:style w:type="paragraph" w:customStyle="1" w:styleId="ADF46150041D47269D531CD1B3C59932">
    <w:name w:val="ADF46150041D47269D531CD1B3C59932"/>
    <w:rsid w:val="006C0335"/>
  </w:style>
  <w:style w:type="paragraph" w:customStyle="1" w:styleId="BD86F240FD9140E3B65782EE08FCDBB6">
    <w:name w:val="BD86F240FD9140E3B65782EE08FCDBB6"/>
    <w:rsid w:val="006C0335"/>
  </w:style>
  <w:style w:type="paragraph" w:customStyle="1" w:styleId="6DC7A5E48F6F4075A399C6C8169194D0">
    <w:name w:val="6DC7A5E48F6F4075A399C6C8169194D0"/>
    <w:rsid w:val="006C0335"/>
  </w:style>
  <w:style w:type="paragraph" w:customStyle="1" w:styleId="270F9223AA514F0B866AF6240C79AB82">
    <w:name w:val="270F9223AA514F0B866AF6240C79AB82"/>
    <w:rsid w:val="006C0335"/>
  </w:style>
  <w:style w:type="paragraph" w:customStyle="1" w:styleId="1817B10DD1E4434FB7956DDEC119941F">
    <w:name w:val="1817B10DD1E4434FB7956DDEC119941F"/>
    <w:rsid w:val="006C0335"/>
  </w:style>
  <w:style w:type="paragraph" w:customStyle="1" w:styleId="C12CB91C523242948D60369B9786CA58">
    <w:name w:val="C12CB91C523242948D60369B9786CA58"/>
    <w:rsid w:val="006C0335"/>
  </w:style>
  <w:style w:type="paragraph" w:customStyle="1" w:styleId="0E412BA20FCF48AC8AAF96D2336566CD">
    <w:name w:val="0E412BA20FCF48AC8AAF96D2336566CD"/>
    <w:rsid w:val="006C0335"/>
  </w:style>
  <w:style w:type="paragraph" w:customStyle="1" w:styleId="969305FD75444686A69941896CAA4FF4">
    <w:name w:val="969305FD75444686A69941896CAA4FF4"/>
    <w:rsid w:val="006C0335"/>
  </w:style>
  <w:style w:type="paragraph" w:customStyle="1" w:styleId="04E71B89719E40A598BB62DF52132EC8">
    <w:name w:val="04E71B89719E40A598BB62DF52132EC8"/>
    <w:rsid w:val="006C0335"/>
  </w:style>
  <w:style w:type="paragraph" w:customStyle="1" w:styleId="F2D0FF1648E442F8A949708CF2D5434E">
    <w:name w:val="F2D0FF1648E442F8A949708CF2D5434E"/>
    <w:rsid w:val="006C0335"/>
  </w:style>
  <w:style w:type="paragraph" w:customStyle="1" w:styleId="E1B2750CB74540D9B03BB607742C2FF3">
    <w:name w:val="E1B2750CB74540D9B03BB607742C2FF3"/>
    <w:rsid w:val="006C0335"/>
  </w:style>
  <w:style w:type="paragraph" w:customStyle="1" w:styleId="F9F4A72F831C4A8C876036D1839F3412">
    <w:name w:val="F9F4A72F831C4A8C876036D1839F3412"/>
    <w:rsid w:val="006C0335"/>
  </w:style>
  <w:style w:type="paragraph" w:customStyle="1" w:styleId="98ACBBE5EE8D406DB9DCA273F6E831C7">
    <w:name w:val="98ACBBE5EE8D406DB9DCA273F6E831C7"/>
    <w:rsid w:val="006C0335"/>
  </w:style>
  <w:style w:type="paragraph" w:customStyle="1" w:styleId="04D9046D881740B887C078981D8F802F">
    <w:name w:val="04D9046D881740B887C078981D8F802F"/>
    <w:rsid w:val="006C0335"/>
  </w:style>
  <w:style w:type="paragraph" w:customStyle="1" w:styleId="1DF9AB9217D44DFDBB1EE1B66847891E">
    <w:name w:val="1DF9AB9217D44DFDBB1EE1B66847891E"/>
    <w:rsid w:val="006C0335"/>
  </w:style>
  <w:style w:type="paragraph" w:customStyle="1" w:styleId="8A9EA875C8FB40B99DFF363234FE8E71">
    <w:name w:val="8A9EA875C8FB40B99DFF363234FE8E71"/>
    <w:rsid w:val="006C0335"/>
  </w:style>
  <w:style w:type="paragraph" w:customStyle="1" w:styleId="9B45D394EC6D4FB39F5FC073DC1C7386">
    <w:name w:val="9B45D394EC6D4FB39F5FC073DC1C7386"/>
    <w:rsid w:val="006C0335"/>
  </w:style>
  <w:style w:type="paragraph" w:customStyle="1" w:styleId="A522C63E369242F98C07CF9A4888D5F7">
    <w:name w:val="A522C63E369242F98C07CF9A4888D5F7"/>
    <w:rsid w:val="006C0335"/>
  </w:style>
  <w:style w:type="paragraph" w:customStyle="1" w:styleId="754E5F18692843DD8F1C689E4CEECEFB">
    <w:name w:val="754E5F18692843DD8F1C689E4CEECEFB"/>
    <w:rsid w:val="006C0335"/>
  </w:style>
  <w:style w:type="paragraph" w:customStyle="1" w:styleId="11E50CB083E14D74B4CB0CAEB10259E0">
    <w:name w:val="11E50CB083E14D74B4CB0CAEB10259E0"/>
    <w:rsid w:val="006C0335"/>
  </w:style>
  <w:style w:type="paragraph" w:customStyle="1" w:styleId="61C0FF8A7A1D42E2A17BD4EBD18F638E">
    <w:name w:val="61C0FF8A7A1D42E2A17BD4EBD18F638E"/>
    <w:rsid w:val="006C0335"/>
  </w:style>
  <w:style w:type="paragraph" w:customStyle="1" w:styleId="EDE4FB49B9A64628A6878938FEA96E38">
    <w:name w:val="EDE4FB49B9A64628A6878938FEA96E38"/>
    <w:rsid w:val="006C0335"/>
  </w:style>
  <w:style w:type="paragraph" w:customStyle="1" w:styleId="96BC9F3BCC8E4B4E8FCB45CCA1854A87">
    <w:name w:val="96BC9F3BCC8E4B4E8FCB45CCA1854A87"/>
    <w:rsid w:val="006C0335"/>
  </w:style>
  <w:style w:type="paragraph" w:customStyle="1" w:styleId="E18838D804F64D298C6A9CDFB380E30D">
    <w:name w:val="E18838D804F64D298C6A9CDFB380E30D"/>
    <w:rsid w:val="006C0335"/>
  </w:style>
  <w:style w:type="paragraph" w:customStyle="1" w:styleId="33F87EA0082B4E1AB02829710EA67811">
    <w:name w:val="33F87EA0082B4E1AB02829710EA67811"/>
    <w:rsid w:val="006C0335"/>
  </w:style>
  <w:style w:type="paragraph" w:customStyle="1" w:styleId="D004A915326B443BAD51991BF5780457">
    <w:name w:val="D004A915326B443BAD51991BF5780457"/>
    <w:rsid w:val="006C0335"/>
  </w:style>
  <w:style w:type="paragraph" w:customStyle="1" w:styleId="F3EC177E034F4308926277C1EC0CA326">
    <w:name w:val="F3EC177E034F4308926277C1EC0CA326"/>
    <w:rsid w:val="006C0335"/>
  </w:style>
  <w:style w:type="paragraph" w:customStyle="1" w:styleId="709922AA0CAE4A73B94E849472271BB9">
    <w:name w:val="709922AA0CAE4A73B94E849472271BB9"/>
    <w:rsid w:val="006C0335"/>
  </w:style>
  <w:style w:type="paragraph" w:customStyle="1" w:styleId="50E7D2FB7D2E4704822B8CACD7C70405">
    <w:name w:val="50E7D2FB7D2E4704822B8CACD7C70405"/>
    <w:rsid w:val="006C0335"/>
  </w:style>
  <w:style w:type="paragraph" w:customStyle="1" w:styleId="F2E4C86820A645CFBB70B05680B13C1A">
    <w:name w:val="F2E4C86820A645CFBB70B05680B13C1A"/>
    <w:rsid w:val="006C0335"/>
  </w:style>
  <w:style w:type="paragraph" w:customStyle="1" w:styleId="52BCE80D70624A20A6A232C1B37492C7">
    <w:name w:val="52BCE80D70624A20A6A232C1B37492C7"/>
    <w:rsid w:val="006C0335"/>
  </w:style>
  <w:style w:type="paragraph" w:customStyle="1" w:styleId="DF1699A561FC467BB96FF849FC0CF55A">
    <w:name w:val="DF1699A561FC467BB96FF849FC0CF55A"/>
    <w:rsid w:val="006C0335"/>
  </w:style>
  <w:style w:type="paragraph" w:customStyle="1" w:styleId="86AADF82A5E3420CB26114DC1EAD7B13">
    <w:name w:val="86AADF82A5E3420CB26114DC1EAD7B13"/>
    <w:rsid w:val="006C0335"/>
  </w:style>
  <w:style w:type="paragraph" w:customStyle="1" w:styleId="3737436D1D9144A1ADE81F165B3D400D">
    <w:name w:val="3737436D1D9144A1ADE81F165B3D400D"/>
  </w:style>
  <w:style w:type="paragraph" w:customStyle="1" w:styleId="CBB205CE382C45D9B6FF60C0A46FBBAC">
    <w:name w:val="CBB205CE382C45D9B6FF60C0A46FBBAC"/>
  </w:style>
  <w:style w:type="paragraph" w:customStyle="1" w:styleId="468D6069B6C44002B1F1FA004800150C">
    <w:name w:val="468D6069B6C44002B1F1FA004800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CE18C7A5-C23E-4929-B391-0D5472B43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2374</TotalTime>
  <Pages>29</Pages>
  <Words>8569</Words>
  <Characters>47133</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AM245d - Installation de valorisation de véhicules hors d’usage</vt:lpstr>
    </vt:vector>
  </TitlesOfParts>
  <Company/>
  <LinksUpToDate>false</LinksUpToDate>
  <CharactersWithSpaces>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AM245d - Installation de valorisation de véhicules hors d’usage</dc:title>
  <dc:subject>Installation de valorisation de véhicules hors d’usage</dc:subject>
  <dc:creator>Ministère de l'Environnement, de la Lutte contre les changements climatiques, de la Faune et des Parcs</dc:creator>
  <cp:keywords>AM245d-valo-VHU (2023-03) v.2</cp:keywords>
  <dc:description/>
  <cp:lastModifiedBy>Croft, Marianne</cp:lastModifiedBy>
  <cp:revision>280</cp:revision>
  <dcterms:created xsi:type="dcterms:W3CDTF">2023-01-06T16:20:00Z</dcterms:created>
  <dcterms:modified xsi:type="dcterms:W3CDTF">2023-05-19T18:19:00Z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AM245d-valo-VHU (2023-03) v.2</vt:lpwstr>
  </property>
</Properties>
</file>