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265740" w14:textId="38EABDD8" w:rsidR="00E128FF" w:rsidRDefault="0054710C" w:rsidP="00016D85">
      <w:pPr>
        <w:pStyle w:val="Normalformulaire"/>
      </w:pPr>
      <w:r>
        <w:rPr>
          <w:noProof/>
        </w:rPr>
        <mc:AlternateContent>
          <mc:Choice Requires="wps">
            <w:drawing>
              <wp:anchor distT="0" distB="0" distL="114300" distR="114300" simplePos="0" relativeHeight="251658242" behindDoc="0" locked="0" layoutInCell="1" allowOverlap="1" wp14:anchorId="051D9E3E" wp14:editId="350F1918">
                <wp:simplePos x="0" y="0"/>
                <wp:positionH relativeFrom="column">
                  <wp:posOffset>6639984</wp:posOffset>
                </wp:positionH>
                <wp:positionV relativeFrom="paragraph">
                  <wp:posOffset>287443</wp:posOffset>
                </wp:positionV>
                <wp:extent cx="5200650" cy="50482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200650" cy="504825"/>
                        </a:xfrm>
                        <a:prstGeom prst="rect">
                          <a:avLst/>
                        </a:prstGeom>
                        <a:noFill/>
                        <a:ln w="6350">
                          <a:noFill/>
                        </a:ln>
                      </wps:spPr>
                      <wps:txbx>
                        <w:txbxContent>
                          <w:p w14:paraId="2FB7780F" w14:textId="549CBF2F" w:rsidR="00CB0D40" w:rsidRPr="006D204E" w:rsidRDefault="00760E80" w:rsidP="006310CC">
                            <w:pPr>
                              <w:spacing w:line="240" w:lineRule="auto"/>
                              <w:rPr>
                                <w:rFonts w:cs="Arial"/>
                                <w:b/>
                                <w:bCs/>
                                <w:color w:val="E7E6E6" w:themeColor="background2"/>
                                <w:sz w:val="28"/>
                                <w:szCs w:val="28"/>
                              </w:rPr>
                            </w:pPr>
                            <w:r w:rsidRPr="006D204E">
                              <w:rPr>
                                <w:rStyle w:val="Heading1Char"/>
                                <w:rFonts w:ascii="Arial" w:hAnsi="Arial" w:cs="Arial"/>
                                <w:b/>
                                <w:bCs/>
                                <w:color w:val="E7E6E6" w:themeColor="background2"/>
                                <w:spacing w:val="-10"/>
                                <w:kern w:val="28"/>
                                <w:sz w:val="28"/>
                                <w:szCs w:val="28"/>
                              </w:rPr>
                              <w:t>Établissement, modification ou extension d’un système de gestion des eaux pluviales drainant un site à risque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1D9E3E" id="_x0000_t202" coordsize="21600,21600" o:spt="202" path="m,l,21600r21600,l21600,xe">
                <v:stroke joinstyle="miter"/>
                <v:path gradientshapeok="t" o:connecttype="rect"/>
              </v:shapetype>
              <v:shape id="Zone de texte 3" o:spid="_x0000_s1026" type="#_x0000_t202" style="position:absolute;margin-left:522.85pt;margin-top:22.65pt;width:409.5pt;height:39.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" filled="f" stroked="f" strokeweight=".5pt">
                <v:textbox>
                  <w:txbxContent>
                    <w:p w14:paraId="2FB7780F" w14:textId="549CBF2F" w:rsidR="00CB0D40" w:rsidRPr="006D204E" w:rsidRDefault="00760E80" w:rsidP="006310CC">
                      <w:pPr>
                        <w:spacing w:line="240" w:lineRule="auto"/>
                        <w:rPr>
                          <w:rFonts w:cs="Arial"/>
                          <w:b/>
                          <w:bCs/>
                          <w:color w:val="E7E6E6" w:themeColor="background2"/>
                          <w:sz w:val="28"/>
                          <w:szCs w:val="28"/>
                        </w:rPr>
                      </w:pPr>
                      <w:r w:rsidRPr="006D204E">
                        <w:rPr>
                          <w:rStyle w:val="Heading1Char"/>
                          <w:rFonts w:ascii="Arial" w:hAnsi="Arial" w:cs="Arial"/>
                          <w:b/>
                          <w:bCs/>
                          <w:color w:val="E7E6E6" w:themeColor="background2"/>
                          <w:spacing w:val="-10"/>
                          <w:kern w:val="28"/>
                          <w:sz w:val="28"/>
                          <w:szCs w:val="28"/>
                        </w:rPr>
                        <w:t>Établissement, modification ou extension d’un système de gestion des eaux pluviales drainant un site à risque</w:t>
                      </w:r>
                    </w:p>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7B5FD1C1" wp14:editId="25FEC40A">
                <wp:simplePos x="0" y="0"/>
                <wp:positionH relativeFrom="margin">
                  <wp:posOffset>6638925</wp:posOffset>
                </wp:positionH>
                <wp:positionV relativeFrom="paragraph">
                  <wp:posOffset>838200</wp:posOffset>
                </wp:positionV>
                <wp:extent cx="5438775" cy="29527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438775" cy="295275"/>
                        </a:xfrm>
                        <a:prstGeom prst="rect">
                          <a:avLst/>
                        </a:prstGeom>
                        <a:noFill/>
                        <a:ln w="6350">
                          <a:noFill/>
                        </a:ln>
                      </wps:spPr>
                      <wps:txbx>
                        <w:txbxContent>
                          <w:p w14:paraId="1DDE4D5A" w14:textId="53F19B05"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760E80">
                              <w:rPr>
                                <w:rFonts w:cs="Arial"/>
                                <w:color w:val="E7E6E6" w:themeColor="background2"/>
                                <w:sz w:val="16"/>
                                <w:szCs w:val="16"/>
                              </w:rPr>
                              <w:t xml:space="preserve">217 </w:t>
                            </w:r>
                            <w:r w:rsidRPr="00AC5ADE">
                              <w:rPr>
                                <w:rFonts w:cs="Arial"/>
                                <w:color w:val="E7E6E6" w:themeColor="background2"/>
                                <w:sz w:val="16"/>
                                <w:szCs w:val="16"/>
                              </w:rPr>
                              <w:t xml:space="preserve">du </w:t>
                            </w:r>
                            <w:r w:rsidRPr="00AC5ADE">
                              <w:rPr>
                                <w:rFonts w:cs="Arial"/>
                                <w:i/>
                                <w:iCs/>
                                <w:color w:val="E7E6E6" w:themeColor="background2"/>
                                <w:sz w:val="16"/>
                                <w:szCs w:val="16"/>
                              </w:rPr>
                              <w:t>Règlement sur l’encadrement d’activités en fonction de leur impact sur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FD1C1" id="Zone de texte 4" o:spid="_x0000_s1027" type="#_x0000_t202" style="position:absolute;margin-left:522.75pt;margin-top:66pt;width:428.25pt;height:23.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" filled="f" stroked="f" strokeweight=".5pt">
                <v:textbox>
                  <w:txbxContent>
                    <w:p w14:paraId="1DDE4D5A" w14:textId="53F19B05"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760E80">
                        <w:rPr>
                          <w:rFonts w:cs="Arial"/>
                          <w:color w:val="E7E6E6" w:themeColor="background2"/>
                          <w:sz w:val="16"/>
                          <w:szCs w:val="16"/>
                        </w:rPr>
                        <w:t xml:space="preserve">217 </w:t>
                      </w:r>
                      <w:r w:rsidRPr="00AC5ADE">
                        <w:rPr>
                          <w:rFonts w:cs="Arial"/>
                          <w:color w:val="E7E6E6" w:themeColor="background2"/>
                          <w:sz w:val="16"/>
                          <w:szCs w:val="16"/>
                        </w:rPr>
                        <w:t xml:space="preserve">du </w:t>
                      </w:r>
                      <w:r w:rsidRPr="00AC5ADE">
                        <w:rPr>
                          <w:rFonts w:cs="Arial"/>
                          <w:i/>
                          <w:iCs/>
                          <w:color w:val="E7E6E6" w:themeColor="background2"/>
                          <w:sz w:val="16"/>
                          <w:szCs w:val="16"/>
                        </w:rPr>
                        <w:t>Règlement sur l’encadrement d’activités en fonction de leur impact sur l’environnement</w:t>
                      </w:r>
                    </w:p>
                  </w:txbxContent>
                </v:textbox>
                <w10:wrap anchorx="margin"/>
              </v:shape>
            </w:pict>
          </mc:Fallback>
        </mc:AlternateContent>
      </w:r>
      <w:r>
        <w:rPr>
          <w:noProof/>
        </w:rPr>
        <mc:AlternateContent>
          <mc:Choice Requires="wps">
            <w:drawing>
              <wp:anchor distT="0" distB="0" distL="114300" distR="114300" simplePos="0" relativeHeight="251658241" behindDoc="0" locked="0" layoutInCell="1" allowOverlap="1" wp14:anchorId="39B36EE7" wp14:editId="33B26165">
                <wp:simplePos x="0" y="0"/>
                <wp:positionH relativeFrom="column">
                  <wp:posOffset>6630670</wp:posOffset>
                </wp:positionH>
                <wp:positionV relativeFrom="paragraph">
                  <wp:posOffset>72390</wp:posOffset>
                </wp:positionV>
                <wp:extent cx="4045585" cy="2927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045585" cy="292735"/>
                        </a:xfrm>
                        <a:prstGeom prst="rect">
                          <a:avLst/>
                        </a:prstGeom>
                        <a:noFill/>
                        <a:ln w="6350">
                          <a:noFill/>
                        </a:ln>
                      </wps:spPr>
                      <wps:txbx>
                        <w:txbxContent>
                          <w:p w14:paraId="606FDCBC" w14:textId="4CC15204"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760E80">
                              <w:rPr>
                                <w:rFonts w:cs="Arial"/>
                                <w:color w:val="E7E6E6" w:themeColor="background2"/>
                              </w:rPr>
                              <w:t>217a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36EE7" id="Zone de texte 2" o:spid="_x0000_s1028" type="#_x0000_t202" style="position:absolute;margin-left:522.1pt;margin-top:5.7pt;width:318.55pt;height:23.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" filled="f" stroked="f" strokeweight=".5pt">
                <v:textbox>
                  <w:txbxContent>
                    <w:p w14:paraId="606FDCBC" w14:textId="4CC15204"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760E80">
                        <w:rPr>
                          <w:rFonts w:cs="Arial"/>
                          <w:color w:val="E7E6E6" w:themeColor="background2"/>
                        </w:rPr>
                        <w:t>217a</w:t>
                      </w:r>
                    </w:p>
                  </w:txbxContent>
                </v:textbox>
              </v:shape>
            </w:pict>
          </mc:Fallback>
        </mc:AlternateContent>
      </w:r>
      <w:r>
        <w:rPr>
          <w:noProof/>
        </w:rPr>
        <mc:AlternateContent>
          <mc:Choice Requires="wps">
            <w:drawing>
              <wp:anchor distT="91440" distB="91440" distL="137160" distR="137160" simplePos="0" relativeHeight="251658240" behindDoc="0" locked="0" layoutInCell="0" allowOverlap="1" wp14:anchorId="5D4F327C" wp14:editId="4250B43C">
                <wp:simplePos x="0" y="0"/>
                <wp:positionH relativeFrom="margin">
                  <wp:posOffset>8716010</wp:posOffset>
                </wp:positionH>
                <wp:positionV relativeFrom="margin">
                  <wp:posOffset>-2132965</wp:posOffset>
                </wp:positionV>
                <wp:extent cx="1080000" cy="5400000"/>
                <wp:effectExtent l="0" t="7303" r="0" b="0"/>
                <wp:wrapSquare wrapText="bothSides"/>
                <wp:docPr id="306" name="Rectangle : coins arrondis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000" cy="5400000"/>
                        </a:xfrm>
                        <a:prstGeom prst="roundRect">
                          <a:avLst>
                            <a:gd name="adj" fmla="val 0"/>
                          </a:avLst>
                        </a:prstGeom>
                        <a:solidFill>
                          <a:schemeClr val="accent1"/>
                        </a:solidFill>
                      </wps:spPr>
                      <wps:txbx>
                        <w:txbxContent>
                          <w:p w14:paraId="041F57BB" w14:textId="77777777" w:rsidR="00CB0D40" w:rsidRDefault="00CB0D40" w:rsidP="00D41107">
                            <w:pPr>
                              <w:rPr>
                                <w:rFonts w:ascii="Open Sans" w:eastAsiaTheme="majorEastAsia" w:hAnsi="Open Sans" w:cs="Open Sans"/>
                                <w:color w:val="FFFFFF" w:themeColor="background1"/>
                                <w:sz w:val="32"/>
                                <w:szCs w:val="32"/>
                              </w:rPr>
                            </w:pPr>
                          </w:p>
                          <w:p w14:paraId="41755C0D" w14:textId="77777777" w:rsidR="00CB0D40" w:rsidRPr="006E7C67" w:rsidRDefault="00CB0D40" w:rsidP="004E4DDE">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D4F327C" id="Rectangle : coins arrondis 306" o:spid="_x0000_s1029" style="position:absolute;margin-left:686.3pt;margin-top:-167.95pt;width:85.05pt;height:425.2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" o:allowincell="f" fillcolor="#4472c4 [3204]" stroked="f">
                <v:textbox>
                  <w:txbxContent>
                    <w:p w14:paraId="041F57BB" w14:textId="77777777" w:rsidR="00CB0D40" w:rsidRDefault="00CB0D40" w:rsidP="00D41107">
                      <w:pPr>
                        <w:rPr>
                          <w:rFonts w:ascii="Open Sans" w:eastAsiaTheme="majorEastAsia" w:hAnsi="Open Sans" w:cs="Open Sans"/>
                          <w:color w:val="FFFFFF" w:themeColor="background1"/>
                          <w:sz w:val="32"/>
                          <w:szCs w:val="32"/>
                        </w:rPr>
                      </w:pPr>
                    </w:p>
                    <w:p w14:paraId="41755C0D" w14:textId="77777777" w:rsidR="00CB0D40" w:rsidRPr="006E7C67" w:rsidRDefault="00CB0D40" w:rsidP="004E4DDE">
                      <w:pPr>
                        <w:pStyle w:val="Normalformulaire"/>
                      </w:pPr>
                    </w:p>
                  </w:txbxContent>
                </v:textbox>
                <w10:wrap type="square" anchorx="margin" anchory="margin"/>
              </v:roundrect>
            </w:pict>
          </mc:Fallback>
        </mc:AlternateContent>
      </w:r>
      <w:r w:rsidR="00503B08">
        <w:rPr>
          <w:noProof/>
        </w:rPr>
        <w:drawing>
          <wp:inline distT="0" distB="0" distL="0" distR="0" wp14:anchorId="2081ECED" wp14:editId="336AF154">
            <wp:extent cx="2700000" cy="13896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64EDE918" w14:textId="77777777" w:rsidR="006E551A" w:rsidRDefault="006E551A" w:rsidP="00016D85">
      <w:pPr>
        <w:pStyle w:val="InfoSection"/>
      </w:pPr>
      <w:r w:rsidRPr="00A44C40">
        <w:t>Renseignements</w:t>
      </w:r>
    </w:p>
    <w:p w14:paraId="16143C6D" w14:textId="77777777" w:rsidR="006E551A" w:rsidRDefault="006E551A" w:rsidP="00016D85">
      <w:pPr>
        <w:pStyle w:val="InfoTitre"/>
      </w:pPr>
      <w:r>
        <w:t>Portée du formulaire</w:t>
      </w:r>
    </w:p>
    <w:p w14:paraId="676E25F7" w14:textId="29A8C914" w:rsidR="001D798C" w:rsidRDefault="001D798C" w:rsidP="00016D85">
      <w:pPr>
        <w:pStyle w:val="InfoTitre"/>
        <w:rPr>
          <w:i w:val="0"/>
          <w:color w:val="000000"/>
          <w:sz w:val="22"/>
          <w:szCs w:val="18"/>
          <w:shd w:val="clear" w:color="auto" w:fill="FFFFFF"/>
        </w:rPr>
      </w:pPr>
      <w:r w:rsidRPr="001D798C">
        <w:rPr>
          <w:i w:val="0"/>
          <w:color w:val="000000"/>
          <w:sz w:val="22"/>
          <w:szCs w:val="18"/>
          <w:shd w:val="clear" w:color="auto" w:fill="FFFFFF"/>
        </w:rPr>
        <w:t>Ce formulaire vise une nouvelle demande d’autorisation ou une modification d’autorisation touchant l’établissement, la modification ou l’extension d’un système de gestion des eaux pluviales</w:t>
      </w:r>
      <w:r w:rsidR="00702D20" w:rsidRPr="00702D20">
        <w:rPr>
          <w:rStyle w:val="InfoTexteCar"/>
          <w:i w:val="0"/>
          <w:iCs/>
          <w:vertAlign w:val="superscript"/>
        </w:rPr>
        <w:fldChar w:fldCharType="begin"/>
      </w:r>
      <w:r w:rsidR="00702D20" w:rsidRPr="00702D20">
        <w:rPr>
          <w:rStyle w:val="InfoTexteCar"/>
          <w:i w:val="0"/>
          <w:iCs/>
          <w:vertAlign w:val="superscript"/>
        </w:rPr>
        <w:instrText xml:space="preserve"> AUTOTEXTLIST  \s "NoStyle" \t "Pour plus de précisions, consultez le lexique à la fin du formulaire." \* MERGEFORMAT </w:instrText>
      </w:r>
      <w:r w:rsidR="00702D20" w:rsidRPr="00702D20">
        <w:rPr>
          <w:rStyle w:val="InfoTexteCar"/>
          <w:i w:val="0"/>
          <w:iCs/>
          <w:vertAlign w:val="superscript"/>
        </w:rPr>
        <w:fldChar w:fldCharType="separate"/>
      </w:r>
      <w:r w:rsidR="00702D20" w:rsidRPr="00702D20">
        <w:rPr>
          <w:rStyle w:val="InfoTexteCar"/>
          <w:i w:val="0"/>
          <w:iCs/>
          <w:vertAlign w:val="superscript"/>
        </w:rPr>
        <w:t>'?'</w:t>
      </w:r>
      <w:r w:rsidR="00702D20" w:rsidRPr="00702D20">
        <w:rPr>
          <w:rStyle w:val="InfoTexteCar"/>
          <w:i w:val="0"/>
          <w:iCs/>
          <w:vertAlign w:val="superscript"/>
        </w:rPr>
        <w:fldChar w:fldCharType="end"/>
      </w:r>
      <w:r w:rsidRPr="00702D20">
        <w:rPr>
          <w:rStyle w:val="InfoTexteCar"/>
          <w:i w:val="0"/>
          <w:iCs/>
          <w:vertAlign w:val="superscript"/>
        </w:rPr>
        <w:t xml:space="preserve"> </w:t>
      </w:r>
      <w:r w:rsidRPr="001D798C">
        <w:rPr>
          <w:i w:val="0"/>
          <w:color w:val="000000"/>
          <w:sz w:val="22"/>
          <w:szCs w:val="18"/>
          <w:shd w:val="clear" w:color="auto" w:fill="FFFFFF"/>
        </w:rPr>
        <w:t xml:space="preserve">drainant un site à risque. Il concerne donc les ouvrages de gestion des eaux pluviales d’un site à risque dont l’installation est soumise à une autorisation ministérielle en vertu du paragraphe 3 du premier alinéa de l’article 22 de la </w:t>
      </w:r>
      <w:r w:rsidRPr="001D798C">
        <w:rPr>
          <w:iCs/>
          <w:color w:val="000000"/>
          <w:sz w:val="22"/>
          <w:szCs w:val="18"/>
          <w:shd w:val="clear" w:color="auto" w:fill="FFFFFF"/>
        </w:rPr>
        <w:t>Loi sur la qualité de l’environnement</w:t>
      </w:r>
      <w:r w:rsidRPr="001D798C">
        <w:rPr>
          <w:i w:val="0"/>
          <w:color w:val="000000"/>
          <w:sz w:val="22"/>
          <w:szCs w:val="18"/>
          <w:shd w:val="clear" w:color="auto" w:fill="FFFFFF"/>
        </w:rPr>
        <w:t>, ci-après appelée la LQE.</w:t>
      </w:r>
    </w:p>
    <w:p w14:paraId="67824AC3" w14:textId="77777777" w:rsidR="008C321A" w:rsidRPr="008C321A" w:rsidRDefault="008C321A" w:rsidP="008C321A">
      <w:pPr>
        <w:pStyle w:val="InfoTexte"/>
        <w:rPr>
          <w:rFonts w:cs="Arial"/>
          <w:spacing w:val="-3"/>
          <w:sz w:val="20"/>
          <w:szCs w:val="20"/>
        </w:rPr>
      </w:pPr>
      <w:r w:rsidRPr="008C321A">
        <w:rPr>
          <w:rFonts w:eastAsia="Times New Roman" w:cs="Arial"/>
          <w:lang w:eastAsia="fr-CA"/>
        </w:rPr>
        <w:t xml:space="preserve">Un site à risque réfère à un des lieu décrit au quatrième paragraphe de l’article 218 du </w:t>
      </w:r>
      <w:r w:rsidRPr="008C321A">
        <w:rPr>
          <w:rFonts w:cs="Arial"/>
          <w:i/>
          <w:iCs/>
        </w:rPr>
        <w:t>Règlement sur l’encadrement d’activités en fonction de leur impact sur l’environnement</w:t>
      </w:r>
      <w:r w:rsidRPr="008C321A">
        <w:rPr>
          <w:rStyle w:val="Hyperlink"/>
          <w:rFonts w:eastAsia="Open Sans" w:cs="Arial"/>
          <w:color w:val="auto"/>
          <w:u w:val="none"/>
        </w:rPr>
        <w:t xml:space="preserve">, ci-après appelé le REAFIE. Si le site ne correspond pas aux critères d’un site à risque et qu’il est assujetti à une autorisation, le formulaire d’activité </w:t>
      </w:r>
      <w:r w:rsidRPr="008C321A">
        <w:rPr>
          <w:rFonts w:eastAsia="Times New Roman" w:cs="Arial"/>
          <w:b/>
          <w:bCs/>
          <w:i/>
          <w:iCs/>
          <w:lang w:eastAsia="fr-CA"/>
        </w:rPr>
        <w:t xml:space="preserve">AM217b – Établissement, modification ou extension d’un système de gestion des eaux pluviales ne drainant pas un site à risque </w:t>
      </w:r>
      <w:r w:rsidRPr="008C321A">
        <w:rPr>
          <w:rFonts w:eastAsia="Times New Roman" w:cs="Arial"/>
          <w:lang w:eastAsia="fr-CA"/>
        </w:rPr>
        <w:t xml:space="preserve">doit être utilisé.  </w:t>
      </w:r>
    </w:p>
    <w:p w14:paraId="4F04215B" w14:textId="7B863A0E" w:rsidR="006E551A" w:rsidRPr="00573676" w:rsidRDefault="006E551A" w:rsidP="00016D85">
      <w:pPr>
        <w:pStyle w:val="InfoTitre"/>
      </w:pPr>
      <w:r w:rsidRPr="00573676">
        <w:t>Fournir les renseignements demandés</w:t>
      </w:r>
    </w:p>
    <w:p w14:paraId="6C808D27" w14:textId="77777777" w:rsidR="00884ABD" w:rsidRDefault="00884ABD" w:rsidP="00016D85">
      <w:pPr>
        <w:pStyle w:val="InfoTexte"/>
        <w:rPr>
          <w:lang w:eastAsia="fr-CA"/>
        </w:rPr>
      </w:pPr>
      <w:r>
        <w:rPr>
          <w:lang w:eastAsia="fr-CA"/>
        </w:rPr>
        <w:t>Vous devez répondre à toutes les questions à moins d’indication contraire.</w:t>
      </w:r>
    </w:p>
    <w:p w14:paraId="1AB3FCFE" w14:textId="77777777" w:rsidR="006E551A" w:rsidRDefault="006E551A" w:rsidP="00C43288">
      <w:pPr>
        <w:pStyle w:val="InfoTexte"/>
        <w:rPr>
          <w:rFonts w:cs="Arial"/>
          <w:sz w:val="12"/>
          <w:szCs w:val="12"/>
        </w:rPr>
      </w:pPr>
      <w:r w:rsidRPr="00533127">
        <w:t xml:space="preserve">Les renseignements demandés peuvent être fournis à </w:t>
      </w:r>
      <w:r w:rsidRPr="001A3558">
        <w:t>même</w:t>
      </w:r>
      <w:r w:rsidRPr="00533127">
        <w:t xml:space="preserve"> le formulaire ou dans un document joint à la </w:t>
      </w:r>
      <w:r w:rsidR="00A160B3">
        <w:t xml:space="preserve">présente </w:t>
      </w:r>
      <w:r w:rsidRPr="00533127">
        <w:t xml:space="preserve">demande, auquel cas vous devez indiquer le </w:t>
      </w:r>
      <w:r w:rsidRPr="001A3558">
        <w:t>nom</w:t>
      </w:r>
      <w:r w:rsidRPr="00533127">
        <w:t xml:space="preserve"> du document joint ainsi que la </w:t>
      </w:r>
      <w:r w:rsidRPr="00BC260F">
        <w:t>section o</w:t>
      </w:r>
      <w:r w:rsidRPr="00533127">
        <w:t>ù figurent lesdits renseignements.</w:t>
      </w:r>
      <w:r w:rsidRPr="00533127">
        <w:rPr>
          <w:rFonts w:ascii="Times New Roman" w:hAnsi="Times New Roman" w:cs="Times New Roman"/>
          <w:sz w:val="12"/>
          <w:szCs w:val="12"/>
        </w:rPr>
        <w:t> </w:t>
      </w:r>
    </w:p>
    <w:p w14:paraId="05FD5E70" w14:textId="77777777" w:rsidR="00BE700D" w:rsidRDefault="00BE700D" w:rsidP="00016D85">
      <w:pPr>
        <w:pStyle w:val="InfoTexte"/>
      </w:pPr>
      <w:r w:rsidRPr="003139C2">
        <w:t>Note</w:t>
      </w:r>
      <w:r>
        <w:t>s :</w:t>
      </w:r>
    </w:p>
    <w:p w14:paraId="641CB112" w14:textId="77777777" w:rsidR="00BE700D" w:rsidRPr="00CF0D82" w:rsidRDefault="00BE700D" w:rsidP="00EE4220">
      <w:pPr>
        <w:pStyle w:val="InfoTexte"/>
        <w:numPr>
          <w:ilvl w:val="0"/>
          <w:numId w:val="3"/>
        </w:numPr>
        <w:spacing w:after="0"/>
        <w:ind w:left="714" w:hanging="357"/>
        <w:rPr>
          <w:szCs w:val="22"/>
        </w:rPr>
      </w:pPr>
      <w:r w:rsidRPr="00CF0D82">
        <w:t>Les cases à cocher grisées</w:t>
      </w:r>
      <w:r w:rsidR="002466C9">
        <w:rPr>
          <w:rFonts w:ascii="Segoe UI Symbol" w:hAnsi="Segoe UI Symbol" w:cs="Segoe UI Symbol"/>
          <w:bCs/>
          <w:highlight w:val="lightGray"/>
        </w:rPr>
        <w:t xml:space="preserve">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 xml:space="preserve">R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 xml:space="preserve">NR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SO</w:t>
      </w:r>
      <w:r w:rsidRPr="00CF0D82">
        <w:t>, figurant à l’extrémité droite des questions, sont réservées au ministère</w:t>
      </w:r>
      <w:r w:rsidRPr="00CF0D82">
        <w:rPr>
          <w:sz w:val="16"/>
          <w:szCs w:val="16"/>
        </w:rPr>
        <w:t>.</w:t>
      </w:r>
    </w:p>
    <w:p w14:paraId="3BC1FD32" w14:textId="75F19564" w:rsidR="00D654EB" w:rsidRDefault="00BE700D" w:rsidP="00EE4220">
      <w:pPr>
        <w:pStyle w:val="InfoTexte"/>
        <w:numPr>
          <w:ilvl w:val="0"/>
          <w:numId w:val="3"/>
        </w:numPr>
        <w:spacing w:after="0"/>
        <w:ind w:left="714" w:hanging="357"/>
      </w:pPr>
      <w:r w:rsidRPr="007C7B5F">
        <w:t xml:space="preserve">Les termes suivis du point d’interrogation </w:t>
      </w:r>
      <w:r w:rsidRPr="007C7B5F">
        <w:rPr>
          <w:sz w:val="28"/>
          <w:szCs w:val="28"/>
          <w:vertAlign w:val="superscript"/>
        </w:rPr>
        <w:fldChar w:fldCharType="begin"/>
      </w:r>
      <w:r w:rsidRPr="007C7B5F">
        <w:rPr>
          <w:sz w:val="28"/>
          <w:szCs w:val="28"/>
          <w:vertAlign w:val="superscript"/>
        </w:rPr>
        <w:instrText xml:space="preserve"> AUTOTEXTLIST  \s "NoStyle" \t "Pour plus de précisions, consultez le lexique à la fin du formulaire." \* MERGEFORMAT </w:instrText>
      </w:r>
      <w:r w:rsidRPr="007C7B5F">
        <w:rPr>
          <w:sz w:val="28"/>
          <w:szCs w:val="28"/>
          <w:vertAlign w:val="superscript"/>
        </w:rPr>
        <w:fldChar w:fldCharType="separate"/>
      </w:r>
      <w:r w:rsidRPr="007C7B5F">
        <w:rPr>
          <w:sz w:val="28"/>
          <w:szCs w:val="28"/>
          <w:vertAlign w:val="superscript"/>
        </w:rPr>
        <w:t>'</w:t>
      </w:r>
      <w:r w:rsidRPr="007C7B5F">
        <w:rPr>
          <w:b/>
          <w:sz w:val="28"/>
          <w:szCs w:val="28"/>
          <w:vertAlign w:val="superscript"/>
        </w:rPr>
        <w:t>?</w:t>
      </w:r>
      <w:r w:rsidRPr="007C7B5F">
        <w:rPr>
          <w:sz w:val="28"/>
          <w:szCs w:val="28"/>
          <w:vertAlign w:val="superscript"/>
        </w:rPr>
        <w:t>'</w:t>
      </w:r>
      <w:r w:rsidRPr="007C7B5F">
        <w:rPr>
          <w:sz w:val="28"/>
          <w:szCs w:val="28"/>
          <w:vertAlign w:val="superscript"/>
        </w:rPr>
        <w:fldChar w:fldCharType="end"/>
      </w:r>
      <w:r w:rsidRPr="007C7B5F">
        <w:t xml:space="preserve"> sont définis dans le lexique situé à la fin du formulaire.</w:t>
      </w:r>
    </w:p>
    <w:p w14:paraId="2FF64FEC" w14:textId="5584E845" w:rsidR="007A1DBC" w:rsidRPr="00C13D2B" w:rsidRDefault="007A1DBC" w:rsidP="00C13D2B">
      <w:pPr>
        <w:rPr>
          <w:rFonts w:cs="Open Sans"/>
          <w:color w:val="000000"/>
          <w:szCs w:val="18"/>
          <w:shd w:val="clear" w:color="auto" w:fill="FFFFFF"/>
        </w:rPr>
      </w:pPr>
      <w:r>
        <w:br w:type="page"/>
      </w:r>
    </w:p>
    <w:p w14:paraId="3CFEF045" w14:textId="77777777" w:rsidR="008D093E" w:rsidRPr="00D34FF0" w:rsidRDefault="008D093E" w:rsidP="00016D85">
      <w:pPr>
        <w:pStyle w:val="InfoSection"/>
      </w:pPr>
      <w:r w:rsidRPr="00D34FF0">
        <w:t>Références</w:t>
      </w:r>
    </w:p>
    <w:p w14:paraId="1B545D16" w14:textId="7C696A5F" w:rsidR="008D093E" w:rsidRPr="00C809EE" w:rsidRDefault="008D093E" w:rsidP="00016D85">
      <w:pPr>
        <w:pStyle w:val="InfoTitre"/>
        <w:rPr>
          <w:sz w:val="22"/>
          <w:szCs w:val="22"/>
        </w:rPr>
      </w:pPr>
      <w:r w:rsidRPr="00C809EE">
        <w:rPr>
          <w:sz w:val="22"/>
          <w:szCs w:val="22"/>
        </w:rPr>
        <w:t>Loi et règlements liés au présent formulaire</w:t>
      </w:r>
      <w:r w:rsidRPr="00C809EE">
        <w:rPr>
          <w:rFonts w:cs="Arial"/>
          <w:sz w:val="22"/>
          <w:szCs w:val="22"/>
        </w:rPr>
        <w:t> </w:t>
      </w:r>
    </w:p>
    <w:p w14:paraId="18CE40EC" w14:textId="77777777" w:rsidR="00322A4E" w:rsidRPr="00C809EE" w:rsidRDefault="00322A4E" w:rsidP="007A1DBC">
      <w:pPr>
        <w:pStyle w:val="Questionliste"/>
        <w:rPr>
          <w:rFonts w:eastAsia="Open Sans" w:cstheme="minorHAnsi"/>
          <w:szCs w:val="22"/>
        </w:rPr>
      </w:pPr>
      <w:r w:rsidRPr="00C809EE">
        <w:rPr>
          <w:rFonts w:cstheme="minorHAnsi"/>
          <w:szCs w:val="22"/>
        </w:rPr>
        <w:t xml:space="preserve">Site Web du Gouvernement du Québec </w:t>
      </w:r>
      <w:r w:rsidRPr="00C809EE">
        <w:rPr>
          <w:rFonts w:eastAsia="Open Sans" w:cstheme="minorHAnsi"/>
          <w:szCs w:val="22"/>
        </w:rPr>
        <w:t xml:space="preserve">– </w:t>
      </w:r>
      <w:hyperlink r:id="rId12" w:history="1">
        <w:r w:rsidRPr="00C809EE">
          <w:rPr>
            <w:rStyle w:val="Hyperlink"/>
            <w:rFonts w:eastAsia="Open Sans" w:cstheme="minorHAnsi"/>
            <w:szCs w:val="22"/>
          </w:rPr>
          <w:t>Lois et règlements du ministère</w:t>
        </w:r>
      </w:hyperlink>
      <w:r w:rsidRPr="00C809EE">
        <w:rPr>
          <w:rFonts w:eastAsia="Open Sans" w:cstheme="minorHAnsi"/>
          <w:szCs w:val="22"/>
        </w:rPr>
        <w:t xml:space="preserve">, plus précisément : </w:t>
      </w:r>
    </w:p>
    <w:p w14:paraId="3B9D594E" w14:textId="77777777" w:rsidR="00322A4E" w:rsidRPr="00C809EE" w:rsidRDefault="00322A4E" w:rsidP="007A1DBC">
      <w:pPr>
        <w:pStyle w:val="Questionliste"/>
        <w:ind w:left="2127"/>
        <w:rPr>
          <w:szCs w:val="22"/>
        </w:rPr>
      </w:pPr>
      <w:r w:rsidRPr="00C809EE">
        <w:rPr>
          <w:szCs w:val="22"/>
        </w:rPr>
        <w:t>Loi sur la qualité de l’environnement (RLRQ, chapitre Q-2) – ci-après appelée la LQE</w:t>
      </w:r>
    </w:p>
    <w:p w14:paraId="1E77C853" w14:textId="77777777" w:rsidR="00322A4E" w:rsidRPr="00C809EE" w:rsidRDefault="00322A4E" w:rsidP="007A1DBC">
      <w:pPr>
        <w:pStyle w:val="Questionliste"/>
        <w:ind w:left="2127"/>
        <w:rPr>
          <w:szCs w:val="22"/>
        </w:rPr>
      </w:pPr>
      <w:r w:rsidRPr="00C809EE">
        <w:rPr>
          <w:szCs w:val="22"/>
        </w:rPr>
        <w:t>Règlement sur l’encadrement d’activités en fonction de leur impact sur l’environnement (RLRQ, chapitre Q-2, r. 17.1) – ci-après appelé le REAFIE</w:t>
      </w:r>
    </w:p>
    <w:p w14:paraId="744CDA76" w14:textId="77777777" w:rsidR="00322A4E" w:rsidRPr="00C809EE" w:rsidRDefault="00322A4E" w:rsidP="007A1DBC">
      <w:pPr>
        <w:pStyle w:val="Questionliste"/>
        <w:ind w:left="2127"/>
        <w:rPr>
          <w:szCs w:val="22"/>
        </w:rPr>
      </w:pPr>
      <w:r w:rsidRPr="00C809EE">
        <w:rPr>
          <w:szCs w:val="22"/>
        </w:rPr>
        <w:t>Règlement sur les activités dans des milieux humides, hydriques et sensibles (RLRQ, chapitre Q-2, r.0.1) – ci-après appelé le RAMHHS</w:t>
      </w:r>
    </w:p>
    <w:p w14:paraId="4365D78E" w14:textId="77777777" w:rsidR="00322A4E" w:rsidRPr="00C809EE" w:rsidRDefault="00322A4E" w:rsidP="007A1DBC">
      <w:pPr>
        <w:pStyle w:val="Questionliste"/>
        <w:ind w:left="2127"/>
        <w:rPr>
          <w:szCs w:val="22"/>
        </w:rPr>
      </w:pPr>
      <w:r w:rsidRPr="00C809EE">
        <w:rPr>
          <w:szCs w:val="22"/>
        </w:rPr>
        <w:t>Règlement sur les ouvrages municipaux d’assainissement des eaux usées (RLRQ, chapitre Q-2, r.34.1) – ci-après appelé le ROMAEU</w:t>
      </w:r>
    </w:p>
    <w:p w14:paraId="350B31A3" w14:textId="77777777" w:rsidR="00322A4E" w:rsidRPr="00C809EE" w:rsidRDefault="00322A4E" w:rsidP="007A1DBC">
      <w:pPr>
        <w:pStyle w:val="Questionliste"/>
        <w:ind w:left="2127"/>
        <w:rPr>
          <w:rFonts w:eastAsia="Calibri"/>
          <w:szCs w:val="22"/>
        </w:rPr>
      </w:pPr>
      <w:r w:rsidRPr="00C809EE">
        <w:rPr>
          <w:rFonts w:eastAsia="Calibri"/>
          <w:szCs w:val="22"/>
        </w:rPr>
        <w:t xml:space="preserve">Règlement sur la protection et la réhabilitation des terrains (chapitre Q-2, r. 37) </w:t>
      </w:r>
      <w:r w:rsidRPr="00C809EE">
        <w:rPr>
          <w:szCs w:val="22"/>
        </w:rPr>
        <w:t>–</w:t>
      </w:r>
      <w:r w:rsidRPr="00C809EE">
        <w:rPr>
          <w:rFonts w:eastAsia="Calibri"/>
          <w:szCs w:val="22"/>
        </w:rPr>
        <w:t xml:space="preserve"> ci-après appelé le RPRT </w:t>
      </w:r>
    </w:p>
    <w:p w14:paraId="097C05E5" w14:textId="77777777" w:rsidR="00322A4E" w:rsidRPr="00C809EE" w:rsidRDefault="00322A4E" w:rsidP="007A1DBC">
      <w:pPr>
        <w:pStyle w:val="Questionliste"/>
        <w:ind w:left="2127"/>
        <w:rPr>
          <w:rFonts w:eastAsia="Arial"/>
          <w:color w:val="000000" w:themeColor="text1"/>
          <w:szCs w:val="22"/>
        </w:rPr>
      </w:pPr>
      <w:r w:rsidRPr="00C809EE">
        <w:rPr>
          <w:rFonts w:eastAsia="Arial"/>
          <w:szCs w:val="22"/>
        </w:rPr>
        <w:t>Règlement sur le stockage et les centres de transfert de sols contaminés (RL</w:t>
      </w:r>
      <w:r w:rsidRPr="00C809EE">
        <w:rPr>
          <w:rFonts w:eastAsia="Arial"/>
          <w:color w:val="000000" w:themeColor="text1"/>
          <w:szCs w:val="22"/>
        </w:rPr>
        <w:t>RQ, chapitre Q-2, r. 46) – ci-après appelé le RSCTSC</w:t>
      </w:r>
    </w:p>
    <w:p w14:paraId="75FAE733" w14:textId="77777777" w:rsidR="00322A4E" w:rsidRPr="00C809EE" w:rsidRDefault="00322A4E" w:rsidP="007A1DBC">
      <w:pPr>
        <w:pStyle w:val="Questionliste"/>
        <w:ind w:left="2127"/>
        <w:rPr>
          <w:rFonts w:eastAsia="Arial"/>
          <w:szCs w:val="22"/>
        </w:rPr>
      </w:pPr>
      <w:r w:rsidRPr="00C809EE">
        <w:rPr>
          <w:rFonts w:eastAsia="Arial"/>
          <w:szCs w:val="22"/>
        </w:rPr>
        <w:t>Règlement concernant la traçabilité des sols contaminés excavés (RLRQ, chapitre Q-2, r. 47.01) – ci-après appelé le RCTSCE</w:t>
      </w:r>
    </w:p>
    <w:p w14:paraId="7AF7976D" w14:textId="6524B43F" w:rsidR="008D093E" w:rsidRPr="00C809EE" w:rsidRDefault="008D093E" w:rsidP="00016D85">
      <w:pPr>
        <w:pStyle w:val="InfoTitre"/>
        <w:rPr>
          <w:sz w:val="22"/>
          <w:szCs w:val="22"/>
        </w:rPr>
      </w:pPr>
      <w:bookmarkStart w:id="0" w:name="_Toc79478575"/>
      <w:bookmarkStart w:id="1" w:name="_Toc80708750"/>
      <w:r w:rsidRPr="00C809EE">
        <w:rPr>
          <w:sz w:val="22"/>
          <w:szCs w:val="22"/>
        </w:rPr>
        <w:t>Documents de soutien, guides et outils de référence</w:t>
      </w:r>
      <w:bookmarkEnd w:id="0"/>
      <w:bookmarkEnd w:id="1"/>
      <w:r w:rsidRPr="00C809EE">
        <w:rPr>
          <w:sz w:val="22"/>
          <w:szCs w:val="22"/>
        </w:rPr>
        <w:t xml:space="preserve"> </w:t>
      </w:r>
    </w:p>
    <w:p w14:paraId="0FA5DFA0" w14:textId="5019322F" w:rsidR="00980B94" w:rsidRPr="00C809EE" w:rsidRDefault="00980B94" w:rsidP="007A1DBC">
      <w:pPr>
        <w:pStyle w:val="Questionliste"/>
        <w:rPr>
          <w:szCs w:val="22"/>
        </w:rPr>
      </w:pPr>
      <w:r w:rsidRPr="00C809EE">
        <w:rPr>
          <w:szCs w:val="22"/>
        </w:rPr>
        <w:t xml:space="preserve">Site Web du ministère – </w:t>
      </w:r>
      <w:hyperlink r:id="rId13" w:history="1">
        <w:r w:rsidRPr="00C809EE">
          <w:rPr>
            <w:rStyle w:val="Hyperlink"/>
            <w:szCs w:val="22"/>
          </w:rPr>
          <w:t>Gestion des eaux pluviales – Exigences et cadre légal</w:t>
        </w:r>
      </w:hyperlink>
      <w:r w:rsidRPr="00C809EE">
        <w:rPr>
          <w:szCs w:val="22"/>
        </w:rPr>
        <w:t>, plus précisément :</w:t>
      </w:r>
    </w:p>
    <w:p w14:paraId="6980B266" w14:textId="77777777" w:rsidR="00980B94" w:rsidRPr="00C809EE" w:rsidRDefault="00980B94" w:rsidP="007A1DBC">
      <w:pPr>
        <w:pStyle w:val="Questionliste"/>
        <w:ind w:left="2127"/>
        <w:rPr>
          <w:rFonts w:cstheme="minorHAnsi"/>
          <w:szCs w:val="22"/>
        </w:rPr>
      </w:pPr>
      <w:r w:rsidRPr="00C809EE">
        <w:rPr>
          <w:rFonts w:cstheme="minorHAnsi"/>
          <w:szCs w:val="22"/>
        </w:rPr>
        <w:t>Exigences du Ministère</w:t>
      </w:r>
    </w:p>
    <w:p w14:paraId="0948D284" w14:textId="77777777" w:rsidR="00980B94" w:rsidRPr="00C809EE" w:rsidRDefault="00980B94" w:rsidP="007A1DBC">
      <w:pPr>
        <w:pStyle w:val="Questionliste"/>
        <w:ind w:left="2127"/>
        <w:rPr>
          <w:rFonts w:cstheme="minorHAnsi"/>
          <w:szCs w:val="22"/>
        </w:rPr>
      </w:pPr>
      <w:r w:rsidRPr="00C809EE">
        <w:rPr>
          <w:rFonts w:cstheme="minorHAnsi"/>
          <w:szCs w:val="22"/>
        </w:rPr>
        <w:t>Dispositions légales et règlementaires relatives à la gestion des eaux pluviales</w:t>
      </w:r>
    </w:p>
    <w:p w14:paraId="05BE837A" w14:textId="68C0DA85" w:rsidR="00980B94" w:rsidRPr="00C809EE" w:rsidRDefault="00980B94" w:rsidP="007A1DBC">
      <w:pPr>
        <w:pStyle w:val="Questionliste"/>
        <w:ind w:left="2127"/>
        <w:rPr>
          <w:rFonts w:cstheme="minorHAnsi"/>
          <w:szCs w:val="22"/>
        </w:rPr>
      </w:pPr>
      <w:r w:rsidRPr="00C809EE">
        <w:rPr>
          <w:rFonts w:cstheme="minorHAnsi"/>
          <w:szCs w:val="22"/>
        </w:rPr>
        <w:t>Directive 004 ou BNQ 3660-004 en remplacement de cette Directive (publication prévue en 2024)</w:t>
      </w:r>
    </w:p>
    <w:p w14:paraId="78C6A347" w14:textId="77777777" w:rsidR="00980B94" w:rsidRPr="00C809EE" w:rsidRDefault="00980B94" w:rsidP="00C809EE">
      <w:pPr>
        <w:pStyle w:val="Questionliste"/>
        <w:spacing w:before="240"/>
        <w:rPr>
          <w:rFonts w:cstheme="minorHAnsi"/>
          <w:szCs w:val="22"/>
        </w:rPr>
      </w:pPr>
      <w:r w:rsidRPr="00C809EE">
        <w:rPr>
          <w:rFonts w:cstheme="minorHAnsi"/>
          <w:szCs w:val="22"/>
        </w:rPr>
        <w:t xml:space="preserve">Site Web du ministère – Gestion des eaux pluviales – </w:t>
      </w:r>
      <w:hyperlink r:id="rId14" w:history="1">
        <w:r w:rsidRPr="00C809EE">
          <w:rPr>
            <w:rStyle w:val="Hyperlink"/>
            <w:rFonts w:cstheme="minorHAnsi"/>
            <w:szCs w:val="22"/>
          </w:rPr>
          <w:t>Informations complémentaires au Guide de gestion des eaux pluviales</w:t>
        </w:r>
      </w:hyperlink>
      <w:r w:rsidRPr="00C809EE">
        <w:rPr>
          <w:rFonts w:cstheme="minorHAnsi"/>
          <w:szCs w:val="22"/>
        </w:rPr>
        <w:t>, plus précisément :</w:t>
      </w:r>
    </w:p>
    <w:p w14:paraId="7772D154" w14:textId="77777777" w:rsidR="00980B94" w:rsidRPr="00C809EE" w:rsidRDefault="00980B94" w:rsidP="007A1DBC">
      <w:pPr>
        <w:pStyle w:val="Questionliste"/>
        <w:ind w:left="2127"/>
        <w:rPr>
          <w:rFonts w:cstheme="minorHAnsi"/>
          <w:szCs w:val="22"/>
        </w:rPr>
      </w:pPr>
      <w:r w:rsidRPr="00C809EE">
        <w:rPr>
          <w:rFonts w:cstheme="minorHAnsi"/>
          <w:szCs w:val="22"/>
        </w:rPr>
        <w:t>Compléments d’information relativement aux ouvrages de gestion des eaux pluviales et à leur conception;</w:t>
      </w:r>
    </w:p>
    <w:p w14:paraId="387C2603" w14:textId="5C0B3510" w:rsidR="00980B94" w:rsidRPr="00C809EE" w:rsidRDefault="00980B94" w:rsidP="007A1DBC">
      <w:pPr>
        <w:pStyle w:val="Questionliste"/>
        <w:ind w:left="2127"/>
        <w:rPr>
          <w:rFonts w:cstheme="minorHAnsi"/>
          <w:szCs w:val="22"/>
        </w:rPr>
      </w:pPr>
      <w:r w:rsidRPr="00C809EE">
        <w:rPr>
          <w:rFonts w:cstheme="minorHAnsi"/>
          <w:szCs w:val="22"/>
        </w:rPr>
        <w:t>Résumé de la gestion optimale des eaux pluviales</w:t>
      </w:r>
    </w:p>
    <w:p w14:paraId="0DCB0414" w14:textId="77777777" w:rsidR="00980B94" w:rsidRPr="00C809EE" w:rsidRDefault="00980B94" w:rsidP="00C809EE">
      <w:pPr>
        <w:pStyle w:val="Questionliste"/>
        <w:spacing w:before="240"/>
        <w:rPr>
          <w:rFonts w:cstheme="minorHAnsi"/>
          <w:szCs w:val="22"/>
        </w:rPr>
      </w:pPr>
      <w:r w:rsidRPr="00C809EE">
        <w:rPr>
          <w:rFonts w:cstheme="minorHAnsi"/>
          <w:szCs w:val="22"/>
        </w:rPr>
        <w:t>Autres pages Web pertinentes</w:t>
      </w:r>
    </w:p>
    <w:p w14:paraId="40683594" w14:textId="77777777" w:rsidR="00980B94" w:rsidRPr="00C809EE" w:rsidRDefault="005D2F84" w:rsidP="007A1DBC">
      <w:pPr>
        <w:pStyle w:val="Questionliste"/>
        <w:ind w:left="2127"/>
        <w:rPr>
          <w:rFonts w:eastAsia="Calibri" w:cstheme="minorHAnsi"/>
          <w:szCs w:val="22"/>
        </w:rPr>
      </w:pPr>
      <w:hyperlink r:id="rId15" w:history="1">
        <w:r w:rsidR="00980B94" w:rsidRPr="00C809EE">
          <w:rPr>
            <w:rStyle w:val="Hyperlink"/>
            <w:rFonts w:eastAsia="Calibri" w:cstheme="minorHAnsi"/>
            <w:szCs w:val="22"/>
          </w:rPr>
          <w:t>Technologies commerciales de traitement des eaux pluviales</w:t>
        </w:r>
      </w:hyperlink>
    </w:p>
    <w:p w14:paraId="78DC3F16" w14:textId="77777777" w:rsidR="00980B94" w:rsidRPr="00C809EE" w:rsidRDefault="005D2F84" w:rsidP="007A1DBC">
      <w:pPr>
        <w:pStyle w:val="Questionliste"/>
        <w:ind w:left="2127"/>
        <w:rPr>
          <w:rStyle w:val="Hyperlink"/>
          <w:rFonts w:eastAsia="Calibri" w:cstheme="minorHAnsi"/>
          <w:color w:val="auto"/>
          <w:szCs w:val="22"/>
        </w:rPr>
      </w:pPr>
      <w:hyperlink r:id="rId16" w:history="1">
        <w:r w:rsidR="00980B94" w:rsidRPr="00C809EE">
          <w:rPr>
            <w:rStyle w:val="Hyperlink"/>
            <w:rFonts w:eastAsia="Calibri" w:cstheme="minorHAnsi"/>
            <w:szCs w:val="22"/>
          </w:rPr>
          <w:t>Guide de gestion des eaux pluviales</w:t>
        </w:r>
      </w:hyperlink>
    </w:p>
    <w:p w14:paraId="346D2468" w14:textId="77777777" w:rsidR="00980B94" w:rsidRPr="00C809EE" w:rsidRDefault="005D2F84" w:rsidP="007A1DBC">
      <w:pPr>
        <w:pStyle w:val="Questionliste"/>
        <w:ind w:left="2127"/>
        <w:rPr>
          <w:rFonts w:eastAsia="Arial" w:cstheme="minorHAnsi"/>
          <w:color w:val="000000" w:themeColor="text1"/>
          <w:szCs w:val="22"/>
        </w:rPr>
      </w:pPr>
      <w:hyperlink r:id="rId17" w:history="1">
        <w:r w:rsidR="00980B94" w:rsidRPr="00C809EE">
          <w:rPr>
            <w:rStyle w:val="Hyperlink"/>
            <w:rFonts w:eastAsia="Arial" w:cstheme="minorHAnsi"/>
            <w:szCs w:val="22"/>
          </w:rPr>
          <w:t>Guides et documents de référence d’aide à la conception</w:t>
        </w:r>
      </w:hyperlink>
    </w:p>
    <w:p w14:paraId="5A1A7588" w14:textId="77777777" w:rsidR="00980B94" w:rsidRPr="00C809EE" w:rsidRDefault="005D2F84" w:rsidP="007A1DBC">
      <w:pPr>
        <w:pStyle w:val="Questionliste"/>
        <w:ind w:left="2127"/>
        <w:rPr>
          <w:rFonts w:eastAsia="Calibri" w:cstheme="minorHAnsi"/>
          <w:szCs w:val="22"/>
        </w:rPr>
      </w:pPr>
      <w:hyperlink r:id="rId18" w:history="1">
        <w:r w:rsidR="00980B94" w:rsidRPr="00C809EE">
          <w:rPr>
            <w:rStyle w:val="Hyperlink"/>
            <w:rFonts w:eastAsia="Calibri" w:cstheme="minorHAnsi"/>
            <w:szCs w:val="22"/>
          </w:rPr>
          <w:t>Guide de référence du REAFIE</w:t>
        </w:r>
      </w:hyperlink>
    </w:p>
    <w:p w14:paraId="441BD4BF" w14:textId="77777777" w:rsidR="00980B94" w:rsidRPr="00C809EE" w:rsidRDefault="005D2F84" w:rsidP="007A1DBC">
      <w:pPr>
        <w:pStyle w:val="Questionliste"/>
        <w:ind w:left="2127"/>
        <w:rPr>
          <w:rFonts w:cstheme="minorHAnsi"/>
          <w:szCs w:val="22"/>
        </w:rPr>
      </w:pPr>
      <w:hyperlink r:id="rId19" w:anchor="caracterisation" w:history="1">
        <w:r w:rsidR="00980B94" w:rsidRPr="00C809EE">
          <w:rPr>
            <w:rStyle w:val="Hyperlink"/>
            <w:rFonts w:cstheme="minorHAnsi"/>
            <w:szCs w:val="22"/>
          </w:rPr>
          <w:t xml:space="preserve">Guide de caractérisation physicochimique </w:t>
        </w:r>
        <w:r w:rsidR="00980B94" w:rsidRPr="00C809EE">
          <w:rPr>
            <w:rStyle w:val="Hyperlink"/>
            <w:rFonts w:eastAsia="Arial" w:cstheme="minorHAnsi"/>
            <w:szCs w:val="22"/>
          </w:rPr>
          <w:t>de l’état initial des sols avant l’implantation d’un projet industriel</w:t>
        </w:r>
      </w:hyperlink>
      <w:r w:rsidR="00980B94" w:rsidRPr="00C809EE">
        <w:rPr>
          <w:rFonts w:cstheme="minorHAnsi"/>
          <w:szCs w:val="22"/>
        </w:rPr>
        <w:t xml:space="preserve"> </w:t>
      </w:r>
    </w:p>
    <w:p w14:paraId="7ABD8444" w14:textId="7F753543" w:rsidR="00980B94" w:rsidRPr="00C809EE" w:rsidRDefault="005D2F84" w:rsidP="007A1DBC">
      <w:pPr>
        <w:pStyle w:val="Questionliste"/>
        <w:ind w:left="2127"/>
        <w:rPr>
          <w:rFonts w:eastAsia="Calibri" w:cstheme="minorHAnsi"/>
          <w:szCs w:val="22"/>
          <w:u w:val="single"/>
        </w:rPr>
      </w:pPr>
      <w:hyperlink r:id="rId20" w:anchor="caracterisation" w:tgtFrame="_blank" w:history="1">
        <w:r w:rsidR="00980B94" w:rsidRPr="00C809EE">
          <w:rPr>
            <w:rStyle w:val="Hyperlink"/>
            <w:rFonts w:eastAsia="Arial" w:cstheme="minorHAnsi"/>
            <w:szCs w:val="22"/>
          </w:rPr>
          <w:t>Guide d’intervention – Protection des sols et réhabilitation des terrains contaminés</w:t>
        </w:r>
      </w:hyperlink>
      <w:r w:rsidR="00452B88">
        <w:rPr>
          <w:rStyle w:val="Hyperlink"/>
          <w:rFonts w:eastAsia="Arial" w:cstheme="minorHAnsi"/>
          <w:szCs w:val="22"/>
        </w:rPr>
        <w:t xml:space="preserve"> et </w:t>
      </w:r>
      <w:r w:rsidR="007C3F8E">
        <w:rPr>
          <w:rStyle w:val="Hyperlink"/>
          <w:rFonts w:eastAsia="Arial" w:cstheme="minorHAnsi"/>
          <w:szCs w:val="22"/>
        </w:rPr>
        <w:t>fiches techniques</w:t>
      </w:r>
    </w:p>
    <w:p w14:paraId="4C23B16C" w14:textId="77777777" w:rsidR="00D654EB" w:rsidRPr="007A1DBC" w:rsidRDefault="00D654EB" w:rsidP="007A1DBC">
      <w:pPr>
        <w:pStyle w:val="Questionliste"/>
        <w:numPr>
          <w:ilvl w:val="0"/>
          <w:numId w:val="0"/>
        </w:numPr>
        <w:ind w:left="1491"/>
      </w:pPr>
    </w:p>
    <w:p w14:paraId="077920EB" w14:textId="77777777" w:rsidR="00AA20E8" w:rsidRPr="00AA20E8" w:rsidRDefault="00AA20E8" w:rsidP="00AA20E8">
      <w:pPr>
        <w:rPr>
          <w:rFonts w:cs="Open Sans"/>
          <w:i/>
          <w:color w:val="2F5496" w:themeColor="accent1" w:themeShade="BF"/>
          <w:sz w:val="24"/>
          <w:szCs w:val="20"/>
        </w:rPr>
      </w:pPr>
      <w:r>
        <w:br w:type="page"/>
      </w:r>
    </w:p>
    <w:p w14:paraId="31B65682" w14:textId="77777777" w:rsidR="00740AD7" w:rsidRPr="00693717" w:rsidRDefault="00740AD7" w:rsidP="006F47B8">
      <w:pPr>
        <w:pStyle w:val="Section"/>
      </w:pPr>
      <w:r w:rsidRPr="00693717">
        <w:t>Type de demande</w:t>
      </w:r>
    </w:p>
    <w:p w14:paraId="3B21970A" w14:textId="7AAAFB0B" w:rsidR="0028446F" w:rsidRDefault="00FD7DC4" w:rsidP="006F47B8">
      <w:pPr>
        <w:pStyle w:val="Question"/>
        <w:keepNext/>
      </w:pPr>
      <w:r>
        <w:t>1.</w:t>
      </w:r>
      <w:r w:rsidR="00D654EB">
        <w:t>1</w:t>
      </w:r>
      <w:r>
        <w:tab/>
      </w:r>
      <w:r w:rsidR="0028446F">
        <w:t>La</w:t>
      </w:r>
      <w:r w:rsidR="0028446F" w:rsidRPr="00275BD1">
        <w:t xml:space="preserve"> demande </w:t>
      </w:r>
      <w:r w:rsidR="0028446F">
        <w:t>vise-t-elle</w:t>
      </w:r>
      <w:r w:rsidR="0028446F" w:rsidRPr="00275BD1">
        <w:t xml:space="preserve"> </w:t>
      </w:r>
      <w:r w:rsidR="0028446F">
        <w:t>la</w:t>
      </w:r>
      <w:r w:rsidR="0028446F" w:rsidRPr="00275BD1">
        <w:t xml:space="preserve"> modification d’une autorisation ministérielle existante (art. 29 REAFIE)?</w:t>
      </w:r>
    </w:p>
    <w:bookmarkStart w:id="2" w:name="_Hlk115164248"/>
    <w:p w14:paraId="12AC1DFF" w14:textId="77777777" w:rsidR="002C2506" w:rsidRDefault="005D2F84" w:rsidP="006F47B8">
      <w:pPr>
        <w:pStyle w:val="Recevabilite"/>
        <w:keepNext/>
      </w:pPr>
      <w:sdt>
        <w:sdtPr>
          <w:rPr>
            <w:highlight w:val="lightGray"/>
          </w:rPr>
          <w:id w:val="-1175724703"/>
          <w14:checkbox>
            <w14:checked w14:val="0"/>
            <w14:checkedState w14:val="2612" w14:font="MS Gothic"/>
            <w14:uncheckedState w14:val="2610" w14:font="MS Gothic"/>
          </w14:checkbox>
        </w:sdtPr>
        <w:sdtContent>
          <w:r w:rsidR="00721AA6">
            <w:rPr>
              <w:rFonts w:ascii="MS Gothic" w:eastAsia="MS Gothic" w:hAnsi="MS Gothic" w:hint="eastAsia"/>
              <w:highlight w:val="lightGray"/>
            </w:rPr>
            <w:t>☐</w:t>
          </w:r>
        </w:sdtContent>
      </w:sdt>
      <w:r w:rsidR="002C2506" w:rsidRPr="00773FB0">
        <w:rPr>
          <w:highlight w:val="lightGray"/>
        </w:rPr>
        <w:t xml:space="preserve">R </w:t>
      </w:r>
      <w:sdt>
        <w:sdtPr>
          <w:rPr>
            <w:highlight w:val="lightGray"/>
          </w:rPr>
          <w:id w:val="774822639"/>
          <w14:checkbox>
            <w14:checked w14:val="0"/>
            <w14:checkedState w14:val="2612" w14:font="MS Gothic"/>
            <w14:uncheckedState w14:val="2610" w14:font="MS Gothic"/>
          </w14:checkbox>
        </w:sdtPr>
        <w:sdtContent>
          <w:r w:rsidR="002C2506">
            <w:rPr>
              <w:rFonts w:ascii="MS Gothic" w:eastAsia="MS Gothic" w:hAnsi="MS Gothic" w:hint="eastAsia"/>
              <w:highlight w:val="lightGray"/>
            </w:rPr>
            <w:t>☐</w:t>
          </w:r>
        </w:sdtContent>
      </w:sdt>
      <w:r w:rsidR="002C2506" w:rsidRPr="00773FB0">
        <w:rPr>
          <w:highlight w:val="lightGray"/>
        </w:rPr>
        <w:t xml:space="preserve">NR </w:t>
      </w:r>
      <w:sdt>
        <w:sdtPr>
          <w:rPr>
            <w:highlight w:val="lightGray"/>
          </w:rPr>
          <w:id w:val="1633523396"/>
          <w14:checkbox>
            <w14:checked w14:val="0"/>
            <w14:checkedState w14:val="2612" w14:font="MS Gothic"/>
            <w14:uncheckedState w14:val="2610" w14:font="MS Gothic"/>
          </w14:checkbox>
        </w:sdtPr>
        <w:sdtContent>
          <w:r w:rsidR="002C2506">
            <w:rPr>
              <w:rFonts w:ascii="MS Gothic" w:eastAsia="MS Gothic" w:hAnsi="MS Gothic" w:hint="eastAsia"/>
              <w:highlight w:val="lightGray"/>
            </w:rPr>
            <w:t>☐</w:t>
          </w:r>
        </w:sdtContent>
      </w:sdt>
      <w:r w:rsidR="002C2506" w:rsidRPr="00773FB0">
        <w:rPr>
          <w:highlight w:val="lightGray"/>
        </w:rPr>
        <w:t>SO</w:t>
      </w:r>
    </w:p>
    <w:p w14:paraId="133A5B24" w14:textId="77777777" w:rsidR="00541944" w:rsidRDefault="00541944" w:rsidP="00541944">
      <w:pPr>
        <w:pStyle w:val="QuestionInfo"/>
      </w:pPr>
      <w:r>
        <w:t xml:space="preserve">Exemples de modifications en lien avec l’activité : </w:t>
      </w:r>
    </w:p>
    <w:p w14:paraId="40C73E08" w14:textId="77777777" w:rsidR="00541944" w:rsidRDefault="00541944" w:rsidP="00541944">
      <w:pPr>
        <w:pStyle w:val="Questionliste"/>
      </w:pPr>
      <w:proofErr w:type="gramStart"/>
      <w:r>
        <w:t>une</w:t>
      </w:r>
      <w:proofErr w:type="gramEnd"/>
      <w:r>
        <w:t xml:space="preserve"> modification à l’activité déjà autorisée, mais sans avoir débutée ou en cours de réalisation;</w:t>
      </w:r>
    </w:p>
    <w:p w14:paraId="36A39D76" w14:textId="77777777" w:rsidR="00541944" w:rsidRPr="00C57975" w:rsidRDefault="00541944" w:rsidP="00541944">
      <w:pPr>
        <w:pStyle w:val="Questionliste"/>
        <w:spacing w:after="240"/>
      </w:pPr>
      <w:proofErr w:type="gramStart"/>
      <w:r>
        <w:t>une</w:t>
      </w:r>
      <w:proofErr w:type="gramEnd"/>
      <w:r>
        <w:t xml:space="preserve"> modification d’une condition d’exploitation inscrite à l’autorisation. </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D45EE" w14:paraId="6A89FDAD" w14:textId="77777777" w:rsidTr="005D2F84">
        <w:trPr>
          <w:trHeight w:val="272"/>
        </w:trPr>
        <w:tc>
          <w:tcPr>
            <w:tcW w:w="1637" w:type="dxa"/>
            <w:shd w:val="clear" w:color="auto" w:fill="D9E2F3" w:themeFill="accent1" w:themeFillTint="33"/>
          </w:tcPr>
          <w:p w14:paraId="70077E6D" w14:textId="77777777" w:rsidR="007D45EE" w:rsidRDefault="005D2F84" w:rsidP="00016D85">
            <w:pPr>
              <w:pStyle w:val="Normalformulaire"/>
              <w:spacing w:after="0"/>
            </w:pPr>
            <w:sdt>
              <w:sdtPr>
                <w:id w:val="687645942"/>
                <w14:checkbox>
                  <w14:checked w14:val="0"/>
                  <w14:checkedState w14:val="2612" w14:font="MS Gothic"/>
                  <w14:uncheckedState w14:val="2610" w14:font="MS Gothic"/>
                </w14:checkbox>
              </w:sdtPr>
              <w:sdtContent>
                <w:r w:rsidR="007D45EE">
                  <w:rPr>
                    <w:rFonts w:ascii="MS Gothic" w:hAnsi="MS Gothic" w:hint="eastAsia"/>
                  </w:rPr>
                  <w:t>☐</w:t>
                </w:r>
              </w:sdtContent>
            </w:sdt>
            <w:r w:rsidR="007D45EE">
              <w:t>Oui</w:t>
            </w:r>
            <w:r w:rsidR="007D45EE">
              <w:tab/>
              <w:t xml:space="preserve"> </w:t>
            </w:r>
            <w:sdt>
              <w:sdtPr>
                <w:id w:val="-763838340"/>
                <w14:checkbox>
                  <w14:checked w14:val="0"/>
                  <w14:checkedState w14:val="2612" w14:font="MS Gothic"/>
                  <w14:uncheckedState w14:val="2610" w14:font="MS Gothic"/>
                </w14:checkbox>
              </w:sdtPr>
              <w:sdtContent>
                <w:r w:rsidR="007D45EE">
                  <w:rPr>
                    <w:rFonts w:ascii="MS Gothic" w:hAnsi="MS Gothic" w:hint="eastAsia"/>
                  </w:rPr>
                  <w:t>☐</w:t>
                </w:r>
              </w:sdtContent>
            </w:sdt>
            <w:r w:rsidR="007D45EE">
              <w:t>Non</w:t>
            </w:r>
          </w:p>
        </w:tc>
      </w:tr>
    </w:tbl>
    <w:bookmarkEnd w:id="2"/>
    <w:p w14:paraId="4AD5CD35" w14:textId="5B8CC225" w:rsidR="0028446F" w:rsidRDefault="0028446F" w:rsidP="00016D85">
      <w:pPr>
        <w:pStyle w:val="Siouinon"/>
      </w:pPr>
      <w:r w:rsidRPr="004C7C4C">
        <w:t xml:space="preserve">Si vous avez répondu Non, passez à la </w:t>
      </w:r>
      <w:r w:rsidRPr="00AA5DB8">
        <w:t>section 2.</w:t>
      </w:r>
    </w:p>
    <w:p w14:paraId="072E51A9" w14:textId="3AE2CB94" w:rsidR="00545FE6" w:rsidRDefault="00FD7DC4" w:rsidP="00016D85">
      <w:pPr>
        <w:pStyle w:val="Question"/>
        <w:rPr>
          <w:bCs w:val="0"/>
        </w:rPr>
      </w:pPr>
      <w:r>
        <w:t>1.</w:t>
      </w:r>
      <w:r w:rsidR="00D571D5">
        <w:t>2</w:t>
      </w:r>
      <w:r>
        <w:tab/>
      </w:r>
      <w:r w:rsidR="00545FE6">
        <w:t xml:space="preserve">Décrivez en détail le changement qui requiert une </w:t>
      </w:r>
      <w:r w:rsidR="00545FE6" w:rsidRPr="00CF7F51">
        <w:t>modification de l’autorisation</w:t>
      </w:r>
      <w:r w:rsidR="00545FE6" w:rsidRPr="00666ED0">
        <w:rPr>
          <w:color w:val="auto"/>
        </w:rPr>
        <w:t>, son contexte et son impact sur l’autorisation à modifier</w:t>
      </w:r>
      <w:r w:rsidR="001A4DBD">
        <w:rPr>
          <w:color w:val="auto"/>
        </w:rPr>
        <w:t>, et ce, à l’égard du système de gestion des eaux pluviales</w:t>
      </w:r>
      <w:r w:rsidR="00702D20">
        <w:rPr>
          <w:vertAlign w:val="superscript"/>
        </w:rPr>
        <w:fldChar w:fldCharType="begin"/>
      </w:r>
      <w:r w:rsidR="00702D20">
        <w:rPr>
          <w:vertAlign w:val="superscript"/>
        </w:rPr>
        <w:instrText xml:space="preserve"> AUTOTEXTLIST  \s "NoStyle" \t "Pour plus de précisions, consultez le lexique à la fin du formulaire." \* MERGEFORMAT </w:instrText>
      </w:r>
      <w:r w:rsidR="00702D20">
        <w:rPr>
          <w:vertAlign w:val="superscript"/>
        </w:rPr>
        <w:fldChar w:fldCharType="separate"/>
      </w:r>
      <w:r w:rsidR="00702D20">
        <w:rPr>
          <w:vertAlign w:val="superscript"/>
        </w:rPr>
        <w:t>'?'</w:t>
      </w:r>
      <w:r w:rsidR="00702D20">
        <w:rPr>
          <w:vertAlign w:val="superscript"/>
        </w:rPr>
        <w:fldChar w:fldCharType="end"/>
      </w:r>
      <w:r w:rsidR="00AB3C53">
        <w:rPr>
          <w:color w:val="auto"/>
        </w:rPr>
        <w:t xml:space="preserve"> </w:t>
      </w:r>
      <w:r w:rsidR="00545FE6" w:rsidRPr="00CF7F51">
        <w:t>(art</w:t>
      </w:r>
      <w:r w:rsidR="00545FE6">
        <w:t>. 29(3) REAFIE).</w:t>
      </w:r>
    </w:p>
    <w:p w14:paraId="16FF66FC" w14:textId="7AB6EB9E" w:rsidR="00D16980" w:rsidRDefault="005D2F84" w:rsidP="00016D85">
      <w:pPr>
        <w:pStyle w:val="Recevabilite"/>
      </w:pPr>
      <w:sdt>
        <w:sdtPr>
          <w:rPr>
            <w:highlight w:val="lightGray"/>
          </w:rPr>
          <w:id w:val="-908691786"/>
          <w14:checkbox>
            <w14:checked w14:val="0"/>
            <w14:checkedState w14:val="2612" w14:font="MS Gothic"/>
            <w14:uncheckedState w14:val="2610" w14:font="MS Gothic"/>
          </w14:checkbox>
        </w:sdtPr>
        <w:sdtContent>
          <w:r w:rsidR="0078586D">
            <w:rPr>
              <w:rFonts w:ascii="MS Gothic" w:eastAsia="MS Gothic" w:hAnsi="MS Gothic" w:hint="eastAsia"/>
              <w:highlight w:val="lightGray"/>
            </w:rPr>
            <w:t>☐</w:t>
          </w:r>
        </w:sdtContent>
      </w:sdt>
      <w:r w:rsidR="00D16980" w:rsidRPr="00773FB0">
        <w:rPr>
          <w:highlight w:val="lightGray"/>
        </w:rPr>
        <w:t xml:space="preserve">R </w:t>
      </w:r>
      <w:sdt>
        <w:sdtPr>
          <w:rPr>
            <w:highlight w:val="lightGray"/>
          </w:rPr>
          <w:id w:val="-2034169366"/>
          <w14:checkbox>
            <w14:checked w14:val="0"/>
            <w14:checkedState w14:val="2612" w14:font="MS Gothic"/>
            <w14:uncheckedState w14:val="2610" w14:font="MS Gothic"/>
          </w14:checkbox>
        </w:sdtPr>
        <w:sdtContent>
          <w:r w:rsidR="00D16980">
            <w:rPr>
              <w:rFonts w:ascii="MS Gothic" w:eastAsia="MS Gothic" w:hAnsi="MS Gothic" w:hint="eastAsia"/>
              <w:highlight w:val="lightGray"/>
            </w:rPr>
            <w:t>☐</w:t>
          </w:r>
        </w:sdtContent>
      </w:sdt>
      <w:r w:rsidR="00D16980" w:rsidRPr="00773FB0">
        <w:rPr>
          <w:highlight w:val="lightGray"/>
        </w:rPr>
        <w:t xml:space="preserve">NR </w:t>
      </w:r>
      <w:sdt>
        <w:sdtPr>
          <w:rPr>
            <w:highlight w:val="lightGray"/>
          </w:rPr>
          <w:id w:val="-1746640126"/>
          <w14:checkbox>
            <w14:checked w14:val="0"/>
            <w14:checkedState w14:val="2612" w14:font="MS Gothic"/>
            <w14:uncheckedState w14:val="2610" w14:font="MS Gothic"/>
          </w14:checkbox>
        </w:sdtPr>
        <w:sdtContent>
          <w:r w:rsidR="00D16980">
            <w:rPr>
              <w:rFonts w:ascii="MS Gothic" w:eastAsia="MS Gothic" w:hAnsi="MS Gothic" w:hint="eastAsia"/>
              <w:highlight w:val="lightGray"/>
            </w:rPr>
            <w:t>☐</w:t>
          </w:r>
        </w:sdtContent>
      </w:sdt>
      <w:r w:rsidR="00D16980" w:rsidRPr="00773FB0">
        <w:rPr>
          <w:highlight w:val="lightGray"/>
        </w:rPr>
        <w:t>SO</w:t>
      </w:r>
    </w:p>
    <w:p w14:paraId="5F1E99ED" w14:textId="77777777" w:rsidR="005646AD" w:rsidRDefault="005646AD" w:rsidP="00016D85">
      <w:pPr>
        <w:pStyle w:val="QuestionInfo"/>
      </w:pPr>
      <w:r>
        <w:t>Note : Cette description doit permettre de bien comprendre la demande de modification.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21A2C" w14:paraId="1937D415" w14:textId="77777777" w:rsidTr="005D2F84">
        <w:trPr>
          <w:trHeight w:val="448"/>
          <w:jc w:val="center"/>
        </w:trPr>
        <w:sdt>
          <w:sdtPr>
            <w:id w:val="-1481763707"/>
            <w:placeholder>
              <w:docPart w:val="35187631C0BD4FE7A5E17FECC2FB1FEE"/>
            </w:placeholder>
            <w:showingPlcHdr/>
          </w:sdtPr>
          <w:sdtContent>
            <w:tc>
              <w:tcPr>
                <w:tcW w:w="16968" w:type="dxa"/>
                <w:shd w:val="clear" w:color="auto" w:fill="D9E2F3" w:themeFill="accent1" w:themeFillTint="33"/>
              </w:tcPr>
              <w:p w14:paraId="340404C5" w14:textId="77777777" w:rsidR="00221A2C" w:rsidRDefault="00221A2C" w:rsidP="00016D85">
                <w:pPr>
                  <w:pStyle w:val="Normalformulaire"/>
                  <w:spacing w:after="0"/>
                </w:pPr>
                <w:r w:rsidRPr="00A728C8">
                  <w:rPr>
                    <w:rStyle w:val="PlaceholderText"/>
                    <w:i/>
                    <w:iCs/>
                  </w:rPr>
                  <w:t>Saisissez les informations</w:t>
                </w:r>
                <w:r>
                  <w:rPr>
                    <w:rStyle w:val="PlaceholderText"/>
                    <w:i/>
                    <w:iCs/>
                  </w:rPr>
                  <w:t xml:space="preserve"> ou indiquez le nom du document et la section.</w:t>
                </w:r>
              </w:p>
            </w:tc>
          </w:sdtContent>
        </w:sdt>
      </w:tr>
    </w:tbl>
    <w:p w14:paraId="0DCFED4B" w14:textId="388CAE2B" w:rsidR="00740AD7" w:rsidRDefault="00740AD7" w:rsidP="00016D85">
      <w:pPr>
        <w:pStyle w:val="Normalformulaire"/>
      </w:pPr>
    </w:p>
    <w:p w14:paraId="382017A1" w14:textId="77777777" w:rsidR="00D571D5" w:rsidRPr="00154B06" w:rsidRDefault="00D571D5" w:rsidP="00D571D5">
      <w:pPr>
        <w:pStyle w:val="InfoTitre"/>
      </w:pPr>
      <w:r w:rsidRPr="005240EB">
        <w:t>Consignes pour remplir la suite du formulaire</w:t>
      </w:r>
    </w:p>
    <w:p w14:paraId="2DD46E75" w14:textId="0FBEC470" w:rsidR="00F6149F" w:rsidRPr="0014272A" w:rsidRDefault="00F6149F" w:rsidP="000D6159">
      <w:pPr>
        <w:pStyle w:val="QuestionInfo"/>
      </w:pPr>
      <w:r w:rsidRPr="0014272A">
        <w:t xml:space="preserve">Si la demande de modification d’une autorisation </w:t>
      </w:r>
      <w:r w:rsidRPr="0014272A">
        <w:rPr>
          <w:b/>
          <w:bCs/>
        </w:rPr>
        <w:t>vise à ajouter une nouvelle activité</w:t>
      </w:r>
      <w:r w:rsidRPr="0014272A">
        <w:t xml:space="preserve">, </w:t>
      </w:r>
      <w:r w:rsidR="001A4DBD">
        <w:t xml:space="preserve">assujettie à une autorisation en vertu de l’article 22 de la LQE, </w:t>
      </w:r>
      <w:r w:rsidRPr="0014272A">
        <w:t xml:space="preserve">vous devez remplir le présent formulaire dans son intégralité (art. 30 al. 2 LQE).  </w:t>
      </w:r>
    </w:p>
    <w:p w14:paraId="5E6865AF" w14:textId="2834C8FB" w:rsidR="00D5421E" w:rsidRDefault="00F6149F" w:rsidP="000D6159">
      <w:pPr>
        <w:pStyle w:val="QuestionInfo"/>
      </w:pPr>
      <w:r w:rsidRPr="0014272A">
        <w:t xml:space="preserve">Si la demande de modification d’une autorisation </w:t>
      </w:r>
      <w:r w:rsidRPr="0014272A">
        <w:rPr>
          <w:b/>
          <w:bCs/>
        </w:rPr>
        <w:t>vise à changer une activité autorisée</w:t>
      </w:r>
      <w:r w:rsidRPr="0014272A">
        <w:t xml:space="preserve">, vous devez remplir uniquement les questions concernées par la modification et fournir toute information demandée dans le formulaire qui n’a pas déjà été transmise ou qui nécessite une mise à jour (art. 30 al.3 LQE). Toutefois, la section </w:t>
      </w:r>
      <w:r w:rsidRPr="00F33D2A">
        <w:rPr>
          <w:b/>
          <w:bCs/>
        </w:rPr>
        <w:t>Impacts sur l’environnement</w:t>
      </w:r>
      <w:r w:rsidRPr="0014272A">
        <w:t xml:space="preserve"> est à remplir dans tous les cas de modifications.</w:t>
      </w:r>
    </w:p>
    <w:p w14:paraId="59964650" w14:textId="77777777" w:rsidR="000021BE" w:rsidRPr="000021BE" w:rsidRDefault="000021BE" w:rsidP="00016D85">
      <w:pPr>
        <w:pStyle w:val="Section"/>
      </w:pPr>
      <w:r>
        <w:t>Description de l’activité</w:t>
      </w:r>
    </w:p>
    <w:p w14:paraId="751458AE" w14:textId="77777777" w:rsidR="00390A57" w:rsidRDefault="00A01200" w:rsidP="00F018CC">
      <w:pPr>
        <w:pStyle w:val="Sous-Section"/>
        <w:spacing w:before="120"/>
      </w:pPr>
      <w:bookmarkStart w:id="3" w:name="_Hlk81570120"/>
      <w:r>
        <w:t>Nature de l’activité</w:t>
      </w:r>
    </w:p>
    <w:bookmarkEnd w:id="3"/>
    <w:p w14:paraId="31318144" w14:textId="786924D6" w:rsidR="00D571D5" w:rsidRPr="00BF308D" w:rsidRDefault="00BA45AA" w:rsidP="006F47B8">
      <w:pPr>
        <w:pStyle w:val="Question"/>
        <w:keepNext/>
      </w:pPr>
      <w:r>
        <w:t>2</w:t>
      </w:r>
      <w:r w:rsidR="00056F55">
        <w:t>.1.1</w:t>
      </w:r>
      <w:r w:rsidR="00056F55">
        <w:tab/>
      </w:r>
      <w:r w:rsidR="00D571D5" w:rsidRPr="00BF308D">
        <w:t>Décrivez l’activité d’établissement, de modification ou d’extension d</w:t>
      </w:r>
      <w:r w:rsidR="00D571D5">
        <w:t>’un</w:t>
      </w:r>
      <w:r w:rsidR="00D571D5" w:rsidRPr="00BF308D">
        <w:t xml:space="preserve"> système de gestion des eaux pluviales</w:t>
      </w:r>
      <w:r w:rsidR="00702D20">
        <w:rPr>
          <w:vertAlign w:val="superscript"/>
        </w:rPr>
        <w:fldChar w:fldCharType="begin"/>
      </w:r>
      <w:r w:rsidR="00702D20">
        <w:rPr>
          <w:vertAlign w:val="superscript"/>
        </w:rPr>
        <w:instrText xml:space="preserve"> AUTOTEXTLIST  \s "NoStyle" \t "Pour plus de précisions, consultez le lexique à la fin du formulaire." \* MERGEFORMAT </w:instrText>
      </w:r>
      <w:r w:rsidR="00702D20">
        <w:rPr>
          <w:vertAlign w:val="superscript"/>
        </w:rPr>
        <w:fldChar w:fldCharType="separate"/>
      </w:r>
      <w:r w:rsidR="00702D20">
        <w:rPr>
          <w:vertAlign w:val="superscript"/>
        </w:rPr>
        <w:t>'?'</w:t>
      </w:r>
      <w:r w:rsidR="00702D20">
        <w:rPr>
          <w:vertAlign w:val="superscript"/>
        </w:rPr>
        <w:fldChar w:fldCharType="end"/>
      </w:r>
      <w:r w:rsidR="00D571D5" w:rsidRPr="00BF308D">
        <w:t xml:space="preserve"> </w:t>
      </w:r>
      <w:r w:rsidR="005B607B">
        <w:t>concernée</w:t>
      </w:r>
      <w:r w:rsidR="00D571D5" w:rsidRPr="00BF308D">
        <w:t xml:space="preserve"> par la demande (art. 17 al. 1 (1) REAFIE).</w:t>
      </w:r>
    </w:p>
    <w:bookmarkStart w:id="4" w:name="_Hlk112854659"/>
    <w:p w14:paraId="5D936487" w14:textId="02C92410" w:rsidR="005D0F89" w:rsidRDefault="005D2F84" w:rsidP="006F47B8">
      <w:pPr>
        <w:pStyle w:val="Recevabilite"/>
        <w:keepNext/>
      </w:pPr>
      <w:sdt>
        <w:sdtPr>
          <w:rPr>
            <w:highlight w:val="lightGray"/>
          </w:rPr>
          <w:id w:val="119352848"/>
          <w14:checkbox>
            <w14:checked w14:val="0"/>
            <w14:checkedState w14:val="2612" w14:font="MS Gothic"/>
            <w14:uncheckedState w14:val="2610" w14:font="MS Gothic"/>
          </w14:checkbox>
        </w:sdtPr>
        <w:sdtContent>
          <w:r w:rsidR="00F36582">
            <w:rPr>
              <w:rFonts w:ascii="MS Gothic" w:eastAsia="MS Gothic" w:hAnsi="MS Gothic" w:hint="eastAsia"/>
              <w:highlight w:val="lightGray"/>
            </w:rPr>
            <w:t>☐</w:t>
          </w:r>
        </w:sdtContent>
      </w:sdt>
      <w:r w:rsidR="005D0F89" w:rsidRPr="00773FB0">
        <w:rPr>
          <w:highlight w:val="lightGray"/>
        </w:rPr>
        <w:t xml:space="preserve">R </w:t>
      </w:r>
      <w:sdt>
        <w:sdtPr>
          <w:rPr>
            <w:highlight w:val="lightGray"/>
          </w:rPr>
          <w:id w:val="-1403141377"/>
          <w14:checkbox>
            <w14:checked w14:val="0"/>
            <w14:checkedState w14:val="2612" w14:font="MS Gothic"/>
            <w14:uncheckedState w14:val="2610" w14:font="MS Gothic"/>
          </w14:checkbox>
        </w:sdtPr>
        <w:sdtContent>
          <w:r w:rsidR="005D0F89">
            <w:rPr>
              <w:rFonts w:ascii="MS Gothic" w:eastAsia="MS Gothic" w:hAnsi="MS Gothic" w:hint="eastAsia"/>
              <w:highlight w:val="lightGray"/>
            </w:rPr>
            <w:t>☐</w:t>
          </w:r>
        </w:sdtContent>
      </w:sdt>
      <w:r w:rsidR="005D0F89" w:rsidRPr="00773FB0">
        <w:rPr>
          <w:highlight w:val="lightGray"/>
        </w:rPr>
        <w:t xml:space="preserve">NR </w:t>
      </w:r>
      <w:sdt>
        <w:sdtPr>
          <w:rPr>
            <w:highlight w:val="lightGray"/>
          </w:rPr>
          <w:id w:val="-835837190"/>
          <w14:checkbox>
            <w14:checked w14:val="0"/>
            <w14:checkedState w14:val="2612" w14:font="MS Gothic"/>
            <w14:uncheckedState w14:val="2610" w14:font="MS Gothic"/>
          </w14:checkbox>
        </w:sdtPr>
        <w:sdtContent>
          <w:r w:rsidR="005D0F89">
            <w:rPr>
              <w:rFonts w:ascii="MS Gothic" w:eastAsia="MS Gothic" w:hAnsi="MS Gothic" w:hint="eastAsia"/>
              <w:highlight w:val="lightGray"/>
            </w:rPr>
            <w:t>☐</w:t>
          </w:r>
        </w:sdtContent>
      </w:sdt>
      <w:r w:rsidR="005D0F89" w:rsidRPr="00773FB0">
        <w:rPr>
          <w:highlight w:val="lightGray"/>
        </w:rPr>
        <w:t>SO</w:t>
      </w:r>
    </w:p>
    <w:p w14:paraId="7DE297E0" w14:textId="77777777" w:rsidR="00131087" w:rsidRPr="002033BC" w:rsidRDefault="00131087" w:rsidP="00131087">
      <w:pPr>
        <w:pStyle w:val="QuestionInfo"/>
      </w:pPr>
      <w:r w:rsidRPr="002033BC">
        <w:t xml:space="preserve">Exemples d’informations à fournir : </w:t>
      </w:r>
    </w:p>
    <w:p w14:paraId="78E97198" w14:textId="77777777" w:rsidR="00131087" w:rsidRPr="002033BC" w:rsidRDefault="00131087" w:rsidP="00131087">
      <w:pPr>
        <w:pStyle w:val="Questionliste"/>
      </w:pPr>
      <w:proofErr w:type="gramStart"/>
      <w:r w:rsidRPr="002033BC">
        <w:t>le</w:t>
      </w:r>
      <w:proofErr w:type="gramEnd"/>
      <w:r w:rsidRPr="002033BC">
        <w:t xml:space="preserve"> contexte;</w:t>
      </w:r>
    </w:p>
    <w:p w14:paraId="2EB7D2ED" w14:textId="5D50A99F" w:rsidR="00131087" w:rsidRPr="001D210D" w:rsidRDefault="00131087" w:rsidP="00131087">
      <w:pPr>
        <w:pStyle w:val="Questionliste"/>
      </w:pPr>
      <w:proofErr w:type="gramStart"/>
      <w:r w:rsidRPr="00012849">
        <w:t>l</w:t>
      </w:r>
      <w:r>
        <w:t>a</w:t>
      </w:r>
      <w:proofErr w:type="gramEnd"/>
      <w:r>
        <w:t xml:space="preserve"> </w:t>
      </w:r>
      <w:r w:rsidR="00E2562A">
        <w:t>superficie du secteur à risque;</w:t>
      </w:r>
    </w:p>
    <w:p w14:paraId="5D238791" w14:textId="77777777" w:rsidR="00131087" w:rsidRDefault="00131087" w:rsidP="00131087">
      <w:pPr>
        <w:pStyle w:val="Questionliste"/>
        <w:spacing w:after="240"/>
      </w:pPr>
      <w:proofErr w:type="gramStart"/>
      <w:r>
        <w:t>la</w:t>
      </w:r>
      <w:proofErr w:type="gramEnd"/>
      <w:r>
        <w:t xml:space="preserve"> description des systèmes de gestion des eaux pluviales.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D571D5" w14:paraId="7837A30C" w14:textId="77777777" w:rsidTr="005D2F84">
        <w:trPr>
          <w:trHeight w:val="448"/>
          <w:jc w:val="center"/>
        </w:trPr>
        <w:sdt>
          <w:sdtPr>
            <w:id w:val="-1029186950"/>
            <w:placeholder>
              <w:docPart w:val="2DD6928227EF411B9E9F01C07B73215B"/>
            </w:placeholder>
            <w:showingPlcHdr/>
          </w:sdtPr>
          <w:sdtContent>
            <w:tc>
              <w:tcPr>
                <w:tcW w:w="16968" w:type="dxa"/>
                <w:shd w:val="clear" w:color="auto" w:fill="D9E2F3" w:themeFill="accent1" w:themeFillTint="33"/>
              </w:tcPr>
              <w:p w14:paraId="75BD3F70" w14:textId="77777777" w:rsidR="00D571D5" w:rsidRDefault="00D571D5" w:rsidP="005D2F84">
                <w:pPr>
                  <w:pStyle w:val="Normalformulaire"/>
                  <w:spacing w:after="0"/>
                </w:pPr>
                <w:r w:rsidRPr="00A728C8">
                  <w:rPr>
                    <w:rStyle w:val="PlaceholderText"/>
                    <w:i/>
                    <w:iCs/>
                  </w:rPr>
                  <w:t>Saisissez les informations</w:t>
                </w:r>
                <w:r>
                  <w:rPr>
                    <w:rStyle w:val="PlaceholderText"/>
                    <w:i/>
                    <w:iCs/>
                  </w:rPr>
                  <w:t xml:space="preserve"> ou indiquez le nom du document et la section.</w:t>
                </w:r>
              </w:p>
            </w:tc>
          </w:sdtContent>
        </w:sdt>
      </w:tr>
    </w:tbl>
    <w:p w14:paraId="71CD843F" w14:textId="0F4B5580" w:rsidR="00D80512" w:rsidRDefault="00A34A10" w:rsidP="00D80512">
      <w:pPr>
        <w:pStyle w:val="Question"/>
      </w:pPr>
      <w:bookmarkStart w:id="5" w:name="_Toc112831467"/>
      <w:r>
        <w:t>2.1.2</w:t>
      </w:r>
      <w:r>
        <w:tab/>
      </w:r>
      <w:r w:rsidR="00D80512" w:rsidRPr="00D80512">
        <w:t>Cochez les types de lieux (sites à risque</w:t>
      </w:r>
      <w:r w:rsidR="00E65704">
        <w:rPr>
          <w:vertAlign w:val="superscript"/>
        </w:rPr>
        <w:fldChar w:fldCharType="begin"/>
      </w:r>
      <w:r w:rsidR="00E65704">
        <w:rPr>
          <w:vertAlign w:val="superscript"/>
        </w:rPr>
        <w:instrText xml:space="preserve"> AUTOTEXTLIST  \s "NoStyle" \t "Pour plus de précisions, consultez le lexique à la fin du formulaire." \* MERGEFORMAT </w:instrText>
      </w:r>
      <w:r w:rsidR="00E65704">
        <w:rPr>
          <w:vertAlign w:val="superscript"/>
        </w:rPr>
        <w:fldChar w:fldCharType="separate"/>
      </w:r>
      <w:r w:rsidR="00E65704">
        <w:rPr>
          <w:vertAlign w:val="superscript"/>
        </w:rPr>
        <w:t>'?'</w:t>
      </w:r>
      <w:r w:rsidR="00E65704">
        <w:rPr>
          <w:vertAlign w:val="superscript"/>
        </w:rPr>
        <w:fldChar w:fldCharType="end"/>
      </w:r>
      <w:r w:rsidR="00D80512" w:rsidRPr="00D80512">
        <w:t>) qui sont exposés aux intempéries et drainés par le système de gestion des eaux pluviales</w:t>
      </w:r>
      <w:r w:rsidR="00702D20">
        <w:rPr>
          <w:vertAlign w:val="superscript"/>
        </w:rPr>
        <w:fldChar w:fldCharType="begin"/>
      </w:r>
      <w:r w:rsidR="00702D20">
        <w:rPr>
          <w:vertAlign w:val="superscript"/>
        </w:rPr>
        <w:instrText xml:space="preserve"> AUTOTEXTLIST  \s "NoStyle" \t "Pour plus de précisions, consultez le lexique à la fin du formulaire." \* MERGEFORMAT </w:instrText>
      </w:r>
      <w:r w:rsidR="00702D20">
        <w:rPr>
          <w:vertAlign w:val="superscript"/>
        </w:rPr>
        <w:fldChar w:fldCharType="separate"/>
      </w:r>
      <w:r w:rsidR="00702D20">
        <w:rPr>
          <w:vertAlign w:val="superscript"/>
        </w:rPr>
        <w:t>'?'</w:t>
      </w:r>
      <w:r w:rsidR="00702D20">
        <w:rPr>
          <w:vertAlign w:val="superscript"/>
        </w:rPr>
        <w:fldChar w:fldCharType="end"/>
      </w:r>
      <w:r w:rsidR="00D80512" w:rsidRPr="00D80512">
        <w:t xml:space="preserve"> visé par le présent formulaire (art. 17 al. 1 (1) REAFIE et art. 218 (4) REAFIE).</w:t>
      </w:r>
    </w:p>
    <w:p w14:paraId="4615CEBB" w14:textId="0BC72470" w:rsidR="00A34A10" w:rsidRDefault="005D2F84" w:rsidP="00D80512">
      <w:pPr>
        <w:pStyle w:val="Recevabilite"/>
      </w:pPr>
      <w:sdt>
        <w:sdtPr>
          <w:rPr>
            <w:highlight w:val="lightGray"/>
          </w:rPr>
          <w:id w:val="637691432"/>
          <w14:checkbox>
            <w14:checked w14:val="0"/>
            <w14:checkedState w14:val="2612" w14:font="MS Gothic"/>
            <w14:uncheckedState w14:val="2610" w14:font="MS Gothic"/>
          </w14:checkbox>
        </w:sdtPr>
        <w:sdtContent>
          <w:r w:rsidR="00A34A10">
            <w:rPr>
              <w:rFonts w:ascii="MS Gothic" w:eastAsia="MS Gothic" w:hAnsi="MS Gothic" w:hint="eastAsia"/>
              <w:highlight w:val="lightGray"/>
            </w:rPr>
            <w:t>☐</w:t>
          </w:r>
        </w:sdtContent>
      </w:sdt>
      <w:r w:rsidR="00A34A10" w:rsidRPr="00773FB0">
        <w:rPr>
          <w:highlight w:val="lightGray"/>
        </w:rPr>
        <w:t xml:space="preserve">R </w:t>
      </w:r>
      <w:sdt>
        <w:sdtPr>
          <w:rPr>
            <w:highlight w:val="lightGray"/>
          </w:rPr>
          <w:id w:val="1994071286"/>
          <w14:checkbox>
            <w14:checked w14:val="0"/>
            <w14:checkedState w14:val="2612" w14:font="MS Gothic"/>
            <w14:uncheckedState w14:val="2610" w14:font="MS Gothic"/>
          </w14:checkbox>
        </w:sdtPr>
        <w:sdtContent>
          <w:r w:rsidR="00A34A10">
            <w:rPr>
              <w:rFonts w:ascii="MS Gothic" w:eastAsia="MS Gothic" w:hAnsi="MS Gothic" w:hint="eastAsia"/>
              <w:highlight w:val="lightGray"/>
            </w:rPr>
            <w:t>☐</w:t>
          </w:r>
        </w:sdtContent>
      </w:sdt>
      <w:r w:rsidR="00A34A10" w:rsidRPr="00773FB0">
        <w:rPr>
          <w:highlight w:val="lightGray"/>
        </w:rPr>
        <w:t xml:space="preserve">NR </w:t>
      </w:r>
      <w:sdt>
        <w:sdtPr>
          <w:rPr>
            <w:highlight w:val="lightGray"/>
          </w:rPr>
          <w:id w:val="1487204056"/>
          <w14:checkbox>
            <w14:checked w14:val="0"/>
            <w14:checkedState w14:val="2612" w14:font="MS Gothic"/>
            <w14:uncheckedState w14:val="2610" w14:font="MS Gothic"/>
          </w14:checkbox>
        </w:sdtPr>
        <w:sdtContent>
          <w:r w:rsidR="00A34A10">
            <w:rPr>
              <w:rFonts w:ascii="MS Gothic" w:eastAsia="MS Gothic" w:hAnsi="MS Gothic" w:hint="eastAsia"/>
              <w:highlight w:val="lightGray"/>
            </w:rPr>
            <w:t>☐</w:t>
          </w:r>
        </w:sdtContent>
      </w:sdt>
      <w:r w:rsidR="00A34A10"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804"/>
      </w:tblGrid>
      <w:tr w:rsidR="00A34A10" w:rsidRPr="00D571D5" w14:paraId="2B2EFA53" w14:textId="77777777" w:rsidTr="005D2F84">
        <w:trPr>
          <w:trHeight w:val="315"/>
        </w:trPr>
        <w:tc>
          <w:tcPr>
            <w:tcW w:w="16804" w:type="dxa"/>
            <w:shd w:val="clear" w:color="auto" w:fill="D9E2F3" w:themeFill="accent1" w:themeFillTint="33"/>
          </w:tcPr>
          <w:p w14:paraId="4DA8C01D" w14:textId="77777777" w:rsidR="00A34A10" w:rsidRPr="00D571D5" w:rsidRDefault="005D2F84" w:rsidP="005D2F84">
            <w:pPr>
              <w:pStyle w:val="Normalformulaire"/>
            </w:pPr>
            <w:sdt>
              <w:sdtPr>
                <w:id w:val="-1921401212"/>
                <w14:checkbox>
                  <w14:checked w14:val="0"/>
                  <w14:checkedState w14:val="2612" w14:font="MS Gothic"/>
                  <w14:uncheckedState w14:val="2610" w14:font="MS Gothic"/>
                </w14:checkbox>
              </w:sdtPr>
              <w:sdtContent>
                <w:r w:rsidR="00A34A10" w:rsidRPr="00D571D5">
                  <w:rPr>
                    <w:rFonts w:hint="eastAsia"/>
                  </w:rPr>
                  <w:t>☐</w:t>
                </w:r>
              </w:sdtContent>
            </w:sdt>
            <w:r w:rsidR="00A34A10">
              <w:t xml:space="preserve"> </w:t>
            </w:r>
            <w:r w:rsidR="00A34A10" w:rsidRPr="00D571D5">
              <w:t>Lieu d’enfouissement</w:t>
            </w:r>
          </w:p>
          <w:p w14:paraId="5DDEF838" w14:textId="77777777" w:rsidR="00A34A10" w:rsidRPr="00D571D5" w:rsidRDefault="005D2F84" w:rsidP="005D2F84">
            <w:pPr>
              <w:pStyle w:val="Normalformulaire"/>
            </w:pPr>
            <w:sdt>
              <w:sdtPr>
                <w:id w:val="675610532"/>
                <w14:checkbox>
                  <w14:checked w14:val="0"/>
                  <w14:checkedState w14:val="2612" w14:font="MS Gothic"/>
                  <w14:uncheckedState w14:val="2610" w14:font="MS Gothic"/>
                </w14:checkbox>
              </w:sdtPr>
              <w:sdtContent>
                <w:r w:rsidR="00A34A10" w:rsidRPr="00D571D5">
                  <w:rPr>
                    <w:rFonts w:hint="eastAsia"/>
                  </w:rPr>
                  <w:t>☐</w:t>
                </w:r>
              </w:sdtContent>
            </w:sdt>
            <w:r w:rsidR="00A34A10">
              <w:t xml:space="preserve"> </w:t>
            </w:r>
            <w:r w:rsidR="00A34A10" w:rsidRPr="00D571D5">
              <w:t>Site où sont réalisées des activités industrielles susceptibles de contaminer les eaux pluviales</w:t>
            </w:r>
          </w:p>
          <w:p w14:paraId="4DE55475" w14:textId="77777777" w:rsidR="00A34A10" w:rsidRPr="00D571D5" w:rsidRDefault="005D2F84" w:rsidP="005D2F84">
            <w:pPr>
              <w:pStyle w:val="Normalformulaire"/>
            </w:pPr>
            <w:sdt>
              <w:sdtPr>
                <w:id w:val="-1189980381"/>
                <w14:checkbox>
                  <w14:checked w14:val="0"/>
                  <w14:checkedState w14:val="2612" w14:font="MS Gothic"/>
                  <w14:uncheckedState w14:val="2610" w14:font="MS Gothic"/>
                </w14:checkbox>
              </w:sdtPr>
              <w:sdtContent>
                <w:r w:rsidR="00A34A10" w:rsidRPr="00D571D5">
                  <w:rPr>
                    <w:rFonts w:hint="eastAsia"/>
                  </w:rPr>
                  <w:t>☐</w:t>
                </w:r>
              </w:sdtContent>
            </w:sdt>
            <w:r w:rsidR="00A34A10">
              <w:t xml:space="preserve"> </w:t>
            </w:r>
            <w:r w:rsidR="00A34A10" w:rsidRPr="00D571D5">
              <w:t>Site de stockage en vrac susceptible de contaminer les eaux pluviales</w:t>
            </w:r>
          </w:p>
          <w:p w14:paraId="71E5FDB8" w14:textId="77777777" w:rsidR="00A34A10" w:rsidRPr="00D571D5" w:rsidRDefault="005D2F84" w:rsidP="005D2F84">
            <w:pPr>
              <w:pStyle w:val="Normalformulaire"/>
            </w:pPr>
            <w:sdt>
              <w:sdtPr>
                <w:id w:val="493619484"/>
                <w14:checkbox>
                  <w14:checked w14:val="0"/>
                  <w14:checkedState w14:val="2612" w14:font="MS Gothic"/>
                  <w14:uncheckedState w14:val="2610" w14:font="MS Gothic"/>
                </w14:checkbox>
              </w:sdtPr>
              <w:sdtContent>
                <w:r w:rsidR="00A34A10" w:rsidRPr="00D571D5">
                  <w:rPr>
                    <w:rFonts w:hint="eastAsia"/>
                  </w:rPr>
                  <w:t>☐</w:t>
                </w:r>
              </w:sdtContent>
            </w:sdt>
            <w:r w:rsidR="00A34A10">
              <w:t xml:space="preserve"> </w:t>
            </w:r>
            <w:r w:rsidR="00A34A10" w:rsidRPr="00D571D5">
              <w:t xml:space="preserve">Site de chargement ou de déchargement de matières dangereuses, de produits chimiques et de sels </w:t>
            </w:r>
          </w:p>
          <w:p w14:paraId="1F43674B" w14:textId="77777777" w:rsidR="00A34A10" w:rsidRPr="00D571D5" w:rsidRDefault="005D2F84" w:rsidP="005D2F84">
            <w:pPr>
              <w:pStyle w:val="Normalformulaire"/>
            </w:pPr>
            <w:sdt>
              <w:sdtPr>
                <w:id w:val="556590905"/>
                <w14:checkbox>
                  <w14:checked w14:val="0"/>
                  <w14:checkedState w14:val="2612" w14:font="MS Gothic"/>
                  <w14:uncheckedState w14:val="2610" w14:font="MS Gothic"/>
                </w14:checkbox>
              </w:sdtPr>
              <w:sdtContent>
                <w:r w:rsidR="00A34A10" w:rsidRPr="00D571D5">
                  <w:rPr>
                    <w:rFonts w:hint="eastAsia"/>
                  </w:rPr>
                  <w:t>☐</w:t>
                </w:r>
              </w:sdtContent>
            </w:sdt>
            <w:r w:rsidR="00A34A10">
              <w:t xml:space="preserve"> </w:t>
            </w:r>
            <w:r w:rsidR="00A34A10" w:rsidRPr="00D571D5">
              <w:t>Site où sont réalisées des activités de réparation ou de nettoyage de véhicules lourds ou de véhicules ferroviaires susceptibles de contaminer les eaux pluviales</w:t>
            </w:r>
          </w:p>
          <w:p w14:paraId="77DE6E00" w14:textId="77777777" w:rsidR="00A34A10" w:rsidRPr="00D571D5" w:rsidRDefault="005D2F84" w:rsidP="005D2F84">
            <w:pPr>
              <w:pStyle w:val="Normalformulaire"/>
            </w:pPr>
            <w:sdt>
              <w:sdtPr>
                <w:id w:val="-1822252"/>
                <w14:checkbox>
                  <w14:checked w14:val="0"/>
                  <w14:checkedState w14:val="2612" w14:font="MS Gothic"/>
                  <w14:uncheckedState w14:val="2610" w14:font="MS Gothic"/>
                </w14:checkbox>
              </w:sdtPr>
              <w:sdtContent>
                <w:r w:rsidR="00A34A10" w:rsidRPr="00D571D5">
                  <w:rPr>
                    <w:rFonts w:hint="eastAsia"/>
                  </w:rPr>
                  <w:t>☐</w:t>
                </w:r>
              </w:sdtContent>
            </w:sdt>
            <w:r w:rsidR="00A34A10">
              <w:t xml:space="preserve"> </w:t>
            </w:r>
            <w:r w:rsidR="00A34A10" w:rsidRPr="00D571D5">
              <w:t>Site où sont réalisées des activités de recyclage, d’entreposage de longue durée, de pressage et de déchiquetage de véhicules</w:t>
            </w:r>
          </w:p>
        </w:tc>
      </w:tr>
    </w:tbl>
    <w:p w14:paraId="44461399" w14:textId="2840D656" w:rsidR="00A34A10" w:rsidRDefault="00F4259B" w:rsidP="00F4259B">
      <w:pPr>
        <w:pStyle w:val="Sous-Section"/>
      </w:pPr>
      <w:r>
        <w:t>Excavation et gestion des sols</w:t>
      </w:r>
    </w:p>
    <w:p w14:paraId="2F05E327" w14:textId="77777777" w:rsidR="00BE51BB" w:rsidRDefault="00F4259B" w:rsidP="00BE51BB">
      <w:pPr>
        <w:pStyle w:val="Question"/>
      </w:pPr>
      <w:r>
        <w:t>2.2.1</w:t>
      </w:r>
      <w:r>
        <w:tab/>
      </w:r>
      <w:r w:rsidR="00BE51BB" w:rsidRPr="00BE51BB">
        <w:t xml:space="preserve">Les travaux d’excavation se déroulent-ils sur un terrain susceptible d’être contaminé ou en présence de terrains contigus où se sont exercées des activités industrielles ou commerciales à risques réglementées (art. 17 al. 2 (2) REAFIE)? </w:t>
      </w:r>
    </w:p>
    <w:p w14:paraId="0AB7F20A" w14:textId="77777777" w:rsidR="00BE51BB" w:rsidRDefault="005D2F84" w:rsidP="00BE51BB">
      <w:pPr>
        <w:pStyle w:val="Recevabilite"/>
      </w:pPr>
      <w:sdt>
        <w:sdtPr>
          <w:rPr>
            <w:highlight w:val="lightGray"/>
          </w:rPr>
          <w:id w:val="1834566479"/>
          <w14:checkbox>
            <w14:checked w14:val="0"/>
            <w14:checkedState w14:val="2612" w14:font="MS Gothic"/>
            <w14:uncheckedState w14:val="2610" w14:font="MS Gothic"/>
          </w14:checkbox>
        </w:sdtPr>
        <w:sdtContent>
          <w:r w:rsidR="00BE51BB">
            <w:rPr>
              <w:rFonts w:ascii="MS Gothic" w:eastAsia="MS Gothic" w:hAnsi="MS Gothic" w:hint="eastAsia"/>
              <w:highlight w:val="lightGray"/>
            </w:rPr>
            <w:t>☐</w:t>
          </w:r>
        </w:sdtContent>
      </w:sdt>
      <w:r w:rsidR="00BE51BB" w:rsidRPr="00773FB0">
        <w:rPr>
          <w:highlight w:val="lightGray"/>
        </w:rPr>
        <w:t xml:space="preserve">R </w:t>
      </w:r>
      <w:sdt>
        <w:sdtPr>
          <w:rPr>
            <w:highlight w:val="lightGray"/>
          </w:rPr>
          <w:id w:val="2033760674"/>
          <w14:checkbox>
            <w14:checked w14:val="0"/>
            <w14:checkedState w14:val="2612" w14:font="MS Gothic"/>
            <w14:uncheckedState w14:val="2610" w14:font="MS Gothic"/>
          </w14:checkbox>
        </w:sdtPr>
        <w:sdtContent>
          <w:r w:rsidR="00BE51BB">
            <w:rPr>
              <w:rFonts w:ascii="MS Gothic" w:eastAsia="MS Gothic" w:hAnsi="MS Gothic" w:hint="eastAsia"/>
              <w:highlight w:val="lightGray"/>
            </w:rPr>
            <w:t>☐</w:t>
          </w:r>
        </w:sdtContent>
      </w:sdt>
      <w:r w:rsidR="00BE51BB" w:rsidRPr="00773FB0">
        <w:rPr>
          <w:highlight w:val="lightGray"/>
        </w:rPr>
        <w:t xml:space="preserve">NR </w:t>
      </w:r>
      <w:sdt>
        <w:sdtPr>
          <w:rPr>
            <w:highlight w:val="lightGray"/>
          </w:rPr>
          <w:id w:val="-540205515"/>
          <w14:checkbox>
            <w14:checked w14:val="0"/>
            <w14:checkedState w14:val="2612" w14:font="MS Gothic"/>
            <w14:uncheckedState w14:val="2610" w14:font="MS Gothic"/>
          </w14:checkbox>
        </w:sdtPr>
        <w:sdtContent>
          <w:r w:rsidR="00BE51BB">
            <w:rPr>
              <w:rFonts w:ascii="MS Gothic" w:eastAsia="MS Gothic" w:hAnsi="MS Gothic" w:hint="eastAsia"/>
              <w:highlight w:val="lightGray"/>
            </w:rPr>
            <w:t>☐</w:t>
          </w:r>
        </w:sdtContent>
      </w:sdt>
      <w:r w:rsidR="00BE51BB" w:rsidRPr="00773FB0">
        <w:rPr>
          <w:highlight w:val="lightGray"/>
        </w:rPr>
        <w:t>SO</w:t>
      </w:r>
    </w:p>
    <w:p w14:paraId="036B62F2" w14:textId="77777777" w:rsidR="00065E96" w:rsidRPr="00327E23" w:rsidRDefault="00065E96" w:rsidP="00065E96">
      <w:pPr>
        <w:pStyle w:val="QuestionInfo"/>
        <w:keepNext/>
      </w:pPr>
      <w:r w:rsidRPr="00327E23">
        <w:t>Note</w:t>
      </w:r>
      <w:r>
        <w:t>s :</w:t>
      </w:r>
      <w:r w:rsidRPr="00E36214">
        <w:t xml:space="preserve"> </w:t>
      </w:r>
    </w:p>
    <w:p w14:paraId="49BF8780" w14:textId="77777777" w:rsidR="00065E96" w:rsidRPr="00327E23" w:rsidRDefault="00065E96" w:rsidP="00065E96">
      <w:pPr>
        <w:pStyle w:val="Questionliste"/>
        <w:keepNext/>
      </w:pPr>
      <w:r>
        <w:t>U</w:t>
      </w:r>
      <w:r w:rsidRPr="00327E23">
        <w:t xml:space="preserve">ne </w:t>
      </w:r>
      <w:r w:rsidRPr="00C26A8F">
        <w:t xml:space="preserve">étude de caractérisation de phase I du terrain permet de déterminer si le site est susceptible d’être contaminé ou s’il a déjà supporté une activité industrielle ou commerciale visée par l’annexe III du </w:t>
      </w:r>
      <w:r w:rsidRPr="00C26A8F">
        <w:rPr>
          <w:i/>
          <w:iCs/>
        </w:rPr>
        <w:t>Règlement sur la protection et la réhabilitation des terrains</w:t>
      </w:r>
      <w:r w:rsidRPr="00C26A8F">
        <w:t xml:space="preserve"> (RPRT). </w:t>
      </w:r>
    </w:p>
    <w:p w14:paraId="53BE0C12" w14:textId="77777777" w:rsidR="00065E96" w:rsidRPr="00327E23" w:rsidRDefault="00065E96" w:rsidP="00065E96">
      <w:pPr>
        <w:pStyle w:val="Questionliste"/>
      </w:pPr>
      <w:r>
        <w:t>Lorsque</w:t>
      </w:r>
      <w:r w:rsidRPr="00327E23">
        <w:t xml:space="preserve"> le terrain est susceptible d’être contaminé, le formulaire de description complémentaire </w:t>
      </w:r>
      <w:r w:rsidRPr="00327E23">
        <w:rPr>
          <w:b/>
          <w:i/>
        </w:rPr>
        <w:t>AM17a – Historique du terrain</w:t>
      </w:r>
      <w:r w:rsidRPr="00327E23">
        <w:t xml:space="preserve"> doit être rempli.</w:t>
      </w:r>
    </w:p>
    <w:p w14:paraId="16FBE867" w14:textId="77777777" w:rsidR="00BE51BB" w:rsidRDefault="00BE51BB" w:rsidP="00BE51BB"/>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D52A70" w14:paraId="763F0C14" w14:textId="77777777" w:rsidTr="005D2F84">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6B780404" w14:textId="77777777" w:rsidR="00D52A70" w:rsidRDefault="005D2F84" w:rsidP="005D2F84">
            <w:pPr>
              <w:pStyle w:val="Normalformulaire"/>
              <w:spacing w:after="0"/>
            </w:pPr>
            <w:sdt>
              <w:sdtPr>
                <w:id w:val="1477561874"/>
                <w14:checkbox>
                  <w14:checked w14:val="0"/>
                  <w14:checkedState w14:val="2612" w14:font="MS Gothic"/>
                  <w14:uncheckedState w14:val="2610" w14:font="MS Gothic"/>
                </w14:checkbox>
              </w:sdtPr>
              <w:sdtContent>
                <w:r w:rsidR="00D52A70" w:rsidRPr="00431824">
                  <w:rPr>
                    <w:rFonts w:hint="eastAsia"/>
                  </w:rPr>
                  <w:t>☐</w:t>
                </w:r>
              </w:sdtContent>
            </w:sdt>
            <w:r w:rsidR="00D52A70">
              <w:t>Oui</w:t>
            </w:r>
            <w:r w:rsidR="00D52A70">
              <w:tab/>
              <w:t xml:space="preserve"> </w:t>
            </w:r>
            <w:sdt>
              <w:sdtPr>
                <w:id w:val="-408769643"/>
                <w14:checkbox>
                  <w14:checked w14:val="0"/>
                  <w14:checkedState w14:val="2612" w14:font="MS Gothic"/>
                  <w14:uncheckedState w14:val="2610" w14:font="MS Gothic"/>
                </w14:checkbox>
              </w:sdtPr>
              <w:sdtContent>
                <w:r w:rsidR="00D52A70" w:rsidRPr="00431824">
                  <w:rPr>
                    <w:rFonts w:hint="eastAsia"/>
                  </w:rPr>
                  <w:t>☐</w:t>
                </w:r>
              </w:sdtContent>
            </w:sdt>
            <w:r w:rsidR="00D52A70">
              <w:t xml:space="preserve">Non, </w:t>
            </w:r>
            <w:sdt>
              <w:sdtPr>
                <w:id w:val="-916328599"/>
                <w:placeholder>
                  <w:docPart w:val="D30B27CB296D4E828736CA7A28CCF42C"/>
                </w:placeholder>
                <w:showingPlcHdr/>
              </w:sdtPr>
              <w:sdtContent>
                <w:r w:rsidR="00D52A70">
                  <w:rPr>
                    <w:rStyle w:val="PlaceholderText"/>
                    <w:i/>
                    <w:iCs/>
                  </w:rPr>
                  <w:t>justifiez.</w:t>
                </w:r>
              </w:sdtContent>
            </w:sdt>
          </w:p>
        </w:tc>
      </w:tr>
    </w:tbl>
    <w:p w14:paraId="6BBF5A91" w14:textId="77777777" w:rsidR="00D52A70" w:rsidRDefault="00D52A70" w:rsidP="00D52A70">
      <w:pPr>
        <w:pStyle w:val="Question"/>
        <w:spacing w:before="0" w:after="0" w:line="120" w:lineRule="auto"/>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4472"/>
      </w:tblGrid>
      <w:tr w:rsidR="00D52A70" w14:paraId="20D8DF5A" w14:textId="77777777" w:rsidTr="005D2F84">
        <w:trPr>
          <w:trHeight w:val="272"/>
        </w:trPr>
        <w:tc>
          <w:tcPr>
            <w:tcW w:w="4472" w:type="dxa"/>
            <w:shd w:val="clear" w:color="auto" w:fill="D9E2F3" w:themeFill="accent1" w:themeFillTint="33"/>
          </w:tcPr>
          <w:p w14:paraId="27025DE5" w14:textId="77777777" w:rsidR="00D52A70" w:rsidRDefault="005D2F84" w:rsidP="005D2F84">
            <w:pPr>
              <w:pStyle w:val="Normalformulaire"/>
              <w:spacing w:after="0"/>
            </w:pPr>
            <w:sdt>
              <w:sdtPr>
                <w:id w:val="759952002"/>
                <w14:checkbox>
                  <w14:checked w14:val="0"/>
                  <w14:checkedState w14:val="2612" w14:font="MS Gothic"/>
                  <w14:uncheckedState w14:val="2610" w14:font="MS Gothic"/>
                </w14:checkbox>
              </w:sdtPr>
              <w:sdtContent>
                <w:r w:rsidR="00D52A70">
                  <w:rPr>
                    <w:rFonts w:ascii="MS Gothic" w:hAnsi="MS Gothic" w:hint="eastAsia"/>
                  </w:rPr>
                  <w:t>☐</w:t>
                </w:r>
              </w:sdtContent>
            </w:sdt>
            <w:r w:rsidR="00D52A70">
              <w:t>Ne s’applique pas (aucune excavation)</w:t>
            </w:r>
          </w:p>
        </w:tc>
      </w:tr>
    </w:tbl>
    <w:p w14:paraId="3AFD4C46" w14:textId="77777777" w:rsidR="00D52A70" w:rsidRDefault="00D52A70" w:rsidP="00D52A70">
      <w:pPr>
        <w:pStyle w:val="Siouinon"/>
      </w:pPr>
      <w:r>
        <w:t>Si vous avez répondu Non ou Ne s’applique pas, passez à la section 2.3.</w:t>
      </w:r>
    </w:p>
    <w:p w14:paraId="6E53E677" w14:textId="77777777" w:rsidR="001048D2" w:rsidRDefault="001048D2" w:rsidP="001048D2">
      <w:pPr>
        <w:pStyle w:val="Question"/>
      </w:pPr>
      <w:r>
        <w:t>2.2.2</w:t>
      </w:r>
      <w:r>
        <w:tab/>
      </w:r>
      <w:r w:rsidRPr="00CA1064">
        <w:t>Dans les zones contaminées ou susceptibles d’être contaminées, les sols sont-ils échantillonnés et analysés pour les contaminants</w:t>
      </w:r>
      <w:r w:rsidRPr="0038684A">
        <w:rPr>
          <w:iCs/>
          <w:color w:val="auto"/>
          <w:vertAlign w:val="superscript"/>
        </w:rPr>
        <w:fldChar w:fldCharType="begin"/>
      </w:r>
      <w:r w:rsidRPr="0038684A">
        <w:rPr>
          <w:iCs/>
          <w:color w:val="auto"/>
          <w:vertAlign w:val="superscript"/>
        </w:rPr>
        <w:instrText xml:space="preserve"> AUTOTEXTLIST  \s "NoStyle" \t "Pour plus de précisions, consultez le lexique à la fin du formulaire." \* MERGEFORMAT </w:instrText>
      </w:r>
      <w:r w:rsidRPr="0038684A">
        <w:rPr>
          <w:iCs/>
          <w:color w:val="auto"/>
          <w:vertAlign w:val="superscript"/>
        </w:rPr>
        <w:fldChar w:fldCharType="separate"/>
      </w:r>
      <w:r w:rsidRPr="0038684A">
        <w:rPr>
          <w:iCs/>
          <w:color w:val="auto"/>
          <w:vertAlign w:val="superscript"/>
        </w:rPr>
        <w:t>'?'</w:t>
      </w:r>
      <w:r w:rsidRPr="0038684A">
        <w:rPr>
          <w:color w:val="auto"/>
        </w:rPr>
        <w:fldChar w:fldCharType="end"/>
      </w:r>
      <w:r w:rsidRPr="00CA1064">
        <w:t xml:space="preserve"> potentiellement présents (art. 17 al. 2 (2) REAFIE)?</w:t>
      </w:r>
    </w:p>
    <w:p w14:paraId="23BD5067" w14:textId="77777777" w:rsidR="001048D2" w:rsidRDefault="005D2F84" w:rsidP="001048D2">
      <w:pPr>
        <w:pStyle w:val="Recevabilite"/>
      </w:pPr>
      <w:sdt>
        <w:sdtPr>
          <w:rPr>
            <w:highlight w:val="lightGray"/>
          </w:rPr>
          <w:id w:val="-115982962"/>
          <w14:checkbox>
            <w14:checked w14:val="0"/>
            <w14:checkedState w14:val="2612" w14:font="MS Gothic"/>
            <w14:uncheckedState w14:val="2610" w14:font="MS Gothic"/>
          </w14:checkbox>
        </w:sdtPr>
        <w:sdtContent>
          <w:r w:rsidR="001048D2">
            <w:rPr>
              <w:rFonts w:ascii="MS Gothic" w:eastAsia="MS Gothic" w:hAnsi="MS Gothic" w:hint="eastAsia"/>
              <w:highlight w:val="lightGray"/>
            </w:rPr>
            <w:t>☐</w:t>
          </w:r>
        </w:sdtContent>
      </w:sdt>
      <w:r w:rsidR="001048D2" w:rsidRPr="00773FB0">
        <w:rPr>
          <w:highlight w:val="lightGray"/>
        </w:rPr>
        <w:t xml:space="preserve">R </w:t>
      </w:r>
      <w:sdt>
        <w:sdtPr>
          <w:rPr>
            <w:highlight w:val="lightGray"/>
          </w:rPr>
          <w:id w:val="-897057349"/>
          <w14:checkbox>
            <w14:checked w14:val="0"/>
            <w14:checkedState w14:val="2612" w14:font="MS Gothic"/>
            <w14:uncheckedState w14:val="2610" w14:font="MS Gothic"/>
          </w14:checkbox>
        </w:sdtPr>
        <w:sdtContent>
          <w:r w:rsidR="001048D2">
            <w:rPr>
              <w:rFonts w:ascii="MS Gothic" w:eastAsia="MS Gothic" w:hAnsi="MS Gothic" w:hint="eastAsia"/>
              <w:highlight w:val="lightGray"/>
            </w:rPr>
            <w:t>☐</w:t>
          </w:r>
        </w:sdtContent>
      </w:sdt>
      <w:r w:rsidR="001048D2" w:rsidRPr="00773FB0">
        <w:rPr>
          <w:highlight w:val="lightGray"/>
        </w:rPr>
        <w:t xml:space="preserve">NR </w:t>
      </w:r>
      <w:sdt>
        <w:sdtPr>
          <w:rPr>
            <w:highlight w:val="lightGray"/>
          </w:rPr>
          <w:id w:val="1459685333"/>
          <w14:checkbox>
            <w14:checked w14:val="0"/>
            <w14:checkedState w14:val="2612" w14:font="MS Gothic"/>
            <w14:uncheckedState w14:val="2610" w14:font="MS Gothic"/>
          </w14:checkbox>
        </w:sdtPr>
        <w:sdtContent>
          <w:r w:rsidR="001048D2">
            <w:rPr>
              <w:rFonts w:ascii="MS Gothic" w:eastAsia="MS Gothic" w:hAnsi="MS Gothic" w:hint="eastAsia"/>
              <w:highlight w:val="lightGray"/>
            </w:rPr>
            <w:t>☐</w:t>
          </w:r>
        </w:sdtContent>
      </w:sdt>
      <w:r w:rsidR="001048D2" w:rsidRPr="00773FB0">
        <w:rPr>
          <w:highlight w:val="lightGray"/>
        </w:rPr>
        <w:t>SO</w:t>
      </w:r>
    </w:p>
    <w:p w14:paraId="30C24BEC" w14:textId="77777777" w:rsidR="001048D2" w:rsidRPr="00CA1064" w:rsidRDefault="001048D2" w:rsidP="001048D2">
      <w:pPr>
        <w:pStyle w:val="QuestionInfo"/>
      </w:pPr>
      <w:r>
        <w:t>Note : Une étude de caractérisation phase II du terrain consiste à une campagne d’échantillonnages et d’analyse du terrain.</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1048D2" w14:paraId="4F9ABB28" w14:textId="77777777" w:rsidTr="005D2F84">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28E761AC" w14:textId="77777777" w:rsidR="001048D2" w:rsidRDefault="005D2F84" w:rsidP="005D2F84">
            <w:pPr>
              <w:pStyle w:val="Normalformulaire"/>
              <w:spacing w:after="0"/>
            </w:pPr>
            <w:sdt>
              <w:sdtPr>
                <w:id w:val="-446470666"/>
                <w14:checkbox>
                  <w14:checked w14:val="0"/>
                  <w14:checkedState w14:val="2612" w14:font="MS Gothic"/>
                  <w14:uncheckedState w14:val="2610" w14:font="MS Gothic"/>
                </w14:checkbox>
              </w:sdtPr>
              <w:sdtContent>
                <w:r w:rsidR="001048D2" w:rsidRPr="00431824">
                  <w:rPr>
                    <w:rFonts w:hint="eastAsia"/>
                  </w:rPr>
                  <w:t>☐</w:t>
                </w:r>
              </w:sdtContent>
            </w:sdt>
            <w:r w:rsidR="001048D2">
              <w:t>Oui</w:t>
            </w:r>
            <w:r w:rsidR="001048D2">
              <w:tab/>
              <w:t xml:space="preserve"> </w:t>
            </w:r>
            <w:sdt>
              <w:sdtPr>
                <w:id w:val="-587698214"/>
                <w14:checkbox>
                  <w14:checked w14:val="0"/>
                  <w14:checkedState w14:val="2612" w14:font="MS Gothic"/>
                  <w14:uncheckedState w14:val="2610" w14:font="MS Gothic"/>
                </w14:checkbox>
              </w:sdtPr>
              <w:sdtContent>
                <w:r w:rsidR="001048D2" w:rsidRPr="00431824">
                  <w:rPr>
                    <w:rFonts w:hint="eastAsia"/>
                  </w:rPr>
                  <w:t>☐</w:t>
                </w:r>
              </w:sdtContent>
            </w:sdt>
            <w:r w:rsidR="001048D2">
              <w:t xml:space="preserve">Non, </w:t>
            </w:r>
            <w:sdt>
              <w:sdtPr>
                <w:id w:val="1636061293"/>
                <w:placeholder>
                  <w:docPart w:val="9D29B7621A64489F94696926B888E8E1"/>
                </w:placeholder>
                <w:showingPlcHdr/>
              </w:sdtPr>
              <w:sdtContent>
                <w:r w:rsidR="001048D2">
                  <w:rPr>
                    <w:rStyle w:val="PlaceholderText"/>
                    <w:i/>
                    <w:iCs/>
                  </w:rPr>
                  <w:t>justifiez.</w:t>
                </w:r>
              </w:sdtContent>
            </w:sdt>
          </w:p>
        </w:tc>
      </w:tr>
    </w:tbl>
    <w:p w14:paraId="7E0AC5CB" w14:textId="77777777" w:rsidR="001048D2" w:rsidRPr="00060B9D" w:rsidRDefault="001048D2" w:rsidP="001048D2">
      <w:pPr>
        <w:pStyle w:val="Siouinon"/>
      </w:pPr>
      <w:r>
        <w:t>Si vous avez répondu Non, passez à la question 2.2.4.</w:t>
      </w:r>
    </w:p>
    <w:p w14:paraId="7E52FBE5" w14:textId="77777777" w:rsidR="001048D2" w:rsidRDefault="001048D2" w:rsidP="001048D2">
      <w:pPr>
        <w:pStyle w:val="Question"/>
      </w:pPr>
      <w:r>
        <w:t>2.2.3</w:t>
      </w:r>
      <w:r>
        <w:tab/>
      </w:r>
      <w:r w:rsidRPr="00A23637">
        <w:t>Le niveau de contamination des sols est-il compatible avec les usages projetés (art. 17 al. 2 (2) REAFIE)?</w:t>
      </w:r>
    </w:p>
    <w:p w14:paraId="509689D6" w14:textId="77777777" w:rsidR="001048D2" w:rsidRDefault="005D2F84" w:rsidP="001048D2">
      <w:pPr>
        <w:pStyle w:val="Recevabilite"/>
      </w:pPr>
      <w:sdt>
        <w:sdtPr>
          <w:rPr>
            <w:highlight w:val="lightGray"/>
          </w:rPr>
          <w:id w:val="-1288506392"/>
          <w14:checkbox>
            <w14:checked w14:val="0"/>
            <w14:checkedState w14:val="2612" w14:font="MS Gothic"/>
            <w14:uncheckedState w14:val="2610" w14:font="MS Gothic"/>
          </w14:checkbox>
        </w:sdtPr>
        <w:sdtContent>
          <w:r w:rsidR="001048D2">
            <w:rPr>
              <w:rFonts w:ascii="MS Gothic" w:eastAsia="MS Gothic" w:hAnsi="MS Gothic" w:hint="eastAsia"/>
              <w:highlight w:val="lightGray"/>
            </w:rPr>
            <w:t>☐</w:t>
          </w:r>
        </w:sdtContent>
      </w:sdt>
      <w:r w:rsidR="001048D2" w:rsidRPr="00773FB0">
        <w:rPr>
          <w:highlight w:val="lightGray"/>
        </w:rPr>
        <w:t xml:space="preserve">R </w:t>
      </w:r>
      <w:sdt>
        <w:sdtPr>
          <w:rPr>
            <w:highlight w:val="lightGray"/>
          </w:rPr>
          <w:id w:val="1978252247"/>
          <w14:checkbox>
            <w14:checked w14:val="0"/>
            <w14:checkedState w14:val="2612" w14:font="MS Gothic"/>
            <w14:uncheckedState w14:val="2610" w14:font="MS Gothic"/>
          </w14:checkbox>
        </w:sdtPr>
        <w:sdtContent>
          <w:r w:rsidR="001048D2">
            <w:rPr>
              <w:rFonts w:ascii="MS Gothic" w:eastAsia="MS Gothic" w:hAnsi="MS Gothic" w:hint="eastAsia"/>
              <w:highlight w:val="lightGray"/>
            </w:rPr>
            <w:t>☐</w:t>
          </w:r>
        </w:sdtContent>
      </w:sdt>
      <w:r w:rsidR="001048D2" w:rsidRPr="00773FB0">
        <w:rPr>
          <w:highlight w:val="lightGray"/>
        </w:rPr>
        <w:t xml:space="preserve">NR </w:t>
      </w:r>
      <w:sdt>
        <w:sdtPr>
          <w:rPr>
            <w:highlight w:val="lightGray"/>
          </w:rPr>
          <w:id w:val="-1705864799"/>
          <w14:checkbox>
            <w14:checked w14:val="0"/>
            <w14:checkedState w14:val="2612" w14:font="MS Gothic"/>
            <w14:uncheckedState w14:val="2610" w14:font="MS Gothic"/>
          </w14:checkbox>
        </w:sdtPr>
        <w:sdtContent>
          <w:r w:rsidR="001048D2">
            <w:rPr>
              <w:rFonts w:ascii="MS Gothic" w:eastAsia="MS Gothic" w:hAnsi="MS Gothic" w:hint="eastAsia"/>
              <w:highlight w:val="lightGray"/>
            </w:rPr>
            <w:t>☐</w:t>
          </w:r>
        </w:sdtContent>
      </w:sdt>
      <w:r w:rsidR="001048D2" w:rsidRPr="00773FB0">
        <w:rPr>
          <w:highlight w:val="lightGray"/>
        </w:rPr>
        <w:t>SO</w:t>
      </w:r>
    </w:p>
    <w:p w14:paraId="3A32A425" w14:textId="77777777" w:rsidR="001048D2" w:rsidRPr="00A23637" w:rsidRDefault="001048D2" w:rsidP="001048D2">
      <w:pPr>
        <w:pStyle w:val="QuestionInfo"/>
      </w:pPr>
      <w:r>
        <w:t>P</w:t>
      </w:r>
      <w:r w:rsidRPr="000619B5">
        <w:t xml:space="preserve">our connaître les critères d’usage, consultez la section 8.2.1 du </w:t>
      </w:r>
      <w:r w:rsidRPr="000619B5">
        <w:rPr>
          <w:i/>
          <w:iCs/>
        </w:rPr>
        <w:t>Guide d’intervention – Protection des sols et réhabilitation des terrains contaminés</w:t>
      </w:r>
      <w:r w:rsidRPr="000619B5">
        <w:t>.</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1048D2" w14:paraId="1A818904" w14:textId="77777777" w:rsidTr="005D2F84">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43CFEB45" w14:textId="77777777" w:rsidR="001048D2" w:rsidRDefault="005D2F84" w:rsidP="005D2F84">
            <w:pPr>
              <w:pStyle w:val="Normalformulaire"/>
              <w:spacing w:after="0"/>
            </w:pPr>
            <w:sdt>
              <w:sdtPr>
                <w:id w:val="-1845000565"/>
                <w14:checkbox>
                  <w14:checked w14:val="0"/>
                  <w14:checkedState w14:val="2612" w14:font="MS Gothic"/>
                  <w14:uncheckedState w14:val="2610" w14:font="MS Gothic"/>
                </w14:checkbox>
              </w:sdtPr>
              <w:sdtContent>
                <w:r w:rsidR="001048D2" w:rsidRPr="00431824">
                  <w:rPr>
                    <w:rFonts w:hint="eastAsia"/>
                  </w:rPr>
                  <w:t>☐</w:t>
                </w:r>
              </w:sdtContent>
            </w:sdt>
            <w:r w:rsidR="001048D2">
              <w:t>Oui</w:t>
            </w:r>
            <w:r w:rsidR="001048D2">
              <w:tab/>
              <w:t xml:space="preserve"> </w:t>
            </w:r>
            <w:sdt>
              <w:sdtPr>
                <w:id w:val="-1809313642"/>
                <w14:checkbox>
                  <w14:checked w14:val="0"/>
                  <w14:checkedState w14:val="2612" w14:font="MS Gothic"/>
                  <w14:uncheckedState w14:val="2610" w14:font="MS Gothic"/>
                </w14:checkbox>
              </w:sdtPr>
              <w:sdtContent>
                <w:r w:rsidR="001048D2" w:rsidRPr="00431824">
                  <w:rPr>
                    <w:rFonts w:hint="eastAsia"/>
                  </w:rPr>
                  <w:t>☐</w:t>
                </w:r>
              </w:sdtContent>
            </w:sdt>
            <w:r w:rsidR="001048D2">
              <w:t xml:space="preserve">Non, </w:t>
            </w:r>
            <w:sdt>
              <w:sdtPr>
                <w:id w:val="-1995553348"/>
                <w:placeholder>
                  <w:docPart w:val="DACD8970B35C41068CE9F5A80845E29E"/>
                </w:placeholder>
                <w:showingPlcHdr/>
              </w:sdtPr>
              <w:sdtContent>
                <w:r w:rsidR="001048D2">
                  <w:rPr>
                    <w:rStyle w:val="PlaceholderText"/>
                    <w:i/>
                    <w:iCs/>
                  </w:rPr>
                  <w:t>justifiez.</w:t>
                </w:r>
              </w:sdtContent>
            </w:sdt>
          </w:p>
        </w:tc>
      </w:tr>
    </w:tbl>
    <w:p w14:paraId="767214D9" w14:textId="77777777" w:rsidR="001048D2" w:rsidRDefault="001048D2" w:rsidP="001048D2">
      <w:pPr>
        <w:pStyle w:val="Normalformulaire"/>
      </w:pPr>
    </w:p>
    <w:p w14:paraId="1196C418" w14:textId="77777777" w:rsidR="001048D2" w:rsidRDefault="001048D2" w:rsidP="001048D2">
      <w:pPr>
        <w:pStyle w:val="Question"/>
      </w:pPr>
      <w:r>
        <w:t>2.2.4</w:t>
      </w:r>
      <w:r>
        <w:tab/>
      </w:r>
      <w:r w:rsidRPr="00143DDA">
        <w:t>Les sols excavés sont-ils stockés ailleurs que sur le terrain d’origine (art. 17 al. 1 (1) REAFIE)?</w:t>
      </w:r>
    </w:p>
    <w:p w14:paraId="5FED788D" w14:textId="77777777" w:rsidR="001048D2" w:rsidRDefault="005D2F84" w:rsidP="001048D2">
      <w:pPr>
        <w:pStyle w:val="Recevabilite"/>
      </w:pPr>
      <w:sdt>
        <w:sdtPr>
          <w:rPr>
            <w:highlight w:val="lightGray"/>
          </w:rPr>
          <w:id w:val="1033390978"/>
          <w14:checkbox>
            <w14:checked w14:val="0"/>
            <w14:checkedState w14:val="2612" w14:font="MS Gothic"/>
            <w14:uncheckedState w14:val="2610" w14:font="MS Gothic"/>
          </w14:checkbox>
        </w:sdtPr>
        <w:sdtContent>
          <w:r w:rsidR="001048D2">
            <w:rPr>
              <w:rFonts w:ascii="MS Gothic" w:eastAsia="MS Gothic" w:hAnsi="MS Gothic" w:hint="eastAsia"/>
              <w:highlight w:val="lightGray"/>
            </w:rPr>
            <w:t>☐</w:t>
          </w:r>
        </w:sdtContent>
      </w:sdt>
      <w:r w:rsidR="001048D2" w:rsidRPr="00773FB0">
        <w:rPr>
          <w:highlight w:val="lightGray"/>
        </w:rPr>
        <w:t xml:space="preserve">R </w:t>
      </w:r>
      <w:sdt>
        <w:sdtPr>
          <w:rPr>
            <w:highlight w:val="lightGray"/>
          </w:rPr>
          <w:id w:val="70479737"/>
          <w14:checkbox>
            <w14:checked w14:val="0"/>
            <w14:checkedState w14:val="2612" w14:font="MS Gothic"/>
            <w14:uncheckedState w14:val="2610" w14:font="MS Gothic"/>
          </w14:checkbox>
        </w:sdtPr>
        <w:sdtContent>
          <w:r w:rsidR="001048D2">
            <w:rPr>
              <w:rFonts w:ascii="MS Gothic" w:eastAsia="MS Gothic" w:hAnsi="MS Gothic" w:hint="eastAsia"/>
              <w:highlight w:val="lightGray"/>
            </w:rPr>
            <w:t>☐</w:t>
          </w:r>
        </w:sdtContent>
      </w:sdt>
      <w:r w:rsidR="001048D2" w:rsidRPr="00773FB0">
        <w:rPr>
          <w:highlight w:val="lightGray"/>
        </w:rPr>
        <w:t xml:space="preserve">NR </w:t>
      </w:r>
      <w:sdt>
        <w:sdtPr>
          <w:rPr>
            <w:highlight w:val="lightGray"/>
          </w:rPr>
          <w:id w:val="-871695642"/>
          <w14:checkbox>
            <w14:checked w14:val="0"/>
            <w14:checkedState w14:val="2612" w14:font="MS Gothic"/>
            <w14:uncheckedState w14:val="2610" w14:font="MS Gothic"/>
          </w14:checkbox>
        </w:sdtPr>
        <w:sdtContent>
          <w:r w:rsidR="001048D2">
            <w:rPr>
              <w:rFonts w:ascii="MS Gothic" w:eastAsia="MS Gothic" w:hAnsi="MS Gothic" w:hint="eastAsia"/>
              <w:highlight w:val="lightGray"/>
            </w:rPr>
            <w:t>☐</w:t>
          </w:r>
        </w:sdtContent>
      </w:sdt>
      <w:r w:rsidR="001048D2"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575"/>
      </w:tblGrid>
      <w:tr w:rsidR="001048D2" w14:paraId="2E32ED49" w14:textId="77777777" w:rsidTr="005D2F84">
        <w:trPr>
          <w:trHeight w:val="272"/>
        </w:trPr>
        <w:tc>
          <w:tcPr>
            <w:tcW w:w="957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34369D07" w14:textId="77777777" w:rsidR="001048D2" w:rsidRDefault="005D2F84" w:rsidP="005D2F84">
            <w:pPr>
              <w:pStyle w:val="Normalformulaire"/>
              <w:spacing w:after="0"/>
            </w:pPr>
            <w:sdt>
              <w:sdtPr>
                <w:id w:val="-1655520273"/>
                <w14:checkbox>
                  <w14:checked w14:val="0"/>
                  <w14:checkedState w14:val="2612" w14:font="MS Gothic"/>
                  <w14:uncheckedState w14:val="2610" w14:font="MS Gothic"/>
                </w14:checkbox>
              </w:sdtPr>
              <w:sdtContent>
                <w:r w:rsidR="001048D2" w:rsidRPr="00431824">
                  <w:rPr>
                    <w:rFonts w:hint="eastAsia"/>
                  </w:rPr>
                  <w:t>☐</w:t>
                </w:r>
              </w:sdtContent>
            </w:sdt>
            <w:r w:rsidR="001048D2">
              <w:t>Oui</w:t>
            </w:r>
            <w:r w:rsidR="001048D2">
              <w:tab/>
              <w:t xml:space="preserve"> </w:t>
            </w:r>
            <w:sdt>
              <w:sdtPr>
                <w:id w:val="486130837"/>
                <w14:checkbox>
                  <w14:checked w14:val="0"/>
                  <w14:checkedState w14:val="2612" w14:font="MS Gothic"/>
                  <w14:uncheckedState w14:val="2610" w14:font="MS Gothic"/>
                </w14:checkbox>
              </w:sdtPr>
              <w:sdtContent>
                <w:r w:rsidR="001048D2" w:rsidRPr="00431824">
                  <w:rPr>
                    <w:rFonts w:hint="eastAsia"/>
                  </w:rPr>
                  <w:t>☐</w:t>
                </w:r>
              </w:sdtContent>
            </w:sdt>
            <w:r w:rsidR="001048D2">
              <w:t xml:space="preserve">Non    </w:t>
            </w:r>
            <w:sdt>
              <w:sdtPr>
                <w:id w:val="-532812476"/>
                <w14:checkbox>
                  <w14:checked w14:val="0"/>
                  <w14:checkedState w14:val="2612" w14:font="MS Gothic"/>
                  <w14:uncheckedState w14:val="2610" w14:font="MS Gothic"/>
                </w14:checkbox>
              </w:sdtPr>
              <w:sdtContent>
                <w:r w:rsidR="001048D2">
                  <w:rPr>
                    <w:rFonts w:ascii="MS Gothic" w:hAnsi="MS Gothic" w:hint="eastAsia"/>
                  </w:rPr>
                  <w:t>☐</w:t>
                </w:r>
              </w:sdtContent>
            </w:sdt>
            <w:r w:rsidR="001048D2">
              <w:t xml:space="preserve">Ne s’applique pas </w:t>
            </w:r>
          </w:p>
        </w:tc>
      </w:tr>
    </w:tbl>
    <w:p w14:paraId="72C5D7E4" w14:textId="77777777" w:rsidR="001048D2" w:rsidRDefault="001048D2" w:rsidP="001048D2">
      <w:pPr>
        <w:pStyle w:val="Question"/>
        <w:spacing w:before="0" w:after="0" w:line="120" w:lineRule="auto"/>
      </w:pPr>
    </w:p>
    <w:p w14:paraId="2AF845E2" w14:textId="77777777" w:rsidR="001048D2" w:rsidRDefault="001048D2" w:rsidP="001048D2">
      <w:pPr>
        <w:pStyle w:val="Siouinon"/>
      </w:pPr>
      <w:r>
        <w:t>Si vous avez répondu Non ou Ne s’applique pas, passez à la question 2.2.6.</w:t>
      </w:r>
    </w:p>
    <w:p w14:paraId="119DB2EA" w14:textId="77777777" w:rsidR="001048D2" w:rsidRDefault="001048D2" w:rsidP="001048D2">
      <w:pPr>
        <w:pStyle w:val="Question"/>
      </w:pPr>
      <w:r>
        <w:t>2.2.5</w:t>
      </w:r>
      <w:r>
        <w:tab/>
      </w:r>
      <w:r w:rsidRPr="007C3B22">
        <w:t>Indiquez les lieux où les sols contaminés excavés sont stockés ainsi que les conditions applicables à leur stockage (art. 17 al. 1 (5) REAFIE et art. 4 et 10 RSCTSC)?</w:t>
      </w:r>
    </w:p>
    <w:p w14:paraId="69E57D3E" w14:textId="77777777" w:rsidR="001048D2" w:rsidRDefault="005D2F84" w:rsidP="001048D2">
      <w:pPr>
        <w:pStyle w:val="Recevabilite"/>
      </w:pPr>
      <w:sdt>
        <w:sdtPr>
          <w:rPr>
            <w:highlight w:val="lightGray"/>
          </w:rPr>
          <w:id w:val="550808001"/>
          <w14:checkbox>
            <w14:checked w14:val="0"/>
            <w14:checkedState w14:val="2612" w14:font="MS Gothic"/>
            <w14:uncheckedState w14:val="2610" w14:font="MS Gothic"/>
          </w14:checkbox>
        </w:sdtPr>
        <w:sdtContent>
          <w:r w:rsidR="001048D2">
            <w:rPr>
              <w:rFonts w:ascii="MS Gothic" w:eastAsia="MS Gothic" w:hAnsi="MS Gothic" w:hint="eastAsia"/>
              <w:highlight w:val="lightGray"/>
            </w:rPr>
            <w:t>☐</w:t>
          </w:r>
        </w:sdtContent>
      </w:sdt>
      <w:r w:rsidR="001048D2" w:rsidRPr="00773FB0">
        <w:rPr>
          <w:highlight w:val="lightGray"/>
        </w:rPr>
        <w:t xml:space="preserve">R </w:t>
      </w:r>
      <w:sdt>
        <w:sdtPr>
          <w:rPr>
            <w:highlight w:val="lightGray"/>
          </w:rPr>
          <w:id w:val="-1237552946"/>
          <w14:checkbox>
            <w14:checked w14:val="0"/>
            <w14:checkedState w14:val="2612" w14:font="MS Gothic"/>
            <w14:uncheckedState w14:val="2610" w14:font="MS Gothic"/>
          </w14:checkbox>
        </w:sdtPr>
        <w:sdtContent>
          <w:r w:rsidR="001048D2">
            <w:rPr>
              <w:rFonts w:ascii="MS Gothic" w:eastAsia="MS Gothic" w:hAnsi="MS Gothic" w:hint="eastAsia"/>
              <w:highlight w:val="lightGray"/>
            </w:rPr>
            <w:t>☐</w:t>
          </w:r>
        </w:sdtContent>
      </w:sdt>
      <w:r w:rsidR="001048D2" w:rsidRPr="00773FB0">
        <w:rPr>
          <w:highlight w:val="lightGray"/>
        </w:rPr>
        <w:t xml:space="preserve">NR </w:t>
      </w:r>
      <w:sdt>
        <w:sdtPr>
          <w:rPr>
            <w:highlight w:val="lightGray"/>
          </w:rPr>
          <w:id w:val="-167484188"/>
          <w14:checkbox>
            <w14:checked w14:val="0"/>
            <w14:checkedState w14:val="2612" w14:font="MS Gothic"/>
            <w14:uncheckedState w14:val="2610" w14:font="MS Gothic"/>
          </w14:checkbox>
        </w:sdtPr>
        <w:sdtContent>
          <w:r w:rsidR="001048D2">
            <w:rPr>
              <w:rFonts w:ascii="MS Gothic" w:eastAsia="MS Gothic" w:hAnsi="MS Gothic" w:hint="eastAsia"/>
              <w:highlight w:val="lightGray"/>
            </w:rPr>
            <w:t>☐</w:t>
          </w:r>
        </w:sdtContent>
      </w:sdt>
      <w:r w:rsidR="001048D2"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1048D2" w14:paraId="143D54B2" w14:textId="77777777" w:rsidTr="005D2F84">
        <w:trPr>
          <w:trHeight w:val="448"/>
          <w:jc w:val="center"/>
        </w:trPr>
        <w:sdt>
          <w:sdtPr>
            <w:id w:val="192196190"/>
            <w:placeholder>
              <w:docPart w:val="443E4855D9364968B0B2311D87F61130"/>
            </w:placeholder>
            <w:showingPlcHdr/>
          </w:sdtPr>
          <w:sdtContent>
            <w:tc>
              <w:tcPr>
                <w:tcW w:w="16968" w:type="dxa"/>
                <w:shd w:val="clear" w:color="auto" w:fill="D9E2F3" w:themeFill="accent1" w:themeFillTint="33"/>
              </w:tcPr>
              <w:p w14:paraId="2402A33E" w14:textId="77777777" w:rsidR="001048D2" w:rsidRDefault="001048D2" w:rsidP="005D2F84">
                <w:pPr>
                  <w:pStyle w:val="Normalformulaire"/>
                  <w:spacing w:after="0"/>
                </w:pPr>
                <w:r w:rsidRPr="00A728C8">
                  <w:rPr>
                    <w:rStyle w:val="PlaceholderText"/>
                    <w:i/>
                    <w:iCs/>
                  </w:rPr>
                  <w:t>Saisissez les informations</w:t>
                </w:r>
                <w:r>
                  <w:rPr>
                    <w:rStyle w:val="PlaceholderText"/>
                    <w:i/>
                    <w:iCs/>
                  </w:rPr>
                  <w:t xml:space="preserve"> ou indiquez le nom du document et la section.</w:t>
                </w:r>
              </w:p>
            </w:tc>
          </w:sdtContent>
        </w:sdt>
      </w:tr>
    </w:tbl>
    <w:p w14:paraId="0FE6FBF8" w14:textId="3D7B2D7B" w:rsidR="001048D2" w:rsidRDefault="001048D2" w:rsidP="001048D2">
      <w:pPr>
        <w:pStyle w:val="Question"/>
      </w:pPr>
      <w:r>
        <w:t>2.2.6</w:t>
      </w:r>
      <w:r>
        <w:tab/>
        <w:t xml:space="preserve">Décrivez la gestion des sols excavés (art. 17 al. 1 (1) et (3) REAFIE et </w:t>
      </w:r>
      <w:r w:rsidR="00F33D2A">
        <w:t xml:space="preserve">art. </w:t>
      </w:r>
      <w:r>
        <w:t xml:space="preserve">4 RSCTSC). </w:t>
      </w:r>
    </w:p>
    <w:p w14:paraId="2B5D21A0" w14:textId="77777777" w:rsidR="001048D2" w:rsidRDefault="005D2F84" w:rsidP="001048D2">
      <w:pPr>
        <w:pStyle w:val="Recevabilite"/>
      </w:pPr>
      <w:sdt>
        <w:sdtPr>
          <w:rPr>
            <w:highlight w:val="lightGray"/>
          </w:rPr>
          <w:id w:val="1530533769"/>
          <w14:checkbox>
            <w14:checked w14:val="0"/>
            <w14:checkedState w14:val="2612" w14:font="MS Gothic"/>
            <w14:uncheckedState w14:val="2610" w14:font="MS Gothic"/>
          </w14:checkbox>
        </w:sdtPr>
        <w:sdtContent>
          <w:r w:rsidR="001048D2">
            <w:rPr>
              <w:rFonts w:ascii="MS Gothic" w:eastAsia="MS Gothic" w:hAnsi="MS Gothic" w:hint="eastAsia"/>
              <w:highlight w:val="lightGray"/>
            </w:rPr>
            <w:t>☐</w:t>
          </w:r>
        </w:sdtContent>
      </w:sdt>
      <w:r w:rsidR="001048D2" w:rsidRPr="00773FB0">
        <w:rPr>
          <w:highlight w:val="lightGray"/>
        </w:rPr>
        <w:t xml:space="preserve">R </w:t>
      </w:r>
      <w:sdt>
        <w:sdtPr>
          <w:rPr>
            <w:highlight w:val="lightGray"/>
          </w:rPr>
          <w:id w:val="542262008"/>
          <w14:checkbox>
            <w14:checked w14:val="0"/>
            <w14:checkedState w14:val="2612" w14:font="MS Gothic"/>
            <w14:uncheckedState w14:val="2610" w14:font="MS Gothic"/>
          </w14:checkbox>
        </w:sdtPr>
        <w:sdtContent>
          <w:r w:rsidR="001048D2">
            <w:rPr>
              <w:rFonts w:ascii="MS Gothic" w:eastAsia="MS Gothic" w:hAnsi="MS Gothic" w:hint="eastAsia"/>
              <w:highlight w:val="lightGray"/>
            </w:rPr>
            <w:t>☐</w:t>
          </w:r>
        </w:sdtContent>
      </w:sdt>
      <w:r w:rsidR="001048D2" w:rsidRPr="00773FB0">
        <w:rPr>
          <w:highlight w:val="lightGray"/>
        </w:rPr>
        <w:t xml:space="preserve">NR </w:t>
      </w:r>
      <w:sdt>
        <w:sdtPr>
          <w:rPr>
            <w:highlight w:val="lightGray"/>
          </w:rPr>
          <w:id w:val="-2025934232"/>
          <w14:checkbox>
            <w14:checked w14:val="0"/>
            <w14:checkedState w14:val="2612" w14:font="MS Gothic"/>
            <w14:uncheckedState w14:val="2610" w14:font="MS Gothic"/>
          </w14:checkbox>
        </w:sdtPr>
        <w:sdtContent>
          <w:r w:rsidR="001048D2">
            <w:rPr>
              <w:rFonts w:ascii="MS Gothic" w:eastAsia="MS Gothic" w:hAnsi="MS Gothic" w:hint="eastAsia"/>
              <w:highlight w:val="lightGray"/>
            </w:rPr>
            <w:t>☐</w:t>
          </w:r>
        </w:sdtContent>
      </w:sdt>
      <w:r w:rsidR="001048D2" w:rsidRPr="00773FB0">
        <w:rPr>
          <w:highlight w:val="lightGray"/>
        </w:rPr>
        <w:t>SO</w:t>
      </w:r>
    </w:p>
    <w:p w14:paraId="2EDFCA5F" w14:textId="77777777" w:rsidR="001048D2" w:rsidRDefault="001048D2" w:rsidP="001048D2">
      <w:pPr>
        <w:pStyle w:val="QuestionInfo"/>
      </w:pPr>
      <w:r>
        <w:t>Exemples d’informations à fournir :</w:t>
      </w:r>
    </w:p>
    <w:p w14:paraId="5A6370C8" w14:textId="77777777" w:rsidR="001048D2" w:rsidRDefault="001048D2" w:rsidP="001048D2">
      <w:pPr>
        <w:pStyle w:val="Questionliste"/>
      </w:pPr>
      <w:proofErr w:type="gramStart"/>
      <w:r>
        <w:t>le</w:t>
      </w:r>
      <w:proofErr w:type="gramEnd"/>
      <w:r>
        <w:t xml:space="preserve"> mode d’entreposage temporaire sur le terrain d’origine, le cas échéant;</w:t>
      </w:r>
    </w:p>
    <w:p w14:paraId="33EA936E" w14:textId="77777777" w:rsidR="001048D2" w:rsidRDefault="001048D2" w:rsidP="001048D2">
      <w:pPr>
        <w:pStyle w:val="Questionliste"/>
      </w:pPr>
      <w:proofErr w:type="gramStart"/>
      <w:r>
        <w:t>l’estimation</w:t>
      </w:r>
      <w:proofErr w:type="gramEnd"/>
      <w:r>
        <w:t xml:space="preserve"> des volumes de sols entreposés;</w:t>
      </w:r>
    </w:p>
    <w:p w14:paraId="4926B695" w14:textId="77777777" w:rsidR="001048D2" w:rsidRDefault="001048D2" w:rsidP="001048D2">
      <w:pPr>
        <w:pStyle w:val="Questionliste"/>
      </w:pPr>
      <w:proofErr w:type="gramStart"/>
      <w:r>
        <w:t>le</w:t>
      </w:r>
      <w:proofErr w:type="gramEnd"/>
      <w:r>
        <w:t xml:space="preserve"> mode de gestion prévu (élimination, valorisation, traitement);</w:t>
      </w:r>
    </w:p>
    <w:p w14:paraId="6D3740E0" w14:textId="77777777" w:rsidR="001048D2" w:rsidRDefault="001048D2" w:rsidP="001048D2">
      <w:pPr>
        <w:pStyle w:val="Questionliste"/>
      </w:pPr>
      <w:proofErr w:type="gramStart"/>
      <w:r>
        <w:t>la</w:t>
      </w:r>
      <w:proofErr w:type="gramEnd"/>
      <w:r>
        <w:t xml:space="preserve"> destination des sols (autre lieu autorisé à les recevoir ou à les conserver sur le terrain d’origine); </w:t>
      </w:r>
    </w:p>
    <w:p w14:paraId="7BC0CDE7" w14:textId="77777777" w:rsidR="001048D2" w:rsidRDefault="001048D2" w:rsidP="001048D2">
      <w:pPr>
        <w:pStyle w:val="Questionliste"/>
        <w:spacing w:after="240"/>
      </w:pPr>
      <w:proofErr w:type="gramStart"/>
      <w:r>
        <w:t>toute</w:t>
      </w:r>
      <w:proofErr w:type="gramEnd"/>
      <w:r>
        <w:t xml:space="preserve"> autre information pertinente.</w:t>
      </w:r>
    </w:p>
    <w:p w14:paraId="2EA812ED" w14:textId="77777777" w:rsidR="001048D2" w:rsidRPr="008E7B2C" w:rsidRDefault="001048D2" w:rsidP="001048D2">
      <w:pPr>
        <w:pStyle w:val="QuestionInfo"/>
      </w:pPr>
      <w:r>
        <w:t xml:space="preserve">Notez que les sols doivent être gérés conformément aux exigences du </w:t>
      </w:r>
      <w:r w:rsidRPr="00A41A4C">
        <w:rPr>
          <w:i/>
          <w:iCs/>
        </w:rPr>
        <w:t>Règlement sur le stockage et les centres de transfert de sols contaminés</w:t>
      </w:r>
      <w:r>
        <w:t xml:space="preserve"> (RSCTSC), du </w:t>
      </w:r>
      <w:r w:rsidRPr="00A41A4C">
        <w:rPr>
          <w:i/>
          <w:iCs/>
        </w:rPr>
        <w:t>Règlement sur la protection et la réhabilitation des terrains</w:t>
      </w:r>
      <w:r>
        <w:t xml:space="preserve"> (RPRT), du </w:t>
      </w:r>
      <w:r w:rsidRPr="00A41A4C">
        <w:rPr>
          <w:i/>
          <w:iCs/>
        </w:rPr>
        <w:t>Règlement concernant la traçabilité des sols contaminés excavés</w:t>
      </w:r>
      <w:r>
        <w:t xml:space="preserve"> (RCTSCE) et du </w:t>
      </w:r>
      <w:r w:rsidRPr="00A41A4C">
        <w:rPr>
          <w:i/>
          <w:iCs/>
        </w:rPr>
        <w:t>Règlement sur l’enfouissement des sols contaminés</w:t>
      </w:r>
      <w:r>
        <w:t xml:space="preserve"> (RESC). L’annexe 5 du </w:t>
      </w:r>
      <w:r w:rsidRPr="0096306B">
        <w:rPr>
          <w:i/>
          <w:iCs/>
        </w:rPr>
        <w:t>Guide d’intervention - Protection des sols et réhabilitation des terrains contaminés</w:t>
      </w:r>
      <w:r>
        <w:t xml:space="preserve"> présente les options possibles en fonction des niveaux de contamination du sol excavé et du milieu récepteur.</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1048D2" w14:paraId="4C9D4D35" w14:textId="77777777" w:rsidTr="005D2F84">
        <w:trPr>
          <w:trHeight w:val="448"/>
          <w:jc w:val="center"/>
        </w:trPr>
        <w:sdt>
          <w:sdtPr>
            <w:id w:val="-1346934676"/>
            <w:placeholder>
              <w:docPart w:val="D64A57033077438488AD55F14763C4E9"/>
            </w:placeholder>
            <w:showingPlcHdr/>
          </w:sdtPr>
          <w:sdtContent>
            <w:tc>
              <w:tcPr>
                <w:tcW w:w="16968" w:type="dxa"/>
                <w:shd w:val="clear" w:color="auto" w:fill="D9E2F3" w:themeFill="accent1" w:themeFillTint="33"/>
              </w:tcPr>
              <w:p w14:paraId="00EAD941" w14:textId="77777777" w:rsidR="001048D2" w:rsidRDefault="001048D2" w:rsidP="005D2F84">
                <w:pPr>
                  <w:pStyle w:val="Normalformulaire"/>
                  <w:spacing w:after="0"/>
                </w:pPr>
                <w:r w:rsidRPr="00A728C8">
                  <w:rPr>
                    <w:rStyle w:val="PlaceholderText"/>
                    <w:i/>
                    <w:iCs/>
                  </w:rPr>
                  <w:t>Saisissez les informations</w:t>
                </w:r>
                <w:r>
                  <w:rPr>
                    <w:rStyle w:val="PlaceholderText"/>
                    <w:i/>
                    <w:iCs/>
                  </w:rPr>
                  <w:t xml:space="preserve"> ou indiquez le nom du document et la section.</w:t>
                </w:r>
              </w:p>
            </w:tc>
          </w:sdtContent>
        </w:sdt>
      </w:tr>
    </w:tbl>
    <w:p w14:paraId="49A7C5BE" w14:textId="77777777" w:rsidR="001048D2" w:rsidRDefault="001048D2" w:rsidP="001048D2">
      <w:pPr>
        <w:pStyle w:val="Normalformulaire"/>
      </w:pPr>
    </w:p>
    <w:p w14:paraId="3C5CC189" w14:textId="4281F5BB" w:rsidR="00C470EB" w:rsidRPr="000D6159" w:rsidRDefault="00C470EB" w:rsidP="000D6159">
      <w:pPr>
        <w:pStyle w:val="Sous-Section"/>
      </w:pPr>
      <w:r w:rsidRPr="000D6159">
        <w:t>Construction et aménagement du site</w:t>
      </w:r>
      <w:bookmarkEnd w:id="5"/>
    </w:p>
    <w:p w14:paraId="21476F1B" w14:textId="30FE0940" w:rsidR="007277DF" w:rsidRDefault="00C470EB" w:rsidP="007277DF">
      <w:pPr>
        <w:pStyle w:val="Question"/>
      </w:pPr>
      <w:r>
        <w:t>2.</w:t>
      </w:r>
      <w:r w:rsidR="00E81DDA">
        <w:t>3</w:t>
      </w:r>
      <w:r>
        <w:t>.1</w:t>
      </w:r>
      <w:r>
        <w:tab/>
      </w:r>
      <w:bookmarkStart w:id="6" w:name="_Toc112252245"/>
      <w:bookmarkStart w:id="7" w:name="_Toc112831470"/>
      <w:r w:rsidR="007277DF" w:rsidRPr="00726A01">
        <w:t>Le système de gestion des eaux pluviales</w:t>
      </w:r>
      <w:r w:rsidR="00702D20">
        <w:rPr>
          <w:vertAlign w:val="superscript"/>
        </w:rPr>
        <w:fldChar w:fldCharType="begin"/>
      </w:r>
      <w:r w:rsidR="00702D20">
        <w:rPr>
          <w:vertAlign w:val="superscript"/>
        </w:rPr>
        <w:instrText xml:space="preserve"> AUTOTEXTLIST  \s "NoStyle" \t "Pour plus de précisions, consultez le lexique à la fin du formulaire." \* MERGEFORMAT </w:instrText>
      </w:r>
      <w:r w:rsidR="00702D20">
        <w:rPr>
          <w:vertAlign w:val="superscript"/>
        </w:rPr>
        <w:fldChar w:fldCharType="separate"/>
      </w:r>
      <w:r w:rsidR="00702D20">
        <w:rPr>
          <w:vertAlign w:val="superscript"/>
        </w:rPr>
        <w:t>'?'</w:t>
      </w:r>
      <w:r w:rsidR="00702D20">
        <w:rPr>
          <w:vertAlign w:val="superscript"/>
        </w:rPr>
        <w:fldChar w:fldCharType="end"/>
      </w:r>
      <w:r w:rsidR="007277DF" w:rsidRPr="00726A01">
        <w:t xml:space="preserve"> draine-t-il un site </w:t>
      </w:r>
      <w:r w:rsidR="007277DF">
        <w:t>où l’on retrouve au moins une activité vis</w:t>
      </w:r>
      <w:r w:rsidR="007277DF" w:rsidRPr="00726A01">
        <w:t>é</w:t>
      </w:r>
      <w:r w:rsidR="007277DF">
        <w:t>e</w:t>
      </w:r>
      <w:r w:rsidR="007277DF" w:rsidRPr="00726A01">
        <w:t xml:space="preserve"> par </w:t>
      </w:r>
      <w:r w:rsidR="007277DF">
        <w:t>l’un des</w:t>
      </w:r>
      <w:r w:rsidR="007277DF" w:rsidRPr="00726A01">
        <w:t xml:space="preserve"> articles du REAFIE suivant :</w:t>
      </w:r>
    </w:p>
    <w:p w14:paraId="36FE2DEA" w14:textId="77777777" w:rsidR="007277DF" w:rsidRDefault="005D2F84" w:rsidP="007277DF">
      <w:pPr>
        <w:pStyle w:val="Recevabilite"/>
      </w:pPr>
      <w:sdt>
        <w:sdtPr>
          <w:rPr>
            <w:highlight w:val="lightGray"/>
          </w:rPr>
          <w:id w:val="-94409931"/>
          <w14:checkbox>
            <w14:checked w14:val="0"/>
            <w14:checkedState w14:val="2612" w14:font="MS Gothic"/>
            <w14:uncheckedState w14:val="2610" w14:font="MS Gothic"/>
          </w14:checkbox>
        </w:sdtPr>
        <w:sdtContent>
          <w:r w:rsidR="007277DF">
            <w:rPr>
              <w:rFonts w:ascii="MS Gothic" w:eastAsia="MS Gothic" w:hAnsi="MS Gothic" w:hint="eastAsia"/>
              <w:highlight w:val="lightGray"/>
            </w:rPr>
            <w:t>☐</w:t>
          </w:r>
        </w:sdtContent>
      </w:sdt>
      <w:r w:rsidR="007277DF" w:rsidRPr="00773FB0">
        <w:rPr>
          <w:highlight w:val="lightGray"/>
        </w:rPr>
        <w:t xml:space="preserve">R </w:t>
      </w:r>
      <w:sdt>
        <w:sdtPr>
          <w:rPr>
            <w:highlight w:val="lightGray"/>
          </w:rPr>
          <w:id w:val="383145269"/>
          <w14:checkbox>
            <w14:checked w14:val="0"/>
            <w14:checkedState w14:val="2612" w14:font="MS Gothic"/>
            <w14:uncheckedState w14:val="2610" w14:font="MS Gothic"/>
          </w14:checkbox>
        </w:sdtPr>
        <w:sdtContent>
          <w:r w:rsidR="007277DF">
            <w:rPr>
              <w:rFonts w:ascii="MS Gothic" w:eastAsia="MS Gothic" w:hAnsi="MS Gothic" w:hint="eastAsia"/>
              <w:highlight w:val="lightGray"/>
            </w:rPr>
            <w:t>☐</w:t>
          </w:r>
        </w:sdtContent>
      </w:sdt>
      <w:r w:rsidR="007277DF" w:rsidRPr="00773FB0">
        <w:rPr>
          <w:highlight w:val="lightGray"/>
        </w:rPr>
        <w:t xml:space="preserve">NR </w:t>
      </w:r>
      <w:sdt>
        <w:sdtPr>
          <w:rPr>
            <w:highlight w:val="lightGray"/>
          </w:rPr>
          <w:id w:val="500779628"/>
          <w14:checkbox>
            <w14:checked w14:val="0"/>
            <w14:checkedState w14:val="2612" w14:font="MS Gothic"/>
            <w14:uncheckedState w14:val="2610" w14:font="MS Gothic"/>
          </w14:checkbox>
        </w:sdtPr>
        <w:sdtContent>
          <w:r w:rsidR="007277DF">
            <w:rPr>
              <w:rFonts w:ascii="MS Gothic" w:eastAsia="MS Gothic" w:hAnsi="MS Gothic" w:hint="eastAsia"/>
              <w:highlight w:val="lightGray"/>
            </w:rPr>
            <w:t>☐</w:t>
          </w:r>
        </w:sdtContent>
      </w:sdt>
      <w:r w:rsidR="007277DF" w:rsidRPr="00773FB0">
        <w:rPr>
          <w:highlight w:val="lightGray"/>
        </w:rPr>
        <w:t>SO</w:t>
      </w:r>
    </w:p>
    <w:p w14:paraId="1C7641D9" w14:textId="77777777" w:rsidR="007277DF" w:rsidRPr="00726A01" w:rsidRDefault="007277DF" w:rsidP="007277DF">
      <w:pPr>
        <w:pStyle w:val="Questionliste"/>
      </w:pPr>
      <w:proofErr w:type="gramStart"/>
      <w:r>
        <w:t>a</w:t>
      </w:r>
      <w:r w:rsidRPr="00726A01">
        <w:t>rt</w:t>
      </w:r>
      <w:r>
        <w:t>icle</w:t>
      </w:r>
      <w:proofErr w:type="gramEnd"/>
      <w:r w:rsidRPr="00726A01">
        <w:t xml:space="preserve"> 68 REAFIE</w:t>
      </w:r>
      <w:r w:rsidRPr="00726A01">
        <w:rPr>
          <w:rFonts w:cstheme="minorHAnsi"/>
        </w:rPr>
        <w:t xml:space="preserve"> : </w:t>
      </w:r>
    </w:p>
    <w:p w14:paraId="7FC8E471" w14:textId="77777777" w:rsidR="007277DF" w:rsidRPr="00726A01" w:rsidRDefault="007277DF" w:rsidP="007277DF">
      <w:pPr>
        <w:pStyle w:val="Questionliste"/>
        <w:ind w:left="2127"/>
      </w:pPr>
      <w:proofErr w:type="gramStart"/>
      <w:r w:rsidRPr="00726A01">
        <w:rPr>
          <w:rFonts w:cstheme="minorHAnsi"/>
        </w:rPr>
        <w:t>lieu</w:t>
      </w:r>
      <w:proofErr w:type="gramEnd"/>
      <w:r w:rsidRPr="00726A01">
        <w:rPr>
          <w:rFonts w:cstheme="minorHAnsi"/>
        </w:rPr>
        <w:t xml:space="preserve"> d’enfouissement technique;</w:t>
      </w:r>
    </w:p>
    <w:p w14:paraId="58F0AF3F" w14:textId="77777777" w:rsidR="007277DF" w:rsidRPr="00726A01" w:rsidRDefault="007277DF" w:rsidP="007277DF">
      <w:pPr>
        <w:pStyle w:val="Questionliste"/>
        <w:ind w:left="2127"/>
      </w:pPr>
      <w:proofErr w:type="gramStart"/>
      <w:r w:rsidRPr="00726A01">
        <w:rPr>
          <w:rFonts w:cstheme="minorHAnsi"/>
        </w:rPr>
        <w:t>lieu</w:t>
      </w:r>
      <w:proofErr w:type="gramEnd"/>
      <w:r w:rsidRPr="00726A01">
        <w:rPr>
          <w:rFonts w:cstheme="minorHAnsi"/>
        </w:rPr>
        <w:t xml:space="preserve"> d’enfouissement de débris de construction ou de démolition;</w:t>
      </w:r>
    </w:p>
    <w:p w14:paraId="247FE8D1" w14:textId="77777777" w:rsidR="007277DF" w:rsidRPr="00726A01" w:rsidRDefault="007277DF" w:rsidP="007277DF">
      <w:pPr>
        <w:pStyle w:val="Questionliste"/>
        <w:ind w:left="2127"/>
      </w:pPr>
      <w:proofErr w:type="gramStart"/>
      <w:r w:rsidRPr="00726A01">
        <w:rPr>
          <w:rFonts w:cstheme="minorHAnsi"/>
        </w:rPr>
        <w:t>lieu</w:t>
      </w:r>
      <w:proofErr w:type="gramEnd"/>
      <w:r w:rsidRPr="00726A01">
        <w:rPr>
          <w:rFonts w:cstheme="minorHAnsi"/>
        </w:rPr>
        <w:t xml:space="preserve"> d’enfouissement en tranché</w:t>
      </w:r>
      <w:r>
        <w:rPr>
          <w:rFonts w:cstheme="minorHAnsi"/>
        </w:rPr>
        <w:t>e</w:t>
      </w:r>
      <w:r w:rsidRPr="00726A01">
        <w:rPr>
          <w:rFonts w:cstheme="minorHAnsi"/>
        </w:rPr>
        <w:t>;</w:t>
      </w:r>
    </w:p>
    <w:p w14:paraId="5A13671A" w14:textId="77777777" w:rsidR="007277DF" w:rsidRPr="00726A01" w:rsidRDefault="007277DF" w:rsidP="007277DF">
      <w:pPr>
        <w:pStyle w:val="Questionliste"/>
        <w:ind w:left="2127"/>
      </w:pPr>
      <w:proofErr w:type="gramStart"/>
      <w:r w:rsidRPr="00726A01">
        <w:rPr>
          <w:rFonts w:cstheme="minorHAnsi"/>
        </w:rPr>
        <w:t>lieu</w:t>
      </w:r>
      <w:proofErr w:type="gramEnd"/>
      <w:r w:rsidRPr="00726A01">
        <w:rPr>
          <w:rFonts w:cstheme="minorHAnsi"/>
        </w:rPr>
        <w:t xml:space="preserve"> d’enfouissement de matières résiduelles de scierie;</w:t>
      </w:r>
    </w:p>
    <w:p w14:paraId="35672DBB" w14:textId="549BD598" w:rsidR="007277DF" w:rsidRPr="00726A01" w:rsidRDefault="007277DF" w:rsidP="007277DF">
      <w:pPr>
        <w:pStyle w:val="Questionliste"/>
        <w:ind w:left="2127"/>
      </w:pPr>
      <w:proofErr w:type="gramStart"/>
      <w:r w:rsidRPr="00726A01">
        <w:rPr>
          <w:rFonts w:cstheme="minorHAnsi"/>
        </w:rPr>
        <w:t>lieu</w:t>
      </w:r>
      <w:proofErr w:type="gramEnd"/>
      <w:r w:rsidRPr="00726A01">
        <w:rPr>
          <w:rFonts w:cstheme="minorHAnsi"/>
        </w:rPr>
        <w:t xml:space="preserve"> d’enfouissement de matières résiduelles d’usine de fabrication de panneaux à lamelles orientées;</w:t>
      </w:r>
    </w:p>
    <w:p w14:paraId="52523E3E" w14:textId="795E1AC8" w:rsidR="007277DF" w:rsidRPr="00726A01" w:rsidRDefault="007277DF" w:rsidP="007277DF">
      <w:pPr>
        <w:pStyle w:val="Questionliste"/>
        <w:ind w:left="2127"/>
      </w:pPr>
      <w:proofErr w:type="gramStart"/>
      <w:r w:rsidRPr="00726A01">
        <w:rPr>
          <w:rFonts w:cstheme="minorHAnsi"/>
        </w:rPr>
        <w:t>lieu</w:t>
      </w:r>
      <w:proofErr w:type="gramEnd"/>
      <w:r w:rsidRPr="00726A01">
        <w:rPr>
          <w:rFonts w:cstheme="minorHAnsi"/>
        </w:rPr>
        <w:t xml:space="preserve"> d’enfouissement en milieu nordique</w:t>
      </w:r>
      <w:r w:rsidR="0002093C">
        <w:rPr>
          <w:rFonts w:cstheme="minorHAnsi"/>
        </w:rPr>
        <w:t>;</w:t>
      </w:r>
    </w:p>
    <w:p w14:paraId="382AAC29" w14:textId="2A366072" w:rsidR="007277DF" w:rsidRPr="00726A01" w:rsidRDefault="007277DF" w:rsidP="007277DF">
      <w:pPr>
        <w:pStyle w:val="Questionliste"/>
        <w:ind w:left="2127"/>
      </w:pPr>
      <w:proofErr w:type="gramStart"/>
      <w:r w:rsidRPr="00726A01">
        <w:rPr>
          <w:rFonts w:cstheme="minorHAnsi"/>
        </w:rPr>
        <w:t>lieu</w:t>
      </w:r>
      <w:proofErr w:type="gramEnd"/>
      <w:r w:rsidRPr="00726A01">
        <w:rPr>
          <w:rFonts w:cstheme="minorHAnsi"/>
        </w:rPr>
        <w:t xml:space="preserve"> d’enfouissement de sols contaminés</w:t>
      </w:r>
      <w:r w:rsidR="0002093C">
        <w:rPr>
          <w:rFonts w:cstheme="minorHAnsi"/>
        </w:rPr>
        <w:t>;</w:t>
      </w:r>
    </w:p>
    <w:p w14:paraId="581B805A" w14:textId="3448B112" w:rsidR="007277DF" w:rsidRDefault="007277DF" w:rsidP="007277DF">
      <w:pPr>
        <w:pStyle w:val="Questionliste"/>
      </w:pPr>
      <w:proofErr w:type="gramStart"/>
      <w:r>
        <w:t>a</w:t>
      </w:r>
      <w:r w:rsidRPr="00726A01">
        <w:t>rt</w:t>
      </w:r>
      <w:r>
        <w:t>icle</w:t>
      </w:r>
      <w:proofErr w:type="gramEnd"/>
      <w:r w:rsidRPr="00726A01">
        <w:t xml:space="preserve"> 78 REAFIE</w:t>
      </w:r>
      <w:r w:rsidR="00550B89">
        <w:t> :</w:t>
      </w:r>
    </w:p>
    <w:p w14:paraId="3217E645" w14:textId="77777777" w:rsidR="007277DF" w:rsidRPr="00726A01" w:rsidRDefault="007277DF" w:rsidP="007277DF">
      <w:pPr>
        <w:pStyle w:val="Questionliste"/>
        <w:ind w:left="2127"/>
      </w:pPr>
      <w:proofErr w:type="gramStart"/>
      <w:r w:rsidRPr="00726A01">
        <w:t>activités</w:t>
      </w:r>
      <w:proofErr w:type="gramEnd"/>
      <w:r w:rsidRPr="00726A01">
        <w:t xml:space="preserve"> minières;</w:t>
      </w:r>
    </w:p>
    <w:p w14:paraId="59E9BC48" w14:textId="77777777" w:rsidR="007277DF" w:rsidRDefault="007277DF" w:rsidP="007277DF">
      <w:pPr>
        <w:pStyle w:val="Questionliste"/>
      </w:pPr>
      <w:proofErr w:type="gramStart"/>
      <w:r>
        <w:t>a</w:t>
      </w:r>
      <w:r w:rsidRPr="00726A01">
        <w:t>rt</w:t>
      </w:r>
      <w:r>
        <w:t>icle</w:t>
      </w:r>
      <w:proofErr w:type="gramEnd"/>
      <w:r w:rsidRPr="00726A01">
        <w:t xml:space="preserve"> 86 REAFIE</w:t>
      </w:r>
    </w:p>
    <w:p w14:paraId="76E9007A" w14:textId="77777777" w:rsidR="007277DF" w:rsidRPr="00726A01" w:rsidRDefault="007277DF" w:rsidP="007277DF">
      <w:pPr>
        <w:pStyle w:val="Questionliste"/>
        <w:ind w:left="2127"/>
      </w:pPr>
      <w:proofErr w:type="gramStart"/>
      <w:r w:rsidRPr="00726A01">
        <w:t>construction</w:t>
      </w:r>
      <w:proofErr w:type="gramEnd"/>
      <w:r w:rsidRPr="00726A01">
        <w:t xml:space="preserve"> et exploitation d’une scierie ou d’une usine de fabrication de placages, de contreplaqués, de panneaux agglomérés ou d’autres pièces de bois agglomérées;</w:t>
      </w:r>
    </w:p>
    <w:p w14:paraId="63C43EDB" w14:textId="7FD5AD35" w:rsidR="007277DF" w:rsidRPr="00773197" w:rsidRDefault="007277DF" w:rsidP="007277DF">
      <w:pPr>
        <w:pStyle w:val="Questionliste"/>
      </w:pPr>
      <w:proofErr w:type="gramStart"/>
      <w:r>
        <w:t>a</w:t>
      </w:r>
      <w:r w:rsidRPr="00726A01">
        <w:t>rt</w:t>
      </w:r>
      <w:r>
        <w:t>icle</w:t>
      </w:r>
      <w:proofErr w:type="gramEnd"/>
      <w:r w:rsidRPr="00726A01">
        <w:rPr>
          <w:rFonts w:cstheme="minorHAnsi"/>
        </w:rPr>
        <w:t xml:space="preserve"> 99 REAFIE</w:t>
      </w:r>
      <w:r w:rsidR="00550B89">
        <w:rPr>
          <w:rFonts w:cstheme="minorHAnsi"/>
        </w:rPr>
        <w:t> :</w:t>
      </w:r>
    </w:p>
    <w:p w14:paraId="7AAC3F2E" w14:textId="77777777" w:rsidR="007277DF" w:rsidRPr="00726A01" w:rsidRDefault="007277DF" w:rsidP="007277DF">
      <w:pPr>
        <w:pStyle w:val="Questionliste"/>
        <w:ind w:left="2127"/>
      </w:pPr>
      <w:proofErr w:type="gramStart"/>
      <w:r w:rsidRPr="00726A01">
        <w:rPr>
          <w:rFonts w:cstheme="minorHAnsi"/>
        </w:rPr>
        <w:t>établissement</w:t>
      </w:r>
      <w:proofErr w:type="gramEnd"/>
      <w:r w:rsidRPr="00726A01">
        <w:rPr>
          <w:rFonts w:cstheme="minorHAnsi"/>
        </w:rPr>
        <w:t xml:space="preserve"> et exploitation d’un centre de traitement, de transfert ou </w:t>
      </w:r>
      <w:r w:rsidRPr="00BA5199">
        <w:rPr>
          <w:rFonts w:cstheme="minorHAnsi"/>
        </w:rPr>
        <w:t>d’un lieu de stockage de sols contaminés;</w:t>
      </w:r>
    </w:p>
    <w:p w14:paraId="3D00CFEE" w14:textId="75E4A5CB" w:rsidR="007277DF" w:rsidRDefault="007277DF" w:rsidP="007277DF">
      <w:pPr>
        <w:pStyle w:val="Questionliste"/>
      </w:pPr>
      <w:proofErr w:type="gramStart"/>
      <w:r>
        <w:t>a</w:t>
      </w:r>
      <w:r w:rsidRPr="00726A01">
        <w:t>rt</w:t>
      </w:r>
      <w:r>
        <w:t>icle</w:t>
      </w:r>
      <w:proofErr w:type="gramEnd"/>
      <w:r w:rsidRPr="00726A01">
        <w:t xml:space="preserve"> 122 REAFIE</w:t>
      </w:r>
      <w:r w:rsidR="00550B89">
        <w:t> :</w:t>
      </w:r>
    </w:p>
    <w:p w14:paraId="6335BFFD" w14:textId="77777777" w:rsidR="007277DF" w:rsidRPr="00726A01" w:rsidRDefault="007277DF" w:rsidP="007277DF">
      <w:pPr>
        <w:pStyle w:val="Questionliste"/>
        <w:ind w:left="2127"/>
      </w:pPr>
      <w:proofErr w:type="gramStart"/>
      <w:r w:rsidRPr="00726A01">
        <w:rPr>
          <w:rFonts w:cstheme="minorHAnsi"/>
        </w:rPr>
        <w:t>établissement</w:t>
      </w:r>
      <w:proofErr w:type="gramEnd"/>
      <w:r w:rsidRPr="00726A01">
        <w:rPr>
          <w:rFonts w:cstheme="minorHAnsi"/>
        </w:rPr>
        <w:t xml:space="preserve"> et exploitation d’une usine de béton bitumineux;</w:t>
      </w:r>
    </w:p>
    <w:p w14:paraId="201347A5" w14:textId="5EF18FBF" w:rsidR="007277DF" w:rsidRDefault="007277DF" w:rsidP="007277DF">
      <w:pPr>
        <w:pStyle w:val="Questionliste"/>
      </w:pPr>
      <w:proofErr w:type="gramStart"/>
      <w:r>
        <w:t>a</w:t>
      </w:r>
      <w:r w:rsidRPr="00726A01">
        <w:t>rt</w:t>
      </w:r>
      <w:r>
        <w:t>icle</w:t>
      </w:r>
      <w:proofErr w:type="gramEnd"/>
      <w:r w:rsidRPr="00726A01">
        <w:t xml:space="preserve"> 125 REAFIE</w:t>
      </w:r>
      <w:r w:rsidR="00550B89">
        <w:t> :</w:t>
      </w:r>
    </w:p>
    <w:p w14:paraId="1EB04CA6" w14:textId="77777777" w:rsidR="007277DF" w:rsidRPr="00726A01" w:rsidRDefault="007277DF" w:rsidP="007277DF">
      <w:pPr>
        <w:pStyle w:val="Questionliste"/>
        <w:ind w:left="2127"/>
      </w:pPr>
      <w:proofErr w:type="gramStart"/>
      <w:r w:rsidRPr="00726A01">
        <w:rPr>
          <w:rFonts w:cstheme="minorHAnsi"/>
        </w:rPr>
        <w:t>établissement</w:t>
      </w:r>
      <w:proofErr w:type="gramEnd"/>
      <w:r w:rsidRPr="00726A01">
        <w:rPr>
          <w:rFonts w:cstheme="minorHAnsi"/>
        </w:rPr>
        <w:t xml:space="preserve"> et exploitation d’une usine de béton de ciment;</w:t>
      </w:r>
    </w:p>
    <w:p w14:paraId="6C794F9F" w14:textId="258599A4" w:rsidR="007277DF" w:rsidRPr="00BA5199" w:rsidRDefault="007277DF" w:rsidP="007277DF">
      <w:pPr>
        <w:pStyle w:val="Questionliste"/>
      </w:pPr>
      <w:proofErr w:type="gramStart"/>
      <w:r>
        <w:t>a</w:t>
      </w:r>
      <w:r w:rsidRPr="00726A01">
        <w:t>rt</w:t>
      </w:r>
      <w:r>
        <w:t>icle</w:t>
      </w:r>
      <w:proofErr w:type="gramEnd"/>
      <w:r w:rsidRPr="00726A01">
        <w:rPr>
          <w:rFonts w:cstheme="minorHAnsi"/>
        </w:rPr>
        <w:t xml:space="preserve"> 246 REAFIE</w:t>
      </w:r>
      <w:r w:rsidR="00550B89">
        <w:rPr>
          <w:rFonts w:cstheme="minorHAnsi"/>
        </w:rPr>
        <w:t> :</w:t>
      </w:r>
    </w:p>
    <w:p w14:paraId="04F0865E" w14:textId="77777777" w:rsidR="007277DF" w:rsidRPr="00726A01" w:rsidRDefault="007277DF" w:rsidP="007277DF">
      <w:pPr>
        <w:pStyle w:val="Questionliste"/>
        <w:ind w:left="2127"/>
      </w:pPr>
      <w:proofErr w:type="gramStart"/>
      <w:r w:rsidRPr="00726A01">
        <w:rPr>
          <w:rFonts w:cstheme="minorHAnsi"/>
        </w:rPr>
        <w:t>établissement</w:t>
      </w:r>
      <w:proofErr w:type="gramEnd"/>
      <w:r w:rsidRPr="00726A01">
        <w:rPr>
          <w:rFonts w:cstheme="minorHAnsi"/>
        </w:rPr>
        <w:t xml:space="preserve"> et exploitation d’une installation de valorisation de matières résiduelles, incluant toute activité de stockage et de traitement de ces matières aux fins de leur valorisation;</w:t>
      </w:r>
    </w:p>
    <w:p w14:paraId="1A5F8484" w14:textId="42145332" w:rsidR="007277DF" w:rsidRDefault="007277DF" w:rsidP="007277DF">
      <w:pPr>
        <w:pStyle w:val="Questionliste"/>
      </w:pPr>
      <w:proofErr w:type="gramStart"/>
      <w:r>
        <w:t>a</w:t>
      </w:r>
      <w:r w:rsidRPr="00726A01">
        <w:t>rt</w:t>
      </w:r>
      <w:r>
        <w:t>icle</w:t>
      </w:r>
      <w:proofErr w:type="gramEnd"/>
      <w:r w:rsidRPr="00726A01">
        <w:t xml:space="preserve"> 247 </w:t>
      </w:r>
      <w:r>
        <w:t>REAFIE</w:t>
      </w:r>
      <w:r w:rsidR="00550B89">
        <w:t> :</w:t>
      </w:r>
    </w:p>
    <w:p w14:paraId="5D6B708D" w14:textId="77777777" w:rsidR="007277DF" w:rsidRPr="00726A01" w:rsidRDefault="007277DF" w:rsidP="007277DF">
      <w:pPr>
        <w:pStyle w:val="Questionliste"/>
        <w:ind w:left="2127"/>
      </w:pPr>
      <w:proofErr w:type="gramStart"/>
      <w:r w:rsidRPr="00726A01">
        <w:rPr>
          <w:rFonts w:cstheme="minorHAnsi"/>
        </w:rPr>
        <w:t>installation</w:t>
      </w:r>
      <w:proofErr w:type="gramEnd"/>
      <w:r w:rsidRPr="00726A01">
        <w:rPr>
          <w:rFonts w:cstheme="minorHAnsi"/>
        </w:rPr>
        <w:t xml:space="preserve"> de valorisation de matières organiques putrescibles, incluant toute activité de tri, de stockage et de traitement de ces matières</w:t>
      </w:r>
      <w:r>
        <w:rPr>
          <w:rFonts w:cstheme="minorHAnsi"/>
        </w:rPr>
        <w:t>;</w:t>
      </w:r>
    </w:p>
    <w:p w14:paraId="7DC9BEB0" w14:textId="438F9FA2" w:rsidR="007277DF" w:rsidRPr="00BA5199" w:rsidRDefault="007277DF" w:rsidP="007277DF">
      <w:pPr>
        <w:pStyle w:val="Questionliste"/>
      </w:pPr>
      <w:proofErr w:type="gramStart"/>
      <w:r>
        <w:t>a</w:t>
      </w:r>
      <w:r w:rsidRPr="00726A01">
        <w:t>rt</w:t>
      </w:r>
      <w:r>
        <w:t>icle</w:t>
      </w:r>
      <w:proofErr w:type="gramEnd"/>
      <w:r w:rsidRPr="00921E77">
        <w:rPr>
          <w:rFonts w:cstheme="minorHAnsi"/>
        </w:rPr>
        <w:t xml:space="preserve"> 250 REAFIE</w:t>
      </w:r>
      <w:r w:rsidR="00550B89">
        <w:rPr>
          <w:rFonts w:cstheme="minorHAnsi"/>
        </w:rPr>
        <w:t> :</w:t>
      </w:r>
    </w:p>
    <w:p w14:paraId="3FA5749A" w14:textId="77777777" w:rsidR="007277DF" w:rsidRPr="00726A01" w:rsidRDefault="007277DF" w:rsidP="007277DF">
      <w:pPr>
        <w:pStyle w:val="Questionliste"/>
        <w:ind w:left="2127"/>
      </w:pPr>
      <w:proofErr w:type="gramStart"/>
      <w:r w:rsidRPr="00921E77">
        <w:rPr>
          <w:rFonts w:cstheme="minorHAnsi"/>
        </w:rPr>
        <w:t>entreposage</w:t>
      </w:r>
      <w:proofErr w:type="gramEnd"/>
      <w:r w:rsidRPr="00921E77">
        <w:rPr>
          <w:rFonts w:cstheme="minorHAnsi"/>
        </w:rPr>
        <w:t xml:space="preserve"> et traitement par combustion de matières résiduelles de fabriques de pâtes et papiers;</w:t>
      </w:r>
    </w:p>
    <w:p w14:paraId="49770BCA" w14:textId="31C6D53D" w:rsidR="007277DF" w:rsidRDefault="007277DF" w:rsidP="007277DF">
      <w:pPr>
        <w:pStyle w:val="Questionliste"/>
      </w:pPr>
      <w:proofErr w:type="gramStart"/>
      <w:r>
        <w:t>a</w:t>
      </w:r>
      <w:r w:rsidRPr="00726A01">
        <w:t>rt</w:t>
      </w:r>
      <w:r>
        <w:t>icle</w:t>
      </w:r>
      <w:proofErr w:type="gramEnd"/>
      <w:r w:rsidRPr="00726A01">
        <w:t xml:space="preserve"> 251 REAFIE</w:t>
      </w:r>
      <w:r w:rsidR="00550B89">
        <w:t> :</w:t>
      </w:r>
    </w:p>
    <w:p w14:paraId="770C2809" w14:textId="77777777" w:rsidR="007277DF" w:rsidRDefault="007277DF" w:rsidP="002A2E87">
      <w:pPr>
        <w:pStyle w:val="Questionliste"/>
        <w:spacing w:after="240"/>
        <w:ind w:left="2126"/>
      </w:pPr>
      <w:proofErr w:type="gramStart"/>
      <w:r w:rsidRPr="00726A01">
        <w:t>installation</w:t>
      </w:r>
      <w:proofErr w:type="gramEnd"/>
      <w:r w:rsidRPr="00726A01">
        <w:t xml:space="preserve"> de valorisation de véhicules hors d’usage, incluant les activités de recyclage, d’entreposage, de pressage et de déchiquetage, et également des appareils de réfrigération ou de climatisation au sens du </w:t>
      </w:r>
      <w:r w:rsidRPr="00334BA2">
        <w:rPr>
          <w:i/>
          <w:iCs/>
        </w:rPr>
        <w:t>Règlement sur les halocarbures</w:t>
      </w:r>
      <w:r>
        <w:t>.</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2A2E87" w14:paraId="72D32487" w14:textId="77777777" w:rsidTr="005D2F84">
        <w:trPr>
          <w:trHeight w:val="272"/>
        </w:trPr>
        <w:tc>
          <w:tcPr>
            <w:tcW w:w="1637" w:type="dxa"/>
            <w:shd w:val="clear" w:color="auto" w:fill="D9E2F3" w:themeFill="accent1" w:themeFillTint="33"/>
          </w:tcPr>
          <w:p w14:paraId="51382AEA" w14:textId="77777777" w:rsidR="002A2E87" w:rsidRDefault="005D2F84" w:rsidP="005D2F84">
            <w:pPr>
              <w:pStyle w:val="Normalformulaire"/>
              <w:spacing w:after="0"/>
            </w:pPr>
            <w:sdt>
              <w:sdtPr>
                <w:id w:val="1425539201"/>
                <w14:checkbox>
                  <w14:checked w14:val="0"/>
                  <w14:checkedState w14:val="2612" w14:font="MS Gothic"/>
                  <w14:uncheckedState w14:val="2610" w14:font="MS Gothic"/>
                </w14:checkbox>
              </w:sdtPr>
              <w:sdtContent>
                <w:r w:rsidR="002A2E87">
                  <w:rPr>
                    <w:rFonts w:ascii="MS Gothic" w:hAnsi="MS Gothic" w:hint="eastAsia"/>
                  </w:rPr>
                  <w:t>☐</w:t>
                </w:r>
              </w:sdtContent>
            </w:sdt>
            <w:r w:rsidR="002A2E87">
              <w:t>Oui</w:t>
            </w:r>
            <w:r w:rsidR="002A2E87">
              <w:tab/>
              <w:t xml:space="preserve"> </w:t>
            </w:r>
            <w:sdt>
              <w:sdtPr>
                <w:id w:val="-1729838687"/>
                <w14:checkbox>
                  <w14:checked w14:val="0"/>
                  <w14:checkedState w14:val="2612" w14:font="MS Gothic"/>
                  <w14:uncheckedState w14:val="2610" w14:font="MS Gothic"/>
                </w14:checkbox>
              </w:sdtPr>
              <w:sdtContent>
                <w:r w:rsidR="002A2E87">
                  <w:rPr>
                    <w:rFonts w:ascii="MS Gothic" w:hAnsi="MS Gothic" w:hint="eastAsia"/>
                  </w:rPr>
                  <w:t>☐</w:t>
                </w:r>
              </w:sdtContent>
            </w:sdt>
            <w:r w:rsidR="002A2E87">
              <w:t>Non</w:t>
            </w:r>
          </w:p>
        </w:tc>
      </w:tr>
    </w:tbl>
    <w:p w14:paraId="124170E7" w14:textId="10435A3D" w:rsidR="00B322DC" w:rsidRDefault="00B322DC" w:rsidP="00B322DC">
      <w:pPr>
        <w:pStyle w:val="Siouinon"/>
      </w:pPr>
      <w:r>
        <w:t>Si vous avez répondu Non, passez à la question 2.3.3.</w:t>
      </w:r>
    </w:p>
    <w:p w14:paraId="36EE6CF1" w14:textId="24FE53CB" w:rsidR="002A2E87" w:rsidRDefault="002A2E87" w:rsidP="002A2E87">
      <w:pPr>
        <w:pStyle w:val="Question"/>
      </w:pPr>
      <w:r>
        <w:t>2.3.2</w:t>
      </w:r>
      <w:r>
        <w:tab/>
      </w:r>
      <w:r w:rsidR="00D0246C" w:rsidRPr="00D0246C">
        <w:t>Fournissez les plans et devis</w:t>
      </w:r>
      <w:r w:rsidR="00430CC9">
        <w:rPr>
          <w:vertAlign w:val="superscript"/>
        </w:rPr>
        <w:fldChar w:fldCharType="begin"/>
      </w:r>
      <w:r w:rsidR="00430CC9">
        <w:rPr>
          <w:vertAlign w:val="superscript"/>
        </w:rPr>
        <w:instrText xml:space="preserve"> AUTOTEXTLIST  \s "NoStyle" \t "Pour plus de précisions, consultez le lexique à la fin du formulaire." \* MERGEFORMAT </w:instrText>
      </w:r>
      <w:r w:rsidR="00430CC9">
        <w:rPr>
          <w:vertAlign w:val="superscript"/>
        </w:rPr>
        <w:fldChar w:fldCharType="separate"/>
      </w:r>
      <w:r w:rsidR="00430CC9">
        <w:rPr>
          <w:vertAlign w:val="superscript"/>
        </w:rPr>
        <w:t>'?'</w:t>
      </w:r>
      <w:r w:rsidR="00430CC9">
        <w:rPr>
          <w:vertAlign w:val="superscript"/>
        </w:rPr>
        <w:fldChar w:fldCharType="end"/>
      </w:r>
      <w:r w:rsidR="00D0246C" w:rsidRPr="00D0246C">
        <w:t xml:space="preserve"> du système, de son extension ou de la modification concernée, signés et scellés par un ingénieur. Selon l’activité présente sur le site, les plans et devis sont exigés en vertu d’un ou de plusieurs articles parmi les suivants 68, 69, 79, 87, 100, 123, 126 et/ou 246 du REAFIE.</w:t>
      </w:r>
    </w:p>
    <w:p w14:paraId="73C2DBAA" w14:textId="77777777" w:rsidR="001C24C4" w:rsidRDefault="005D2F84" w:rsidP="001C24C4">
      <w:pPr>
        <w:pStyle w:val="Recevabilite"/>
        <w:keepNext/>
      </w:pPr>
      <w:sdt>
        <w:sdtPr>
          <w:rPr>
            <w:highlight w:val="lightGray"/>
          </w:rPr>
          <w:id w:val="-1970353444"/>
          <w14:checkbox>
            <w14:checked w14:val="0"/>
            <w14:checkedState w14:val="2612" w14:font="MS Gothic"/>
            <w14:uncheckedState w14:val="2610" w14:font="MS Gothic"/>
          </w14:checkbox>
        </w:sdtPr>
        <w:sdtContent>
          <w:r w:rsidR="001C24C4">
            <w:rPr>
              <w:rFonts w:ascii="MS Gothic" w:eastAsia="MS Gothic" w:hAnsi="MS Gothic" w:hint="eastAsia"/>
              <w:highlight w:val="lightGray"/>
            </w:rPr>
            <w:t>☐</w:t>
          </w:r>
        </w:sdtContent>
      </w:sdt>
      <w:r w:rsidR="001C24C4" w:rsidRPr="00773FB0">
        <w:rPr>
          <w:highlight w:val="lightGray"/>
        </w:rPr>
        <w:t xml:space="preserve">R </w:t>
      </w:r>
      <w:sdt>
        <w:sdtPr>
          <w:rPr>
            <w:highlight w:val="lightGray"/>
          </w:rPr>
          <w:id w:val="-1047907581"/>
          <w14:checkbox>
            <w14:checked w14:val="0"/>
            <w14:checkedState w14:val="2612" w14:font="MS Gothic"/>
            <w14:uncheckedState w14:val="2610" w14:font="MS Gothic"/>
          </w14:checkbox>
        </w:sdtPr>
        <w:sdtContent>
          <w:r w:rsidR="001C24C4">
            <w:rPr>
              <w:rFonts w:ascii="MS Gothic" w:eastAsia="MS Gothic" w:hAnsi="MS Gothic" w:hint="eastAsia"/>
              <w:highlight w:val="lightGray"/>
            </w:rPr>
            <w:t>☐</w:t>
          </w:r>
        </w:sdtContent>
      </w:sdt>
      <w:r w:rsidR="001C24C4" w:rsidRPr="00773FB0">
        <w:rPr>
          <w:highlight w:val="lightGray"/>
        </w:rPr>
        <w:t xml:space="preserve">NR </w:t>
      </w:r>
      <w:sdt>
        <w:sdtPr>
          <w:rPr>
            <w:highlight w:val="lightGray"/>
          </w:rPr>
          <w:id w:val="1142923627"/>
          <w14:checkbox>
            <w14:checked w14:val="0"/>
            <w14:checkedState w14:val="2612" w14:font="MS Gothic"/>
            <w14:uncheckedState w14:val="2610" w14:font="MS Gothic"/>
          </w14:checkbox>
        </w:sdtPr>
        <w:sdtContent>
          <w:r w:rsidR="001C24C4">
            <w:rPr>
              <w:rFonts w:ascii="MS Gothic" w:eastAsia="MS Gothic" w:hAnsi="MS Gothic" w:hint="eastAsia"/>
              <w:highlight w:val="lightGray"/>
            </w:rPr>
            <w:t>☐</w:t>
          </w:r>
        </w:sdtContent>
      </w:sdt>
      <w:r w:rsidR="001C24C4" w:rsidRPr="00773FB0">
        <w:rPr>
          <w:highlight w:val="lightGray"/>
        </w:rPr>
        <w:t>SO</w:t>
      </w:r>
    </w:p>
    <w:p w14:paraId="03D7C443" w14:textId="77777777" w:rsidR="00B322DC" w:rsidRPr="008876D8" w:rsidRDefault="00B322DC" w:rsidP="00B322DC">
      <w:pPr>
        <w:pStyle w:val="QuestionInfo"/>
      </w:pPr>
      <w:r w:rsidRPr="008876D8">
        <w:t>Ces documents doivent notamment inclure:</w:t>
      </w:r>
    </w:p>
    <w:p w14:paraId="0790F62A" w14:textId="77777777" w:rsidR="00B322DC" w:rsidRDefault="00B322DC" w:rsidP="00B322DC">
      <w:pPr>
        <w:pStyle w:val="Questionliste"/>
      </w:pPr>
      <w:proofErr w:type="gramStart"/>
      <w:r w:rsidRPr="008876D8">
        <w:t>le</w:t>
      </w:r>
      <w:proofErr w:type="gramEnd"/>
      <w:r w:rsidRPr="008876D8">
        <w:t xml:space="preserve"> diamètre des conduites</w:t>
      </w:r>
      <w:r>
        <w:t xml:space="preserve"> ou la dimension des ouvrages;</w:t>
      </w:r>
    </w:p>
    <w:p w14:paraId="5F406918" w14:textId="77777777" w:rsidR="00B322DC" w:rsidRDefault="00B322DC" w:rsidP="00B322DC">
      <w:pPr>
        <w:pStyle w:val="Questionliste"/>
      </w:pPr>
      <w:proofErr w:type="gramStart"/>
      <w:r>
        <w:t>le</w:t>
      </w:r>
      <w:proofErr w:type="gramEnd"/>
      <w:r>
        <w:t xml:space="preserve"> positionnement du système par rapport aux aqueducs et égouts, le cas échéant;</w:t>
      </w:r>
      <w:r w:rsidRPr="008876D8">
        <w:t xml:space="preserve"> </w:t>
      </w:r>
    </w:p>
    <w:p w14:paraId="450CB4A1" w14:textId="77777777" w:rsidR="00B322DC" w:rsidRPr="00024065" w:rsidRDefault="00B322DC" w:rsidP="00B322DC">
      <w:pPr>
        <w:pStyle w:val="Questionliste"/>
      </w:pPr>
      <w:proofErr w:type="gramStart"/>
      <w:r w:rsidRPr="008876D8">
        <w:t>les</w:t>
      </w:r>
      <w:proofErr w:type="gramEnd"/>
      <w:r w:rsidRPr="008876D8">
        <w:t xml:space="preserve"> ouvrages connexes</w:t>
      </w:r>
      <w:r>
        <w:t>, le cas échéant;</w:t>
      </w:r>
      <w:r w:rsidRPr="008876D8">
        <w:t xml:space="preserve"> </w:t>
      </w:r>
    </w:p>
    <w:p w14:paraId="137A6872" w14:textId="1F004F3C" w:rsidR="00B322DC" w:rsidRPr="007E22AA" w:rsidRDefault="00B322DC" w:rsidP="00B322DC">
      <w:pPr>
        <w:pStyle w:val="Questionliste"/>
        <w:spacing w:after="240"/>
      </w:pPr>
      <w:proofErr w:type="gramStart"/>
      <w:r w:rsidRPr="008876D8">
        <w:t>les</w:t>
      </w:r>
      <w:proofErr w:type="gramEnd"/>
      <w:r w:rsidRPr="008876D8">
        <w:t xml:space="preserve"> équipements</w:t>
      </w:r>
      <w:r>
        <w:t>,</w:t>
      </w:r>
      <w:r w:rsidRPr="008876D8">
        <w:t xml:space="preserve"> les ouvrages</w:t>
      </w:r>
      <w:r>
        <w:t xml:space="preserve"> et les clauses particulières</w:t>
      </w:r>
      <w:r w:rsidRPr="008876D8">
        <w:t xml:space="preserve"> destinés à réduire, contrôler, contenir ou prévenir le dépôt, le dégagement, l’émission ou le rejet de contaminants</w:t>
      </w:r>
      <w:r w:rsidR="00702D20">
        <w:rPr>
          <w:vertAlign w:val="superscript"/>
        </w:rPr>
        <w:fldChar w:fldCharType="begin"/>
      </w:r>
      <w:r w:rsidR="00702D20">
        <w:rPr>
          <w:vertAlign w:val="superscript"/>
        </w:rPr>
        <w:instrText xml:space="preserve"> AUTOTEXTLIST  \s "NoStyle" \t "Pour plus de précisions, consultez le lexique à la fin du formulaire." \* MERGEFORMAT </w:instrText>
      </w:r>
      <w:r w:rsidR="00702D20">
        <w:rPr>
          <w:vertAlign w:val="superscript"/>
        </w:rPr>
        <w:fldChar w:fldCharType="separate"/>
      </w:r>
      <w:r w:rsidR="00702D20">
        <w:rPr>
          <w:vertAlign w:val="superscript"/>
        </w:rPr>
        <w:t>'?'</w:t>
      </w:r>
      <w:r w:rsidR="00702D20">
        <w:rPr>
          <w:vertAlign w:val="superscript"/>
        </w:rPr>
        <w:fldChar w:fldCharType="end"/>
      </w:r>
      <w:r w:rsidRPr="008876D8">
        <w:t xml:space="preserve"> dans l’environnement</w:t>
      </w:r>
      <w:r>
        <w: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955217339"/>
          <w15:repeatingSection/>
        </w:sdtPr>
        <w:sdtContent>
          <w:sdt>
            <w:sdtPr>
              <w:id w:val="-432441952"/>
              <w:placeholder>
                <w:docPart w:val="0C3BB6AA4E304E8EBA1B060CAEBD1E50"/>
              </w:placeholder>
              <w15:repeatingSectionItem/>
            </w:sdtPr>
            <w:sdtContent>
              <w:sdt>
                <w:sdtPr>
                  <w:id w:val="-784427345"/>
                  <w15:repeatingSection/>
                </w:sdtPr>
                <w:sdtContent>
                  <w:sdt>
                    <w:sdtPr>
                      <w:id w:val="92137375"/>
                      <w:placeholder>
                        <w:docPart w:val="0C3BB6AA4E304E8EBA1B060CAEBD1E50"/>
                      </w:placeholder>
                      <w15:repeatingSectionItem/>
                    </w:sdtPr>
                    <w:sdtContent>
                      <w:tr w:rsidR="00B322DC" w14:paraId="0C8F287A" w14:textId="77777777" w:rsidTr="005D2F84">
                        <w:trPr>
                          <w:trHeight w:val="448"/>
                          <w:jc w:val="center"/>
                        </w:trPr>
                        <w:sdt>
                          <w:sdtPr>
                            <w:id w:val="1028603854"/>
                            <w:placeholder>
                              <w:docPart w:val="8CB47EC247584007878B6C66A4067063"/>
                            </w:placeholder>
                            <w:showingPlcHdr/>
                          </w:sdtPr>
                          <w:sdtContent>
                            <w:tc>
                              <w:tcPr>
                                <w:tcW w:w="10768" w:type="dxa"/>
                                <w:shd w:val="clear" w:color="auto" w:fill="D9E2F3" w:themeFill="accent1" w:themeFillTint="33"/>
                              </w:tcPr>
                              <w:p w14:paraId="2BE61F63" w14:textId="77777777" w:rsidR="00B322DC" w:rsidRDefault="00B322DC" w:rsidP="005D2F84">
                                <w:pPr>
                                  <w:pStyle w:val="Normalformulaire"/>
                                  <w:spacing w:after="0"/>
                                </w:pPr>
                                <w:r>
                                  <w:rPr>
                                    <w:rStyle w:val="PlaceholderText"/>
                                    <w:i/>
                                    <w:iCs/>
                                  </w:rPr>
                                  <w:t>Indiquez</w:t>
                                </w:r>
                                <w:r w:rsidRPr="00A728C8">
                                  <w:rPr>
                                    <w:rStyle w:val="PlaceholderText"/>
                                    <w:i/>
                                    <w:iCs/>
                                  </w:rPr>
                                  <w:t xml:space="preserve"> </w:t>
                                </w:r>
                                <w:r>
                                  <w:rPr>
                                    <w:rStyle w:val="PlaceholderText"/>
                                    <w:i/>
                                    <w:iCs/>
                                  </w:rPr>
                                  <w:t>le nom du document.</w:t>
                                </w:r>
                              </w:p>
                            </w:tc>
                          </w:sdtContent>
                        </w:sdt>
                        <w:sdt>
                          <w:sdtPr>
                            <w:id w:val="602386526"/>
                            <w:placeholder>
                              <w:docPart w:val="36C9AC5B19AA4A9F8811B43AD9F9ECF5"/>
                            </w:placeholder>
                            <w:showingPlcHdr/>
                          </w:sdtPr>
                          <w:sdtContent>
                            <w:tc>
                              <w:tcPr>
                                <w:tcW w:w="6200" w:type="dxa"/>
                                <w:shd w:val="clear" w:color="auto" w:fill="D9E2F3" w:themeFill="accent1" w:themeFillTint="33"/>
                              </w:tcPr>
                              <w:p w14:paraId="364EEAB6" w14:textId="77777777" w:rsidR="00B322DC" w:rsidRDefault="00B322DC" w:rsidP="005D2F84">
                                <w:pPr>
                                  <w:pStyle w:val="Normalformulaire"/>
                                  <w:spacing w:after="0"/>
                                </w:pPr>
                                <w:r>
                                  <w:rPr>
                                    <w:rStyle w:val="PlaceholderText"/>
                                    <w:i/>
                                    <w:iCs/>
                                  </w:rPr>
                                  <w:t>Précisez la section.</w:t>
                                </w:r>
                              </w:p>
                            </w:tc>
                          </w:sdtContent>
                        </w:sdt>
                      </w:tr>
                    </w:sdtContent>
                  </w:sdt>
                </w:sdtContent>
              </w:sdt>
            </w:sdtContent>
          </w:sdt>
        </w:sdtContent>
      </w:sdt>
    </w:tbl>
    <w:p w14:paraId="44A33C27" w14:textId="54BE0F60" w:rsidR="001C24C4" w:rsidRDefault="00B322DC" w:rsidP="00B322DC">
      <w:pPr>
        <w:pStyle w:val="Siouinon"/>
      </w:pPr>
      <w:r>
        <w:t xml:space="preserve">Passez à la </w:t>
      </w:r>
      <w:r w:rsidR="007C735C">
        <w:t>section 2.4.</w:t>
      </w:r>
    </w:p>
    <w:p w14:paraId="7249B05A" w14:textId="1CB59C04" w:rsidR="00134E23" w:rsidRDefault="007C735C" w:rsidP="00134E23">
      <w:pPr>
        <w:pStyle w:val="Question"/>
      </w:pPr>
      <w:r>
        <w:t>2.3.3</w:t>
      </w:r>
      <w:r>
        <w:tab/>
      </w:r>
      <w:r w:rsidR="00134E23">
        <w:t>Décrivez, de manière détaillée, le système de gestion des eaux pluviales</w:t>
      </w:r>
      <w:r w:rsidR="00702D20">
        <w:rPr>
          <w:vertAlign w:val="superscript"/>
        </w:rPr>
        <w:fldChar w:fldCharType="begin"/>
      </w:r>
      <w:r w:rsidR="00702D20">
        <w:rPr>
          <w:vertAlign w:val="superscript"/>
        </w:rPr>
        <w:instrText xml:space="preserve"> AUTOTEXTLIST  \s "NoStyle" \t "Pour plus de précisions, consultez le lexique à la fin du formulaire." \* MERGEFORMAT </w:instrText>
      </w:r>
      <w:r w:rsidR="00702D20">
        <w:rPr>
          <w:vertAlign w:val="superscript"/>
        </w:rPr>
        <w:fldChar w:fldCharType="separate"/>
      </w:r>
      <w:r w:rsidR="00702D20">
        <w:rPr>
          <w:vertAlign w:val="superscript"/>
        </w:rPr>
        <w:t>'?'</w:t>
      </w:r>
      <w:r w:rsidR="00702D20">
        <w:rPr>
          <w:vertAlign w:val="superscript"/>
        </w:rPr>
        <w:fldChar w:fldCharType="end"/>
      </w:r>
      <w:r w:rsidR="00134E23">
        <w:t>, les ouvrages et tout autre aménagement en précisant s’ils sont existants ou à construire (art. 17 al. 1 (3) REAFIE).</w:t>
      </w:r>
    </w:p>
    <w:p w14:paraId="465C43CE" w14:textId="77777777" w:rsidR="00134E23" w:rsidRDefault="005D2F84" w:rsidP="00134E23">
      <w:pPr>
        <w:pStyle w:val="Recevabilite"/>
        <w:keepNext/>
      </w:pPr>
      <w:sdt>
        <w:sdtPr>
          <w:rPr>
            <w:highlight w:val="lightGray"/>
          </w:rPr>
          <w:id w:val="-214891474"/>
          <w14:checkbox>
            <w14:checked w14:val="0"/>
            <w14:checkedState w14:val="2612" w14:font="MS Gothic"/>
            <w14:uncheckedState w14:val="2610" w14:font="MS Gothic"/>
          </w14:checkbox>
        </w:sdtPr>
        <w:sdtContent>
          <w:r w:rsidR="00134E23">
            <w:rPr>
              <w:rFonts w:ascii="MS Gothic" w:eastAsia="MS Gothic" w:hAnsi="MS Gothic" w:hint="eastAsia"/>
              <w:highlight w:val="lightGray"/>
            </w:rPr>
            <w:t>☐</w:t>
          </w:r>
        </w:sdtContent>
      </w:sdt>
      <w:r w:rsidR="00134E23" w:rsidRPr="00773FB0">
        <w:rPr>
          <w:highlight w:val="lightGray"/>
        </w:rPr>
        <w:t xml:space="preserve">R </w:t>
      </w:r>
      <w:sdt>
        <w:sdtPr>
          <w:rPr>
            <w:highlight w:val="lightGray"/>
          </w:rPr>
          <w:id w:val="-1312935140"/>
          <w14:checkbox>
            <w14:checked w14:val="0"/>
            <w14:checkedState w14:val="2612" w14:font="MS Gothic"/>
            <w14:uncheckedState w14:val="2610" w14:font="MS Gothic"/>
          </w14:checkbox>
        </w:sdtPr>
        <w:sdtContent>
          <w:r w:rsidR="00134E23">
            <w:rPr>
              <w:rFonts w:ascii="MS Gothic" w:eastAsia="MS Gothic" w:hAnsi="MS Gothic" w:hint="eastAsia"/>
              <w:highlight w:val="lightGray"/>
            </w:rPr>
            <w:t>☐</w:t>
          </w:r>
        </w:sdtContent>
      </w:sdt>
      <w:r w:rsidR="00134E23" w:rsidRPr="00773FB0">
        <w:rPr>
          <w:highlight w:val="lightGray"/>
        </w:rPr>
        <w:t xml:space="preserve">NR </w:t>
      </w:r>
      <w:sdt>
        <w:sdtPr>
          <w:rPr>
            <w:highlight w:val="lightGray"/>
          </w:rPr>
          <w:id w:val="-22025847"/>
          <w14:checkbox>
            <w14:checked w14:val="0"/>
            <w14:checkedState w14:val="2612" w14:font="MS Gothic"/>
            <w14:uncheckedState w14:val="2610" w14:font="MS Gothic"/>
          </w14:checkbox>
        </w:sdtPr>
        <w:sdtContent>
          <w:r w:rsidR="00134E23">
            <w:rPr>
              <w:rFonts w:ascii="MS Gothic" w:eastAsia="MS Gothic" w:hAnsi="MS Gothic" w:hint="eastAsia"/>
              <w:highlight w:val="lightGray"/>
            </w:rPr>
            <w:t>☐</w:t>
          </w:r>
        </w:sdtContent>
      </w:sdt>
      <w:r w:rsidR="00134E23" w:rsidRPr="00773FB0">
        <w:rPr>
          <w:highlight w:val="lightGray"/>
        </w:rPr>
        <w:t>SO</w:t>
      </w:r>
    </w:p>
    <w:p w14:paraId="0FFF608A" w14:textId="77777777" w:rsidR="00134E23" w:rsidRDefault="00134E23" w:rsidP="00134E23">
      <w:pPr>
        <w:pStyle w:val="QuestionInfo"/>
      </w:pPr>
      <w:r>
        <w:t>Exemples d’informations à fournir :</w:t>
      </w:r>
    </w:p>
    <w:p w14:paraId="53273AB7" w14:textId="587E91E9" w:rsidR="00134E23" w:rsidRDefault="00134E23" w:rsidP="00134E23">
      <w:pPr>
        <w:pStyle w:val="Questionliste"/>
      </w:pPr>
      <w:proofErr w:type="gramStart"/>
      <w:r>
        <w:t>la</w:t>
      </w:r>
      <w:proofErr w:type="gramEnd"/>
      <w:r>
        <w:t xml:space="preserve"> description des travaux (excavation, remblai, dynamitage, etc.);</w:t>
      </w:r>
    </w:p>
    <w:p w14:paraId="23045B3E" w14:textId="2D96F860" w:rsidR="00134E23" w:rsidRDefault="00134E23" w:rsidP="00134E23">
      <w:pPr>
        <w:pStyle w:val="Questionliste"/>
      </w:pPr>
      <w:proofErr w:type="gramStart"/>
      <w:r>
        <w:t>le</w:t>
      </w:r>
      <w:proofErr w:type="gramEnd"/>
      <w:r>
        <w:t xml:space="preserve"> types et le dimensionnement des installations, incluant les ouvrages connexes (bassin de rétention, séparateur eau-huile, autres équipements de traitement ou de récupération des eaux);</w:t>
      </w:r>
    </w:p>
    <w:p w14:paraId="792D2E6A" w14:textId="69EC60C0" w:rsidR="00134E23" w:rsidRDefault="00134E23" w:rsidP="00134E23">
      <w:pPr>
        <w:pStyle w:val="Questionliste"/>
      </w:pPr>
      <w:proofErr w:type="gramStart"/>
      <w:r>
        <w:t>la</w:t>
      </w:r>
      <w:proofErr w:type="gramEnd"/>
      <w:r>
        <w:t xml:space="preserve"> description des équipements ou des ouvrages destinés à réduire, contrôler, contenir ou prévenir le dépôt, le dégagement, l’émission ou le rejet de contaminants</w:t>
      </w:r>
      <w:r w:rsidR="00702D20">
        <w:rPr>
          <w:vertAlign w:val="superscript"/>
        </w:rPr>
        <w:fldChar w:fldCharType="begin"/>
      </w:r>
      <w:r w:rsidR="00702D20">
        <w:rPr>
          <w:vertAlign w:val="superscript"/>
        </w:rPr>
        <w:instrText xml:space="preserve"> AUTOTEXTLIST  \s "NoStyle" \t "Pour plus de précisions, consultez le lexique à la fin du formulaire." \* MERGEFORMAT </w:instrText>
      </w:r>
      <w:r w:rsidR="00702D20">
        <w:rPr>
          <w:vertAlign w:val="superscript"/>
        </w:rPr>
        <w:fldChar w:fldCharType="separate"/>
      </w:r>
      <w:r w:rsidR="00702D20">
        <w:rPr>
          <w:vertAlign w:val="superscript"/>
        </w:rPr>
        <w:t>'?'</w:t>
      </w:r>
      <w:r w:rsidR="00702D20">
        <w:rPr>
          <w:vertAlign w:val="superscript"/>
        </w:rPr>
        <w:fldChar w:fldCharType="end"/>
      </w:r>
      <w:r>
        <w:t xml:space="preserve"> particulier à l’activité à risque dans l’environnement en incluant les hypothèses, le cas échéant;</w:t>
      </w:r>
    </w:p>
    <w:p w14:paraId="555A90FE" w14:textId="45F2AC2B" w:rsidR="00134E23" w:rsidRDefault="00134E23" w:rsidP="00134E23">
      <w:pPr>
        <w:pStyle w:val="Questionliste"/>
      </w:pPr>
      <w:proofErr w:type="gramStart"/>
      <w:r>
        <w:t>les</w:t>
      </w:r>
      <w:proofErr w:type="gramEnd"/>
      <w:r>
        <w:t xml:space="preserve"> matériaux utilisés et leurs caractéristiques;</w:t>
      </w:r>
    </w:p>
    <w:p w14:paraId="0E793D1D" w14:textId="22702527" w:rsidR="00134E23" w:rsidRDefault="00134E23" w:rsidP="00134E23">
      <w:pPr>
        <w:pStyle w:val="Questionliste"/>
        <w:spacing w:after="240"/>
      </w:pPr>
      <w:proofErr w:type="gramStart"/>
      <w:r>
        <w:t>l’aménagement</w:t>
      </w:r>
      <w:proofErr w:type="gramEnd"/>
      <w:r>
        <w:t xml:space="preserve"> du site (fossés</w:t>
      </w:r>
      <w:r w:rsidR="00430CC9">
        <w:rPr>
          <w:vertAlign w:val="superscript"/>
        </w:rPr>
        <w:fldChar w:fldCharType="begin"/>
      </w:r>
      <w:r w:rsidR="00430CC9">
        <w:rPr>
          <w:vertAlign w:val="superscript"/>
        </w:rPr>
        <w:instrText xml:space="preserve"> AUTOTEXTLIST  \s "NoStyle" \t "Pour plus de précisions, consultez le lexique à la fin du formulaire." \* MERGEFORMAT </w:instrText>
      </w:r>
      <w:r w:rsidR="00430CC9">
        <w:rPr>
          <w:vertAlign w:val="superscript"/>
        </w:rPr>
        <w:fldChar w:fldCharType="separate"/>
      </w:r>
      <w:r w:rsidR="00430CC9">
        <w:rPr>
          <w:vertAlign w:val="superscript"/>
        </w:rPr>
        <w:t>'?'</w:t>
      </w:r>
      <w:r w:rsidR="00430CC9">
        <w:rPr>
          <w:vertAlign w:val="superscript"/>
        </w:rPr>
        <w:fldChar w:fldCharType="end"/>
      </w:r>
      <w:r>
        <w:t>, voies d’accès, détournement d’une partie des eaux, etc.).</w:t>
      </w:r>
    </w:p>
    <w:p w14:paraId="5C2A3708" w14:textId="4BE14F23" w:rsidR="00134E23" w:rsidRDefault="00134E23" w:rsidP="00134E23">
      <w:pPr>
        <w:pStyle w:val="QuestionInfo"/>
      </w:pPr>
      <w:r>
        <w:t>Pour faciliter l’analyse de la demande, il est recommandé de joindre des plans d’aménagement, des plans et devis</w:t>
      </w:r>
      <w:r w:rsidR="00430CC9">
        <w:rPr>
          <w:vertAlign w:val="superscript"/>
        </w:rPr>
        <w:fldChar w:fldCharType="begin"/>
      </w:r>
      <w:r w:rsidR="00430CC9">
        <w:rPr>
          <w:vertAlign w:val="superscript"/>
        </w:rPr>
        <w:instrText xml:space="preserve"> AUTOTEXTLIST  \s "NoStyle" \t "Pour plus de précisions, consultez le lexique à la fin du formulaire." \* MERGEFORMAT </w:instrText>
      </w:r>
      <w:r w:rsidR="00430CC9">
        <w:rPr>
          <w:vertAlign w:val="superscript"/>
        </w:rPr>
        <w:fldChar w:fldCharType="separate"/>
      </w:r>
      <w:r w:rsidR="00430CC9">
        <w:rPr>
          <w:vertAlign w:val="superscript"/>
        </w:rPr>
        <w:t>'?'</w:t>
      </w:r>
      <w:r w:rsidR="00430CC9">
        <w:rPr>
          <w:vertAlign w:val="superscript"/>
        </w:rPr>
        <w:fldChar w:fldCharType="end"/>
      </w:r>
      <w:r>
        <w:t>, ou tout autre document pouvant contribuer à cette description. Ces documents pourraient d’ailleurs être exigés dans le cadre de l’analyse de la demande.</w:t>
      </w:r>
    </w:p>
    <w:p w14:paraId="0B9501E5" w14:textId="19C58E48" w:rsidR="007C735C" w:rsidRPr="001C24C4" w:rsidRDefault="00134E23" w:rsidP="00134E23">
      <w:pPr>
        <w:pStyle w:val="QuestionInfo"/>
      </w:pPr>
      <w:r>
        <w:t xml:space="preserve">Attention certaines activités font parties des activités réservées à l'ingénieur. Si la demande vise une telle activité, les plans et devis doivent être signés et scellés, et ce, en vertu de la </w:t>
      </w:r>
      <w:r w:rsidRPr="00134E23">
        <w:rPr>
          <w:i/>
          <w:iCs/>
        </w:rPr>
        <w:t>Loi sur les ingénieurs</w:t>
      </w:r>
      <w:r>
        <w:t xml:space="preserve"> (chapitre l-9).</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946964103"/>
          <w15:repeatingSection/>
        </w:sdtPr>
        <w:sdtContent>
          <w:sdt>
            <w:sdtPr>
              <w:id w:val="-1395884431"/>
              <w:placeholder>
                <w:docPart w:val="8A6DFB2C39674F0B99D7E7D7D83E622E"/>
              </w:placeholder>
              <w15:repeatingSectionItem/>
            </w:sdtPr>
            <w:sdtContent>
              <w:sdt>
                <w:sdtPr>
                  <w:id w:val="524296797"/>
                  <w15:repeatingSection/>
                </w:sdtPr>
                <w:sdtContent>
                  <w:sdt>
                    <w:sdtPr>
                      <w:id w:val="-1463496700"/>
                      <w:placeholder>
                        <w:docPart w:val="8A6DFB2C39674F0B99D7E7D7D83E622E"/>
                      </w:placeholder>
                      <w15:repeatingSectionItem/>
                    </w:sdtPr>
                    <w:sdtContent>
                      <w:tr w:rsidR="00134E23" w14:paraId="428CFB26" w14:textId="77777777" w:rsidTr="005D2F84">
                        <w:trPr>
                          <w:trHeight w:val="448"/>
                          <w:jc w:val="center"/>
                        </w:trPr>
                        <w:sdt>
                          <w:sdtPr>
                            <w:id w:val="-1949759370"/>
                            <w:placeholder>
                              <w:docPart w:val="D7D6927125C8415F9CD9BF3CBD05F43F"/>
                            </w:placeholder>
                            <w:showingPlcHdr/>
                          </w:sdtPr>
                          <w:sdtContent>
                            <w:tc>
                              <w:tcPr>
                                <w:tcW w:w="10768" w:type="dxa"/>
                                <w:shd w:val="clear" w:color="auto" w:fill="D9E2F3" w:themeFill="accent1" w:themeFillTint="33"/>
                              </w:tcPr>
                              <w:p w14:paraId="1D7F2F0E" w14:textId="77777777" w:rsidR="00134E23" w:rsidRDefault="00134E23" w:rsidP="005D2F84">
                                <w:pPr>
                                  <w:pStyle w:val="Normalformulaire"/>
                                  <w:spacing w:after="0"/>
                                </w:pPr>
                                <w:r>
                                  <w:rPr>
                                    <w:rStyle w:val="PlaceholderText"/>
                                    <w:i/>
                                    <w:iCs/>
                                  </w:rPr>
                                  <w:t>Indiquez</w:t>
                                </w:r>
                                <w:r w:rsidRPr="00A728C8">
                                  <w:rPr>
                                    <w:rStyle w:val="PlaceholderText"/>
                                    <w:i/>
                                    <w:iCs/>
                                  </w:rPr>
                                  <w:t xml:space="preserve"> </w:t>
                                </w:r>
                                <w:r>
                                  <w:rPr>
                                    <w:rStyle w:val="PlaceholderText"/>
                                    <w:i/>
                                    <w:iCs/>
                                  </w:rPr>
                                  <w:t>le nom du document.</w:t>
                                </w:r>
                              </w:p>
                            </w:tc>
                          </w:sdtContent>
                        </w:sdt>
                        <w:sdt>
                          <w:sdtPr>
                            <w:id w:val="-421185112"/>
                            <w:placeholder>
                              <w:docPart w:val="1C63D2A2B78D49FF936BC81DAD2EE7B1"/>
                            </w:placeholder>
                            <w:showingPlcHdr/>
                          </w:sdtPr>
                          <w:sdtContent>
                            <w:tc>
                              <w:tcPr>
                                <w:tcW w:w="6200" w:type="dxa"/>
                                <w:shd w:val="clear" w:color="auto" w:fill="D9E2F3" w:themeFill="accent1" w:themeFillTint="33"/>
                              </w:tcPr>
                              <w:p w14:paraId="333CE795" w14:textId="77777777" w:rsidR="00134E23" w:rsidRDefault="00134E23" w:rsidP="005D2F84">
                                <w:pPr>
                                  <w:pStyle w:val="Normalformulaire"/>
                                  <w:spacing w:after="0"/>
                                </w:pPr>
                                <w:r>
                                  <w:rPr>
                                    <w:rStyle w:val="PlaceholderText"/>
                                    <w:i/>
                                    <w:iCs/>
                                  </w:rPr>
                                  <w:t>Précisez la section.</w:t>
                                </w:r>
                              </w:p>
                            </w:tc>
                          </w:sdtContent>
                        </w:sdt>
                      </w:tr>
                    </w:sdtContent>
                  </w:sdt>
                </w:sdtContent>
              </w:sdt>
            </w:sdtContent>
          </w:sdt>
        </w:sdtContent>
      </w:sdt>
    </w:tbl>
    <w:p w14:paraId="09365DB1" w14:textId="77777777" w:rsidR="00D0246C" w:rsidRPr="00D0246C" w:rsidRDefault="00D0246C" w:rsidP="00D0246C"/>
    <w:bookmarkEnd w:id="6"/>
    <w:bookmarkEnd w:id="7"/>
    <w:p w14:paraId="0861D90D" w14:textId="7E905AB5" w:rsidR="00C470EB" w:rsidRDefault="00E801EC" w:rsidP="00E801EC">
      <w:pPr>
        <w:pStyle w:val="Sous-Section"/>
      </w:pPr>
      <w:r w:rsidRPr="00E801EC">
        <w:t>Directive 004/BNQ 3660-004 et cahier des charges normalisées BNQ 1809-300</w:t>
      </w:r>
    </w:p>
    <w:p w14:paraId="2510159F" w14:textId="7E2F0F07" w:rsidR="00E801EC" w:rsidRDefault="00E801EC" w:rsidP="00E801EC">
      <w:pPr>
        <w:pStyle w:val="Question"/>
      </w:pPr>
      <w:r>
        <w:t>2.4.1</w:t>
      </w:r>
      <w:r>
        <w:tab/>
      </w:r>
      <w:r w:rsidR="006E032B" w:rsidRPr="006E032B">
        <w:t>Le système de gestion des eaux pluviales</w:t>
      </w:r>
      <w:r w:rsidR="00702D20">
        <w:rPr>
          <w:vertAlign w:val="superscript"/>
        </w:rPr>
        <w:fldChar w:fldCharType="begin"/>
      </w:r>
      <w:r w:rsidR="00702D20">
        <w:rPr>
          <w:vertAlign w:val="superscript"/>
        </w:rPr>
        <w:instrText xml:space="preserve"> AUTOTEXTLIST  \s "NoStyle" \t "Pour plus de précisions, consultez le lexique à la fin du formulaire." \* MERGEFORMAT </w:instrText>
      </w:r>
      <w:r w:rsidR="00702D20">
        <w:rPr>
          <w:vertAlign w:val="superscript"/>
        </w:rPr>
        <w:fldChar w:fldCharType="separate"/>
      </w:r>
      <w:r w:rsidR="00702D20">
        <w:rPr>
          <w:vertAlign w:val="superscript"/>
        </w:rPr>
        <w:t>'?'</w:t>
      </w:r>
      <w:r w:rsidR="00702D20">
        <w:rPr>
          <w:vertAlign w:val="superscript"/>
        </w:rPr>
        <w:fldChar w:fldCharType="end"/>
      </w:r>
      <w:r w:rsidR="006E032B" w:rsidRPr="006E032B">
        <w:t xml:space="preserve"> est-il conforme à la section 5.5 de la Directive 004 ou le chapitre 9 du BNQ 3660-004 (art. 17 al. 1 (1) REAFIE)?</w:t>
      </w:r>
    </w:p>
    <w:p w14:paraId="7EE2FF44" w14:textId="77777777" w:rsidR="00C22723" w:rsidRDefault="005D2F84" w:rsidP="00C22723">
      <w:pPr>
        <w:pStyle w:val="Recevabilite"/>
        <w:keepNext/>
      </w:pPr>
      <w:sdt>
        <w:sdtPr>
          <w:rPr>
            <w:highlight w:val="lightGray"/>
          </w:rPr>
          <w:id w:val="636147328"/>
          <w14:checkbox>
            <w14:checked w14:val="0"/>
            <w14:checkedState w14:val="2612" w14:font="MS Gothic"/>
            <w14:uncheckedState w14:val="2610" w14:font="MS Gothic"/>
          </w14:checkbox>
        </w:sdtPr>
        <w:sdtContent>
          <w:r w:rsidR="00C22723">
            <w:rPr>
              <w:rFonts w:ascii="MS Gothic" w:eastAsia="MS Gothic" w:hAnsi="MS Gothic" w:hint="eastAsia"/>
              <w:highlight w:val="lightGray"/>
            </w:rPr>
            <w:t>☐</w:t>
          </w:r>
        </w:sdtContent>
      </w:sdt>
      <w:r w:rsidR="00C22723" w:rsidRPr="00773FB0">
        <w:rPr>
          <w:highlight w:val="lightGray"/>
        </w:rPr>
        <w:t xml:space="preserve">R </w:t>
      </w:r>
      <w:sdt>
        <w:sdtPr>
          <w:rPr>
            <w:highlight w:val="lightGray"/>
          </w:rPr>
          <w:id w:val="1283686652"/>
          <w14:checkbox>
            <w14:checked w14:val="0"/>
            <w14:checkedState w14:val="2612" w14:font="MS Gothic"/>
            <w14:uncheckedState w14:val="2610" w14:font="MS Gothic"/>
          </w14:checkbox>
        </w:sdtPr>
        <w:sdtContent>
          <w:r w:rsidR="00C22723">
            <w:rPr>
              <w:rFonts w:ascii="MS Gothic" w:eastAsia="MS Gothic" w:hAnsi="MS Gothic" w:hint="eastAsia"/>
              <w:highlight w:val="lightGray"/>
            </w:rPr>
            <w:t>☐</w:t>
          </w:r>
        </w:sdtContent>
      </w:sdt>
      <w:r w:rsidR="00C22723" w:rsidRPr="00773FB0">
        <w:rPr>
          <w:highlight w:val="lightGray"/>
        </w:rPr>
        <w:t xml:space="preserve">NR </w:t>
      </w:r>
      <w:sdt>
        <w:sdtPr>
          <w:rPr>
            <w:highlight w:val="lightGray"/>
          </w:rPr>
          <w:id w:val="-1659140335"/>
          <w14:checkbox>
            <w14:checked w14:val="0"/>
            <w14:checkedState w14:val="2612" w14:font="MS Gothic"/>
            <w14:uncheckedState w14:val="2610" w14:font="MS Gothic"/>
          </w14:checkbox>
        </w:sdtPr>
        <w:sdtContent>
          <w:r w:rsidR="00C22723">
            <w:rPr>
              <w:rFonts w:ascii="MS Gothic" w:eastAsia="MS Gothic" w:hAnsi="MS Gothic" w:hint="eastAsia"/>
              <w:highlight w:val="lightGray"/>
            </w:rPr>
            <w:t>☐</w:t>
          </w:r>
        </w:sdtContent>
      </w:sdt>
      <w:r w:rsidR="00C22723"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4047"/>
      </w:tblGrid>
      <w:tr w:rsidR="00C22723" w14:paraId="5B673AF5" w14:textId="77777777" w:rsidTr="00C22723">
        <w:trPr>
          <w:trHeight w:val="315"/>
        </w:trPr>
        <w:tc>
          <w:tcPr>
            <w:tcW w:w="4047" w:type="dxa"/>
            <w:shd w:val="clear" w:color="auto" w:fill="D9E2F3" w:themeFill="accent1" w:themeFillTint="33"/>
          </w:tcPr>
          <w:p w14:paraId="6567D51A" w14:textId="53D6066C" w:rsidR="00C22723" w:rsidRDefault="005D2F84" w:rsidP="005D2F84">
            <w:pPr>
              <w:pStyle w:val="Normalformulaire"/>
              <w:spacing w:after="0"/>
            </w:pPr>
            <w:sdt>
              <w:sdtPr>
                <w:id w:val="56286113"/>
                <w14:checkbox>
                  <w14:checked w14:val="0"/>
                  <w14:checkedState w14:val="2612" w14:font="MS Gothic"/>
                  <w14:uncheckedState w14:val="2610" w14:font="MS Gothic"/>
                </w14:checkbox>
              </w:sdtPr>
              <w:sdtContent>
                <w:r w:rsidR="00C22723">
                  <w:rPr>
                    <w:rFonts w:ascii="MS Gothic" w:hAnsi="MS Gothic" w:hint="eastAsia"/>
                  </w:rPr>
                  <w:t>☐</w:t>
                </w:r>
              </w:sdtContent>
            </w:sdt>
            <w:r w:rsidR="00C22723">
              <w:t>Oui</w:t>
            </w:r>
            <w:r w:rsidR="00C22723">
              <w:tab/>
              <w:t xml:space="preserve"> </w:t>
            </w:r>
            <w:sdt>
              <w:sdtPr>
                <w:id w:val="663977747"/>
                <w14:checkbox>
                  <w14:checked w14:val="0"/>
                  <w14:checkedState w14:val="2612" w14:font="MS Gothic"/>
                  <w14:uncheckedState w14:val="2610" w14:font="MS Gothic"/>
                </w14:checkbox>
              </w:sdtPr>
              <w:sdtContent>
                <w:r w:rsidR="00C22723">
                  <w:rPr>
                    <w:rFonts w:ascii="MS Gothic" w:hAnsi="MS Gothic" w:hint="eastAsia"/>
                  </w:rPr>
                  <w:t>☐</w:t>
                </w:r>
              </w:sdtContent>
            </w:sdt>
            <w:r w:rsidR="00C22723">
              <w:t xml:space="preserve">Non   </w:t>
            </w:r>
            <w:sdt>
              <w:sdtPr>
                <w:id w:val="1242909396"/>
                <w14:checkbox>
                  <w14:checked w14:val="0"/>
                  <w14:checkedState w14:val="2612" w14:font="MS Gothic"/>
                  <w14:uncheckedState w14:val="2610" w14:font="MS Gothic"/>
                </w14:checkbox>
              </w:sdtPr>
              <w:sdtContent>
                <w:r w:rsidR="00C22723">
                  <w:rPr>
                    <w:rFonts w:ascii="MS Gothic" w:hAnsi="MS Gothic" w:hint="eastAsia"/>
                  </w:rPr>
                  <w:t>☐</w:t>
                </w:r>
              </w:sdtContent>
            </w:sdt>
            <w:r w:rsidR="00C22723">
              <w:t>Ne s’applique pas</w:t>
            </w:r>
          </w:p>
        </w:tc>
      </w:tr>
    </w:tbl>
    <w:p w14:paraId="224DB427" w14:textId="577E9307" w:rsidR="00C22723" w:rsidRDefault="00C22723" w:rsidP="00C22723">
      <w:pPr>
        <w:pStyle w:val="Siouinon"/>
      </w:pPr>
      <w:r w:rsidRPr="00EE4220">
        <w:t xml:space="preserve">Si vous avez répondu Non ou </w:t>
      </w:r>
      <w:r>
        <w:t>Ne s’applique pas</w:t>
      </w:r>
      <w:r w:rsidRPr="00EE4220">
        <w:t xml:space="preserve">, passez à la </w:t>
      </w:r>
      <w:r>
        <w:t>question 2.4.3.</w:t>
      </w:r>
    </w:p>
    <w:p w14:paraId="17CD4918" w14:textId="77777777" w:rsidR="00400DFB" w:rsidRPr="008C4E8C" w:rsidRDefault="008C114F" w:rsidP="00400DFB">
      <w:pPr>
        <w:pStyle w:val="Question"/>
      </w:pPr>
      <w:r>
        <w:t>2.4.2</w:t>
      </w:r>
      <w:r>
        <w:tab/>
      </w:r>
      <w:bookmarkStart w:id="8" w:name="_Hlk87551186"/>
      <w:r w:rsidR="00400DFB">
        <w:t xml:space="preserve">Précisez </w:t>
      </w:r>
      <w:r w:rsidR="00400DFB" w:rsidRPr="008C4E8C">
        <w:t>la dérogation à l’une ou</w:t>
      </w:r>
      <w:r w:rsidR="00400DFB">
        <w:t xml:space="preserve"> à</w:t>
      </w:r>
      <w:r w:rsidR="00400DFB" w:rsidRPr="008C4E8C">
        <w:t xml:space="preserve"> plusieurs des dispositions de la directive 004 ou du BNQ 3660-004 </w:t>
      </w:r>
      <w:r w:rsidR="00400DFB">
        <w:t xml:space="preserve">et fournissez leur justification. </w:t>
      </w:r>
      <w:r w:rsidR="00400DFB" w:rsidRPr="00400DFB">
        <w:rPr>
          <w:b w:val="0"/>
          <w:bCs w:val="0"/>
          <w:i/>
          <w:iCs/>
        </w:rPr>
        <w:t>(Facultatif)</w:t>
      </w:r>
      <w:bookmarkEnd w:id="8"/>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B66D5F" w14:paraId="6C9AB999" w14:textId="77777777" w:rsidTr="005D2F84">
        <w:trPr>
          <w:trHeight w:val="448"/>
          <w:jc w:val="center"/>
        </w:trPr>
        <w:sdt>
          <w:sdtPr>
            <w:id w:val="-1885097438"/>
            <w:placeholder>
              <w:docPart w:val="B71ACCCAB6F04754B2301C637622A7D5"/>
            </w:placeholder>
            <w:showingPlcHdr/>
          </w:sdtPr>
          <w:sdtContent>
            <w:tc>
              <w:tcPr>
                <w:tcW w:w="16968" w:type="dxa"/>
                <w:shd w:val="clear" w:color="auto" w:fill="D9E2F3" w:themeFill="accent1" w:themeFillTint="33"/>
              </w:tcPr>
              <w:p w14:paraId="148C7CC1" w14:textId="77777777" w:rsidR="00B66D5F" w:rsidRDefault="00B66D5F" w:rsidP="005D2F84">
                <w:pPr>
                  <w:pStyle w:val="Normalformulaire"/>
                  <w:spacing w:after="0"/>
                </w:pPr>
                <w:r w:rsidRPr="00A728C8">
                  <w:rPr>
                    <w:rStyle w:val="PlaceholderText"/>
                    <w:i/>
                    <w:iCs/>
                  </w:rPr>
                  <w:t>Saisissez les informations</w:t>
                </w:r>
                <w:r>
                  <w:rPr>
                    <w:rStyle w:val="PlaceholderText"/>
                    <w:i/>
                    <w:iCs/>
                  </w:rPr>
                  <w:t xml:space="preserve"> ou indiquez le nom du document et la section.</w:t>
                </w:r>
              </w:p>
            </w:tc>
          </w:sdtContent>
        </w:sdt>
      </w:tr>
    </w:tbl>
    <w:p w14:paraId="0E0F316A" w14:textId="437EF9D2" w:rsidR="008C114F" w:rsidRDefault="00B66D5F" w:rsidP="008C114F">
      <w:pPr>
        <w:pStyle w:val="Question"/>
      </w:pPr>
      <w:r>
        <w:t>2.4.3</w:t>
      </w:r>
      <w:r>
        <w:tab/>
      </w:r>
      <w:r w:rsidR="007A0A41" w:rsidRPr="007A0A41">
        <w:t>Le projet comporte-t-il des travaux visés par le cahier des charges normalisé BNQ 1809-300, telle l’installation de conduites d’égout pluvial (art. 17 al. 1 (1) et art. 219 REAFIE)?</w:t>
      </w:r>
    </w:p>
    <w:p w14:paraId="2DC16C99" w14:textId="77777777" w:rsidR="007A0A41" w:rsidRDefault="005D2F84" w:rsidP="007A0A41">
      <w:pPr>
        <w:pStyle w:val="Recevabilite"/>
        <w:keepNext/>
      </w:pPr>
      <w:sdt>
        <w:sdtPr>
          <w:rPr>
            <w:highlight w:val="lightGray"/>
          </w:rPr>
          <w:id w:val="636066056"/>
          <w14:checkbox>
            <w14:checked w14:val="0"/>
            <w14:checkedState w14:val="2612" w14:font="MS Gothic"/>
            <w14:uncheckedState w14:val="2610" w14:font="MS Gothic"/>
          </w14:checkbox>
        </w:sdtPr>
        <w:sdtContent>
          <w:r w:rsidR="007A0A41">
            <w:rPr>
              <w:rFonts w:ascii="MS Gothic" w:eastAsia="MS Gothic" w:hAnsi="MS Gothic" w:hint="eastAsia"/>
              <w:highlight w:val="lightGray"/>
            </w:rPr>
            <w:t>☐</w:t>
          </w:r>
        </w:sdtContent>
      </w:sdt>
      <w:r w:rsidR="007A0A41" w:rsidRPr="00773FB0">
        <w:rPr>
          <w:highlight w:val="lightGray"/>
        </w:rPr>
        <w:t xml:space="preserve">R </w:t>
      </w:r>
      <w:sdt>
        <w:sdtPr>
          <w:rPr>
            <w:highlight w:val="lightGray"/>
          </w:rPr>
          <w:id w:val="606624996"/>
          <w14:checkbox>
            <w14:checked w14:val="0"/>
            <w14:checkedState w14:val="2612" w14:font="MS Gothic"/>
            <w14:uncheckedState w14:val="2610" w14:font="MS Gothic"/>
          </w14:checkbox>
        </w:sdtPr>
        <w:sdtContent>
          <w:r w:rsidR="007A0A41">
            <w:rPr>
              <w:rFonts w:ascii="MS Gothic" w:eastAsia="MS Gothic" w:hAnsi="MS Gothic" w:hint="eastAsia"/>
              <w:highlight w:val="lightGray"/>
            </w:rPr>
            <w:t>☐</w:t>
          </w:r>
        </w:sdtContent>
      </w:sdt>
      <w:r w:rsidR="007A0A41" w:rsidRPr="00773FB0">
        <w:rPr>
          <w:highlight w:val="lightGray"/>
        </w:rPr>
        <w:t xml:space="preserve">NR </w:t>
      </w:r>
      <w:sdt>
        <w:sdtPr>
          <w:rPr>
            <w:highlight w:val="lightGray"/>
          </w:rPr>
          <w:id w:val="-538963486"/>
          <w14:checkbox>
            <w14:checked w14:val="0"/>
            <w14:checkedState w14:val="2612" w14:font="MS Gothic"/>
            <w14:uncheckedState w14:val="2610" w14:font="MS Gothic"/>
          </w14:checkbox>
        </w:sdtPr>
        <w:sdtContent>
          <w:r w:rsidR="007A0A41">
            <w:rPr>
              <w:rFonts w:ascii="MS Gothic" w:eastAsia="MS Gothic" w:hAnsi="MS Gothic" w:hint="eastAsia"/>
              <w:highlight w:val="lightGray"/>
            </w:rPr>
            <w:t>☐</w:t>
          </w:r>
        </w:sdtContent>
      </w:sdt>
      <w:r w:rsidR="007A0A41"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AE1331" w14:paraId="2753A07F" w14:textId="77777777" w:rsidTr="005D2F84">
        <w:trPr>
          <w:trHeight w:val="272"/>
        </w:trPr>
        <w:tc>
          <w:tcPr>
            <w:tcW w:w="1637" w:type="dxa"/>
            <w:shd w:val="clear" w:color="auto" w:fill="D9E2F3" w:themeFill="accent1" w:themeFillTint="33"/>
          </w:tcPr>
          <w:p w14:paraId="1C0FDB0F" w14:textId="77777777" w:rsidR="00AE1331" w:rsidRDefault="005D2F84" w:rsidP="005D2F84">
            <w:pPr>
              <w:pStyle w:val="Normalformulaire"/>
              <w:spacing w:after="0"/>
            </w:pPr>
            <w:sdt>
              <w:sdtPr>
                <w:id w:val="-1206409523"/>
                <w14:checkbox>
                  <w14:checked w14:val="0"/>
                  <w14:checkedState w14:val="2612" w14:font="MS Gothic"/>
                  <w14:uncheckedState w14:val="2610" w14:font="MS Gothic"/>
                </w14:checkbox>
              </w:sdtPr>
              <w:sdtContent>
                <w:r w:rsidR="00AE1331">
                  <w:rPr>
                    <w:rFonts w:ascii="MS Gothic" w:hAnsi="MS Gothic" w:hint="eastAsia"/>
                  </w:rPr>
                  <w:t>☐</w:t>
                </w:r>
              </w:sdtContent>
            </w:sdt>
            <w:r w:rsidR="00AE1331">
              <w:t>Oui</w:t>
            </w:r>
            <w:r w:rsidR="00AE1331">
              <w:tab/>
              <w:t xml:space="preserve"> </w:t>
            </w:r>
            <w:sdt>
              <w:sdtPr>
                <w:id w:val="1735193581"/>
                <w14:checkbox>
                  <w14:checked w14:val="0"/>
                  <w14:checkedState w14:val="2612" w14:font="MS Gothic"/>
                  <w14:uncheckedState w14:val="2610" w14:font="MS Gothic"/>
                </w14:checkbox>
              </w:sdtPr>
              <w:sdtContent>
                <w:r w:rsidR="00AE1331">
                  <w:rPr>
                    <w:rFonts w:ascii="MS Gothic" w:hAnsi="MS Gothic" w:hint="eastAsia"/>
                  </w:rPr>
                  <w:t>☐</w:t>
                </w:r>
              </w:sdtContent>
            </w:sdt>
            <w:r w:rsidR="00AE1331">
              <w:t>Non</w:t>
            </w:r>
          </w:p>
        </w:tc>
      </w:tr>
    </w:tbl>
    <w:p w14:paraId="4E40FE01" w14:textId="02AEFFEC" w:rsidR="00AE1331" w:rsidRDefault="00AE1331" w:rsidP="00AE1331">
      <w:pPr>
        <w:pStyle w:val="Siouinon"/>
      </w:pPr>
      <w:r>
        <w:t>Si vous avez répondu Non, passez à la section 2.5.</w:t>
      </w:r>
    </w:p>
    <w:p w14:paraId="72C73EEA" w14:textId="25D43AEA" w:rsidR="00AD62D9" w:rsidRDefault="00AE1331" w:rsidP="00AD62D9">
      <w:pPr>
        <w:pStyle w:val="Question"/>
        <w:rPr>
          <w:b w:val="0"/>
          <w:bCs w:val="0"/>
          <w:i/>
          <w:iCs/>
        </w:rPr>
      </w:pPr>
      <w:r>
        <w:t>2.4.4</w:t>
      </w:r>
      <w:r>
        <w:tab/>
      </w:r>
      <w:r w:rsidR="00AD62D9" w:rsidRPr="00AD62D9">
        <w:t>Pour faciliter l’analyse de la demande d’autorisation, il est recommandé de joindre l’attestation de conformité au cahier des charges normalisé BNQ 1809-300 ou en cas de non-conformité préciser les raisons justifiant la dérogation à l’une ou plusieurs des dispositions de ce cahier</w:t>
      </w:r>
      <w:r w:rsidR="00AD62D9">
        <w:t>.</w:t>
      </w:r>
      <w:r w:rsidR="00AD62D9" w:rsidRPr="00AD62D9">
        <w:t xml:space="preserve"> </w:t>
      </w:r>
      <w:r w:rsidR="00AD62D9" w:rsidRPr="00AD62D9">
        <w:rPr>
          <w:b w:val="0"/>
          <w:bCs w:val="0"/>
          <w:i/>
          <w:iCs/>
        </w:rPr>
        <w:t>(Facultatif)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5527A8" w14:paraId="637C0284" w14:textId="77777777">
        <w:trPr>
          <w:trHeight w:val="448"/>
          <w:jc w:val="center"/>
        </w:trPr>
        <w:sdt>
          <w:sdtPr>
            <w:id w:val="-151143608"/>
            <w:placeholder>
              <w:docPart w:val="56B133D3D58644B8A68BF29F2F7E1821"/>
            </w:placeholder>
            <w:showingPlcHdr/>
          </w:sdtPr>
          <w:sdtContent>
            <w:tc>
              <w:tcPr>
                <w:tcW w:w="16968" w:type="dxa"/>
                <w:shd w:val="clear" w:color="auto" w:fill="D9E2F3" w:themeFill="accent1" w:themeFillTint="33"/>
              </w:tcPr>
              <w:p w14:paraId="0E7617CE" w14:textId="77777777" w:rsidR="005527A8" w:rsidRDefault="005527A8">
                <w:pPr>
                  <w:pStyle w:val="Normalformulaire"/>
                  <w:spacing w:after="0"/>
                </w:pPr>
                <w:r w:rsidRPr="00A728C8">
                  <w:rPr>
                    <w:rStyle w:val="PlaceholderText"/>
                    <w:i/>
                    <w:iCs/>
                  </w:rPr>
                  <w:t>Saisissez les informations</w:t>
                </w:r>
                <w:r>
                  <w:rPr>
                    <w:rStyle w:val="PlaceholderText"/>
                    <w:i/>
                    <w:iCs/>
                  </w:rPr>
                  <w:t xml:space="preserve"> ou indiquez le nom du document et la section.</w:t>
                </w:r>
              </w:p>
            </w:tc>
          </w:sdtContent>
        </w:sdt>
      </w:tr>
    </w:tbl>
    <w:p w14:paraId="6F1CC16B" w14:textId="643D0C18" w:rsidR="004B33AD" w:rsidRPr="00F76165" w:rsidRDefault="004B33AD" w:rsidP="00AD239E">
      <w:pPr>
        <w:pStyle w:val="Sous-Section"/>
        <w:spacing w:before="360"/>
      </w:pPr>
      <w:r w:rsidRPr="00F76165">
        <w:t>Système de traitement</w:t>
      </w:r>
    </w:p>
    <w:p w14:paraId="40E9345D" w14:textId="581BC872" w:rsidR="009F189A" w:rsidRDefault="00F36E28" w:rsidP="009F189A">
      <w:pPr>
        <w:pStyle w:val="Question"/>
        <w:keepNext/>
      </w:pPr>
      <w:r>
        <w:t>2.</w:t>
      </w:r>
      <w:r w:rsidR="008600ED">
        <w:t>5</w:t>
      </w:r>
      <w:r>
        <w:t>.1</w:t>
      </w:r>
      <w:r>
        <w:tab/>
      </w:r>
      <w:r w:rsidR="009F189A" w:rsidRPr="009F189A">
        <w:t>Décrivez les contaminants</w:t>
      </w:r>
      <w:r w:rsidR="00702D20">
        <w:rPr>
          <w:vertAlign w:val="superscript"/>
        </w:rPr>
        <w:fldChar w:fldCharType="begin"/>
      </w:r>
      <w:r w:rsidR="00702D20">
        <w:rPr>
          <w:vertAlign w:val="superscript"/>
        </w:rPr>
        <w:instrText xml:space="preserve"> AUTOTEXTLIST  \s "NoStyle" \t "Pour plus de précisions, consultez le lexique à la fin du formulaire." \* MERGEFORMAT </w:instrText>
      </w:r>
      <w:r w:rsidR="00702D20">
        <w:rPr>
          <w:vertAlign w:val="superscript"/>
        </w:rPr>
        <w:fldChar w:fldCharType="separate"/>
      </w:r>
      <w:r w:rsidR="00702D20">
        <w:rPr>
          <w:vertAlign w:val="superscript"/>
        </w:rPr>
        <w:t>'?'</w:t>
      </w:r>
      <w:r w:rsidR="00702D20">
        <w:rPr>
          <w:vertAlign w:val="superscript"/>
        </w:rPr>
        <w:fldChar w:fldCharType="end"/>
      </w:r>
      <w:r w:rsidR="009F189A" w:rsidRPr="009F189A">
        <w:t xml:space="preserve"> susceptibles d’être présents dans le système de gestion des eaux pluviales</w:t>
      </w:r>
      <w:r w:rsidR="00702D20">
        <w:rPr>
          <w:vertAlign w:val="superscript"/>
        </w:rPr>
        <w:fldChar w:fldCharType="begin"/>
      </w:r>
      <w:r w:rsidR="00702D20">
        <w:rPr>
          <w:vertAlign w:val="superscript"/>
        </w:rPr>
        <w:instrText xml:space="preserve"> AUTOTEXTLIST  \s "NoStyle" \t "Pour plus de précisions, consultez le lexique à la fin du formulaire." \* MERGEFORMAT </w:instrText>
      </w:r>
      <w:r w:rsidR="00702D20">
        <w:rPr>
          <w:vertAlign w:val="superscript"/>
        </w:rPr>
        <w:fldChar w:fldCharType="separate"/>
      </w:r>
      <w:r w:rsidR="00702D20">
        <w:rPr>
          <w:vertAlign w:val="superscript"/>
        </w:rPr>
        <w:t>'?'</w:t>
      </w:r>
      <w:r w:rsidR="00702D20">
        <w:rPr>
          <w:vertAlign w:val="superscript"/>
        </w:rPr>
        <w:fldChar w:fldCharType="end"/>
      </w:r>
      <w:r w:rsidR="009F189A" w:rsidRPr="009F189A">
        <w:t xml:space="preserve"> en incluant les contaminants spécifiques du site à risque</w:t>
      </w:r>
      <w:r w:rsidR="00E65704">
        <w:rPr>
          <w:vertAlign w:val="superscript"/>
        </w:rPr>
        <w:fldChar w:fldCharType="begin"/>
      </w:r>
      <w:r w:rsidR="00E65704">
        <w:rPr>
          <w:vertAlign w:val="superscript"/>
        </w:rPr>
        <w:instrText xml:space="preserve"> AUTOTEXTLIST  \s "NoStyle" \t "Pour plus de précisions, consultez le lexique à la fin du formulaire." \* MERGEFORMAT </w:instrText>
      </w:r>
      <w:r w:rsidR="00E65704">
        <w:rPr>
          <w:vertAlign w:val="superscript"/>
        </w:rPr>
        <w:fldChar w:fldCharType="separate"/>
      </w:r>
      <w:r w:rsidR="00E65704">
        <w:rPr>
          <w:vertAlign w:val="superscript"/>
        </w:rPr>
        <w:t>'?'</w:t>
      </w:r>
      <w:r w:rsidR="00E65704">
        <w:rPr>
          <w:vertAlign w:val="superscript"/>
        </w:rPr>
        <w:fldChar w:fldCharType="end"/>
      </w:r>
      <w:r w:rsidR="009F189A" w:rsidRPr="009F189A">
        <w:t xml:space="preserve"> (art. 18(1) REAFIE).</w:t>
      </w:r>
    </w:p>
    <w:p w14:paraId="2D4402D5" w14:textId="36157726" w:rsidR="00E2419F" w:rsidRDefault="005D2F84" w:rsidP="009F189A">
      <w:pPr>
        <w:pStyle w:val="Recevabilite"/>
      </w:pPr>
      <w:sdt>
        <w:sdtPr>
          <w:rPr>
            <w:highlight w:val="lightGray"/>
          </w:rPr>
          <w:id w:val="-1627764120"/>
          <w14:checkbox>
            <w14:checked w14:val="0"/>
            <w14:checkedState w14:val="2612" w14:font="MS Gothic"/>
            <w14:uncheckedState w14:val="2610" w14:font="MS Gothic"/>
          </w14:checkbox>
        </w:sdtPr>
        <w:sdtContent>
          <w:r w:rsidR="009F189A">
            <w:rPr>
              <w:rFonts w:ascii="MS Gothic" w:eastAsia="MS Gothic" w:hAnsi="MS Gothic" w:hint="eastAsia"/>
              <w:highlight w:val="lightGray"/>
            </w:rPr>
            <w:t>☐</w:t>
          </w:r>
        </w:sdtContent>
      </w:sdt>
      <w:r w:rsidR="00E2419F" w:rsidRPr="00E2419F">
        <w:rPr>
          <w:highlight w:val="lightGray"/>
        </w:rPr>
        <w:t xml:space="preserve">R </w:t>
      </w:r>
      <w:sdt>
        <w:sdtPr>
          <w:rPr>
            <w:highlight w:val="lightGray"/>
          </w:rPr>
          <w:id w:val="-888722209"/>
          <w14:checkbox>
            <w14:checked w14:val="0"/>
            <w14:checkedState w14:val="2612" w14:font="MS Gothic"/>
            <w14:uncheckedState w14:val="2610" w14:font="MS Gothic"/>
          </w14:checkbox>
        </w:sdtPr>
        <w:sdtContent>
          <w:r w:rsidR="009F189A">
            <w:rPr>
              <w:rFonts w:ascii="MS Gothic" w:eastAsia="MS Gothic" w:hAnsi="MS Gothic" w:hint="eastAsia"/>
              <w:highlight w:val="lightGray"/>
            </w:rPr>
            <w:t>☐</w:t>
          </w:r>
        </w:sdtContent>
      </w:sdt>
      <w:r w:rsidR="00E2419F" w:rsidRPr="00E2419F">
        <w:rPr>
          <w:highlight w:val="lightGray"/>
        </w:rPr>
        <w:t xml:space="preserve">NR </w:t>
      </w:r>
      <w:sdt>
        <w:sdtPr>
          <w:rPr>
            <w:highlight w:val="lightGray"/>
          </w:rPr>
          <w:id w:val="-931969423"/>
          <w14:checkbox>
            <w14:checked w14:val="0"/>
            <w14:checkedState w14:val="2612" w14:font="MS Gothic"/>
            <w14:uncheckedState w14:val="2610" w14:font="MS Gothic"/>
          </w14:checkbox>
        </w:sdtPr>
        <w:sdtContent>
          <w:r w:rsidR="009F189A">
            <w:rPr>
              <w:rFonts w:ascii="MS Gothic" w:eastAsia="MS Gothic" w:hAnsi="MS Gothic" w:hint="eastAsia"/>
              <w:highlight w:val="lightGray"/>
            </w:rPr>
            <w:t>☐</w:t>
          </w:r>
        </w:sdtContent>
      </w:sdt>
      <w:r w:rsidR="00E2419F" w:rsidRPr="00E2419F">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5527A8" w14:paraId="00D86BB2" w14:textId="77777777">
        <w:trPr>
          <w:trHeight w:val="448"/>
          <w:jc w:val="center"/>
        </w:trPr>
        <w:sdt>
          <w:sdtPr>
            <w:id w:val="-205950997"/>
            <w:placeholder>
              <w:docPart w:val="035847434E864816A5688743FACE29A0"/>
            </w:placeholder>
            <w:showingPlcHdr/>
          </w:sdtPr>
          <w:sdtContent>
            <w:tc>
              <w:tcPr>
                <w:tcW w:w="16968" w:type="dxa"/>
                <w:shd w:val="clear" w:color="auto" w:fill="D9E2F3" w:themeFill="accent1" w:themeFillTint="33"/>
              </w:tcPr>
              <w:p w14:paraId="735AE38C" w14:textId="77777777" w:rsidR="005527A8" w:rsidRDefault="005527A8">
                <w:pPr>
                  <w:pStyle w:val="Normalformulaire"/>
                  <w:spacing w:after="0"/>
                </w:pPr>
                <w:r w:rsidRPr="00A728C8">
                  <w:rPr>
                    <w:rStyle w:val="PlaceholderText"/>
                    <w:i/>
                    <w:iCs/>
                  </w:rPr>
                  <w:t>Saisissez les informations</w:t>
                </w:r>
                <w:r>
                  <w:rPr>
                    <w:rStyle w:val="PlaceholderText"/>
                    <w:i/>
                    <w:iCs/>
                  </w:rPr>
                  <w:t xml:space="preserve"> ou indiquez le nom du document et la section.</w:t>
                </w:r>
              </w:p>
            </w:tc>
          </w:sdtContent>
        </w:sdt>
      </w:tr>
    </w:tbl>
    <w:p w14:paraId="7518762C" w14:textId="0933BB91" w:rsidR="00F36E28" w:rsidRDefault="00F36E28" w:rsidP="00F36E28">
      <w:pPr>
        <w:pStyle w:val="Question"/>
      </w:pPr>
      <w:r>
        <w:t>2.</w:t>
      </w:r>
      <w:r w:rsidR="009F189A">
        <w:t>5</w:t>
      </w:r>
      <w:r w:rsidR="00BF311B">
        <w:t>.2</w:t>
      </w:r>
      <w:r w:rsidR="00BF311B">
        <w:tab/>
      </w:r>
      <w:r>
        <w:t>La demande inclut-elle le traitement des eaux pluviales</w:t>
      </w:r>
      <w:r w:rsidR="00702D20">
        <w:rPr>
          <w:vertAlign w:val="superscript"/>
        </w:rPr>
        <w:fldChar w:fldCharType="begin"/>
      </w:r>
      <w:r w:rsidR="00702D20">
        <w:rPr>
          <w:vertAlign w:val="superscript"/>
        </w:rPr>
        <w:instrText xml:space="preserve"> AUTOTEXTLIST  \s "NoStyle" \t "Pour plus de précisions, consultez le lexique à la fin du formulaire." \* MERGEFORMAT </w:instrText>
      </w:r>
      <w:r w:rsidR="00702D20">
        <w:rPr>
          <w:vertAlign w:val="superscript"/>
        </w:rPr>
        <w:fldChar w:fldCharType="separate"/>
      </w:r>
      <w:r w:rsidR="00702D20">
        <w:rPr>
          <w:vertAlign w:val="superscript"/>
        </w:rPr>
        <w:t>'?'</w:t>
      </w:r>
      <w:r w:rsidR="00702D20">
        <w:rPr>
          <w:vertAlign w:val="superscript"/>
        </w:rPr>
        <w:fldChar w:fldCharType="end"/>
      </w:r>
      <w:r>
        <w:t xml:space="preserve"> (art. 17 al. 1 (3) REAFIE)?</w:t>
      </w:r>
    </w:p>
    <w:p w14:paraId="49FDCF00" w14:textId="77777777" w:rsidR="009B658D" w:rsidRDefault="005D2F84" w:rsidP="009B658D">
      <w:pPr>
        <w:pStyle w:val="Recevabilite"/>
      </w:pPr>
      <w:sdt>
        <w:sdtPr>
          <w:rPr>
            <w:highlight w:val="lightGray"/>
          </w:rPr>
          <w:id w:val="1868871199"/>
          <w14:checkbox>
            <w14:checked w14:val="0"/>
            <w14:checkedState w14:val="2612" w14:font="MS Gothic"/>
            <w14:uncheckedState w14:val="2610" w14:font="MS Gothic"/>
          </w14:checkbox>
        </w:sdtPr>
        <w:sdtContent>
          <w:r w:rsidR="009B658D">
            <w:rPr>
              <w:rFonts w:ascii="MS Gothic" w:eastAsia="MS Gothic" w:hAnsi="MS Gothic" w:hint="eastAsia"/>
              <w:highlight w:val="lightGray"/>
            </w:rPr>
            <w:t>☐</w:t>
          </w:r>
        </w:sdtContent>
      </w:sdt>
      <w:r w:rsidR="009B658D" w:rsidRPr="00773FB0">
        <w:rPr>
          <w:highlight w:val="lightGray"/>
        </w:rPr>
        <w:t xml:space="preserve">R </w:t>
      </w:r>
      <w:sdt>
        <w:sdtPr>
          <w:rPr>
            <w:highlight w:val="lightGray"/>
          </w:rPr>
          <w:id w:val="919836258"/>
          <w14:checkbox>
            <w14:checked w14:val="0"/>
            <w14:checkedState w14:val="2612" w14:font="MS Gothic"/>
            <w14:uncheckedState w14:val="2610" w14:font="MS Gothic"/>
          </w14:checkbox>
        </w:sdtPr>
        <w:sdtContent>
          <w:r w:rsidR="009B658D">
            <w:rPr>
              <w:rFonts w:ascii="MS Gothic" w:eastAsia="MS Gothic" w:hAnsi="MS Gothic" w:hint="eastAsia"/>
              <w:highlight w:val="lightGray"/>
            </w:rPr>
            <w:t>☐</w:t>
          </w:r>
        </w:sdtContent>
      </w:sdt>
      <w:r w:rsidR="009B658D" w:rsidRPr="00773FB0">
        <w:rPr>
          <w:highlight w:val="lightGray"/>
        </w:rPr>
        <w:t xml:space="preserve">NR </w:t>
      </w:r>
      <w:sdt>
        <w:sdtPr>
          <w:rPr>
            <w:highlight w:val="lightGray"/>
          </w:rPr>
          <w:id w:val="-1938514429"/>
          <w14:checkbox>
            <w14:checked w14:val="0"/>
            <w14:checkedState w14:val="2612" w14:font="MS Gothic"/>
            <w14:uncheckedState w14:val="2610" w14:font="MS Gothic"/>
          </w14:checkbox>
        </w:sdtPr>
        <w:sdtContent>
          <w:r w:rsidR="009B658D">
            <w:rPr>
              <w:rFonts w:ascii="MS Gothic" w:eastAsia="MS Gothic" w:hAnsi="MS Gothic" w:hint="eastAsia"/>
              <w:highlight w:val="lightGray"/>
            </w:rPr>
            <w:t>☐</w:t>
          </w:r>
        </w:sdtContent>
      </w:sdt>
      <w:r w:rsidR="009B658D"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6156C0" w14:paraId="0FAFA4BA" w14:textId="77777777" w:rsidTr="005D2F84">
        <w:trPr>
          <w:trHeight w:val="272"/>
        </w:trPr>
        <w:tc>
          <w:tcPr>
            <w:tcW w:w="1637" w:type="dxa"/>
            <w:shd w:val="clear" w:color="auto" w:fill="D9E2F3" w:themeFill="accent1" w:themeFillTint="33"/>
          </w:tcPr>
          <w:p w14:paraId="7D67BC4C" w14:textId="77777777" w:rsidR="006156C0" w:rsidRDefault="005D2F84" w:rsidP="005D2F84">
            <w:pPr>
              <w:pStyle w:val="Normalformulaire"/>
              <w:spacing w:after="0"/>
            </w:pPr>
            <w:sdt>
              <w:sdtPr>
                <w:id w:val="260883987"/>
                <w14:checkbox>
                  <w14:checked w14:val="0"/>
                  <w14:checkedState w14:val="2612" w14:font="MS Gothic"/>
                  <w14:uncheckedState w14:val="2610" w14:font="MS Gothic"/>
                </w14:checkbox>
              </w:sdtPr>
              <w:sdtContent>
                <w:r w:rsidR="006156C0">
                  <w:rPr>
                    <w:rFonts w:ascii="MS Gothic" w:hAnsi="MS Gothic" w:hint="eastAsia"/>
                  </w:rPr>
                  <w:t>☐</w:t>
                </w:r>
              </w:sdtContent>
            </w:sdt>
            <w:r w:rsidR="006156C0">
              <w:t>Oui</w:t>
            </w:r>
            <w:r w:rsidR="006156C0">
              <w:tab/>
              <w:t xml:space="preserve"> </w:t>
            </w:r>
            <w:sdt>
              <w:sdtPr>
                <w:id w:val="908660121"/>
                <w14:checkbox>
                  <w14:checked w14:val="0"/>
                  <w14:checkedState w14:val="2612" w14:font="MS Gothic"/>
                  <w14:uncheckedState w14:val="2610" w14:font="MS Gothic"/>
                </w14:checkbox>
              </w:sdtPr>
              <w:sdtContent>
                <w:r w:rsidR="006156C0">
                  <w:rPr>
                    <w:rFonts w:ascii="MS Gothic" w:hAnsi="MS Gothic" w:hint="eastAsia"/>
                  </w:rPr>
                  <w:t>☐</w:t>
                </w:r>
              </w:sdtContent>
            </w:sdt>
            <w:r w:rsidR="006156C0">
              <w:t>Non</w:t>
            </w:r>
          </w:p>
        </w:tc>
      </w:tr>
    </w:tbl>
    <w:p w14:paraId="603AC208" w14:textId="2D58F4D2" w:rsidR="00F36E28" w:rsidRDefault="00F36E28" w:rsidP="00BF311B">
      <w:pPr>
        <w:pStyle w:val="Siouinon"/>
      </w:pPr>
      <w:r>
        <w:t>Si vous avez répondu Oui, passez à la question 2.</w:t>
      </w:r>
      <w:r w:rsidR="009F189A">
        <w:t>5.4.</w:t>
      </w:r>
    </w:p>
    <w:p w14:paraId="49329834" w14:textId="20AF5403" w:rsidR="00F36E28" w:rsidRDefault="00BF311B" w:rsidP="00BF311B">
      <w:pPr>
        <w:pStyle w:val="Question"/>
      </w:pPr>
      <w:r>
        <w:t>2.</w:t>
      </w:r>
      <w:r w:rsidR="009F189A">
        <w:t>5</w:t>
      </w:r>
      <w:r>
        <w:t>.3</w:t>
      </w:r>
      <w:r>
        <w:tab/>
      </w:r>
      <w:r w:rsidR="00F36E28">
        <w:t>Justifiez l’absence de traitement des eaux pluviales</w:t>
      </w:r>
      <w:r w:rsidR="00702D20">
        <w:rPr>
          <w:vertAlign w:val="superscript"/>
        </w:rPr>
        <w:fldChar w:fldCharType="begin"/>
      </w:r>
      <w:r w:rsidR="00702D20">
        <w:rPr>
          <w:vertAlign w:val="superscript"/>
        </w:rPr>
        <w:instrText xml:space="preserve"> AUTOTEXTLIST  \s "NoStyle" \t "Pour plus de précisions, consultez le lexique à la fin du formulaire." \* MERGEFORMAT </w:instrText>
      </w:r>
      <w:r w:rsidR="00702D20">
        <w:rPr>
          <w:vertAlign w:val="superscript"/>
        </w:rPr>
        <w:fldChar w:fldCharType="separate"/>
      </w:r>
      <w:r w:rsidR="00702D20">
        <w:rPr>
          <w:vertAlign w:val="superscript"/>
        </w:rPr>
        <w:t>'?'</w:t>
      </w:r>
      <w:r w:rsidR="00702D20">
        <w:rPr>
          <w:vertAlign w:val="superscript"/>
        </w:rPr>
        <w:fldChar w:fldCharType="end"/>
      </w:r>
      <w:r w:rsidR="00F36E28">
        <w:t xml:space="preserve"> (art. 17 al. 1 (1) REAFIE).</w:t>
      </w:r>
    </w:p>
    <w:p w14:paraId="76D43B69" w14:textId="77777777" w:rsidR="009B658D" w:rsidRPr="009B658D" w:rsidRDefault="005D2F84" w:rsidP="009B658D">
      <w:pPr>
        <w:spacing w:after="40"/>
        <w:ind w:left="1559" w:hanging="567"/>
        <w:jc w:val="right"/>
        <w:rPr>
          <w:bCs/>
          <w:sz w:val="20"/>
          <w:szCs w:val="18"/>
        </w:rPr>
      </w:pPr>
      <w:sdt>
        <w:sdtPr>
          <w:rPr>
            <w:bCs/>
            <w:sz w:val="20"/>
            <w:szCs w:val="18"/>
            <w:highlight w:val="lightGray"/>
          </w:rPr>
          <w:id w:val="1607072451"/>
          <w14:checkbox>
            <w14:checked w14:val="0"/>
            <w14:checkedState w14:val="2612" w14:font="MS Gothic"/>
            <w14:uncheckedState w14:val="2610" w14:font="MS Gothic"/>
          </w14:checkbox>
        </w:sdtPr>
        <w:sdtContent>
          <w:r w:rsidR="009B658D" w:rsidRPr="009B658D">
            <w:rPr>
              <w:rFonts w:ascii="Segoe UI Symbol" w:hAnsi="Segoe UI Symbol" w:cs="Segoe UI Symbol"/>
              <w:bCs/>
              <w:sz w:val="20"/>
              <w:szCs w:val="18"/>
              <w:highlight w:val="lightGray"/>
            </w:rPr>
            <w:t>☐</w:t>
          </w:r>
        </w:sdtContent>
      </w:sdt>
      <w:r w:rsidR="009B658D" w:rsidRPr="009B658D">
        <w:rPr>
          <w:bCs/>
          <w:sz w:val="20"/>
          <w:szCs w:val="18"/>
          <w:highlight w:val="lightGray"/>
        </w:rPr>
        <w:t xml:space="preserve">R </w:t>
      </w:r>
      <w:sdt>
        <w:sdtPr>
          <w:rPr>
            <w:bCs/>
            <w:sz w:val="20"/>
            <w:szCs w:val="18"/>
            <w:highlight w:val="lightGray"/>
          </w:rPr>
          <w:id w:val="1879503336"/>
          <w14:checkbox>
            <w14:checked w14:val="0"/>
            <w14:checkedState w14:val="2612" w14:font="MS Gothic"/>
            <w14:uncheckedState w14:val="2610" w14:font="MS Gothic"/>
          </w14:checkbox>
        </w:sdtPr>
        <w:sdtContent>
          <w:r w:rsidR="009B658D" w:rsidRPr="009B658D">
            <w:rPr>
              <w:rFonts w:ascii="Segoe UI Symbol" w:hAnsi="Segoe UI Symbol" w:cs="Segoe UI Symbol"/>
              <w:bCs/>
              <w:sz w:val="20"/>
              <w:szCs w:val="18"/>
              <w:highlight w:val="lightGray"/>
            </w:rPr>
            <w:t>☐</w:t>
          </w:r>
        </w:sdtContent>
      </w:sdt>
      <w:r w:rsidR="009B658D" w:rsidRPr="009B658D">
        <w:rPr>
          <w:bCs/>
          <w:sz w:val="20"/>
          <w:szCs w:val="18"/>
          <w:highlight w:val="lightGray"/>
        </w:rPr>
        <w:t xml:space="preserve">NR </w:t>
      </w:r>
      <w:sdt>
        <w:sdtPr>
          <w:rPr>
            <w:bCs/>
            <w:sz w:val="20"/>
            <w:szCs w:val="18"/>
            <w:highlight w:val="lightGray"/>
          </w:rPr>
          <w:id w:val="-1146812222"/>
          <w14:checkbox>
            <w14:checked w14:val="0"/>
            <w14:checkedState w14:val="2612" w14:font="MS Gothic"/>
            <w14:uncheckedState w14:val="2610" w14:font="MS Gothic"/>
          </w14:checkbox>
        </w:sdtPr>
        <w:sdtContent>
          <w:r w:rsidR="009B658D" w:rsidRPr="009B658D">
            <w:rPr>
              <w:rFonts w:ascii="Segoe UI Symbol" w:hAnsi="Segoe UI Symbol" w:cs="Segoe UI Symbol"/>
              <w:bCs/>
              <w:sz w:val="20"/>
              <w:szCs w:val="18"/>
              <w:highlight w:val="lightGray"/>
            </w:rPr>
            <w:t>☐</w:t>
          </w:r>
        </w:sdtContent>
      </w:sdt>
      <w:r w:rsidR="009B658D" w:rsidRPr="009B658D">
        <w:rPr>
          <w:bCs/>
          <w:sz w:val="20"/>
          <w:szCs w:val="18"/>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9B658D" w:rsidRPr="009B658D" w14:paraId="3667EC53" w14:textId="77777777" w:rsidTr="005D2F84">
        <w:trPr>
          <w:trHeight w:val="448"/>
          <w:jc w:val="center"/>
        </w:trPr>
        <w:sdt>
          <w:sdtPr>
            <w:rPr>
              <w:rFonts w:eastAsia="MS Gothic"/>
              <w:bCs/>
              <w:szCs w:val="20"/>
            </w:rPr>
            <w:id w:val="1142461399"/>
            <w:placeholder>
              <w:docPart w:val="5FD839B4B3044007BF965B18FB04F271"/>
            </w:placeholder>
            <w:showingPlcHdr/>
          </w:sdtPr>
          <w:sdtContent>
            <w:tc>
              <w:tcPr>
                <w:tcW w:w="16968" w:type="dxa"/>
                <w:shd w:val="clear" w:color="auto" w:fill="D9E2F3" w:themeFill="accent1" w:themeFillTint="33"/>
              </w:tcPr>
              <w:p w14:paraId="46F815C4" w14:textId="77777777" w:rsidR="009B658D" w:rsidRPr="009B658D" w:rsidRDefault="009B658D" w:rsidP="009B658D">
                <w:pPr>
                  <w:spacing w:after="0"/>
                  <w:rPr>
                    <w:rFonts w:eastAsia="MS Gothic"/>
                    <w:bCs/>
                    <w:szCs w:val="20"/>
                  </w:rPr>
                </w:pPr>
                <w:r w:rsidRPr="009B658D">
                  <w:rPr>
                    <w:rFonts w:eastAsia="MS Gothic"/>
                    <w:bCs/>
                    <w:i/>
                    <w:iCs/>
                    <w:color w:val="808080"/>
                    <w:szCs w:val="20"/>
                  </w:rPr>
                  <w:t>Saisissez les informations ou indiquez le nom du document et la section.</w:t>
                </w:r>
              </w:p>
            </w:tc>
          </w:sdtContent>
        </w:sdt>
      </w:tr>
    </w:tbl>
    <w:p w14:paraId="52B92EA3" w14:textId="1E1AC88E" w:rsidR="003E203F" w:rsidRDefault="003E203F" w:rsidP="003E203F">
      <w:pPr>
        <w:pStyle w:val="Siouinon"/>
      </w:pPr>
      <w:r>
        <w:t>Passez à la section 2.6.</w:t>
      </w:r>
    </w:p>
    <w:p w14:paraId="5B69B06C" w14:textId="0136C29F" w:rsidR="00D049BB" w:rsidRDefault="00BF311B" w:rsidP="00BF311B">
      <w:pPr>
        <w:pStyle w:val="Question"/>
      </w:pPr>
      <w:r>
        <w:t>2.</w:t>
      </w:r>
      <w:r w:rsidR="003E203F">
        <w:t>5</w:t>
      </w:r>
      <w:r>
        <w:t>.4</w:t>
      </w:r>
      <w:r>
        <w:tab/>
      </w:r>
      <w:r w:rsidR="00F36E28">
        <w:t>Décrivez le système de traitement des eaux pluviales</w:t>
      </w:r>
      <w:r w:rsidR="00702D20">
        <w:rPr>
          <w:vertAlign w:val="superscript"/>
        </w:rPr>
        <w:fldChar w:fldCharType="begin"/>
      </w:r>
      <w:r w:rsidR="00702D20">
        <w:rPr>
          <w:vertAlign w:val="superscript"/>
        </w:rPr>
        <w:instrText xml:space="preserve"> AUTOTEXTLIST  \s "NoStyle" \t "Pour plus de précisions, consultez le lexique à la fin du formulaire." \* MERGEFORMAT </w:instrText>
      </w:r>
      <w:r w:rsidR="00702D20">
        <w:rPr>
          <w:vertAlign w:val="superscript"/>
        </w:rPr>
        <w:fldChar w:fldCharType="separate"/>
      </w:r>
      <w:r w:rsidR="00702D20">
        <w:rPr>
          <w:vertAlign w:val="superscript"/>
        </w:rPr>
        <w:t>'?'</w:t>
      </w:r>
      <w:r w:rsidR="00702D20">
        <w:rPr>
          <w:vertAlign w:val="superscript"/>
        </w:rPr>
        <w:fldChar w:fldCharType="end"/>
      </w:r>
      <w:r w:rsidR="00F36E28">
        <w:t xml:space="preserve"> (art. 17 al. 1 (1) REAFIE).</w:t>
      </w:r>
    </w:p>
    <w:p w14:paraId="7615017E" w14:textId="77777777" w:rsidR="009B658D" w:rsidRDefault="005D2F84" w:rsidP="009B658D">
      <w:pPr>
        <w:pStyle w:val="Recevabilite"/>
      </w:pPr>
      <w:sdt>
        <w:sdtPr>
          <w:rPr>
            <w:highlight w:val="lightGray"/>
          </w:rPr>
          <w:id w:val="-92092223"/>
          <w14:checkbox>
            <w14:checked w14:val="0"/>
            <w14:checkedState w14:val="2612" w14:font="MS Gothic"/>
            <w14:uncheckedState w14:val="2610" w14:font="MS Gothic"/>
          </w14:checkbox>
        </w:sdtPr>
        <w:sdtContent>
          <w:r w:rsidR="009B658D">
            <w:rPr>
              <w:rFonts w:ascii="MS Gothic" w:eastAsia="MS Gothic" w:hAnsi="MS Gothic" w:hint="eastAsia"/>
              <w:highlight w:val="lightGray"/>
            </w:rPr>
            <w:t>☐</w:t>
          </w:r>
        </w:sdtContent>
      </w:sdt>
      <w:r w:rsidR="009B658D" w:rsidRPr="00773FB0">
        <w:rPr>
          <w:highlight w:val="lightGray"/>
        </w:rPr>
        <w:t xml:space="preserve">R </w:t>
      </w:r>
      <w:sdt>
        <w:sdtPr>
          <w:rPr>
            <w:highlight w:val="lightGray"/>
          </w:rPr>
          <w:id w:val="74799264"/>
          <w14:checkbox>
            <w14:checked w14:val="0"/>
            <w14:checkedState w14:val="2612" w14:font="MS Gothic"/>
            <w14:uncheckedState w14:val="2610" w14:font="MS Gothic"/>
          </w14:checkbox>
        </w:sdtPr>
        <w:sdtContent>
          <w:r w:rsidR="009B658D">
            <w:rPr>
              <w:rFonts w:ascii="MS Gothic" w:eastAsia="MS Gothic" w:hAnsi="MS Gothic" w:hint="eastAsia"/>
              <w:highlight w:val="lightGray"/>
            </w:rPr>
            <w:t>☐</w:t>
          </w:r>
        </w:sdtContent>
      </w:sdt>
      <w:r w:rsidR="009B658D" w:rsidRPr="00773FB0">
        <w:rPr>
          <w:highlight w:val="lightGray"/>
        </w:rPr>
        <w:t xml:space="preserve">NR </w:t>
      </w:r>
      <w:sdt>
        <w:sdtPr>
          <w:rPr>
            <w:highlight w:val="lightGray"/>
          </w:rPr>
          <w:id w:val="821171287"/>
          <w14:checkbox>
            <w14:checked w14:val="0"/>
            <w14:checkedState w14:val="2612" w14:font="MS Gothic"/>
            <w14:uncheckedState w14:val="2610" w14:font="MS Gothic"/>
          </w14:checkbox>
        </w:sdtPr>
        <w:sdtContent>
          <w:r w:rsidR="009B658D">
            <w:rPr>
              <w:rFonts w:ascii="MS Gothic" w:eastAsia="MS Gothic" w:hAnsi="MS Gothic" w:hint="eastAsia"/>
              <w:highlight w:val="lightGray"/>
            </w:rPr>
            <w:t>☐</w:t>
          </w:r>
        </w:sdtContent>
      </w:sdt>
      <w:r w:rsidR="009B658D" w:rsidRPr="00773FB0">
        <w:rPr>
          <w:highlight w:val="lightGray"/>
        </w:rPr>
        <w:t>SO</w:t>
      </w:r>
    </w:p>
    <w:p w14:paraId="0DEFF57E" w14:textId="49A9A4B6" w:rsidR="00900BA5" w:rsidRPr="00900BA5" w:rsidRDefault="00900BA5" w:rsidP="00900BA5">
      <w:pPr>
        <w:pStyle w:val="QuestionInfo"/>
      </w:pPr>
      <w:r w:rsidRPr="003E7B44">
        <w:t>Cette description doit inclure le niveau de traitement projeté et une justification si le traitement prévu est inférieur à 80 % d’enlèvement des matières en suspension (MES) (absence de milieu sensible, capacité de tampon du milieu récepteur, etc.) ainsi que les mesures ou les ouvrages de gestion et de contrôle des eaux pluviales mis en œuvre pour y parvenir.</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9B658D" w14:paraId="24379EE2" w14:textId="77777777" w:rsidTr="005D2F84">
        <w:trPr>
          <w:trHeight w:val="448"/>
          <w:jc w:val="center"/>
        </w:trPr>
        <w:sdt>
          <w:sdtPr>
            <w:id w:val="-1397657374"/>
            <w:placeholder>
              <w:docPart w:val="5F41E9D28F62467BB5A32D6D3E79B98A"/>
            </w:placeholder>
            <w:showingPlcHdr/>
          </w:sdtPr>
          <w:sdtContent>
            <w:tc>
              <w:tcPr>
                <w:tcW w:w="16968" w:type="dxa"/>
                <w:shd w:val="clear" w:color="auto" w:fill="D9E2F3" w:themeFill="accent1" w:themeFillTint="33"/>
              </w:tcPr>
              <w:p w14:paraId="1EE72308" w14:textId="77777777" w:rsidR="009B658D" w:rsidRDefault="009B658D" w:rsidP="005D2F84">
                <w:pPr>
                  <w:pStyle w:val="Normalformulaire"/>
                  <w:spacing w:after="0"/>
                </w:pPr>
                <w:r w:rsidRPr="00A728C8">
                  <w:rPr>
                    <w:rStyle w:val="PlaceholderText"/>
                    <w:i/>
                    <w:iCs/>
                  </w:rPr>
                  <w:t>Saisissez les informations</w:t>
                </w:r>
                <w:r>
                  <w:rPr>
                    <w:rStyle w:val="PlaceholderText"/>
                    <w:i/>
                    <w:iCs/>
                  </w:rPr>
                  <w:t xml:space="preserve"> ou indiquez le nom du document et la section.</w:t>
                </w:r>
              </w:p>
            </w:tc>
          </w:sdtContent>
        </w:sdt>
      </w:tr>
    </w:tbl>
    <w:p w14:paraId="6369A237" w14:textId="129D58A0" w:rsidR="00D049BB" w:rsidRDefault="00613C5A" w:rsidP="00AF01BF">
      <w:pPr>
        <w:pStyle w:val="Sous-Section"/>
      </w:pPr>
      <w:r>
        <w:t>Système de gestion des débits d’eau</w:t>
      </w:r>
    </w:p>
    <w:p w14:paraId="59D27C2C" w14:textId="2CD504D6" w:rsidR="00541251" w:rsidRDefault="00541251" w:rsidP="00541251">
      <w:pPr>
        <w:pStyle w:val="Question"/>
      </w:pPr>
      <w:bookmarkStart w:id="9" w:name="_Hlk87546256"/>
      <w:r>
        <w:t>2.6.1</w:t>
      </w:r>
      <w:r>
        <w:tab/>
      </w:r>
      <w:r w:rsidRPr="00720B93">
        <w:t xml:space="preserve">Décrivez les modifications hydrologiques causées par le projet </w:t>
      </w:r>
      <w:r>
        <w:t>devant</w:t>
      </w:r>
      <w:r w:rsidRPr="00720B93">
        <w:t xml:space="preserve"> être gérée</w:t>
      </w:r>
      <w:r>
        <w:t>s</w:t>
      </w:r>
      <w:r w:rsidRPr="00720B93">
        <w:t xml:space="preserve"> par le système de gestion des eaux pluviales</w:t>
      </w:r>
      <w:r w:rsidR="00702D20">
        <w:rPr>
          <w:vertAlign w:val="superscript"/>
        </w:rPr>
        <w:fldChar w:fldCharType="begin"/>
      </w:r>
      <w:r w:rsidR="00702D20">
        <w:rPr>
          <w:vertAlign w:val="superscript"/>
        </w:rPr>
        <w:instrText xml:space="preserve"> AUTOTEXTLIST  \s "NoStyle" \t "Pour plus de précisions, consultez le lexique à la fin du formulaire." \* MERGEFORMAT </w:instrText>
      </w:r>
      <w:r w:rsidR="00702D20">
        <w:rPr>
          <w:vertAlign w:val="superscript"/>
        </w:rPr>
        <w:fldChar w:fldCharType="separate"/>
      </w:r>
      <w:r w:rsidR="00702D20">
        <w:rPr>
          <w:vertAlign w:val="superscript"/>
        </w:rPr>
        <w:t>'?'</w:t>
      </w:r>
      <w:r w:rsidR="00702D20">
        <w:rPr>
          <w:vertAlign w:val="superscript"/>
        </w:rPr>
        <w:fldChar w:fldCharType="end"/>
      </w:r>
      <w:r w:rsidRPr="00720B93">
        <w:t xml:space="preserve"> (art. 17 al. 2 (2) REAFIE et 18(2) REAFIE).</w:t>
      </w:r>
      <w:r>
        <w:t xml:space="preserve"> </w:t>
      </w:r>
    </w:p>
    <w:p w14:paraId="4435FD6D" w14:textId="77777777" w:rsidR="00D40CBF" w:rsidRDefault="005D2F84" w:rsidP="00D40CBF">
      <w:pPr>
        <w:pStyle w:val="Recevabilite"/>
      </w:pPr>
      <w:sdt>
        <w:sdtPr>
          <w:rPr>
            <w:highlight w:val="lightGray"/>
          </w:rPr>
          <w:id w:val="-1718803684"/>
          <w14:checkbox>
            <w14:checked w14:val="0"/>
            <w14:checkedState w14:val="2612" w14:font="MS Gothic"/>
            <w14:uncheckedState w14:val="2610" w14:font="MS Gothic"/>
          </w14:checkbox>
        </w:sdtPr>
        <w:sdtContent>
          <w:r w:rsidR="00D40CBF">
            <w:rPr>
              <w:rFonts w:ascii="MS Gothic" w:eastAsia="MS Gothic" w:hAnsi="MS Gothic" w:hint="eastAsia"/>
              <w:highlight w:val="lightGray"/>
            </w:rPr>
            <w:t>☐</w:t>
          </w:r>
        </w:sdtContent>
      </w:sdt>
      <w:r w:rsidR="00D40CBF" w:rsidRPr="00773FB0">
        <w:rPr>
          <w:highlight w:val="lightGray"/>
        </w:rPr>
        <w:t xml:space="preserve">R </w:t>
      </w:r>
      <w:sdt>
        <w:sdtPr>
          <w:rPr>
            <w:highlight w:val="lightGray"/>
          </w:rPr>
          <w:id w:val="794333877"/>
          <w14:checkbox>
            <w14:checked w14:val="0"/>
            <w14:checkedState w14:val="2612" w14:font="MS Gothic"/>
            <w14:uncheckedState w14:val="2610" w14:font="MS Gothic"/>
          </w14:checkbox>
        </w:sdtPr>
        <w:sdtContent>
          <w:r w:rsidR="00D40CBF">
            <w:rPr>
              <w:rFonts w:ascii="MS Gothic" w:eastAsia="MS Gothic" w:hAnsi="MS Gothic" w:hint="eastAsia"/>
              <w:highlight w:val="lightGray"/>
            </w:rPr>
            <w:t>☐</w:t>
          </w:r>
        </w:sdtContent>
      </w:sdt>
      <w:r w:rsidR="00D40CBF" w:rsidRPr="00773FB0">
        <w:rPr>
          <w:highlight w:val="lightGray"/>
        </w:rPr>
        <w:t xml:space="preserve">NR </w:t>
      </w:r>
      <w:sdt>
        <w:sdtPr>
          <w:rPr>
            <w:highlight w:val="lightGray"/>
          </w:rPr>
          <w:id w:val="2140759786"/>
          <w14:checkbox>
            <w14:checked w14:val="0"/>
            <w14:checkedState w14:val="2612" w14:font="MS Gothic"/>
            <w14:uncheckedState w14:val="2610" w14:font="MS Gothic"/>
          </w14:checkbox>
        </w:sdtPr>
        <w:sdtContent>
          <w:r w:rsidR="00D40CBF">
            <w:rPr>
              <w:rFonts w:ascii="MS Gothic" w:eastAsia="MS Gothic" w:hAnsi="MS Gothic" w:hint="eastAsia"/>
              <w:highlight w:val="lightGray"/>
            </w:rPr>
            <w:t>☐</w:t>
          </w:r>
        </w:sdtContent>
      </w:sdt>
      <w:r w:rsidR="00D40CBF" w:rsidRPr="00773FB0">
        <w:rPr>
          <w:highlight w:val="lightGray"/>
        </w:rPr>
        <w:t>SO</w:t>
      </w:r>
    </w:p>
    <w:p w14:paraId="26AFAA34" w14:textId="1F35CC7C" w:rsidR="00D40CBF" w:rsidRPr="00D40CBF" w:rsidRDefault="005314C5" w:rsidP="005314C5">
      <w:pPr>
        <w:pStyle w:val="QuestionInfo"/>
      </w:pPr>
      <w:r w:rsidRPr="005314C5">
        <w:t>Exemple d’informations à inclure :</w:t>
      </w:r>
    </w:p>
    <w:p w14:paraId="75D56CB5" w14:textId="77777777" w:rsidR="00171077" w:rsidRDefault="00171077" w:rsidP="00171077">
      <w:pPr>
        <w:pStyle w:val="Questionliste"/>
      </w:pPr>
      <w:proofErr w:type="gramStart"/>
      <w:r w:rsidRPr="00420611">
        <w:t>l’estimation</w:t>
      </w:r>
      <w:proofErr w:type="gramEnd"/>
      <w:r w:rsidRPr="00420611">
        <w:t xml:space="preserve"> des débits de pointe sortants du projet visé (période de retour 2 ans, 10 ans et 100 ans);</w:t>
      </w:r>
    </w:p>
    <w:p w14:paraId="17B856F0" w14:textId="77777777" w:rsidR="00171077" w:rsidRPr="00DA1256" w:rsidRDefault="00171077" w:rsidP="00171077">
      <w:pPr>
        <w:pStyle w:val="Questionliste"/>
      </w:pPr>
      <w:proofErr w:type="gramStart"/>
      <w:r>
        <w:t>l</w:t>
      </w:r>
      <w:r w:rsidRPr="00C70287">
        <w:t>a</w:t>
      </w:r>
      <w:proofErr w:type="gramEnd"/>
      <w:r w:rsidRPr="00C70287">
        <w:t xml:space="preserve"> localisation et la description du bassin de drainage dans lequel se situe le projet, comprenant notamment la pente du terrain </w:t>
      </w:r>
      <w:r>
        <w:t>(</w:t>
      </w:r>
      <w:r w:rsidRPr="00C70287">
        <w:t>topographie), l’occupation du territoire, la nature des sols</w:t>
      </w:r>
      <w:r>
        <w:t>;</w:t>
      </w:r>
    </w:p>
    <w:p w14:paraId="15EC0058" w14:textId="77777777" w:rsidR="00171077" w:rsidRPr="00CE7F7B" w:rsidRDefault="00171077" w:rsidP="00171077">
      <w:pPr>
        <w:pStyle w:val="Questionliste"/>
      </w:pPr>
      <w:proofErr w:type="gramStart"/>
      <w:r>
        <w:t>l</w:t>
      </w:r>
      <w:r w:rsidRPr="00C70287">
        <w:t>es</w:t>
      </w:r>
      <w:proofErr w:type="gramEnd"/>
      <w:r w:rsidRPr="00C70287">
        <w:t xml:space="preserve"> caractéristiques des pluies utilisées pour la conception (types, récurrence, temps de concentration, station météorologique de référence, etc.)</w:t>
      </w:r>
      <w:r>
        <w:t>;</w:t>
      </w:r>
    </w:p>
    <w:p w14:paraId="19D5EA91" w14:textId="77777777" w:rsidR="00171077" w:rsidRPr="00C93A30" w:rsidRDefault="00171077" w:rsidP="00171077">
      <w:pPr>
        <w:pStyle w:val="Questionliste"/>
        <w:spacing w:after="240"/>
      </w:pPr>
      <w:proofErr w:type="gramStart"/>
      <w:r>
        <w:t>l</w:t>
      </w:r>
      <w:r w:rsidRPr="00C70287">
        <w:t>a</w:t>
      </w:r>
      <w:proofErr w:type="gramEnd"/>
      <w:r w:rsidRPr="00C70287">
        <w:t xml:space="preserve"> délimitation et la superficie des surfaces qui se drainent vers les ouvrages de gestion des eaux pluviales prévus au projet</w:t>
      </w:r>
      <w:r>
        <w: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171077" w14:paraId="6CEACC16" w14:textId="77777777" w:rsidTr="005D2F84">
        <w:trPr>
          <w:trHeight w:val="448"/>
          <w:jc w:val="center"/>
        </w:trPr>
        <w:sdt>
          <w:sdtPr>
            <w:id w:val="933328918"/>
            <w:placeholder>
              <w:docPart w:val="39956CE8954D4D5F8E6EEAE294EA20FA"/>
            </w:placeholder>
            <w:showingPlcHdr/>
          </w:sdtPr>
          <w:sdtContent>
            <w:tc>
              <w:tcPr>
                <w:tcW w:w="16968" w:type="dxa"/>
                <w:shd w:val="clear" w:color="auto" w:fill="D9E2F3" w:themeFill="accent1" w:themeFillTint="33"/>
              </w:tcPr>
              <w:p w14:paraId="239381E4" w14:textId="77777777" w:rsidR="00171077" w:rsidRDefault="00171077" w:rsidP="005D2F84">
                <w:pPr>
                  <w:pStyle w:val="Normalformulaire"/>
                  <w:spacing w:after="0"/>
                </w:pPr>
                <w:r w:rsidRPr="00A728C8">
                  <w:rPr>
                    <w:rStyle w:val="PlaceholderText"/>
                    <w:i/>
                    <w:iCs/>
                  </w:rPr>
                  <w:t>Saisissez les informations</w:t>
                </w:r>
                <w:r>
                  <w:rPr>
                    <w:rStyle w:val="PlaceholderText"/>
                    <w:i/>
                    <w:iCs/>
                  </w:rPr>
                  <w:t xml:space="preserve"> ou indiquez le nom du document et la section.</w:t>
                </w:r>
              </w:p>
            </w:tc>
          </w:sdtContent>
        </w:sdt>
      </w:tr>
    </w:tbl>
    <w:p w14:paraId="7AF29A98" w14:textId="33112829" w:rsidR="00541251" w:rsidRDefault="00171077" w:rsidP="00171077">
      <w:pPr>
        <w:pStyle w:val="Question"/>
      </w:pPr>
      <w:r>
        <w:t>2.6.2</w:t>
      </w:r>
      <w:r>
        <w:tab/>
      </w:r>
      <w:r w:rsidR="00B22FF9" w:rsidRPr="00B22FF9">
        <w:t>Décrivez les mesures de gestion et de contrôle qui seront mises en place afin de réduire les impacts des eaux rejetées sur le potentiel d’érosion et d’inondation du milieu récepteur (art. 18(3) REAFIE).</w:t>
      </w:r>
    </w:p>
    <w:p w14:paraId="06A2D6C3" w14:textId="77777777" w:rsidR="00B22FF9" w:rsidRDefault="005D2F84" w:rsidP="00B22FF9">
      <w:pPr>
        <w:pStyle w:val="Recevabilite"/>
      </w:pPr>
      <w:sdt>
        <w:sdtPr>
          <w:rPr>
            <w:highlight w:val="lightGray"/>
          </w:rPr>
          <w:id w:val="-67424549"/>
          <w14:checkbox>
            <w14:checked w14:val="0"/>
            <w14:checkedState w14:val="2612" w14:font="MS Gothic"/>
            <w14:uncheckedState w14:val="2610" w14:font="MS Gothic"/>
          </w14:checkbox>
        </w:sdtPr>
        <w:sdtContent>
          <w:r w:rsidR="00B22FF9">
            <w:rPr>
              <w:rFonts w:ascii="MS Gothic" w:eastAsia="MS Gothic" w:hAnsi="MS Gothic" w:hint="eastAsia"/>
              <w:highlight w:val="lightGray"/>
            </w:rPr>
            <w:t>☐</w:t>
          </w:r>
        </w:sdtContent>
      </w:sdt>
      <w:r w:rsidR="00B22FF9" w:rsidRPr="00773FB0">
        <w:rPr>
          <w:highlight w:val="lightGray"/>
        </w:rPr>
        <w:t xml:space="preserve">R </w:t>
      </w:r>
      <w:sdt>
        <w:sdtPr>
          <w:rPr>
            <w:highlight w:val="lightGray"/>
          </w:rPr>
          <w:id w:val="-869763650"/>
          <w14:checkbox>
            <w14:checked w14:val="0"/>
            <w14:checkedState w14:val="2612" w14:font="MS Gothic"/>
            <w14:uncheckedState w14:val="2610" w14:font="MS Gothic"/>
          </w14:checkbox>
        </w:sdtPr>
        <w:sdtContent>
          <w:r w:rsidR="00B22FF9">
            <w:rPr>
              <w:rFonts w:ascii="MS Gothic" w:eastAsia="MS Gothic" w:hAnsi="MS Gothic" w:hint="eastAsia"/>
              <w:highlight w:val="lightGray"/>
            </w:rPr>
            <w:t>☐</w:t>
          </w:r>
        </w:sdtContent>
      </w:sdt>
      <w:r w:rsidR="00B22FF9" w:rsidRPr="00773FB0">
        <w:rPr>
          <w:highlight w:val="lightGray"/>
        </w:rPr>
        <w:t xml:space="preserve">NR </w:t>
      </w:r>
      <w:sdt>
        <w:sdtPr>
          <w:rPr>
            <w:highlight w:val="lightGray"/>
          </w:rPr>
          <w:id w:val="1700282945"/>
          <w14:checkbox>
            <w14:checked w14:val="0"/>
            <w14:checkedState w14:val="2612" w14:font="MS Gothic"/>
            <w14:uncheckedState w14:val="2610" w14:font="MS Gothic"/>
          </w14:checkbox>
        </w:sdtPr>
        <w:sdtContent>
          <w:r w:rsidR="00B22FF9">
            <w:rPr>
              <w:rFonts w:ascii="MS Gothic" w:eastAsia="MS Gothic" w:hAnsi="MS Gothic" w:hint="eastAsia"/>
              <w:highlight w:val="lightGray"/>
            </w:rPr>
            <w:t>☐</w:t>
          </w:r>
        </w:sdtContent>
      </w:sdt>
      <w:r w:rsidR="00B22FF9" w:rsidRPr="00773FB0">
        <w:rPr>
          <w:highlight w:val="lightGray"/>
        </w:rPr>
        <w:t>SO</w:t>
      </w:r>
    </w:p>
    <w:p w14:paraId="4CCBB939" w14:textId="77777777" w:rsidR="00B22FF9" w:rsidRPr="00D40CBF" w:rsidRDefault="00B22FF9" w:rsidP="00B22FF9">
      <w:pPr>
        <w:pStyle w:val="QuestionInfo"/>
      </w:pPr>
      <w:r w:rsidRPr="005314C5">
        <w:t>Exemple d’informations à inclure :</w:t>
      </w:r>
    </w:p>
    <w:p w14:paraId="70D48DE1" w14:textId="03274CA1" w:rsidR="009B2731" w:rsidRPr="0091586A" w:rsidRDefault="009B2731" w:rsidP="009B2731">
      <w:pPr>
        <w:pStyle w:val="Questionliste"/>
        <w:rPr>
          <w:color w:val="000000" w:themeColor="text1"/>
        </w:rPr>
      </w:pPr>
      <w:proofErr w:type="gramStart"/>
      <w:r w:rsidRPr="0091586A">
        <w:t>le</w:t>
      </w:r>
      <w:proofErr w:type="gramEnd"/>
      <w:r w:rsidRPr="0091586A">
        <w:t xml:space="preserve"> niveau maximal annuel de la nappe phréatique, la nature des sols et la capacité d’infiltration des sols dans le cas où le projet prévoit des mesures visant à infiltrer des eaux pluviales</w:t>
      </w:r>
      <w:r w:rsidR="00702D20">
        <w:rPr>
          <w:vertAlign w:val="superscript"/>
        </w:rPr>
        <w:fldChar w:fldCharType="begin"/>
      </w:r>
      <w:r w:rsidR="00702D20">
        <w:rPr>
          <w:vertAlign w:val="superscript"/>
        </w:rPr>
        <w:instrText xml:space="preserve"> AUTOTEXTLIST  \s "NoStyle" \t "Pour plus de précisions, consultez le lexique à la fin du formulaire." \* MERGEFORMAT </w:instrText>
      </w:r>
      <w:r w:rsidR="00702D20">
        <w:rPr>
          <w:vertAlign w:val="superscript"/>
        </w:rPr>
        <w:fldChar w:fldCharType="separate"/>
      </w:r>
      <w:r w:rsidR="00702D20">
        <w:rPr>
          <w:vertAlign w:val="superscript"/>
        </w:rPr>
        <w:t>'?'</w:t>
      </w:r>
      <w:r w:rsidR="00702D20">
        <w:rPr>
          <w:vertAlign w:val="superscript"/>
        </w:rPr>
        <w:fldChar w:fldCharType="end"/>
      </w:r>
      <w:r w:rsidRPr="0091586A">
        <w:t xml:space="preserve"> dans le sol;</w:t>
      </w:r>
    </w:p>
    <w:p w14:paraId="2553E40E" w14:textId="77777777" w:rsidR="009B2731" w:rsidRPr="0091586A" w:rsidRDefault="009B2731" w:rsidP="009B2731">
      <w:pPr>
        <w:pStyle w:val="Questionliste"/>
        <w:rPr>
          <w:color w:val="000000" w:themeColor="text1"/>
        </w:rPr>
      </w:pPr>
      <w:proofErr w:type="gramStart"/>
      <w:r w:rsidRPr="0091586A">
        <w:t>le</w:t>
      </w:r>
      <w:proofErr w:type="gramEnd"/>
      <w:r w:rsidRPr="0091586A">
        <w:t xml:space="preserve"> niveau de service actuel (période de retour) du système existant et l’évaluation de sa capacité à recevoir les débits anticipés, le cas échéant;</w:t>
      </w:r>
    </w:p>
    <w:p w14:paraId="1E60B58B" w14:textId="77777777" w:rsidR="009B2731" w:rsidRPr="0091586A" w:rsidRDefault="009B2731" w:rsidP="009B2731">
      <w:pPr>
        <w:pStyle w:val="Questionliste"/>
        <w:rPr>
          <w:color w:val="000000" w:themeColor="text1"/>
        </w:rPr>
      </w:pPr>
      <w:proofErr w:type="gramStart"/>
      <w:r w:rsidRPr="0091586A">
        <w:rPr>
          <w:color w:val="000000" w:themeColor="text1"/>
        </w:rPr>
        <w:t>l’évaluation</w:t>
      </w:r>
      <w:proofErr w:type="gramEnd"/>
      <w:r w:rsidRPr="0091586A">
        <w:rPr>
          <w:color w:val="000000" w:themeColor="text1"/>
        </w:rPr>
        <w:t xml:space="preserve"> des risques d’érosion du milieu récepteur, en y intégrant la démarche effectuée pour les évaluer;</w:t>
      </w:r>
    </w:p>
    <w:p w14:paraId="7F2161C5" w14:textId="77777777" w:rsidR="009B2731" w:rsidRPr="0091586A" w:rsidRDefault="009B2731" w:rsidP="009B2731">
      <w:pPr>
        <w:pStyle w:val="Questionliste"/>
        <w:rPr>
          <w:rFonts w:cstheme="minorHAnsi"/>
          <w:color w:val="000000" w:themeColor="text1"/>
        </w:rPr>
      </w:pPr>
      <w:proofErr w:type="gramStart"/>
      <w:r w:rsidRPr="0091586A">
        <w:rPr>
          <w:rFonts w:cstheme="minorHAnsi"/>
          <w:color w:val="000000" w:themeColor="text1"/>
        </w:rPr>
        <w:t>l’évaluation</w:t>
      </w:r>
      <w:proofErr w:type="gramEnd"/>
      <w:r w:rsidRPr="0091586A">
        <w:rPr>
          <w:rFonts w:cstheme="minorHAnsi"/>
          <w:color w:val="000000" w:themeColor="text1"/>
        </w:rPr>
        <w:t xml:space="preserve"> des risques d’inondation du milieu récepteur (période de retour 10 ans et 100 ans), en y intégrant la démarche effectuée pour les évaluer; </w:t>
      </w:r>
    </w:p>
    <w:p w14:paraId="0FA6685B" w14:textId="517DACC5" w:rsidR="00B22FF9" w:rsidRPr="00B22FF9" w:rsidRDefault="00E2562A" w:rsidP="009B2731">
      <w:pPr>
        <w:pStyle w:val="Questionliste"/>
        <w:spacing w:after="240"/>
      </w:pPr>
      <w:proofErr w:type="gramStart"/>
      <w:r>
        <w:rPr>
          <w:color w:val="000000" w:themeColor="text1"/>
        </w:rPr>
        <w:t>l</w:t>
      </w:r>
      <w:r w:rsidR="009B2731" w:rsidRPr="0091586A">
        <w:rPr>
          <w:color w:val="000000" w:themeColor="text1"/>
        </w:rPr>
        <w:t>a</w:t>
      </w:r>
      <w:proofErr w:type="gramEnd"/>
      <w:r w:rsidR="009B2731" w:rsidRPr="0091586A">
        <w:rPr>
          <w:color w:val="000000" w:themeColor="text1"/>
        </w:rPr>
        <w:t xml:space="preserve"> description de chaque mesure ou </w:t>
      </w:r>
      <w:r w:rsidR="009B2731">
        <w:rPr>
          <w:color w:val="000000" w:themeColor="text1"/>
        </w:rPr>
        <w:t xml:space="preserve">de </w:t>
      </w:r>
      <w:r w:rsidR="009B2731" w:rsidRPr="0091586A">
        <w:rPr>
          <w:color w:val="000000" w:themeColor="text1"/>
        </w:rPr>
        <w:t>chaque ouvrage de gestion et de contrôle des eaux pluviales mi</w:t>
      </w:r>
      <w:r w:rsidR="009B2731">
        <w:rPr>
          <w:color w:val="000000" w:themeColor="text1"/>
        </w:rPr>
        <w:t>s</w:t>
      </w:r>
      <w:r w:rsidR="009B2731" w:rsidRPr="0091586A">
        <w:rPr>
          <w:color w:val="000000" w:themeColor="text1"/>
        </w:rPr>
        <w:t xml:space="preserve"> en place afin de réduire les impacts des eaux rejetées sur le potentiel d’érosion et d’inondation, en incluant les paramètres de conception et les hypothèses de calcul ayant servi au dimensionnement de ces ouvrages</w:t>
      </w:r>
      <w:r w:rsidR="009B2731">
        <w:rPr>
          <w:color w:val="000000" w:themeColor="text1"/>
        </w:rPr>
        <w: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9B2731" w14:paraId="2DEC9B17" w14:textId="77777777" w:rsidTr="005D2F84">
        <w:trPr>
          <w:trHeight w:val="448"/>
          <w:jc w:val="center"/>
        </w:trPr>
        <w:sdt>
          <w:sdtPr>
            <w:id w:val="-922103294"/>
            <w:placeholder>
              <w:docPart w:val="33ABA656107A46D0B853410074739A9E"/>
            </w:placeholder>
            <w:showingPlcHdr/>
          </w:sdtPr>
          <w:sdtContent>
            <w:tc>
              <w:tcPr>
                <w:tcW w:w="16968" w:type="dxa"/>
                <w:shd w:val="clear" w:color="auto" w:fill="D9E2F3" w:themeFill="accent1" w:themeFillTint="33"/>
              </w:tcPr>
              <w:p w14:paraId="061D5258" w14:textId="77777777" w:rsidR="009B2731" w:rsidRDefault="009B2731" w:rsidP="005D2F84">
                <w:pPr>
                  <w:pStyle w:val="Normalformulaire"/>
                  <w:spacing w:after="0"/>
                </w:pPr>
                <w:r w:rsidRPr="00A728C8">
                  <w:rPr>
                    <w:rStyle w:val="PlaceholderText"/>
                    <w:i/>
                    <w:iCs/>
                  </w:rPr>
                  <w:t>Saisissez les informations</w:t>
                </w:r>
                <w:r>
                  <w:rPr>
                    <w:rStyle w:val="PlaceholderText"/>
                    <w:i/>
                    <w:iCs/>
                  </w:rPr>
                  <w:t xml:space="preserve"> ou indiquez le nom du document et la section.</w:t>
                </w:r>
              </w:p>
            </w:tc>
          </w:sdtContent>
        </w:sdt>
      </w:tr>
    </w:tbl>
    <w:p w14:paraId="374545C2" w14:textId="77777777" w:rsidR="009B2731" w:rsidRDefault="009B2731" w:rsidP="009B2731">
      <w:pPr>
        <w:spacing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9B2731" w14:paraId="79ED649F" w14:textId="77777777" w:rsidTr="009B2731">
        <w:trPr>
          <w:trHeight w:val="448"/>
          <w:jc w:val="center"/>
        </w:trPr>
        <w:tc>
          <w:tcPr>
            <w:tcW w:w="1696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14D9931C" w14:textId="0F4ADE34" w:rsidR="009B2731" w:rsidRDefault="005D2F84" w:rsidP="005D2F84">
            <w:pPr>
              <w:pStyle w:val="Normalformulaire"/>
              <w:spacing w:after="0"/>
            </w:pPr>
            <w:sdt>
              <w:sdtPr>
                <w:id w:val="1022816321"/>
                <w14:checkbox>
                  <w14:checked w14:val="0"/>
                  <w14:checkedState w14:val="2612" w14:font="MS Gothic"/>
                  <w14:uncheckedState w14:val="2610" w14:font="MS Gothic"/>
                </w14:checkbox>
              </w:sdtPr>
              <w:sdtContent>
                <w:r w:rsidR="009B2731" w:rsidRPr="009B2731">
                  <w:rPr>
                    <w:rFonts w:hint="eastAsia"/>
                  </w:rPr>
                  <w:t>☐</w:t>
                </w:r>
              </w:sdtContent>
            </w:sdt>
            <w:r w:rsidR="00E32221">
              <w:t xml:space="preserve"> </w:t>
            </w:r>
            <w:r w:rsidR="009B2731">
              <w:t>Aucune mesure de gestion</w:t>
            </w:r>
            <w:r w:rsidR="00E32221">
              <w:t xml:space="preserve">. </w:t>
            </w:r>
            <w:sdt>
              <w:sdtPr>
                <w:id w:val="1427845782"/>
                <w:placeholder>
                  <w:docPart w:val="B6F316CE17554B82A2E745768BDDBCAB"/>
                </w:placeholder>
                <w:showingPlcHdr/>
              </w:sdtPr>
              <w:sdtContent>
                <w:r w:rsidR="00E32221">
                  <w:rPr>
                    <w:rStyle w:val="PlaceholderText"/>
                    <w:i/>
                    <w:iCs/>
                  </w:rPr>
                  <w:t>Justifiez.</w:t>
                </w:r>
              </w:sdtContent>
            </w:sdt>
          </w:p>
        </w:tc>
      </w:tr>
    </w:tbl>
    <w:bookmarkEnd w:id="9"/>
    <w:p w14:paraId="5A84361A" w14:textId="4148B10F" w:rsidR="00EE4220" w:rsidRDefault="008A535B" w:rsidP="008A535B">
      <w:pPr>
        <w:pStyle w:val="Sous-Section"/>
      </w:pPr>
      <w:r>
        <w:t>Établissement, extension ou modification d’un système de</w:t>
      </w:r>
      <w:r w:rsidR="004B6B50">
        <w:t xml:space="preserve"> </w:t>
      </w:r>
      <w:r w:rsidR="001E4F25">
        <w:t>gestion</w:t>
      </w:r>
      <w:r w:rsidR="004B6B50">
        <w:t xml:space="preserve"> des eaux pluviales</w:t>
      </w:r>
      <w:r w:rsidR="001E4F25">
        <w:t xml:space="preserve"> tributaire d’un système d’égout unitaire</w:t>
      </w:r>
    </w:p>
    <w:p w14:paraId="235282CB" w14:textId="15B37506" w:rsidR="008A535B" w:rsidRDefault="001E4F25" w:rsidP="001E4F25">
      <w:pPr>
        <w:pStyle w:val="Question"/>
      </w:pPr>
      <w:r>
        <w:t>2.7.1</w:t>
      </w:r>
      <w:r>
        <w:tab/>
      </w:r>
      <w:r w:rsidR="00BD5C17" w:rsidRPr="00BD5C17">
        <w:t>L’établissement, l’extension ou la modification d’un système de gestion des eaux pluviales</w:t>
      </w:r>
      <w:r w:rsidR="00702D20">
        <w:rPr>
          <w:vertAlign w:val="superscript"/>
        </w:rPr>
        <w:fldChar w:fldCharType="begin"/>
      </w:r>
      <w:r w:rsidR="00702D20">
        <w:rPr>
          <w:vertAlign w:val="superscript"/>
        </w:rPr>
        <w:instrText xml:space="preserve"> AUTOTEXTLIST  \s "NoStyle" \t "Pour plus de précisions, consultez le lexique à la fin du formulaire." \* MERGEFORMAT </w:instrText>
      </w:r>
      <w:r w:rsidR="00702D20">
        <w:rPr>
          <w:vertAlign w:val="superscript"/>
        </w:rPr>
        <w:fldChar w:fldCharType="separate"/>
      </w:r>
      <w:r w:rsidR="00702D20">
        <w:rPr>
          <w:vertAlign w:val="superscript"/>
        </w:rPr>
        <w:t>'?'</w:t>
      </w:r>
      <w:r w:rsidR="00702D20">
        <w:rPr>
          <w:vertAlign w:val="superscript"/>
        </w:rPr>
        <w:fldChar w:fldCharType="end"/>
      </w:r>
      <w:r w:rsidR="00BD5C17" w:rsidRPr="00BD5C17">
        <w:t xml:space="preserve"> est-il tributaire d’un système d’égout unitaire (art. 17 al. 1 (1) REAFIE)?</w:t>
      </w:r>
    </w:p>
    <w:p w14:paraId="511D9ABB" w14:textId="77777777" w:rsidR="00BD5C17" w:rsidRDefault="005D2F84" w:rsidP="00BD5C17">
      <w:pPr>
        <w:pStyle w:val="Recevabilite"/>
        <w:keepNext/>
      </w:pPr>
      <w:sdt>
        <w:sdtPr>
          <w:rPr>
            <w:highlight w:val="lightGray"/>
          </w:rPr>
          <w:id w:val="1201518573"/>
          <w14:checkbox>
            <w14:checked w14:val="0"/>
            <w14:checkedState w14:val="2612" w14:font="MS Gothic"/>
            <w14:uncheckedState w14:val="2610" w14:font="MS Gothic"/>
          </w14:checkbox>
        </w:sdtPr>
        <w:sdtContent>
          <w:r w:rsidR="00BD5C17">
            <w:rPr>
              <w:rFonts w:ascii="MS Gothic" w:eastAsia="MS Gothic" w:hAnsi="MS Gothic" w:hint="eastAsia"/>
              <w:highlight w:val="lightGray"/>
            </w:rPr>
            <w:t>☐</w:t>
          </w:r>
        </w:sdtContent>
      </w:sdt>
      <w:r w:rsidR="00BD5C17" w:rsidRPr="00773FB0">
        <w:rPr>
          <w:highlight w:val="lightGray"/>
        </w:rPr>
        <w:t xml:space="preserve">R </w:t>
      </w:r>
      <w:sdt>
        <w:sdtPr>
          <w:rPr>
            <w:highlight w:val="lightGray"/>
          </w:rPr>
          <w:id w:val="1651090389"/>
          <w14:checkbox>
            <w14:checked w14:val="0"/>
            <w14:checkedState w14:val="2612" w14:font="MS Gothic"/>
            <w14:uncheckedState w14:val="2610" w14:font="MS Gothic"/>
          </w14:checkbox>
        </w:sdtPr>
        <w:sdtContent>
          <w:r w:rsidR="00BD5C17">
            <w:rPr>
              <w:rFonts w:ascii="MS Gothic" w:eastAsia="MS Gothic" w:hAnsi="MS Gothic" w:hint="eastAsia"/>
              <w:highlight w:val="lightGray"/>
            </w:rPr>
            <w:t>☐</w:t>
          </w:r>
        </w:sdtContent>
      </w:sdt>
      <w:r w:rsidR="00BD5C17" w:rsidRPr="00773FB0">
        <w:rPr>
          <w:highlight w:val="lightGray"/>
        </w:rPr>
        <w:t xml:space="preserve">NR </w:t>
      </w:r>
      <w:sdt>
        <w:sdtPr>
          <w:rPr>
            <w:highlight w:val="lightGray"/>
          </w:rPr>
          <w:id w:val="2124645411"/>
          <w14:checkbox>
            <w14:checked w14:val="0"/>
            <w14:checkedState w14:val="2612" w14:font="MS Gothic"/>
            <w14:uncheckedState w14:val="2610" w14:font="MS Gothic"/>
          </w14:checkbox>
        </w:sdtPr>
        <w:sdtContent>
          <w:r w:rsidR="00BD5C17">
            <w:rPr>
              <w:rFonts w:ascii="MS Gothic" w:eastAsia="MS Gothic" w:hAnsi="MS Gothic" w:hint="eastAsia"/>
              <w:highlight w:val="lightGray"/>
            </w:rPr>
            <w:t>☐</w:t>
          </w:r>
        </w:sdtContent>
      </w:sdt>
      <w:r w:rsidR="00BD5C17"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D5C17" w14:paraId="1B4CA5A7" w14:textId="77777777" w:rsidTr="005D2F84">
        <w:trPr>
          <w:trHeight w:val="272"/>
        </w:trPr>
        <w:tc>
          <w:tcPr>
            <w:tcW w:w="1637" w:type="dxa"/>
            <w:shd w:val="clear" w:color="auto" w:fill="D9E2F3" w:themeFill="accent1" w:themeFillTint="33"/>
          </w:tcPr>
          <w:p w14:paraId="283BDAFB" w14:textId="77777777" w:rsidR="00BD5C17" w:rsidRDefault="005D2F84" w:rsidP="005D2F84">
            <w:pPr>
              <w:pStyle w:val="Normalformulaire"/>
              <w:spacing w:after="0"/>
            </w:pPr>
            <w:sdt>
              <w:sdtPr>
                <w:id w:val="329721538"/>
                <w14:checkbox>
                  <w14:checked w14:val="0"/>
                  <w14:checkedState w14:val="2612" w14:font="MS Gothic"/>
                  <w14:uncheckedState w14:val="2610" w14:font="MS Gothic"/>
                </w14:checkbox>
              </w:sdtPr>
              <w:sdtContent>
                <w:r w:rsidR="00BD5C17">
                  <w:rPr>
                    <w:rFonts w:ascii="MS Gothic" w:hAnsi="MS Gothic" w:hint="eastAsia"/>
                  </w:rPr>
                  <w:t>☐</w:t>
                </w:r>
              </w:sdtContent>
            </w:sdt>
            <w:r w:rsidR="00BD5C17">
              <w:t>Oui</w:t>
            </w:r>
            <w:r w:rsidR="00BD5C17">
              <w:tab/>
              <w:t xml:space="preserve"> </w:t>
            </w:r>
            <w:sdt>
              <w:sdtPr>
                <w:id w:val="716395056"/>
                <w14:checkbox>
                  <w14:checked w14:val="0"/>
                  <w14:checkedState w14:val="2612" w14:font="MS Gothic"/>
                  <w14:uncheckedState w14:val="2610" w14:font="MS Gothic"/>
                </w14:checkbox>
              </w:sdtPr>
              <w:sdtContent>
                <w:r w:rsidR="00BD5C17">
                  <w:rPr>
                    <w:rFonts w:ascii="MS Gothic" w:hAnsi="MS Gothic" w:hint="eastAsia"/>
                  </w:rPr>
                  <w:t>☐</w:t>
                </w:r>
              </w:sdtContent>
            </w:sdt>
            <w:r w:rsidR="00BD5C17">
              <w:t>Non</w:t>
            </w:r>
          </w:p>
        </w:tc>
      </w:tr>
    </w:tbl>
    <w:p w14:paraId="667BC2AB" w14:textId="0DFBFCDE" w:rsidR="00BD5C17" w:rsidRDefault="00BD5C17" w:rsidP="00BD5C17">
      <w:pPr>
        <w:pStyle w:val="Siouinon"/>
      </w:pPr>
      <w:r>
        <w:t xml:space="preserve">Si vous avez répondu Non, passez à la </w:t>
      </w:r>
      <w:r w:rsidR="00291358">
        <w:t>section 2.8.</w:t>
      </w:r>
    </w:p>
    <w:p w14:paraId="7DCD571A" w14:textId="209D2FAD" w:rsidR="00911024" w:rsidRDefault="00B5351F" w:rsidP="00911024">
      <w:pPr>
        <w:pStyle w:val="Question"/>
      </w:pPr>
      <w:r>
        <w:t>2.7.2</w:t>
      </w:r>
      <w:r>
        <w:tab/>
      </w:r>
      <w:r w:rsidR="00911024">
        <w:t>Expliquez les raisons pour lesquelles les eaux pluviales</w:t>
      </w:r>
      <w:r w:rsidR="00702D20">
        <w:rPr>
          <w:vertAlign w:val="superscript"/>
        </w:rPr>
        <w:fldChar w:fldCharType="begin"/>
      </w:r>
      <w:r w:rsidR="00702D20">
        <w:rPr>
          <w:vertAlign w:val="superscript"/>
        </w:rPr>
        <w:instrText xml:space="preserve"> AUTOTEXTLIST  \s "NoStyle" \t "Pour plus de précisions, consultez le lexique à la fin du formulaire." \* MERGEFORMAT </w:instrText>
      </w:r>
      <w:r w:rsidR="00702D20">
        <w:rPr>
          <w:vertAlign w:val="superscript"/>
        </w:rPr>
        <w:fldChar w:fldCharType="separate"/>
      </w:r>
      <w:r w:rsidR="00702D20">
        <w:rPr>
          <w:vertAlign w:val="superscript"/>
        </w:rPr>
        <w:t>'?'</w:t>
      </w:r>
      <w:r w:rsidR="00702D20">
        <w:rPr>
          <w:vertAlign w:val="superscript"/>
        </w:rPr>
        <w:fldChar w:fldCharType="end"/>
      </w:r>
      <w:r w:rsidR="00911024">
        <w:t xml:space="preserve"> ne peuvent être évacuées autrement qu’en amont d’un système d’égout unitaire (art. 17 al. 1 (1) REAFIE).</w:t>
      </w:r>
    </w:p>
    <w:p w14:paraId="5A5AB740" w14:textId="77777777" w:rsidR="00911024" w:rsidRDefault="005D2F84" w:rsidP="00911024">
      <w:pPr>
        <w:pStyle w:val="Recevabilite"/>
        <w:keepNext/>
      </w:pPr>
      <w:sdt>
        <w:sdtPr>
          <w:rPr>
            <w:highlight w:val="lightGray"/>
          </w:rPr>
          <w:id w:val="2030291175"/>
          <w14:checkbox>
            <w14:checked w14:val="0"/>
            <w14:checkedState w14:val="2612" w14:font="MS Gothic"/>
            <w14:uncheckedState w14:val="2610" w14:font="MS Gothic"/>
          </w14:checkbox>
        </w:sdtPr>
        <w:sdtContent>
          <w:r w:rsidR="00911024">
            <w:rPr>
              <w:rFonts w:ascii="MS Gothic" w:eastAsia="MS Gothic" w:hAnsi="MS Gothic" w:hint="eastAsia"/>
              <w:highlight w:val="lightGray"/>
            </w:rPr>
            <w:t>☐</w:t>
          </w:r>
        </w:sdtContent>
      </w:sdt>
      <w:r w:rsidR="00911024" w:rsidRPr="00773FB0">
        <w:rPr>
          <w:highlight w:val="lightGray"/>
        </w:rPr>
        <w:t xml:space="preserve">R </w:t>
      </w:r>
      <w:sdt>
        <w:sdtPr>
          <w:rPr>
            <w:highlight w:val="lightGray"/>
          </w:rPr>
          <w:id w:val="-1318881423"/>
          <w14:checkbox>
            <w14:checked w14:val="0"/>
            <w14:checkedState w14:val="2612" w14:font="MS Gothic"/>
            <w14:uncheckedState w14:val="2610" w14:font="MS Gothic"/>
          </w14:checkbox>
        </w:sdtPr>
        <w:sdtContent>
          <w:r w:rsidR="00911024">
            <w:rPr>
              <w:rFonts w:ascii="MS Gothic" w:eastAsia="MS Gothic" w:hAnsi="MS Gothic" w:hint="eastAsia"/>
              <w:highlight w:val="lightGray"/>
            </w:rPr>
            <w:t>☐</w:t>
          </w:r>
        </w:sdtContent>
      </w:sdt>
      <w:r w:rsidR="00911024" w:rsidRPr="00773FB0">
        <w:rPr>
          <w:highlight w:val="lightGray"/>
        </w:rPr>
        <w:t xml:space="preserve">NR </w:t>
      </w:r>
      <w:sdt>
        <w:sdtPr>
          <w:rPr>
            <w:highlight w:val="lightGray"/>
          </w:rPr>
          <w:id w:val="1974252537"/>
          <w14:checkbox>
            <w14:checked w14:val="0"/>
            <w14:checkedState w14:val="2612" w14:font="MS Gothic"/>
            <w14:uncheckedState w14:val="2610" w14:font="MS Gothic"/>
          </w14:checkbox>
        </w:sdtPr>
        <w:sdtContent>
          <w:r w:rsidR="00911024">
            <w:rPr>
              <w:rFonts w:ascii="MS Gothic" w:eastAsia="MS Gothic" w:hAnsi="MS Gothic" w:hint="eastAsia"/>
              <w:highlight w:val="lightGray"/>
            </w:rPr>
            <w:t>☐</w:t>
          </w:r>
        </w:sdtContent>
      </w:sdt>
      <w:r w:rsidR="00911024" w:rsidRPr="00773FB0">
        <w:rPr>
          <w:highlight w:val="lightGray"/>
        </w:rPr>
        <w:t>SO</w:t>
      </w:r>
    </w:p>
    <w:p w14:paraId="24D31719" w14:textId="37CFD3AD" w:rsidR="00B5351F" w:rsidRPr="00911024" w:rsidRDefault="00911024" w:rsidP="00911024">
      <w:pPr>
        <w:pStyle w:val="QuestionInfo"/>
        <w:rPr>
          <w:b/>
          <w:bCs/>
          <w:i/>
          <w:iCs/>
        </w:rPr>
      </w:pPr>
      <w:r>
        <w:t xml:space="preserve">Notez que les informations permettant de démontrer la conformité du projet aux normes de débordement de chacun des ouvrages de surverse situés en aval du point de raccordement ou la fréquence de dérivation à la station d’épuration prescrites en vertu du ROMEAU seront exigées dans le formulaire d’impacts </w:t>
      </w:r>
      <w:r w:rsidRPr="00911024">
        <w:rPr>
          <w:b/>
          <w:bCs/>
          <w:i/>
          <w:iCs/>
        </w:rPr>
        <w:t>AM18d – Rejets d’un effluent (eau).</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911024" w14:paraId="62343BD5" w14:textId="77777777" w:rsidTr="005D2F84">
        <w:trPr>
          <w:trHeight w:val="448"/>
          <w:jc w:val="center"/>
        </w:trPr>
        <w:sdt>
          <w:sdtPr>
            <w:id w:val="-948926805"/>
            <w:placeholder>
              <w:docPart w:val="90D817BB2F3A4D4D893E492D8C43C6A0"/>
            </w:placeholder>
            <w:showingPlcHdr/>
          </w:sdtPr>
          <w:sdtContent>
            <w:tc>
              <w:tcPr>
                <w:tcW w:w="16968" w:type="dxa"/>
                <w:shd w:val="clear" w:color="auto" w:fill="D9E2F3" w:themeFill="accent1" w:themeFillTint="33"/>
              </w:tcPr>
              <w:p w14:paraId="5CBD38AD" w14:textId="77777777" w:rsidR="00911024" w:rsidRDefault="00911024" w:rsidP="005D2F84">
                <w:pPr>
                  <w:pStyle w:val="Normalformulaire"/>
                  <w:spacing w:after="0"/>
                </w:pPr>
                <w:r w:rsidRPr="00A728C8">
                  <w:rPr>
                    <w:rStyle w:val="PlaceholderText"/>
                    <w:i/>
                    <w:iCs/>
                  </w:rPr>
                  <w:t>Saisissez les informations</w:t>
                </w:r>
                <w:r>
                  <w:rPr>
                    <w:rStyle w:val="PlaceholderText"/>
                    <w:i/>
                    <w:iCs/>
                  </w:rPr>
                  <w:t xml:space="preserve"> ou indiquez le nom du document et la section.</w:t>
                </w:r>
              </w:p>
            </w:tc>
          </w:sdtContent>
        </w:sdt>
      </w:tr>
    </w:tbl>
    <w:p w14:paraId="58E649DA" w14:textId="2822A301" w:rsidR="00291358" w:rsidRPr="00205771" w:rsidRDefault="00A6734F" w:rsidP="00A6734F">
      <w:pPr>
        <w:pStyle w:val="Sous-Section"/>
        <w:spacing w:before="360"/>
      </w:pPr>
      <w:r w:rsidRPr="00205771">
        <w:t>Exploitation du système de gestion des eaux pluviales</w:t>
      </w:r>
    </w:p>
    <w:p w14:paraId="01327485" w14:textId="77777777" w:rsidR="000826BF" w:rsidRDefault="00CA023C" w:rsidP="000826BF">
      <w:pPr>
        <w:pStyle w:val="Question"/>
      </w:pPr>
      <w:r>
        <w:t>2.8.1</w:t>
      </w:r>
      <w:r>
        <w:tab/>
      </w:r>
      <w:r w:rsidR="000826BF">
        <w:t xml:space="preserve">Décrivez le programme d’exploitation et d’entretien des équipements de traitement des eaux et de contrôle des débits (art. 18 (4) REAFIE). </w:t>
      </w:r>
    </w:p>
    <w:p w14:paraId="0D257207" w14:textId="77777777" w:rsidR="000826BF" w:rsidRDefault="005D2F84" w:rsidP="000826BF">
      <w:pPr>
        <w:pStyle w:val="Recevabilite"/>
        <w:keepNext/>
      </w:pPr>
      <w:sdt>
        <w:sdtPr>
          <w:rPr>
            <w:highlight w:val="lightGray"/>
          </w:rPr>
          <w:id w:val="231199122"/>
          <w14:checkbox>
            <w14:checked w14:val="0"/>
            <w14:checkedState w14:val="2612" w14:font="MS Gothic"/>
            <w14:uncheckedState w14:val="2610" w14:font="MS Gothic"/>
          </w14:checkbox>
        </w:sdtPr>
        <w:sdtContent>
          <w:r w:rsidR="000826BF">
            <w:rPr>
              <w:rFonts w:ascii="MS Gothic" w:eastAsia="MS Gothic" w:hAnsi="MS Gothic" w:hint="eastAsia"/>
              <w:highlight w:val="lightGray"/>
            </w:rPr>
            <w:t>☐</w:t>
          </w:r>
        </w:sdtContent>
      </w:sdt>
      <w:r w:rsidR="000826BF" w:rsidRPr="00773FB0">
        <w:rPr>
          <w:highlight w:val="lightGray"/>
        </w:rPr>
        <w:t xml:space="preserve">R </w:t>
      </w:r>
      <w:sdt>
        <w:sdtPr>
          <w:rPr>
            <w:highlight w:val="lightGray"/>
          </w:rPr>
          <w:id w:val="719249091"/>
          <w14:checkbox>
            <w14:checked w14:val="0"/>
            <w14:checkedState w14:val="2612" w14:font="MS Gothic"/>
            <w14:uncheckedState w14:val="2610" w14:font="MS Gothic"/>
          </w14:checkbox>
        </w:sdtPr>
        <w:sdtContent>
          <w:r w:rsidR="000826BF">
            <w:rPr>
              <w:rFonts w:ascii="MS Gothic" w:eastAsia="MS Gothic" w:hAnsi="MS Gothic" w:hint="eastAsia"/>
              <w:highlight w:val="lightGray"/>
            </w:rPr>
            <w:t>☐</w:t>
          </w:r>
        </w:sdtContent>
      </w:sdt>
      <w:r w:rsidR="000826BF" w:rsidRPr="00773FB0">
        <w:rPr>
          <w:highlight w:val="lightGray"/>
        </w:rPr>
        <w:t xml:space="preserve">NR </w:t>
      </w:r>
      <w:sdt>
        <w:sdtPr>
          <w:rPr>
            <w:highlight w:val="lightGray"/>
          </w:rPr>
          <w:id w:val="1109328758"/>
          <w14:checkbox>
            <w14:checked w14:val="0"/>
            <w14:checkedState w14:val="2612" w14:font="MS Gothic"/>
            <w14:uncheckedState w14:val="2610" w14:font="MS Gothic"/>
          </w14:checkbox>
        </w:sdtPr>
        <w:sdtContent>
          <w:r w:rsidR="000826BF">
            <w:rPr>
              <w:rFonts w:ascii="MS Gothic" w:eastAsia="MS Gothic" w:hAnsi="MS Gothic" w:hint="eastAsia"/>
              <w:highlight w:val="lightGray"/>
            </w:rPr>
            <w:t>☐</w:t>
          </w:r>
        </w:sdtContent>
      </w:sdt>
      <w:r w:rsidR="000826BF" w:rsidRPr="00773FB0">
        <w:rPr>
          <w:highlight w:val="lightGray"/>
        </w:rPr>
        <w:t>SO</w:t>
      </w:r>
    </w:p>
    <w:p w14:paraId="07ACBF80" w14:textId="77777777" w:rsidR="000826BF" w:rsidRDefault="000826BF" w:rsidP="000826BF">
      <w:pPr>
        <w:pStyle w:val="QuestionInfo"/>
      </w:pPr>
      <w:r>
        <w:t>Ce programme contient notamment :</w:t>
      </w:r>
    </w:p>
    <w:p w14:paraId="093B5949" w14:textId="45F44352" w:rsidR="000826BF" w:rsidRDefault="000826BF" w:rsidP="000826BF">
      <w:pPr>
        <w:pStyle w:val="Questionliste"/>
      </w:pPr>
      <w:proofErr w:type="gramStart"/>
      <w:r>
        <w:t>le</w:t>
      </w:r>
      <w:proofErr w:type="gramEnd"/>
      <w:r>
        <w:t xml:space="preserve"> ou les responsables de l’exploitation et de l’entretien;</w:t>
      </w:r>
    </w:p>
    <w:p w14:paraId="44DD04F2" w14:textId="6BE3C4B4" w:rsidR="000826BF" w:rsidRDefault="000826BF" w:rsidP="000826BF">
      <w:pPr>
        <w:pStyle w:val="Questionliste"/>
      </w:pPr>
      <w:proofErr w:type="gramStart"/>
      <w:r>
        <w:t>le</w:t>
      </w:r>
      <w:proofErr w:type="gramEnd"/>
      <w:r>
        <w:t xml:space="preserve"> calendrier d’inspection et d’entretien;</w:t>
      </w:r>
    </w:p>
    <w:p w14:paraId="6E139BAE" w14:textId="7D11A109" w:rsidR="000826BF" w:rsidRDefault="000826BF" w:rsidP="000826BF">
      <w:pPr>
        <w:pStyle w:val="Questionliste"/>
      </w:pPr>
      <w:proofErr w:type="gramStart"/>
      <w:r>
        <w:t>les</w:t>
      </w:r>
      <w:proofErr w:type="gramEnd"/>
      <w:r>
        <w:t xml:space="preserve"> tâches d’entretien régulières et non régulières qui doivent être effectué.</w:t>
      </w:r>
    </w:p>
    <w:p w14:paraId="0148499E" w14:textId="77777777" w:rsidR="000826BF" w:rsidRDefault="000826BF" w:rsidP="000826BF">
      <w:pPr>
        <w:pStyle w:val="QuestionInfo"/>
        <w:spacing w:before="240"/>
      </w:pPr>
      <w:r>
        <w:t>Exemples d’autres informations à transmettre, le cas échéant :</w:t>
      </w:r>
    </w:p>
    <w:p w14:paraId="4D3CD8FC" w14:textId="5D5BC35E" w:rsidR="000826BF" w:rsidRDefault="000826BF" w:rsidP="000826BF">
      <w:pPr>
        <w:pStyle w:val="Questionliste"/>
      </w:pPr>
      <w:proofErr w:type="gramStart"/>
      <w:r>
        <w:t>le</w:t>
      </w:r>
      <w:proofErr w:type="gramEnd"/>
      <w:r>
        <w:t xml:space="preserve"> suivi de la performance (campagne d’échantillonnage);</w:t>
      </w:r>
    </w:p>
    <w:p w14:paraId="0C263C4B" w14:textId="7D2241F3" w:rsidR="00A6734F" w:rsidRPr="00CA023C" w:rsidRDefault="000826BF" w:rsidP="000826BF">
      <w:pPr>
        <w:pStyle w:val="Questionliste"/>
      </w:pPr>
      <w:proofErr w:type="gramStart"/>
      <w:r>
        <w:t>la</w:t>
      </w:r>
      <w:proofErr w:type="gramEnd"/>
      <w:r>
        <w:t xml:space="preserve"> résolution par laquelle la municipalité s’engage à entretenir les ouvrages et à tenir un registre d’exploitation et d’entretien.</w:t>
      </w:r>
    </w:p>
    <w:p w14:paraId="479568D5" w14:textId="77777777" w:rsidR="00BD5C17" w:rsidRPr="00BD5C17" w:rsidRDefault="00BD5C17" w:rsidP="00BD5C17"/>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67131E" w14:paraId="1FA3A9E5" w14:textId="77777777" w:rsidTr="005D2F84">
        <w:trPr>
          <w:trHeight w:val="448"/>
          <w:jc w:val="center"/>
        </w:trPr>
        <w:sdt>
          <w:sdtPr>
            <w:id w:val="444663216"/>
            <w:placeholder>
              <w:docPart w:val="57954CCD9CBE42E9920122481990258D"/>
            </w:placeholder>
            <w:showingPlcHdr/>
          </w:sdtPr>
          <w:sdtContent>
            <w:tc>
              <w:tcPr>
                <w:tcW w:w="16968" w:type="dxa"/>
                <w:shd w:val="clear" w:color="auto" w:fill="D9E2F3" w:themeFill="accent1" w:themeFillTint="33"/>
              </w:tcPr>
              <w:p w14:paraId="6746BBE8" w14:textId="77777777" w:rsidR="0067131E" w:rsidRDefault="0067131E" w:rsidP="005D2F84">
                <w:pPr>
                  <w:pStyle w:val="Normalformulaire"/>
                  <w:spacing w:after="0"/>
                </w:pPr>
                <w:r w:rsidRPr="00A728C8">
                  <w:rPr>
                    <w:rStyle w:val="PlaceholderText"/>
                    <w:i/>
                    <w:iCs/>
                  </w:rPr>
                  <w:t>Saisissez les informations</w:t>
                </w:r>
                <w:r>
                  <w:rPr>
                    <w:rStyle w:val="PlaceholderText"/>
                    <w:i/>
                    <w:iCs/>
                  </w:rPr>
                  <w:t xml:space="preserve"> ou indiquez le nom du document et la section.</w:t>
                </w:r>
              </w:p>
            </w:tc>
          </w:sdtContent>
        </w:sdt>
      </w:tr>
    </w:tbl>
    <w:p w14:paraId="64B97E45" w14:textId="77777777" w:rsidR="0067131E" w:rsidRDefault="0067131E" w:rsidP="0067131E">
      <w:pPr>
        <w:spacing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67131E" w14:paraId="71A48311" w14:textId="77777777" w:rsidTr="005D2F84">
        <w:trPr>
          <w:trHeight w:val="448"/>
          <w:jc w:val="center"/>
        </w:trPr>
        <w:tc>
          <w:tcPr>
            <w:tcW w:w="1696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3B2E133B" w14:textId="2712C658" w:rsidR="0067131E" w:rsidRDefault="005D2F84" w:rsidP="005D2F84">
            <w:pPr>
              <w:pStyle w:val="Normalformulaire"/>
              <w:spacing w:after="0"/>
            </w:pPr>
            <w:sdt>
              <w:sdtPr>
                <w:id w:val="-2016450803"/>
                <w14:checkbox>
                  <w14:checked w14:val="0"/>
                  <w14:checkedState w14:val="2612" w14:font="MS Gothic"/>
                  <w14:uncheckedState w14:val="2610" w14:font="MS Gothic"/>
                </w14:checkbox>
              </w:sdtPr>
              <w:sdtContent>
                <w:r w:rsidR="0067131E" w:rsidRPr="009B2731">
                  <w:rPr>
                    <w:rFonts w:hint="eastAsia"/>
                  </w:rPr>
                  <w:t>☐</w:t>
                </w:r>
              </w:sdtContent>
            </w:sdt>
            <w:r w:rsidR="0067131E">
              <w:t xml:space="preserve"> Ne s’applique pas. </w:t>
            </w:r>
            <w:sdt>
              <w:sdtPr>
                <w:id w:val="-1250120057"/>
                <w:placeholder>
                  <w:docPart w:val="DDEACB94400342B8BFA236EF0F33BADB"/>
                </w:placeholder>
                <w:showingPlcHdr/>
              </w:sdtPr>
              <w:sdtContent>
                <w:r w:rsidR="0067131E">
                  <w:rPr>
                    <w:rStyle w:val="PlaceholderText"/>
                    <w:i/>
                    <w:iCs/>
                  </w:rPr>
                  <w:t>Justifiez.</w:t>
                </w:r>
              </w:sdtContent>
            </w:sdt>
          </w:p>
        </w:tc>
      </w:tr>
    </w:tbl>
    <w:p w14:paraId="17B54511" w14:textId="77777777" w:rsidR="008A535B" w:rsidRDefault="008A535B" w:rsidP="00C470EB">
      <w:pPr>
        <w:pStyle w:val="Normalformulaire"/>
      </w:pPr>
    </w:p>
    <w:bookmarkEnd w:id="4"/>
    <w:p w14:paraId="4FC902A4" w14:textId="1366C068" w:rsidR="007C347D" w:rsidRPr="007C347D" w:rsidRDefault="0052757A" w:rsidP="00AF01BF">
      <w:pPr>
        <w:pStyle w:val="Sous-Section"/>
      </w:pPr>
      <w:r>
        <w:t>Modalité</w:t>
      </w:r>
      <w:r w:rsidR="00733E1A">
        <w:t>s</w:t>
      </w:r>
      <w:r>
        <w:t xml:space="preserve"> et c</w:t>
      </w:r>
      <w:r w:rsidR="000021BE">
        <w:t xml:space="preserve">alendrier </w:t>
      </w:r>
      <w:r>
        <w:t>de réalisation</w:t>
      </w:r>
      <w:r w:rsidR="00D64F37">
        <w:t xml:space="preserve"> de l’activité</w:t>
      </w:r>
    </w:p>
    <w:p w14:paraId="6D772A30" w14:textId="3CE5990D" w:rsidR="007B444C" w:rsidRPr="006209E2" w:rsidRDefault="00BA45AA" w:rsidP="00A92FA2">
      <w:pPr>
        <w:pStyle w:val="Question"/>
      </w:pPr>
      <w:r>
        <w:t>2</w:t>
      </w:r>
      <w:r w:rsidR="00B371C8">
        <w:t>.</w:t>
      </w:r>
      <w:r w:rsidR="00374C31">
        <w:t>9</w:t>
      </w:r>
      <w:r w:rsidR="00B371C8">
        <w:t>.1</w:t>
      </w:r>
      <w:r w:rsidR="00B371C8">
        <w:tab/>
      </w:r>
      <w:r w:rsidR="00374C31" w:rsidRPr="00C638C2">
        <w:t xml:space="preserve">Dans le tableau ci-dessous, indiquez les dates de début et de fin, ou la durée, des différentes étapes de réalisation des travaux d’établissement, de modification ou d’extension </w:t>
      </w:r>
      <w:r w:rsidR="00374C31" w:rsidRPr="00EA6789">
        <w:t>d</w:t>
      </w:r>
      <w:r w:rsidR="00374C31">
        <w:t>u</w:t>
      </w:r>
      <w:r w:rsidR="00374C31" w:rsidRPr="00EA6789">
        <w:t xml:space="preserve"> système de gestion des eaux pluviales</w:t>
      </w:r>
      <w:r w:rsidR="00430CC9">
        <w:rPr>
          <w:vertAlign w:val="superscript"/>
        </w:rPr>
        <w:fldChar w:fldCharType="begin"/>
      </w:r>
      <w:r w:rsidR="00430CC9">
        <w:rPr>
          <w:vertAlign w:val="superscript"/>
        </w:rPr>
        <w:instrText xml:space="preserve"> AUTOTEXTLIST  \s "NoStyle" \t "Pour plus de précisions, consultez le lexique à la fin du formulaire." \* MERGEFORMAT </w:instrText>
      </w:r>
      <w:r w:rsidR="00430CC9">
        <w:rPr>
          <w:vertAlign w:val="superscript"/>
        </w:rPr>
        <w:fldChar w:fldCharType="separate"/>
      </w:r>
      <w:r w:rsidR="00430CC9">
        <w:rPr>
          <w:vertAlign w:val="superscript"/>
        </w:rPr>
        <w:t>'?'</w:t>
      </w:r>
      <w:r w:rsidR="00430CC9">
        <w:rPr>
          <w:vertAlign w:val="superscript"/>
        </w:rPr>
        <w:fldChar w:fldCharType="end"/>
      </w:r>
      <w:r w:rsidR="00374C31" w:rsidRPr="00EA6789">
        <w:t xml:space="preserve"> ne drainant pas un site à risque</w:t>
      </w:r>
      <w:r w:rsidR="00E65704">
        <w:rPr>
          <w:vertAlign w:val="superscript"/>
        </w:rPr>
        <w:fldChar w:fldCharType="begin"/>
      </w:r>
      <w:r w:rsidR="00E65704">
        <w:rPr>
          <w:vertAlign w:val="superscript"/>
        </w:rPr>
        <w:instrText xml:space="preserve"> AUTOTEXTLIST  \s "NoStyle" \t "Pour plus de précisions, consultez le lexique à la fin du formulaire." \* MERGEFORMAT </w:instrText>
      </w:r>
      <w:r w:rsidR="00E65704">
        <w:rPr>
          <w:vertAlign w:val="superscript"/>
        </w:rPr>
        <w:fldChar w:fldCharType="separate"/>
      </w:r>
      <w:r w:rsidR="00E65704">
        <w:rPr>
          <w:vertAlign w:val="superscript"/>
        </w:rPr>
        <w:t>'?'</w:t>
      </w:r>
      <w:r w:rsidR="00E65704">
        <w:rPr>
          <w:vertAlign w:val="superscript"/>
        </w:rPr>
        <w:fldChar w:fldCharType="end"/>
      </w:r>
      <w:r w:rsidR="00374C31" w:rsidRPr="00EA6789">
        <w:t xml:space="preserve"> </w:t>
      </w:r>
      <w:r w:rsidR="00374C31" w:rsidRPr="00C638C2">
        <w:t>(art. 17 al. 1 (2) REAFIE)</w:t>
      </w:r>
    </w:p>
    <w:p w14:paraId="0F9A60C3" w14:textId="77777777" w:rsidR="00E63568" w:rsidRDefault="005D2F84" w:rsidP="00AF01BF">
      <w:pPr>
        <w:pStyle w:val="Recevabilite"/>
        <w:keepNext/>
      </w:pPr>
      <w:sdt>
        <w:sdtPr>
          <w:rPr>
            <w:highlight w:val="lightGray"/>
          </w:rPr>
          <w:id w:val="-1761664778"/>
          <w14:checkbox>
            <w14:checked w14:val="0"/>
            <w14:checkedState w14:val="2612" w14:font="MS Gothic"/>
            <w14:uncheckedState w14:val="2610" w14:font="MS Gothic"/>
          </w14:checkbox>
        </w:sdtPr>
        <w:sdtContent>
          <w:r w:rsidR="00AE2FB0">
            <w:rPr>
              <w:rFonts w:ascii="MS Gothic" w:eastAsia="MS Gothic" w:hAnsi="MS Gothic" w:hint="eastAsia"/>
              <w:highlight w:val="lightGray"/>
            </w:rPr>
            <w:t>☐</w:t>
          </w:r>
        </w:sdtContent>
      </w:sdt>
      <w:r w:rsidR="00F61141" w:rsidRPr="00773FB0">
        <w:rPr>
          <w:highlight w:val="lightGray"/>
        </w:rPr>
        <w:t xml:space="preserve">R </w:t>
      </w:r>
      <w:sdt>
        <w:sdtPr>
          <w:rPr>
            <w:highlight w:val="lightGray"/>
          </w:rPr>
          <w:id w:val="-569729126"/>
          <w14:checkbox>
            <w14:checked w14:val="0"/>
            <w14:checkedState w14:val="2612" w14:font="MS Gothic"/>
            <w14:uncheckedState w14:val="2610" w14:font="MS Gothic"/>
          </w14:checkbox>
        </w:sdtPr>
        <w:sdtContent>
          <w:r w:rsidR="00F61141">
            <w:rPr>
              <w:rFonts w:ascii="MS Gothic" w:eastAsia="MS Gothic" w:hAnsi="MS Gothic" w:hint="eastAsia"/>
              <w:highlight w:val="lightGray"/>
            </w:rPr>
            <w:t>☐</w:t>
          </w:r>
        </w:sdtContent>
      </w:sdt>
      <w:r w:rsidR="00F61141" w:rsidRPr="00773FB0">
        <w:rPr>
          <w:highlight w:val="lightGray"/>
        </w:rPr>
        <w:t xml:space="preserve">NR </w:t>
      </w:r>
      <w:sdt>
        <w:sdtPr>
          <w:rPr>
            <w:highlight w:val="lightGray"/>
          </w:rPr>
          <w:id w:val="1200513452"/>
          <w14:checkbox>
            <w14:checked w14:val="0"/>
            <w14:checkedState w14:val="2612" w14:font="MS Gothic"/>
            <w14:uncheckedState w14:val="2610" w14:font="MS Gothic"/>
          </w14:checkbox>
        </w:sdtPr>
        <w:sdtContent>
          <w:r w:rsidR="00F61141">
            <w:rPr>
              <w:rFonts w:ascii="MS Gothic" w:eastAsia="MS Gothic" w:hAnsi="MS Gothic" w:hint="eastAsia"/>
              <w:highlight w:val="lightGray"/>
            </w:rPr>
            <w:t>☐</w:t>
          </w:r>
        </w:sdtContent>
      </w:sdt>
      <w:r w:rsidR="00F61141" w:rsidRPr="00773FB0">
        <w:rPr>
          <w:highlight w:val="lightGray"/>
        </w:rPr>
        <w:t>SO</w:t>
      </w:r>
    </w:p>
    <w:p w14:paraId="165CB544" w14:textId="77777777" w:rsidR="00A92F24" w:rsidRDefault="00A92F24" w:rsidP="00ED02A8">
      <w:pPr>
        <w:pStyle w:val="QuestionInfo"/>
      </w:pPr>
      <w:r w:rsidRPr="00C638C2">
        <w:t>Exemples d’étape</w:t>
      </w:r>
      <w:r>
        <w:t>s</w:t>
      </w:r>
      <w:r w:rsidRPr="00C638C2">
        <w:t xml:space="preserve"> de réalisation des travaux :</w:t>
      </w:r>
    </w:p>
    <w:p w14:paraId="7DA2A10E" w14:textId="54F28A79" w:rsidR="00A92F24" w:rsidRPr="00ED02A8" w:rsidRDefault="00A92F24" w:rsidP="00ED02A8">
      <w:pPr>
        <w:pStyle w:val="Questionliste"/>
      </w:pPr>
      <w:proofErr w:type="gramStart"/>
      <w:r w:rsidRPr="00ED02A8">
        <w:t>les</w:t>
      </w:r>
      <w:proofErr w:type="gramEnd"/>
      <w:r w:rsidRPr="00ED02A8">
        <w:t xml:space="preserve"> travaux préparatoires au site (déboisement, aménagement de chemins d’accè</w:t>
      </w:r>
      <w:r w:rsidR="00ED02A8">
        <w:t>s</w:t>
      </w:r>
      <w:r w:rsidRPr="00ED02A8">
        <w:t>);</w:t>
      </w:r>
    </w:p>
    <w:p w14:paraId="63098E7E" w14:textId="77777777" w:rsidR="00A92F24" w:rsidRPr="00ED02A8" w:rsidRDefault="00A92F24" w:rsidP="00ED02A8">
      <w:pPr>
        <w:pStyle w:val="Questionliste"/>
      </w:pPr>
      <w:proofErr w:type="gramStart"/>
      <w:r w:rsidRPr="00ED02A8">
        <w:t>l’installation</w:t>
      </w:r>
      <w:proofErr w:type="gramEnd"/>
      <w:r w:rsidRPr="00ED02A8">
        <w:t xml:space="preserve"> des conduites et des différentes composantes; </w:t>
      </w:r>
    </w:p>
    <w:p w14:paraId="00AC7415" w14:textId="77777777" w:rsidR="00A92F24" w:rsidRPr="00ED02A8" w:rsidRDefault="00A92F24" w:rsidP="00ED02A8">
      <w:pPr>
        <w:pStyle w:val="Questionliste"/>
      </w:pPr>
      <w:proofErr w:type="gramStart"/>
      <w:r w:rsidRPr="00ED02A8">
        <w:t>les</w:t>
      </w:r>
      <w:proofErr w:type="gramEnd"/>
      <w:r w:rsidRPr="00ED02A8">
        <w:t xml:space="preserve"> débordements lors de travaux;</w:t>
      </w:r>
    </w:p>
    <w:p w14:paraId="72EE0A37" w14:textId="77777777" w:rsidR="00A92F24" w:rsidRPr="00ED02A8" w:rsidRDefault="00A92F24" w:rsidP="00ED02A8">
      <w:pPr>
        <w:pStyle w:val="Questionliste"/>
      </w:pPr>
      <w:proofErr w:type="gramStart"/>
      <w:r w:rsidRPr="00ED02A8">
        <w:t>la</w:t>
      </w:r>
      <w:proofErr w:type="gramEnd"/>
      <w:r w:rsidRPr="00ED02A8">
        <w:t xml:space="preserve"> mise en service du système.</w:t>
      </w:r>
    </w:p>
    <w:p w14:paraId="1376DAE7" w14:textId="163D7677" w:rsidR="00785159" w:rsidRPr="00102383" w:rsidRDefault="00A92F24" w:rsidP="00B54F8F">
      <w:pPr>
        <w:pStyle w:val="QuestionInfo"/>
        <w:spacing w:before="240"/>
      </w:pPr>
      <w:r w:rsidRPr="00ED02A8">
        <w:t>Si l’information n’est pas disponible, indiquez une durée approximative des principales étapes de l’activité.</w:t>
      </w:r>
    </w:p>
    <w:tbl>
      <w:tblPr>
        <w:tblW w:w="17008"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9637"/>
        <w:gridCol w:w="2268"/>
        <w:gridCol w:w="2268"/>
        <w:gridCol w:w="2835"/>
      </w:tblGrid>
      <w:tr w:rsidR="008109F2" w:rsidRPr="009269E3" w14:paraId="3BB46EC7" w14:textId="77777777" w:rsidTr="005D2F84">
        <w:trPr>
          <w:jc w:val="center"/>
        </w:trPr>
        <w:tc>
          <w:tcPr>
            <w:tcW w:w="9637" w:type="dxa"/>
            <w:shd w:val="clear" w:color="auto" w:fill="4472C4" w:themeFill="accent1"/>
            <w:hideMark/>
          </w:tcPr>
          <w:p w14:paraId="307ECCEB" w14:textId="77777777" w:rsidR="008109F2" w:rsidRPr="009269E3" w:rsidRDefault="008109F2" w:rsidP="00016D85">
            <w:pPr>
              <w:pStyle w:val="Tableauen-tte"/>
              <w:rPr>
                <w:sz w:val="24"/>
                <w:szCs w:val="24"/>
              </w:rPr>
            </w:pPr>
            <w:bookmarkStart w:id="10" w:name="_Hlk110418646"/>
            <w:r w:rsidRPr="009269E3">
              <w:t xml:space="preserve">Étapes de réalisation </w:t>
            </w:r>
          </w:p>
        </w:tc>
        <w:tc>
          <w:tcPr>
            <w:tcW w:w="2268" w:type="dxa"/>
            <w:shd w:val="clear" w:color="auto" w:fill="4472C4" w:themeFill="accent1"/>
            <w:hideMark/>
          </w:tcPr>
          <w:p w14:paraId="0B881011" w14:textId="77777777" w:rsidR="008109F2" w:rsidRPr="009269E3" w:rsidRDefault="008109F2" w:rsidP="00016D85">
            <w:pPr>
              <w:pStyle w:val="Tableauen-tte"/>
              <w:rPr>
                <w:sz w:val="24"/>
                <w:szCs w:val="24"/>
              </w:rPr>
            </w:pPr>
            <w:r>
              <w:t>Date de d</w:t>
            </w:r>
            <w:r w:rsidRPr="009269E3">
              <w:t xml:space="preserve">ébut </w:t>
            </w:r>
          </w:p>
        </w:tc>
        <w:tc>
          <w:tcPr>
            <w:tcW w:w="2268" w:type="dxa"/>
            <w:shd w:val="clear" w:color="auto" w:fill="4472C4" w:themeFill="accent1"/>
            <w:hideMark/>
          </w:tcPr>
          <w:p w14:paraId="7DDD1498" w14:textId="77777777" w:rsidR="008109F2" w:rsidRPr="009269E3" w:rsidRDefault="008109F2" w:rsidP="00016D85">
            <w:pPr>
              <w:pStyle w:val="Tableauen-tte"/>
              <w:rPr>
                <w:sz w:val="24"/>
                <w:szCs w:val="24"/>
              </w:rPr>
            </w:pPr>
            <w:r>
              <w:t>Date de f</w:t>
            </w:r>
            <w:r w:rsidRPr="009269E3">
              <w:t>in</w:t>
            </w:r>
          </w:p>
        </w:tc>
        <w:tc>
          <w:tcPr>
            <w:tcW w:w="2835" w:type="dxa"/>
            <w:shd w:val="clear" w:color="auto" w:fill="4472C4" w:themeFill="accent1"/>
          </w:tcPr>
          <w:p w14:paraId="256C02CE" w14:textId="77777777" w:rsidR="008109F2" w:rsidRPr="009269E3" w:rsidRDefault="008109F2" w:rsidP="00016D85">
            <w:pPr>
              <w:pStyle w:val="Tableauen-tte"/>
            </w:pPr>
            <w:r w:rsidRPr="009269E3">
              <w:t>Durée</w:t>
            </w:r>
          </w:p>
        </w:tc>
      </w:tr>
      <w:tr w:rsidR="008109F2" w:rsidRPr="009269E3" w14:paraId="5171941B" w14:textId="77777777" w:rsidTr="005D2F84">
        <w:trPr>
          <w:trHeight w:val="425"/>
          <w:jc w:val="center"/>
        </w:trPr>
        <w:tc>
          <w:tcPr>
            <w:tcW w:w="9637" w:type="dxa"/>
            <w:shd w:val="clear" w:color="auto" w:fill="D9E2F3" w:themeFill="accent1" w:themeFillTint="33"/>
            <w:hideMark/>
          </w:tcPr>
          <w:p w14:paraId="140AAF3F" w14:textId="77777777" w:rsidR="008109F2" w:rsidRPr="009269E3" w:rsidRDefault="005D2F84" w:rsidP="00016D85">
            <w:pPr>
              <w:pStyle w:val="Normalformulaire"/>
              <w:rPr>
                <w:rFonts w:eastAsia="Times New Roman" w:cstheme="minorHAnsi"/>
                <w:sz w:val="24"/>
                <w:szCs w:val="24"/>
                <w:lang w:eastAsia="fr-CA"/>
              </w:rPr>
            </w:pPr>
            <w:sdt>
              <w:sdtPr>
                <w:id w:val="-420495120"/>
                <w:placeholder>
                  <w:docPart w:val="11BBDBCFA9234169836CF031CA181EFF"/>
                </w:placeholder>
                <w:showingPlcHdr/>
              </w:sdtPr>
              <w:sdtContent>
                <w:r w:rsidR="008109F2" w:rsidRPr="00A728C8">
                  <w:rPr>
                    <w:rStyle w:val="PlaceholderText"/>
                    <w:i/>
                    <w:iCs/>
                  </w:rPr>
                  <w:t>Saisissez les informations</w:t>
                </w:r>
                <w:r w:rsidR="008109F2">
                  <w:rPr>
                    <w:rStyle w:val="PlaceholderText"/>
                    <w:i/>
                    <w:iCs/>
                  </w:rPr>
                  <w:t>.</w:t>
                </w:r>
              </w:sdtContent>
            </w:sdt>
          </w:p>
        </w:tc>
        <w:tc>
          <w:tcPr>
            <w:tcW w:w="2268" w:type="dxa"/>
            <w:shd w:val="clear" w:color="auto" w:fill="D9E2F3" w:themeFill="accent1" w:themeFillTint="33"/>
            <w:hideMark/>
          </w:tcPr>
          <w:p w14:paraId="78F1CD63" w14:textId="77777777" w:rsidR="008109F2" w:rsidRPr="009269E3" w:rsidRDefault="005D2F84" w:rsidP="00016D85">
            <w:pPr>
              <w:pStyle w:val="Normalformulaire"/>
              <w:rPr>
                <w:rFonts w:eastAsia="Times New Roman" w:cstheme="minorHAnsi"/>
                <w:sz w:val="24"/>
                <w:szCs w:val="24"/>
                <w:lang w:eastAsia="fr-CA"/>
              </w:rPr>
            </w:pPr>
            <w:sdt>
              <w:sdtPr>
                <w:id w:val="-1962184401"/>
                <w:placeholder>
                  <w:docPart w:val="167C3F0B46434B12A1965F5D8B735CDC"/>
                </w:placeholder>
                <w:showingPlcHdr/>
                <w:date>
                  <w:dateFormat w:val="yyyy-MM-dd"/>
                  <w:lid w:val="fr-CA"/>
                  <w:storeMappedDataAs w:val="dateTime"/>
                  <w:calendar w:val="gregorian"/>
                </w:date>
              </w:sdtPr>
              <w:sdtContent>
                <w:r w:rsidR="008109F2">
                  <w:rPr>
                    <w:rStyle w:val="PlaceholderText"/>
                    <w:i/>
                    <w:iCs/>
                  </w:rPr>
                  <w:t>Sélectionnez la date.</w:t>
                </w:r>
              </w:sdtContent>
            </w:sdt>
          </w:p>
        </w:tc>
        <w:tc>
          <w:tcPr>
            <w:tcW w:w="2268" w:type="dxa"/>
            <w:shd w:val="clear" w:color="auto" w:fill="D9E2F3" w:themeFill="accent1" w:themeFillTint="33"/>
            <w:hideMark/>
          </w:tcPr>
          <w:p w14:paraId="6F61566F" w14:textId="77777777" w:rsidR="008109F2" w:rsidRPr="009269E3" w:rsidRDefault="005D2F84" w:rsidP="00016D85">
            <w:pPr>
              <w:pStyle w:val="Normalformulaire"/>
              <w:rPr>
                <w:rFonts w:eastAsia="Times New Roman" w:cstheme="minorHAnsi"/>
                <w:sz w:val="24"/>
                <w:szCs w:val="24"/>
                <w:lang w:eastAsia="fr-CA"/>
              </w:rPr>
            </w:pPr>
            <w:sdt>
              <w:sdtPr>
                <w:id w:val="2034995758"/>
                <w:placeholder>
                  <w:docPart w:val="B2D92F7504E4494CA74C246726508FDD"/>
                </w:placeholder>
                <w:showingPlcHdr/>
                <w:date>
                  <w:dateFormat w:val="yyyy-MM-dd"/>
                  <w:lid w:val="fr-CA"/>
                  <w:storeMappedDataAs w:val="dateTime"/>
                  <w:calendar w:val="gregorian"/>
                </w:date>
              </w:sdtPr>
              <w:sdtContent>
                <w:r w:rsidR="008109F2">
                  <w:rPr>
                    <w:rStyle w:val="PlaceholderText"/>
                    <w:i/>
                    <w:iCs/>
                  </w:rPr>
                  <w:t>Sélectionnez la date</w:t>
                </w:r>
                <w:r w:rsidR="008109F2" w:rsidRPr="00AA60DE">
                  <w:rPr>
                    <w:rStyle w:val="PlaceholderText"/>
                  </w:rPr>
                  <w:t>.</w:t>
                </w:r>
              </w:sdtContent>
            </w:sdt>
          </w:p>
        </w:tc>
        <w:sdt>
          <w:sdtPr>
            <w:id w:val="-323358798"/>
            <w:placeholder>
              <w:docPart w:val="B2D5250200E04CFFA595A414076D18E6"/>
            </w:placeholder>
            <w:showingPlcHdr/>
          </w:sdtPr>
          <w:sdtContent>
            <w:tc>
              <w:tcPr>
                <w:tcW w:w="2835" w:type="dxa"/>
                <w:shd w:val="clear" w:color="auto" w:fill="D9E2F3" w:themeFill="accent1" w:themeFillTint="33"/>
              </w:tcPr>
              <w:p w14:paraId="043DC9C1" w14:textId="77777777" w:rsidR="008109F2" w:rsidRPr="009269E3" w:rsidRDefault="008109F2" w:rsidP="00016D85">
                <w:pPr>
                  <w:pStyle w:val="Normalformulaire"/>
                  <w:rPr>
                    <w:rFonts w:eastAsia="Times New Roman" w:cstheme="minorHAnsi"/>
                    <w:lang w:eastAsia="fr-CA"/>
                  </w:rPr>
                </w:pPr>
                <w:r>
                  <w:rPr>
                    <w:rStyle w:val="PlaceholderText"/>
                    <w:i/>
                    <w:iCs/>
                  </w:rPr>
                  <w:t>Précisez la durée.</w:t>
                </w:r>
              </w:p>
            </w:tc>
          </w:sdtContent>
        </w:sdt>
      </w:tr>
      <w:tr w:rsidR="008109F2" w:rsidRPr="009269E3" w14:paraId="3630B962" w14:textId="77777777" w:rsidTr="005D2F84">
        <w:trPr>
          <w:trHeight w:val="425"/>
          <w:jc w:val="center"/>
        </w:trPr>
        <w:sdt>
          <w:sdtPr>
            <w:id w:val="-1027482892"/>
            <w:placeholder>
              <w:docPart w:val="DF748DCA89D54EBA8DA49A6E2C1755E6"/>
            </w:placeholder>
            <w:showingPlcHdr/>
          </w:sdtPr>
          <w:sdtContent>
            <w:tc>
              <w:tcPr>
                <w:tcW w:w="9637" w:type="dxa"/>
                <w:shd w:val="clear" w:color="auto" w:fill="D9E2F3" w:themeFill="accent1" w:themeFillTint="33"/>
              </w:tcPr>
              <w:p w14:paraId="0D4BA2FB" w14:textId="77777777" w:rsidR="008109F2" w:rsidRPr="009269E3" w:rsidRDefault="008109F2" w:rsidP="00016D85">
                <w:pPr>
                  <w:pStyle w:val="Normalformulaire"/>
                  <w:rPr>
                    <w:rFonts w:eastAsia="Times New Roman" w:cstheme="minorHAnsi"/>
                    <w:b/>
                    <w:lang w:eastAsia="fr-CA"/>
                  </w:rPr>
                </w:pPr>
                <w:r>
                  <w:rPr>
                    <w:rStyle w:val="PlaceholderText"/>
                  </w:rPr>
                  <w:t>..</w:t>
                </w:r>
                <w:r w:rsidRPr="00AA60DE">
                  <w:rPr>
                    <w:rStyle w:val="PlaceholderText"/>
                  </w:rPr>
                  <w:t>.</w:t>
                </w:r>
              </w:p>
            </w:tc>
          </w:sdtContent>
        </w:sdt>
        <w:sdt>
          <w:sdtPr>
            <w:id w:val="1286002365"/>
            <w:placeholder>
              <w:docPart w:val="137F18F85D2B4AFCBF928D61D7B5302B"/>
            </w:placeholder>
            <w:showingPlcHdr/>
            <w:date>
              <w:dateFormat w:val="yyyy-MM-dd"/>
              <w:lid w:val="fr-CA"/>
              <w:storeMappedDataAs w:val="dateTime"/>
              <w:calendar w:val="gregorian"/>
            </w:date>
          </w:sdtPr>
          <w:sdtContent>
            <w:tc>
              <w:tcPr>
                <w:tcW w:w="2268" w:type="dxa"/>
                <w:shd w:val="clear" w:color="auto" w:fill="D9E2F3" w:themeFill="accent1" w:themeFillTint="33"/>
              </w:tcPr>
              <w:p w14:paraId="29B8427D" w14:textId="77777777" w:rsidR="008109F2" w:rsidRPr="009269E3" w:rsidRDefault="008109F2" w:rsidP="00016D85">
                <w:pPr>
                  <w:pStyle w:val="Normalformulaire"/>
                  <w:rPr>
                    <w:rFonts w:eastAsia="Times New Roman" w:cstheme="minorHAnsi"/>
                    <w:lang w:eastAsia="fr-CA"/>
                  </w:rPr>
                </w:pPr>
                <w:r>
                  <w:rPr>
                    <w:rStyle w:val="PlaceholderText"/>
                    <w:i/>
                    <w:iCs/>
                  </w:rPr>
                  <w:t>..</w:t>
                </w:r>
                <w:r w:rsidRPr="00AA60DE">
                  <w:rPr>
                    <w:rStyle w:val="PlaceholderText"/>
                  </w:rPr>
                  <w:t>.</w:t>
                </w:r>
              </w:p>
            </w:tc>
          </w:sdtContent>
        </w:sdt>
        <w:sdt>
          <w:sdtPr>
            <w:id w:val="-524016082"/>
            <w:placeholder>
              <w:docPart w:val="78992318095E45F98FB902F575B110CC"/>
            </w:placeholder>
            <w:showingPlcHdr/>
            <w:date>
              <w:dateFormat w:val="yyyy-MM-dd"/>
              <w:lid w:val="fr-CA"/>
              <w:storeMappedDataAs w:val="dateTime"/>
              <w:calendar w:val="gregorian"/>
            </w:date>
          </w:sdtPr>
          <w:sdtContent>
            <w:tc>
              <w:tcPr>
                <w:tcW w:w="2268" w:type="dxa"/>
                <w:shd w:val="clear" w:color="auto" w:fill="D9E2F3" w:themeFill="accent1" w:themeFillTint="33"/>
              </w:tcPr>
              <w:p w14:paraId="1CDB7DF1" w14:textId="77777777" w:rsidR="008109F2" w:rsidRPr="009269E3" w:rsidRDefault="008109F2" w:rsidP="00016D85">
                <w:pPr>
                  <w:pStyle w:val="Normalformulaire"/>
                  <w:rPr>
                    <w:rFonts w:eastAsia="Times New Roman" w:cstheme="minorHAnsi"/>
                    <w:lang w:eastAsia="fr-CA"/>
                  </w:rPr>
                </w:pPr>
                <w:r>
                  <w:rPr>
                    <w:rStyle w:val="PlaceholderText"/>
                    <w:i/>
                    <w:iCs/>
                  </w:rPr>
                  <w:t>..</w:t>
                </w:r>
                <w:r w:rsidRPr="00AA60DE">
                  <w:rPr>
                    <w:rStyle w:val="PlaceholderText"/>
                  </w:rPr>
                  <w:t>.</w:t>
                </w:r>
              </w:p>
            </w:tc>
          </w:sdtContent>
        </w:sdt>
        <w:sdt>
          <w:sdtPr>
            <w:id w:val="-338463728"/>
            <w:placeholder>
              <w:docPart w:val="E973C55F0CBA48698AECDF1C647F0DF8"/>
            </w:placeholder>
            <w:showingPlcHdr/>
          </w:sdtPr>
          <w:sdtContent>
            <w:tc>
              <w:tcPr>
                <w:tcW w:w="2835" w:type="dxa"/>
                <w:shd w:val="clear" w:color="auto" w:fill="D9E2F3" w:themeFill="accent1" w:themeFillTint="33"/>
              </w:tcPr>
              <w:p w14:paraId="2B7B59CC" w14:textId="77777777" w:rsidR="008109F2" w:rsidRPr="009269E3" w:rsidRDefault="008109F2" w:rsidP="00016D85">
                <w:pPr>
                  <w:pStyle w:val="Normalformulaire"/>
                  <w:rPr>
                    <w:rFonts w:eastAsia="Times New Roman" w:cstheme="minorHAnsi"/>
                    <w:lang w:eastAsia="fr-CA"/>
                  </w:rPr>
                </w:pPr>
                <w:r>
                  <w:rPr>
                    <w:rStyle w:val="PlaceholderText"/>
                  </w:rPr>
                  <w:t>..</w:t>
                </w:r>
                <w:r w:rsidRPr="00AA60DE">
                  <w:rPr>
                    <w:rStyle w:val="PlaceholderText"/>
                  </w:rPr>
                  <w:t>.</w:t>
                </w:r>
              </w:p>
            </w:tc>
          </w:sdtContent>
        </w:sdt>
      </w:tr>
      <w:sdt>
        <w:sdtPr>
          <w:id w:val="926623450"/>
          <w15:repeatingSection/>
        </w:sdtPr>
        <w:sdtContent>
          <w:sdt>
            <w:sdtPr>
              <w:id w:val="1976409922"/>
              <w:placeholder>
                <w:docPart w:val="2C4354983CD342269311AEAD6592829E"/>
              </w:placeholder>
              <w15:repeatingSectionItem/>
            </w:sdtPr>
            <w:sdtContent>
              <w:tr w:rsidR="008109F2" w:rsidRPr="009269E3" w14:paraId="1E02A46C" w14:textId="77777777" w:rsidTr="005D2F84">
                <w:trPr>
                  <w:trHeight w:val="425"/>
                  <w:jc w:val="center"/>
                </w:trPr>
                <w:sdt>
                  <w:sdtPr>
                    <w:id w:val="-446080779"/>
                    <w:placeholder>
                      <w:docPart w:val="9575B5209C2649659BD913B7357E62BF"/>
                    </w:placeholder>
                    <w:showingPlcHdr/>
                  </w:sdtPr>
                  <w:sdtContent>
                    <w:tc>
                      <w:tcPr>
                        <w:tcW w:w="9637" w:type="dxa"/>
                        <w:shd w:val="clear" w:color="auto" w:fill="D9E2F3" w:themeFill="accent1" w:themeFillTint="33"/>
                      </w:tcPr>
                      <w:p w14:paraId="0644A904" w14:textId="77777777" w:rsidR="008109F2" w:rsidRPr="009269E3" w:rsidRDefault="008109F2" w:rsidP="00016D85">
                        <w:pPr>
                          <w:pStyle w:val="Normalformulaire"/>
                          <w:rPr>
                            <w:rFonts w:eastAsia="Times New Roman" w:cstheme="minorHAnsi"/>
                            <w:b/>
                            <w:lang w:eastAsia="fr-CA"/>
                          </w:rPr>
                        </w:pPr>
                        <w:r w:rsidRPr="009303E9">
                          <w:rPr>
                            <w:rStyle w:val="PlaceholderText"/>
                            <w:i/>
                            <w:iCs/>
                          </w:rPr>
                          <w:t>Cliquez sur le + pour ajouter des lignes</w:t>
                        </w:r>
                        <w:r w:rsidRPr="00AA60DE">
                          <w:rPr>
                            <w:rStyle w:val="PlaceholderText"/>
                          </w:rPr>
                          <w:t>.</w:t>
                        </w:r>
                      </w:p>
                    </w:tc>
                  </w:sdtContent>
                </w:sdt>
                <w:sdt>
                  <w:sdtPr>
                    <w:id w:val="-1132853153"/>
                    <w:placeholder>
                      <w:docPart w:val="37B733E395454445BCA799CA248E3C1B"/>
                    </w:placeholder>
                    <w:showingPlcHdr/>
                    <w:date>
                      <w:dateFormat w:val="yyyy-MM-dd"/>
                      <w:lid w:val="fr-CA"/>
                      <w:storeMappedDataAs w:val="dateTime"/>
                      <w:calendar w:val="gregorian"/>
                    </w:date>
                  </w:sdtPr>
                  <w:sdtContent>
                    <w:tc>
                      <w:tcPr>
                        <w:tcW w:w="2268" w:type="dxa"/>
                        <w:shd w:val="clear" w:color="auto" w:fill="D9E2F3" w:themeFill="accent1" w:themeFillTint="33"/>
                      </w:tcPr>
                      <w:p w14:paraId="1314ABB6" w14:textId="77777777" w:rsidR="008109F2" w:rsidRPr="009269E3" w:rsidRDefault="008109F2" w:rsidP="00016D85">
                        <w:pPr>
                          <w:pStyle w:val="Normalformulaire"/>
                          <w:rPr>
                            <w:rFonts w:eastAsia="Times New Roman" w:cstheme="minorHAnsi"/>
                            <w:lang w:eastAsia="fr-CA"/>
                          </w:rPr>
                        </w:pPr>
                        <w:r>
                          <w:rPr>
                            <w:rStyle w:val="PlaceholderText"/>
                            <w:i/>
                            <w:iCs/>
                          </w:rPr>
                          <w:t>..</w:t>
                        </w:r>
                        <w:r w:rsidRPr="00AA60DE">
                          <w:rPr>
                            <w:rStyle w:val="PlaceholderText"/>
                          </w:rPr>
                          <w:t>.</w:t>
                        </w:r>
                      </w:p>
                    </w:tc>
                  </w:sdtContent>
                </w:sdt>
                <w:sdt>
                  <w:sdtPr>
                    <w:id w:val="591053101"/>
                    <w:placeholder>
                      <w:docPart w:val="2786F2BE88E84EE59E05C57D1172DA41"/>
                    </w:placeholder>
                    <w:showingPlcHdr/>
                    <w:date>
                      <w:dateFormat w:val="yyyy-MM-dd"/>
                      <w:lid w:val="fr-CA"/>
                      <w:storeMappedDataAs w:val="dateTime"/>
                      <w:calendar w:val="gregorian"/>
                    </w:date>
                  </w:sdtPr>
                  <w:sdtContent>
                    <w:tc>
                      <w:tcPr>
                        <w:tcW w:w="2268" w:type="dxa"/>
                        <w:shd w:val="clear" w:color="auto" w:fill="D9E2F3" w:themeFill="accent1" w:themeFillTint="33"/>
                      </w:tcPr>
                      <w:p w14:paraId="1B0C33DF" w14:textId="77777777" w:rsidR="008109F2" w:rsidRPr="009269E3" w:rsidRDefault="008109F2" w:rsidP="00016D85">
                        <w:pPr>
                          <w:pStyle w:val="Normalformulaire"/>
                          <w:rPr>
                            <w:rFonts w:eastAsia="Times New Roman" w:cstheme="minorHAnsi"/>
                            <w:lang w:eastAsia="fr-CA"/>
                          </w:rPr>
                        </w:pPr>
                        <w:r>
                          <w:rPr>
                            <w:rStyle w:val="PlaceholderText"/>
                            <w:i/>
                            <w:iCs/>
                          </w:rPr>
                          <w:t>..</w:t>
                        </w:r>
                        <w:r w:rsidRPr="00AA60DE">
                          <w:rPr>
                            <w:rStyle w:val="PlaceholderText"/>
                          </w:rPr>
                          <w:t>.</w:t>
                        </w:r>
                      </w:p>
                    </w:tc>
                  </w:sdtContent>
                </w:sdt>
                <w:sdt>
                  <w:sdtPr>
                    <w:id w:val="-141352790"/>
                    <w:placeholder>
                      <w:docPart w:val="380D36CD4CDC46669174C605C59373A9"/>
                    </w:placeholder>
                    <w:showingPlcHdr/>
                  </w:sdtPr>
                  <w:sdtContent>
                    <w:tc>
                      <w:tcPr>
                        <w:tcW w:w="2835" w:type="dxa"/>
                        <w:shd w:val="clear" w:color="auto" w:fill="D9E2F3" w:themeFill="accent1" w:themeFillTint="33"/>
                      </w:tcPr>
                      <w:p w14:paraId="3E2EA1D1" w14:textId="77777777" w:rsidR="008109F2" w:rsidRPr="009269E3" w:rsidRDefault="008109F2" w:rsidP="00016D85">
                        <w:pPr>
                          <w:pStyle w:val="Normalformulaire"/>
                          <w:rPr>
                            <w:rFonts w:eastAsia="Times New Roman" w:cstheme="minorHAnsi"/>
                            <w:lang w:eastAsia="fr-CA"/>
                          </w:rPr>
                        </w:pPr>
                        <w:r>
                          <w:rPr>
                            <w:rStyle w:val="PlaceholderText"/>
                          </w:rPr>
                          <w:t>..</w:t>
                        </w:r>
                        <w:r w:rsidRPr="00AA60DE">
                          <w:rPr>
                            <w:rStyle w:val="PlaceholderText"/>
                          </w:rPr>
                          <w:t>.</w:t>
                        </w:r>
                      </w:p>
                    </w:tc>
                  </w:sdtContent>
                </w:sdt>
              </w:tr>
            </w:sdtContent>
          </w:sdt>
        </w:sdtContent>
      </w:sdt>
      <w:bookmarkEnd w:id="10"/>
    </w:tbl>
    <w:p w14:paraId="666A8060" w14:textId="77777777" w:rsidR="008109F2" w:rsidRDefault="008109F2" w:rsidP="00016D85">
      <w:pPr>
        <w:pStyle w:val="Normalformulaire"/>
        <w:spacing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902"/>
        <w:gridCol w:w="5066"/>
      </w:tblGrid>
      <w:sdt>
        <w:sdtPr>
          <w:rPr>
            <w:rFonts w:eastAsia="MS Gothic"/>
            <w:bCs/>
            <w:szCs w:val="20"/>
          </w:rPr>
          <w:id w:val="-1136097381"/>
          <w15:repeatingSection/>
        </w:sdtPr>
        <w:sdtContent>
          <w:sdt>
            <w:sdtPr>
              <w:rPr>
                <w:rFonts w:eastAsia="MS Gothic"/>
                <w:bCs/>
                <w:szCs w:val="20"/>
              </w:rPr>
              <w:id w:val="-1435900248"/>
              <w:placeholder>
                <w:docPart w:val="18D4DCEE1631482AAD2F37784035B1DA"/>
              </w:placeholder>
              <w15:repeatingSectionItem/>
            </w:sdtPr>
            <w:sdtContent>
              <w:sdt>
                <w:sdtPr>
                  <w:rPr>
                    <w:rFonts w:eastAsia="MS Gothic"/>
                    <w:bCs/>
                    <w:szCs w:val="20"/>
                  </w:rPr>
                  <w:id w:val="575636798"/>
                  <w15:repeatingSection/>
                </w:sdtPr>
                <w:sdtContent>
                  <w:sdt>
                    <w:sdtPr>
                      <w:rPr>
                        <w:rFonts w:eastAsia="MS Gothic"/>
                        <w:bCs/>
                        <w:szCs w:val="20"/>
                      </w:rPr>
                      <w:id w:val="59678748"/>
                      <w:placeholder>
                        <w:docPart w:val="18D4DCEE1631482AAD2F37784035B1DA"/>
                      </w:placeholder>
                      <w15:repeatingSectionItem/>
                    </w:sdtPr>
                    <w:sdtContent>
                      <w:tr w:rsidR="0052757A" w:rsidRPr="0052757A" w14:paraId="0C762751" w14:textId="77777777" w:rsidTr="005D2F84">
                        <w:trPr>
                          <w:trHeight w:val="448"/>
                          <w:jc w:val="center"/>
                        </w:trPr>
                        <w:sdt>
                          <w:sdtPr>
                            <w:rPr>
                              <w:rFonts w:eastAsia="MS Gothic"/>
                              <w:bCs/>
                              <w:szCs w:val="20"/>
                            </w:rPr>
                            <w:id w:val="-1178730860"/>
                            <w:placeholder>
                              <w:docPart w:val="7E4BF5DA83164E8C89F4E778A529DCD1"/>
                            </w:placeholder>
                            <w:showingPlcHdr/>
                          </w:sdtPr>
                          <w:sdtContent>
                            <w:tc>
                              <w:tcPr>
                                <w:tcW w:w="11902" w:type="dxa"/>
                                <w:shd w:val="clear" w:color="auto" w:fill="D9E2F3" w:themeFill="accent1" w:themeFillTint="33"/>
                              </w:tcPr>
                              <w:p w14:paraId="1ECBC51C" w14:textId="77777777" w:rsidR="0052757A" w:rsidRPr="0052757A" w:rsidRDefault="0052757A" w:rsidP="00016D85">
                                <w:pPr>
                                  <w:rPr>
                                    <w:rFonts w:eastAsia="MS Gothic"/>
                                    <w:bCs/>
                                    <w:szCs w:val="20"/>
                                  </w:rPr>
                                </w:pPr>
                                <w:r w:rsidRPr="0052757A">
                                  <w:rPr>
                                    <w:rFonts w:eastAsia="MS Gothic"/>
                                    <w:bCs/>
                                    <w:i/>
                                    <w:iCs/>
                                    <w:color w:val="808080"/>
                                    <w:szCs w:val="20"/>
                                  </w:rPr>
                                  <w:t>Si vous préférez joindre un document, indiquez-en le nom.</w:t>
                                </w:r>
                              </w:p>
                            </w:tc>
                          </w:sdtContent>
                        </w:sdt>
                        <w:sdt>
                          <w:sdtPr>
                            <w:rPr>
                              <w:rFonts w:eastAsia="MS Gothic"/>
                              <w:bCs/>
                              <w:szCs w:val="20"/>
                            </w:rPr>
                            <w:id w:val="-183434586"/>
                            <w:placeholder>
                              <w:docPart w:val="F1A6C6FB638B4F9B8BA0CCD92B1E59AD"/>
                            </w:placeholder>
                            <w:showingPlcHdr/>
                          </w:sdtPr>
                          <w:sdtContent>
                            <w:tc>
                              <w:tcPr>
                                <w:tcW w:w="5066" w:type="dxa"/>
                                <w:shd w:val="clear" w:color="auto" w:fill="D9E2F3" w:themeFill="accent1" w:themeFillTint="33"/>
                              </w:tcPr>
                              <w:p w14:paraId="0A557BAC" w14:textId="77777777" w:rsidR="0052757A" w:rsidRPr="0052757A" w:rsidRDefault="0052757A" w:rsidP="00016D85">
                                <w:pPr>
                                  <w:rPr>
                                    <w:rFonts w:eastAsia="MS Gothic"/>
                                    <w:bCs/>
                                    <w:szCs w:val="20"/>
                                  </w:rPr>
                                </w:pPr>
                                <w:r w:rsidRPr="0052757A">
                                  <w:rPr>
                                    <w:rFonts w:eastAsia="MS Gothic"/>
                                    <w:bCs/>
                                    <w:i/>
                                    <w:iCs/>
                                    <w:color w:val="808080"/>
                                    <w:szCs w:val="20"/>
                                  </w:rPr>
                                  <w:t>Précisez la section.</w:t>
                                </w:r>
                              </w:p>
                            </w:tc>
                          </w:sdtContent>
                        </w:sdt>
                      </w:tr>
                    </w:sdtContent>
                  </w:sdt>
                </w:sdtContent>
              </w:sdt>
            </w:sdtContent>
          </w:sdt>
        </w:sdtContent>
      </w:sdt>
    </w:tbl>
    <w:p w14:paraId="5E6DC923" w14:textId="77777777" w:rsidR="00CC69D6" w:rsidRDefault="00CC69D6" w:rsidP="00CC69D6">
      <w:pPr>
        <w:pStyle w:val="Normalformulaire"/>
      </w:pPr>
      <w:bookmarkStart w:id="11" w:name="_Toc112252310"/>
      <w:bookmarkStart w:id="12" w:name="_Toc112831508"/>
    </w:p>
    <w:p w14:paraId="475F594B" w14:textId="67771502" w:rsidR="00102383" w:rsidRDefault="000C64FE" w:rsidP="00AF01BF">
      <w:pPr>
        <w:pStyle w:val="Sous-Section"/>
      </w:pPr>
      <w:r w:rsidRPr="000C64FE">
        <w:t>Remise en état des lieux</w:t>
      </w:r>
      <w:bookmarkEnd w:id="11"/>
      <w:bookmarkEnd w:id="12"/>
    </w:p>
    <w:p w14:paraId="3820F9A7" w14:textId="4A0B6D3D" w:rsidR="006D6BCE" w:rsidRDefault="006D6BCE" w:rsidP="00785159">
      <w:pPr>
        <w:pStyle w:val="Question"/>
        <w:keepNext/>
      </w:pPr>
      <w:r>
        <w:t>2.</w:t>
      </w:r>
      <w:r w:rsidR="006C7499">
        <w:t>10</w:t>
      </w:r>
      <w:r>
        <w:t>.1</w:t>
      </w:r>
      <w:r>
        <w:tab/>
      </w:r>
      <w:r w:rsidRPr="006D6BCE">
        <w:t xml:space="preserve">Décrivez les modalités et les étapes de la remise en état des lieux effectuée à la fin des travaux, incluant l’échéancier des travaux, le cas échéant (art. 17 al. 1 (2) REAFIE). </w:t>
      </w:r>
    </w:p>
    <w:p w14:paraId="1BBA217F" w14:textId="77777777" w:rsidR="006E317F" w:rsidRDefault="005D2F84" w:rsidP="006E317F">
      <w:pPr>
        <w:pStyle w:val="Recevabilite"/>
        <w:keepNext/>
      </w:pPr>
      <w:sdt>
        <w:sdtPr>
          <w:rPr>
            <w:highlight w:val="lightGray"/>
          </w:rPr>
          <w:id w:val="1395772695"/>
          <w14:checkbox>
            <w14:checked w14:val="0"/>
            <w14:checkedState w14:val="2612" w14:font="MS Gothic"/>
            <w14:uncheckedState w14:val="2610" w14:font="MS Gothic"/>
          </w14:checkbox>
        </w:sdtPr>
        <w:sdtContent>
          <w:r w:rsidR="006E317F">
            <w:rPr>
              <w:rFonts w:ascii="MS Gothic" w:eastAsia="MS Gothic" w:hAnsi="MS Gothic" w:hint="eastAsia"/>
              <w:highlight w:val="lightGray"/>
            </w:rPr>
            <w:t>☐</w:t>
          </w:r>
        </w:sdtContent>
      </w:sdt>
      <w:r w:rsidR="006E317F" w:rsidRPr="00773FB0">
        <w:rPr>
          <w:highlight w:val="lightGray"/>
        </w:rPr>
        <w:t xml:space="preserve">R </w:t>
      </w:r>
      <w:sdt>
        <w:sdtPr>
          <w:rPr>
            <w:highlight w:val="lightGray"/>
          </w:rPr>
          <w:id w:val="1146080282"/>
          <w14:checkbox>
            <w14:checked w14:val="0"/>
            <w14:checkedState w14:val="2612" w14:font="MS Gothic"/>
            <w14:uncheckedState w14:val="2610" w14:font="MS Gothic"/>
          </w14:checkbox>
        </w:sdtPr>
        <w:sdtContent>
          <w:r w:rsidR="006E317F">
            <w:rPr>
              <w:rFonts w:ascii="MS Gothic" w:eastAsia="MS Gothic" w:hAnsi="MS Gothic" w:hint="eastAsia"/>
              <w:highlight w:val="lightGray"/>
            </w:rPr>
            <w:t>☐</w:t>
          </w:r>
        </w:sdtContent>
      </w:sdt>
      <w:r w:rsidR="006E317F" w:rsidRPr="00773FB0">
        <w:rPr>
          <w:highlight w:val="lightGray"/>
        </w:rPr>
        <w:t xml:space="preserve">NR </w:t>
      </w:r>
      <w:sdt>
        <w:sdtPr>
          <w:rPr>
            <w:highlight w:val="lightGray"/>
          </w:rPr>
          <w:id w:val="1985426579"/>
          <w14:checkbox>
            <w14:checked w14:val="0"/>
            <w14:checkedState w14:val="2612" w14:font="MS Gothic"/>
            <w14:uncheckedState w14:val="2610" w14:font="MS Gothic"/>
          </w14:checkbox>
        </w:sdtPr>
        <w:sdtContent>
          <w:r w:rsidR="006E317F">
            <w:rPr>
              <w:rFonts w:ascii="MS Gothic" w:eastAsia="MS Gothic" w:hAnsi="MS Gothic" w:hint="eastAsia"/>
              <w:highlight w:val="lightGray"/>
            </w:rPr>
            <w:t>☐</w:t>
          </w:r>
        </w:sdtContent>
      </w:sdt>
      <w:r w:rsidR="006E317F"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6E317F" w14:paraId="3C47CF47" w14:textId="77777777" w:rsidTr="005D2F84">
        <w:trPr>
          <w:trHeight w:val="448"/>
          <w:jc w:val="center"/>
        </w:trPr>
        <w:sdt>
          <w:sdtPr>
            <w:id w:val="-1488937038"/>
            <w:placeholder>
              <w:docPart w:val="A5D40B3A1ACC4B92909C7032FAEB0E29"/>
            </w:placeholder>
            <w:showingPlcHdr/>
          </w:sdtPr>
          <w:sdtContent>
            <w:tc>
              <w:tcPr>
                <w:tcW w:w="16968" w:type="dxa"/>
                <w:shd w:val="clear" w:color="auto" w:fill="D9E2F3" w:themeFill="accent1" w:themeFillTint="33"/>
              </w:tcPr>
              <w:p w14:paraId="64AF832A" w14:textId="77777777" w:rsidR="006E317F" w:rsidRDefault="006E317F" w:rsidP="005D2F84">
                <w:pPr>
                  <w:pStyle w:val="Normalformulaire"/>
                  <w:spacing w:after="0"/>
                </w:pPr>
                <w:r w:rsidRPr="00A728C8">
                  <w:rPr>
                    <w:rStyle w:val="PlaceholderText"/>
                    <w:i/>
                    <w:iCs/>
                  </w:rPr>
                  <w:t>Saisissez les informations</w:t>
                </w:r>
                <w:r>
                  <w:rPr>
                    <w:rStyle w:val="PlaceholderText"/>
                    <w:i/>
                    <w:iCs/>
                  </w:rPr>
                  <w:t xml:space="preserve"> ou indiquez le nom du document et la section.</w:t>
                </w:r>
              </w:p>
            </w:tc>
          </w:sdtContent>
        </w:sdt>
      </w:tr>
    </w:tbl>
    <w:p w14:paraId="29E7BBA6" w14:textId="77777777" w:rsidR="006E317F" w:rsidRDefault="006E317F" w:rsidP="006E317F">
      <w:pPr>
        <w:spacing w:after="0" w:line="120" w:lineRule="auto"/>
      </w:pPr>
    </w:p>
    <w:tbl>
      <w:tblPr>
        <w:tblW w:w="0" w:type="auto"/>
        <w:tblInd w:w="85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5524"/>
      </w:tblGrid>
      <w:tr w:rsidR="006E317F" w14:paraId="0F72A400" w14:textId="77777777" w:rsidTr="006E317F">
        <w:trPr>
          <w:trHeight w:val="396"/>
        </w:trPr>
        <w:tc>
          <w:tcPr>
            <w:tcW w:w="552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3A169583" w14:textId="7407A9B6" w:rsidR="006E317F" w:rsidRDefault="005D2F84" w:rsidP="006E317F">
            <w:pPr>
              <w:pStyle w:val="Normalformulaire"/>
              <w:spacing w:after="0" w:line="240" w:lineRule="auto"/>
            </w:pPr>
            <w:sdt>
              <w:sdtPr>
                <w:id w:val="-904536324"/>
                <w14:checkbox>
                  <w14:checked w14:val="0"/>
                  <w14:checkedState w14:val="2612" w14:font="MS Gothic"/>
                  <w14:uncheckedState w14:val="2610" w14:font="MS Gothic"/>
                </w14:checkbox>
              </w:sdtPr>
              <w:sdtContent>
                <w:r w:rsidR="006E317F" w:rsidRPr="009B2731">
                  <w:rPr>
                    <w:rFonts w:hint="eastAsia"/>
                  </w:rPr>
                  <w:t>☐</w:t>
                </w:r>
              </w:sdtContent>
            </w:sdt>
            <w:r w:rsidR="006E317F">
              <w:t xml:space="preserve"> Ne s’applique pas (pas de remise en état prévue)</w:t>
            </w:r>
          </w:p>
        </w:tc>
      </w:tr>
    </w:tbl>
    <w:p w14:paraId="3EC2D9E0" w14:textId="77777777" w:rsidR="00CC69D6" w:rsidRDefault="00CC69D6" w:rsidP="00CC69D6">
      <w:pPr>
        <w:pStyle w:val="Normalformulaire"/>
      </w:pPr>
    </w:p>
    <w:p w14:paraId="3E553A6E" w14:textId="74E6366D" w:rsidR="00C00F0B" w:rsidRPr="00785159" w:rsidRDefault="00C00F0B" w:rsidP="00785159">
      <w:pPr>
        <w:pStyle w:val="Section"/>
      </w:pPr>
      <w:r w:rsidRPr="00785159">
        <w:t>Localisation des activités</w:t>
      </w:r>
    </w:p>
    <w:p w14:paraId="1429A7AC" w14:textId="154F00B4" w:rsidR="00276051" w:rsidRDefault="00E358A7" w:rsidP="00E358A7">
      <w:pPr>
        <w:pStyle w:val="Sous-Section"/>
      </w:pPr>
      <w:bookmarkStart w:id="13" w:name="_Toc112831511"/>
      <w:r w:rsidRPr="00E358A7">
        <w:t>Plan géoréférencé</w:t>
      </w:r>
      <w:bookmarkEnd w:id="13"/>
      <w:r w:rsidR="00744CC0">
        <w:t xml:space="preserve"> et données géospatiales</w:t>
      </w:r>
    </w:p>
    <w:p w14:paraId="66AF53F1" w14:textId="20234375" w:rsidR="00A3339C" w:rsidRDefault="00BA45AA" w:rsidP="00AF01BF">
      <w:pPr>
        <w:pStyle w:val="Question"/>
        <w:keepNext/>
        <w:rPr>
          <w:bCs w:val="0"/>
        </w:rPr>
      </w:pPr>
      <w:r>
        <w:t>3</w:t>
      </w:r>
      <w:r w:rsidR="00C00F0B">
        <w:t>.1</w:t>
      </w:r>
      <w:r w:rsidR="0027332D">
        <w:t>.1</w:t>
      </w:r>
      <w:r w:rsidR="00C00F0B" w:rsidRPr="00390A57">
        <w:tab/>
      </w:r>
      <w:r w:rsidR="00A3339C" w:rsidRPr="00860DBA">
        <w:t xml:space="preserve">En </w:t>
      </w:r>
      <w:r w:rsidR="00A3339C">
        <w:t>complément des informations demandées</w:t>
      </w:r>
      <w:r w:rsidR="00A3339C" w:rsidRPr="00860DBA">
        <w:t xml:space="preserve"> dans le formulaire général </w:t>
      </w:r>
      <w:r w:rsidR="00A3339C" w:rsidRPr="00003A0F">
        <w:rPr>
          <w:i/>
          <w:iCs/>
        </w:rPr>
        <w:t>AM16b –</w:t>
      </w:r>
      <w:r w:rsidR="00A3339C">
        <w:t xml:space="preserve"> </w:t>
      </w:r>
      <w:r w:rsidR="00A3339C" w:rsidRPr="00D976EC">
        <w:rPr>
          <w:i/>
          <w:iCs/>
        </w:rPr>
        <w:t>Description du projet</w:t>
      </w:r>
      <w:r w:rsidR="00A3339C">
        <w:t xml:space="preserve"> </w:t>
      </w:r>
      <w:r w:rsidR="00A3339C" w:rsidRPr="00A2142E">
        <w:rPr>
          <w:iCs/>
        </w:rPr>
        <w:t xml:space="preserve">ou </w:t>
      </w:r>
      <w:r w:rsidR="00A3339C">
        <w:rPr>
          <w:i/>
        </w:rPr>
        <w:t>AM27b – Description du projet modifié</w:t>
      </w:r>
      <w:r w:rsidR="00A3339C" w:rsidRPr="00860DBA">
        <w:t xml:space="preserve"> </w:t>
      </w:r>
      <w:r w:rsidR="00A3339C">
        <w:t xml:space="preserve">concernant le plan de localisation, </w:t>
      </w:r>
      <w:r w:rsidR="00AE3689">
        <w:t>indiqu</w:t>
      </w:r>
      <w:r w:rsidR="00A3339C">
        <w:t>ez dans ce plan l’emplacement</w:t>
      </w:r>
      <w:r w:rsidR="00A3339C" w:rsidRPr="00860DBA">
        <w:t xml:space="preserve"> des éléments suivants</w:t>
      </w:r>
      <w:r w:rsidR="00E94CAD">
        <w:t xml:space="preserve"> </w:t>
      </w:r>
      <w:r w:rsidR="00A3339C">
        <w:t>(</w:t>
      </w:r>
      <w:r w:rsidR="00A3339C" w:rsidRPr="00860DBA">
        <w:t>art. 17 al.</w:t>
      </w:r>
      <w:r w:rsidR="00A3339C">
        <w:t xml:space="preserve"> </w:t>
      </w:r>
      <w:r w:rsidR="00A3339C" w:rsidRPr="00860DBA">
        <w:t>2 (1) et (2) REAFIE</w:t>
      </w:r>
      <w:r w:rsidR="00A3339C">
        <w:t xml:space="preserve">) </w:t>
      </w:r>
      <w:r w:rsidR="00A3339C" w:rsidRPr="00860DBA">
        <w:t>:</w:t>
      </w:r>
    </w:p>
    <w:p w14:paraId="6F34376A" w14:textId="62BBA7D1" w:rsidR="006A44D4" w:rsidRDefault="005D2F84" w:rsidP="00AF01BF">
      <w:pPr>
        <w:pStyle w:val="Recevabilite"/>
        <w:keepNext/>
      </w:pPr>
      <w:sdt>
        <w:sdtPr>
          <w:rPr>
            <w:highlight w:val="lightGray"/>
          </w:rPr>
          <w:id w:val="-825587135"/>
          <w14:checkbox>
            <w14:checked w14:val="0"/>
            <w14:checkedState w14:val="2612" w14:font="MS Gothic"/>
            <w14:uncheckedState w14:val="2610" w14:font="MS Gothic"/>
          </w14:checkbox>
        </w:sdtPr>
        <w:sdtContent>
          <w:r w:rsidR="00923C0A">
            <w:rPr>
              <w:rFonts w:ascii="MS Gothic" w:eastAsia="MS Gothic" w:hAnsi="MS Gothic" w:hint="eastAsia"/>
              <w:highlight w:val="lightGray"/>
            </w:rPr>
            <w:t>☐</w:t>
          </w:r>
        </w:sdtContent>
      </w:sdt>
      <w:r w:rsidR="000B19F6" w:rsidRPr="00773FB0">
        <w:rPr>
          <w:highlight w:val="lightGray"/>
        </w:rPr>
        <w:t xml:space="preserve">R </w:t>
      </w:r>
      <w:sdt>
        <w:sdtPr>
          <w:rPr>
            <w:highlight w:val="lightGray"/>
          </w:rPr>
          <w:id w:val="766808661"/>
          <w14:checkbox>
            <w14:checked w14:val="0"/>
            <w14:checkedState w14:val="2612" w14:font="MS Gothic"/>
            <w14:uncheckedState w14:val="2610" w14:font="MS Gothic"/>
          </w14:checkbox>
        </w:sdtPr>
        <w:sdtContent>
          <w:r w:rsidR="000B19F6">
            <w:rPr>
              <w:rFonts w:ascii="MS Gothic" w:eastAsia="MS Gothic" w:hAnsi="MS Gothic" w:hint="eastAsia"/>
              <w:highlight w:val="lightGray"/>
            </w:rPr>
            <w:t>☐</w:t>
          </w:r>
        </w:sdtContent>
      </w:sdt>
      <w:r w:rsidR="000B19F6" w:rsidRPr="00773FB0">
        <w:rPr>
          <w:highlight w:val="lightGray"/>
        </w:rPr>
        <w:t xml:space="preserve">NR </w:t>
      </w:r>
      <w:sdt>
        <w:sdtPr>
          <w:rPr>
            <w:highlight w:val="lightGray"/>
          </w:rPr>
          <w:id w:val="397102519"/>
          <w14:checkbox>
            <w14:checked w14:val="0"/>
            <w14:checkedState w14:val="2612" w14:font="MS Gothic"/>
            <w14:uncheckedState w14:val="2610" w14:font="MS Gothic"/>
          </w14:checkbox>
        </w:sdtPr>
        <w:sdtContent>
          <w:r w:rsidR="000B19F6">
            <w:rPr>
              <w:rFonts w:ascii="MS Gothic" w:eastAsia="MS Gothic" w:hAnsi="MS Gothic" w:hint="eastAsia"/>
              <w:highlight w:val="lightGray"/>
            </w:rPr>
            <w:t>☐</w:t>
          </w:r>
        </w:sdtContent>
      </w:sdt>
      <w:r w:rsidR="000B19F6" w:rsidRPr="00773FB0">
        <w:rPr>
          <w:highlight w:val="lightGray"/>
        </w:rPr>
        <w:t>SO</w:t>
      </w:r>
    </w:p>
    <w:p w14:paraId="0A6B06E1" w14:textId="265C43A0" w:rsidR="00AD4CC7" w:rsidRPr="002B1001" w:rsidRDefault="00AD4CC7" w:rsidP="00AD4CC7">
      <w:pPr>
        <w:pStyle w:val="Questionliste"/>
      </w:pPr>
      <w:proofErr w:type="gramStart"/>
      <w:r>
        <w:t>les</w:t>
      </w:r>
      <w:proofErr w:type="gramEnd"/>
      <w:r>
        <w:t xml:space="preserve"> composantes du système de gestion des eaux pluviales</w:t>
      </w:r>
      <w:r w:rsidR="00430CC9">
        <w:rPr>
          <w:vertAlign w:val="superscript"/>
        </w:rPr>
        <w:fldChar w:fldCharType="begin"/>
      </w:r>
      <w:r w:rsidR="00430CC9">
        <w:rPr>
          <w:vertAlign w:val="superscript"/>
        </w:rPr>
        <w:instrText xml:space="preserve"> AUTOTEXTLIST  \s "NoStyle" \t "Pour plus de précisions, consultez le lexique à la fin du formulaire." \* MERGEFORMAT </w:instrText>
      </w:r>
      <w:r w:rsidR="00430CC9">
        <w:rPr>
          <w:vertAlign w:val="superscript"/>
        </w:rPr>
        <w:fldChar w:fldCharType="separate"/>
      </w:r>
      <w:r w:rsidR="00430CC9">
        <w:rPr>
          <w:vertAlign w:val="superscript"/>
        </w:rPr>
        <w:t>'?'</w:t>
      </w:r>
      <w:r w:rsidR="00430CC9">
        <w:rPr>
          <w:vertAlign w:val="superscript"/>
        </w:rPr>
        <w:fldChar w:fldCharType="end"/>
      </w:r>
      <w:r>
        <w:t>;</w:t>
      </w:r>
    </w:p>
    <w:p w14:paraId="46F39C10" w14:textId="75C384F8" w:rsidR="00AD4CC7" w:rsidRPr="002B1001" w:rsidRDefault="00AD4CC7" w:rsidP="00AD4CC7">
      <w:pPr>
        <w:pStyle w:val="Questionliste"/>
      </w:pPr>
      <w:proofErr w:type="gramStart"/>
      <w:r>
        <w:t>les</w:t>
      </w:r>
      <w:proofErr w:type="gramEnd"/>
      <w:r>
        <w:t xml:space="preserve"> sources de contaminants</w:t>
      </w:r>
      <w:r w:rsidR="00702D20">
        <w:rPr>
          <w:vertAlign w:val="superscript"/>
        </w:rPr>
        <w:fldChar w:fldCharType="begin"/>
      </w:r>
      <w:r w:rsidR="00702D20">
        <w:rPr>
          <w:vertAlign w:val="superscript"/>
        </w:rPr>
        <w:instrText xml:space="preserve"> AUTOTEXTLIST  \s "NoStyle" \t "Pour plus de précisions, consultez le lexique à la fin du formulaire." \* MERGEFORMAT </w:instrText>
      </w:r>
      <w:r w:rsidR="00702D20">
        <w:rPr>
          <w:vertAlign w:val="superscript"/>
        </w:rPr>
        <w:fldChar w:fldCharType="separate"/>
      </w:r>
      <w:r w:rsidR="00702D20">
        <w:rPr>
          <w:vertAlign w:val="superscript"/>
        </w:rPr>
        <w:t>'?'</w:t>
      </w:r>
      <w:r w:rsidR="00702D20">
        <w:rPr>
          <w:vertAlign w:val="superscript"/>
        </w:rPr>
        <w:fldChar w:fldCharType="end"/>
      </w:r>
      <w:r>
        <w:t xml:space="preserve"> susceptibles de contaminer les eaux pluviales sur le site;</w:t>
      </w:r>
    </w:p>
    <w:p w14:paraId="0AB6DFBE" w14:textId="7ECEFD9D" w:rsidR="00AD4CC7" w:rsidRDefault="00AD4CC7" w:rsidP="00AD4CC7">
      <w:pPr>
        <w:pStyle w:val="Questionliste"/>
      </w:pPr>
      <w:proofErr w:type="gramStart"/>
      <w:r w:rsidRPr="002B1001">
        <w:t>les</w:t>
      </w:r>
      <w:proofErr w:type="gramEnd"/>
      <w:r w:rsidRPr="002B1001">
        <w:t xml:space="preserve"> points de rejet</w:t>
      </w:r>
      <w:r w:rsidR="00430CC9">
        <w:rPr>
          <w:vertAlign w:val="superscript"/>
        </w:rPr>
        <w:fldChar w:fldCharType="begin"/>
      </w:r>
      <w:r w:rsidR="00430CC9">
        <w:rPr>
          <w:vertAlign w:val="superscript"/>
        </w:rPr>
        <w:instrText xml:space="preserve"> AUTOTEXTLIST  \s "NoStyle" \t "Pour plus de précisions, consultez le lexique à la fin du formulaire." \* MERGEFORMAT </w:instrText>
      </w:r>
      <w:r w:rsidR="00430CC9">
        <w:rPr>
          <w:vertAlign w:val="superscript"/>
        </w:rPr>
        <w:fldChar w:fldCharType="separate"/>
      </w:r>
      <w:r w:rsidR="00430CC9">
        <w:rPr>
          <w:vertAlign w:val="superscript"/>
        </w:rPr>
        <w:t>'?'</w:t>
      </w:r>
      <w:r w:rsidR="00430CC9">
        <w:rPr>
          <w:vertAlign w:val="superscript"/>
        </w:rPr>
        <w:fldChar w:fldCharType="end"/>
      </w:r>
      <w:r>
        <w:t xml:space="preserve"> des eaux pluviales;</w:t>
      </w:r>
    </w:p>
    <w:p w14:paraId="24B22BE8" w14:textId="77777777" w:rsidR="00AD4CC7" w:rsidRPr="002B1001" w:rsidRDefault="00AD4CC7" w:rsidP="00AD4CC7">
      <w:pPr>
        <w:pStyle w:val="Questionliste"/>
      </w:pPr>
      <w:proofErr w:type="gramStart"/>
      <w:r w:rsidRPr="002B1001">
        <w:t>toute</w:t>
      </w:r>
      <w:proofErr w:type="gramEnd"/>
      <w:r w:rsidRPr="002B1001">
        <w:t xml:space="preserve"> autre information pertinente.</w:t>
      </w:r>
    </w:p>
    <w:p w14:paraId="41F0955E" w14:textId="068B457A" w:rsidR="0085729D" w:rsidRPr="0085729D" w:rsidRDefault="0085729D" w:rsidP="00923C0A">
      <w:pPr>
        <w:pStyle w:val="QuestionInfo"/>
        <w:spacing w:before="240" w:after="0" w:line="360" w:lineRule="auto"/>
        <w:rPr>
          <w:b/>
          <w:bCs/>
        </w:rPr>
      </w:pPr>
      <w:r w:rsidRPr="0085729D">
        <w:rPr>
          <w:b/>
          <w:bCs/>
        </w:rPr>
        <w:t>Les éléments localisés sur le plan doivent correspondre à la réalité (dimensions et localisation).</w:t>
      </w:r>
    </w:p>
    <w:p w14:paraId="016456B5" w14:textId="77777777" w:rsidR="0085729D" w:rsidRDefault="0085729D" w:rsidP="00923C0A">
      <w:pPr>
        <w:pStyle w:val="QuestionInfo"/>
        <w:spacing w:after="0" w:line="360" w:lineRule="auto"/>
      </w:pPr>
      <w:r w:rsidRPr="000E323E">
        <w:t xml:space="preserve">Selon le projet, plus d’un plan de localisation peut être fourni. </w:t>
      </w:r>
    </w:p>
    <w:p w14:paraId="3872471B" w14:textId="77777777" w:rsidR="0085729D" w:rsidRPr="00E96A44" w:rsidRDefault="0085729D" w:rsidP="00923C0A">
      <w:pPr>
        <w:pStyle w:val="QuestionInfo"/>
        <w:spacing w:after="0" w:line="360" w:lineRule="auto"/>
      </w:pPr>
      <w:r w:rsidRPr="24824E10">
        <w:t>Les formats de fichiers acceptés sont JPEG et PDF.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2013512413"/>
          <w15:repeatingSection/>
        </w:sdtPr>
        <w:sdtContent>
          <w:sdt>
            <w:sdtPr>
              <w:id w:val="-915316826"/>
              <w:placeholder>
                <w:docPart w:val="A80447D9C1EB41C085937570F4215786"/>
              </w:placeholder>
              <w15:repeatingSectionItem/>
            </w:sdtPr>
            <w:sdtContent>
              <w:sdt>
                <w:sdtPr>
                  <w:id w:val="-1140030312"/>
                  <w15:repeatingSection/>
                </w:sdtPr>
                <w:sdtContent>
                  <w:sdt>
                    <w:sdtPr>
                      <w:id w:val="502702395"/>
                      <w:placeholder>
                        <w:docPart w:val="A80447D9C1EB41C085937570F4215786"/>
                      </w:placeholder>
                      <w15:repeatingSectionItem/>
                    </w:sdtPr>
                    <w:sdtContent>
                      <w:tr w:rsidR="0014665A" w14:paraId="5F7C5E0C" w14:textId="77777777" w:rsidTr="005D2F84">
                        <w:trPr>
                          <w:trHeight w:val="448"/>
                          <w:jc w:val="center"/>
                        </w:trPr>
                        <w:sdt>
                          <w:sdtPr>
                            <w:id w:val="-1110352308"/>
                            <w:placeholder>
                              <w:docPart w:val="E356264E3DA1442397B1A673C46A75C0"/>
                            </w:placeholder>
                            <w:showingPlcHdr/>
                          </w:sdtPr>
                          <w:sdtContent>
                            <w:tc>
                              <w:tcPr>
                                <w:tcW w:w="10768" w:type="dxa"/>
                                <w:shd w:val="clear" w:color="auto" w:fill="D9E2F3" w:themeFill="accent1" w:themeFillTint="33"/>
                              </w:tcPr>
                              <w:p w14:paraId="38F34364" w14:textId="77777777" w:rsidR="0014665A" w:rsidRDefault="0014665A" w:rsidP="005D2F84">
                                <w:pPr>
                                  <w:pStyle w:val="Normalformulaire"/>
                                  <w:spacing w:after="0"/>
                                </w:pPr>
                                <w:r>
                                  <w:rPr>
                                    <w:rStyle w:val="PlaceholderText"/>
                                    <w:i/>
                                    <w:iCs/>
                                  </w:rPr>
                                  <w:t>Indiquez</w:t>
                                </w:r>
                                <w:r w:rsidRPr="00A728C8">
                                  <w:rPr>
                                    <w:rStyle w:val="PlaceholderText"/>
                                    <w:i/>
                                    <w:iCs/>
                                  </w:rPr>
                                  <w:t xml:space="preserve"> </w:t>
                                </w:r>
                                <w:r>
                                  <w:rPr>
                                    <w:rStyle w:val="PlaceholderText"/>
                                    <w:i/>
                                    <w:iCs/>
                                  </w:rPr>
                                  <w:t>le nom du document.</w:t>
                                </w:r>
                              </w:p>
                            </w:tc>
                          </w:sdtContent>
                        </w:sdt>
                        <w:sdt>
                          <w:sdtPr>
                            <w:id w:val="-549305521"/>
                            <w:placeholder>
                              <w:docPart w:val="169A52F8CD2C45809926107A7163CAE2"/>
                            </w:placeholder>
                            <w:showingPlcHdr/>
                          </w:sdtPr>
                          <w:sdtContent>
                            <w:tc>
                              <w:tcPr>
                                <w:tcW w:w="6200" w:type="dxa"/>
                                <w:shd w:val="clear" w:color="auto" w:fill="D9E2F3" w:themeFill="accent1" w:themeFillTint="33"/>
                              </w:tcPr>
                              <w:p w14:paraId="676D199C" w14:textId="77777777" w:rsidR="0014665A" w:rsidRDefault="0014665A" w:rsidP="005D2F84">
                                <w:pPr>
                                  <w:pStyle w:val="Normalformulaire"/>
                                  <w:spacing w:after="0"/>
                                </w:pPr>
                                <w:r>
                                  <w:rPr>
                                    <w:rStyle w:val="PlaceholderText"/>
                                    <w:i/>
                                    <w:iCs/>
                                  </w:rPr>
                                  <w:t>Précisez la section.</w:t>
                                </w:r>
                              </w:p>
                            </w:tc>
                          </w:sdtContent>
                        </w:sdt>
                      </w:tr>
                    </w:sdtContent>
                  </w:sdt>
                </w:sdtContent>
              </w:sdt>
            </w:sdtContent>
          </w:sdt>
        </w:sdtContent>
      </w:sdt>
    </w:tbl>
    <w:p w14:paraId="26C8BB33" w14:textId="77777777" w:rsidR="00634203" w:rsidRDefault="00634203" w:rsidP="00634203">
      <w:pPr>
        <w:pStyle w:val="Questionliste"/>
        <w:numPr>
          <w:ilvl w:val="0"/>
          <w:numId w:val="0"/>
        </w:numPr>
        <w:ind w:left="1491" w:hanging="357"/>
      </w:pPr>
    </w:p>
    <w:p w14:paraId="721F2806" w14:textId="77777777" w:rsidR="006C26B8" w:rsidRDefault="006C26B8" w:rsidP="006C26B8">
      <w:pPr>
        <w:pStyle w:val="Question"/>
      </w:pPr>
      <w:r>
        <w:t>3.1.2</w:t>
      </w:r>
      <w:r>
        <w:tab/>
        <w:t xml:space="preserve">Indiquez les données géospatiales du plan de localisation des éléments suivants (art. 17 al. 2 REAFIE) : </w:t>
      </w:r>
    </w:p>
    <w:p w14:paraId="4AFAB02E" w14:textId="1932DA4E" w:rsidR="0014665A" w:rsidRPr="0014665A" w:rsidRDefault="005D2F84" w:rsidP="0014665A">
      <w:pPr>
        <w:pStyle w:val="Recevabilite"/>
      </w:pPr>
      <w:sdt>
        <w:sdtPr>
          <w:rPr>
            <w:highlight w:val="lightGray"/>
          </w:rPr>
          <w:id w:val="478888622"/>
          <w14:checkbox>
            <w14:checked w14:val="0"/>
            <w14:checkedState w14:val="2612" w14:font="MS Gothic"/>
            <w14:uncheckedState w14:val="2610" w14:font="MS Gothic"/>
          </w14:checkbox>
        </w:sdtPr>
        <w:sdtContent>
          <w:r w:rsidR="0014665A">
            <w:rPr>
              <w:rFonts w:ascii="MS Gothic" w:eastAsia="MS Gothic" w:hAnsi="MS Gothic" w:hint="eastAsia"/>
              <w:highlight w:val="lightGray"/>
            </w:rPr>
            <w:t>☐</w:t>
          </w:r>
        </w:sdtContent>
      </w:sdt>
      <w:r w:rsidR="0014665A" w:rsidRPr="00773FB0">
        <w:rPr>
          <w:highlight w:val="lightGray"/>
        </w:rPr>
        <w:t xml:space="preserve">R </w:t>
      </w:r>
      <w:sdt>
        <w:sdtPr>
          <w:rPr>
            <w:highlight w:val="lightGray"/>
          </w:rPr>
          <w:id w:val="1871637696"/>
          <w14:checkbox>
            <w14:checked w14:val="0"/>
            <w14:checkedState w14:val="2612" w14:font="MS Gothic"/>
            <w14:uncheckedState w14:val="2610" w14:font="MS Gothic"/>
          </w14:checkbox>
        </w:sdtPr>
        <w:sdtContent>
          <w:r w:rsidR="0014665A">
            <w:rPr>
              <w:rFonts w:ascii="MS Gothic" w:eastAsia="MS Gothic" w:hAnsi="MS Gothic" w:hint="eastAsia"/>
              <w:highlight w:val="lightGray"/>
            </w:rPr>
            <w:t>☐</w:t>
          </w:r>
        </w:sdtContent>
      </w:sdt>
      <w:r w:rsidR="0014665A" w:rsidRPr="00773FB0">
        <w:rPr>
          <w:highlight w:val="lightGray"/>
        </w:rPr>
        <w:t xml:space="preserve">NR </w:t>
      </w:r>
      <w:sdt>
        <w:sdtPr>
          <w:rPr>
            <w:highlight w:val="lightGray"/>
          </w:rPr>
          <w:id w:val="-187142280"/>
          <w14:checkbox>
            <w14:checked w14:val="0"/>
            <w14:checkedState w14:val="2612" w14:font="MS Gothic"/>
            <w14:uncheckedState w14:val="2610" w14:font="MS Gothic"/>
          </w14:checkbox>
        </w:sdtPr>
        <w:sdtContent>
          <w:r w:rsidR="0014665A">
            <w:rPr>
              <w:rFonts w:ascii="MS Gothic" w:eastAsia="MS Gothic" w:hAnsi="MS Gothic" w:hint="eastAsia"/>
              <w:highlight w:val="lightGray"/>
            </w:rPr>
            <w:t>☐</w:t>
          </w:r>
        </w:sdtContent>
      </w:sdt>
      <w:r w:rsidR="0014665A" w:rsidRPr="00773FB0">
        <w:rPr>
          <w:highlight w:val="lightGray"/>
        </w:rPr>
        <w:t>SO</w:t>
      </w:r>
    </w:p>
    <w:p w14:paraId="0B87B42E" w14:textId="3C9B1011" w:rsidR="009C1DDD" w:rsidRDefault="009C1DDD" w:rsidP="009C1DDD">
      <w:pPr>
        <w:pStyle w:val="Questionliste"/>
      </w:pPr>
      <w:proofErr w:type="gramStart"/>
      <w:r w:rsidRPr="0061249B">
        <w:t>les</w:t>
      </w:r>
      <w:proofErr w:type="gramEnd"/>
      <w:r w:rsidRPr="0061249B">
        <w:t xml:space="preserve"> </w:t>
      </w:r>
      <w:r>
        <w:t>ouvrages de gestion des eaux pluviales</w:t>
      </w:r>
      <w:r w:rsidR="00430CC9">
        <w:rPr>
          <w:vertAlign w:val="superscript"/>
        </w:rPr>
        <w:fldChar w:fldCharType="begin"/>
      </w:r>
      <w:r w:rsidR="00430CC9">
        <w:rPr>
          <w:vertAlign w:val="superscript"/>
        </w:rPr>
        <w:instrText xml:space="preserve"> AUTOTEXTLIST  \s "NoStyle" \t "Pour plus de précisions, consultez le lexique à la fin du formulaire." \* MERGEFORMAT </w:instrText>
      </w:r>
      <w:r w:rsidR="00430CC9">
        <w:rPr>
          <w:vertAlign w:val="superscript"/>
        </w:rPr>
        <w:fldChar w:fldCharType="separate"/>
      </w:r>
      <w:r w:rsidR="00430CC9">
        <w:rPr>
          <w:vertAlign w:val="superscript"/>
        </w:rPr>
        <w:t>'?'</w:t>
      </w:r>
      <w:r w:rsidR="00430CC9">
        <w:rPr>
          <w:vertAlign w:val="superscript"/>
        </w:rPr>
        <w:fldChar w:fldCharType="end"/>
      </w:r>
      <w:r>
        <w:t xml:space="preserve"> (bassins de rétention hors sol, unités commerciales);</w:t>
      </w:r>
    </w:p>
    <w:p w14:paraId="7017FF55" w14:textId="65E46AD7" w:rsidR="009C1DDD" w:rsidRDefault="009C1DDD" w:rsidP="009C1DDD">
      <w:pPr>
        <w:pStyle w:val="Questionliste"/>
      </w:pPr>
      <w:proofErr w:type="gramStart"/>
      <w:r w:rsidRPr="0061249B">
        <w:t>les</w:t>
      </w:r>
      <w:proofErr w:type="gramEnd"/>
      <w:r w:rsidRPr="0061249B">
        <w:t xml:space="preserve"> points de rejet</w:t>
      </w:r>
      <w:r w:rsidR="00430CC9">
        <w:rPr>
          <w:vertAlign w:val="superscript"/>
        </w:rPr>
        <w:fldChar w:fldCharType="begin"/>
      </w:r>
      <w:r w:rsidR="00430CC9">
        <w:rPr>
          <w:vertAlign w:val="superscript"/>
        </w:rPr>
        <w:instrText xml:space="preserve"> AUTOTEXTLIST  \s "NoStyle" \t "Pour plus de précisions, consultez le lexique à la fin du formulaire." \* MERGEFORMAT </w:instrText>
      </w:r>
      <w:r w:rsidR="00430CC9">
        <w:rPr>
          <w:vertAlign w:val="superscript"/>
        </w:rPr>
        <w:fldChar w:fldCharType="separate"/>
      </w:r>
      <w:r w:rsidR="00430CC9">
        <w:rPr>
          <w:vertAlign w:val="superscript"/>
        </w:rPr>
        <w:t>'?'</w:t>
      </w:r>
      <w:r w:rsidR="00430CC9">
        <w:rPr>
          <w:vertAlign w:val="superscript"/>
        </w:rPr>
        <w:fldChar w:fldCharType="end"/>
      </w:r>
      <w:r w:rsidRPr="0061249B">
        <w:t xml:space="preserve"> des eaux </w:t>
      </w:r>
      <w:r>
        <w:t>pluviales.</w:t>
      </w:r>
    </w:p>
    <w:p w14:paraId="2AEA1CBA" w14:textId="77777777" w:rsidR="006C26B8" w:rsidRDefault="006C26B8" w:rsidP="0014665A">
      <w:pPr>
        <w:pStyle w:val="QuestionInfo"/>
        <w:spacing w:before="240"/>
      </w:pPr>
      <w:r w:rsidRPr="00A626D7">
        <w:t xml:space="preserve">Les </w:t>
      </w:r>
      <w:r>
        <w:t>données peuvent être fournies selon l’une ou l’autre des méthodes suivantes :</w:t>
      </w:r>
    </w:p>
    <w:p w14:paraId="6F38F191" w14:textId="750318D0" w:rsidR="006C26B8" w:rsidRPr="005E09A2" w:rsidRDefault="006C26B8" w:rsidP="007F521E">
      <w:pPr>
        <w:pStyle w:val="Questionliste"/>
      </w:pPr>
      <w:proofErr w:type="gramStart"/>
      <w:r>
        <w:t>un</w:t>
      </w:r>
      <w:proofErr w:type="gramEnd"/>
      <w:r>
        <w:t xml:space="preserve"> fichier dans un des formats acceptés </w:t>
      </w:r>
      <w:r w:rsidRPr="00CE2E30">
        <w:t>: KML, GPX ou Shapefile (incluant SHP, SHX, DBF et PRJ)</w:t>
      </w:r>
      <w:r>
        <w:t>; ou</w:t>
      </w:r>
    </w:p>
    <w:p w14:paraId="7698373E" w14:textId="77777777" w:rsidR="006C26B8" w:rsidRPr="005A0481" w:rsidRDefault="006C26B8" w:rsidP="00B344D8">
      <w:pPr>
        <w:pStyle w:val="Questionliste"/>
        <w:spacing w:after="240"/>
        <w:rPr>
          <w:rFonts w:eastAsiaTheme="majorEastAsia"/>
        </w:rPr>
      </w:pPr>
      <w:proofErr w:type="gramStart"/>
      <w:r>
        <w:t>l</w:t>
      </w:r>
      <w:r w:rsidRPr="00CE2E30">
        <w:t>es</w:t>
      </w:r>
      <w:proofErr w:type="gramEnd"/>
      <w:r w:rsidRPr="00CE2E30">
        <w:t xml:space="preserve"> coordonnées géographiques</w:t>
      </w:r>
      <w:r w:rsidRPr="00CE2E30">
        <w:rPr>
          <w:szCs w:val="24"/>
        </w:rPr>
        <w:t xml:space="preserve"> </w:t>
      </w:r>
      <w:r>
        <w:rPr>
          <w:szCs w:val="24"/>
        </w:rPr>
        <w:t>en</w:t>
      </w:r>
      <w:r w:rsidRPr="00CE2E30">
        <w:rPr>
          <w:szCs w:val="24"/>
        </w:rPr>
        <w:t xml:space="preserve"> degrés décimaux conformes au système géodésique NAD83</w:t>
      </w:r>
      <w:r>
        <w:rPr>
          <w:szCs w:val="24"/>
        </w:rPr>
        <w:t xml:space="preserve">, ayant au moins </w:t>
      </w:r>
      <w:r w:rsidRPr="00CE2E30">
        <w:rPr>
          <w:szCs w:val="24"/>
        </w:rPr>
        <w:t>six chiffres après la virgule (ex. : 45,657812)</w:t>
      </w:r>
      <w:r w:rsidRPr="00CE2E30">
        <w:t>.</w:t>
      </w:r>
      <w:r>
        <w:t xml:space="preserve"> </w:t>
      </w:r>
    </w:p>
    <w:p w14:paraId="17CF0CC1" w14:textId="708571B8" w:rsidR="0014665A" w:rsidRPr="007F521E" w:rsidRDefault="00B344D8" w:rsidP="00B344D8">
      <w:pPr>
        <w:pStyle w:val="QuestionInfo"/>
      </w:pPr>
      <w:r>
        <w:t>Notez que les éléments cités ci-dessus doivent être indiqués sur le plan de localisation et que les informations indiquées sur le plan ont préséance sur les données géospatiales. L</w:t>
      </w:r>
      <w:r w:rsidRPr="00402365">
        <w:t xml:space="preserve">es informations fournies doivent avoir une précision </w:t>
      </w:r>
      <w:r>
        <w:t>de 5 mètres ou moins.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7F521E" w14:paraId="715B87C8" w14:textId="77777777" w:rsidTr="005D2F84">
        <w:trPr>
          <w:trHeight w:val="448"/>
          <w:jc w:val="center"/>
        </w:trPr>
        <w:sdt>
          <w:sdtPr>
            <w:id w:val="-2066939396"/>
            <w:placeholder>
              <w:docPart w:val="5EC98D9DEE1A416BADE0281895DA9E30"/>
            </w:placeholder>
            <w:showingPlcHdr/>
          </w:sdtPr>
          <w:sdtContent>
            <w:tc>
              <w:tcPr>
                <w:tcW w:w="16968" w:type="dxa"/>
                <w:shd w:val="clear" w:color="auto" w:fill="D9E2F3" w:themeFill="accent1" w:themeFillTint="33"/>
              </w:tcPr>
              <w:p w14:paraId="30240834" w14:textId="77777777" w:rsidR="007F521E" w:rsidRDefault="007F521E" w:rsidP="005D2F84">
                <w:pPr>
                  <w:pStyle w:val="Normalformulaire"/>
                  <w:spacing w:after="0"/>
                </w:pPr>
                <w:r w:rsidRPr="00A728C8">
                  <w:rPr>
                    <w:rStyle w:val="PlaceholderText"/>
                    <w:i/>
                    <w:iCs/>
                  </w:rPr>
                  <w:t>Saisissez les informations</w:t>
                </w:r>
                <w:r>
                  <w:rPr>
                    <w:rStyle w:val="PlaceholderText"/>
                    <w:i/>
                    <w:iCs/>
                  </w:rPr>
                  <w:t xml:space="preserve"> ou indiquez le nom du document et la section.</w:t>
                </w:r>
              </w:p>
            </w:tc>
          </w:sdtContent>
        </w:sdt>
      </w:tr>
    </w:tbl>
    <w:p w14:paraId="7B165AE1" w14:textId="77777777" w:rsidR="0028661D" w:rsidRDefault="0028661D" w:rsidP="0028661D">
      <w:pPr>
        <w:pStyle w:val="Normalformulaire"/>
      </w:pPr>
      <w:bookmarkStart w:id="14" w:name="_Toc112831520"/>
      <w:bookmarkStart w:id="15" w:name="_Toc82074474"/>
      <w:bookmarkStart w:id="16" w:name="_Toc82520497"/>
    </w:p>
    <w:p w14:paraId="4158F51F" w14:textId="3957DF17" w:rsidR="00F22B99" w:rsidRPr="00DB3692" w:rsidRDefault="00F22B99" w:rsidP="00F22B99">
      <w:pPr>
        <w:pStyle w:val="Sous-Section"/>
      </w:pPr>
      <w:r w:rsidRPr="00DB3692">
        <w:t>Description du site et du milieu environnant</w:t>
      </w:r>
      <w:bookmarkEnd w:id="14"/>
      <w:r w:rsidRPr="00DB3692">
        <w:t xml:space="preserve"> </w:t>
      </w:r>
      <w:bookmarkEnd w:id="15"/>
      <w:bookmarkEnd w:id="16"/>
    </w:p>
    <w:p w14:paraId="7FA271E9" w14:textId="361C72EB" w:rsidR="00AD4773" w:rsidRDefault="000529F4" w:rsidP="00AD4773">
      <w:pPr>
        <w:pStyle w:val="Question"/>
      </w:pPr>
      <w:r>
        <w:t>3.2.</w:t>
      </w:r>
      <w:r w:rsidR="0028661D">
        <w:t>1</w:t>
      </w:r>
      <w:r>
        <w:tab/>
      </w:r>
      <w:r w:rsidR="00AD4773" w:rsidRPr="00E3355C">
        <w:t xml:space="preserve">Les </w:t>
      </w:r>
      <w:r w:rsidR="00AD4773" w:rsidRPr="00783FC9">
        <w:t>travaux réalisés pour l’établissement, la modification ou l’extension du système de gestion des eaux pluviales</w:t>
      </w:r>
      <w:r w:rsidR="00430CC9">
        <w:rPr>
          <w:vertAlign w:val="superscript"/>
        </w:rPr>
        <w:fldChar w:fldCharType="begin"/>
      </w:r>
      <w:r w:rsidR="00430CC9">
        <w:rPr>
          <w:vertAlign w:val="superscript"/>
        </w:rPr>
        <w:instrText xml:space="preserve"> AUTOTEXTLIST  \s "NoStyle" \t "Pour plus de précisions, consultez le lexique à la fin du formulaire." \* MERGEFORMAT </w:instrText>
      </w:r>
      <w:r w:rsidR="00430CC9">
        <w:rPr>
          <w:vertAlign w:val="superscript"/>
        </w:rPr>
        <w:fldChar w:fldCharType="separate"/>
      </w:r>
      <w:r w:rsidR="00430CC9">
        <w:rPr>
          <w:vertAlign w:val="superscript"/>
        </w:rPr>
        <w:t>'?'</w:t>
      </w:r>
      <w:r w:rsidR="00430CC9">
        <w:rPr>
          <w:vertAlign w:val="superscript"/>
        </w:rPr>
        <w:fldChar w:fldCharType="end"/>
      </w:r>
      <w:r w:rsidR="00AD4773" w:rsidRPr="00783FC9">
        <w:t xml:space="preserve"> sont-ils situés </w:t>
      </w:r>
      <w:r w:rsidR="00AD4773" w:rsidRPr="00E3355C">
        <w:t xml:space="preserve">en zone </w:t>
      </w:r>
      <w:r w:rsidR="00AD4773">
        <w:t xml:space="preserve">inondable </w:t>
      </w:r>
      <w:r w:rsidR="00AD4773" w:rsidRPr="00E3355C">
        <w:t>de grand courant</w:t>
      </w:r>
      <w:r w:rsidR="00430CC9">
        <w:rPr>
          <w:vertAlign w:val="superscript"/>
        </w:rPr>
        <w:fldChar w:fldCharType="begin"/>
      </w:r>
      <w:r w:rsidR="00430CC9">
        <w:rPr>
          <w:vertAlign w:val="superscript"/>
        </w:rPr>
        <w:instrText xml:space="preserve"> AUTOTEXTLIST  \s "NoStyle" \t "Pour plus de précisions, consultez le lexique à la fin du formulaire." \* MERGEFORMAT </w:instrText>
      </w:r>
      <w:r w:rsidR="00430CC9">
        <w:rPr>
          <w:vertAlign w:val="superscript"/>
        </w:rPr>
        <w:fldChar w:fldCharType="separate"/>
      </w:r>
      <w:r w:rsidR="00430CC9">
        <w:rPr>
          <w:vertAlign w:val="superscript"/>
        </w:rPr>
        <w:t>'?'</w:t>
      </w:r>
      <w:r w:rsidR="00430CC9">
        <w:rPr>
          <w:vertAlign w:val="superscript"/>
        </w:rPr>
        <w:fldChar w:fldCharType="end"/>
      </w:r>
      <w:r w:rsidR="00AD4773" w:rsidRPr="00E3355C">
        <w:t xml:space="preserve"> (art. 38.9 RAMHHS)?</w:t>
      </w:r>
    </w:p>
    <w:p w14:paraId="1958E7AF" w14:textId="40B80232" w:rsidR="00AD4773" w:rsidRPr="00773FB0" w:rsidRDefault="005D2F84" w:rsidP="00AD4773">
      <w:pPr>
        <w:pStyle w:val="Recevabilite"/>
      </w:pPr>
      <w:sdt>
        <w:sdtPr>
          <w:rPr>
            <w:highlight w:val="lightGray"/>
          </w:rPr>
          <w:id w:val="1884984768"/>
          <w14:checkbox>
            <w14:checked w14:val="0"/>
            <w14:checkedState w14:val="2612" w14:font="MS Gothic"/>
            <w14:uncheckedState w14:val="2610" w14:font="MS Gothic"/>
          </w14:checkbox>
        </w:sdtPr>
        <w:sdtContent>
          <w:r w:rsidR="00AD4773">
            <w:rPr>
              <w:rFonts w:ascii="MS Gothic" w:eastAsia="MS Gothic" w:hAnsi="MS Gothic" w:hint="eastAsia"/>
              <w:highlight w:val="lightGray"/>
            </w:rPr>
            <w:t>☐</w:t>
          </w:r>
        </w:sdtContent>
      </w:sdt>
      <w:r w:rsidR="00AD4773" w:rsidRPr="00773FB0">
        <w:rPr>
          <w:highlight w:val="lightGray"/>
        </w:rPr>
        <w:t xml:space="preserve">R </w:t>
      </w:r>
      <w:sdt>
        <w:sdtPr>
          <w:rPr>
            <w:highlight w:val="lightGray"/>
          </w:rPr>
          <w:id w:val="1234272889"/>
          <w14:checkbox>
            <w14:checked w14:val="0"/>
            <w14:checkedState w14:val="2612" w14:font="MS Gothic"/>
            <w14:uncheckedState w14:val="2610" w14:font="MS Gothic"/>
          </w14:checkbox>
        </w:sdtPr>
        <w:sdtContent>
          <w:r w:rsidR="00AD4773">
            <w:rPr>
              <w:rFonts w:ascii="MS Gothic" w:eastAsia="MS Gothic" w:hAnsi="MS Gothic" w:hint="eastAsia"/>
              <w:highlight w:val="lightGray"/>
            </w:rPr>
            <w:t>☐</w:t>
          </w:r>
        </w:sdtContent>
      </w:sdt>
      <w:r w:rsidR="00AD4773" w:rsidRPr="00773FB0">
        <w:rPr>
          <w:highlight w:val="lightGray"/>
        </w:rPr>
        <w:t xml:space="preserve">NR </w:t>
      </w:r>
      <w:sdt>
        <w:sdtPr>
          <w:rPr>
            <w:highlight w:val="lightGray"/>
          </w:rPr>
          <w:id w:val="-920329270"/>
          <w14:checkbox>
            <w14:checked w14:val="0"/>
            <w14:checkedState w14:val="2612" w14:font="MS Gothic"/>
            <w14:uncheckedState w14:val="2610" w14:font="MS Gothic"/>
          </w14:checkbox>
        </w:sdtPr>
        <w:sdtContent>
          <w:r w:rsidR="00AD4773">
            <w:rPr>
              <w:rFonts w:ascii="MS Gothic" w:eastAsia="MS Gothic" w:hAnsi="MS Gothic" w:hint="eastAsia"/>
              <w:highlight w:val="lightGray"/>
            </w:rPr>
            <w:t>☐</w:t>
          </w:r>
        </w:sdtContent>
      </w:sdt>
      <w:r w:rsidR="00AD4773"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AD4773" w14:paraId="5F31131F" w14:textId="77777777" w:rsidTr="005D2F84">
        <w:trPr>
          <w:trHeight w:val="272"/>
        </w:trPr>
        <w:tc>
          <w:tcPr>
            <w:tcW w:w="1637" w:type="dxa"/>
            <w:shd w:val="clear" w:color="auto" w:fill="D9E2F3" w:themeFill="accent1" w:themeFillTint="33"/>
          </w:tcPr>
          <w:p w14:paraId="0BF20832" w14:textId="77777777" w:rsidR="00AD4773" w:rsidRDefault="005D2F84" w:rsidP="005D2F84">
            <w:pPr>
              <w:pStyle w:val="Normalformulaire"/>
              <w:spacing w:after="0"/>
            </w:pPr>
            <w:sdt>
              <w:sdtPr>
                <w:id w:val="-596557558"/>
                <w14:checkbox>
                  <w14:checked w14:val="0"/>
                  <w14:checkedState w14:val="2612" w14:font="MS Gothic"/>
                  <w14:uncheckedState w14:val="2610" w14:font="MS Gothic"/>
                </w14:checkbox>
              </w:sdtPr>
              <w:sdtContent>
                <w:r w:rsidR="00AD4773">
                  <w:rPr>
                    <w:rFonts w:ascii="MS Gothic" w:hAnsi="MS Gothic" w:hint="eastAsia"/>
                  </w:rPr>
                  <w:t>☐</w:t>
                </w:r>
              </w:sdtContent>
            </w:sdt>
            <w:r w:rsidR="00AD4773">
              <w:t>Oui</w:t>
            </w:r>
            <w:r w:rsidR="00AD4773">
              <w:tab/>
              <w:t xml:space="preserve"> </w:t>
            </w:r>
            <w:sdt>
              <w:sdtPr>
                <w:id w:val="1922214426"/>
                <w14:checkbox>
                  <w14:checked w14:val="0"/>
                  <w14:checkedState w14:val="2612" w14:font="MS Gothic"/>
                  <w14:uncheckedState w14:val="2610" w14:font="MS Gothic"/>
                </w14:checkbox>
              </w:sdtPr>
              <w:sdtContent>
                <w:r w:rsidR="00AD4773">
                  <w:rPr>
                    <w:rFonts w:ascii="MS Gothic" w:hAnsi="MS Gothic" w:hint="eastAsia"/>
                  </w:rPr>
                  <w:t>☐</w:t>
                </w:r>
              </w:sdtContent>
            </w:sdt>
            <w:r w:rsidR="00AD4773">
              <w:t>Non</w:t>
            </w:r>
          </w:p>
        </w:tc>
      </w:tr>
    </w:tbl>
    <w:p w14:paraId="08559547" w14:textId="16EC4CB3" w:rsidR="00AD4773" w:rsidRDefault="003029D4" w:rsidP="002D0992">
      <w:pPr>
        <w:pStyle w:val="Siouinon"/>
      </w:pPr>
      <w:r>
        <w:t>Si vous avez répondu Non, passez à la</w:t>
      </w:r>
      <w:r w:rsidR="00AB258C">
        <w:t xml:space="preserve"> question 3.2.3.</w:t>
      </w:r>
    </w:p>
    <w:p w14:paraId="005F2562" w14:textId="36EC250F" w:rsidR="00AB258C" w:rsidRDefault="00AB258C" w:rsidP="00AB258C">
      <w:pPr>
        <w:pStyle w:val="Question"/>
      </w:pPr>
      <w:r>
        <w:t>3.2.2</w:t>
      </w:r>
      <w:r>
        <w:tab/>
      </w:r>
      <w:r w:rsidR="00456FF9" w:rsidRPr="00456FF9">
        <w:t>Démontrez que le système de gestion des eaux pluviales</w:t>
      </w:r>
      <w:r w:rsidR="00430CC9">
        <w:rPr>
          <w:vertAlign w:val="superscript"/>
        </w:rPr>
        <w:fldChar w:fldCharType="begin"/>
      </w:r>
      <w:r w:rsidR="00430CC9">
        <w:rPr>
          <w:vertAlign w:val="superscript"/>
        </w:rPr>
        <w:instrText xml:space="preserve"> AUTOTEXTLIST  \s "NoStyle" \t "Pour plus de précisions, consultez le lexique à la fin du formulaire." \* MERGEFORMAT </w:instrText>
      </w:r>
      <w:r w:rsidR="00430CC9">
        <w:rPr>
          <w:vertAlign w:val="superscript"/>
        </w:rPr>
        <w:fldChar w:fldCharType="separate"/>
      </w:r>
      <w:r w:rsidR="00430CC9">
        <w:rPr>
          <w:vertAlign w:val="superscript"/>
        </w:rPr>
        <w:t>'?'</w:t>
      </w:r>
      <w:r w:rsidR="00430CC9">
        <w:rPr>
          <w:vertAlign w:val="superscript"/>
        </w:rPr>
        <w:fldChar w:fldCharType="end"/>
      </w:r>
      <w:r w:rsidR="00456FF9" w:rsidRPr="00456FF9">
        <w:t xml:space="preserve"> n’est pas visé par une interdiction en zone inondable prévue à l’article 38.9 du RAMHHS (art. 17 al.1 (5) REAFIE).</w:t>
      </w:r>
    </w:p>
    <w:p w14:paraId="7D52814E" w14:textId="77777777" w:rsidR="00456FF9" w:rsidRPr="00773FB0" w:rsidRDefault="005D2F84" w:rsidP="00456FF9">
      <w:pPr>
        <w:pStyle w:val="Recevabilite"/>
      </w:pPr>
      <w:sdt>
        <w:sdtPr>
          <w:rPr>
            <w:highlight w:val="lightGray"/>
          </w:rPr>
          <w:id w:val="2102144256"/>
          <w14:checkbox>
            <w14:checked w14:val="0"/>
            <w14:checkedState w14:val="2612" w14:font="MS Gothic"/>
            <w14:uncheckedState w14:val="2610" w14:font="MS Gothic"/>
          </w14:checkbox>
        </w:sdtPr>
        <w:sdtContent>
          <w:r w:rsidR="00456FF9">
            <w:rPr>
              <w:rFonts w:ascii="MS Gothic" w:eastAsia="MS Gothic" w:hAnsi="MS Gothic" w:hint="eastAsia"/>
              <w:highlight w:val="lightGray"/>
            </w:rPr>
            <w:t>☐</w:t>
          </w:r>
        </w:sdtContent>
      </w:sdt>
      <w:r w:rsidR="00456FF9" w:rsidRPr="00773FB0">
        <w:rPr>
          <w:highlight w:val="lightGray"/>
        </w:rPr>
        <w:t xml:space="preserve">R </w:t>
      </w:r>
      <w:sdt>
        <w:sdtPr>
          <w:rPr>
            <w:highlight w:val="lightGray"/>
          </w:rPr>
          <w:id w:val="-1194916401"/>
          <w14:checkbox>
            <w14:checked w14:val="0"/>
            <w14:checkedState w14:val="2612" w14:font="MS Gothic"/>
            <w14:uncheckedState w14:val="2610" w14:font="MS Gothic"/>
          </w14:checkbox>
        </w:sdtPr>
        <w:sdtContent>
          <w:r w:rsidR="00456FF9">
            <w:rPr>
              <w:rFonts w:ascii="MS Gothic" w:eastAsia="MS Gothic" w:hAnsi="MS Gothic" w:hint="eastAsia"/>
              <w:highlight w:val="lightGray"/>
            </w:rPr>
            <w:t>☐</w:t>
          </w:r>
        </w:sdtContent>
      </w:sdt>
      <w:r w:rsidR="00456FF9" w:rsidRPr="00773FB0">
        <w:rPr>
          <w:highlight w:val="lightGray"/>
        </w:rPr>
        <w:t xml:space="preserve">NR </w:t>
      </w:r>
      <w:sdt>
        <w:sdtPr>
          <w:rPr>
            <w:highlight w:val="lightGray"/>
          </w:rPr>
          <w:id w:val="462779462"/>
          <w14:checkbox>
            <w14:checked w14:val="0"/>
            <w14:checkedState w14:val="2612" w14:font="MS Gothic"/>
            <w14:uncheckedState w14:val="2610" w14:font="MS Gothic"/>
          </w14:checkbox>
        </w:sdtPr>
        <w:sdtContent>
          <w:r w:rsidR="00456FF9">
            <w:rPr>
              <w:rFonts w:ascii="MS Gothic" w:eastAsia="MS Gothic" w:hAnsi="MS Gothic" w:hint="eastAsia"/>
              <w:highlight w:val="lightGray"/>
            </w:rPr>
            <w:t>☐</w:t>
          </w:r>
        </w:sdtContent>
      </w:sdt>
      <w:r w:rsidR="00456FF9"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8879D4" w14:paraId="1FFCA3D9" w14:textId="77777777" w:rsidTr="005D2F84">
        <w:trPr>
          <w:trHeight w:val="448"/>
          <w:jc w:val="center"/>
        </w:trPr>
        <w:sdt>
          <w:sdtPr>
            <w:id w:val="894237169"/>
            <w:placeholder>
              <w:docPart w:val="7ECB64E3EBD44C82B5FABDF8861F667C"/>
            </w:placeholder>
            <w:showingPlcHdr/>
          </w:sdtPr>
          <w:sdtContent>
            <w:tc>
              <w:tcPr>
                <w:tcW w:w="16968" w:type="dxa"/>
                <w:shd w:val="clear" w:color="auto" w:fill="D9E2F3" w:themeFill="accent1" w:themeFillTint="33"/>
              </w:tcPr>
              <w:p w14:paraId="036A4C45" w14:textId="77777777" w:rsidR="008879D4" w:rsidRDefault="008879D4" w:rsidP="005D2F84">
                <w:pPr>
                  <w:pStyle w:val="Normalformulaire"/>
                  <w:spacing w:after="0"/>
                </w:pPr>
                <w:r w:rsidRPr="00A728C8">
                  <w:rPr>
                    <w:rStyle w:val="PlaceholderText"/>
                    <w:i/>
                    <w:iCs/>
                  </w:rPr>
                  <w:t>Saisissez les informations</w:t>
                </w:r>
                <w:r>
                  <w:rPr>
                    <w:rStyle w:val="PlaceholderText"/>
                    <w:i/>
                    <w:iCs/>
                  </w:rPr>
                  <w:t xml:space="preserve"> ou indiquez le nom du document et la section.</w:t>
                </w:r>
              </w:p>
            </w:tc>
          </w:sdtContent>
        </w:sdt>
      </w:tr>
    </w:tbl>
    <w:p w14:paraId="252399D3" w14:textId="500A4C42" w:rsidR="00BE5C48" w:rsidRPr="00E3355C" w:rsidRDefault="00EF4FEA" w:rsidP="00BE5C48">
      <w:pPr>
        <w:pStyle w:val="Question"/>
      </w:pPr>
      <w:r>
        <w:t>3.2.</w:t>
      </w:r>
      <w:r w:rsidR="00BE5C48">
        <w:t>3</w:t>
      </w:r>
      <w:r w:rsidR="00EC28AE">
        <w:tab/>
      </w:r>
      <w:r w:rsidR="00BE5C48" w:rsidRPr="00E3355C">
        <w:t xml:space="preserve">Les travaux </w:t>
      </w:r>
      <w:r w:rsidR="00BE5C48" w:rsidRPr="00783FC9">
        <w:t>réalisés pour l’établissement, la modification ou l’extension du système de gestion des eaux pluviales</w:t>
      </w:r>
      <w:r w:rsidR="00430CC9">
        <w:rPr>
          <w:vertAlign w:val="superscript"/>
        </w:rPr>
        <w:fldChar w:fldCharType="begin"/>
      </w:r>
      <w:r w:rsidR="00430CC9">
        <w:rPr>
          <w:vertAlign w:val="superscript"/>
        </w:rPr>
        <w:instrText xml:space="preserve"> AUTOTEXTLIST  \s "NoStyle" \t "Pour plus de précisions, consultez le lexique à la fin du formulaire." \* MERGEFORMAT </w:instrText>
      </w:r>
      <w:r w:rsidR="00430CC9">
        <w:rPr>
          <w:vertAlign w:val="superscript"/>
        </w:rPr>
        <w:fldChar w:fldCharType="separate"/>
      </w:r>
      <w:r w:rsidR="00430CC9">
        <w:rPr>
          <w:vertAlign w:val="superscript"/>
        </w:rPr>
        <w:t>'?'</w:t>
      </w:r>
      <w:r w:rsidR="00430CC9">
        <w:rPr>
          <w:vertAlign w:val="superscript"/>
        </w:rPr>
        <w:fldChar w:fldCharType="end"/>
      </w:r>
      <w:r w:rsidR="00BE5C48" w:rsidRPr="00783FC9">
        <w:t xml:space="preserve"> sont-ils </w:t>
      </w:r>
      <w:r w:rsidR="00BE5C48" w:rsidRPr="00E3355C">
        <w:t>situés en zone</w:t>
      </w:r>
      <w:r w:rsidR="00BE5C48">
        <w:t xml:space="preserve"> inondable</w:t>
      </w:r>
      <w:r w:rsidR="00BE5C48" w:rsidRPr="00E3355C">
        <w:t xml:space="preserve"> de </w:t>
      </w:r>
      <w:r w:rsidR="00BE5C48">
        <w:t xml:space="preserve">faible </w:t>
      </w:r>
      <w:r w:rsidR="00BE5C48" w:rsidRPr="00E3355C">
        <w:t>courant</w:t>
      </w:r>
      <w:r w:rsidR="00430CC9">
        <w:rPr>
          <w:vertAlign w:val="superscript"/>
        </w:rPr>
        <w:fldChar w:fldCharType="begin"/>
      </w:r>
      <w:r w:rsidR="00430CC9">
        <w:rPr>
          <w:vertAlign w:val="superscript"/>
        </w:rPr>
        <w:instrText xml:space="preserve"> AUTOTEXTLIST  \s "NoStyle" \t "Pour plus de précisions, consultez le lexique à la fin du formulaire." \* MERGEFORMAT </w:instrText>
      </w:r>
      <w:r w:rsidR="00430CC9">
        <w:rPr>
          <w:vertAlign w:val="superscript"/>
        </w:rPr>
        <w:fldChar w:fldCharType="separate"/>
      </w:r>
      <w:r w:rsidR="00430CC9">
        <w:rPr>
          <w:vertAlign w:val="superscript"/>
        </w:rPr>
        <w:t>'?'</w:t>
      </w:r>
      <w:r w:rsidR="00430CC9">
        <w:rPr>
          <w:vertAlign w:val="superscript"/>
        </w:rPr>
        <w:fldChar w:fldCharType="end"/>
      </w:r>
      <w:r w:rsidR="00BE5C48" w:rsidRPr="00E3355C">
        <w:t xml:space="preserve"> (art. 38.</w:t>
      </w:r>
      <w:r w:rsidR="00BE5C48">
        <w:t>10</w:t>
      </w:r>
      <w:r w:rsidR="00BE5C48" w:rsidRPr="00E3355C">
        <w:t xml:space="preserve"> RAMHHS)?</w:t>
      </w:r>
    </w:p>
    <w:p w14:paraId="049EC577" w14:textId="61D0F7E9" w:rsidR="00EC28AE" w:rsidRPr="00773FB0" w:rsidRDefault="005D2F84" w:rsidP="00BE5C48">
      <w:pPr>
        <w:pStyle w:val="Recevabilite"/>
      </w:pPr>
      <w:sdt>
        <w:sdtPr>
          <w:rPr>
            <w:highlight w:val="lightGray"/>
          </w:rPr>
          <w:id w:val="-1031640777"/>
          <w14:checkbox>
            <w14:checked w14:val="0"/>
            <w14:checkedState w14:val="2612" w14:font="MS Gothic"/>
            <w14:uncheckedState w14:val="2610" w14:font="MS Gothic"/>
          </w14:checkbox>
        </w:sdtPr>
        <w:sdtContent>
          <w:r w:rsidR="00EC28AE">
            <w:rPr>
              <w:rFonts w:ascii="MS Gothic" w:eastAsia="MS Gothic" w:hAnsi="MS Gothic" w:hint="eastAsia"/>
              <w:highlight w:val="lightGray"/>
            </w:rPr>
            <w:t>☐</w:t>
          </w:r>
        </w:sdtContent>
      </w:sdt>
      <w:r w:rsidR="00EC28AE" w:rsidRPr="00773FB0">
        <w:rPr>
          <w:highlight w:val="lightGray"/>
        </w:rPr>
        <w:t xml:space="preserve">R </w:t>
      </w:r>
      <w:sdt>
        <w:sdtPr>
          <w:rPr>
            <w:highlight w:val="lightGray"/>
          </w:rPr>
          <w:id w:val="-1383862643"/>
          <w14:checkbox>
            <w14:checked w14:val="0"/>
            <w14:checkedState w14:val="2612" w14:font="MS Gothic"/>
            <w14:uncheckedState w14:val="2610" w14:font="MS Gothic"/>
          </w14:checkbox>
        </w:sdtPr>
        <w:sdtContent>
          <w:r w:rsidR="00EC28AE">
            <w:rPr>
              <w:rFonts w:ascii="MS Gothic" w:eastAsia="MS Gothic" w:hAnsi="MS Gothic" w:hint="eastAsia"/>
              <w:highlight w:val="lightGray"/>
            </w:rPr>
            <w:t>☐</w:t>
          </w:r>
        </w:sdtContent>
      </w:sdt>
      <w:r w:rsidR="00EC28AE" w:rsidRPr="00773FB0">
        <w:rPr>
          <w:highlight w:val="lightGray"/>
        </w:rPr>
        <w:t xml:space="preserve">NR </w:t>
      </w:r>
      <w:sdt>
        <w:sdtPr>
          <w:rPr>
            <w:highlight w:val="lightGray"/>
          </w:rPr>
          <w:id w:val="-214974905"/>
          <w14:checkbox>
            <w14:checked w14:val="0"/>
            <w14:checkedState w14:val="2612" w14:font="MS Gothic"/>
            <w14:uncheckedState w14:val="2610" w14:font="MS Gothic"/>
          </w14:checkbox>
        </w:sdtPr>
        <w:sdtContent>
          <w:r w:rsidR="00EC28AE">
            <w:rPr>
              <w:rFonts w:ascii="MS Gothic" w:eastAsia="MS Gothic" w:hAnsi="MS Gothic" w:hint="eastAsia"/>
              <w:highlight w:val="lightGray"/>
            </w:rPr>
            <w:t>☐</w:t>
          </w:r>
        </w:sdtContent>
      </w:sdt>
      <w:r w:rsidR="00EC28AE"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EC28AE" w14:paraId="4DC3065E" w14:textId="77777777" w:rsidTr="005D2F84">
        <w:trPr>
          <w:trHeight w:val="272"/>
        </w:trPr>
        <w:tc>
          <w:tcPr>
            <w:tcW w:w="1637" w:type="dxa"/>
            <w:shd w:val="clear" w:color="auto" w:fill="D9E2F3" w:themeFill="accent1" w:themeFillTint="33"/>
          </w:tcPr>
          <w:bookmarkStart w:id="17" w:name="_Hlk115184403"/>
          <w:p w14:paraId="5A0A0733" w14:textId="77777777" w:rsidR="00EC28AE" w:rsidRDefault="005D2F84" w:rsidP="005D2F84">
            <w:pPr>
              <w:pStyle w:val="Normalformulaire"/>
              <w:spacing w:after="0"/>
            </w:pPr>
            <w:sdt>
              <w:sdtPr>
                <w:id w:val="391699400"/>
                <w14:checkbox>
                  <w14:checked w14:val="0"/>
                  <w14:checkedState w14:val="2612" w14:font="MS Gothic"/>
                  <w14:uncheckedState w14:val="2610" w14:font="MS Gothic"/>
                </w14:checkbox>
              </w:sdtPr>
              <w:sdtContent>
                <w:r w:rsidR="00EC28AE">
                  <w:rPr>
                    <w:rFonts w:ascii="MS Gothic" w:hAnsi="MS Gothic" w:hint="eastAsia"/>
                  </w:rPr>
                  <w:t>☐</w:t>
                </w:r>
              </w:sdtContent>
            </w:sdt>
            <w:r w:rsidR="00EC28AE">
              <w:t>Oui</w:t>
            </w:r>
            <w:r w:rsidR="00EC28AE">
              <w:tab/>
              <w:t xml:space="preserve"> </w:t>
            </w:r>
            <w:sdt>
              <w:sdtPr>
                <w:id w:val="-132947869"/>
                <w14:checkbox>
                  <w14:checked w14:val="0"/>
                  <w14:checkedState w14:val="2612" w14:font="MS Gothic"/>
                  <w14:uncheckedState w14:val="2610" w14:font="MS Gothic"/>
                </w14:checkbox>
              </w:sdtPr>
              <w:sdtContent>
                <w:r w:rsidR="00EC28AE">
                  <w:rPr>
                    <w:rFonts w:ascii="MS Gothic" w:hAnsi="MS Gothic" w:hint="eastAsia"/>
                  </w:rPr>
                  <w:t>☐</w:t>
                </w:r>
              </w:sdtContent>
            </w:sdt>
            <w:r w:rsidR="00EC28AE">
              <w:t>Non</w:t>
            </w:r>
          </w:p>
        </w:tc>
      </w:tr>
    </w:tbl>
    <w:bookmarkEnd w:id="17"/>
    <w:p w14:paraId="6A3A9028" w14:textId="798F7D88" w:rsidR="00DB06C5" w:rsidRDefault="00BE5C48" w:rsidP="00BE5C48">
      <w:pPr>
        <w:pStyle w:val="Siouinon"/>
      </w:pPr>
      <w:r>
        <w:t>Si vous avez répondu Non, passez à la section 4.</w:t>
      </w:r>
    </w:p>
    <w:p w14:paraId="102382D5" w14:textId="4216CF85" w:rsidR="00BE5C48" w:rsidRDefault="00BE5C48" w:rsidP="00BE5C48">
      <w:pPr>
        <w:pStyle w:val="Question"/>
      </w:pPr>
      <w:r>
        <w:t>3.2.4</w:t>
      </w:r>
      <w:r>
        <w:tab/>
      </w:r>
      <w:r w:rsidR="00185CF9" w:rsidRPr="00185CF9">
        <w:t>Démontrez que le système de gestion des eaux pluviales</w:t>
      </w:r>
      <w:r w:rsidR="00430CC9">
        <w:rPr>
          <w:vertAlign w:val="superscript"/>
        </w:rPr>
        <w:fldChar w:fldCharType="begin"/>
      </w:r>
      <w:r w:rsidR="00430CC9">
        <w:rPr>
          <w:vertAlign w:val="superscript"/>
        </w:rPr>
        <w:instrText xml:space="preserve"> AUTOTEXTLIST  \s "NoStyle" \t "Pour plus de précisions, consultez le lexique à la fin du formulaire." \* MERGEFORMAT </w:instrText>
      </w:r>
      <w:r w:rsidR="00430CC9">
        <w:rPr>
          <w:vertAlign w:val="superscript"/>
        </w:rPr>
        <w:fldChar w:fldCharType="separate"/>
      </w:r>
      <w:r w:rsidR="00430CC9">
        <w:rPr>
          <w:vertAlign w:val="superscript"/>
        </w:rPr>
        <w:t>'?'</w:t>
      </w:r>
      <w:r w:rsidR="00430CC9">
        <w:rPr>
          <w:vertAlign w:val="superscript"/>
        </w:rPr>
        <w:fldChar w:fldCharType="end"/>
      </w:r>
      <w:r w:rsidR="00185CF9" w:rsidRPr="00185CF9">
        <w:t xml:space="preserve"> n’est pas visé par une interdiction en zone inondable prévue </w:t>
      </w:r>
      <w:r w:rsidR="00B54F8F">
        <w:t>à</w:t>
      </w:r>
      <w:r w:rsidR="00185CF9" w:rsidRPr="00185CF9">
        <w:t xml:space="preserve"> </w:t>
      </w:r>
      <w:r w:rsidR="00B54F8F">
        <w:t>l’</w:t>
      </w:r>
      <w:r w:rsidR="00185CF9" w:rsidRPr="00185CF9">
        <w:t>article 38.10 du RAMHHS (art. 17 al.1 (5) REAFIE).</w:t>
      </w:r>
    </w:p>
    <w:p w14:paraId="4F330556" w14:textId="77777777" w:rsidR="00185CF9" w:rsidRPr="00773FB0" w:rsidRDefault="005D2F84" w:rsidP="00185CF9">
      <w:pPr>
        <w:pStyle w:val="Recevabilite"/>
      </w:pPr>
      <w:sdt>
        <w:sdtPr>
          <w:rPr>
            <w:highlight w:val="lightGray"/>
          </w:rPr>
          <w:id w:val="1994604768"/>
          <w14:checkbox>
            <w14:checked w14:val="0"/>
            <w14:checkedState w14:val="2612" w14:font="MS Gothic"/>
            <w14:uncheckedState w14:val="2610" w14:font="MS Gothic"/>
          </w14:checkbox>
        </w:sdtPr>
        <w:sdtContent>
          <w:r w:rsidR="00185CF9">
            <w:rPr>
              <w:rFonts w:ascii="MS Gothic" w:eastAsia="MS Gothic" w:hAnsi="MS Gothic" w:hint="eastAsia"/>
              <w:highlight w:val="lightGray"/>
            </w:rPr>
            <w:t>☐</w:t>
          </w:r>
        </w:sdtContent>
      </w:sdt>
      <w:r w:rsidR="00185CF9" w:rsidRPr="00773FB0">
        <w:rPr>
          <w:highlight w:val="lightGray"/>
        </w:rPr>
        <w:t xml:space="preserve">R </w:t>
      </w:r>
      <w:sdt>
        <w:sdtPr>
          <w:rPr>
            <w:highlight w:val="lightGray"/>
          </w:rPr>
          <w:id w:val="734357009"/>
          <w14:checkbox>
            <w14:checked w14:val="0"/>
            <w14:checkedState w14:val="2612" w14:font="MS Gothic"/>
            <w14:uncheckedState w14:val="2610" w14:font="MS Gothic"/>
          </w14:checkbox>
        </w:sdtPr>
        <w:sdtContent>
          <w:r w:rsidR="00185CF9">
            <w:rPr>
              <w:rFonts w:ascii="MS Gothic" w:eastAsia="MS Gothic" w:hAnsi="MS Gothic" w:hint="eastAsia"/>
              <w:highlight w:val="lightGray"/>
            </w:rPr>
            <w:t>☐</w:t>
          </w:r>
        </w:sdtContent>
      </w:sdt>
      <w:r w:rsidR="00185CF9" w:rsidRPr="00773FB0">
        <w:rPr>
          <w:highlight w:val="lightGray"/>
        </w:rPr>
        <w:t xml:space="preserve">NR </w:t>
      </w:r>
      <w:sdt>
        <w:sdtPr>
          <w:rPr>
            <w:highlight w:val="lightGray"/>
          </w:rPr>
          <w:id w:val="-163322891"/>
          <w14:checkbox>
            <w14:checked w14:val="0"/>
            <w14:checkedState w14:val="2612" w14:font="MS Gothic"/>
            <w14:uncheckedState w14:val="2610" w14:font="MS Gothic"/>
          </w14:checkbox>
        </w:sdtPr>
        <w:sdtContent>
          <w:r w:rsidR="00185CF9">
            <w:rPr>
              <w:rFonts w:ascii="MS Gothic" w:eastAsia="MS Gothic" w:hAnsi="MS Gothic" w:hint="eastAsia"/>
              <w:highlight w:val="lightGray"/>
            </w:rPr>
            <w:t>☐</w:t>
          </w:r>
        </w:sdtContent>
      </w:sdt>
      <w:r w:rsidR="00185CF9"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185CF9" w14:paraId="6697B503" w14:textId="77777777" w:rsidTr="005D2F84">
        <w:trPr>
          <w:trHeight w:val="448"/>
          <w:jc w:val="center"/>
        </w:trPr>
        <w:sdt>
          <w:sdtPr>
            <w:id w:val="1912279843"/>
            <w:placeholder>
              <w:docPart w:val="1A1FEA60F5FB4E5BAD2B8483BAD3EF34"/>
            </w:placeholder>
            <w:showingPlcHdr/>
          </w:sdtPr>
          <w:sdtContent>
            <w:tc>
              <w:tcPr>
                <w:tcW w:w="16968" w:type="dxa"/>
                <w:shd w:val="clear" w:color="auto" w:fill="D9E2F3" w:themeFill="accent1" w:themeFillTint="33"/>
              </w:tcPr>
              <w:p w14:paraId="39149B54" w14:textId="77777777" w:rsidR="00185CF9" w:rsidRDefault="00185CF9" w:rsidP="005D2F84">
                <w:pPr>
                  <w:pStyle w:val="Normalformulaire"/>
                  <w:spacing w:after="0"/>
                </w:pPr>
                <w:r w:rsidRPr="00A728C8">
                  <w:rPr>
                    <w:rStyle w:val="PlaceholderText"/>
                    <w:i/>
                    <w:iCs/>
                  </w:rPr>
                  <w:t>Saisissez les informations</w:t>
                </w:r>
                <w:r>
                  <w:rPr>
                    <w:rStyle w:val="PlaceholderText"/>
                    <w:i/>
                    <w:iCs/>
                  </w:rPr>
                  <w:t xml:space="preserve"> ou indiquez le nom du document et la section.</w:t>
                </w:r>
              </w:p>
            </w:tc>
          </w:sdtContent>
        </w:sdt>
      </w:tr>
    </w:tbl>
    <w:p w14:paraId="25B2BBB3" w14:textId="77777777" w:rsidR="000F7C47" w:rsidRDefault="000F7C47" w:rsidP="00016D85">
      <w:pPr>
        <w:pStyle w:val="Normalformulaire"/>
      </w:pPr>
    </w:p>
    <w:p w14:paraId="48AB1613" w14:textId="77777777" w:rsidR="000C1231" w:rsidRPr="00B54F8F" w:rsidRDefault="000C1231" w:rsidP="00B54F8F">
      <w:pPr>
        <w:pStyle w:val="Section"/>
      </w:pPr>
      <w:r w:rsidRPr="00B54F8F">
        <w:t>Impacts sur l’environnement</w:t>
      </w:r>
    </w:p>
    <w:p w14:paraId="667AB742" w14:textId="49940964" w:rsidR="000C1231" w:rsidRDefault="000C1231" w:rsidP="00D45EEC">
      <w:pPr>
        <w:pStyle w:val="Normalformulaire"/>
        <w:keepNext/>
        <w:spacing w:before="240" w:line="240" w:lineRule="auto"/>
        <w:ind w:left="851" w:right="1701" w:hanging="851"/>
      </w:pPr>
      <w:r w:rsidRPr="00737133">
        <w:t>Conformément à l’article 18 d</w:t>
      </w:r>
      <w:r w:rsidR="00A160B3">
        <w:t>u</w:t>
      </w:r>
      <w:r w:rsidRPr="00737133">
        <w:t xml:space="preserve"> REAFIE, il est de votre responsabilité d’informer le ministère des impacts potentiels cumulés de toutes les activités d</w:t>
      </w:r>
      <w:r w:rsidR="002E3E5D">
        <w:t>u</w:t>
      </w:r>
      <w:r w:rsidRPr="00737133">
        <w:t xml:space="preserve"> projet.</w:t>
      </w:r>
    </w:p>
    <w:p w14:paraId="0CD54F73" w14:textId="311E2934" w:rsidR="000C1231" w:rsidRPr="001D46D4" w:rsidRDefault="000C1231" w:rsidP="00D45EEC">
      <w:pPr>
        <w:pStyle w:val="InfoTitre"/>
        <w:keepNext/>
      </w:pPr>
      <w:r>
        <w:t>Formulaires d’impact</w:t>
      </w:r>
      <w:r w:rsidR="00313BA7">
        <w:t>s</w:t>
      </w:r>
    </w:p>
    <w:p w14:paraId="6E55948A" w14:textId="6D1F8322" w:rsidR="007930E3" w:rsidRDefault="007930E3" w:rsidP="00D45EEC">
      <w:pPr>
        <w:pStyle w:val="Normalformulaire"/>
        <w:keepNext/>
      </w:pPr>
      <w:r w:rsidRPr="6984916A">
        <w:t>Les renseignements sur les impacts doivent être déclarés dans des formulaires distincts</w:t>
      </w:r>
      <w:r>
        <w:t>, appelés « formulaires d’impact</w:t>
      </w:r>
      <w:r w:rsidR="00313BA7">
        <w:t>s</w:t>
      </w:r>
      <w:r>
        <w:t xml:space="preserve"> », lesquels </w:t>
      </w:r>
      <w:r w:rsidRPr="30F2554E">
        <w:t xml:space="preserve">permettent de </w:t>
      </w:r>
      <w:r>
        <w:t>fournir les informations obligatoires prévues à l’article 18 du REAFIE lors du dépôt d’une demande</w:t>
      </w:r>
      <w:r w:rsidRPr="005B5615">
        <w:t>.</w:t>
      </w:r>
      <w:r w:rsidDel="004268FA">
        <w:t xml:space="preserve"> </w:t>
      </w:r>
      <w:r>
        <w:t xml:space="preserve">Vous devez y décrire notamment les impacts anticipés ainsi que les mesures d’atténuation, de surveillance et de suivi pour les activités </w:t>
      </w:r>
      <w:r w:rsidR="00313BA7">
        <w:t>concernées</w:t>
      </w:r>
      <w:r>
        <w:t xml:space="preserve"> par la demande présentée. </w:t>
      </w:r>
    </w:p>
    <w:p w14:paraId="643060F3" w14:textId="3B54E095" w:rsidR="007930E3" w:rsidRDefault="007930E3" w:rsidP="00016D85">
      <w:pPr>
        <w:pStyle w:val="InfoTexte"/>
      </w:pPr>
      <w:r>
        <w:t>Les formulaires d’impact</w:t>
      </w:r>
      <w:r w:rsidR="00313BA7">
        <w:t>s</w:t>
      </w:r>
      <w:r>
        <w:t xml:space="preserve"> applicables au projet </w:t>
      </w:r>
      <w:r w:rsidRPr="00C377A5">
        <w:rPr>
          <w:u w:val="single"/>
        </w:rPr>
        <w:t>doivent être cochés</w:t>
      </w:r>
      <w:r>
        <w:t xml:space="preserve"> dans le </w:t>
      </w:r>
      <w:r w:rsidRPr="005B5615">
        <w:t xml:space="preserve">formulaire général </w:t>
      </w:r>
      <w:r w:rsidRPr="004F5F49">
        <w:rPr>
          <w:b/>
          <w:bCs/>
          <w:i/>
          <w:iCs/>
        </w:rPr>
        <w:t>AM16c</w:t>
      </w:r>
      <w:r w:rsidR="00313BA7" w:rsidRPr="004F5F49">
        <w:rPr>
          <w:b/>
          <w:bCs/>
          <w:i/>
          <w:iCs/>
        </w:rPr>
        <w:t xml:space="preserve"> </w:t>
      </w:r>
      <w:r w:rsidR="004F5F49" w:rsidRPr="004F5F49">
        <w:rPr>
          <w:b/>
          <w:bCs/>
          <w:i/>
          <w:iCs/>
        </w:rPr>
        <w:t>–</w:t>
      </w:r>
      <w:r w:rsidR="00313BA7" w:rsidRPr="004F5F49">
        <w:rPr>
          <w:b/>
          <w:bCs/>
          <w:i/>
          <w:iCs/>
        </w:rPr>
        <w:t xml:space="preserve"> </w:t>
      </w:r>
      <w:r w:rsidR="00313BA7" w:rsidRPr="004F5F49">
        <w:rPr>
          <w:b/>
          <w:bCs/>
          <w:i/>
        </w:rPr>
        <w:t>Identification</w:t>
      </w:r>
      <w:r w:rsidR="00313BA7" w:rsidRPr="00F71096">
        <w:rPr>
          <w:b/>
          <w:i/>
        </w:rPr>
        <w:t xml:space="preserve"> des activités et des impacts</w:t>
      </w:r>
      <w:r w:rsidRPr="00313BA7">
        <w:t xml:space="preserve"> ou</w:t>
      </w:r>
      <w:r w:rsidRPr="00F71096">
        <w:rPr>
          <w:b/>
          <w:bCs/>
          <w:i/>
          <w:iCs/>
        </w:rPr>
        <w:t xml:space="preserve"> AM27c </w:t>
      </w:r>
      <w:r w:rsidR="004F5F49" w:rsidRPr="004F5F49">
        <w:rPr>
          <w:b/>
          <w:bCs/>
          <w:i/>
          <w:iCs/>
        </w:rPr>
        <w:t>–</w:t>
      </w:r>
      <w:r w:rsidRPr="00F71096">
        <w:rPr>
          <w:rFonts w:cstheme="minorHAnsi"/>
          <w:b/>
          <w:i/>
        </w:rPr>
        <w:t xml:space="preserve"> </w:t>
      </w:r>
      <w:r w:rsidRPr="00F71096">
        <w:rPr>
          <w:b/>
          <w:i/>
        </w:rPr>
        <w:t xml:space="preserve">Identification des activités et des </w:t>
      </w:r>
      <w:r w:rsidRPr="00313BA7">
        <w:rPr>
          <w:b/>
          <w:i/>
        </w:rPr>
        <w:t>impacts</w:t>
      </w:r>
      <w:r w:rsidR="00313BA7" w:rsidRPr="00313BA7">
        <w:rPr>
          <w:b/>
          <w:i/>
        </w:rPr>
        <w:t xml:space="preserve"> du projet modifié.</w:t>
      </w:r>
    </w:p>
    <w:p w14:paraId="2F043CFE" w14:textId="75FC4400" w:rsidR="007930E3" w:rsidRDefault="007930E3" w:rsidP="00016D85">
      <w:pPr>
        <w:pStyle w:val="InfoTexte"/>
      </w:pPr>
      <w:r>
        <w:t>Chaque activité composant un projet peut avoir des impacts sur la qualité de l’environnement et ces impacts peuvent être distincts ou communs à d’autres activités d’un même projet. Il est donc</w:t>
      </w:r>
      <w:r w:rsidRPr="008A673C">
        <w:t xml:space="preserve"> important de considérer l'ensemble </w:t>
      </w:r>
      <w:r>
        <w:t>du</w:t>
      </w:r>
      <w:r w:rsidRPr="008A673C">
        <w:t xml:space="preserve"> projet</w:t>
      </w:r>
      <w:r>
        <w:t xml:space="preserve"> avant de remplir un formulaire d’impact</w:t>
      </w:r>
      <w:r w:rsidR="00F26054">
        <w:t>s</w:t>
      </w:r>
      <w:r>
        <w:t xml:space="preserve"> et de ne</w:t>
      </w:r>
      <w:r w:rsidDel="005B5926">
        <w:t xml:space="preserve"> </w:t>
      </w:r>
      <w:r>
        <w:t>remplir qu’un seul formulaire d’impact</w:t>
      </w:r>
      <w:r w:rsidR="00F26054">
        <w:t>s</w:t>
      </w:r>
      <w:r>
        <w:t xml:space="preserve"> par type d’impact. </w:t>
      </w:r>
    </w:p>
    <w:p w14:paraId="50A4B9A2" w14:textId="79F641ED" w:rsidR="001F4086" w:rsidRDefault="007930E3" w:rsidP="00016D85">
      <w:pPr>
        <w:pStyle w:val="InfoTexte"/>
      </w:pPr>
      <w:r>
        <w:t>La section qui suit identifie</w:t>
      </w:r>
      <w:r w:rsidDel="00C60313">
        <w:t xml:space="preserve"> </w:t>
      </w:r>
      <w:r>
        <w:t>les principaux formulaires d’impact</w:t>
      </w:r>
      <w:r w:rsidR="00F26054">
        <w:t>s</w:t>
      </w:r>
      <w:r>
        <w:t xml:space="preserve"> à remplir pour </w:t>
      </w:r>
      <w:r w:rsidR="00185CF9">
        <w:t>le</w:t>
      </w:r>
      <w:r>
        <w:t xml:space="preserve"> projet. Selon les particularités du projet et des activités qui le composent, il est possible que d’autres formulaires d’impact</w:t>
      </w:r>
      <w:r w:rsidR="00F26054">
        <w:t>s</w:t>
      </w:r>
      <w:r>
        <w:t xml:space="preserve"> que ceux listés ci-dessous soient requis. </w:t>
      </w:r>
    </w:p>
    <w:p w14:paraId="03ADF647" w14:textId="77777777" w:rsidR="0055682C" w:rsidRDefault="0055682C" w:rsidP="0055682C">
      <w:pPr>
        <w:pStyle w:val="Sous-Section"/>
      </w:pPr>
      <w:r>
        <w:t>Bruit</w:t>
      </w:r>
    </w:p>
    <w:p w14:paraId="43CDAFCD" w14:textId="7C716D45" w:rsidR="0055682C" w:rsidRDefault="0055682C" w:rsidP="0055682C">
      <w:pPr>
        <w:pStyle w:val="Question"/>
        <w:keepNext/>
      </w:pPr>
      <w:r>
        <w:t>4.1.1</w:t>
      </w:r>
      <w:r>
        <w:tab/>
      </w:r>
      <w:r w:rsidR="004F5F49" w:rsidRPr="004F5F49">
        <w:t>L’établissement, la modification ou l’extension du système de gestion des eaux pluviales</w:t>
      </w:r>
      <w:r w:rsidR="00430CC9">
        <w:rPr>
          <w:vertAlign w:val="superscript"/>
        </w:rPr>
        <w:fldChar w:fldCharType="begin"/>
      </w:r>
      <w:r w:rsidR="00430CC9">
        <w:rPr>
          <w:vertAlign w:val="superscript"/>
        </w:rPr>
        <w:instrText xml:space="preserve"> AUTOTEXTLIST  \s "NoStyle" \t "Pour plus de précisions, consultez le lexique à la fin du formulaire." \* MERGEFORMAT </w:instrText>
      </w:r>
      <w:r w:rsidR="00430CC9">
        <w:rPr>
          <w:vertAlign w:val="superscript"/>
        </w:rPr>
        <w:fldChar w:fldCharType="separate"/>
      </w:r>
      <w:r w:rsidR="00430CC9">
        <w:rPr>
          <w:vertAlign w:val="superscript"/>
        </w:rPr>
        <w:t>'?'</w:t>
      </w:r>
      <w:r w:rsidR="00430CC9">
        <w:rPr>
          <w:vertAlign w:val="superscript"/>
        </w:rPr>
        <w:fldChar w:fldCharType="end"/>
      </w:r>
      <w:r w:rsidR="004F5F49" w:rsidRPr="004F5F49">
        <w:t xml:space="preserve"> sont-ils susceptibles de générer des émissions de bruit pouvant causer des nuisances (art. 18 REAFIE)?</w:t>
      </w:r>
    </w:p>
    <w:p w14:paraId="44DE132E" w14:textId="77777777" w:rsidR="0055682C" w:rsidRPr="00213071" w:rsidRDefault="005D2F84" w:rsidP="0055682C">
      <w:pPr>
        <w:pStyle w:val="Recevabilite"/>
        <w:keepNext/>
      </w:pPr>
      <w:sdt>
        <w:sdtPr>
          <w:rPr>
            <w:highlight w:val="lightGray"/>
          </w:rPr>
          <w:id w:val="1015968055"/>
          <w14:checkbox>
            <w14:checked w14:val="0"/>
            <w14:checkedState w14:val="2612" w14:font="MS Gothic"/>
            <w14:uncheckedState w14:val="2610" w14:font="MS Gothic"/>
          </w14:checkbox>
        </w:sdtPr>
        <w:sdtContent>
          <w:r w:rsidR="0055682C">
            <w:rPr>
              <w:rFonts w:ascii="MS Gothic" w:eastAsia="MS Gothic" w:hAnsi="MS Gothic" w:hint="eastAsia"/>
              <w:highlight w:val="lightGray"/>
            </w:rPr>
            <w:t>☐</w:t>
          </w:r>
        </w:sdtContent>
      </w:sdt>
      <w:r w:rsidR="0055682C" w:rsidRPr="00773FB0">
        <w:rPr>
          <w:highlight w:val="lightGray"/>
        </w:rPr>
        <w:t xml:space="preserve">R </w:t>
      </w:r>
      <w:sdt>
        <w:sdtPr>
          <w:rPr>
            <w:highlight w:val="lightGray"/>
          </w:rPr>
          <w:id w:val="-1313246318"/>
          <w14:checkbox>
            <w14:checked w14:val="0"/>
            <w14:checkedState w14:val="2612" w14:font="MS Gothic"/>
            <w14:uncheckedState w14:val="2610" w14:font="MS Gothic"/>
          </w14:checkbox>
        </w:sdtPr>
        <w:sdtContent>
          <w:r w:rsidR="0055682C">
            <w:rPr>
              <w:rFonts w:ascii="MS Gothic" w:eastAsia="MS Gothic" w:hAnsi="MS Gothic" w:hint="eastAsia"/>
              <w:highlight w:val="lightGray"/>
            </w:rPr>
            <w:t>☐</w:t>
          </w:r>
        </w:sdtContent>
      </w:sdt>
      <w:r w:rsidR="0055682C" w:rsidRPr="00773FB0">
        <w:rPr>
          <w:highlight w:val="lightGray"/>
        </w:rPr>
        <w:t xml:space="preserve">NR </w:t>
      </w:r>
      <w:sdt>
        <w:sdtPr>
          <w:rPr>
            <w:highlight w:val="lightGray"/>
          </w:rPr>
          <w:id w:val="-152528433"/>
          <w14:checkbox>
            <w14:checked w14:val="0"/>
            <w14:checkedState w14:val="2612" w14:font="MS Gothic"/>
            <w14:uncheckedState w14:val="2610" w14:font="MS Gothic"/>
          </w14:checkbox>
        </w:sdtPr>
        <w:sdtContent>
          <w:r w:rsidR="0055682C">
            <w:rPr>
              <w:rFonts w:ascii="MS Gothic" w:eastAsia="MS Gothic" w:hAnsi="MS Gothic" w:hint="eastAsia"/>
              <w:highlight w:val="lightGray"/>
            </w:rPr>
            <w:t>☐</w:t>
          </w:r>
        </w:sdtContent>
      </w:sdt>
      <w:r w:rsidR="0055682C" w:rsidRPr="00773FB0">
        <w:rPr>
          <w:highlight w:val="lightGray"/>
        </w:rPr>
        <w:t>SO</w:t>
      </w:r>
    </w:p>
    <w:p w14:paraId="16929F09" w14:textId="1E9477EC" w:rsidR="0055682C" w:rsidRPr="00B16769" w:rsidRDefault="0055682C" w:rsidP="0055682C">
      <w:pPr>
        <w:pStyle w:val="QuestionInfo"/>
      </w:pPr>
      <w:r w:rsidRPr="00B16769">
        <w:t xml:space="preserve">Exemples de sources de bruit à déclarer dans </w:t>
      </w:r>
      <w:r>
        <w:t>l</w:t>
      </w:r>
      <w:r w:rsidRPr="00B16769">
        <w:t>e formulaire </w:t>
      </w:r>
      <w:r>
        <w:t>d’impact</w:t>
      </w:r>
      <w:r w:rsidR="004F5F49">
        <w:t>s</w:t>
      </w:r>
      <w:r>
        <w:t xml:space="preserve"> </w:t>
      </w:r>
      <w:r w:rsidRPr="00F63A9C">
        <w:rPr>
          <w:b/>
          <w:bCs/>
          <w:i/>
          <w:iCs/>
        </w:rPr>
        <w:t>AM18a</w:t>
      </w:r>
      <w:r w:rsidR="004F5F49">
        <w:rPr>
          <w:b/>
          <w:bCs/>
          <w:i/>
          <w:iCs/>
        </w:rPr>
        <w:t xml:space="preserve"> </w:t>
      </w:r>
      <w:r w:rsidR="004F5F49" w:rsidRPr="00B16769">
        <w:rPr>
          <w:i/>
          <w:iCs/>
        </w:rPr>
        <w:t>–</w:t>
      </w:r>
      <w:r w:rsidR="004F5F49">
        <w:rPr>
          <w:b/>
          <w:bCs/>
          <w:i/>
          <w:iCs/>
        </w:rPr>
        <w:t xml:space="preserve"> </w:t>
      </w:r>
      <w:r w:rsidRPr="00F63A9C">
        <w:rPr>
          <w:b/>
          <w:bCs/>
          <w:i/>
          <w:iCs/>
        </w:rPr>
        <w:t>Bruit</w:t>
      </w:r>
      <w:r>
        <w:t> </w:t>
      </w:r>
      <w:r w:rsidRPr="00B16769">
        <w:t xml:space="preserve">: </w:t>
      </w:r>
    </w:p>
    <w:p w14:paraId="49832435" w14:textId="226BE33A" w:rsidR="0035220E" w:rsidRPr="0035220E" w:rsidRDefault="0035220E" w:rsidP="0035220E">
      <w:pPr>
        <w:pStyle w:val="Questionliste"/>
      </w:pPr>
      <w:proofErr w:type="gramStart"/>
      <w:r w:rsidRPr="0035220E">
        <w:t>le</w:t>
      </w:r>
      <w:proofErr w:type="gramEnd"/>
      <w:r w:rsidRPr="0035220E">
        <w:t xml:space="preserve"> bruit provenant du chantier (aire de circulation, bruit d’impact, les excavations, l’entreposage, etc.);</w:t>
      </w:r>
    </w:p>
    <w:p w14:paraId="4710D3B4" w14:textId="2DAE861F" w:rsidR="0035220E" w:rsidRPr="0035220E" w:rsidRDefault="0035220E" w:rsidP="0035220E">
      <w:pPr>
        <w:pStyle w:val="Questionliste"/>
        <w:spacing w:after="240"/>
      </w:pPr>
      <w:proofErr w:type="gramStart"/>
      <w:r w:rsidRPr="0035220E">
        <w:t>les</w:t>
      </w:r>
      <w:proofErr w:type="gramEnd"/>
      <w:r w:rsidRPr="0035220E">
        <w:t xml:space="preserve"> opérations qui nécessitent l’utilisation de moteurs, pompes, etc.</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55682C" w14:paraId="2CC807AE" w14:textId="77777777" w:rsidTr="005D2F84">
        <w:trPr>
          <w:trHeight w:val="272"/>
        </w:trPr>
        <w:tc>
          <w:tcPr>
            <w:tcW w:w="1637" w:type="dxa"/>
            <w:shd w:val="clear" w:color="auto" w:fill="D9E2F3" w:themeFill="accent1" w:themeFillTint="33"/>
          </w:tcPr>
          <w:p w14:paraId="7E2000B4" w14:textId="77777777" w:rsidR="0055682C" w:rsidRDefault="005D2F84" w:rsidP="005D2F84">
            <w:pPr>
              <w:pStyle w:val="Normalformulaire"/>
              <w:spacing w:after="0"/>
            </w:pPr>
            <w:sdt>
              <w:sdtPr>
                <w:id w:val="586124411"/>
                <w14:checkbox>
                  <w14:checked w14:val="0"/>
                  <w14:checkedState w14:val="2612" w14:font="MS Gothic"/>
                  <w14:uncheckedState w14:val="2610" w14:font="MS Gothic"/>
                </w14:checkbox>
              </w:sdtPr>
              <w:sdtContent>
                <w:r w:rsidR="0055682C">
                  <w:rPr>
                    <w:rFonts w:ascii="MS Gothic" w:hAnsi="MS Gothic" w:hint="eastAsia"/>
                  </w:rPr>
                  <w:t>☐</w:t>
                </w:r>
              </w:sdtContent>
            </w:sdt>
            <w:r w:rsidR="0055682C">
              <w:t>Oui</w:t>
            </w:r>
            <w:r w:rsidR="0055682C">
              <w:tab/>
              <w:t xml:space="preserve"> </w:t>
            </w:r>
            <w:sdt>
              <w:sdtPr>
                <w:id w:val="-1653292701"/>
                <w14:checkbox>
                  <w14:checked w14:val="0"/>
                  <w14:checkedState w14:val="2612" w14:font="MS Gothic"/>
                  <w14:uncheckedState w14:val="2610" w14:font="MS Gothic"/>
                </w14:checkbox>
              </w:sdtPr>
              <w:sdtContent>
                <w:r w:rsidR="0055682C">
                  <w:rPr>
                    <w:rFonts w:ascii="MS Gothic" w:hAnsi="MS Gothic" w:hint="eastAsia"/>
                  </w:rPr>
                  <w:t>☐</w:t>
                </w:r>
              </w:sdtContent>
            </w:sdt>
            <w:r w:rsidR="0055682C">
              <w:t>Non</w:t>
            </w:r>
          </w:p>
        </w:tc>
      </w:tr>
    </w:tbl>
    <w:p w14:paraId="10DB75A8" w14:textId="40CF86CB" w:rsidR="0055682C" w:rsidRDefault="0055682C" w:rsidP="0055682C">
      <w:pPr>
        <w:pStyle w:val="Siouinon"/>
      </w:pPr>
      <w:r w:rsidRPr="006D204E">
        <w:t>Si vous avez répondu Non, passez à la section 4.</w:t>
      </w:r>
      <w:r w:rsidR="0035220E">
        <w:t>2</w:t>
      </w:r>
      <w:r w:rsidRPr="006D204E">
        <w:t>.</w:t>
      </w:r>
    </w:p>
    <w:p w14:paraId="4E3D6088" w14:textId="7472F8C1" w:rsidR="0055682C" w:rsidRDefault="0055682C" w:rsidP="0055682C">
      <w:pPr>
        <w:pStyle w:val="Question"/>
      </w:pPr>
      <w:r>
        <w:t>4.1.2</w:t>
      </w:r>
      <w:r>
        <w:tab/>
      </w:r>
      <w:r w:rsidRPr="00B16769">
        <w:t>Fournissez le formulaire d’impact</w:t>
      </w:r>
      <w:r w:rsidR="0035220E">
        <w:t>s</w:t>
      </w:r>
      <w:r w:rsidRPr="00B16769">
        <w:t xml:space="preserve"> </w:t>
      </w:r>
      <w:r w:rsidRPr="00B16769">
        <w:rPr>
          <w:i/>
          <w:iCs/>
        </w:rPr>
        <w:t>AM18a – Bruit</w:t>
      </w:r>
      <w:r>
        <w:rPr>
          <w:i/>
          <w:iCs/>
        </w:rPr>
        <w:t xml:space="preserve"> </w:t>
      </w:r>
      <w:r>
        <w:t>(art. 18 REAFIE)</w:t>
      </w:r>
      <w:r w:rsidRPr="00B16769">
        <w:t>.</w:t>
      </w:r>
    </w:p>
    <w:p w14:paraId="23AD2B95" w14:textId="77777777" w:rsidR="0055682C" w:rsidRPr="00213071" w:rsidRDefault="005D2F84" w:rsidP="0055682C">
      <w:pPr>
        <w:pStyle w:val="Recevabilite"/>
        <w:keepNext/>
      </w:pPr>
      <w:sdt>
        <w:sdtPr>
          <w:rPr>
            <w:highlight w:val="lightGray"/>
          </w:rPr>
          <w:id w:val="-620378071"/>
          <w14:checkbox>
            <w14:checked w14:val="0"/>
            <w14:checkedState w14:val="2612" w14:font="MS Gothic"/>
            <w14:uncheckedState w14:val="2610" w14:font="MS Gothic"/>
          </w14:checkbox>
        </w:sdtPr>
        <w:sdtContent>
          <w:r w:rsidR="0055682C">
            <w:rPr>
              <w:rFonts w:ascii="MS Gothic" w:eastAsia="MS Gothic" w:hAnsi="MS Gothic" w:hint="eastAsia"/>
              <w:highlight w:val="lightGray"/>
            </w:rPr>
            <w:t>☐</w:t>
          </w:r>
        </w:sdtContent>
      </w:sdt>
      <w:r w:rsidR="0055682C" w:rsidRPr="00773FB0">
        <w:rPr>
          <w:highlight w:val="lightGray"/>
        </w:rPr>
        <w:t xml:space="preserve">R </w:t>
      </w:r>
      <w:sdt>
        <w:sdtPr>
          <w:rPr>
            <w:highlight w:val="lightGray"/>
          </w:rPr>
          <w:id w:val="701449367"/>
          <w14:checkbox>
            <w14:checked w14:val="0"/>
            <w14:checkedState w14:val="2612" w14:font="MS Gothic"/>
            <w14:uncheckedState w14:val="2610" w14:font="MS Gothic"/>
          </w14:checkbox>
        </w:sdtPr>
        <w:sdtContent>
          <w:r w:rsidR="0055682C">
            <w:rPr>
              <w:rFonts w:ascii="MS Gothic" w:eastAsia="MS Gothic" w:hAnsi="MS Gothic" w:hint="eastAsia"/>
              <w:highlight w:val="lightGray"/>
            </w:rPr>
            <w:t>☐</w:t>
          </w:r>
        </w:sdtContent>
      </w:sdt>
      <w:r w:rsidR="0055682C" w:rsidRPr="00773FB0">
        <w:rPr>
          <w:highlight w:val="lightGray"/>
        </w:rPr>
        <w:t xml:space="preserve">NR </w:t>
      </w:r>
      <w:sdt>
        <w:sdtPr>
          <w:rPr>
            <w:highlight w:val="lightGray"/>
          </w:rPr>
          <w:id w:val="-1253502759"/>
          <w14:checkbox>
            <w14:checked w14:val="0"/>
            <w14:checkedState w14:val="2612" w14:font="MS Gothic"/>
            <w14:uncheckedState w14:val="2610" w14:font="MS Gothic"/>
          </w14:checkbox>
        </w:sdtPr>
        <w:sdtContent>
          <w:r w:rsidR="0055682C">
            <w:rPr>
              <w:rFonts w:ascii="MS Gothic" w:eastAsia="MS Gothic" w:hAnsi="MS Gothic" w:hint="eastAsia"/>
              <w:highlight w:val="lightGray"/>
            </w:rPr>
            <w:t>☐</w:t>
          </w:r>
        </w:sdtContent>
      </w:sdt>
      <w:r w:rsidR="0055682C"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55682C" w14:paraId="1CD3A081" w14:textId="77777777" w:rsidTr="005D2F84">
        <w:trPr>
          <w:trHeight w:val="272"/>
        </w:trPr>
        <w:tc>
          <w:tcPr>
            <w:tcW w:w="16946" w:type="dxa"/>
            <w:shd w:val="clear" w:color="auto" w:fill="D9E2F3" w:themeFill="accent1" w:themeFillTint="33"/>
          </w:tcPr>
          <w:p w14:paraId="456DB55E" w14:textId="516960CA" w:rsidR="0055682C" w:rsidRDefault="005D2F84" w:rsidP="005D2F84">
            <w:pPr>
              <w:pStyle w:val="Normalformulaire"/>
              <w:spacing w:after="0"/>
            </w:pPr>
            <w:sdt>
              <w:sdtPr>
                <w:id w:val="-2055232020"/>
                <w14:checkbox>
                  <w14:checked w14:val="0"/>
                  <w14:checkedState w14:val="2612" w14:font="MS Gothic"/>
                  <w14:uncheckedState w14:val="2610" w14:font="MS Gothic"/>
                </w14:checkbox>
              </w:sdtPr>
              <w:sdtContent>
                <w:r w:rsidR="0055682C">
                  <w:rPr>
                    <w:rFonts w:ascii="MS Gothic" w:hAnsi="MS Gothic" w:hint="eastAsia"/>
                  </w:rPr>
                  <w:t>☐</w:t>
                </w:r>
              </w:sdtContent>
            </w:sdt>
            <w:r w:rsidR="0055682C">
              <w:t xml:space="preserve"> Je confirme la soumission du formulaire d’impact</w:t>
            </w:r>
            <w:r w:rsidR="0035220E">
              <w:t>s</w:t>
            </w:r>
            <w:r w:rsidR="0055682C">
              <w:t xml:space="preserve"> </w:t>
            </w:r>
            <w:r w:rsidR="0055682C" w:rsidRPr="00687ADB">
              <w:rPr>
                <w:b/>
                <w:i/>
              </w:rPr>
              <w:t>AM18</w:t>
            </w:r>
            <w:r w:rsidR="0055682C">
              <w:rPr>
                <w:b/>
                <w:i/>
              </w:rPr>
              <w:t>a</w:t>
            </w:r>
            <w:r w:rsidR="0055682C" w:rsidRPr="00687ADB">
              <w:rPr>
                <w:b/>
                <w:i/>
              </w:rPr>
              <w:t xml:space="preserve"> </w:t>
            </w:r>
            <w:r w:rsidR="00F5472D" w:rsidRPr="00F5472D">
              <w:rPr>
                <w:b/>
                <w:bCs w:val="0"/>
                <w:i/>
                <w:iCs/>
              </w:rPr>
              <w:t>–</w:t>
            </w:r>
            <w:r w:rsidR="0055682C" w:rsidRPr="00F5472D">
              <w:rPr>
                <w:b/>
                <w:bCs w:val="0"/>
                <w:i/>
              </w:rPr>
              <w:t xml:space="preserve"> </w:t>
            </w:r>
            <w:r w:rsidR="0055682C">
              <w:rPr>
                <w:b/>
                <w:i/>
              </w:rPr>
              <w:t>Bruit</w:t>
            </w:r>
            <w:r w:rsidR="0055682C" w:rsidRPr="00C94DC0">
              <w:rPr>
                <w:bCs w:val="0"/>
              </w:rPr>
              <w:t xml:space="preserve"> dans le cadre de la présente demande.</w:t>
            </w:r>
          </w:p>
        </w:tc>
      </w:tr>
    </w:tbl>
    <w:p w14:paraId="3C8C94EE" w14:textId="77777777" w:rsidR="0035220E" w:rsidRDefault="0035220E" w:rsidP="0035220E">
      <w:pPr>
        <w:pStyle w:val="Sous-Section"/>
      </w:pPr>
      <w:bookmarkStart w:id="18" w:name="_Toc112831527"/>
      <w:r w:rsidRPr="00817C79">
        <w:t>Eaux de surface, eaux souterraines et sols</w:t>
      </w:r>
      <w:bookmarkEnd w:id="18"/>
    </w:p>
    <w:p w14:paraId="08F7069B" w14:textId="2679F058" w:rsidR="00996A46" w:rsidRDefault="0035220E" w:rsidP="00996A46">
      <w:pPr>
        <w:pStyle w:val="Question"/>
        <w:keepNext/>
      </w:pPr>
      <w:r>
        <w:t>4.2.1</w:t>
      </w:r>
      <w:r>
        <w:tab/>
      </w:r>
      <w:r w:rsidR="00996A46" w:rsidRPr="00996A46">
        <w:t>L’établissement, la modification et l’extension d’un système de gestion des eaux pluviales</w:t>
      </w:r>
      <w:r w:rsidR="00430CC9">
        <w:rPr>
          <w:vertAlign w:val="superscript"/>
        </w:rPr>
        <w:fldChar w:fldCharType="begin"/>
      </w:r>
      <w:r w:rsidR="00430CC9">
        <w:rPr>
          <w:vertAlign w:val="superscript"/>
        </w:rPr>
        <w:instrText xml:space="preserve"> AUTOTEXTLIST  \s "NoStyle" \t "Pour plus de précisions, consultez le lexique à la fin du formulaire." \* MERGEFORMAT </w:instrText>
      </w:r>
      <w:r w:rsidR="00430CC9">
        <w:rPr>
          <w:vertAlign w:val="superscript"/>
        </w:rPr>
        <w:fldChar w:fldCharType="separate"/>
      </w:r>
      <w:r w:rsidR="00430CC9">
        <w:rPr>
          <w:vertAlign w:val="superscript"/>
        </w:rPr>
        <w:t>'?'</w:t>
      </w:r>
      <w:r w:rsidR="00430CC9">
        <w:rPr>
          <w:vertAlign w:val="superscript"/>
        </w:rPr>
        <w:fldChar w:fldCharType="end"/>
      </w:r>
      <w:r w:rsidR="00996A46" w:rsidRPr="00996A46">
        <w:t xml:space="preserve"> sont susceptibles d’avoir un impact sur les eaux de surface, les eaux souterraines et les sols. Par conséquent, vous devez remplir le formulaire d’impacts </w:t>
      </w:r>
      <w:r w:rsidR="00996A46" w:rsidRPr="00996A46">
        <w:rPr>
          <w:i/>
          <w:iCs/>
        </w:rPr>
        <w:t xml:space="preserve">AM18b </w:t>
      </w:r>
      <w:r w:rsidR="00F5472D" w:rsidRPr="00B16769">
        <w:rPr>
          <w:i/>
          <w:iCs/>
        </w:rPr>
        <w:t>–</w:t>
      </w:r>
      <w:r w:rsidR="00996A46" w:rsidRPr="00996A46">
        <w:rPr>
          <w:i/>
          <w:iCs/>
        </w:rPr>
        <w:t xml:space="preserve"> Eaux de surface, eaux souterraines et sols</w:t>
      </w:r>
      <w:r w:rsidR="00996A46" w:rsidRPr="00996A46">
        <w:t xml:space="preserve"> et le soumettre dans le cadre de la présente demande (art. 18 REAFIE).</w:t>
      </w:r>
    </w:p>
    <w:p w14:paraId="6CE67B4F" w14:textId="54E5A4FB" w:rsidR="0035220E" w:rsidRPr="00213071" w:rsidRDefault="005D2F84" w:rsidP="00996A46">
      <w:pPr>
        <w:pStyle w:val="Recevabilite"/>
      </w:pPr>
      <w:sdt>
        <w:sdtPr>
          <w:rPr>
            <w:highlight w:val="lightGray"/>
          </w:rPr>
          <w:id w:val="913443157"/>
          <w14:checkbox>
            <w14:checked w14:val="0"/>
            <w14:checkedState w14:val="2612" w14:font="MS Gothic"/>
            <w14:uncheckedState w14:val="2610" w14:font="MS Gothic"/>
          </w14:checkbox>
        </w:sdtPr>
        <w:sdtContent>
          <w:r w:rsidR="0035220E">
            <w:rPr>
              <w:rFonts w:ascii="MS Gothic" w:eastAsia="MS Gothic" w:hAnsi="MS Gothic" w:hint="eastAsia"/>
              <w:highlight w:val="lightGray"/>
            </w:rPr>
            <w:t>☐</w:t>
          </w:r>
        </w:sdtContent>
      </w:sdt>
      <w:r w:rsidR="0035220E" w:rsidRPr="00773FB0">
        <w:rPr>
          <w:highlight w:val="lightGray"/>
        </w:rPr>
        <w:t xml:space="preserve">R </w:t>
      </w:r>
      <w:sdt>
        <w:sdtPr>
          <w:rPr>
            <w:highlight w:val="lightGray"/>
          </w:rPr>
          <w:id w:val="1547179107"/>
          <w14:checkbox>
            <w14:checked w14:val="0"/>
            <w14:checkedState w14:val="2612" w14:font="MS Gothic"/>
            <w14:uncheckedState w14:val="2610" w14:font="MS Gothic"/>
          </w14:checkbox>
        </w:sdtPr>
        <w:sdtContent>
          <w:r w:rsidR="0035220E">
            <w:rPr>
              <w:rFonts w:ascii="MS Gothic" w:eastAsia="MS Gothic" w:hAnsi="MS Gothic" w:hint="eastAsia"/>
              <w:highlight w:val="lightGray"/>
            </w:rPr>
            <w:t>☐</w:t>
          </w:r>
        </w:sdtContent>
      </w:sdt>
      <w:r w:rsidR="0035220E" w:rsidRPr="00773FB0">
        <w:rPr>
          <w:highlight w:val="lightGray"/>
        </w:rPr>
        <w:t xml:space="preserve">NR </w:t>
      </w:r>
      <w:sdt>
        <w:sdtPr>
          <w:rPr>
            <w:highlight w:val="lightGray"/>
          </w:rPr>
          <w:id w:val="1851608368"/>
          <w14:checkbox>
            <w14:checked w14:val="0"/>
            <w14:checkedState w14:val="2612" w14:font="MS Gothic"/>
            <w14:uncheckedState w14:val="2610" w14:font="MS Gothic"/>
          </w14:checkbox>
        </w:sdtPr>
        <w:sdtContent>
          <w:r w:rsidR="0035220E">
            <w:rPr>
              <w:rFonts w:ascii="MS Gothic" w:eastAsia="MS Gothic" w:hAnsi="MS Gothic" w:hint="eastAsia"/>
              <w:highlight w:val="lightGray"/>
            </w:rPr>
            <w:t>☐</w:t>
          </w:r>
        </w:sdtContent>
      </w:sdt>
      <w:r w:rsidR="0035220E" w:rsidRPr="00773FB0">
        <w:rPr>
          <w:highlight w:val="lightGray"/>
        </w:rPr>
        <w:t>SO</w:t>
      </w:r>
    </w:p>
    <w:p w14:paraId="258043B1" w14:textId="68D1276F" w:rsidR="00F5472D" w:rsidRPr="00F5472D" w:rsidRDefault="00F5472D" w:rsidP="00F5472D">
      <w:pPr>
        <w:pStyle w:val="QuestionInfo"/>
      </w:pPr>
      <w:r w:rsidRPr="00F5472D">
        <w:t>Exemples de sources de contaminants</w:t>
      </w:r>
      <w:r w:rsidR="00702D20">
        <w:rPr>
          <w:vertAlign w:val="superscript"/>
        </w:rPr>
        <w:fldChar w:fldCharType="begin"/>
      </w:r>
      <w:r w:rsidR="00702D20">
        <w:rPr>
          <w:vertAlign w:val="superscript"/>
        </w:rPr>
        <w:instrText xml:space="preserve"> AUTOTEXTLIST  \s "NoStyle" \t "Pour plus de précisions, consultez le lexique à la fin du formulaire." \* MERGEFORMAT </w:instrText>
      </w:r>
      <w:r w:rsidR="00702D20">
        <w:rPr>
          <w:vertAlign w:val="superscript"/>
        </w:rPr>
        <w:fldChar w:fldCharType="separate"/>
      </w:r>
      <w:r w:rsidR="00702D20">
        <w:rPr>
          <w:vertAlign w:val="superscript"/>
        </w:rPr>
        <w:t>'?'</w:t>
      </w:r>
      <w:r w:rsidR="00702D20">
        <w:rPr>
          <w:vertAlign w:val="superscript"/>
        </w:rPr>
        <w:fldChar w:fldCharType="end"/>
      </w:r>
      <w:r w:rsidRPr="00F5472D">
        <w:t xml:space="preserve"> susceptibles de générer les impacts à déclarer dans ce formulaire : </w:t>
      </w:r>
    </w:p>
    <w:p w14:paraId="44B1A8FA" w14:textId="77777777" w:rsidR="00F5472D" w:rsidRPr="00F5472D" w:rsidRDefault="00F5472D" w:rsidP="00F5472D">
      <w:pPr>
        <w:pStyle w:val="Questionliste"/>
        <w:rPr>
          <w:shd w:val="clear" w:color="auto" w:fill="FFFFFF"/>
        </w:rPr>
      </w:pPr>
      <w:proofErr w:type="gramStart"/>
      <w:r w:rsidRPr="00F5472D">
        <w:rPr>
          <w:shd w:val="clear" w:color="auto" w:fill="FFFFFF"/>
        </w:rPr>
        <w:t>les</w:t>
      </w:r>
      <w:proofErr w:type="gramEnd"/>
      <w:r w:rsidRPr="00F5472D">
        <w:rPr>
          <w:shd w:val="clear" w:color="auto" w:fill="FFFFFF"/>
        </w:rPr>
        <w:t xml:space="preserve"> risques de déversements accidentels d’hydrocarbures;</w:t>
      </w:r>
    </w:p>
    <w:p w14:paraId="6EAC6A31" w14:textId="77777777" w:rsidR="00F5472D" w:rsidRPr="00F5472D" w:rsidRDefault="00F5472D" w:rsidP="00F5472D">
      <w:pPr>
        <w:pStyle w:val="Questionliste"/>
        <w:rPr>
          <w:shd w:val="clear" w:color="auto" w:fill="FFFFFF"/>
        </w:rPr>
      </w:pPr>
      <w:proofErr w:type="gramStart"/>
      <w:r w:rsidRPr="00F5472D">
        <w:rPr>
          <w:shd w:val="clear" w:color="auto" w:fill="FFFFFF"/>
        </w:rPr>
        <w:t>les</w:t>
      </w:r>
      <w:proofErr w:type="gramEnd"/>
      <w:r w:rsidRPr="00F5472D">
        <w:rPr>
          <w:shd w:val="clear" w:color="auto" w:fill="FFFFFF"/>
        </w:rPr>
        <w:t xml:space="preserve"> risques d’altérer la qualité des eaux souterraines;</w:t>
      </w:r>
    </w:p>
    <w:p w14:paraId="6772BECD" w14:textId="77777777" w:rsidR="00F5472D" w:rsidRPr="00F5472D" w:rsidRDefault="00F5472D" w:rsidP="00F5472D">
      <w:pPr>
        <w:pStyle w:val="Questionliste"/>
        <w:rPr>
          <w:shd w:val="clear" w:color="auto" w:fill="FFFFFF"/>
        </w:rPr>
      </w:pPr>
      <w:proofErr w:type="gramStart"/>
      <w:r w:rsidRPr="00F5472D">
        <w:rPr>
          <w:shd w:val="clear" w:color="auto" w:fill="FFFFFF"/>
        </w:rPr>
        <w:t>la</w:t>
      </w:r>
      <w:proofErr w:type="gramEnd"/>
      <w:r w:rsidRPr="00F5472D">
        <w:rPr>
          <w:shd w:val="clear" w:color="auto" w:fill="FFFFFF"/>
        </w:rPr>
        <w:t xml:space="preserve"> dégradation des sols;</w:t>
      </w:r>
    </w:p>
    <w:p w14:paraId="380EB8FB" w14:textId="77777777" w:rsidR="00F5472D" w:rsidRPr="00F5472D" w:rsidRDefault="00F5472D" w:rsidP="00F5472D">
      <w:pPr>
        <w:pStyle w:val="Questionliste"/>
        <w:rPr>
          <w:shd w:val="clear" w:color="auto" w:fill="FFFFFF"/>
        </w:rPr>
      </w:pPr>
      <w:proofErr w:type="gramStart"/>
      <w:r w:rsidRPr="00F5472D">
        <w:rPr>
          <w:shd w:val="clear" w:color="auto" w:fill="FFFFFF"/>
        </w:rPr>
        <w:t>l’érosion</w:t>
      </w:r>
      <w:proofErr w:type="gramEnd"/>
      <w:r w:rsidRPr="00F5472D">
        <w:rPr>
          <w:shd w:val="clear" w:color="auto" w:fill="FFFFFF"/>
        </w:rPr>
        <w:t xml:space="preserve"> de sols ou la mise à nu des sols;</w:t>
      </w:r>
    </w:p>
    <w:p w14:paraId="27DB4E5A" w14:textId="77777777" w:rsidR="00F5472D" w:rsidRPr="00F5472D" w:rsidRDefault="00F5472D" w:rsidP="00F5472D">
      <w:pPr>
        <w:pStyle w:val="Questionliste"/>
        <w:rPr>
          <w:shd w:val="clear" w:color="auto" w:fill="FFFFFF"/>
        </w:rPr>
      </w:pPr>
      <w:proofErr w:type="gramStart"/>
      <w:r w:rsidRPr="00F5472D">
        <w:rPr>
          <w:shd w:val="clear" w:color="auto" w:fill="FFFFFF"/>
        </w:rPr>
        <w:t>la</w:t>
      </w:r>
      <w:proofErr w:type="gramEnd"/>
      <w:r w:rsidRPr="00F5472D">
        <w:rPr>
          <w:shd w:val="clear" w:color="auto" w:fill="FFFFFF"/>
        </w:rPr>
        <w:t xml:space="preserve"> modification du drainage des eaux de surface.</w:t>
      </w:r>
    </w:p>
    <w:p w14:paraId="068AF2EA" w14:textId="77777777" w:rsidR="0035220E" w:rsidRDefault="0035220E" w:rsidP="0035220E">
      <w:pPr>
        <w:pStyle w:val="Normalformulaire"/>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35220E" w14:paraId="559BFC04" w14:textId="77777777" w:rsidTr="005D2F84">
        <w:trPr>
          <w:trHeight w:val="272"/>
        </w:trPr>
        <w:tc>
          <w:tcPr>
            <w:tcW w:w="16946" w:type="dxa"/>
            <w:shd w:val="clear" w:color="auto" w:fill="D9E2F3" w:themeFill="accent1" w:themeFillTint="33"/>
          </w:tcPr>
          <w:p w14:paraId="1B959C5A" w14:textId="6AE69242" w:rsidR="0035220E" w:rsidRDefault="005D2F84" w:rsidP="005D2F84">
            <w:pPr>
              <w:pStyle w:val="Normalformulaire"/>
              <w:spacing w:after="0"/>
            </w:pPr>
            <w:sdt>
              <w:sdtPr>
                <w:id w:val="-1277247831"/>
                <w14:checkbox>
                  <w14:checked w14:val="0"/>
                  <w14:checkedState w14:val="2612" w14:font="MS Gothic"/>
                  <w14:uncheckedState w14:val="2610" w14:font="MS Gothic"/>
                </w14:checkbox>
              </w:sdtPr>
              <w:sdtContent>
                <w:r w:rsidR="0035220E">
                  <w:rPr>
                    <w:rFonts w:ascii="MS Gothic" w:hAnsi="MS Gothic" w:hint="eastAsia"/>
                  </w:rPr>
                  <w:t>☐</w:t>
                </w:r>
              </w:sdtContent>
            </w:sdt>
            <w:r w:rsidR="0035220E">
              <w:t xml:space="preserve"> Je confirme la soumission du formulaire d’impact</w:t>
            </w:r>
            <w:r w:rsidR="00F5472D">
              <w:t>s</w:t>
            </w:r>
            <w:r w:rsidR="0035220E">
              <w:t xml:space="preserve"> </w:t>
            </w:r>
            <w:r w:rsidR="0035220E" w:rsidRPr="00687ADB">
              <w:rPr>
                <w:b/>
                <w:i/>
              </w:rPr>
              <w:t xml:space="preserve">AM18b </w:t>
            </w:r>
            <w:r w:rsidR="00F5472D" w:rsidRPr="00F5472D">
              <w:rPr>
                <w:b/>
                <w:bCs w:val="0"/>
                <w:i/>
                <w:iCs/>
              </w:rPr>
              <w:t>–</w:t>
            </w:r>
            <w:r w:rsidR="00F5472D">
              <w:rPr>
                <w:i/>
                <w:iCs/>
              </w:rPr>
              <w:t xml:space="preserve"> </w:t>
            </w:r>
            <w:r w:rsidR="0035220E" w:rsidRPr="00687ADB">
              <w:rPr>
                <w:b/>
                <w:i/>
              </w:rPr>
              <w:t>Eaux de surface, eaux souterraines et sols</w:t>
            </w:r>
            <w:r w:rsidR="0035220E" w:rsidRPr="00C94DC0">
              <w:rPr>
                <w:bCs w:val="0"/>
              </w:rPr>
              <w:t xml:space="preserve"> dans le cadre de la présente demande.</w:t>
            </w:r>
          </w:p>
        </w:tc>
      </w:tr>
    </w:tbl>
    <w:p w14:paraId="46A5F170" w14:textId="77777777" w:rsidR="0055682C" w:rsidRPr="0052757A" w:rsidRDefault="0055682C" w:rsidP="00016D85">
      <w:pPr>
        <w:pStyle w:val="InfoTexte"/>
      </w:pPr>
    </w:p>
    <w:p w14:paraId="7652938B" w14:textId="77777777" w:rsidR="00C865DE" w:rsidRPr="00A649C7" w:rsidRDefault="00C865DE" w:rsidP="00AF01BF">
      <w:pPr>
        <w:pStyle w:val="Sous-Section"/>
      </w:pPr>
      <w:bookmarkStart w:id="19" w:name="_Toc112831525"/>
      <w:bookmarkStart w:id="20" w:name="_Toc82074480"/>
      <w:bookmarkStart w:id="21" w:name="_Toc82520503"/>
      <w:r w:rsidRPr="00A649C7">
        <w:t>Rejets d’un effluent (eau)</w:t>
      </w:r>
      <w:bookmarkEnd w:id="19"/>
      <w:r w:rsidRPr="00A649C7">
        <w:t xml:space="preserve"> </w:t>
      </w:r>
      <w:bookmarkEnd w:id="20"/>
      <w:bookmarkEnd w:id="21"/>
    </w:p>
    <w:p w14:paraId="513179E1" w14:textId="4F2D672E" w:rsidR="00AB115B" w:rsidRDefault="00DC0C07" w:rsidP="00AB115B">
      <w:pPr>
        <w:pStyle w:val="Question"/>
        <w:keepNext/>
      </w:pPr>
      <w:r>
        <w:t>4.</w:t>
      </w:r>
      <w:r w:rsidR="00F5472D">
        <w:t>3</w:t>
      </w:r>
      <w:r>
        <w:t>.1</w:t>
      </w:r>
      <w:r>
        <w:tab/>
      </w:r>
      <w:r w:rsidR="00AB115B" w:rsidRPr="00AB115B">
        <w:t>L’établissement, la modification et l’extension d’un système de gestion des eaux pluviales</w:t>
      </w:r>
      <w:r w:rsidR="00430CC9">
        <w:rPr>
          <w:vertAlign w:val="superscript"/>
        </w:rPr>
        <w:fldChar w:fldCharType="begin"/>
      </w:r>
      <w:r w:rsidR="00430CC9">
        <w:rPr>
          <w:vertAlign w:val="superscript"/>
        </w:rPr>
        <w:instrText xml:space="preserve"> AUTOTEXTLIST  \s "NoStyle" \t "Pour plus de précisions, consultez le lexique à la fin du formulaire." \* MERGEFORMAT </w:instrText>
      </w:r>
      <w:r w:rsidR="00430CC9">
        <w:rPr>
          <w:vertAlign w:val="superscript"/>
        </w:rPr>
        <w:fldChar w:fldCharType="separate"/>
      </w:r>
      <w:r w:rsidR="00430CC9">
        <w:rPr>
          <w:vertAlign w:val="superscript"/>
        </w:rPr>
        <w:t>'?'</w:t>
      </w:r>
      <w:r w:rsidR="00430CC9">
        <w:rPr>
          <w:vertAlign w:val="superscript"/>
        </w:rPr>
        <w:fldChar w:fldCharType="end"/>
      </w:r>
      <w:r w:rsidR="00AB115B" w:rsidRPr="00AB115B">
        <w:t xml:space="preserve"> drainant un site à risque</w:t>
      </w:r>
      <w:r w:rsidR="00E65704">
        <w:rPr>
          <w:vertAlign w:val="superscript"/>
        </w:rPr>
        <w:fldChar w:fldCharType="begin"/>
      </w:r>
      <w:r w:rsidR="00E65704">
        <w:rPr>
          <w:vertAlign w:val="superscript"/>
        </w:rPr>
        <w:instrText xml:space="preserve"> AUTOTEXTLIST  \s "NoStyle" \t "Pour plus de précisions, consultez le lexique à la fin du formulaire." \* MERGEFORMAT </w:instrText>
      </w:r>
      <w:r w:rsidR="00E65704">
        <w:rPr>
          <w:vertAlign w:val="superscript"/>
        </w:rPr>
        <w:fldChar w:fldCharType="separate"/>
      </w:r>
      <w:r w:rsidR="00E65704">
        <w:rPr>
          <w:vertAlign w:val="superscript"/>
        </w:rPr>
        <w:t>'?'</w:t>
      </w:r>
      <w:r w:rsidR="00E65704">
        <w:rPr>
          <w:vertAlign w:val="superscript"/>
        </w:rPr>
        <w:fldChar w:fldCharType="end"/>
      </w:r>
      <w:r w:rsidR="00AB115B" w:rsidRPr="00AB115B">
        <w:t xml:space="preserve"> sont susceptibles de générer un rejet d’eau dans l’environnement</w:t>
      </w:r>
      <w:r w:rsidR="00BA2180">
        <w:t>*</w:t>
      </w:r>
      <w:r w:rsidR="00AB115B" w:rsidRPr="00AB115B">
        <w:t>, dans un système d’égout ou hors du site. Par conséquent, vous devez remplir le formulaire d’impact</w:t>
      </w:r>
      <w:r w:rsidR="00BE5DB1">
        <w:t>s</w:t>
      </w:r>
      <w:r w:rsidR="00AB115B" w:rsidRPr="00AB115B">
        <w:t xml:space="preserve"> </w:t>
      </w:r>
      <w:r w:rsidR="00AB115B" w:rsidRPr="00AB115B">
        <w:rPr>
          <w:i/>
          <w:iCs/>
        </w:rPr>
        <w:t>AM18d – Rejets d’un effluent (eau)</w:t>
      </w:r>
      <w:r w:rsidR="00AB115B" w:rsidRPr="00AB115B">
        <w:t xml:space="preserve"> et le soumettre dans le cadre de la présente demande (art. 18 REAFIE).</w:t>
      </w:r>
    </w:p>
    <w:p w14:paraId="07B9BBAF" w14:textId="14D9923B" w:rsidR="00213071" w:rsidRPr="00213071" w:rsidRDefault="005D2F84" w:rsidP="00AB115B">
      <w:pPr>
        <w:pStyle w:val="Recevabilite"/>
      </w:pPr>
      <w:sdt>
        <w:sdtPr>
          <w:rPr>
            <w:highlight w:val="lightGray"/>
          </w:rPr>
          <w:id w:val="-565178762"/>
          <w14:checkbox>
            <w14:checked w14:val="0"/>
            <w14:checkedState w14:val="2612" w14:font="MS Gothic"/>
            <w14:uncheckedState w14:val="2610" w14:font="MS Gothic"/>
          </w14:checkbox>
        </w:sdtPr>
        <w:sdtContent>
          <w:r w:rsidR="00BF7591">
            <w:rPr>
              <w:rFonts w:ascii="MS Gothic" w:eastAsia="MS Gothic" w:hAnsi="MS Gothic" w:hint="eastAsia"/>
              <w:highlight w:val="lightGray"/>
            </w:rPr>
            <w:t>☐</w:t>
          </w:r>
        </w:sdtContent>
      </w:sdt>
      <w:r w:rsidR="00213071" w:rsidRPr="00773FB0">
        <w:rPr>
          <w:highlight w:val="lightGray"/>
        </w:rPr>
        <w:t xml:space="preserve">R </w:t>
      </w:r>
      <w:sdt>
        <w:sdtPr>
          <w:rPr>
            <w:highlight w:val="lightGray"/>
          </w:rPr>
          <w:id w:val="488294750"/>
          <w14:checkbox>
            <w14:checked w14:val="0"/>
            <w14:checkedState w14:val="2612" w14:font="MS Gothic"/>
            <w14:uncheckedState w14:val="2610" w14:font="MS Gothic"/>
          </w14:checkbox>
        </w:sdtPr>
        <w:sdtContent>
          <w:r w:rsidR="00213071">
            <w:rPr>
              <w:rFonts w:ascii="MS Gothic" w:eastAsia="MS Gothic" w:hAnsi="MS Gothic" w:hint="eastAsia"/>
              <w:highlight w:val="lightGray"/>
            </w:rPr>
            <w:t>☐</w:t>
          </w:r>
        </w:sdtContent>
      </w:sdt>
      <w:r w:rsidR="00213071" w:rsidRPr="00773FB0">
        <w:rPr>
          <w:highlight w:val="lightGray"/>
        </w:rPr>
        <w:t xml:space="preserve">NR </w:t>
      </w:r>
      <w:sdt>
        <w:sdtPr>
          <w:rPr>
            <w:highlight w:val="lightGray"/>
          </w:rPr>
          <w:id w:val="1892220521"/>
          <w14:checkbox>
            <w14:checked w14:val="0"/>
            <w14:checkedState w14:val="2612" w14:font="MS Gothic"/>
            <w14:uncheckedState w14:val="2610" w14:font="MS Gothic"/>
          </w14:checkbox>
        </w:sdtPr>
        <w:sdtContent>
          <w:r w:rsidR="00213071">
            <w:rPr>
              <w:rFonts w:ascii="MS Gothic" w:eastAsia="MS Gothic" w:hAnsi="MS Gothic" w:hint="eastAsia"/>
              <w:highlight w:val="lightGray"/>
            </w:rPr>
            <w:t>☐</w:t>
          </w:r>
        </w:sdtContent>
      </w:sdt>
      <w:r w:rsidR="00213071" w:rsidRPr="00773FB0">
        <w:rPr>
          <w:highlight w:val="lightGray"/>
        </w:rPr>
        <w:t>SO</w:t>
      </w:r>
    </w:p>
    <w:p w14:paraId="4F701ACF" w14:textId="77777777" w:rsidR="00107886" w:rsidRPr="00107886" w:rsidRDefault="00107886" w:rsidP="00107886">
      <w:pPr>
        <w:pStyle w:val="QuestionInfo"/>
        <w:rPr>
          <w:bCs/>
          <w:color w:val="000000"/>
          <w:shd w:val="clear" w:color="auto" w:fill="auto"/>
        </w:rPr>
      </w:pPr>
      <w:r w:rsidRPr="00107886">
        <w:t xml:space="preserve">Exemples de rejets d’eau à déclarer dans ce formulaire : </w:t>
      </w:r>
    </w:p>
    <w:p w14:paraId="4227A6FB" w14:textId="6E6FBB44" w:rsidR="00DC0C07" w:rsidRPr="00C17D87" w:rsidRDefault="00DC0C07" w:rsidP="00DC0C07">
      <w:pPr>
        <w:pStyle w:val="Questionliste"/>
      </w:pPr>
      <w:proofErr w:type="gramStart"/>
      <w:r w:rsidRPr="00C17D87">
        <w:t>le</w:t>
      </w:r>
      <w:proofErr w:type="gramEnd"/>
      <w:r w:rsidRPr="00C17D87">
        <w:t xml:space="preserve"> </w:t>
      </w:r>
      <w:r w:rsidRPr="00C17D87" w:rsidDel="00990A84">
        <w:t>r</w:t>
      </w:r>
      <w:r w:rsidRPr="00C17D87">
        <w:t>ejet d’un système de traitement;</w:t>
      </w:r>
    </w:p>
    <w:p w14:paraId="063DC481" w14:textId="1CB68DF1" w:rsidR="00DC0C07" w:rsidRDefault="00DC0C07" w:rsidP="00107886">
      <w:pPr>
        <w:pStyle w:val="Questionliste"/>
        <w:spacing w:after="240"/>
      </w:pPr>
      <w:proofErr w:type="gramStart"/>
      <w:r w:rsidRPr="00C17D87">
        <w:t>le</w:t>
      </w:r>
      <w:proofErr w:type="gramEnd"/>
      <w:r w:rsidRPr="00C17D87">
        <w:t xml:space="preserve"> rejet des eaux de ruiss</w:t>
      </w:r>
      <w:r w:rsidR="00107886">
        <w:t>èl</w:t>
      </w:r>
      <w:r w:rsidRPr="00C17D87">
        <w:t>ement ou des eaux pluviales</w:t>
      </w:r>
      <w:r w:rsidR="00430CC9">
        <w:rPr>
          <w:vertAlign w:val="superscript"/>
        </w:rPr>
        <w:fldChar w:fldCharType="begin"/>
      </w:r>
      <w:r w:rsidR="00430CC9">
        <w:rPr>
          <w:vertAlign w:val="superscript"/>
        </w:rPr>
        <w:instrText xml:space="preserve"> AUTOTEXTLIST  \s "NoStyle" \t "Pour plus de précisions, consultez le lexique à la fin du formulaire." \* MERGEFORMAT </w:instrText>
      </w:r>
      <w:r w:rsidR="00430CC9">
        <w:rPr>
          <w:vertAlign w:val="superscript"/>
        </w:rPr>
        <w:fldChar w:fldCharType="separate"/>
      </w:r>
      <w:r w:rsidR="00430CC9">
        <w:rPr>
          <w:vertAlign w:val="superscript"/>
        </w:rPr>
        <w:t>'?'</w:t>
      </w:r>
      <w:r w:rsidR="00430CC9">
        <w:rPr>
          <w:vertAlign w:val="superscript"/>
        </w:rPr>
        <w:fldChar w:fldCharType="end"/>
      </w:r>
      <w:r>
        <w:t>.</w:t>
      </w:r>
    </w:p>
    <w:p w14:paraId="58338AA9" w14:textId="434E1166" w:rsidR="00A32CCE" w:rsidRPr="004234FC" w:rsidRDefault="00A32CCE" w:rsidP="00A32CCE">
      <w:pPr>
        <w:pStyle w:val="QuestionInfo"/>
      </w:pPr>
      <w:r>
        <w:t>*</w:t>
      </w:r>
      <w:r w:rsidRPr="00C17D87">
        <w:t>Par « rejet d’eau dans l’environnement », on entend tout rejet dans un système de gestion des eaux pluviales, dans un fossé</w:t>
      </w:r>
      <w:r w:rsidR="00430CC9">
        <w:rPr>
          <w:vertAlign w:val="superscript"/>
        </w:rPr>
        <w:fldChar w:fldCharType="begin"/>
      </w:r>
      <w:r w:rsidR="00430CC9">
        <w:rPr>
          <w:vertAlign w:val="superscript"/>
        </w:rPr>
        <w:instrText xml:space="preserve"> AUTOTEXTLIST  \s "NoStyle" \t "Pour plus de précisions, consultez le lexique à la fin du formulaire." \* MERGEFORMAT </w:instrText>
      </w:r>
      <w:r w:rsidR="00430CC9">
        <w:rPr>
          <w:vertAlign w:val="superscript"/>
        </w:rPr>
        <w:fldChar w:fldCharType="separate"/>
      </w:r>
      <w:r w:rsidR="00430CC9">
        <w:rPr>
          <w:vertAlign w:val="superscript"/>
        </w:rPr>
        <w:t>'?'</w:t>
      </w:r>
      <w:r w:rsidR="00430CC9">
        <w:rPr>
          <w:vertAlign w:val="superscript"/>
        </w:rPr>
        <w:fldChar w:fldCharType="end"/>
      </w:r>
      <w:r w:rsidRPr="00C17D87">
        <w:t>, dans un milieu naturel, dans un cours d’eau, dans le sol, incluant l’infiltration et le ruiss</w:t>
      </w:r>
      <w:r>
        <w:t>è</w:t>
      </w:r>
      <w:r w:rsidRPr="00C17D87">
        <w:t>lement sur le sol</w:t>
      </w:r>
      <w:r>
        <w:t xml:space="preserve"> ou un système d’égout existant</w:t>
      </w:r>
      <w:r w:rsidRPr="004234FC">
        <w:t xml:space="preserve">. </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40426F" w14:paraId="28952BB3" w14:textId="77777777" w:rsidTr="005D2F84">
        <w:trPr>
          <w:trHeight w:val="272"/>
        </w:trPr>
        <w:tc>
          <w:tcPr>
            <w:tcW w:w="16946" w:type="dxa"/>
            <w:shd w:val="clear" w:color="auto" w:fill="D9E2F3" w:themeFill="accent1" w:themeFillTint="33"/>
          </w:tcPr>
          <w:bookmarkStart w:id="22" w:name="_Hlk112919842"/>
          <w:p w14:paraId="712B6380" w14:textId="7FB1F822" w:rsidR="0040426F" w:rsidRDefault="005D2F84" w:rsidP="00016D85">
            <w:pPr>
              <w:pStyle w:val="Normalformulaire"/>
              <w:spacing w:after="0"/>
            </w:pPr>
            <w:sdt>
              <w:sdtPr>
                <w:id w:val="229348699"/>
                <w14:checkbox>
                  <w14:checked w14:val="0"/>
                  <w14:checkedState w14:val="2612" w14:font="MS Gothic"/>
                  <w14:uncheckedState w14:val="2610" w14:font="MS Gothic"/>
                </w14:checkbox>
              </w:sdtPr>
              <w:sdtContent>
                <w:r w:rsidR="0040426F">
                  <w:rPr>
                    <w:rFonts w:ascii="MS Gothic" w:hAnsi="MS Gothic" w:hint="eastAsia"/>
                  </w:rPr>
                  <w:t>☐</w:t>
                </w:r>
              </w:sdtContent>
            </w:sdt>
            <w:r w:rsidR="0040426F">
              <w:t xml:space="preserve"> Je confirme la soumission du formulaire d’impact</w:t>
            </w:r>
            <w:r w:rsidR="00BE5DB1">
              <w:t>s</w:t>
            </w:r>
            <w:r w:rsidR="0040426F">
              <w:t xml:space="preserve"> </w:t>
            </w:r>
            <w:r w:rsidR="00C94DC0" w:rsidRPr="00C94DC0">
              <w:rPr>
                <w:b/>
                <w:bCs w:val="0"/>
                <w:i/>
              </w:rPr>
              <w:t>AM18d – Rejets d’un effluent (eau)</w:t>
            </w:r>
            <w:r w:rsidR="00C94DC0" w:rsidRPr="00C94DC0">
              <w:rPr>
                <w:bCs w:val="0"/>
              </w:rPr>
              <w:t xml:space="preserve"> dans le cadre de la présente demande.</w:t>
            </w:r>
          </w:p>
        </w:tc>
      </w:tr>
      <w:bookmarkEnd w:id="22"/>
    </w:tbl>
    <w:p w14:paraId="06068FCD" w14:textId="77777777" w:rsidR="009C76B0" w:rsidRDefault="009C76B0" w:rsidP="009C76B0">
      <w:pPr>
        <w:pStyle w:val="QuestionInfo"/>
      </w:pPr>
    </w:p>
    <w:p w14:paraId="35B21F93" w14:textId="77777777" w:rsidR="005335BE" w:rsidRDefault="005335BE" w:rsidP="00AF01BF">
      <w:pPr>
        <w:pStyle w:val="Sous-Section"/>
      </w:pPr>
      <w:bookmarkStart w:id="23" w:name="_Toc82074485"/>
      <w:bookmarkStart w:id="24" w:name="_Toc82520508"/>
      <w:bookmarkStart w:id="25" w:name="_Toc112831532"/>
      <w:r w:rsidRPr="00A649C7">
        <w:t>Autres impacts</w:t>
      </w:r>
      <w:bookmarkEnd w:id="23"/>
      <w:bookmarkEnd w:id="24"/>
      <w:r w:rsidRPr="00A649C7">
        <w:t xml:space="preserve"> environnementaux</w:t>
      </w:r>
      <w:bookmarkEnd w:id="25"/>
    </w:p>
    <w:p w14:paraId="6572E7F7" w14:textId="1BDC394A" w:rsidR="00BF7591" w:rsidRDefault="00A32CE9" w:rsidP="00BF7591">
      <w:pPr>
        <w:pStyle w:val="Question"/>
      </w:pPr>
      <w:r>
        <w:t>4.4.1</w:t>
      </w:r>
      <w:r>
        <w:tab/>
      </w:r>
      <w:r w:rsidR="00BF7591">
        <w:t>L’é</w:t>
      </w:r>
      <w:r w:rsidR="00BF7591" w:rsidRPr="004B5938">
        <w:t xml:space="preserve">tablissement, </w:t>
      </w:r>
      <w:r w:rsidR="00BF7591">
        <w:t xml:space="preserve">la </w:t>
      </w:r>
      <w:r w:rsidR="00BF7591" w:rsidRPr="004B5938">
        <w:t xml:space="preserve">modification </w:t>
      </w:r>
      <w:r w:rsidR="00BF7591">
        <w:t>et</w:t>
      </w:r>
      <w:r w:rsidR="00BF7591" w:rsidRPr="004B5938">
        <w:t xml:space="preserve"> </w:t>
      </w:r>
      <w:r w:rsidR="00BF7591">
        <w:t>l’</w:t>
      </w:r>
      <w:r w:rsidR="00BF7591" w:rsidRPr="004B5938">
        <w:t xml:space="preserve">extension d’un système de gestion </w:t>
      </w:r>
      <w:r w:rsidR="00BF7591" w:rsidRPr="00640B5D">
        <w:t xml:space="preserve">des eaux pluviales drainant un site </w:t>
      </w:r>
      <w:r w:rsidR="00BF7591" w:rsidRPr="004B5938">
        <w:t>à risque</w:t>
      </w:r>
      <w:r w:rsidR="00E65704">
        <w:rPr>
          <w:vertAlign w:val="superscript"/>
        </w:rPr>
        <w:fldChar w:fldCharType="begin"/>
      </w:r>
      <w:r w:rsidR="00E65704">
        <w:rPr>
          <w:vertAlign w:val="superscript"/>
        </w:rPr>
        <w:instrText xml:space="preserve"> AUTOTEXTLIST  \s "NoStyle" \t "Pour plus de précisions, consultez le lexique à la fin du formulaire." \* MERGEFORMAT </w:instrText>
      </w:r>
      <w:r w:rsidR="00E65704">
        <w:rPr>
          <w:vertAlign w:val="superscript"/>
        </w:rPr>
        <w:fldChar w:fldCharType="separate"/>
      </w:r>
      <w:r w:rsidR="00E65704">
        <w:rPr>
          <w:vertAlign w:val="superscript"/>
        </w:rPr>
        <w:t>'?'</w:t>
      </w:r>
      <w:r w:rsidR="00E65704">
        <w:rPr>
          <w:vertAlign w:val="superscript"/>
        </w:rPr>
        <w:fldChar w:fldCharType="end"/>
      </w:r>
      <w:r w:rsidR="00BF7591" w:rsidRPr="004B5938">
        <w:t xml:space="preserve"> </w:t>
      </w:r>
      <w:r w:rsidR="00BF7591">
        <w:t xml:space="preserve">sont </w:t>
      </w:r>
      <w:r w:rsidR="00BF7591" w:rsidRPr="00B16769">
        <w:t>susceptibles de générer d’autres impacts environnementaux que ceux listés précédemment. Par conséquent, vous devez remplir le formulaire d’impact</w:t>
      </w:r>
      <w:r w:rsidR="00BF7591">
        <w:t>s</w:t>
      </w:r>
      <w:r w:rsidR="00BF7591" w:rsidRPr="00B16769">
        <w:t xml:space="preserve"> </w:t>
      </w:r>
      <w:r w:rsidR="00BF7591" w:rsidRPr="00B16769">
        <w:rPr>
          <w:i/>
        </w:rPr>
        <w:t>AM18e – Autres impacts environnementaux</w:t>
      </w:r>
      <w:r w:rsidR="00BF7591" w:rsidRPr="00B16769">
        <w:t xml:space="preserve"> et le soumettre dans le cadre de la présente demande</w:t>
      </w:r>
      <w:r w:rsidR="00BF7591">
        <w:t xml:space="preserve"> (art. 18 REAFIE)</w:t>
      </w:r>
      <w:r w:rsidR="00BF7591" w:rsidRPr="00B16769">
        <w:t xml:space="preserve">. </w:t>
      </w:r>
    </w:p>
    <w:p w14:paraId="13C5C2B1" w14:textId="77777777" w:rsidR="00BF7591" w:rsidRPr="00213071" w:rsidRDefault="005D2F84" w:rsidP="00BF7591">
      <w:pPr>
        <w:pStyle w:val="Recevabilite"/>
      </w:pPr>
      <w:sdt>
        <w:sdtPr>
          <w:rPr>
            <w:highlight w:val="lightGray"/>
          </w:rPr>
          <w:id w:val="2098822635"/>
          <w14:checkbox>
            <w14:checked w14:val="0"/>
            <w14:checkedState w14:val="2612" w14:font="MS Gothic"/>
            <w14:uncheckedState w14:val="2610" w14:font="MS Gothic"/>
          </w14:checkbox>
        </w:sdtPr>
        <w:sdtContent>
          <w:r w:rsidR="00BF7591">
            <w:rPr>
              <w:rFonts w:ascii="MS Gothic" w:eastAsia="MS Gothic" w:hAnsi="MS Gothic" w:hint="eastAsia"/>
              <w:highlight w:val="lightGray"/>
            </w:rPr>
            <w:t>☐</w:t>
          </w:r>
        </w:sdtContent>
      </w:sdt>
      <w:r w:rsidR="00BF7591" w:rsidRPr="00773FB0">
        <w:rPr>
          <w:highlight w:val="lightGray"/>
        </w:rPr>
        <w:t xml:space="preserve">R </w:t>
      </w:r>
      <w:sdt>
        <w:sdtPr>
          <w:rPr>
            <w:highlight w:val="lightGray"/>
          </w:rPr>
          <w:id w:val="-171117913"/>
          <w14:checkbox>
            <w14:checked w14:val="0"/>
            <w14:checkedState w14:val="2612" w14:font="MS Gothic"/>
            <w14:uncheckedState w14:val="2610" w14:font="MS Gothic"/>
          </w14:checkbox>
        </w:sdtPr>
        <w:sdtContent>
          <w:r w:rsidR="00BF7591">
            <w:rPr>
              <w:rFonts w:ascii="MS Gothic" w:eastAsia="MS Gothic" w:hAnsi="MS Gothic" w:hint="eastAsia"/>
              <w:highlight w:val="lightGray"/>
            </w:rPr>
            <w:t>☐</w:t>
          </w:r>
        </w:sdtContent>
      </w:sdt>
      <w:r w:rsidR="00BF7591" w:rsidRPr="00773FB0">
        <w:rPr>
          <w:highlight w:val="lightGray"/>
        </w:rPr>
        <w:t xml:space="preserve">NR </w:t>
      </w:r>
      <w:sdt>
        <w:sdtPr>
          <w:rPr>
            <w:highlight w:val="lightGray"/>
          </w:rPr>
          <w:id w:val="1361400914"/>
          <w14:checkbox>
            <w14:checked w14:val="0"/>
            <w14:checkedState w14:val="2612" w14:font="MS Gothic"/>
            <w14:uncheckedState w14:val="2610" w14:font="MS Gothic"/>
          </w14:checkbox>
        </w:sdtPr>
        <w:sdtContent>
          <w:r w:rsidR="00BF7591">
            <w:rPr>
              <w:rFonts w:ascii="MS Gothic" w:eastAsia="MS Gothic" w:hAnsi="MS Gothic" w:hint="eastAsia"/>
              <w:highlight w:val="lightGray"/>
            </w:rPr>
            <w:t>☐</w:t>
          </w:r>
        </w:sdtContent>
      </w:sdt>
      <w:r w:rsidR="00BF7591" w:rsidRPr="00773FB0">
        <w:rPr>
          <w:highlight w:val="lightGray"/>
        </w:rPr>
        <w:t>SO</w:t>
      </w:r>
    </w:p>
    <w:p w14:paraId="082B007E" w14:textId="77777777" w:rsidR="00D310A7" w:rsidRPr="00B16769" w:rsidRDefault="00D310A7" w:rsidP="00D310A7">
      <w:pPr>
        <w:pStyle w:val="QuestionInfo"/>
      </w:pPr>
      <w:r w:rsidRPr="00B16769">
        <w:t>Exemples d’autres impacts à déclarer dans ce formulaire :</w:t>
      </w:r>
    </w:p>
    <w:p w14:paraId="74BE9240" w14:textId="1DA5DAFE" w:rsidR="00D310A7" w:rsidRPr="00B16769" w:rsidRDefault="00D310A7" w:rsidP="00D310A7">
      <w:pPr>
        <w:pStyle w:val="Questionliste"/>
      </w:pPr>
      <w:proofErr w:type="gramStart"/>
      <w:r w:rsidRPr="00B16769">
        <w:t>les</w:t>
      </w:r>
      <w:proofErr w:type="gramEnd"/>
      <w:r w:rsidRPr="00B16769">
        <w:t xml:space="preserve"> perturbations de la faune et de la flore</w:t>
      </w:r>
      <w:r>
        <w:t xml:space="preserve"> (par exemple présence de salmonidés ou de frayères à proximité du point de rejet</w:t>
      </w:r>
      <w:r w:rsidR="00430CC9">
        <w:rPr>
          <w:vertAlign w:val="superscript"/>
        </w:rPr>
        <w:fldChar w:fldCharType="begin"/>
      </w:r>
      <w:r w:rsidR="00430CC9">
        <w:rPr>
          <w:vertAlign w:val="superscript"/>
        </w:rPr>
        <w:instrText xml:space="preserve"> AUTOTEXTLIST  \s "NoStyle" \t "Pour plus de précisions, consultez le lexique à la fin du formulaire." \* MERGEFORMAT </w:instrText>
      </w:r>
      <w:r w:rsidR="00430CC9">
        <w:rPr>
          <w:vertAlign w:val="superscript"/>
        </w:rPr>
        <w:fldChar w:fldCharType="separate"/>
      </w:r>
      <w:r w:rsidR="00430CC9">
        <w:rPr>
          <w:vertAlign w:val="superscript"/>
        </w:rPr>
        <w:t>'?'</w:t>
      </w:r>
      <w:r w:rsidR="00430CC9">
        <w:rPr>
          <w:vertAlign w:val="superscript"/>
        </w:rPr>
        <w:fldChar w:fldCharType="end"/>
      </w:r>
      <w:r>
        <w:t>)</w:t>
      </w:r>
      <w:r w:rsidRPr="00B16769">
        <w:t>;</w:t>
      </w:r>
    </w:p>
    <w:p w14:paraId="4DFD8F18" w14:textId="77777777" w:rsidR="00D310A7" w:rsidRPr="00B16769" w:rsidRDefault="00D310A7" w:rsidP="00D310A7">
      <w:pPr>
        <w:pStyle w:val="Questionliste"/>
      </w:pPr>
      <w:proofErr w:type="gramStart"/>
      <w:r w:rsidRPr="00B16769">
        <w:t>les</w:t>
      </w:r>
      <w:proofErr w:type="gramEnd"/>
      <w:r w:rsidRPr="00B16769">
        <w:t xml:space="preserve"> vibrations (ex. : travaux de dynamitage);</w:t>
      </w:r>
    </w:p>
    <w:p w14:paraId="136770A6" w14:textId="77777777" w:rsidR="00D310A7" w:rsidRPr="00B16769" w:rsidRDefault="00D310A7" w:rsidP="00D310A7">
      <w:pPr>
        <w:pStyle w:val="Questionliste"/>
      </w:pPr>
      <w:proofErr w:type="gramStart"/>
      <w:r w:rsidRPr="00B16769">
        <w:t>la</w:t>
      </w:r>
      <w:proofErr w:type="gramEnd"/>
      <w:r w:rsidRPr="00B16769" w:rsidDel="00942808">
        <w:t xml:space="preserve"> </w:t>
      </w:r>
      <w:r w:rsidRPr="00B16769">
        <w:t>détérioration de l’habitat d’une espèce vivante;</w:t>
      </w:r>
    </w:p>
    <w:p w14:paraId="02595D7C" w14:textId="77777777" w:rsidR="00D310A7" w:rsidRPr="00B16769" w:rsidRDefault="00D310A7" w:rsidP="00D310A7">
      <w:pPr>
        <w:pStyle w:val="Questionliste"/>
        <w:spacing w:after="240"/>
      </w:pPr>
      <w:proofErr w:type="gramStart"/>
      <w:r w:rsidRPr="00B16769">
        <w:t>le</w:t>
      </w:r>
      <w:proofErr w:type="gramEnd"/>
      <w:r w:rsidRPr="00B16769">
        <w:t xml:space="preserve"> risque de propagation d’espèces envahissantes.</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D310A7" w14:paraId="5869E578" w14:textId="77777777" w:rsidTr="005D2F84">
        <w:trPr>
          <w:trHeight w:val="272"/>
        </w:trPr>
        <w:tc>
          <w:tcPr>
            <w:tcW w:w="16946" w:type="dxa"/>
            <w:shd w:val="clear" w:color="auto" w:fill="D9E2F3" w:themeFill="accent1" w:themeFillTint="33"/>
          </w:tcPr>
          <w:p w14:paraId="4896B350" w14:textId="4942EA31" w:rsidR="00D310A7" w:rsidRDefault="005D2F84" w:rsidP="005D2F84">
            <w:pPr>
              <w:pStyle w:val="Normalformulaire"/>
              <w:spacing w:after="0"/>
            </w:pPr>
            <w:sdt>
              <w:sdtPr>
                <w:id w:val="21139635"/>
                <w14:checkbox>
                  <w14:checked w14:val="0"/>
                  <w14:checkedState w14:val="2612" w14:font="MS Gothic"/>
                  <w14:uncheckedState w14:val="2610" w14:font="MS Gothic"/>
                </w14:checkbox>
              </w:sdtPr>
              <w:sdtContent>
                <w:r w:rsidR="00D310A7">
                  <w:rPr>
                    <w:rFonts w:ascii="MS Gothic" w:hAnsi="MS Gothic" w:hint="eastAsia"/>
                  </w:rPr>
                  <w:t>☐</w:t>
                </w:r>
              </w:sdtContent>
            </w:sdt>
            <w:r w:rsidR="00D310A7">
              <w:t xml:space="preserve"> Je confirme la soumission du formulaire d’impacts </w:t>
            </w:r>
            <w:r w:rsidR="00D310A7" w:rsidRPr="00C94DC0">
              <w:rPr>
                <w:b/>
                <w:bCs w:val="0"/>
                <w:i/>
              </w:rPr>
              <w:t>AM18</w:t>
            </w:r>
            <w:r w:rsidR="00D310A7">
              <w:rPr>
                <w:b/>
                <w:bCs w:val="0"/>
                <w:i/>
              </w:rPr>
              <w:t>e – Autres impacts environnementaux</w:t>
            </w:r>
            <w:r w:rsidR="00D310A7" w:rsidRPr="00C94DC0">
              <w:rPr>
                <w:bCs w:val="0"/>
              </w:rPr>
              <w:t xml:space="preserve"> dans le cadre de la présente demande.</w:t>
            </w:r>
          </w:p>
        </w:tc>
      </w:tr>
    </w:tbl>
    <w:p w14:paraId="2C138853" w14:textId="77777777" w:rsidR="00A32CE9" w:rsidRPr="00A32CE9" w:rsidRDefault="00A32CE9" w:rsidP="00A32CE9"/>
    <w:p w14:paraId="6B150253" w14:textId="77777777" w:rsidR="00D94C44" w:rsidRPr="00D94C44" w:rsidRDefault="00D94C44" w:rsidP="00016D85">
      <w:pPr>
        <w:pStyle w:val="Section"/>
      </w:pPr>
      <w:bookmarkStart w:id="26" w:name="_Toc82520511"/>
      <w:bookmarkStart w:id="27" w:name="_Toc82074488"/>
      <w:r w:rsidRPr="00D94C44">
        <w:t>Informations complémentaires sur le projet</w:t>
      </w:r>
      <w:bookmarkEnd w:id="26"/>
      <w:r w:rsidRPr="00D94C44">
        <w:t xml:space="preserve"> </w:t>
      </w:r>
      <w:bookmarkEnd w:id="27"/>
    </w:p>
    <w:p w14:paraId="395D7C7B" w14:textId="0670FE56" w:rsidR="009529DE" w:rsidRDefault="009529DE" w:rsidP="009529DE">
      <w:pPr>
        <w:pStyle w:val="Normalformulaire"/>
        <w:spacing w:before="240"/>
      </w:pPr>
      <w:r w:rsidRPr="009529DE">
        <w:t>Selon les activités composant le projet, des informations complémentaires peuvent être nécessaires pour bien analyser la demande.</w:t>
      </w:r>
    </w:p>
    <w:p w14:paraId="3F3BB90D" w14:textId="02280C1E" w:rsidR="009529DE" w:rsidRDefault="009529DE" w:rsidP="009529DE">
      <w:pPr>
        <w:pStyle w:val="Sous-Section"/>
      </w:pPr>
      <w:r>
        <w:t>Responsable du systè</w:t>
      </w:r>
      <w:r w:rsidR="00C92460">
        <w:t>me de gestion des eaux pluviales</w:t>
      </w:r>
    </w:p>
    <w:p w14:paraId="0A9FCD5E" w14:textId="77777777" w:rsidR="00BB2068" w:rsidRDefault="00BB2068" w:rsidP="00BB2068">
      <w:pPr>
        <w:pStyle w:val="Question"/>
      </w:pPr>
      <w:r>
        <w:t>5.1.1</w:t>
      </w:r>
      <w:r>
        <w:tab/>
      </w:r>
      <w:r w:rsidRPr="002A5A7D">
        <w:t>L’exploitation du système de gestion des eaux pluviales</w:t>
      </w:r>
      <w:r>
        <w:rPr>
          <w:vertAlign w:val="superscript"/>
        </w:rPr>
        <w:fldChar w:fldCharType="begin"/>
      </w:r>
      <w:r>
        <w:rPr>
          <w:vertAlign w:val="superscript"/>
        </w:rPr>
        <w:instrText xml:space="preserve"> AUTOTEXTLIST  \s "NoStyle" \t "Pour plus de précisions, consultez le lexique à la fin du formulaire." \* MERGEFORMAT </w:instrText>
      </w:r>
      <w:r>
        <w:rPr>
          <w:vertAlign w:val="superscript"/>
        </w:rPr>
        <w:fldChar w:fldCharType="separate"/>
      </w:r>
      <w:r>
        <w:rPr>
          <w:vertAlign w:val="superscript"/>
        </w:rPr>
        <w:t>'?'</w:t>
      </w:r>
      <w:r>
        <w:rPr>
          <w:vertAlign w:val="superscript"/>
        </w:rPr>
        <w:fldChar w:fldCharType="end"/>
      </w:r>
      <w:r w:rsidRPr="002A5A7D">
        <w:t xml:space="preserve"> est-il cédé à une municipalité?</w:t>
      </w:r>
    </w:p>
    <w:p w14:paraId="2F965283" w14:textId="77777777" w:rsidR="00BB2068" w:rsidRDefault="005D2F84" w:rsidP="00BB2068">
      <w:pPr>
        <w:pStyle w:val="Recevabilite"/>
      </w:pPr>
      <w:sdt>
        <w:sdtPr>
          <w:rPr>
            <w:highlight w:val="lightGray"/>
          </w:rPr>
          <w:id w:val="569691291"/>
          <w14:checkbox>
            <w14:checked w14:val="0"/>
            <w14:checkedState w14:val="2612" w14:font="MS Gothic"/>
            <w14:uncheckedState w14:val="2610" w14:font="MS Gothic"/>
          </w14:checkbox>
        </w:sdtPr>
        <w:sdtContent>
          <w:r w:rsidR="00BB2068">
            <w:rPr>
              <w:rFonts w:ascii="MS Gothic" w:eastAsia="MS Gothic" w:hAnsi="MS Gothic" w:hint="eastAsia"/>
              <w:highlight w:val="lightGray"/>
            </w:rPr>
            <w:t>☐</w:t>
          </w:r>
        </w:sdtContent>
      </w:sdt>
      <w:r w:rsidR="00BB2068" w:rsidRPr="00773FB0">
        <w:rPr>
          <w:highlight w:val="lightGray"/>
        </w:rPr>
        <w:t xml:space="preserve">R </w:t>
      </w:r>
      <w:sdt>
        <w:sdtPr>
          <w:rPr>
            <w:highlight w:val="lightGray"/>
          </w:rPr>
          <w:id w:val="-1155448598"/>
          <w14:checkbox>
            <w14:checked w14:val="0"/>
            <w14:checkedState w14:val="2612" w14:font="MS Gothic"/>
            <w14:uncheckedState w14:val="2610" w14:font="MS Gothic"/>
          </w14:checkbox>
        </w:sdtPr>
        <w:sdtContent>
          <w:r w:rsidR="00BB2068">
            <w:rPr>
              <w:rFonts w:ascii="MS Gothic" w:eastAsia="MS Gothic" w:hAnsi="MS Gothic" w:hint="eastAsia"/>
              <w:highlight w:val="lightGray"/>
            </w:rPr>
            <w:t>☐</w:t>
          </w:r>
        </w:sdtContent>
      </w:sdt>
      <w:r w:rsidR="00BB2068" w:rsidRPr="00773FB0">
        <w:rPr>
          <w:highlight w:val="lightGray"/>
        </w:rPr>
        <w:t xml:space="preserve">NR </w:t>
      </w:r>
      <w:sdt>
        <w:sdtPr>
          <w:rPr>
            <w:highlight w:val="lightGray"/>
          </w:rPr>
          <w:id w:val="-1423258782"/>
          <w14:checkbox>
            <w14:checked w14:val="0"/>
            <w14:checkedState w14:val="2612" w14:font="MS Gothic"/>
            <w14:uncheckedState w14:val="2610" w14:font="MS Gothic"/>
          </w14:checkbox>
        </w:sdtPr>
        <w:sdtContent>
          <w:r w:rsidR="00BB2068">
            <w:rPr>
              <w:rFonts w:ascii="MS Gothic" w:eastAsia="MS Gothic" w:hAnsi="MS Gothic" w:hint="eastAsia"/>
              <w:highlight w:val="lightGray"/>
            </w:rPr>
            <w:t>☐</w:t>
          </w:r>
        </w:sdtContent>
      </w:sdt>
      <w:r w:rsidR="00BB2068" w:rsidRPr="00773FB0">
        <w:rPr>
          <w:highlight w:val="lightGray"/>
        </w:rPr>
        <w:t>SO</w:t>
      </w:r>
    </w:p>
    <w:p w14:paraId="34E82A61" w14:textId="77777777" w:rsidR="00BB2068" w:rsidRPr="002A5A7D" w:rsidRDefault="00BB2068" w:rsidP="00BB2068">
      <w:pPr>
        <w:pStyle w:val="QuestionInfo"/>
      </w:pPr>
      <w:r w:rsidRPr="00F538F9">
        <w:t xml:space="preserve">Si le demandeur est une municipalité, cochez </w:t>
      </w:r>
      <w:r>
        <w:t>N</w:t>
      </w:r>
      <w:r w:rsidRPr="00F538F9">
        <w:t>e s’applique pas.</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763"/>
      </w:tblGrid>
      <w:tr w:rsidR="00BB2068" w14:paraId="4D3BF3B6" w14:textId="77777777" w:rsidTr="005D2F84">
        <w:trPr>
          <w:trHeight w:val="272"/>
        </w:trPr>
        <w:tc>
          <w:tcPr>
            <w:tcW w:w="3763" w:type="dxa"/>
            <w:shd w:val="clear" w:color="auto" w:fill="D9E2F3" w:themeFill="accent1" w:themeFillTint="33"/>
          </w:tcPr>
          <w:p w14:paraId="49AEAD52" w14:textId="77777777" w:rsidR="00BB2068" w:rsidRDefault="005D2F84" w:rsidP="005D2F84">
            <w:pPr>
              <w:pStyle w:val="Normalformulaire"/>
              <w:spacing w:after="0"/>
            </w:pPr>
            <w:sdt>
              <w:sdtPr>
                <w:id w:val="1688323089"/>
                <w14:checkbox>
                  <w14:checked w14:val="0"/>
                  <w14:checkedState w14:val="2612" w14:font="MS Gothic"/>
                  <w14:uncheckedState w14:val="2610" w14:font="MS Gothic"/>
                </w14:checkbox>
              </w:sdtPr>
              <w:sdtContent>
                <w:r w:rsidR="00BB2068">
                  <w:rPr>
                    <w:rFonts w:ascii="MS Gothic" w:hAnsi="MS Gothic" w:hint="eastAsia"/>
                  </w:rPr>
                  <w:t>☐</w:t>
                </w:r>
              </w:sdtContent>
            </w:sdt>
            <w:r w:rsidR="00BB2068">
              <w:t>Oui</w:t>
            </w:r>
            <w:r w:rsidR="00BB2068">
              <w:tab/>
              <w:t xml:space="preserve"> </w:t>
            </w:r>
            <w:sdt>
              <w:sdtPr>
                <w:id w:val="847683063"/>
                <w14:checkbox>
                  <w14:checked w14:val="0"/>
                  <w14:checkedState w14:val="2612" w14:font="MS Gothic"/>
                  <w14:uncheckedState w14:val="2610" w14:font="MS Gothic"/>
                </w14:checkbox>
              </w:sdtPr>
              <w:sdtContent>
                <w:r w:rsidR="00BB2068">
                  <w:rPr>
                    <w:rFonts w:ascii="MS Gothic" w:hAnsi="MS Gothic" w:hint="eastAsia"/>
                  </w:rPr>
                  <w:t>☐</w:t>
                </w:r>
              </w:sdtContent>
            </w:sdt>
            <w:r w:rsidR="00BB2068">
              <w:t xml:space="preserve">Non   </w:t>
            </w:r>
            <w:sdt>
              <w:sdtPr>
                <w:id w:val="-1827194420"/>
                <w14:checkbox>
                  <w14:checked w14:val="0"/>
                  <w14:checkedState w14:val="2612" w14:font="MS Gothic"/>
                  <w14:uncheckedState w14:val="2610" w14:font="MS Gothic"/>
                </w14:checkbox>
              </w:sdtPr>
              <w:sdtContent>
                <w:r w:rsidR="00BB2068">
                  <w:rPr>
                    <w:rFonts w:ascii="MS Gothic" w:hAnsi="MS Gothic" w:hint="eastAsia"/>
                  </w:rPr>
                  <w:t>☐</w:t>
                </w:r>
              </w:sdtContent>
            </w:sdt>
            <w:r w:rsidR="00BB2068">
              <w:t>Ne s’applique pas</w:t>
            </w:r>
          </w:p>
        </w:tc>
      </w:tr>
    </w:tbl>
    <w:p w14:paraId="10016D8E" w14:textId="77777777" w:rsidR="00BB2068" w:rsidRDefault="00BB2068" w:rsidP="00BB2068">
      <w:pPr>
        <w:pStyle w:val="Siouinon"/>
      </w:pPr>
      <w:r>
        <w:t>Si vous avez répondu Non ou Ne s’applique, passez à la question 5.1.3.</w:t>
      </w:r>
    </w:p>
    <w:p w14:paraId="21D48B4C" w14:textId="77777777" w:rsidR="00BB2068" w:rsidRDefault="00BB2068" w:rsidP="00BB2068">
      <w:pPr>
        <w:pStyle w:val="Question"/>
      </w:pPr>
      <w:r>
        <w:t>5.1.2</w:t>
      </w:r>
      <w:r>
        <w:tab/>
      </w:r>
      <w:r w:rsidRPr="00E91427">
        <w:t>Fournissez une copie de la résolution de la municipalité concernée démontrant qu’elle s’engage à acquérir le système de gestion des eaux pluviales</w:t>
      </w:r>
      <w:r>
        <w:rPr>
          <w:vertAlign w:val="superscript"/>
        </w:rPr>
        <w:fldChar w:fldCharType="begin"/>
      </w:r>
      <w:r>
        <w:rPr>
          <w:vertAlign w:val="superscript"/>
        </w:rPr>
        <w:instrText xml:space="preserve"> AUTOTEXTLIST  \s "NoStyle" \t "Pour plus de précisions, consultez le lexique à la fin du formulaire." \* MERGEFORMAT </w:instrText>
      </w:r>
      <w:r>
        <w:rPr>
          <w:vertAlign w:val="superscript"/>
        </w:rPr>
        <w:fldChar w:fldCharType="separate"/>
      </w:r>
      <w:r>
        <w:rPr>
          <w:vertAlign w:val="superscript"/>
        </w:rPr>
        <w:t>'?'</w:t>
      </w:r>
      <w:r>
        <w:rPr>
          <w:vertAlign w:val="superscript"/>
        </w:rPr>
        <w:fldChar w:fldCharType="end"/>
      </w:r>
      <w:r w:rsidRPr="00E91427">
        <w:t xml:space="preserve"> ou son extension ou autre information démontrant que la municipalité accepte d’acquérir le système</w:t>
      </w:r>
      <w:r>
        <w:t>.</w:t>
      </w:r>
      <w:r w:rsidRPr="00E91427">
        <w:t xml:space="preserve"> </w:t>
      </w:r>
      <w:r w:rsidRPr="008176F5">
        <w:rPr>
          <w:b w:val="0"/>
          <w:bCs w:val="0"/>
          <w:i/>
          <w:iCs/>
        </w:rPr>
        <w:t>(Facultatif)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eastAsia="MS Gothic"/>
            <w:bCs/>
            <w:szCs w:val="20"/>
          </w:rPr>
          <w:id w:val="1329333480"/>
          <w15:repeatingSection/>
        </w:sdtPr>
        <w:sdtContent>
          <w:sdt>
            <w:sdtPr>
              <w:rPr>
                <w:rFonts w:eastAsia="MS Gothic"/>
                <w:bCs/>
                <w:szCs w:val="20"/>
              </w:rPr>
              <w:id w:val="-2030634005"/>
              <w:placeholder>
                <w:docPart w:val="42C7495585E34E4199D51DF2D5C1FCDE"/>
              </w:placeholder>
              <w15:repeatingSectionItem/>
            </w:sdtPr>
            <w:sdtContent>
              <w:sdt>
                <w:sdtPr>
                  <w:rPr>
                    <w:rFonts w:eastAsia="MS Gothic"/>
                    <w:bCs/>
                    <w:szCs w:val="20"/>
                  </w:rPr>
                  <w:id w:val="-779422292"/>
                  <w15:repeatingSection/>
                </w:sdtPr>
                <w:sdtContent>
                  <w:sdt>
                    <w:sdtPr>
                      <w:rPr>
                        <w:rFonts w:eastAsia="MS Gothic"/>
                        <w:bCs/>
                        <w:szCs w:val="20"/>
                      </w:rPr>
                      <w:id w:val="886537863"/>
                      <w:placeholder>
                        <w:docPart w:val="42C7495585E34E4199D51DF2D5C1FCDE"/>
                      </w:placeholder>
                      <w15:repeatingSectionItem/>
                    </w:sdtPr>
                    <w:sdtContent>
                      <w:tr w:rsidR="00BB2068" w:rsidRPr="00D53918" w14:paraId="5A4FF830" w14:textId="77777777" w:rsidTr="005D2F84">
                        <w:trPr>
                          <w:trHeight w:val="448"/>
                          <w:jc w:val="center"/>
                        </w:trPr>
                        <w:sdt>
                          <w:sdtPr>
                            <w:rPr>
                              <w:rFonts w:eastAsia="MS Gothic"/>
                              <w:bCs/>
                              <w:szCs w:val="20"/>
                            </w:rPr>
                            <w:id w:val="1425840651"/>
                            <w:placeholder>
                              <w:docPart w:val="C62A52906C0E402BB16B3B35AB94CB16"/>
                            </w:placeholder>
                            <w:showingPlcHdr/>
                          </w:sdtPr>
                          <w:sdtContent>
                            <w:tc>
                              <w:tcPr>
                                <w:tcW w:w="10768" w:type="dxa"/>
                                <w:shd w:val="clear" w:color="auto" w:fill="D9E2F3" w:themeFill="accent1" w:themeFillTint="33"/>
                              </w:tcPr>
                              <w:p w14:paraId="71F0AA9D" w14:textId="77777777" w:rsidR="00BB2068" w:rsidRPr="00D53918" w:rsidRDefault="00BB2068" w:rsidP="005D2F84">
                                <w:pPr>
                                  <w:spacing w:after="0"/>
                                  <w:rPr>
                                    <w:rFonts w:eastAsia="MS Gothic"/>
                                    <w:bCs/>
                                    <w:szCs w:val="20"/>
                                  </w:rPr>
                                </w:pPr>
                                <w:r w:rsidRPr="00D53918">
                                  <w:rPr>
                                    <w:rFonts w:eastAsia="MS Gothic"/>
                                    <w:bCs/>
                                    <w:i/>
                                    <w:iCs/>
                                    <w:color w:val="808080"/>
                                    <w:szCs w:val="20"/>
                                  </w:rPr>
                                  <w:t>Indiquez le nom du document.</w:t>
                                </w:r>
                              </w:p>
                            </w:tc>
                          </w:sdtContent>
                        </w:sdt>
                        <w:sdt>
                          <w:sdtPr>
                            <w:rPr>
                              <w:rFonts w:eastAsia="MS Gothic"/>
                              <w:bCs/>
                              <w:szCs w:val="20"/>
                            </w:rPr>
                            <w:id w:val="12272445"/>
                            <w:placeholder>
                              <w:docPart w:val="1F9E3682197A4131ABE76F71397A4108"/>
                            </w:placeholder>
                            <w:showingPlcHdr/>
                          </w:sdtPr>
                          <w:sdtContent>
                            <w:tc>
                              <w:tcPr>
                                <w:tcW w:w="6200" w:type="dxa"/>
                                <w:shd w:val="clear" w:color="auto" w:fill="D9E2F3" w:themeFill="accent1" w:themeFillTint="33"/>
                              </w:tcPr>
                              <w:p w14:paraId="38CE383B" w14:textId="77777777" w:rsidR="00BB2068" w:rsidRPr="00D53918" w:rsidRDefault="00BB2068" w:rsidP="005D2F84">
                                <w:pPr>
                                  <w:spacing w:after="0"/>
                                  <w:rPr>
                                    <w:rFonts w:eastAsia="MS Gothic"/>
                                    <w:bCs/>
                                    <w:szCs w:val="20"/>
                                  </w:rPr>
                                </w:pPr>
                                <w:r w:rsidRPr="00D53918">
                                  <w:rPr>
                                    <w:rFonts w:eastAsia="MS Gothic"/>
                                    <w:bCs/>
                                    <w:i/>
                                    <w:iCs/>
                                    <w:color w:val="808080"/>
                                    <w:szCs w:val="20"/>
                                  </w:rPr>
                                  <w:t>Précisez la section.</w:t>
                                </w:r>
                              </w:p>
                            </w:tc>
                          </w:sdtContent>
                        </w:sdt>
                      </w:tr>
                    </w:sdtContent>
                  </w:sdt>
                </w:sdtContent>
              </w:sdt>
            </w:sdtContent>
          </w:sdt>
        </w:sdtContent>
      </w:sdt>
    </w:tbl>
    <w:p w14:paraId="48F13196" w14:textId="77777777" w:rsidR="00BB2068" w:rsidRDefault="00BB2068" w:rsidP="00BB2068">
      <w:pPr>
        <w:pStyle w:val="Question"/>
      </w:pPr>
      <w:r>
        <w:t>5.1.3</w:t>
      </w:r>
      <w:r>
        <w:tab/>
        <w:t>L</w:t>
      </w:r>
      <w:r w:rsidRPr="0074422B">
        <w:t>e</w:t>
      </w:r>
      <w:r>
        <w:t xml:space="preserve"> système de gestion des eaux</w:t>
      </w:r>
      <w:r w:rsidRPr="003B7781">
        <w:t xml:space="preserve"> pluvi</w:t>
      </w:r>
      <w:r>
        <w:t>ales</w:t>
      </w:r>
      <w:r>
        <w:rPr>
          <w:vertAlign w:val="superscript"/>
        </w:rPr>
        <w:fldChar w:fldCharType="begin"/>
      </w:r>
      <w:r>
        <w:rPr>
          <w:vertAlign w:val="superscript"/>
        </w:rPr>
        <w:instrText xml:space="preserve"> AUTOTEXTLIST  \s "NoStyle" \t "Pour plus de précisions, consultez le lexique à la fin du formulaire." \* MERGEFORMAT </w:instrText>
      </w:r>
      <w:r>
        <w:rPr>
          <w:vertAlign w:val="superscript"/>
        </w:rPr>
        <w:fldChar w:fldCharType="separate"/>
      </w:r>
      <w:r>
        <w:rPr>
          <w:vertAlign w:val="superscript"/>
        </w:rPr>
        <w:t>'?'</w:t>
      </w:r>
      <w:r>
        <w:rPr>
          <w:vertAlign w:val="superscript"/>
        </w:rPr>
        <w:fldChar w:fldCharType="end"/>
      </w:r>
      <w:r>
        <w:t xml:space="preserve"> </w:t>
      </w:r>
      <w:r w:rsidRPr="0074422B">
        <w:t>ou</w:t>
      </w:r>
      <w:r w:rsidRPr="00C94950">
        <w:t xml:space="preserve"> son extension </w:t>
      </w:r>
      <w:r>
        <w:t>est-il</w:t>
      </w:r>
      <w:r w:rsidRPr="00C94950">
        <w:t xml:space="preserve"> exploité par une municipalité</w:t>
      </w:r>
      <w:r>
        <w:t xml:space="preserve"> et se situe-t-il</w:t>
      </w:r>
      <w:r w:rsidRPr="00C94950">
        <w:t xml:space="preserve"> à l’extérieur des limites de son territoire</w:t>
      </w:r>
      <w:r>
        <w:t xml:space="preserve"> (art. 174(3) REAFIE)?</w:t>
      </w:r>
      <w:r w:rsidRPr="00C94950">
        <w:t xml:space="preserve"> </w:t>
      </w:r>
    </w:p>
    <w:p w14:paraId="680833C3" w14:textId="77777777" w:rsidR="00BB2068" w:rsidRDefault="005D2F84" w:rsidP="00BB2068">
      <w:pPr>
        <w:pStyle w:val="Recevabilite"/>
      </w:pPr>
      <w:sdt>
        <w:sdtPr>
          <w:rPr>
            <w:highlight w:val="lightGray"/>
          </w:rPr>
          <w:id w:val="-1074887399"/>
          <w14:checkbox>
            <w14:checked w14:val="0"/>
            <w14:checkedState w14:val="2612" w14:font="MS Gothic"/>
            <w14:uncheckedState w14:val="2610" w14:font="MS Gothic"/>
          </w14:checkbox>
        </w:sdtPr>
        <w:sdtContent>
          <w:r w:rsidR="00BB2068">
            <w:rPr>
              <w:rFonts w:ascii="MS Gothic" w:eastAsia="MS Gothic" w:hAnsi="MS Gothic" w:hint="eastAsia"/>
              <w:highlight w:val="lightGray"/>
            </w:rPr>
            <w:t>☐</w:t>
          </w:r>
        </w:sdtContent>
      </w:sdt>
      <w:r w:rsidR="00BB2068" w:rsidRPr="00773FB0">
        <w:rPr>
          <w:highlight w:val="lightGray"/>
        </w:rPr>
        <w:t xml:space="preserve">R </w:t>
      </w:r>
      <w:sdt>
        <w:sdtPr>
          <w:rPr>
            <w:highlight w:val="lightGray"/>
          </w:rPr>
          <w:id w:val="1556353546"/>
          <w14:checkbox>
            <w14:checked w14:val="0"/>
            <w14:checkedState w14:val="2612" w14:font="MS Gothic"/>
            <w14:uncheckedState w14:val="2610" w14:font="MS Gothic"/>
          </w14:checkbox>
        </w:sdtPr>
        <w:sdtContent>
          <w:r w:rsidR="00BB2068">
            <w:rPr>
              <w:rFonts w:ascii="MS Gothic" w:eastAsia="MS Gothic" w:hAnsi="MS Gothic" w:hint="eastAsia"/>
              <w:highlight w:val="lightGray"/>
            </w:rPr>
            <w:t>☐</w:t>
          </w:r>
        </w:sdtContent>
      </w:sdt>
      <w:r w:rsidR="00BB2068" w:rsidRPr="00773FB0">
        <w:rPr>
          <w:highlight w:val="lightGray"/>
        </w:rPr>
        <w:t xml:space="preserve">NR </w:t>
      </w:r>
      <w:sdt>
        <w:sdtPr>
          <w:rPr>
            <w:highlight w:val="lightGray"/>
          </w:rPr>
          <w:id w:val="1708909241"/>
          <w14:checkbox>
            <w14:checked w14:val="0"/>
            <w14:checkedState w14:val="2612" w14:font="MS Gothic"/>
            <w14:uncheckedState w14:val="2610" w14:font="MS Gothic"/>
          </w14:checkbox>
        </w:sdtPr>
        <w:sdtContent>
          <w:r w:rsidR="00BB2068">
            <w:rPr>
              <w:rFonts w:ascii="MS Gothic" w:eastAsia="MS Gothic" w:hAnsi="MS Gothic" w:hint="eastAsia"/>
              <w:highlight w:val="lightGray"/>
            </w:rPr>
            <w:t>☐</w:t>
          </w:r>
        </w:sdtContent>
      </w:sdt>
      <w:r w:rsidR="00BB2068" w:rsidRPr="00773FB0">
        <w:rPr>
          <w:highlight w:val="lightGray"/>
        </w:rPr>
        <w:t>SO</w:t>
      </w:r>
    </w:p>
    <w:p w14:paraId="1DB6ABBD" w14:textId="77777777" w:rsidR="00BB2068" w:rsidRPr="008772F2" w:rsidRDefault="00BB2068" w:rsidP="00BB2068">
      <w:pPr>
        <w:pStyle w:val="QuestionInfo"/>
      </w:pPr>
      <w:r w:rsidRPr="008772F2">
        <w:t>Notez que le guide REAFIE à l’article 174 donne</w:t>
      </w:r>
      <w:r>
        <w:t xml:space="preserve"> un complément d’information sur ces cas.</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B2068" w14:paraId="58C45C24" w14:textId="77777777" w:rsidTr="005D2F84">
        <w:trPr>
          <w:trHeight w:val="272"/>
        </w:trPr>
        <w:tc>
          <w:tcPr>
            <w:tcW w:w="1637" w:type="dxa"/>
            <w:shd w:val="clear" w:color="auto" w:fill="D9E2F3" w:themeFill="accent1" w:themeFillTint="33"/>
          </w:tcPr>
          <w:p w14:paraId="03E73AB8" w14:textId="77777777" w:rsidR="00BB2068" w:rsidRDefault="005D2F84" w:rsidP="005D2F84">
            <w:pPr>
              <w:pStyle w:val="Normalformulaire"/>
              <w:spacing w:after="0"/>
            </w:pPr>
            <w:sdt>
              <w:sdtPr>
                <w:id w:val="-930734692"/>
                <w14:checkbox>
                  <w14:checked w14:val="0"/>
                  <w14:checkedState w14:val="2612" w14:font="MS Gothic"/>
                  <w14:uncheckedState w14:val="2610" w14:font="MS Gothic"/>
                </w14:checkbox>
              </w:sdtPr>
              <w:sdtContent>
                <w:r w:rsidR="00BB2068">
                  <w:rPr>
                    <w:rFonts w:ascii="MS Gothic" w:hAnsi="MS Gothic" w:hint="eastAsia"/>
                  </w:rPr>
                  <w:t>☐</w:t>
                </w:r>
              </w:sdtContent>
            </w:sdt>
            <w:r w:rsidR="00BB2068">
              <w:t>Oui</w:t>
            </w:r>
            <w:r w:rsidR="00BB2068">
              <w:tab/>
              <w:t xml:space="preserve"> </w:t>
            </w:r>
            <w:sdt>
              <w:sdtPr>
                <w:id w:val="644081686"/>
                <w14:checkbox>
                  <w14:checked w14:val="0"/>
                  <w14:checkedState w14:val="2612" w14:font="MS Gothic"/>
                  <w14:uncheckedState w14:val="2610" w14:font="MS Gothic"/>
                </w14:checkbox>
              </w:sdtPr>
              <w:sdtContent>
                <w:r w:rsidR="00BB2068">
                  <w:rPr>
                    <w:rFonts w:ascii="MS Gothic" w:hAnsi="MS Gothic" w:hint="eastAsia"/>
                  </w:rPr>
                  <w:t>☐</w:t>
                </w:r>
              </w:sdtContent>
            </w:sdt>
            <w:r w:rsidR="00BB2068">
              <w:t>Non</w:t>
            </w:r>
          </w:p>
        </w:tc>
      </w:tr>
    </w:tbl>
    <w:p w14:paraId="000FACDF" w14:textId="77777777" w:rsidR="00BB2068" w:rsidRDefault="00BB2068" w:rsidP="00BB2068">
      <w:pPr>
        <w:pStyle w:val="Siouinon"/>
      </w:pPr>
      <w:r>
        <w:t>Si vous avez répondu Non, passez à la section 5.2.</w:t>
      </w:r>
    </w:p>
    <w:p w14:paraId="746787AD" w14:textId="77777777" w:rsidR="00BB2068" w:rsidRDefault="00BB2068" w:rsidP="00BB2068">
      <w:pPr>
        <w:pStyle w:val="Question"/>
      </w:pPr>
      <w:r>
        <w:t>5.1.4</w:t>
      </w:r>
      <w:r>
        <w:tab/>
        <w:t xml:space="preserve">Joignez à la </w:t>
      </w:r>
      <w:r w:rsidRPr="00C94950">
        <w:t xml:space="preserve">demande </w:t>
      </w:r>
      <w:r>
        <w:t>l’un des documents suivants :</w:t>
      </w:r>
    </w:p>
    <w:p w14:paraId="42CCFF8B" w14:textId="77777777" w:rsidR="00BB2068" w:rsidRDefault="005D2F84" w:rsidP="00BB2068">
      <w:pPr>
        <w:pStyle w:val="Recevabilite"/>
      </w:pPr>
      <w:sdt>
        <w:sdtPr>
          <w:rPr>
            <w:highlight w:val="lightGray"/>
          </w:rPr>
          <w:id w:val="-703562070"/>
          <w14:checkbox>
            <w14:checked w14:val="0"/>
            <w14:checkedState w14:val="2612" w14:font="MS Gothic"/>
            <w14:uncheckedState w14:val="2610" w14:font="MS Gothic"/>
          </w14:checkbox>
        </w:sdtPr>
        <w:sdtContent>
          <w:r w:rsidR="00BB2068">
            <w:rPr>
              <w:rFonts w:ascii="MS Gothic" w:eastAsia="MS Gothic" w:hAnsi="MS Gothic" w:hint="eastAsia"/>
              <w:highlight w:val="lightGray"/>
            </w:rPr>
            <w:t>☐</w:t>
          </w:r>
        </w:sdtContent>
      </w:sdt>
      <w:r w:rsidR="00BB2068" w:rsidRPr="00773FB0">
        <w:rPr>
          <w:highlight w:val="lightGray"/>
        </w:rPr>
        <w:t xml:space="preserve">R </w:t>
      </w:r>
      <w:sdt>
        <w:sdtPr>
          <w:rPr>
            <w:highlight w:val="lightGray"/>
          </w:rPr>
          <w:id w:val="-1987319410"/>
          <w14:checkbox>
            <w14:checked w14:val="0"/>
            <w14:checkedState w14:val="2612" w14:font="MS Gothic"/>
            <w14:uncheckedState w14:val="2610" w14:font="MS Gothic"/>
          </w14:checkbox>
        </w:sdtPr>
        <w:sdtContent>
          <w:r w:rsidR="00BB2068">
            <w:rPr>
              <w:rFonts w:ascii="MS Gothic" w:eastAsia="MS Gothic" w:hAnsi="MS Gothic" w:hint="eastAsia"/>
              <w:highlight w:val="lightGray"/>
            </w:rPr>
            <w:t>☐</w:t>
          </w:r>
        </w:sdtContent>
      </w:sdt>
      <w:r w:rsidR="00BB2068" w:rsidRPr="00773FB0">
        <w:rPr>
          <w:highlight w:val="lightGray"/>
        </w:rPr>
        <w:t xml:space="preserve">NR </w:t>
      </w:r>
      <w:sdt>
        <w:sdtPr>
          <w:rPr>
            <w:highlight w:val="lightGray"/>
          </w:rPr>
          <w:id w:val="1397629572"/>
          <w14:checkbox>
            <w14:checked w14:val="0"/>
            <w14:checkedState w14:val="2612" w14:font="MS Gothic"/>
            <w14:uncheckedState w14:val="2610" w14:font="MS Gothic"/>
          </w14:checkbox>
        </w:sdtPr>
        <w:sdtContent>
          <w:r w:rsidR="00BB2068">
            <w:rPr>
              <w:rFonts w:ascii="MS Gothic" w:eastAsia="MS Gothic" w:hAnsi="MS Gothic" w:hint="eastAsia"/>
              <w:highlight w:val="lightGray"/>
            </w:rPr>
            <w:t>☐</w:t>
          </w:r>
        </w:sdtContent>
      </w:sdt>
      <w:r w:rsidR="00BB2068" w:rsidRPr="00773FB0">
        <w:rPr>
          <w:highlight w:val="lightGray"/>
        </w:rPr>
        <w:t>SO</w:t>
      </w:r>
    </w:p>
    <w:p w14:paraId="4D745D2C" w14:textId="77777777" w:rsidR="00BB2068" w:rsidRPr="00805734" w:rsidRDefault="00BB2068" w:rsidP="00BB2068">
      <w:pPr>
        <w:pStyle w:val="Questionliste"/>
        <w:rPr>
          <w:b/>
          <w:bCs w:val="0"/>
        </w:rPr>
      </w:pPr>
      <w:proofErr w:type="gramStart"/>
      <w:r w:rsidRPr="00805734">
        <w:rPr>
          <w:b/>
          <w:bCs w:val="0"/>
        </w:rPr>
        <w:t>le</w:t>
      </w:r>
      <w:proofErr w:type="gramEnd"/>
      <w:r w:rsidRPr="00805734">
        <w:rPr>
          <w:b/>
          <w:bCs w:val="0"/>
        </w:rPr>
        <w:t xml:space="preserve"> certificat du greffier ou du secrétaire-trésorier de la municipalité sur le territoire où l’installation est située attestant que cette municipalité ne s’oppose pas à la délivrance de l’autorisation pour le secteur desservi par cette installation (art. 32.3 LQE).</w:t>
      </w:r>
    </w:p>
    <w:p w14:paraId="04274D7C" w14:textId="77777777" w:rsidR="00BB2068" w:rsidRPr="00805734" w:rsidRDefault="00BB2068" w:rsidP="00BB2068">
      <w:pPr>
        <w:pStyle w:val="Questionliste"/>
        <w:rPr>
          <w:b/>
          <w:bCs w:val="0"/>
        </w:rPr>
      </w:pPr>
      <w:proofErr w:type="gramStart"/>
      <w:r w:rsidRPr="00805734">
        <w:rPr>
          <w:b/>
          <w:bCs w:val="0"/>
        </w:rPr>
        <w:t>la</w:t>
      </w:r>
      <w:proofErr w:type="gramEnd"/>
      <w:r w:rsidRPr="00805734">
        <w:rPr>
          <w:b/>
          <w:bCs w:val="0"/>
        </w:rPr>
        <w:t xml:space="preserve"> résolution de la municipalité concernée démontrant qu’elle s’engage à acquérir le système ou son extension (art. 220(6) REAFIE).</w:t>
      </w:r>
    </w:p>
    <w:p w14:paraId="72D4421F" w14:textId="77777777" w:rsidR="00BB2068" w:rsidRDefault="00BB2068" w:rsidP="00BB2068">
      <w:pPr>
        <w:pStyle w:val="QuestionInfo"/>
        <w:spacing w:before="240"/>
      </w:pPr>
      <w:r>
        <w:t>Notez que ce document doit être fourni avec une demande d’autorisation ou une demande de modification d’autorisation. Si la municipalité s’oppose à la délivrance de l’autorisation, cette preuve doit être fournie en remplacement du document demandé. Le ministre tiendra alors une enquête (art. 32.3 al. 2 LQE).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eastAsia="MS Gothic"/>
            <w:bCs/>
            <w:szCs w:val="20"/>
          </w:rPr>
          <w:id w:val="1671676753"/>
          <w15:repeatingSection/>
        </w:sdtPr>
        <w:sdtContent>
          <w:sdt>
            <w:sdtPr>
              <w:rPr>
                <w:rFonts w:eastAsia="MS Gothic"/>
                <w:bCs/>
                <w:szCs w:val="20"/>
              </w:rPr>
              <w:id w:val="1479114481"/>
              <w:placeholder>
                <w:docPart w:val="12C753905CF6418DBFDFFA16574B95AC"/>
              </w:placeholder>
              <w15:repeatingSectionItem/>
            </w:sdtPr>
            <w:sdtContent>
              <w:sdt>
                <w:sdtPr>
                  <w:rPr>
                    <w:rFonts w:eastAsia="MS Gothic"/>
                    <w:bCs/>
                    <w:szCs w:val="20"/>
                  </w:rPr>
                  <w:id w:val="1267040645"/>
                  <w15:repeatingSection/>
                </w:sdtPr>
                <w:sdtContent>
                  <w:sdt>
                    <w:sdtPr>
                      <w:rPr>
                        <w:rFonts w:eastAsia="MS Gothic"/>
                        <w:bCs/>
                        <w:szCs w:val="20"/>
                      </w:rPr>
                      <w:id w:val="870123747"/>
                      <w:placeholder>
                        <w:docPart w:val="12C753905CF6418DBFDFFA16574B95AC"/>
                      </w:placeholder>
                      <w15:repeatingSectionItem/>
                    </w:sdtPr>
                    <w:sdtContent>
                      <w:tr w:rsidR="00BB2068" w:rsidRPr="00D53918" w14:paraId="4B5D7495" w14:textId="77777777" w:rsidTr="005D2F84">
                        <w:trPr>
                          <w:trHeight w:val="448"/>
                          <w:jc w:val="center"/>
                        </w:trPr>
                        <w:sdt>
                          <w:sdtPr>
                            <w:rPr>
                              <w:rFonts w:eastAsia="MS Gothic"/>
                              <w:bCs/>
                              <w:szCs w:val="20"/>
                            </w:rPr>
                            <w:id w:val="1014420518"/>
                            <w:placeholder>
                              <w:docPart w:val="F94B976888744843B6242A95EA53C6BE"/>
                            </w:placeholder>
                            <w:showingPlcHdr/>
                          </w:sdtPr>
                          <w:sdtContent>
                            <w:tc>
                              <w:tcPr>
                                <w:tcW w:w="10768" w:type="dxa"/>
                                <w:shd w:val="clear" w:color="auto" w:fill="D9E2F3" w:themeFill="accent1" w:themeFillTint="33"/>
                              </w:tcPr>
                              <w:p w14:paraId="53F98251" w14:textId="77777777" w:rsidR="00BB2068" w:rsidRPr="00D53918" w:rsidRDefault="00BB2068" w:rsidP="005D2F84">
                                <w:pPr>
                                  <w:spacing w:after="0"/>
                                  <w:rPr>
                                    <w:rFonts w:eastAsia="MS Gothic"/>
                                    <w:bCs/>
                                    <w:szCs w:val="20"/>
                                  </w:rPr>
                                </w:pPr>
                                <w:r w:rsidRPr="00D53918">
                                  <w:rPr>
                                    <w:rFonts w:eastAsia="MS Gothic"/>
                                    <w:bCs/>
                                    <w:i/>
                                    <w:iCs/>
                                    <w:color w:val="808080"/>
                                    <w:szCs w:val="20"/>
                                  </w:rPr>
                                  <w:t>Indiquez le nom du document.</w:t>
                                </w:r>
                              </w:p>
                            </w:tc>
                          </w:sdtContent>
                        </w:sdt>
                        <w:sdt>
                          <w:sdtPr>
                            <w:rPr>
                              <w:rFonts w:eastAsia="MS Gothic"/>
                              <w:bCs/>
                              <w:szCs w:val="20"/>
                            </w:rPr>
                            <w:id w:val="641015092"/>
                            <w:placeholder>
                              <w:docPart w:val="E2FC358C8E7E4A42BCF5BE794532B132"/>
                            </w:placeholder>
                            <w:showingPlcHdr/>
                          </w:sdtPr>
                          <w:sdtContent>
                            <w:tc>
                              <w:tcPr>
                                <w:tcW w:w="6200" w:type="dxa"/>
                                <w:shd w:val="clear" w:color="auto" w:fill="D9E2F3" w:themeFill="accent1" w:themeFillTint="33"/>
                              </w:tcPr>
                              <w:p w14:paraId="26093C5D" w14:textId="77777777" w:rsidR="00BB2068" w:rsidRPr="00D53918" w:rsidRDefault="00BB2068" w:rsidP="005D2F84">
                                <w:pPr>
                                  <w:spacing w:after="0"/>
                                  <w:rPr>
                                    <w:rFonts w:eastAsia="MS Gothic"/>
                                    <w:bCs/>
                                    <w:szCs w:val="20"/>
                                  </w:rPr>
                                </w:pPr>
                                <w:r w:rsidRPr="00D53918">
                                  <w:rPr>
                                    <w:rFonts w:eastAsia="MS Gothic"/>
                                    <w:bCs/>
                                    <w:i/>
                                    <w:iCs/>
                                    <w:color w:val="808080"/>
                                    <w:szCs w:val="20"/>
                                  </w:rPr>
                                  <w:t>Précisez la section.</w:t>
                                </w:r>
                              </w:p>
                            </w:tc>
                          </w:sdtContent>
                        </w:sdt>
                      </w:tr>
                    </w:sdtContent>
                  </w:sdt>
                </w:sdtContent>
              </w:sdt>
            </w:sdtContent>
          </w:sdt>
        </w:sdtContent>
      </w:sdt>
    </w:tbl>
    <w:p w14:paraId="5B4E45D4" w14:textId="77777777" w:rsidR="00BB2068" w:rsidRDefault="00BB2068" w:rsidP="00BB2068"/>
    <w:p w14:paraId="6D8B3A3F" w14:textId="0426268E" w:rsidR="003A5A06" w:rsidRDefault="003A5A06" w:rsidP="003A5A06">
      <w:pPr>
        <w:pStyle w:val="Sous-Section"/>
      </w:pPr>
      <w:r>
        <w:t>Autre information</w:t>
      </w:r>
    </w:p>
    <w:p w14:paraId="2822CB83" w14:textId="459D3427" w:rsidR="003A5A06" w:rsidRPr="00970718" w:rsidRDefault="003A5A06" w:rsidP="003A5A06">
      <w:pPr>
        <w:pStyle w:val="Question"/>
        <w:rPr>
          <w:b w:val="0"/>
          <w:bCs w:val="0"/>
          <w:i/>
          <w:iCs/>
        </w:rPr>
      </w:pPr>
      <w:r>
        <w:t>5.2.1</w:t>
      </w:r>
      <w:r>
        <w:tab/>
      </w:r>
      <w:r w:rsidRPr="00B16769">
        <w:t xml:space="preserve">Fournissez tout autre renseignement ou joignez tout autre document permettant de compléter </w:t>
      </w:r>
      <w:r>
        <w:t xml:space="preserve">la </w:t>
      </w:r>
      <w:r w:rsidRPr="00B16769">
        <w:t xml:space="preserve">demande. </w:t>
      </w:r>
      <w:r w:rsidRPr="00970718">
        <w:rPr>
          <w:b w:val="0"/>
          <w:bCs w:val="0"/>
          <w:i/>
          <w:iCs/>
        </w:rPr>
        <w:t>(Facultatif)</w:t>
      </w:r>
    </w:p>
    <w:p w14:paraId="59E616B0" w14:textId="77777777" w:rsidR="003A5A06" w:rsidRPr="00B16769" w:rsidRDefault="003A5A06" w:rsidP="003A5A06">
      <w:pPr>
        <w:pStyle w:val="QuestionInfo"/>
      </w:pPr>
      <w:r w:rsidRPr="00B16769">
        <w:t xml:space="preserve">Exemples : </w:t>
      </w:r>
    </w:p>
    <w:p w14:paraId="6B013D52" w14:textId="77777777" w:rsidR="003A5A06" w:rsidRPr="00856B54" w:rsidRDefault="003A5A06" w:rsidP="003A5A06">
      <w:pPr>
        <w:pStyle w:val="Questionliste"/>
      </w:pPr>
      <w:proofErr w:type="gramStart"/>
      <w:r>
        <w:t>un</w:t>
      </w:r>
      <w:proofErr w:type="gramEnd"/>
      <w:r>
        <w:t xml:space="preserve"> rapport géotechnique ou de forage;</w:t>
      </w:r>
    </w:p>
    <w:p w14:paraId="20CADF08" w14:textId="77777777" w:rsidR="003A5A06" w:rsidRDefault="003A5A06" w:rsidP="003A5A06">
      <w:pPr>
        <w:pStyle w:val="Questionliste"/>
        <w:spacing w:after="240"/>
      </w:pPr>
      <w:proofErr w:type="gramStart"/>
      <w:r>
        <w:t>une</w:t>
      </w:r>
      <w:proofErr w:type="gramEnd"/>
      <w:r>
        <w:t xml:space="preserve"> étude écologique démontrant l’absence de milieux humides et hydriques.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3A5A06" w14:paraId="68A22A77" w14:textId="77777777" w:rsidTr="005D2F84">
        <w:trPr>
          <w:trHeight w:val="448"/>
          <w:jc w:val="center"/>
        </w:trPr>
        <w:sdt>
          <w:sdtPr>
            <w:id w:val="-1131551353"/>
            <w:placeholder>
              <w:docPart w:val="18601A8A2512445C971D17CDFA205947"/>
            </w:placeholder>
            <w:showingPlcHdr/>
          </w:sdtPr>
          <w:sdtContent>
            <w:tc>
              <w:tcPr>
                <w:tcW w:w="16968" w:type="dxa"/>
                <w:shd w:val="clear" w:color="auto" w:fill="D9E2F3" w:themeFill="accent1" w:themeFillTint="33"/>
              </w:tcPr>
              <w:p w14:paraId="21DAF97E" w14:textId="77777777" w:rsidR="003A5A06" w:rsidRDefault="003A5A06" w:rsidP="005D2F84">
                <w:pPr>
                  <w:pStyle w:val="Normalformulaire"/>
                  <w:spacing w:after="0"/>
                </w:pPr>
                <w:r w:rsidRPr="00A728C8">
                  <w:rPr>
                    <w:rStyle w:val="PlaceholderText"/>
                    <w:i/>
                    <w:iCs/>
                  </w:rPr>
                  <w:t>Saisissez les informations</w:t>
                </w:r>
                <w:r>
                  <w:rPr>
                    <w:rStyle w:val="PlaceholderText"/>
                    <w:i/>
                    <w:iCs/>
                  </w:rPr>
                  <w:t xml:space="preserve"> ou indiquez le nom du document et la section.</w:t>
                </w:r>
              </w:p>
            </w:tc>
          </w:sdtContent>
        </w:sdt>
      </w:tr>
    </w:tbl>
    <w:p w14:paraId="5FC8778F" w14:textId="77777777" w:rsidR="001005D6" w:rsidRPr="000C1231" w:rsidRDefault="001005D6" w:rsidP="00016D85">
      <w:pPr>
        <w:pStyle w:val="Normalformulaire"/>
      </w:pPr>
    </w:p>
    <w:p w14:paraId="66199AED" w14:textId="77777777" w:rsidR="00C11E16" w:rsidRPr="00A77E8B" w:rsidRDefault="00C11E16" w:rsidP="00C11E16">
      <w:pPr>
        <w:pStyle w:val="Section"/>
        <w:spacing w:before="360"/>
        <w:ind w:left="0" w:firstLine="0"/>
      </w:pPr>
      <w:r>
        <w:t>Services de professionnels ou d’autres personnes compétentes</w:t>
      </w:r>
    </w:p>
    <w:p w14:paraId="7F595F25" w14:textId="77777777" w:rsidR="00C11E16" w:rsidRDefault="00C11E16" w:rsidP="00C11E16">
      <w:pPr>
        <w:pStyle w:val="Question"/>
      </w:pPr>
      <w:r>
        <w:t>6.1</w:t>
      </w:r>
      <w:r w:rsidRPr="00390A57">
        <w:tab/>
      </w:r>
      <w:r w:rsidRPr="00A77E8B">
        <w:t>Les services</w:t>
      </w:r>
      <w:r w:rsidRPr="00A77E8B">
        <w:rPr>
          <w:rFonts w:cs="Arial"/>
        </w:rPr>
        <w:t> </w:t>
      </w:r>
      <w:r w:rsidRPr="00A77E8B">
        <w:t>d’un professionnel</w:t>
      </w:r>
      <w:r>
        <w:rPr>
          <w:vertAlign w:val="superscript"/>
        </w:rPr>
        <w:fldChar w:fldCharType="begin"/>
      </w:r>
      <w:r>
        <w:rPr>
          <w:vertAlign w:val="superscript"/>
        </w:rPr>
        <w:instrText xml:space="preserve"> AUTOTEXTLIST  \s "NoStyle" \t "Pour plus de précisions, consultez le lexique à la fin du formulaire." \* MERGEFORMAT </w:instrText>
      </w:r>
      <w:r>
        <w:rPr>
          <w:vertAlign w:val="superscript"/>
        </w:rPr>
        <w:fldChar w:fldCharType="separate"/>
      </w:r>
      <w:r>
        <w:rPr>
          <w:vertAlign w:val="superscript"/>
        </w:rPr>
        <w:t>'?'</w:t>
      </w:r>
      <w:r>
        <w:rPr>
          <w:vertAlign w:val="superscript"/>
        </w:rPr>
        <w:fldChar w:fldCharType="end"/>
      </w:r>
      <w:r w:rsidRPr="00A77E8B">
        <w:t xml:space="preserve"> ou</w:t>
      </w:r>
      <w:r w:rsidRPr="00A77E8B">
        <w:rPr>
          <w:rFonts w:cs="Arial"/>
        </w:rPr>
        <w:t> </w:t>
      </w:r>
      <w:r w:rsidRPr="00A77E8B">
        <w:t>d’une autre personne compétente ont-ils été requis pour remplir le présent formulaire ou pour préparer tout autre document en soutien à ce formulaire</w:t>
      </w:r>
      <w:r>
        <w:t xml:space="preserve"> (art. 16 al. 1 (3) REAFIE)</w:t>
      </w:r>
      <w:r w:rsidRPr="00A77E8B">
        <w:t>?</w:t>
      </w:r>
    </w:p>
    <w:bookmarkStart w:id="28" w:name="_Hlk112793255"/>
    <w:p w14:paraId="22A4019C" w14:textId="77777777" w:rsidR="00C11E16" w:rsidRPr="00773FB0" w:rsidRDefault="005D2F84" w:rsidP="00C11E16">
      <w:pPr>
        <w:pStyle w:val="Recevabilite"/>
      </w:pPr>
      <w:sdt>
        <w:sdtPr>
          <w:rPr>
            <w:highlight w:val="lightGray"/>
          </w:rPr>
          <w:id w:val="-581993551"/>
          <w14:checkbox>
            <w14:checked w14:val="0"/>
            <w14:checkedState w14:val="2612" w14:font="MS Gothic"/>
            <w14:uncheckedState w14:val="2610" w14:font="MS Gothic"/>
          </w14:checkbox>
        </w:sdtPr>
        <w:sdtContent>
          <w:r w:rsidR="00C11E16">
            <w:rPr>
              <w:rFonts w:ascii="MS Gothic" w:eastAsia="MS Gothic" w:hAnsi="MS Gothic" w:hint="eastAsia"/>
              <w:highlight w:val="lightGray"/>
            </w:rPr>
            <w:t>☐</w:t>
          </w:r>
        </w:sdtContent>
      </w:sdt>
      <w:r w:rsidR="00C11E16" w:rsidRPr="00773FB0">
        <w:rPr>
          <w:highlight w:val="lightGray"/>
        </w:rPr>
        <w:t xml:space="preserve">R </w:t>
      </w:r>
      <w:sdt>
        <w:sdtPr>
          <w:rPr>
            <w:highlight w:val="lightGray"/>
          </w:rPr>
          <w:id w:val="-1715426028"/>
          <w14:checkbox>
            <w14:checked w14:val="0"/>
            <w14:checkedState w14:val="2612" w14:font="MS Gothic"/>
            <w14:uncheckedState w14:val="2610" w14:font="MS Gothic"/>
          </w14:checkbox>
        </w:sdtPr>
        <w:sdtContent>
          <w:r w:rsidR="00C11E16">
            <w:rPr>
              <w:rFonts w:ascii="MS Gothic" w:eastAsia="MS Gothic" w:hAnsi="MS Gothic" w:hint="eastAsia"/>
              <w:highlight w:val="lightGray"/>
            </w:rPr>
            <w:t>☐</w:t>
          </w:r>
        </w:sdtContent>
      </w:sdt>
      <w:r w:rsidR="00C11E16" w:rsidRPr="00773FB0">
        <w:rPr>
          <w:highlight w:val="lightGray"/>
        </w:rPr>
        <w:t xml:space="preserve">NR </w:t>
      </w:r>
      <w:sdt>
        <w:sdtPr>
          <w:rPr>
            <w:highlight w:val="lightGray"/>
          </w:rPr>
          <w:id w:val="898327894"/>
          <w14:checkbox>
            <w14:checked w14:val="0"/>
            <w14:checkedState w14:val="2612" w14:font="MS Gothic"/>
            <w14:uncheckedState w14:val="2610" w14:font="MS Gothic"/>
          </w14:checkbox>
        </w:sdtPr>
        <w:sdtContent>
          <w:r w:rsidR="00C11E16">
            <w:rPr>
              <w:rFonts w:ascii="MS Gothic" w:eastAsia="MS Gothic" w:hAnsi="MS Gothic" w:hint="eastAsia"/>
              <w:highlight w:val="lightGray"/>
            </w:rPr>
            <w:t>☐</w:t>
          </w:r>
        </w:sdtContent>
      </w:sdt>
      <w:r w:rsidR="00C11E16"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C11E16" w14:paraId="59B5C452" w14:textId="77777777" w:rsidTr="005D2F84">
        <w:trPr>
          <w:trHeight w:val="272"/>
        </w:trPr>
        <w:tc>
          <w:tcPr>
            <w:tcW w:w="1637" w:type="dxa"/>
            <w:shd w:val="clear" w:color="auto" w:fill="D9E2F3" w:themeFill="accent1" w:themeFillTint="33"/>
          </w:tcPr>
          <w:bookmarkEnd w:id="28"/>
          <w:p w14:paraId="08DE7832" w14:textId="77777777" w:rsidR="00C11E16" w:rsidRDefault="005D2F84" w:rsidP="005D2F84">
            <w:pPr>
              <w:pStyle w:val="Normalformulaire"/>
              <w:spacing w:after="0"/>
            </w:pPr>
            <w:sdt>
              <w:sdtPr>
                <w:id w:val="-529338279"/>
                <w14:checkbox>
                  <w14:checked w14:val="0"/>
                  <w14:checkedState w14:val="2612" w14:font="MS Gothic"/>
                  <w14:uncheckedState w14:val="2610" w14:font="MS Gothic"/>
                </w14:checkbox>
              </w:sdtPr>
              <w:sdtContent>
                <w:r w:rsidR="00C11E16">
                  <w:rPr>
                    <w:rFonts w:ascii="MS Gothic" w:hAnsi="MS Gothic" w:hint="eastAsia"/>
                  </w:rPr>
                  <w:t>☐</w:t>
                </w:r>
              </w:sdtContent>
            </w:sdt>
            <w:r w:rsidR="00C11E16">
              <w:t>Oui</w:t>
            </w:r>
            <w:r w:rsidR="00C11E16">
              <w:tab/>
              <w:t xml:space="preserve"> </w:t>
            </w:r>
            <w:sdt>
              <w:sdtPr>
                <w:id w:val="-1839764450"/>
                <w14:checkbox>
                  <w14:checked w14:val="0"/>
                  <w14:checkedState w14:val="2612" w14:font="MS Gothic"/>
                  <w14:uncheckedState w14:val="2610" w14:font="MS Gothic"/>
                </w14:checkbox>
              </w:sdtPr>
              <w:sdtContent>
                <w:r w:rsidR="00C11E16">
                  <w:rPr>
                    <w:rFonts w:ascii="MS Gothic" w:hAnsi="MS Gothic" w:hint="eastAsia"/>
                  </w:rPr>
                  <w:t>☐</w:t>
                </w:r>
              </w:sdtContent>
            </w:sdt>
            <w:r w:rsidR="00C11E16">
              <w:t>Non</w:t>
            </w:r>
          </w:p>
        </w:tc>
      </w:tr>
    </w:tbl>
    <w:p w14:paraId="2D39536F" w14:textId="77777777" w:rsidR="00C11E16" w:rsidRDefault="00C11E16" w:rsidP="00C11E16">
      <w:pPr>
        <w:pStyle w:val="Siouinon"/>
      </w:pPr>
      <w:r>
        <w:t xml:space="preserve">Si vous avez répondu Non, vous avez complété le présent formulaire. </w:t>
      </w:r>
    </w:p>
    <w:p w14:paraId="0B429468" w14:textId="77777777" w:rsidR="00C11E16" w:rsidRDefault="00C11E16" w:rsidP="00C11E16">
      <w:pPr>
        <w:pStyle w:val="Question"/>
      </w:pPr>
      <w:r>
        <w:t>6.2</w:t>
      </w:r>
      <w:r>
        <w:tab/>
        <w:t xml:space="preserve">Joignez un formulaire de déclaration </w:t>
      </w:r>
      <w:r w:rsidRPr="000C4620">
        <w:rPr>
          <w:i/>
          <w:iCs/>
          <w:color w:val="auto"/>
        </w:rPr>
        <w:t xml:space="preserve">AM16d - Déclaration du </w:t>
      </w:r>
      <w:hyperlink r:id="rId21">
        <w:r w:rsidRPr="000C4620">
          <w:rPr>
            <w:rStyle w:val="Hyperlink"/>
            <w:i/>
            <w:iCs/>
            <w:color w:val="auto"/>
            <w:u w:val="none"/>
          </w:rPr>
          <w:t>professionnel</w:t>
        </w:r>
      </w:hyperlink>
      <w:r w:rsidRPr="000C4620">
        <w:rPr>
          <w:i/>
          <w:iCs/>
          <w:color w:val="auto"/>
        </w:rPr>
        <w:t xml:space="preserve"> ou </w:t>
      </w:r>
      <w:hyperlink r:id="rId22">
        <w:r w:rsidRPr="000C4620">
          <w:rPr>
            <w:rStyle w:val="Hyperlink"/>
            <w:i/>
            <w:iCs/>
            <w:color w:val="auto"/>
            <w:u w:val="none"/>
          </w:rPr>
          <w:t>autre</w:t>
        </w:r>
      </w:hyperlink>
      <w:r w:rsidRPr="000C4620">
        <w:rPr>
          <w:i/>
          <w:iCs/>
          <w:color w:val="auto"/>
        </w:rPr>
        <w:t xml:space="preserve"> personne compétente</w:t>
      </w:r>
      <w:r w:rsidRPr="000C4620">
        <w:rPr>
          <w:color w:val="auto"/>
        </w:rPr>
        <w:t xml:space="preserve"> </w:t>
      </w:r>
      <w:r>
        <w:t>pour chaque professionnel</w:t>
      </w:r>
      <w:r>
        <w:rPr>
          <w:vertAlign w:val="superscript"/>
        </w:rPr>
        <w:fldChar w:fldCharType="begin"/>
      </w:r>
      <w:r>
        <w:rPr>
          <w:vertAlign w:val="superscript"/>
        </w:rPr>
        <w:instrText xml:space="preserve"> AUTOTEXTLIST  \s "NoStyle" \t "Pour plus de précisions, consultez le lexique à la fin du formulaire." \* MERGEFORMAT </w:instrText>
      </w:r>
      <w:r>
        <w:rPr>
          <w:vertAlign w:val="superscript"/>
        </w:rPr>
        <w:fldChar w:fldCharType="separate"/>
      </w:r>
      <w:r>
        <w:rPr>
          <w:vertAlign w:val="superscript"/>
        </w:rPr>
        <w:t>'?'</w:t>
      </w:r>
      <w:r>
        <w:rPr>
          <w:vertAlign w:val="superscript"/>
        </w:rPr>
        <w:fldChar w:fldCharType="end"/>
      </w:r>
      <w:r>
        <w:t xml:space="preserve"> ou personne compétente concerné (art. 16 al. 1 (3) REAFIE).</w:t>
      </w:r>
    </w:p>
    <w:p w14:paraId="14440D69" w14:textId="77777777" w:rsidR="00C11E16" w:rsidRPr="00773FB0" w:rsidRDefault="005D2F84" w:rsidP="00C11E16">
      <w:pPr>
        <w:pStyle w:val="Recevabilite"/>
      </w:pPr>
      <w:sdt>
        <w:sdtPr>
          <w:rPr>
            <w:highlight w:val="lightGray"/>
          </w:rPr>
          <w:id w:val="-88468214"/>
          <w14:checkbox>
            <w14:checked w14:val="0"/>
            <w14:checkedState w14:val="2612" w14:font="MS Gothic"/>
            <w14:uncheckedState w14:val="2610" w14:font="MS Gothic"/>
          </w14:checkbox>
        </w:sdtPr>
        <w:sdtContent>
          <w:r w:rsidR="00C11E16">
            <w:rPr>
              <w:rFonts w:ascii="MS Gothic" w:eastAsia="MS Gothic" w:hAnsi="MS Gothic" w:hint="eastAsia"/>
              <w:highlight w:val="lightGray"/>
            </w:rPr>
            <w:t>☐</w:t>
          </w:r>
        </w:sdtContent>
      </w:sdt>
      <w:r w:rsidR="00C11E16" w:rsidRPr="00773FB0">
        <w:rPr>
          <w:highlight w:val="lightGray"/>
        </w:rPr>
        <w:t xml:space="preserve">R </w:t>
      </w:r>
      <w:sdt>
        <w:sdtPr>
          <w:rPr>
            <w:highlight w:val="lightGray"/>
          </w:rPr>
          <w:id w:val="1979024788"/>
          <w14:checkbox>
            <w14:checked w14:val="0"/>
            <w14:checkedState w14:val="2612" w14:font="MS Gothic"/>
            <w14:uncheckedState w14:val="2610" w14:font="MS Gothic"/>
          </w14:checkbox>
        </w:sdtPr>
        <w:sdtContent>
          <w:r w:rsidR="00C11E16">
            <w:rPr>
              <w:rFonts w:ascii="MS Gothic" w:eastAsia="MS Gothic" w:hAnsi="MS Gothic" w:hint="eastAsia"/>
              <w:highlight w:val="lightGray"/>
            </w:rPr>
            <w:t>☐</w:t>
          </w:r>
        </w:sdtContent>
      </w:sdt>
      <w:r w:rsidR="00C11E16" w:rsidRPr="00773FB0">
        <w:rPr>
          <w:highlight w:val="lightGray"/>
        </w:rPr>
        <w:t xml:space="preserve">NR </w:t>
      </w:r>
      <w:sdt>
        <w:sdtPr>
          <w:rPr>
            <w:highlight w:val="lightGray"/>
          </w:rPr>
          <w:id w:val="-752738314"/>
          <w14:checkbox>
            <w14:checked w14:val="0"/>
            <w14:checkedState w14:val="2612" w14:font="MS Gothic"/>
            <w14:uncheckedState w14:val="2610" w14:font="MS Gothic"/>
          </w14:checkbox>
        </w:sdtPr>
        <w:sdtContent>
          <w:r w:rsidR="00C11E16">
            <w:rPr>
              <w:rFonts w:ascii="MS Gothic" w:eastAsia="MS Gothic" w:hAnsi="MS Gothic" w:hint="eastAsia"/>
              <w:highlight w:val="lightGray"/>
            </w:rPr>
            <w:t>☐</w:t>
          </w:r>
        </w:sdtContent>
      </w:sdt>
      <w:r w:rsidR="00C11E16"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2097591976"/>
          <w15:repeatingSection/>
        </w:sdtPr>
        <w:sdtContent>
          <w:sdt>
            <w:sdtPr>
              <w:id w:val="1960454308"/>
              <w:placeholder>
                <w:docPart w:val="08DCCEBAB0C44674A21F6C78E9DA0B17"/>
              </w:placeholder>
              <w15:repeatingSectionItem/>
            </w:sdtPr>
            <w:sdtContent>
              <w:sdt>
                <w:sdtPr>
                  <w:id w:val="1667903446"/>
                  <w15:repeatingSection/>
                </w:sdtPr>
                <w:sdtContent>
                  <w:sdt>
                    <w:sdtPr>
                      <w:id w:val="1221327545"/>
                      <w:placeholder>
                        <w:docPart w:val="08DCCEBAB0C44674A21F6C78E9DA0B17"/>
                      </w:placeholder>
                      <w15:repeatingSectionItem/>
                    </w:sdtPr>
                    <w:sdtContent>
                      <w:tr w:rsidR="00C11E16" w14:paraId="71DBAE4B" w14:textId="77777777" w:rsidTr="005D2F84">
                        <w:trPr>
                          <w:trHeight w:val="448"/>
                          <w:jc w:val="center"/>
                        </w:trPr>
                        <w:sdt>
                          <w:sdtPr>
                            <w:id w:val="-628705878"/>
                            <w:placeholder>
                              <w:docPart w:val="3C9DC1AD352C4292A18E3F3E114B26A5"/>
                            </w:placeholder>
                            <w:showingPlcHdr/>
                          </w:sdtPr>
                          <w:sdtContent>
                            <w:tc>
                              <w:tcPr>
                                <w:tcW w:w="10768" w:type="dxa"/>
                                <w:shd w:val="clear" w:color="auto" w:fill="D9E2F3" w:themeFill="accent1" w:themeFillTint="33"/>
                              </w:tcPr>
                              <w:p w14:paraId="11C32E65" w14:textId="77777777" w:rsidR="00C11E16" w:rsidRDefault="00C11E16" w:rsidP="005D2F84">
                                <w:pPr>
                                  <w:pStyle w:val="Normalformulaire"/>
                                  <w:spacing w:after="0"/>
                                </w:pPr>
                                <w:r>
                                  <w:rPr>
                                    <w:rStyle w:val="PlaceholderText"/>
                                    <w:i/>
                                    <w:iCs/>
                                  </w:rPr>
                                  <w:t>Indiquez</w:t>
                                </w:r>
                                <w:r w:rsidRPr="00A728C8">
                                  <w:rPr>
                                    <w:rStyle w:val="PlaceholderText"/>
                                    <w:i/>
                                    <w:iCs/>
                                  </w:rPr>
                                  <w:t xml:space="preserve"> </w:t>
                                </w:r>
                                <w:r>
                                  <w:rPr>
                                    <w:rStyle w:val="PlaceholderText"/>
                                    <w:i/>
                                    <w:iCs/>
                                  </w:rPr>
                                  <w:t>le nom du document.</w:t>
                                </w:r>
                              </w:p>
                            </w:tc>
                          </w:sdtContent>
                        </w:sdt>
                        <w:sdt>
                          <w:sdtPr>
                            <w:id w:val="-420955652"/>
                            <w:placeholder>
                              <w:docPart w:val="F5D6552A232D4D4690A5751576705F96"/>
                            </w:placeholder>
                            <w:showingPlcHdr/>
                          </w:sdtPr>
                          <w:sdtContent>
                            <w:tc>
                              <w:tcPr>
                                <w:tcW w:w="6200" w:type="dxa"/>
                                <w:shd w:val="clear" w:color="auto" w:fill="D9E2F3" w:themeFill="accent1" w:themeFillTint="33"/>
                              </w:tcPr>
                              <w:p w14:paraId="07D7837B" w14:textId="77777777" w:rsidR="00C11E16" w:rsidRDefault="00C11E16" w:rsidP="005D2F84">
                                <w:pPr>
                                  <w:pStyle w:val="Normalformulaire"/>
                                  <w:spacing w:after="0"/>
                                </w:pPr>
                                <w:r>
                                  <w:rPr>
                                    <w:rStyle w:val="PlaceholderText"/>
                                    <w:i/>
                                    <w:iCs/>
                                  </w:rPr>
                                  <w:t>Précisez la section.</w:t>
                                </w:r>
                              </w:p>
                            </w:tc>
                          </w:sdtContent>
                        </w:sdt>
                      </w:tr>
                    </w:sdtContent>
                  </w:sdt>
                </w:sdtContent>
              </w:sdt>
            </w:sdtContent>
          </w:sdt>
        </w:sdtContent>
      </w:sdt>
    </w:tbl>
    <w:p w14:paraId="7D86B6FB" w14:textId="77777777" w:rsidR="00D20AF9" w:rsidRDefault="00D20AF9" w:rsidP="00016D85">
      <w:pPr>
        <w:pStyle w:val="Normalformulaire"/>
      </w:pPr>
    </w:p>
    <w:p w14:paraId="3426B0AC" w14:textId="77777777" w:rsidR="000C1231" w:rsidRPr="000C1231" w:rsidRDefault="000C1231" w:rsidP="00C47AE9">
      <w:pPr>
        <w:pStyle w:val="Section"/>
        <w:numPr>
          <w:ilvl w:val="0"/>
          <w:numId w:val="0"/>
        </w:numPr>
      </w:pPr>
      <w:r>
        <w:t>Lexique</w:t>
      </w:r>
    </w:p>
    <w:p w14:paraId="325FC4D6" w14:textId="77777777" w:rsidR="002F0370" w:rsidRPr="0003480D" w:rsidRDefault="002F0370" w:rsidP="002F0370">
      <w:pPr>
        <w:pStyle w:val="Normalformulaire"/>
        <w:spacing w:before="240"/>
      </w:pPr>
      <w:proofErr w:type="gramStart"/>
      <w:r w:rsidRPr="0003480D">
        <w:rPr>
          <w:b/>
          <w:bCs w:val="0"/>
        </w:rPr>
        <w:t>contaminant</w:t>
      </w:r>
      <w:proofErr w:type="gramEnd"/>
      <w:r w:rsidRPr="0003480D">
        <w:rPr>
          <w:b/>
          <w:bCs w:val="0"/>
        </w:rPr>
        <w:t> </w:t>
      </w:r>
      <w:r w:rsidRPr="0003480D">
        <w:t xml:space="preserve">: </w:t>
      </w:r>
      <w:r w:rsidRPr="0003480D">
        <w:rPr>
          <w:rStyle w:val="normaltextrun"/>
        </w:rPr>
        <w:t>une matière solide, liquide ou gazeuse, un micro-organisme, un son, une vibration, un rayonnement, une chaleur, une odeur, une radiation ou toute combinaison de l’un ou l’autre susceptible d’altérer de quelque manière la qualité de l’environnement (art. 1 LQE).</w:t>
      </w:r>
      <w:r w:rsidRPr="0003480D">
        <w:rPr>
          <w:rStyle w:val="eop"/>
        </w:rPr>
        <w:t> </w:t>
      </w:r>
    </w:p>
    <w:p w14:paraId="1F0F1D1C" w14:textId="77777777" w:rsidR="002F0370" w:rsidRPr="0003480D" w:rsidRDefault="002F0370" w:rsidP="002F0370">
      <w:pPr>
        <w:pStyle w:val="Normalformulaire"/>
      </w:pPr>
      <w:proofErr w:type="gramStart"/>
      <w:r w:rsidRPr="0003480D">
        <w:rPr>
          <w:b/>
          <w:bCs w:val="0"/>
        </w:rPr>
        <w:t>eaux</w:t>
      </w:r>
      <w:proofErr w:type="gramEnd"/>
      <w:r w:rsidRPr="0003480D">
        <w:rPr>
          <w:b/>
          <w:bCs w:val="0"/>
        </w:rPr>
        <w:t xml:space="preserve"> pluviales ou eaux de ruissèlement  </w:t>
      </w:r>
      <w:r w:rsidRPr="0003480D">
        <w:t xml:space="preserve">: eaux qui s’écoulent en surface, issues d’une précipitation liquide ou de la fonte de neige ou de glace </w:t>
      </w:r>
      <w:bookmarkStart w:id="29" w:name="_Hlk148619892"/>
      <w:r w:rsidRPr="0003480D">
        <w:t>(art. 3 REAFIE)</w:t>
      </w:r>
      <w:bookmarkEnd w:id="29"/>
      <w:r w:rsidRPr="0003480D">
        <w:t>.</w:t>
      </w:r>
    </w:p>
    <w:p w14:paraId="21DC8D12" w14:textId="77777777" w:rsidR="002F0370" w:rsidRPr="0003480D" w:rsidRDefault="002F0370" w:rsidP="002F0370">
      <w:pPr>
        <w:pStyle w:val="Normalformulaire"/>
      </w:pPr>
      <w:proofErr w:type="gramStart"/>
      <w:r w:rsidRPr="0003480D">
        <w:rPr>
          <w:b/>
          <w:bCs w:val="0"/>
        </w:rPr>
        <w:t>environnement</w:t>
      </w:r>
      <w:proofErr w:type="gramEnd"/>
      <w:r w:rsidRPr="0003480D">
        <w:t xml:space="preserve"> : </w:t>
      </w:r>
      <w:r w:rsidRPr="0003480D">
        <w:rPr>
          <w:rStyle w:val="normaltextrun"/>
        </w:rPr>
        <w:t>l’eau, l’atmosphère et le sol ou toute combinaison de l’un ou l’autre ou, d’une manière générale, le milieu ambiant avec lequel les espèces vivantes entretiennent des relations dynamiques (art. 1 LQE).</w:t>
      </w:r>
      <w:r w:rsidRPr="0003480D">
        <w:rPr>
          <w:rStyle w:val="eop"/>
        </w:rPr>
        <w:t> </w:t>
      </w:r>
    </w:p>
    <w:p w14:paraId="251CB379" w14:textId="77777777" w:rsidR="002F0370" w:rsidRPr="0003480D" w:rsidRDefault="002F0370" w:rsidP="002F0370">
      <w:pPr>
        <w:pStyle w:val="Normalformulaire"/>
      </w:pPr>
      <w:proofErr w:type="gramStart"/>
      <w:r w:rsidRPr="0003480D">
        <w:rPr>
          <w:b/>
          <w:bCs w:val="0"/>
        </w:rPr>
        <w:t>fossé</w:t>
      </w:r>
      <w:proofErr w:type="gramEnd"/>
      <w:r w:rsidRPr="0003480D">
        <w:t xml:space="preserve"> : Un fossé de voie publique ou privée, un fossé mitoyen ou un fossé de drainage tel que défini aux paragraphes 2 à 4 du premier alinéa de l’article 103 de la Loi sur les compétences municipales (chapitre C-47.1) (art. 3 REAFIE).</w:t>
      </w:r>
    </w:p>
    <w:p w14:paraId="591DEAD1" w14:textId="77777777" w:rsidR="002F0370" w:rsidRPr="0003480D" w:rsidRDefault="002F0370" w:rsidP="002F0370">
      <w:pPr>
        <w:pStyle w:val="Normalformulaire"/>
      </w:pPr>
      <w:bookmarkStart w:id="30" w:name="_Hlk140246438"/>
      <w:bookmarkStart w:id="31" w:name="_Hlk87551783"/>
      <w:proofErr w:type="gramStart"/>
      <w:r w:rsidRPr="0003480D">
        <w:rPr>
          <w:b/>
          <w:bCs w:val="0"/>
        </w:rPr>
        <w:t>modification</w:t>
      </w:r>
      <w:proofErr w:type="gramEnd"/>
      <w:r w:rsidRPr="0003480D">
        <w:rPr>
          <w:b/>
          <w:bCs w:val="0"/>
        </w:rPr>
        <w:t xml:space="preserve"> (d’un système de gestion des eaux pluviales)</w:t>
      </w:r>
      <w:r w:rsidRPr="0003480D">
        <w:t> :  une modification comprend le remplacement d’une conduite, d’un dispositif, d’un appareil ou d’un équipement par un autre ou son déplacement (art. 174(2) REAFIE)</w:t>
      </w:r>
      <w:bookmarkEnd w:id="30"/>
      <w:r w:rsidRPr="0003480D">
        <w:t xml:space="preserve"> et outre ce qui est prévu à l’article 174, constituent des modifications à un système de gestion des eaux pluviales : </w:t>
      </w:r>
    </w:p>
    <w:p w14:paraId="6BC6472A" w14:textId="77777777" w:rsidR="002F0370" w:rsidRPr="0003480D" w:rsidRDefault="002F0370" w:rsidP="002F0370">
      <w:pPr>
        <w:pStyle w:val="Questionliste"/>
      </w:pPr>
      <w:proofErr w:type="gramStart"/>
      <w:r w:rsidRPr="0003480D">
        <w:t>les</w:t>
      </w:r>
      <w:proofErr w:type="gramEnd"/>
      <w:r w:rsidRPr="0003480D">
        <w:t xml:space="preserve"> travaux réalisés dans un fossé, incluant l’installation de conduites, de regards, de puisards ou de ponceaux dans celui-ci; </w:t>
      </w:r>
    </w:p>
    <w:p w14:paraId="30A4FE09" w14:textId="77777777" w:rsidR="002F0370" w:rsidRPr="0003480D" w:rsidRDefault="002F0370" w:rsidP="002F0370">
      <w:pPr>
        <w:pStyle w:val="Questionliste"/>
      </w:pPr>
      <w:proofErr w:type="gramStart"/>
      <w:r w:rsidRPr="0003480D">
        <w:t>les</w:t>
      </w:r>
      <w:proofErr w:type="gramEnd"/>
      <w:r w:rsidRPr="0003480D">
        <w:t xml:space="preserve"> travaux réalisés dans un ouvrage de rétention; </w:t>
      </w:r>
    </w:p>
    <w:p w14:paraId="44B268C6" w14:textId="77777777" w:rsidR="002F0370" w:rsidRPr="0003480D" w:rsidRDefault="002F0370" w:rsidP="002F0370">
      <w:pPr>
        <w:pStyle w:val="Questionliste"/>
      </w:pPr>
      <w:proofErr w:type="gramStart"/>
      <w:r w:rsidRPr="0003480D">
        <w:t>l’ajout</w:t>
      </w:r>
      <w:proofErr w:type="gramEnd"/>
      <w:r w:rsidRPr="0003480D">
        <w:t xml:space="preserve"> d’une station de pompage, incluant la conduite de refoulement; </w:t>
      </w:r>
    </w:p>
    <w:p w14:paraId="0B6A550A" w14:textId="77777777" w:rsidR="002F0370" w:rsidRPr="0003480D" w:rsidRDefault="002F0370" w:rsidP="002F0370">
      <w:pPr>
        <w:pStyle w:val="Questionliste"/>
      </w:pPr>
      <w:proofErr w:type="gramStart"/>
      <w:r w:rsidRPr="0003480D">
        <w:t>l’ajout</w:t>
      </w:r>
      <w:proofErr w:type="gramEnd"/>
      <w:r w:rsidRPr="0003480D">
        <w:t xml:space="preserve"> d’un équipement, d’un accessoire, d’un dispositif, d’un regard, d’un puisard ou d’un ouvrage de gestion ou de traitement des eaux pluviales à un système existant; </w:t>
      </w:r>
    </w:p>
    <w:p w14:paraId="094D23B3" w14:textId="77777777" w:rsidR="002F0370" w:rsidRPr="0003480D" w:rsidRDefault="002F0370" w:rsidP="002F0370">
      <w:pPr>
        <w:pStyle w:val="Questionliste"/>
        <w:rPr>
          <w:rStyle w:val="normaltextrun"/>
        </w:rPr>
      </w:pPr>
      <w:proofErr w:type="gramStart"/>
      <w:r w:rsidRPr="0003480D">
        <w:t>le</w:t>
      </w:r>
      <w:proofErr w:type="gramEnd"/>
      <w:r w:rsidRPr="0003480D">
        <w:t xml:space="preserve"> remplacement de conduites existantes par des fossés (art. 218(6) REAFIE)</w:t>
      </w:r>
    </w:p>
    <w:p w14:paraId="6F5F2CF1" w14:textId="77777777" w:rsidR="002F0370" w:rsidRPr="0003480D" w:rsidRDefault="002F0370" w:rsidP="002F0370">
      <w:pPr>
        <w:pStyle w:val="Normalformulaire"/>
        <w:spacing w:before="240"/>
      </w:pPr>
      <w:proofErr w:type="gramStart"/>
      <w:r w:rsidRPr="0003480D">
        <w:rPr>
          <w:b/>
          <w:bCs w:val="0"/>
        </w:rPr>
        <w:t>plans</w:t>
      </w:r>
      <w:proofErr w:type="gramEnd"/>
      <w:r w:rsidRPr="0003480D">
        <w:rPr>
          <w:b/>
          <w:bCs w:val="0"/>
        </w:rPr>
        <w:t xml:space="preserve"> et devis</w:t>
      </w:r>
      <w:r w:rsidRPr="0003480D">
        <w:t> : documents d’ingénierie signés et scellés par un ingénieur (art. 3 REAFIE).</w:t>
      </w:r>
    </w:p>
    <w:p w14:paraId="314C0C1E" w14:textId="77777777" w:rsidR="002F0370" w:rsidRPr="0003480D" w:rsidRDefault="002F0370" w:rsidP="002F0370">
      <w:pPr>
        <w:pStyle w:val="Normalformulaire"/>
      </w:pPr>
      <w:proofErr w:type="gramStart"/>
      <w:r w:rsidRPr="0003480D">
        <w:rPr>
          <w:b/>
          <w:bCs w:val="0"/>
        </w:rPr>
        <w:t>point</w:t>
      </w:r>
      <w:proofErr w:type="gramEnd"/>
      <w:r w:rsidRPr="0003480D">
        <w:rPr>
          <w:b/>
          <w:bCs w:val="0"/>
        </w:rPr>
        <w:t xml:space="preserve"> de rejet</w:t>
      </w:r>
      <w:r w:rsidRPr="0003480D">
        <w:t> : réfère à l’endroit où se rejettent des eaux usées ou des eaux pluviales dans des milieux humides et hydriques et non à celui où se rejettent des eaux pluviales dans un fossé ou dans un système d’égout (art. 218(5) REAFIE).</w:t>
      </w:r>
    </w:p>
    <w:p w14:paraId="4D79AA66" w14:textId="77777777" w:rsidR="002F0370" w:rsidRPr="0003480D" w:rsidRDefault="002F0370" w:rsidP="002F0370">
      <w:pPr>
        <w:pStyle w:val="Normalformulaire"/>
      </w:pPr>
      <w:proofErr w:type="gramStart"/>
      <w:r w:rsidRPr="0003480D">
        <w:rPr>
          <w:rStyle w:val="normaltextrun"/>
          <w:b/>
          <w:bCs w:val="0"/>
        </w:rPr>
        <w:t>professionnel</w:t>
      </w:r>
      <w:proofErr w:type="gramEnd"/>
      <w:r w:rsidRPr="0003480D">
        <w:rPr>
          <w:rStyle w:val="normaltextrun"/>
        </w:rPr>
        <w:t xml:space="preserve"> : </w:t>
      </w:r>
      <w:r w:rsidRPr="0003480D">
        <w:t xml:space="preserve">professionnel au sens de l’article 1 du </w:t>
      </w:r>
      <w:r w:rsidRPr="00214CAE">
        <w:rPr>
          <w:i/>
          <w:iCs/>
        </w:rPr>
        <w:t>Code des professions</w:t>
      </w:r>
      <w:r w:rsidRPr="0003480D">
        <w:t xml:space="preserve"> (chapitre C-26); </w:t>
      </w:r>
      <w:bookmarkStart w:id="32" w:name="_Hlk108443025"/>
      <w:r w:rsidRPr="0003480D">
        <w:t>est également assimilée à un professionnel toute personne autorisée par un ordre professionnel à exercer une activité réservée aux membres de cet ordre (art. 3 REAFIE).</w:t>
      </w:r>
      <w:bookmarkEnd w:id="32"/>
    </w:p>
    <w:p w14:paraId="4F8ADA2E" w14:textId="77777777" w:rsidR="002F0370" w:rsidRPr="0003480D" w:rsidRDefault="002F0370" w:rsidP="002F0370">
      <w:pPr>
        <w:pStyle w:val="Normalformulaire"/>
      </w:pPr>
      <w:bookmarkStart w:id="33" w:name="_Hlk148621209"/>
      <w:proofErr w:type="gramStart"/>
      <w:r w:rsidRPr="0003480D">
        <w:rPr>
          <w:b/>
          <w:bCs w:val="0"/>
        </w:rPr>
        <w:t>site</w:t>
      </w:r>
      <w:proofErr w:type="gramEnd"/>
      <w:r w:rsidRPr="0003480D">
        <w:rPr>
          <w:b/>
          <w:bCs w:val="0"/>
        </w:rPr>
        <w:t xml:space="preserve"> à risque</w:t>
      </w:r>
      <w:r w:rsidRPr="0003480D">
        <w:t> : un des lieux suivants lorsqu’il est exposé aux intempéries (art. 218(4) REAFIE) :</w:t>
      </w:r>
    </w:p>
    <w:p w14:paraId="1CE0E95C" w14:textId="77777777" w:rsidR="002F0370" w:rsidRPr="0003480D" w:rsidRDefault="002F0370" w:rsidP="002F0370">
      <w:pPr>
        <w:pStyle w:val="Questionliste"/>
      </w:pPr>
      <w:proofErr w:type="gramStart"/>
      <w:r w:rsidRPr="0003480D">
        <w:t>un</w:t>
      </w:r>
      <w:proofErr w:type="gramEnd"/>
      <w:r w:rsidRPr="0003480D">
        <w:t xml:space="preserve"> lieu d'enfouissement;</w:t>
      </w:r>
    </w:p>
    <w:p w14:paraId="7B652F4E" w14:textId="77777777" w:rsidR="002F0370" w:rsidRPr="0003480D" w:rsidRDefault="002F0370" w:rsidP="002F0370">
      <w:pPr>
        <w:pStyle w:val="Questionliste"/>
      </w:pPr>
      <w:proofErr w:type="gramStart"/>
      <w:r w:rsidRPr="0003480D">
        <w:t>un</w:t>
      </w:r>
      <w:proofErr w:type="gramEnd"/>
      <w:r w:rsidRPr="0003480D">
        <w:t xml:space="preserve"> site où sont réalisées des activités industrielles susceptibles de contaminer les eaux pluviales;</w:t>
      </w:r>
    </w:p>
    <w:p w14:paraId="73D4CF13" w14:textId="77777777" w:rsidR="002F0370" w:rsidRPr="0003480D" w:rsidRDefault="002F0370" w:rsidP="002F0370">
      <w:pPr>
        <w:pStyle w:val="Questionliste"/>
      </w:pPr>
      <w:proofErr w:type="gramStart"/>
      <w:r w:rsidRPr="0003480D">
        <w:t>un</w:t>
      </w:r>
      <w:proofErr w:type="gramEnd"/>
      <w:r w:rsidRPr="0003480D">
        <w:t xml:space="preserve"> site de stockage en vrac susceptible de contaminer les eaux pluviales;</w:t>
      </w:r>
    </w:p>
    <w:p w14:paraId="461902F7" w14:textId="77777777" w:rsidR="002F0370" w:rsidRPr="0003480D" w:rsidRDefault="002F0370" w:rsidP="002F0370">
      <w:pPr>
        <w:pStyle w:val="Questionliste"/>
      </w:pPr>
      <w:proofErr w:type="gramStart"/>
      <w:r w:rsidRPr="0003480D">
        <w:t>un</w:t>
      </w:r>
      <w:proofErr w:type="gramEnd"/>
      <w:r w:rsidRPr="0003480D">
        <w:t xml:space="preserve"> site de chargement ou de déchargement de matières dangereuses, de produits chimiques et de sels;</w:t>
      </w:r>
    </w:p>
    <w:p w14:paraId="48938955" w14:textId="77777777" w:rsidR="002F0370" w:rsidRPr="0003480D" w:rsidRDefault="002F0370" w:rsidP="002F0370">
      <w:pPr>
        <w:pStyle w:val="Questionliste"/>
      </w:pPr>
      <w:proofErr w:type="gramStart"/>
      <w:r w:rsidRPr="0003480D">
        <w:t>un</w:t>
      </w:r>
      <w:proofErr w:type="gramEnd"/>
      <w:r w:rsidRPr="0003480D">
        <w:t xml:space="preserve"> site où sont réalisées des activités de réparation ou de nettoyage de véhicules lourds ou de véhicules ferroviaires susceptibles de contaminer les eaux pluviales;</w:t>
      </w:r>
    </w:p>
    <w:p w14:paraId="5F086648" w14:textId="77777777" w:rsidR="002F0370" w:rsidRPr="0003480D" w:rsidRDefault="002F0370" w:rsidP="002F0370">
      <w:pPr>
        <w:pStyle w:val="Questionliste"/>
      </w:pPr>
      <w:proofErr w:type="gramStart"/>
      <w:r w:rsidRPr="0003480D">
        <w:t>un</w:t>
      </w:r>
      <w:proofErr w:type="gramEnd"/>
      <w:r w:rsidRPr="0003480D">
        <w:t xml:space="preserve"> site où sont réalisées des activités de recyclage, d'entreposage de longue durée, de pressage et de déchiquetage de véhicules.</w:t>
      </w:r>
    </w:p>
    <w:bookmarkEnd w:id="33"/>
    <w:p w14:paraId="6048C147" w14:textId="77777777" w:rsidR="002F0370" w:rsidRPr="0003480D" w:rsidRDefault="002F0370" w:rsidP="002F0370">
      <w:pPr>
        <w:pStyle w:val="Normalformulaire"/>
        <w:spacing w:before="240"/>
      </w:pPr>
      <w:proofErr w:type="gramStart"/>
      <w:r w:rsidRPr="0003480D">
        <w:rPr>
          <w:b/>
          <w:bCs w:val="0"/>
        </w:rPr>
        <w:t>système</w:t>
      </w:r>
      <w:proofErr w:type="gramEnd"/>
      <w:r w:rsidRPr="0003480D">
        <w:rPr>
          <w:b/>
          <w:bCs w:val="0"/>
        </w:rPr>
        <w:t xml:space="preserve"> de gestion des eaux pluviales</w:t>
      </w:r>
      <w:r w:rsidRPr="0003480D">
        <w:t xml:space="preserve">  : tout ouvrage d’origine anthropique utilisé pour la collecte, l’entreposage, le transport ou le traitement des eaux pluviales, y compris un fossé, à l’exception (art. 3 REAFIE): </w:t>
      </w:r>
    </w:p>
    <w:p w14:paraId="622BBAED" w14:textId="77777777" w:rsidR="002F0370" w:rsidRPr="0003480D" w:rsidRDefault="002F0370" w:rsidP="002F0370">
      <w:pPr>
        <w:pStyle w:val="Questionliste"/>
      </w:pPr>
      <w:proofErr w:type="gramStart"/>
      <w:r w:rsidRPr="0003480D">
        <w:t>d’un</w:t>
      </w:r>
      <w:proofErr w:type="gramEnd"/>
      <w:r w:rsidRPr="0003480D">
        <w:t xml:space="preserve"> système d’égout; </w:t>
      </w:r>
    </w:p>
    <w:p w14:paraId="42AEF2C9" w14:textId="77777777" w:rsidR="002F0370" w:rsidRPr="0003480D" w:rsidRDefault="002F0370" w:rsidP="002F0370">
      <w:pPr>
        <w:pStyle w:val="Questionliste"/>
      </w:pPr>
      <w:proofErr w:type="gramStart"/>
      <w:r w:rsidRPr="0003480D">
        <w:t>d’une</w:t>
      </w:r>
      <w:proofErr w:type="gramEnd"/>
      <w:r w:rsidRPr="0003480D">
        <w:t xml:space="preserve"> canalisation desservant un seul bâtiment, raccordée à un système de gestion des eaux pluviales, située à l’intérieur de la limite de propriété de ce bâtiment; </w:t>
      </w:r>
    </w:p>
    <w:p w14:paraId="4CA4D6F2" w14:textId="77777777" w:rsidR="002F0370" w:rsidRPr="0003480D" w:rsidRDefault="002F0370" w:rsidP="002F0370">
      <w:pPr>
        <w:pStyle w:val="Questionliste"/>
        <w:spacing w:after="240"/>
      </w:pPr>
      <w:proofErr w:type="gramStart"/>
      <w:r w:rsidRPr="0003480D">
        <w:t>d’un</w:t>
      </w:r>
      <w:proofErr w:type="gramEnd"/>
      <w:r w:rsidRPr="0003480D">
        <w:t xml:space="preserve"> équipement ou d’un dispositif destiné à traiter des eaux autres que pluviales.</w:t>
      </w:r>
    </w:p>
    <w:p w14:paraId="4F2F52FE" w14:textId="77777777" w:rsidR="002F0370" w:rsidRPr="0003480D" w:rsidRDefault="002F0370" w:rsidP="002F0370">
      <w:pPr>
        <w:pStyle w:val="Normalformulaire"/>
      </w:pPr>
      <w:proofErr w:type="gramStart"/>
      <w:r w:rsidRPr="0003480D">
        <w:rPr>
          <w:rStyle w:val="normaltextrun"/>
          <w:b/>
          <w:bCs w:val="0"/>
        </w:rPr>
        <w:t>zone</w:t>
      </w:r>
      <w:proofErr w:type="gramEnd"/>
      <w:r w:rsidRPr="0003480D">
        <w:rPr>
          <w:rStyle w:val="normaltextrun"/>
          <w:b/>
          <w:bCs w:val="0"/>
        </w:rPr>
        <w:t xml:space="preserve"> inondable de faible courant</w:t>
      </w:r>
      <w:r w:rsidRPr="0003480D">
        <w:rPr>
          <w:rStyle w:val="normaltextrun"/>
        </w:rPr>
        <w:t xml:space="preserve"> : </w:t>
      </w:r>
      <w:r w:rsidRPr="0003480D">
        <w:t>espace qui correspond à la partie de la zone inondable, au-delà de la limite de la zone de grand courant, associée à une crue de récurrence de 100 ans; est assimilé à une telle zone, le territoire inondé (art. 4 RAMHHS).</w:t>
      </w:r>
    </w:p>
    <w:p w14:paraId="658FB9CE" w14:textId="77777777" w:rsidR="002F0370" w:rsidRPr="0003480D" w:rsidRDefault="002F0370" w:rsidP="002F0370">
      <w:pPr>
        <w:pStyle w:val="Normalformulaire"/>
        <w:rPr>
          <w:rStyle w:val="normaltextrun"/>
        </w:rPr>
      </w:pPr>
      <w:proofErr w:type="gramStart"/>
      <w:r w:rsidRPr="0003480D">
        <w:rPr>
          <w:rStyle w:val="normaltextrun"/>
          <w:b/>
          <w:bCs w:val="0"/>
        </w:rPr>
        <w:t>zone</w:t>
      </w:r>
      <w:proofErr w:type="gramEnd"/>
      <w:r w:rsidRPr="0003480D">
        <w:rPr>
          <w:rStyle w:val="normaltextrun"/>
          <w:b/>
          <w:bCs w:val="0"/>
        </w:rPr>
        <w:t xml:space="preserve"> inondable de grand courant</w:t>
      </w:r>
      <w:r w:rsidRPr="0003480D">
        <w:rPr>
          <w:rStyle w:val="normaltextrun"/>
        </w:rPr>
        <w:t xml:space="preserve"> : </w:t>
      </w:r>
      <w:r w:rsidRPr="0003480D">
        <w:t>espace qui correspond à la partie de la zone inondable associée à une crue de récurrence de 20 ans; est assimilée à une telle zone, une zone inondable sans que ne soient distinguées les zones de grand courant de celles de faible courant ainsi qu’une zone d’inondation par embâcle sans que ne soient distinguées les zones avec mouvement de celles sans mouvement de glace (art. 4 RAMHHS).</w:t>
      </w:r>
    </w:p>
    <w:bookmarkEnd w:id="31"/>
    <w:p w14:paraId="55D80461" w14:textId="77777777" w:rsidR="002F0370" w:rsidRPr="0003480D" w:rsidRDefault="002F0370" w:rsidP="002F0370">
      <w:pPr>
        <w:pStyle w:val="Normalformulaire"/>
      </w:pPr>
    </w:p>
    <w:p w14:paraId="4B548921" w14:textId="0ECB8FFE" w:rsidR="000C1231" w:rsidRPr="00691ACA" w:rsidRDefault="000C1231" w:rsidP="00667189"/>
    <w:sectPr w:rsidR="000C1231" w:rsidRPr="00691ACA" w:rsidSect="00213071">
      <w:footerReference w:type="default" r:id="rId23"/>
      <w:headerReference w:type="first" r:id="rId24"/>
      <w:footerReference w:type="first" r:id="rId25"/>
      <w:type w:val="continuous"/>
      <w:pgSz w:w="20160" w:h="12240" w:orient="landscape" w:code="5"/>
      <w:pgMar w:top="720" w:right="720" w:bottom="720" w:left="720" w:header="709"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C45E24" w14:textId="77777777" w:rsidR="00A66F49" w:rsidRDefault="00A66F49" w:rsidP="00BA63EA">
      <w:pPr>
        <w:spacing w:after="0" w:line="240" w:lineRule="auto"/>
      </w:pPr>
      <w:r>
        <w:separator/>
      </w:r>
    </w:p>
    <w:p w14:paraId="5B5C77B9" w14:textId="77777777" w:rsidR="00A66F49" w:rsidRDefault="00A66F49"/>
  </w:endnote>
  <w:endnote w:type="continuationSeparator" w:id="0">
    <w:p w14:paraId="4945DAAF" w14:textId="77777777" w:rsidR="00A66F49" w:rsidRDefault="00A66F49" w:rsidP="00BA63EA">
      <w:pPr>
        <w:spacing w:after="0" w:line="240" w:lineRule="auto"/>
      </w:pPr>
      <w:r>
        <w:continuationSeparator/>
      </w:r>
    </w:p>
    <w:p w14:paraId="17E342DE" w14:textId="77777777" w:rsidR="00A66F49" w:rsidRDefault="00A66F49"/>
  </w:endnote>
  <w:endnote w:type="continuationNotice" w:id="1">
    <w:p w14:paraId="18413ED2" w14:textId="77777777" w:rsidR="00A66F49" w:rsidRDefault="00A66F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24A436" w14:textId="77777777" w:rsidR="005728BE" w:rsidRDefault="005728BE" w:rsidP="001F0532">
    <w:pPr>
      <w:pStyle w:val="Footer"/>
      <w:rPr>
        <w:rFonts w:ascii="Open Sans" w:hAnsi="Open Sans" w:cs="Open Sans"/>
        <w:szCs w:val="16"/>
      </w:rPr>
    </w:pPr>
  </w:p>
  <w:sdt>
    <w:sdtPr>
      <w:rPr>
        <w:rFonts w:cs="Arial"/>
        <w:sz w:val="18"/>
        <w:szCs w:val="18"/>
      </w:rPr>
      <w:alias w:val="Mots clés "/>
      <w:tag w:val=""/>
      <w:id w:val="-1859881355"/>
      <w:placeholder>
        <w:docPart w:val="11BBDBCFA9234169836CF031CA181EFF"/>
      </w:placeholder>
      <w:dataBinding w:prefixMappings="xmlns:ns0='http://purl.org/dc/elements/1.1/' xmlns:ns1='http://schemas.openxmlformats.org/package/2006/metadata/core-properties' " w:xpath="/ns1:coreProperties[1]/ns1:keywords[1]" w:storeItemID="{6C3C8BC8-F283-45AE-878A-BAB7291924A1}"/>
      <w:text/>
    </w:sdtPr>
    <w:sdtContent>
      <w:p w14:paraId="39BC799E" w14:textId="3C21F1CB" w:rsidR="001F0532" w:rsidRPr="00F36582" w:rsidRDefault="00667189" w:rsidP="001F0532">
        <w:pPr>
          <w:pStyle w:val="Footer"/>
          <w:rPr>
            <w:rFonts w:cs="Arial"/>
            <w:sz w:val="18"/>
            <w:szCs w:val="18"/>
          </w:rPr>
        </w:pPr>
        <w:r>
          <w:rPr>
            <w:rFonts w:cs="Arial"/>
            <w:sz w:val="18"/>
            <w:szCs w:val="18"/>
          </w:rPr>
          <w:t>AM217a-pluviales-avec-risque (2023-11)</w:t>
        </w:r>
      </w:p>
    </w:sdtContent>
  </w:sdt>
  <w:p w14:paraId="0E927F9D" w14:textId="3C1909AC" w:rsidR="001F0532" w:rsidRPr="00F36582" w:rsidRDefault="001F0532" w:rsidP="00DF159A">
    <w:pPr>
      <w:pStyle w:val="Footer"/>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l’Environnement</w:t>
    </w:r>
    <w:r w:rsidR="00301559">
      <w:rPr>
        <w:rFonts w:cs="Arial"/>
        <w:sz w:val="18"/>
        <w:szCs w:val="18"/>
      </w:rPr>
      <w:t xml:space="preserve">, </w:t>
    </w:r>
    <w:r w:rsidRPr="00F36582">
      <w:rPr>
        <w:rFonts w:cs="Arial"/>
        <w:sz w:val="18"/>
        <w:szCs w:val="18"/>
      </w:rPr>
      <w:t>de la Lutte contre les changements climatiques</w:t>
    </w:r>
    <w:r w:rsidR="00301559">
      <w:rPr>
        <w:rFonts w:cs="Arial"/>
        <w:sz w:val="18"/>
        <w:szCs w:val="18"/>
      </w:rPr>
      <w:t>, de la Faune et des Parcs</w:t>
    </w:r>
    <w:r w:rsidRPr="00F36582">
      <w:rPr>
        <w:rFonts w:cs="Arial"/>
        <w:sz w:val="18"/>
        <w:szCs w:val="18"/>
      </w:rPr>
      <w:tab/>
    </w:r>
    <w:r w:rsidR="00DF159A" w:rsidRPr="00F36582">
      <w:rPr>
        <w:rFonts w:cs="Arial"/>
        <w:sz w:val="18"/>
        <w:szCs w:val="18"/>
      </w:rPr>
      <w:tab/>
    </w:r>
    <w:r w:rsidR="00DF159A" w:rsidRPr="00F36582">
      <w:rPr>
        <w:rFonts w:cs="Arial"/>
        <w:sz w:val="18"/>
        <w:szCs w:val="18"/>
        <w:lang w:val="fr-FR"/>
      </w:rPr>
      <w:t xml:space="preserve">Page </w:t>
    </w:r>
    <w:r w:rsidR="00DF159A" w:rsidRPr="00F36582">
      <w:rPr>
        <w:rFonts w:cs="Arial"/>
        <w:b/>
        <w:bCs/>
        <w:sz w:val="18"/>
        <w:szCs w:val="18"/>
      </w:rPr>
      <w:fldChar w:fldCharType="begin"/>
    </w:r>
    <w:r w:rsidR="00DF159A" w:rsidRPr="00F36582">
      <w:rPr>
        <w:rFonts w:cs="Arial"/>
        <w:b/>
        <w:bCs/>
        <w:sz w:val="18"/>
        <w:szCs w:val="18"/>
      </w:rPr>
      <w:instrText>PAGE  \* Arabic  \* MERGEFORMAT</w:instrText>
    </w:r>
    <w:r w:rsidR="00DF159A" w:rsidRPr="00F36582">
      <w:rPr>
        <w:rFonts w:cs="Arial"/>
        <w:b/>
        <w:bCs/>
        <w:sz w:val="18"/>
        <w:szCs w:val="18"/>
      </w:rPr>
      <w:fldChar w:fldCharType="separate"/>
    </w:r>
    <w:r w:rsidR="00DF159A" w:rsidRPr="00F36582">
      <w:rPr>
        <w:rFonts w:cs="Arial"/>
        <w:b/>
        <w:bCs/>
        <w:sz w:val="18"/>
        <w:szCs w:val="18"/>
      </w:rPr>
      <w:t>1</w:t>
    </w:r>
    <w:r w:rsidR="00DF159A" w:rsidRPr="00F36582">
      <w:rPr>
        <w:rFonts w:cs="Arial"/>
        <w:b/>
        <w:bCs/>
        <w:sz w:val="18"/>
        <w:szCs w:val="18"/>
      </w:rPr>
      <w:fldChar w:fldCharType="end"/>
    </w:r>
    <w:r w:rsidR="00DF159A" w:rsidRPr="00F36582">
      <w:rPr>
        <w:rFonts w:cs="Arial"/>
        <w:sz w:val="18"/>
        <w:szCs w:val="18"/>
        <w:lang w:val="fr-FR"/>
      </w:rPr>
      <w:t xml:space="preserve"> sur </w:t>
    </w:r>
    <w:r w:rsidR="00DF159A" w:rsidRPr="00F36582">
      <w:rPr>
        <w:rFonts w:cs="Arial"/>
        <w:b/>
        <w:bCs/>
        <w:sz w:val="18"/>
        <w:szCs w:val="18"/>
      </w:rPr>
      <w:fldChar w:fldCharType="begin"/>
    </w:r>
    <w:r w:rsidR="00DF159A" w:rsidRPr="00F36582">
      <w:rPr>
        <w:rFonts w:cs="Arial"/>
        <w:b/>
        <w:bCs/>
        <w:sz w:val="18"/>
        <w:szCs w:val="18"/>
      </w:rPr>
      <w:instrText>NUMPAGES  \* Arabic  \* MERGEFORMAT</w:instrText>
    </w:r>
    <w:r w:rsidR="00DF159A" w:rsidRPr="00F36582">
      <w:rPr>
        <w:rFonts w:cs="Arial"/>
        <w:b/>
        <w:bCs/>
        <w:sz w:val="18"/>
        <w:szCs w:val="18"/>
      </w:rPr>
      <w:fldChar w:fldCharType="separate"/>
    </w:r>
    <w:r w:rsidR="00DF159A" w:rsidRPr="00F36582">
      <w:rPr>
        <w:rFonts w:cs="Arial"/>
        <w:b/>
        <w:bCs/>
        <w:sz w:val="18"/>
        <w:szCs w:val="18"/>
      </w:rPr>
      <w:t>7</w:t>
    </w:r>
    <w:r w:rsidR="00DF159A" w:rsidRPr="00F36582">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4E231A" w14:textId="77777777" w:rsidR="005728BE" w:rsidRDefault="005728BE" w:rsidP="001F0532">
    <w:pPr>
      <w:pStyle w:val="Footer"/>
      <w:rPr>
        <w:rFonts w:ascii="Open Sans" w:hAnsi="Open Sans" w:cs="Open Sans"/>
        <w:szCs w:val="16"/>
      </w:rPr>
    </w:pPr>
  </w:p>
  <w:sdt>
    <w:sdtPr>
      <w:rPr>
        <w:rFonts w:cs="Arial"/>
        <w:sz w:val="18"/>
        <w:szCs w:val="18"/>
      </w:rPr>
      <w:alias w:val="Mots clés "/>
      <w:tag w:val=""/>
      <w:id w:val="1293937413"/>
      <w:placeholder>
        <w:docPart w:val="35187631C0BD4FE7A5E17FECC2FB1FEE"/>
      </w:placeholder>
      <w:dataBinding w:prefixMappings="xmlns:ns0='http://purl.org/dc/elements/1.1/' xmlns:ns1='http://schemas.openxmlformats.org/package/2006/metadata/core-properties' " w:xpath="/ns1:coreProperties[1]/ns1:keywords[1]" w:storeItemID="{6C3C8BC8-F283-45AE-878A-BAB7291924A1}"/>
      <w:text/>
    </w:sdtPr>
    <w:sdtContent>
      <w:p w14:paraId="16A58845" w14:textId="1B002398" w:rsidR="001F0532" w:rsidRPr="00C268A3" w:rsidRDefault="00667189" w:rsidP="001F0532">
        <w:pPr>
          <w:pStyle w:val="Footer"/>
          <w:rPr>
            <w:rFonts w:cs="Arial"/>
            <w:sz w:val="18"/>
            <w:szCs w:val="18"/>
          </w:rPr>
        </w:pPr>
        <w:r>
          <w:rPr>
            <w:rFonts w:cs="Arial"/>
            <w:sz w:val="18"/>
            <w:szCs w:val="18"/>
          </w:rPr>
          <w:t>AM217a-pluviales-avec-risque (2023-11)</w:t>
        </w:r>
      </w:p>
    </w:sdtContent>
  </w:sdt>
  <w:p w14:paraId="6769813A" w14:textId="34958D72" w:rsidR="001F0532" w:rsidRPr="00C268A3" w:rsidRDefault="001F0532" w:rsidP="00010ACF">
    <w:pPr>
      <w:pStyle w:val="Footer"/>
      <w:pBdr>
        <w:top w:val="single" w:sz="12" w:space="1" w:color="4472C4" w:themeColor="accent1"/>
      </w:pBdr>
      <w:tabs>
        <w:tab w:val="clear" w:pos="8640"/>
        <w:tab w:val="right" w:pos="10773"/>
        <w:tab w:val="right" w:pos="18711"/>
      </w:tabs>
      <w:rPr>
        <w:rFonts w:cs="Arial"/>
        <w:sz w:val="18"/>
        <w:szCs w:val="18"/>
      </w:rPr>
    </w:pPr>
    <w:r w:rsidRPr="00C268A3">
      <w:rPr>
        <w:rFonts w:cs="Arial"/>
        <w:sz w:val="18"/>
        <w:szCs w:val="18"/>
      </w:rPr>
      <w:t>Ministère de l’Environnement</w:t>
    </w:r>
    <w:r w:rsidR="00503B08">
      <w:rPr>
        <w:rFonts w:cs="Arial"/>
        <w:sz w:val="18"/>
        <w:szCs w:val="18"/>
      </w:rPr>
      <w:t xml:space="preserve">, </w:t>
    </w:r>
    <w:r w:rsidRPr="00C268A3">
      <w:rPr>
        <w:rFonts w:cs="Arial"/>
        <w:sz w:val="18"/>
        <w:szCs w:val="18"/>
      </w:rPr>
      <w:t>de la Lutte contre les changements climatiques</w:t>
    </w:r>
    <w:r w:rsidR="00503B08">
      <w:rPr>
        <w:rFonts w:cs="Arial"/>
        <w:sz w:val="18"/>
        <w:szCs w:val="18"/>
      </w:rPr>
      <w:t>, de la Faune et des Parcs</w:t>
    </w:r>
    <w:r w:rsidRPr="00C268A3">
      <w:rPr>
        <w:rFonts w:cs="Arial"/>
        <w:sz w:val="18"/>
        <w:szCs w:val="18"/>
      </w:rPr>
      <w:tab/>
    </w:r>
    <w:r w:rsidR="00010ACF" w:rsidRPr="00C268A3">
      <w:rPr>
        <w:rFonts w:cs="Arial"/>
        <w:sz w:val="18"/>
        <w:szCs w:val="18"/>
      </w:rPr>
      <w:tab/>
    </w:r>
    <w:r w:rsidR="00B95EA4" w:rsidRPr="00C268A3">
      <w:rPr>
        <w:rFonts w:cs="Arial"/>
        <w:sz w:val="18"/>
        <w:szCs w:val="18"/>
        <w:lang w:val="fr-FR"/>
      </w:rPr>
      <w:t xml:space="preserve">Page </w:t>
    </w:r>
    <w:r w:rsidR="00B95EA4" w:rsidRPr="00C268A3">
      <w:rPr>
        <w:rFonts w:cs="Arial"/>
        <w:b/>
        <w:bCs/>
        <w:sz w:val="18"/>
        <w:szCs w:val="18"/>
      </w:rPr>
      <w:fldChar w:fldCharType="begin"/>
    </w:r>
    <w:r w:rsidR="00B95EA4" w:rsidRPr="00C268A3">
      <w:rPr>
        <w:rFonts w:cs="Arial"/>
        <w:b/>
        <w:bCs/>
        <w:sz w:val="18"/>
        <w:szCs w:val="18"/>
      </w:rPr>
      <w:instrText>PAGE  \* Arabic  \* MERGEFORMAT</w:instrText>
    </w:r>
    <w:r w:rsidR="00B95EA4" w:rsidRPr="00C268A3">
      <w:rPr>
        <w:rFonts w:cs="Arial"/>
        <w:b/>
        <w:bCs/>
        <w:sz w:val="18"/>
        <w:szCs w:val="18"/>
      </w:rPr>
      <w:fldChar w:fldCharType="separate"/>
    </w:r>
    <w:r w:rsidR="00B95EA4" w:rsidRPr="00C268A3">
      <w:rPr>
        <w:rFonts w:cs="Arial"/>
        <w:b/>
        <w:bCs/>
        <w:sz w:val="18"/>
        <w:szCs w:val="18"/>
        <w:lang w:val="fr-FR"/>
      </w:rPr>
      <w:t>1</w:t>
    </w:r>
    <w:r w:rsidR="00B95EA4" w:rsidRPr="00C268A3">
      <w:rPr>
        <w:rFonts w:cs="Arial"/>
        <w:b/>
        <w:bCs/>
        <w:sz w:val="18"/>
        <w:szCs w:val="18"/>
      </w:rPr>
      <w:fldChar w:fldCharType="end"/>
    </w:r>
    <w:r w:rsidR="00B95EA4" w:rsidRPr="00C268A3">
      <w:rPr>
        <w:rFonts w:cs="Arial"/>
        <w:sz w:val="18"/>
        <w:szCs w:val="18"/>
        <w:lang w:val="fr-FR"/>
      </w:rPr>
      <w:t xml:space="preserve"> sur </w:t>
    </w:r>
    <w:r w:rsidR="00B95EA4" w:rsidRPr="00C268A3">
      <w:rPr>
        <w:rFonts w:cs="Arial"/>
        <w:b/>
        <w:bCs/>
        <w:sz w:val="18"/>
        <w:szCs w:val="18"/>
      </w:rPr>
      <w:fldChar w:fldCharType="begin"/>
    </w:r>
    <w:r w:rsidR="00B95EA4" w:rsidRPr="00C268A3">
      <w:rPr>
        <w:rFonts w:cs="Arial"/>
        <w:b/>
        <w:bCs/>
        <w:sz w:val="18"/>
        <w:szCs w:val="18"/>
      </w:rPr>
      <w:instrText>NUMPAGES  \* Arabic  \* MERGEFORMAT</w:instrText>
    </w:r>
    <w:r w:rsidR="00B95EA4" w:rsidRPr="00C268A3">
      <w:rPr>
        <w:rFonts w:cs="Arial"/>
        <w:b/>
        <w:bCs/>
        <w:sz w:val="18"/>
        <w:szCs w:val="18"/>
      </w:rPr>
      <w:fldChar w:fldCharType="separate"/>
    </w:r>
    <w:r w:rsidR="00B95EA4" w:rsidRPr="00C268A3">
      <w:rPr>
        <w:rFonts w:cs="Arial"/>
        <w:b/>
        <w:bCs/>
        <w:sz w:val="18"/>
        <w:szCs w:val="18"/>
        <w:lang w:val="fr-FR"/>
      </w:rPr>
      <w:t>2</w:t>
    </w:r>
    <w:r w:rsidR="00B95EA4" w:rsidRPr="00C268A3">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57C408" w14:textId="77777777" w:rsidR="00A66F49" w:rsidRDefault="00A66F49" w:rsidP="00BA63EA">
      <w:pPr>
        <w:spacing w:after="0" w:line="240" w:lineRule="auto"/>
      </w:pPr>
      <w:r>
        <w:separator/>
      </w:r>
    </w:p>
    <w:p w14:paraId="33082F37" w14:textId="77777777" w:rsidR="00A66F49" w:rsidRDefault="00A66F49"/>
  </w:footnote>
  <w:footnote w:type="continuationSeparator" w:id="0">
    <w:p w14:paraId="3C409B6D" w14:textId="77777777" w:rsidR="00A66F49" w:rsidRDefault="00A66F49" w:rsidP="00BA63EA">
      <w:pPr>
        <w:spacing w:after="0" w:line="240" w:lineRule="auto"/>
      </w:pPr>
      <w:r>
        <w:continuationSeparator/>
      </w:r>
    </w:p>
    <w:p w14:paraId="159767E3" w14:textId="77777777" w:rsidR="00A66F49" w:rsidRDefault="00A66F49"/>
  </w:footnote>
  <w:footnote w:type="continuationNotice" w:id="1">
    <w:p w14:paraId="7EE501B8" w14:textId="77777777" w:rsidR="00A66F49" w:rsidRDefault="00A66F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74BED9" w14:textId="77777777" w:rsidR="002C6348" w:rsidRPr="00961880" w:rsidRDefault="005A7420" w:rsidP="007732B2">
    <w:pPr>
      <w:pStyle w:val="Header"/>
      <w:tabs>
        <w:tab w:val="clear" w:pos="4320"/>
        <w:tab w:val="clear" w:pos="8640"/>
        <w:tab w:val="right" w:pos="18711"/>
      </w:tabs>
      <w:rPr>
        <w:rFonts w:cs="Arial"/>
        <w:b/>
        <w:bCs/>
        <w:color w:val="5C84CC"/>
        <w:sz w:val="20"/>
        <w:szCs w:val="20"/>
        <w:u w:color="5B9BD5" w:themeColor="accent5"/>
      </w:rPr>
    </w:pPr>
    <w:r>
      <w:rPr>
        <w:rFonts w:ascii="Open Sans" w:hAnsi="Open Sans" w:cs="Open Sans"/>
        <w:b/>
        <w:bCs/>
        <w:color w:val="5C84CC"/>
        <w:sz w:val="20"/>
        <w:szCs w:val="20"/>
        <w:u w:color="5B9BD5" w:themeColor="accent5"/>
      </w:rPr>
      <w:tab/>
    </w:r>
    <w:r w:rsidR="002C6348" w:rsidRPr="00961880">
      <w:rPr>
        <w:rFonts w:cs="Arial"/>
        <w:b/>
        <w:bCs/>
        <w:color w:val="5C84CC"/>
        <w:sz w:val="20"/>
        <w:szCs w:val="20"/>
        <w:u w:color="5B9BD5" w:themeColor="accent5"/>
      </w:rPr>
      <w:t>Demande d’autorisation ministérielle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B6D4D"/>
    <w:multiLevelType w:val="hybridMultilevel"/>
    <w:tmpl w:val="EE3871FA"/>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FB06CA0A">
      <w:start w:val="1"/>
      <w:numFmt w:val="bullet"/>
      <w:lvlText w:val=""/>
      <w:lvlJc w:val="left"/>
      <w:pPr>
        <w:ind w:left="2160" w:hanging="180"/>
      </w:pPr>
      <w:rPr>
        <w:rFonts w:ascii="Symbol" w:hAnsi="Symbol" w:hint="default"/>
        <w:i w:val="0"/>
        <w:iCs w:val="0"/>
        <w:sz w:val="18"/>
        <w:szCs w:val="1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F34729"/>
    <w:multiLevelType w:val="hybridMultilevel"/>
    <w:tmpl w:val="5AB64FB4"/>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0C0C0003">
      <w:start w:val="1"/>
      <w:numFmt w:val="bullet"/>
      <w:lvlText w:val="o"/>
      <w:lvlJc w:val="left"/>
      <w:pPr>
        <w:ind w:left="2160" w:hanging="18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0EC53D3"/>
    <w:multiLevelType w:val="multilevel"/>
    <w:tmpl w:val="EC064EA4"/>
    <w:styleLink w:val="Styl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4D26CD2"/>
    <w:multiLevelType w:val="hybridMultilevel"/>
    <w:tmpl w:val="012A110A"/>
    <w:lvl w:ilvl="0" w:tplc="B08ECF7A">
      <w:numFmt w:val="bullet"/>
      <w:lvlText w:val="-"/>
      <w:lvlJc w:val="left"/>
      <w:pPr>
        <w:ind w:left="720" w:hanging="360"/>
      </w:pPr>
      <w:rPr>
        <w:rFonts w:ascii="Calibri" w:eastAsia="Symbol"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8180D8E"/>
    <w:multiLevelType w:val="hybridMultilevel"/>
    <w:tmpl w:val="03DA4604"/>
    <w:lvl w:ilvl="0" w:tplc="0C0C0003">
      <w:start w:val="1"/>
      <w:numFmt w:val="bullet"/>
      <w:lvlText w:val="o"/>
      <w:lvlJc w:val="left"/>
      <w:pPr>
        <w:ind w:left="1068" w:hanging="360"/>
      </w:pPr>
      <w:rPr>
        <w:rFonts w:ascii="Courier New" w:hAnsi="Courier New" w:cs="Courier New" w:hint="default"/>
      </w:rPr>
    </w:lvl>
    <w:lvl w:ilvl="1" w:tplc="0C0C0003">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5" w15:restartNumberingAfterBreak="0">
    <w:nsid w:val="193118D8"/>
    <w:multiLevelType w:val="hybridMultilevel"/>
    <w:tmpl w:val="A78C4E6C"/>
    <w:lvl w:ilvl="0" w:tplc="0C0C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9743AB1"/>
    <w:multiLevelType w:val="hybridMultilevel"/>
    <w:tmpl w:val="75C2F9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ADB0A5D"/>
    <w:multiLevelType w:val="hybridMultilevel"/>
    <w:tmpl w:val="F59AC196"/>
    <w:lvl w:ilvl="0" w:tplc="44A291C6">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BF41C0C"/>
    <w:multiLevelType w:val="hybridMultilevel"/>
    <w:tmpl w:val="75F0E2C2"/>
    <w:lvl w:ilvl="0" w:tplc="02026DDA">
      <w:numFmt w:val="bullet"/>
      <w:lvlText w:val=""/>
      <w:lvlJc w:val="left"/>
      <w:pPr>
        <w:ind w:left="360" w:hanging="360"/>
      </w:pPr>
      <w:rPr>
        <w:rFonts w:ascii="Symbol" w:eastAsiaTheme="minorHAnsi" w:hAnsi="Symbol" w:cstheme="minorBidi" w:hint="default"/>
      </w:rPr>
    </w:lvl>
    <w:lvl w:ilvl="1" w:tplc="FFFFFFFF">
      <w:start w:val="1"/>
      <w:numFmt w:val="lowerLetter"/>
      <w:lvlText w:val="%2."/>
      <w:lvlJc w:val="left"/>
      <w:pPr>
        <w:ind w:left="1080" w:hanging="360"/>
      </w:pPr>
    </w:lvl>
    <w:lvl w:ilvl="2" w:tplc="FFFFFFFF">
      <w:start w:val="1"/>
      <w:numFmt w:val="decimal"/>
      <w:lvlText w:val="%3."/>
      <w:lvlJc w:val="lef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3430A3E"/>
    <w:multiLevelType w:val="hybridMultilevel"/>
    <w:tmpl w:val="EBACBB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4406C12"/>
    <w:multiLevelType w:val="hybridMultilevel"/>
    <w:tmpl w:val="7D2446B4"/>
    <w:lvl w:ilvl="0" w:tplc="9A24EDF0">
      <w:start w:val="1"/>
      <w:numFmt w:val="bullet"/>
      <w:pStyle w:val="Questionliste"/>
      <w:lvlText w:val=""/>
      <w:lvlJc w:val="left"/>
      <w:pPr>
        <w:ind w:left="720" w:hanging="360"/>
      </w:pPr>
      <w:rPr>
        <w:rFonts w:ascii="Symbol" w:hAnsi="Symbol" w:hint="default"/>
        <w:color w:val="auto"/>
        <w:sz w:val="18"/>
        <w:szCs w:val="18"/>
      </w:rPr>
    </w:lvl>
    <w:lvl w:ilvl="1" w:tplc="0C0C0019">
      <w:start w:val="1"/>
      <w:numFmt w:val="lowerLetter"/>
      <w:lvlText w:val="%2."/>
      <w:lvlJc w:val="left"/>
      <w:pPr>
        <w:ind w:left="1440" w:hanging="360"/>
      </w:pPr>
    </w:lvl>
    <w:lvl w:ilvl="2" w:tplc="C5DAE3D0">
      <w:start w:val="1"/>
      <w:numFmt w:val="lowerRoman"/>
      <w:lvlText w:val="%3."/>
      <w:lvlJc w:val="right"/>
      <w:pPr>
        <w:ind w:left="2160" w:hanging="180"/>
      </w:pPr>
      <w:rPr>
        <w:i w:val="0"/>
        <w:iCs w:val="0"/>
      </w:r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251F5668"/>
    <w:multiLevelType w:val="hybridMultilevel"/>
    <w:tmpl w:val="3A66DBF6"/>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A5D7125"/>
    <w:multiLevelType w:val="hybridMultilevel"/>
    <w:tmpl w:val="005C4218"/>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FB06CA0A">
      <w:start w:val="1"/>
      <w:numFmt w:val="bullet"/>
      <w:lvlText w:val=""/>
      <w:lvlJc w:val="left"/>
      <w:pPr>
        <w:ind w:left="2160" w:hanging="180"/>
      </w:pPr>
      <w:rPr>
        <w:rFonts w:ascii="Symbol" w:hAnsi="Symbol" w:hint="default"/>
        <w:i w:val="0"/>
        <w:iCs w:val="0"/>
        <w:sz w:val="18"/>
        <w:szCs w:val="1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A6C3DD4"/>
    <w:multiLevelType w:val="hybridMultilevel"/>
    <w:tmpl w:val="50B471DE"/>
    <w:lvl w:ilvl="0" w:tplc="E1086D6C">
      <w:start w:val="1"/>
      <w:numFmt w:val="bullet"/>
      <w:lvlText w:val="-"/>
      <w:lvlJc w:val="left"/>
      <w:pPr>
        <w:ind w:left="720" w:hanging="360"/>
      </w:pPr>
      <w:rPr>
        <w:rFonts w:ascii="Calibri" w:eastAsiaTheme="minorHAns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A8E5131"/>
    <w:multiLevelType w:val="hybridMultilevel"/>
    <w:tmpl w:val="0ED6AA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BF22F4D"/>
    <w:multiLevelType w:val="hybridMultilevel"/>
    <w:tmpl w:val="964A1C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2E953A46"/>
    <w:multiLevelType w:val="hybridMultilevel"/>
    <w:tmpl w:val="5BEA77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7A90848"/>
    <w:multiLevelType w:val="hybridMultilevel"/>
    <w:tmpl w:val="E4402C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9C86BA9"/>
    <w:multiLevelType w:val="multilevel"/>
    <w:tmpl w:val="9FAAEDB0"/>
    <w:lvl w:ilvl="0">
      <w:start w:val="1"/>
      <w:numFmt w:val="decimal"/>
      <w:pStyle w:val="Section"/>
      <w:lvlText w:val="%1."/>
      <w:lvlJc w:val="left"/>
      <w:pPr>
        <w:ind w:left="720" w:hanging="360"/>
      </w:pPr>
    </w:lvl>
    <w:lvl w:ilvl="1">
      <w:start w:val="1"/>
      <w:numFmt w:val="decimal"/>
      <w:pStyle w:val="Sous-Section"/>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3B8341BD"/>
    <w:multiLevelType w:val="hybridMultilevel"/>
    <w:tmpl w:val="CB3C432E"/>
    <w:lvl w:ilvl="0" w:tplc="02026DDA">
      <w:numFmt w:val="bullet"/>
      <w:lvlText w:val=""/>
      <w:lvlJc w:val="left"/>
      <w:pPr>
        <w:ind w:left="720" w:hanging="360"/>
      </w:pPr>
      <w:rPr>
        <w:rFonts w:ascii="Symbol" w:eastAsiaTheme="minorHAnsi" w:hAnsi="Symbol" w:cstheme="minorBid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3F526DA7"/>
    <w:multiLevelType w:val="hybridMultilevel"/>
    <w:tmpl w:val="F46EAC16"/>
    <w:lvl w:ilvl="0" w:tplc="0C0C0001">
      <w:start w:val="1"/>
      <w:numFmt w:val="bullet"/>
      <w:lvlText w:val=""/>
      <w:lvlJc w:val="left"/>
      <w:pPr>
        <w:ind w:left="825" w:hanging="360"/>
      </w:pPr>
      <w:rPr>
        <w:rFonts w:ascii="Symbol" w:hAnsi="Symbol" w:hint="default"/>
      </w:rPr>
    </w:lvl>
    <w:lvl w:ilvl="1" w:tplc="0C0C0003" w:tentative="1">
      <w:start w:val="1"/>
      <w:numFmt w:val="bullet"/>
      <w:lvlText w:val="o"/>
      <w:lvlJc w:val="left"/>
      <w:pPr>
        <w:ind w:left="1545" w:hanging="360"/>
      </w:pPr>
      <w:rPr>
        <w:rFonts w:ascii="Courier New" w:hAnsi="Courier New" w:cs="Courier New" w:hint="default"/>
      </w:rPr>
    </w:lvl>
    <w:lvl w:ilvl="2" w:tplc="0C0C0005" w:tentative="1">
      <w:start w:val="1"/>
      <w:numFmt w:val="bullet"/>
      <w:lvlText w:val=""/>
      <w:lvlJc w:val="left"/>
      <w:pPr>
        <w:ind w:left="2265" w:hanging="360"/>
      </w:pPr>
      <w:rPr>
        <w:rFonts w:ascii="Wingdings" w:hAnsi="Wingdings" w:hint="default"/>
      </w:rPr>
    </w:lvl>
    <w:lvl w:ilvl="3" w:tplc="0C0C0001" w:tentative="1">
      <w:start w:val="1"/>
      <w:numFmt w:val="bullet"/>
      <w:lvlText w:val=""/>
      <w:lvlJc w:val="left"/>
      <w:pPr>
        <w:ind w:left="2985" w:hanging="360"/>
      </w:pPr>
      <w:rPr>
        <w:rFonts w:ascii="Symbol" w:hAnsi="Symbol" w:hint="default"/>
      </w:rPr>
    </w:lvl>
    <w:lvl w:ilvl="4" w:tplc="0C0C0003" w:tentative="1">
      <w:start w:val="1"/>
      <w:numFmt w:val="bullet"/>
      <w:lvlText w:val="o"/>
      <w:lvlJc w:val="left"/>
      <w:pPr>
        <w:ind w:left="3705" w:hanging="360"/>
      </w:pPr>
      <w:rPr>
        <w:rFonts w:ascii="Courier New" w:hAnsi="Courier New" w:cs="Courier New" w:hint="default"/>
      </w:rPr>
    </w:lvl>
    <w:lvl w:ilvl="5" w:tplc="0C0C0005" w:tentative="1">
      <w:start w:val="1"/>
      <w:numFmt w:val="bullet"/>
      <w:lvlText w:val=""/>
      <w:lvlJc w:val="left"/>
      <w:pPr>
        <w:ind w:left="4425" w:hanging="360"/>
      </w:pPr>
      <w:rPr>
        <w:rFonts w:ascii="Wingdings" w:hAnsi="Wingdings" w:hint="default"/>
      </w:rPr>
    </w:lvl>
    <w:lvl w:ilvl="6" w:tplc="0C0C0001" w:tentative="1">
      <w:start w:val="1"/>
      <w:numFmt w:val="bullet"/>
      <w:lvlText w:val=""/>
      <w:lvlJc w:val="left"/>
      <w:pPr>
        <w:ind w:left="5145" w:hanging="360"/>
      </w:pPr>
      <w:rPr>
        <w:rFonts w:ascii="Symbol" w:hAnsi="Symbol" w:hint="default"/>
      </w:rPr>
    </w:lvl>
    <w:lvl w:ilvl="7" w:tplc="0C0C0003" w:tentative="1">
      <w:start w:val="1"/>
      <w:numFmt w:val="bullet"/>
      <w:lvlText w:val="o"/>
      <w:lvlJc w:val="left"/>
      <w:pPr>
        <w:ind w:left="5865" w:hanging="360"/>
      </w:pPr>
      <w:rPr>
        <w:rFonts w:ascii="Courier New" w:hAnsi="Courier New" w:cs="Courier New" w:hint="default"/>
      </w:rPr>
    </w:lvl>
    <w:lvl w:ilvl="8" w:tplc="0C0C0005" w:tentative="1">
      <w:start w:val="1"/>
      <w:numFmt w:val="bullet"/>
      <w:lvlText w:val=""/>
      <w:lvlJc w:val="left"/>
      <w:pPr>
        <w:ind w:left="6585" w:hanging="360"/>
      </w:pPr>
      <w:rPr>
        <w:rFonts w:ascii="Wingdings" w:hAnsi="Wingdings" w:hint="default"/>
      </w:rPr>
    </w:lvl>
  </w:abstractNum>
  <w:abstractNum w:abstractNumId="21" w15:restartNumberingAfterBreak="0">
    <w:nsid w:val="48B2204C"/>
    <w:multiLevelType w:val="hybridMultilevel"/>
    <w:tmpl w:val="8FD8E1E8"/>
    <w:lvl w:ilvl="0" w:tplc="0C0C0001">
      <w:start w:val="1"/>
      <w:numFmt w:val="bullet"/>
      <w:lvlText w:val=""/>
      <w:lvlJc w:val="left"/>
      <w:pPr>
        <w:ind w:left="1322" w:hanging="360"/>
      </w:pPr>
      <w:rPr>
        <w:rFonts w:ascii="Symbol" w:hAnsi="Symbol" w:hint="default"/>
      </w:rPr>
    </w:lvl>
    <w:lvl w:ilvl="1" w:tplc="0C0C0003" w:tentative="1">
      <w:start w:val="1"/>
      <w:numFmt w:val="bullet"/>
      <w:lvlText w:val="o"/>
      <w:lvlJc w:val="left"/>
      <w:pPr>
        <w:ind w:left="2042" w:hanging="360"/>
      </w:pPr>
      <w:rPr>
        <w:rFonts w:ascii="Courier New" w:hAnsi="Courier New" w:cs="Courier New" w:hint="default"/>
      </w:rPr>
    </w:lvl>
    <w:lvl w:ilvl="2" w:tplc="0C0C0005" w:tentative="1">
      <w:start w:val="1"/>
      <w:numFmt w:val="bullet"/>
      <w:lvlText w:val=""/>
      <w:lvlJc w:val="left"/>
      <w:pPr>
        <w:ind w:left="2762" w:hanging="360"/>
      </w:pPr>
      <w:rPr>
        <w:rFonts w:ascii="Wingdings" w:hAnsi="Wingdings" w:hint="default"/>
      </w:rPr>
    </w:lvl>
    <w:lvl w:ilvl="3" w:tplc="0C0C0001" w:tentative="1">
      <w:start w:val="1"/>
      <w:numFmt w:val="bullet"/>
      <w:lvlText w:val=""/>
      <w:lvlJc w:val="left"/>
      <w:pPr>
        <w:ind w:left="3482" w:hanging="360"/>
      </w:pPr>
      <w:rPr>
        <w:rFonts w:ascii="Symbol" w:hAnsi="Symbol" w:hint="default"/>
      </w:rPr>
    </w:lvl>
    <w:lvl w:ilvl="4" w:tplc="0C0C0003" w:tentative="1">
      <w:start w:val="1"/>
      <w:numFmt w:val="bullet"/>
      <w:lvlText w:val="o"/>
      <w:lvlJc w:val="left"/>
      <w:pPr>
        <w:ind w:left="4202" w:hanging="360"/>
      </w:pPr>
      <w:rPr>
        <w:rFonts w:ascii="Courier New" w:hAnsi="Courier New" w:cs="Courier New" w:hint="default"/>
      </w:rPr>
    </w:lvl>
    <w:lvl w:ilvl="5" w:tplc="0C0C0005" w:tentative="1">
      <w:start w:val="1"/>
      <w:numFmt w:val="bullet"/>
      <w:lvlText w:val=""/>
      <w:lvlJc w:val="left"/>
      <w:pPr>
        <w:ind w:left="4922" w:hanging="360"/>
      </w:pPr>
      <w:rPr>
        <w:rFonts w:ascii="Wingdings" w:hAnsi="Wingdings" w:hint="default"/>
      </w:rPr>
    </w:lvl>
    <w:lvl w:ilvl="6" w:tplc="0C0C0001" w:tentative="1">
      <w:start w:val="1"/>
      <w:numFmt w:val="bullet"/>
      <w:lvlText w:val=""/>
      <w:lvlJc w:val="left"/>
      <w:pPr>
        <w:ind w:left="5642" w:hanging="360"/>
      </w:pPr>
      <w:rPr>
        <w:rFonts w:ascii="Symbol" w:hAnsi="Symbol" w:hint="default"/>
      </w:rPr>
    </w:lvl>
    <w:lvl w:ilvl="7" w:tplc="0C0C0003" w:tentative="1">
      <w:start w:val="1"/>
      <w:numFmt w:val="bullet"/>
      <w:lvlText w:val="o"/>
      <w:lvlJc w:val="left"/>
      <w:pPr>
        <w:ind w:left="6362" w:hanging="360"/>
      </w:pPr>
      <w:rPr>
        <w:rFonts w:ascii="Courier New" w:hAnsi="Courier New" w:cs="Courier New" w:hint="default"/>
      </w:rPr>
    </w:lvl>
    <w:lvl w:ilvl="8" w:tplc="0C0C0005" w:tentative="1">
      <w:start w:val="1"/>
      <w:numFmt w:val="bullet"/>
      <w:lvlText w:val=""/>
      <w:lvlJc w:val="left"/>
      <w:pPr>
        <w:ind w:left="7082" w:hanging="360"/>
      </w:pPr>
      <w:rPr>
        <w:rFonts w:ascii="Wingdings" w:hAnsi="Wingdings" w:hint="default"/>
      </w:rPr>
    </w:lvl>
  </w:abstractNum>
  <w:abstractNum w:abstractNumId="22" w15:restartNumberingAfterBreak="0">
    <w:nsid w:val="54E52EC9"/>
    <w:multiLevelType w:val="hybridMultilevel"/>
    <w:tmpl w:val="98B4C87C"/>
    <w:lvl w:ilvl="0" w:tplc="731C854E">
      <w:start w:val="177"/>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56A129A"/>
    <w:multiLevelType w:val="hybridMultilevel"/>
    <w:tmpl w:val="C5AA9106"/>
    <w:lvl w:ilvl="0" w:tplc="20C20850">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61067947"/>
    <w:multiLevelType w:val="hybridMultilevel"/>
    <w:tmpl w:val="94586642"/>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26" w15:restartNumberingAfterBreak="0">
    <w:nsid w:val="62B04C77"/>
    <w:multiLevelType w:val="hybridMultilevel"/>
    <w:tmpl w:val="4E7C664C"/>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7" w15:restartNumberingAfterBreak="0">
    <w:nsid w:val="6619282B"/>
    <w:multiLevelType w:val="hybridMultilevel"/>
    <w:tmpl w:val="833642B2"/>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0C0C0003">
      <w:start w:val="1"/>
      <w:numFmt w:val="bullet"/>
      <w:lvlText w:val="o"/>
      <w:lvlJc w:val="left"/>
      <w:pPr>
        <w:ind w:left="2160" w:hanging="18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9D30352"/>
    <w:multiLevelType w:val="multilevel"/>
    <w:tmpl w:val="FBA48246"/>
    <w:lvl w:ilvl="0">
      <w:start w:val="1"/>
      <w:numFmt w:val="bullet"/>
      <w:lvlText w:val="-"/>
      <w:lvlJc w:val="left"/>
      <w:pPr>
        <w:tabs>
          <w:tab w:val="num" w:pos="720"/>
        </w:tabs>
        <w:ind w:left="720" w:hanging="360"/>
      </w:pPr>
      <w:rPr>
        <w:rFonts w:ascii="Calibri" w:hAnsi="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AF16D7D"/>
    <w:multiLevelType w:val="hybridMultilevel"/>
    <w:tmpl w:val="60EA88C8"/>
    <w:lvl w:ilvl="0" w:tplc="CBB0C0F0">
      <w:numFmt w:val="bullet"/>
      <w:lvlText w:val="-"/>
      <w:lvlJc w:val="left"/>
      <w:pPr>
        <w:ind w:left="720" w:hanging="360"/>
      </w:pPr>
      <w:rPr>
        <w:rFonts w:ascii="Arial" w:hAnsi="Arial" w:hint="default"/>
        <w:b/>
        <w:i w:val="0"/>
        <w:caps w:val="0"/>
        <w:strike w:val="0"/>
        <w:dstrike w:val="0"/>
        <w:vanish w:val="0"/>
        <w:sz w:val="24"/>
        <w:vertAlign w:val="baseli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70815EBC"/>
    <w:multiLevelType w:val="hybridMultilevel"/>
    <w:tmpl w:val="5262E678"/>
    <w:lvl w:ilvl="0" w:tplc="0C0C0001">
      <w:start w:val="1"/>
      <w:numFmt w:val="bullet"/>
      <w:lvlText w:val=""/>
      <w:lvlJc w:val="left"/>
      <w:rPr>
        <w:rFonts w:ascii="Symbol" w:hAnsi="Symbol"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num w:numId="1" w16cid:durableId="1082799150">
    <w:abstractNumId w:val="18"/>
  </w:num>
  <w:num w:numId="2" w16cid:durableId="736435880">
    <w:abstractNumId w:val="10"/>
  </w:num>
  <w:num w:numId="3" w16cid:durableId="209419472">
    <w:abstractNumId w:val="24"/>
  </w:num>
  <w:num w:numId="4" w16cid:durableId="1703087657">
    <w:abstractNumId w:val="2"/>
  </w:num>
  <w:num w:numId="5" w16cid:durableId="896471703">
    <w:abstractNumId w:val="20"/>
  </w:num>
  <w:num w:numId="6" w16cid:durableId="552473648">
    <w:abstractNumId w:val="4"/>
  </w:num>
  <w:num w:numId="7" w16cid:durableId="1054621433">
    <w:abstractNumId w:val="1"/>
  </w:num>
  <w:num w:numId="8" w16cid:durableId="295531929">
    <w:abstractNumId w:val="27"/>
  </w:num>
  <w:num w:numId="9" w16cid:durableId="1834758011">
    <w:abstractNumId w:val="9"/>
  </w:num>
  <w:num w:numId="10" w16cid:durableId="124127740">
    <w:abstractNumId w:val="28"/>
  </w:num>
  <w:num w:numId="11" w16cid:durableId="2096784891">
    <w:abstractNumId w:val="23"/>
  </w:num>
  <w:num w:numId="12" w16cid:durableId="1858543699">
    <w:abstractNumId w:val="5"/>
  </w:num>
  <w:num w:numId="13" w16cid:durableId="1212841478">
    <w:abstractNumId w:val="25"/>
  </w:num>
  <w:num w:numId="14" w16cid:durableId="523518488">
    <w:abstractNumId w:val="21"/>
  </w:num>
  <w:num w:numId="15" w16cid:durableId="1011448263">
    <w:abstractNumId w:val="11"/>
  </w:num>
  <w:num w:numId="16" w16cid:durableId="1890534023">
    <w:abstractNumId w:val="12"/>
  </w:num>
  <w:num w:numId="17" w16cid:durableId="2056468285">
    <w:abstractNumId w:val="0"/>
  </w:num>
  <w:num w:numId="18" w16cid:durableId="59062840">
    <w:abstractNumId w:val="29"/>
  </w:num>
  <w:num w:numId="19" w16cid:durableId="673461880">
    <w:abstractNumId w:val="16"/>
  </w:num>
  <w:num w:numId="20" w16cid:durableId="89787779">
    <w:abstractNumId w:val="17"/>
  </w:num>
  <w:num w:numId="21" w16cid:durableId="1872961150">
    <w:abstractNumId w:val="19"/>
  </w:num>
  <w:num w:numId="22" w16cid:durableId="1907498267">
    <w:abstractNumId w:val="3"/>
  </w:num>
  <w:num w:numId="23" w16cid:durableId="585965319">
    <w:abstractNumId w:val="26"/>
  </w:num>
  <w:num w:numId="24" w16cid:durableId="1895502327">
    <w:abstractNumId w:val="15"/>
  </w:num>
  <w:num w:numId="25" w16cid:durableId="2128087247">
    <w:abstractNumId w:val="14"/>
  </w:num>
  <w:num w:numId="26" w16cid:durableId="2133670322">
    <w:abstractNumId w:val="6"/>
  </w:num>
  <w:num w:numId="27" w16cid:durableId="1920021491">
    <w:abstractNumId w:val="22"/>
  </w:num>
  <w:num w:numId="28" w16cid:durableId="1931350231">
    <w:abstractNumId w:val="7"/>
  </w:num>
  <w:num w:numId="29" w16cid:durableId="807168468">
    <w:abstractNumId w:val="13"/>
  </w:num>
  <w:num w:numId="30" w16cid:durableId="21327541">
    <w:abstractNumId w:val="30"/>
  </w:num>
  <w:num w:numId="31" w16cid:durableId="570431056">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cPKK/SuMgP9VTdwLmbYgib2EecbaIyMUHcipUoyF9JGaQIS6xc+y5C+H+Rqi/ij+ilGwMot/Sqrng98l1NnsnA==" w:salt="JD/pNmrR6WqdZqa5Rzj8wg=="/>
  <w:styleLockTheme/>
  <w:styleLockQFSet/>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E80"/>
    <w:rsid w:val="000021BE"/>
    <w:rsid w:val="000045CC"/>
    <w:rsid w:val="00010ACF"/>
    <w:rsid w:val="000148E3"/>
    <w:rsid w:val="000166BD"/>
    <w:rsid w:val="00016C46"/>
    <w:rsid w:val="00016D85"/>
    <w:rsid w:val="00016E75"/>
    <w:rsid w:val="0002093C"/>
    <w:rsid w:val="000211D1"/>
    <w:rsid w:val="0002246D"/>
    <w:rsid w:val="00027C4E"/>
    <w:rsid w:val="000379BA"/>
    <w:rsid w:val="000414E0"/>
    <w:rsid w:val="000529F4"/>
    <w:rsid w:val="00052DA7"/>
    <w:rsid w:val="00053F44"/>
    <w:rsid w:val="00055386"/>
    <w:rsid w:val="00056F55"/>
    <w:rsid w:val="00065E96"/>
    <w:rsid w:val="00071C58"/>
    <w:rsid w:val="00075D4A"/>
    <w:rsid w:val="000826BF"/>
    <w:rsid w:val="0008334D"/>
    <w:rsid w:val="0009382F"/>
    <w:rsid w:val="00096D28"/>
    <w:rsid w:val="000A0080"/>
    <w:rsid w:val="000A1DE0"/>
    <w:rsid w:val="000A3CEF"/>
    <w:rsid w:val="000A41E0"/>
    <w:rsid w:val="000A7DE0"/>
    <w:rsid w:val="000B02B7"/>
    <w:rsid w:val="000B19F6"/>
    <w:rsid w:val="000B5D07"/>
    <w:rsid w:val="000C1231"/>
    <w:rsid w:val="000C3023"/>
    <w:rsid w:val="000C3686"/>
    <w:rsid w:val="000C64FE"/>
    <w:rsid w:val="000D1C11"/>
    <w:rsid w:val="000D48B2"/>
    <w:rsid w:val="000D6159"/>
    <w:rsid w:val="000E0896"/>
    <w:rsid w:val="000E4BFD"/>
    <w:rsid w:val="000E6AAF"/>
    <w:rsid w:val="000E6EA7"/>
    <w:rsid w:val="000E7D16"/>
    <w:rsid w:val="000F0CD6"/>
    <w:rsid w:val="000F13C2"/>
    <w:rsid w:val="000F1901"/>
    <w:rsid w:val="000F1F4E"/>
    <w:rsid w:val="000F254E"/>
    <w:rsid w:val="000F2A18"/>
    <w:rsid w:val="000F460C"/>
    <w:rsid w:val="000F7C47"/>
    <w:rsid w:val="001005D6"/>
    <w:rsid w:val="00102383"/>
    <w:rsid w:val="001048D2"/>
    <w:rsid w:val="00107886"/>
    <w:rsid w:val="001154A5"/>
    <w:rsid w:val="00124EC9"/>
    <w:rsid w:val="001256E2"/>
    <w:rsid w:val="00131087"/>
    <w:rsid w:val="001332F3"/>
    <w:rsid w:val="00134E23"/>
    <w:rsid w:val="00135389"/>
    <w:rsid w:val="00141C94"/>
    <w:rsid w:val="0014272A"/>
    <w:rsid w:val="0014665A"/>
    <w:rsid w:val="001569F3"/>
    <w:rsid w:val="00160DFE"/>
    <w:rsid w:val="001634D2"/>
    <w:rsid w:val="00163951"/>
    <w:rsid w:val="00163D09"/>
    <w:rsid w:val="00171077"/>
    <w:rsid w:val="001730A8"/>
    <w:rsid w:val="00174266"/>
    <w:rsid w:val="00177683"/>
    <w:rsid w:val="00185CF9"/>
    <w:rsid w:val="001872B1"/>
    <w:rsid w:val="001905DE"/>
    <w:rsid w:val="001909C4"/>
    <w:rsid w:val="001920C0"/>
    <w:rsid w:val="00195AB9"/>
    <w:rsid w:val="00197D8E"/>
    <w:rsid w:val="001A23FB"/>
    <w:rsid w:val="001A3B74"/>
    <w:rsid w:val="001A4DBD"/>
    <w:rsid w:val="001B3120"/>
    <w:rsid w:val="001B342B"/>
    <w:rsid w:val="001C24C4"/>
    <w:rsid w:val="001C30CA"/>
    <w:rsid w:val="001C4036"/>
    <w:rsid w:val="001D12E5"/>
    <w:rsid w:val="001D798C"/>
    <w:rsid w:val="001E4F25"/>
    <w:rsid w:val="001E50E2"/>
    <w:rsid w:val="001F0532"/>
    <w:rsid w:val="001F2D6B"/>
    <w:rsid w:val="001F2F17"/>
    <w:rsid w:val="001F4086"/>
    <w:rsid w:val="0020111D"/>
    <w:rsid w:val="00203EF4"/>
    <w:rsid w:val="0020427A"/>
    <w:rsid w:val="00205771"/>
    <w:rsid w:val="00212116"/>
    <w:rsid w:val="00213071"/>
    <w:rsid w:val="00214CAE"/>
    <w:rsid w:val="00216A99"/>
    <w:rsid w:val="00217034"/>
    <w:rsid w:val="00217938"/>
    <w:rsid w:val="002214B4"/>
    <w:rsid w:val="00221A2C"/>
    <w:rsid w:val="0022593C"/>
    <w:rsid w:val="00233091"/>
    <w:rsid w:val="00233658"/>
    <w:rsid w:val="00234B60"/>
    <w:rsid w:val="00234F82"/>
    <w:rsid w:val="002411DC"/>
    <w:rsid w:val="00241BFB"/>
    <w:rsid w:val="00243AEB"/>
    <w:rsid w:val="0024550C"/>
    <w:rsid w:val="002466C9"/>
    <w:rsid w:val="002508EC"/>
    <w:rsid w:val="00250B14"/>
    <w:rsid w:val="00250BE3"/>
    <w:rsid w:val="00255FD9"/>
    <w:rsid w:val="002564EC"/>
    <w:rsid w:val="00257EC9"/>
    <w:rsid w:val="002646CF"/>
    <w:rsid w:val="002675AB"/>
    <w:rsid w:val="0026775C"/>
    <w:rsid w:val="0027332D"/>
    <w:rsid w:val="00276051"/>
    <w:rsid w:val="00280CBF"/>
    <w:rsid w:val="0028446F"/>
    <w:rsid w:val="0028661D"/>
    <w:rsid w:val="00287931"/>
    <w:rsid w:val="00291358"/>
    <w:rsid w:val="00291EF6"/>
    <w:rsid w:val="002924F9"/>
    <w:rsid w:val="002928A5"/>
    <w:rsid w:val="00294235"/>
    <w:rsid w:val="00296A72"/>
    <w:rsid w:val="00297D3F"/>
    <w:rsid w:val="002A1A52"/>
    <w:rsid w:val="002A2E87"/>
    <w:rsid w:val="002A2F85"/>
    <w:rsid w:val="002A51D6"/>
    <w:rsid w:val="002A6ACA"/>
    <w:rsid w:val="002A7B28"/>
    <w:rsid w:val="002B57EC"/>
    <w:rsid w:val="002C2506"/>
    <w:rsid w:val="002C2A2E"/>
    <w:rsid w:val="002C2B4A"/>
    <w:rsid w:val="002C6348"/>
    <w:rsid w:val="002C66F3"/>
    <w:rsid w:val="002C7998"/>
    <w:rsid w:val="002D0992"/>
    <w:rsid w:val="002D5BE2"/>
    <w:rsid w:val="002D764E"/>
    <w:rsid w:val="002E3E5D"/>
    <w:rsid w:val="002E3F25"/>
    <w:rsid w:val="002E59FF"/>
    <w:rsid w:val="002E5B57"/>
    <w:rsid w:val="002E6AAD"/>
    <w:rsid w:val="002F0370"/>
    <w:rsid w:val="002F6768"/>
    <w:rsid w:val="00301559"/>
    <w:rsid w:val="003029D4"/>
    <w:rsid w:val="00304CB5"/>
    <w:rsid w:val="00304EC6"/>
    <w:rsid w:val="00306709"/>
    <w:rsid w:val="00313AA4"/>
    <w:rsid w:val="00313BA7"/>
    <w:rsid w:val="00313F33"/>
    <w:rsid w:val="00314AEE"/>
    <w:rsid w:val="00317EAB"/>
    <w:rsid w:val="00322A4E"/>
    <w:rsid w:val="00322EA7"/>
    <w:rsid w:val="0032335C"/>
    <w:rsid w:val="00324FA5"/>
    <w:rsid w:val="00330CC8"/>
    <w:rsid w:val="00334EE9"/>
    <w:rsid w:val="00335C82"/>
    <w:rsid w:val="003412A0"/>
    <w:rsid w:val="00344E24"/>
    <w:rsid w:val="00344F78"/>
    <w:rsid w:val="00345E47"/>
    <w:rsid w:val="00350981"/>
    <w:rsid w:val="003512FC"/>
    <w:rsid w:val="0035220E"/>
    <w:rsid w:val="0035465D"/>
    <w:rsid w:val="00372F9E"/>
    <w:rsid w:val="00374C31"/>
    <w:rsid w:val="0038024A"/>
    <w:rsid w:val="00385D8F"/>
    <w:rsid w:val="00390A57"/>
    <w:rsid w:val="0039295E"/>
    <w:rsid w:val="00392A01"/>
    <w:rsid w:val="003930A4"/>
    <w:rsid w:val="00395537"/>
    <w:rsid w:val="003A2100"/>
    <w:rsid w:val="003A3A1F"/>
    <w:rsid w:val="003A3DDB"/>
    <w:rsid w:val="003A5A06"/>
    <w:rsid w:val="003A5B5F"/>
    <w:rsid w:val="003A6157"/>
    <w:rsid w:val="003B0234"/>
    <w:rsid w:val="003B4DE1"/>
    <w:rsid w:val="003B7E2E"/>
    <w:rsid w:val="003C09B8"/>
    <w:rsid w:val="003C4B3D"/>
    <w:rsid w:val="003C4B9A"/>
    <w:rsid w:val="003C553E"/>
    <w:rsid w:val="003D3851"/>
    <w:rsid w:val="003E01EB"/>
    <w:rsid w:val="003E14E7"/>
    <w:rsid w:val="003E203F"/>
    <w:rsid w:val="003E4E78"/>
    <w:rsid w:val="003E6C45"/>
    <w:rsid w:val="003F6109"/>
    <w:rsid w:val="00400DFB"/>
    <w:rsid w:val="00401F77"/>
    <w:rsid w:val="004033C0"/>
    <w:rsid w:val="00403B68"/>
    <w:rsid w:val="0040426F"/>
    <w:rsid w:val="004048D9"/>
    <w:rsid w:val="00405C77"/>
    <w:rsid w:val="00415512"/>
    <w:rsid w:val="004221A4"/>
    <w:rsid w:val="00422FCB"/>
    <w:rsid w:val="004235EF"/>
    <w:rsid w:val="004237F7"/>
    <w:rsid w:val="00430CC9"/>
    <w:rsid w:val="00441495"/>
    <w:rsid w:val="00445DDF"/>
    <w:rsid w:val="00447014"/>
    <w:rsid w:val="00452433"/>
    <w:rsid w:val="00452B88"/>
    <w:rsid w:val="00456FF9"/>
    <w:rsid w:val="00457BEF"/>
    <w:rsid w:val="00461B2C"/>
    <w:rsid w:val="0047346D"/>
    <w:rsid w:val="00476BDF"/>
    <w:rsid w:val="00476E7B"/>
    <w:rsid w:val="00481F78"/>
    <w:rsid w:val="00485637"/>
    <w:rsid w:val="00485D51"/>
    <w:rsid w:val="004868AE"/>
    <w:rsid w:val="00486CC5"/>
    <w:rsid w:val="00487631"/>
    <w:rsid w:val="0049116B"/>
    <w:rsid w:val="00496A37"/>
    <w:rsid w:val="00497648"/>
    <w:rsid w:val="004A145B"/>
    <w:rsid w:val="004A46CE"/>
    <w:rsid w:val="004B03B9"/>
    <w:rsid w:val="004B33AD"/>
    <w:rsid w:val="004B6B50"/>
    <w:rsid w:val="004B6BC1"/>
    <w:rsid w:val="004C00F9"/>
    <w:rsid w:val="004C60ED"/>
    <w:rsid w:val="004C6FA3"/>
    <w:rsid w:val="004C7371"/>
    <w:rsid w:val="004D1E05"/>
    <w:rsid w:val="004D40EE"/>
    <w:rsid w:val="004D53D0"/>
    <w:rsid w:val="004D5ECD"/>
    <w:rsid w:val="004E27B7"/>
    <w:rsid w:val="004E2C2C"/>
    <w:rsid w:val="004E4DDE"/>
    <w:rsid w:val="004E5C01"/>
    <w:rsid w:val="004E7C3C"/>
    <w:rsid w:val="004F5F49"/>
    <w:rsid w:val="004F77CA"/>
    <w:rsid w:val="00503B08"/>
    <w:rsid w:val="00504808"/>
    <w:rsid w:val="00510618"/>
    <w:rsid w:val="00516FCA"/>
    <w:rsid w:val="00517578"/>
    <w:rsid w:val="00517EA8"/>
    <w:rsid w:val="0052406D"/>
    <w:rsid w:val="0052757A"/>
    <w:rsid w:val="005314C5"/>
    <w:rsid w:val="005335BE"/>
    <w:rsid w:val="005364B7"/>
    <w:rsid w:val="00541251"/>
    <w:rsid w:val="00541944"/>
    <w:rsid w:val="0054257B"/>
    <w:rsid w:val="00544A18"/>
    <w:rsid w:val="00545FE6"/>
    <w:rsid w:val="0054710C"/>
    <w:rsid w:val="00547463"/>
    <w:rsid w:val="00550B89"/>
    <w:rsid w:val="005527A8"/>
    <w:rsid w:val="00552CBC"/>
    <w:rsid w:val="0055682C"/>
    <w:rsid w:val="00561F79"/>
    <w:rsid w:val="00562A86"/>
    <w:rsid w:val="005646AD"/>
    <w:rsid w:val="005667C5"/>
    <w:rsid w:val="005728BE"/>
    <w:rsid w:val="005737C3"/>
    <w:rsid w:val="005910E4"/>
    <w:rsid w:val="00595F93"/>
    <w:rsid w:val="005960A9"/>
    <w:rsid w:val="005A0BBE"/>
    <w:rsid w:val="005A0DDC"/>
    <w:rsid w:val="005A4EB4"/>
    <w:rsid w:val="005A6520"/>
    <w:rsid w:val="005A69BC"/>
    <w:rsid w:val="005A7420"/>
    <w:rsid w:val="005A79E8"/>
    <w:rsid w:val="005B1954"/>
    <w:rsid w:val="005B39C9"/>
    <w:rsid w:val="005B607B"/>
    <w:rsid w:val="005C2E8C"/>
    <w:rsid w:val="005C36D9"/>
    <w:rsid w:val="005D0F89"/>
    <w:rsid w:val="005D1240"/>
    <w:rsid w:val="005D1802"/>
    <w:rsid w:val="005D2F84"/>
    <w:rsid w:val="005D3391"/>
    <w:rsid w:val="005E2855"/>
    <w:rsid w:val="005E35F8"/>
    <w:rsid w:val="005E4E91"/>
    <w:rsid w:val="005E57C6"/>
    <w:rsid w:val="00606FDA"/>
    <w:rsid w:val="006070A6"/>
    <w:rsid w:val="00607C51"/>
    <w:rsid w:val="00613C5A"/>
    <w:rsid w:val="006156C0"/>
    <w:rsid w:val="006224D2"/>
    <w:rsid w:val="0062250E"/>
    <w:rsid w:val="006239EB"/>
    <w:rsid w:val="0062468F"/>
    <w:rsid w:val="00630804"/>
    <w:rsid w:val="006310CC"/>
    <w:rsid w:val="00634203"/>
    <w:rsid w:val="00635E8D"/>
    <w:rsid w:val="0064363E"/>
    <w:rsid w:val="00643E58"/>
    <w:rsid w:val="006479FC"/>
    <w:rsid w:val="0065077B"/>
    <w:rsid w:val="006514C9"/>
    <w:rsid w:val="00660BDD"/>
    <w:rsid w:val="00667189"/>
    <w:rsid w:val="0067131E"/>
    <w:rsid w:val="00671EA5"/>
    <w:rsid w:val="00672603"/>
    <w:rsid w:val="00674B49"/>
    <w:rsid w:val="00680FAB"/>
    <w:rsid w:val="00684E3C"/>
    <w:rsid w:val="00684FFC"/>
    <w:rsid w:val="00685AAC"/>
    <w:rsid w:val="00690A97"/>
    <w:rsid w:val="00691ACA"/>
    <w:rsid w:val="00693187"/>
    <w:rsid w:val="00693717"/>
    <w:rsid w:val="006955DA"/>
    <w:rsid w:val="006A013B"/>
    <w:rsid w:val="006A1F88"/>
    <w:rsid w:val="006A44D4"/>
    <w:rsid w:val="006A7A96"/>
    <w:rsid w:val="006B37DF"/>
    <w:rsid w:val="006C0005"/>
    <w:rsid w:val="006C0676"/>
    <w:rsid w:val="006C26B8"/>
    <w:rsid w:val="006C623D"/>
    <w:rsid w:val="006C7499"/>
    <w:rsid w:val="006D1A2C"/>
    <w:rsid w:val="006D204E"/>
    <w:rsid w:val="006D3A76"/>
    <w:rsid w:val="006D6BCE"/>
    <w:rsid w:val="006D7332"/>
    <w:rsid w:val="006E032B"/>
    <w:rsid w:val="006E2A97"/>
    <w:rsid w:val="006E2DA7"/>
    <w:rsid w:val="006E317F"/>
    <w:rsid w:val="006E551A"/>
    <w:rsid w:val="006E7C67"/>
    <w:rsid w:val="006F47B8"/>
    <w:rsid w:val="00702D20"/>
    <w:rsid w:val="00712814"/>
    <w:rsid w:val="00713140"/>
    <w:rsid w:val="00713AC4"/>
    <w:rsid w:val="00717BD3"/>
    <w:rsid w:val="00721AA6"/>
    <w:rsid w:val="00722C9D"/>
    <w:rsid w:val="00727060"/>
    <w:rsid w:val="007277DF"/>
    <w:rsid w:val="00733E1A"/>
    <w:rsid w:val="00733F53"/>
    <w:rsid w:val="007349F4"/>
    <w:rsid w:val="00740AD7"/>
    <w:rsid w:val="00742549"/>
    <w:rsid w:val="007441F7"/>
    <w:rsid w:val="00744CC0"/>
    <w:rsid w:val="007451DC"/>
    <w:rsid w:val="00750205"/>
    <w:rsid w:val="00752401"/>
    <w:rsid w:val="007524E7"/>
    <w:rsid w:val="00753861"/>
    <w:rsid w:val="00753A85"/>
    <w:rsid w:val="00754DB1"/>
    <w:rsid w:val="0075619C"/>
    <w:rsid w:val="00756CCC"/>
    <w:rsid w:val="00760E80"/>
    <w:rsid w:val="007630B7"/>
    <w:rsid w:val="007732B2"/>
    <w:rsid w:val="00784971"/>
    <w:rsid w:val="00785159"/>
    <w:rsid w:val="00785537"/>
    <w:rsid w:val="0078586D"/>
    <w:rsid w:val="00786555"/>
    <w:rsid w:val="00786A82"/>
    <w:rsid w:val="00791219"/>
    <w:rsid w:val="007914F5"/>
    <w:rsid w:val="007928D7"/>
    <w:rsid w:val="007930E3"/>
    <w:rsid w:val="00796094"/>
    <w:rsid w:val="007A0A41"/>
    <w:rsid w:val="007A1B2D"/>
    <w:rsid w:val="007A1DBC"/>
    <w:rsid w:val="007A673A"/>
    <w:rsid w:val="007B444C"/>
    <w:rsid w:val="007B5072"/>
    <w:rsid w:val="007B5B1B"/>
    <w:rsid w:val="007B6F4D"/>
    <w:rsid w:val="007C14D6"/>
    <w:rsid w:val="007C2104"/>
    <w:rsid w:val="007C31FA"/>
    <w:rsid w:val="007C347D"/>
    <w:rsid w:val="007C3F8E"/>
    <w:rsid w:val="007C735C"/>
    <w:rsid w:val="007C7378"/>
    <w:rsid w:val="007D224E"/>
    <w:rsid w:val="007D3FDC"/>
    <w:rsid w:val="007D45EE"/>
    <w:rsid w:val="007E05CB"/>
    <w:rsid w:val="007E524D"/>
    <w:rsid w:val="007E5787"/>
    <w:rsid w:val="007E6532"/>
    <w:rsid w:val="007F07C5"/>
    <w:rsid w:val="007F2898"/>
    <w:rsid w:val="007F521E"/>
    <w:rsid w:val="00802AC8"/>
    <w:rsid w:val="0080523C"/>
    <w:rsid w:val="008109F2"/>
    <w:rsid w:val="00813303"/>
    <w:rsid w:val="00816640"/>
    <w:rsid w:val="00817C79"/>
    <w:rsid w:val="00820904"/>
    <w:rsid w:val="008224E6"/>
    <w:rsid w:val="00825593"/>
    <w:rsid w:val="00831119"/>
    <w:rsid w:val="0083352A"/>
    <w:rsid w:val="008379C9"/>
    <w:rsid w:val="00841334"/>
    <w:rsid w:val="00842205"/>
    <w:rsid w:val="0084221E"/>
    <w:rsid w:val="008513F2"/>
    <w:rsid w:val="008534F0"/>
    <w:rsid w:val="00856378"/>
    <w:rsid w:val="0085729D"/>
    <w:rsid w:val="008600ED"/>
    <w:rsid w:val="00861D38"/>
    <w:rsid w:val="008672E6"/>
    <w:rsid w:val="00871716"/>
    <w:rsid w:val="008738F1"/>
    <w:rsid w:val="00874F70"/>
    <w:rsid w:val="00875DA7"/>
    <w:rsid w:val="00876A66"/>
    <w:rsid w:val="00877F16"/>
    <w:rsid w:val="0088375F"/>
    <w:rsid w:val="00884ABD"/>
    <w:rsid w:val="00887362"/>
    <w:rsid w:val="008879D4"/>
    <w:rsid w:val="00892B8E"/>
    <w:rsid w:val="0089336E"/>
    <w:rsid w:val="00896C93"/>
    <w:rsid w:val="008A23AF"/>
    <w:rsid w:val="008A3DCC"/>
    <w:rsid w:val="008A535B"/>
    <w:rsid w:val="008A60BF"/>
    <w:rsid w:val="008A7AEF"/>
    <w:rsid w:val="008B1668"/>
    <w:rsid w:val="008B3F10"/>
    <w:rsid w:val="008B4ACE"/>
    <w:rsid w:val="008C114F"/>
    <w:rsid w:val="008C1ADC"/>
    <w:rsid w:val="008C321A"/>
    <w:rsid w:val="008C4B6B"/>
    <w:rsid w:val="008D093E"/>
    <w:rsid w:val="008D3483"/>
    <w:rsid w:val="008D3FDA"/>
    <w:rsid w:val="008D4844"/>
    <w:rsid w:val="008D48AB"/>
    <w:rsid w:val="008D552D"/>
    <w:rsid w:val="008D5B03"/>
    <w:rsid w:val="008E0B07"/>
    <w:rsid w:val="008E3960"/>
    <w:rsid w:val="008F0806"/>
    <w:rsid w:val="008F09CB"/>
    <w:rsid w:val="008F2127"/>
    <w:rsid w:val="008F230D"/>
    <w:rsid w:val="008F3EC0"/>
    <w:rsid w:val="008F5ECF"/>
    <w:rsid w:val="00900BA5"/>
    <w:rsid w:val="00901A71"/>
    <w:rsid w:val="0090597B"/>
    <w:rsid w:val="00911024"/>
    <w:rsid w:val="0091472C"/>
    <w:rsid w:val="00915D8A"/>
    <w:rsid w:val="00915F42"/>
    <w:rsid w:val="00922A68"/>
    <w:rsid w:val="00922F52"/>
    <w:rsid w:val="00923C0A"/>
    <w:rsid w:val="00925F84"/>
    <w:rsid w:val="00925FC4"/>
    <w:rsid w:val="00932419"/>
    <w:rsid w:val="00933DF3"/>
    <w:rsid w:val="009442D4"/>
    <w:rsid w:val="00946013"/>
    <w:rsid w:val="009529DE"/>
    <w:rsid w:val="00952C22"/>
    <w:rsid w:val="0095382A"/>
    <w:rsid w:val="0095733C"/>
    <w:rsid w:val="00961880"/>
    <w:rsid w:val="0096436B"/>
    <w:rsid w:val="00965BDF"/>
    <w:rsid w:val="00967BF3"/>
    <w:rsid w:val="009739B4"/>
    <w:rsid w:val="00980B94"/>
    <w:rsid w:val="0098415C"/>
    <w:rsid w:val="00990B3E"/>
    <w:rsid w:val="00991736"/>
    <w:rsid w:val="009963CF"/>
    <w:rsid w:val="00996A46"/>
    <w:rsid w:val="00997EBC"/>
    <w:rsid w:val="009A254C"/>
    <w:rsid w:val="009B2731"/>
    <w:rsid w:val="009B4B30"/>
    <w:rsid w:val="009B658D"/>
    <w:rsid w:val="009B6B13"/>
    <w:rsid w:val="009C1DDD"/>
    <w:rsid w:val="009C75E8"/>
    <w:rsid w:val="009C76B0"/>
    <w:rsid w:val="009D0971"/>
    <w:rsid w:val="009D5AA3"/>
    <w:rsid w:val="009D66CC"/>
    <w:rsid w:val="009D6B4B"/>
    <w:rsid w:val="009E17BC"/>
    <w:rsid w:val="009E6526"/>
    <w:rsid w:val="009F189A"/>
    <w:rsid w:val="009F60D4"/>
    <w:rsid w:val="009F7C53"/>
    <w:rsid w:val="00A009C9"/>
    <w:rsid w:val="00A01200"/>
    <w:rsid w:val="00A033FB"/>
    <w:rsid w:val="00A03B35"/>
    <w:rsid w:val="00A0796C"/>
    <w:rsid w:val="00A104B4"/>
    <w:rsid w:val="00A160B3"/>
    <w:rsid w:val="00A17600"/>
    <w:rsid w:val="00A24597"/>
    <w:rsid w:val="00A32CCE"/>
    <w:rsid w:val="00A32CE9"/>
    <w:rsid w:val="00A33288"/>
    <w:rsid w:val="00A3339C"/>
    <w:rsid w:val="00A34A10"/>
    <w:rsid w:val="00A35B71"/>
    <w:rsid w:val="00A35D70"/>
    <w:rsid w:val="00A36054"/>
    <w:rsid w:val="00A43A8D"/>
    <w:rsid w:val="00A4461B"/>
    <w:rsid w:val="00A451D9"/>
    <w:rsid w:val="00A46E7D"/>
    <w:rsid w:val="00A47E2C"/>
    <w:rsid w:val="00A55BED"/>
    <w:rsid w:val="00A55ECD"/>
    <w:rsid w:val="00A60850"/>
    <w:rsid w:val="00A6141B"/>
    <w:rsid w:val="00A642DC"/>
    <w:rsid w:val="00A66F49"/>
    <w:rsid w:val="00A6734F"/>
    <w:rsid w:val="00A72E4E"/>
    <w:rsid w:val="00A758E3"/>
    <w:rsid w:val="00A76445"/>
    <w:rsid w:val="00A8227C"/>
    <w:rsid w:val="00A82386"/>
    <w:rsid w:val="00A8507A"/>
    <w:rsid w:val="00A85969"/>
    <w:rsid w:val="00A91C26"/>
    <w:rsid w:val="00A92052"/>
    <w:rsid w:val="00A92F24"/>
    <w:rsid w:val="00A92FA2"/>
    <w:rsid w:val="00AA19BB"/>
    <w:rsid w:val="00AA20E8"/>
    <w:rsid w:val="00AA5DB8"/>
    <w:rsid w:val="00AB115B"/>
    <w:rsid w:val="00AB12F1"/>
    <w:rsid w:val="00AB258C"/>
    <w:rsid w:val="00AB3C53"/>
    <w:rsid w:val="00AB7AC4"/>
    <w:rsid w:val="00AC1ECC"/>
    <w:rsid w:val="00AC53A6"/>
    <w:rsid w:val="00AC5ADE"/>
    <w:rsid w:val="00AC607F"/>
    <w:rsid w:val="00AD11CC"/>
    <w:rsid w:val="00AD239E"/>
    <w:rsid w:val="00AD4773"/>
    <w:rsid w:val="00AD4CC7"/>
    <w:rsid w:val="00AD62D9"/>
    <w:rsid w:val="00AE09EE"/>
    <w:rsid w:val="00AE1331"/>
    <w:rsid w:val="00AE2FB0"/>
    <w:rsid w:val="00AE3689"/>
    <w:rsid w:val="00AF01BF"/>
    <w:rsid w:val="00AF1408"/>
    <w:rsid w:val="00AF4032"/>
    <w:rsid w:val="00B04D59"/>
    <w:rsid w:val="00B05C9E"/>
    <w:rsid w:val="00B13C69"/>
    <w:rsid w:val="00B153F1"/>
    <w:rsid w:val="00B205CC"/>
    <w:rsid w:val="00B22FF9"/>
    <w:rsid w:val="00B300AE"/>
    <w:rsid w:val="00B322DC"/>
    <w:rsid w:val="00B344D8"/>
    <w:rsid w:val="00B371C8"/>
    <w:rsid w:val="00B40359"/>
    <w:rsid w:val="00B4748B"/>
    <w:rsid w:val="00B47DC3"/>
    <w:rsid w:val="00B51A94"/>
    <w:rsid w:val="00B51EEA"/>
    <w:rsid w:val="00B5351F"/>
    <w:rsid w:val="00B54F8F"/>
    <w:rsid w:val="00B63C1E"/>
    <w:rsid w:val="00B66D5F"/>
    <w:rsid w:val="00B71284"/>
    <w:rsid w:val="00B72D87"/>
    <w:rsid w:val="00B8198B"/>
    <w:rsid w:val="00B90CE3"/>
    <w:rsid w:val="00B93DAD"/>
    <w:rsid w:val="00B954D7"/>
    <w:rsid w:val="00B95EA4"/>
    <w:rsid w:val="00BA2180"/>
    <w:rsid w:val="00BA45AA"/>
    <w:rsid w:val="00BA4EAF"/>
    <w:rsid w:val="00BA63EA"/>
    <w:rsid w:val="00BB2068"/>
    <w:rsid w:val="00BB340D"/>
    <w:rsid w:val="00BB49E7"/>
    <w:rsid w:val="00BB4ECA"/>
    <w:rsid w:val="00BB50D6"/>
    <w:rsid w:val="00BB68B8"/>
    <w:rsid w:val="00BC260F"/>
    <w:rsid w:val="00BD339F"/>
    <w:rsid w:val="00BD4575"/>
    <w:rsid w:val="00BD5877"/>
    <w:rsid w:val="00BD5C17"/>
    <w:rsid w:val="00BE2CDF"/>
    <w:rsid w:val="00BE51BB"/>
    <w:rsid w:val="00BE5C48"/>
    <w:rsid w:val="00BE5DB1"/>
    <w:rsid w:val="00BE6593"/>
    <w:rsid w:val="00BE700D"/>
    <w:rsid w:val="00BF0924"/>
    <w:rsid w:val="00BF311B"/>
    <w:rsid w:val="00BF7591"/>
    <w:rsid w:val="00C00F0B"/>
    <w:rsid w:val="00C029EF"/>
    <w:rsid w:val="00C07706"/>
    <w:rsid w:val="00C11E16"/>
    <w:rsid w:val="00C1389A"/>
    <w:rsid w:val="00C13D2B"/>
    <w:rsid w:val="00C22723"/>
    <w:rsid w:val="00C232A1"/>
    <w:rsid w:val="00C268A3"/>
    <w:rsid w:val="00C268CB"/>
    <w:rsid w:val="00C301D5"/>
    <w:rsid w:val="00C31211"/>
    <w:rsid w:val="00C340BE"/>
    <w:rsid w:val="00C34536"/>
    <w:rsid w:val="00C40425"/>
    <w:rsid w:val="00C43288"/>
    <w:rsid w:val="00C470EB"/>
    <w:rsid w:val="00C47AE9"/>
    <w:rsid w:val="00C50AC5"/>
    <w:rsid w:val="00C51EBF"/>
    <w:rsid w:val="00C529DB"/>
    <w:rsid w:val="00C56936"/>
    <w:rsid w:val="00C57E72"/>
    <w:rsid w:val="00C619AE"/>
    <w:rsid w:val="00C62D3C"/>
    <w:rsid w:val="00C809EE"/>
    <w:rsid w:val="00C81B21"/>
    <w:rsid w:val="00C85704"/>
    <w:rsid w:val="00C865DE"/>
    <w:rsid w:val="00C867B1"/>
    <w:rsid w:val="00C92460"/>
    <w:rsid w:val="00C94DC0"/>
    <w:rsid w:val="00CA023C"/>
    <w:rsid w:val="00CA11D8"/>
    <w:rsid w:val="00CA38BC"/>
    <w:rsid w:val="00CA5F4B"/>
    <w:rsid w:val="00CB0D40"/>
    <w:rsid w:val="00CB6E5C"/>
    <w:rsid w:val="00CC69D6"/>
    <w:rsid w:val="00CD2742"/>
    <w:rsid w:val="00CE4396"/>
    <w:rsid w:val="00CE757B"/>
    <w:rsid w:val="00CF6CBA"/>
    <w:rsid w:val="00D0246C"/>
    <w:rsid w:val="00D049BB"/>
    <w:rsid w:val="00D06F8B"/>
    <w:rsid w:val="00D06F9B"/>
    <w:rsid w:val="00D0702F"/>
    <w:rsid w:val="00D07C05"/>
    <w:rsid w:val="00D16980"/>
    <w:rsid w:val="00D17D2F"/>
    <w:rsid w:val="00D20AF9"/>
    <w:rsid w:val="00D27492"/>
    <w:rsid w:val="00D310A7"/>
    <w:rsid w:val="00D34FF0"/>
    <w:rsid w:val="00D351C1"/>
    <w:rsid w:val="00D357E3"/>
    <w:rsid w:val="00D40374"/>
    <w:rsid w:val="00D40CBF"/>
    <w:rsid w:val="00D41107"/>
    <w:rsid w:val="00D45EEC"/>
    <w:rsid w:val="00D46FE0"/>
    <w:rsid w:val="00D50161"/>
    <w:rsid w:val="00D52A70"/>
    <w:rsid w:val="00D53399"/>
    <w:rsid w:val="00D5421E"/>
    <w:rsid w:val="00D5537A"/>
    <w:rsid w:val="00D571D5"/>
    <w:rsid w:val="00D61271"/>
    <w:rsid w:val="00D63B3A"/>
    <w:rsid w:val="00D63BD5"/>
    <w:rsid w:val="00D63E5E"/>
    <w:rsid w:val="00D64F37"/>
    <w:rsid w:val="00D654EB"/>
    <w:rsid w:val="00D7640A"/>
    <w:rsid w:val="00D77A26"/>
    <w:rsid w:val="00D80512"/>
    <w:rsid w:val="00D863AB"/>
    <w:rsid w:val="00D87270"/>
    <w:rsid w:val="00D94C44"/>
    <w:rsid w:val="00D94F23"/>
    <w:rsid w:val="00D965AF"/>
    <w:rsid w:val="00D96F8E"/>
    <w:rsid w:val="00D97142"/>
    <w:rsid w:val="00D97566"/>
    <w:rsid w:val="00DA102E"/>
    <w:rsid w:val="00DA76D8"/>
    <w:rsid w:val="00DB06C5"/>
    <w:rsid w:val="00DB08F2"/>
    <w:rsid w:val="00DC0C07"/>
    <w:rsid w:val="00DC1290"/>
    <w:rsid w:val="00DC2A83"/>
    <w:rsid w:val="00DC4119"/>
    <w:rsid w:val="00DC4B19"/>
    <w:rsid w:val="00DC53D1"/>
    <w:rsid w:val="00DD68A5"/>
    <w:rsid w:val="00DD7293"/>
    <w:rsid w:val="00DD7DD6"/>
    <w:rsid w:val="00DE1EB3"/>
    <w:rsid w:val="00DE4BC1"/>
    <w:rsid w:val="00DF159A"/>
    <w:rsid w:val="00DF3839"/>
    <w:rsid w:val="00DF4229"/>
    <w:rsid w:val="00E03D94"/>
    <w:rsid w:val="00E106C9"/>
    <w:rsid w:val="00E128FF"/>
    <w:rsid w:val="00E12F88"/>
    <w:rsid w:val="00E21D58"/>
    <w:rsid w:val="00E237C0"/>
    <w:rsid w:val="00E2419F"/>
    <w:rsid w:val="00E2562A"/>
    <w:rsid w:val="00E263ED"/>
    <w:rsid w:val="00E30031"/>
    <w:rsid w:val="00E31C54"/>
    <w:rsid w:val="00E32221"/>
    <w:rsid w:val="00E358A7"/>
    <w:rsid w:val="00E35C34"/>
    <w:rsid w:val="00E40114"/>
    <w:rsid w:val="00E47181"/>
    <w:rsid w:val="00E505EB"/>
    <w:rsid w:val="00E50758"/>
    <w:rsid w:val="00E56E1E"/>
    <w:rsid w:val="00E5795D"/>
    <w:rsid w:val="00E63568"/>
    <w:rsid w:val="00E65704"/>
    <w:rsid w:val="00E66E1C"/>
    <w:rsid w:val="00E72E35"/>
    <w:rsid w:val="00E73D59"/>
    <w:rsid w:val="00E801EC"/>
    <w:rsid w:val="00E81DDA"/>
    <w:rsid w:val="00E86CCA"/>
    <w:rsid w:val="00E8745A"/>
    <w:rsid w:val="00E91913"/>
    <w:rsid w:val="00E94CAD"/>
    <w:rsid w:val="00E96DC6"/>
    <w:rsid w:val="00EA5306"/>
    <w:rsid w:val="00EA5316"/>
    <w:rsid w:val="00EB0DC0"/>
    <w:rsid w:val="00EB35C6"/>
    <w:rsid w:val="00EB71F4"/>
    <w:rsid w:val="00EC0BE1"/>
    <w:rsid w:val="00EC0F49"/>
    <w:rsid w:val="00EC28AE"/>
    <w:rsid w:val="00EC4D37"/>
    <w:rsid w:val="00EC75CD"/>
    <w:rsid w:val="00ED02A8"/>
    <w:rsid w:val="00EE1275"/>
    <w:rsid w:val="00EE4220"/>
    <w:rsid w:val="00EE5388"/>
    <w:rsid w:val="00EE546F"/>
    <w:rsid w:val="00EE5B5D"/>
    <w:rsid w:val="00EF36CA"/>
    <w:rsid w:val="00EF4FEA"/>
    <w:rsid w:val="00F002F7"/>
    <w:rsid w:val="00F018CC"/>
    <w:rsid w:val="00F06636"/>
    <w:rsid w:val="00F12EA3"/>
    <w:rsid w:val="00F20C0A"/>
    <w:rsid w:val="00F210D2"/>
    <w:rsid w:val="00F22B99"/>
    <w:rsid w:val="00F23C6F"/>
    <w:rsid w:val="00F2558E"/>
    <w:rsid w:val="00F26054"/>
    <w:rsid w:val="00F30CC0"/>
    <w:rsid w:val="00F321DC"/>
    <w:rsid w:val="00F33D2A"/>
    <w:rsid w:val="00F36582"/>
    <w:rsid w:val="00F36E28"/>
    <w:rsid w:val="00F40691"/>
    <w:rsid w:val="00F4259B"/>
    <w:rsid w:val="00F43518"/>
    <w:rsid w:val="00F46052"/>
    <w:rsid w:val="00F4725B"/>
    <w:rsid w:val="00F50D23"/>
    <w:rsid w:val="00F5119A"/>
    <w:rsid w:val="00F53CE0"/>
    <w:rsid w:val="00F5472D"/>
    <w:rsid w:val="00F55117"/>
    <w:rsid w:val="00F55C3E"/>
    <w:rsid w:val="00F57D78"/>
    <w:rsid w:val="00F61141"/>
    <w:rsid w:val="00F6149F"/>
    <w:rsid w:val="00F636BB"/>
    <w:rsid w:val="00F63A9C"/>
    <w:rsid w:val="00F8367C"/>
    <w:rsid w:val="00F855F1"/>
    <w:rsid w:val="00F94B08"/>
    <w:rsid w:val="00F97444"/>
    <w:rsid w:val="00FA0A8F"/>
    <w:rsid w:val="00FA695F"/>
    <w:rsid w:val="00FA69CE"/>
    <w:rsid w:val="00FA770E"/>
    <w:rsid w:val="00FC3234"/>
    <w:rsid w:val="00FC6E3F"/>
    <w:rsid w:val="00FD0C51"/>
    <w:rsid w:val="00FD24B3"/>
    <w:rsid w:val="00FD38E5"/>
    <w:rsid w:val="00FD6586"/>
    <w:rsid w:val="00FD7748"/>
    <w:rsid w:val="00FD7DC4"/>
    <w:rsid w:val="00FE412A"/>
    <w:rsid w:val="00FF59F6"/>
    <w:rsid w:val="00FF6EE8"/>
    <w:rsid w:val="11E56AFB"/>
    <w:rsid w:val="2CA776C1"/>
    <w:rsid w:val="33C52EF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A4710"/>
  <w15:chartTrackingRefBased/>
  <w15:docId w15:val="{AEB0C9D3-184F-4091-AD1D-6CB093FE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189"/>
    <w:rPr>
      <w:rFonts w:ascii="Arial" w:hAnsi="Arial"/>
    </w:rPr>
  </w:style>
  <w:style w:type="paragraph" w:styleId="Heading1">
    <w:name w:val="heading 1"/>
    <w:basedOn w:val="Normal"/>
    <w:next w:val="Normal"/>
    <w:link w:val="Heading1Char"/>
    <w:uiPriority w:val="9"/>
    <w:qFormat/>
    <w:rsid w:val="00E40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401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60E80"/>
    <w:pPr>
      <w:keepNext/>
      <w:keepLines/>
      <w:spacing w:before="40" w:after="0" w:line="276" w:lineRule="auto"/>
      <w:ind w:left="720" w:hanging="72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60E80"/>
    <w:pPr>
      <w:keepNext/>
      <w:keepLines/>
      <w:spacing w:before="40" w:after="0" w:line="276" w:lineRule="auto"/>
      <w:ind w:left="864" w:hanging="864"/>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Section">
    <w:name w:val="Info_Section"/>
    <w:link w:val="InfoSectionCar"/>
    <w:qFormat/>
    <w:rsid w:val="00AC53A6"/>
    <w:pPr>
      <w:shd w:val="clear" w:color="auto" w:fill="B4C6E7" w:themeFill="accent1" w:themeFillTint="66"/>
      <w:spacing w:before="360"/>
    </w:pPr>
    <w:rPr>
      <w:rFonts w:ascii="Arial" w:hAnsi="Arial"/>
      <w:sz w:val="28"/>
      <w:szCs w:val="24"/>
    </w:rPr>
  </w:style>
  <w:style w:type="character" w:customStyle="1" w:styleId="InfoSectionCar">
    <w:name w:val="Info_Section Car"/>
    <w:basedOn w:val="DefaultParagraphFont"/>
    <w:link w:val="InfoSection"/>
    <w:rsid w:val="00AC53A6"/>
    <w:rPr>
      <w:rFonts w:ascii="Arial" w:hAnsi="Arial"/>
      <w:sz w:val="28"/>
      <w:szCs w:val="24"/>
      <w:shd w:val="clear" w:color="auto" w:fill="B4C6E7" w:themeFill="accent1" w:themeFillTint="66"/>
    </w:rPr>
  </w:style>
  <w:style w:type="paragraph" w:customStyle="1" w:styleId="InfoTitre">
    <w:name w:val="Info_Titre"/>
    <w:basedOn w:val="Normal"/>
    <w:link w:val="InfoTitreCar"/>
    <w:qFormat/>
    <w:rsid w:val="00E72E35"/>
    <w:pPr>
      <w:spacing w:before="240" w:after="120"/>
    </w:pPr>
    <w:rPr>
      <w:rFonts w:cs="Open Sans"/>
      <w:i/>
      <w:color w:val="2F5496" w:themeColor="accent1" w:themeShade="BF"/>
      <w:sz w:val="24"/>
      <w:szCs w:val="20"/>
    </w:rPr>
  </w:style>
  <w:style w:type="character" w:customStyle="1" w:styleId="InfoTitreCar">
    <w:name w:val="Info_Titre Car"/>
    <w:basedOn w:val="DefaultParagraphFont"/>
    <w:link w:val="InfoTitre"/>
    <w:rsid w:val="00E72E35"/>
    <w:rPr>
      <w:rFonts w:ascii="Arial" w:hAnsi="Arial" w:cs="Open Sans"/>
      <w:i/>
      <w:color w:val="2F5496" w:themeColor="accent1" w:themeShade="BF"/>
      <w:sz w:val="24"/>
      <w:szCs w:val="20"/>
    </w:rPr>
  </w:style>
  <w:style w:type="paragraph" w:customStyle="1" w:styleId="Sous-Section">
    <w:name w:val="Sous-Section"/>
    <w:basedOn w:val="Heading2"/>
    <w:next w:val="Question"/>
    <w:link w:val="Sous-SectionCar"/>
    <w:qFormat/>
    <w:rsid w:val="00E40114"/>
    <w:pPr>
      <w:numPr>
        <w:ilvl w:val="1"/>
        <w:numId w:val="1"/>
      </w:numPr>
      <w:shd w:val="clear" w:color="auto" w:fill="8EAADB" w:themeFill="accent1" w:themeFillTint="99"/>
      <w:tabs>
        <w:tab w:val="left" w:pos="851"/>
      </w:tabs>
      <w:spacing w:before="240" w:line="240" w:lineRule="auto"/>
      <w:ind w:left="851" w:hanging="851"/>
    </w:pPr>
    <w:rPr>
      <w:rFonts w:ascii="Arial" w:hAnsi="Arial" w:cs="Open Sans"/>
      <w:color w:val="auto"/>
      <w:sz w:val="28"/>
    </w:rPr>
  </w:style>
  <w:style w:type="character" w:customStyle="1" w:styleId="Sous-SectionCar">
    <w:name w:val="Sous-Section Car"/>
    <w:basedOn w:val="DefaultParagraphFont"/>
    <w:link w:val="Sous-Section"/>
    <w:rsid w:val="00E40114"/>
    <w:rPr>
      <w:rFonts w:ascii="Arial" w:eastAsiaTheme="majorEastAsia" w:hAnsi="Arial" w:cs="Open Sans"/>
      <w:sz w:val="28"/>
      <w:szCs w:val="26"/>
      <w:shd w:val="clear" w:color="auto" w:fill="8EAADB" w:themeFill="accent1" w:themeFillTint="99"/>
    </w:rPr>
  </w:style>
  <w:style w:type="paragraph" w:customStyle="1" w:styleId="Section">
    <w:name w:val="Section"/>
    <w:basedOn w:val="Heading1"/>
    <w:next w:val="Question"/>
    <w:link w:val="SectionCar"/>
    <w:qFormat/>
    <w:rsid w:val="0052757A"/>
    <w:pPr>
      <w:numPr>
        <w:numId w:val="1"/>
      </w:numPr>
      <w:shd w:val="clear" w:color="auto" w:fill="2F5496" w:themeFill="accent1" w:themeFillShade="BF"/>
      <w:tabs>
        <w:tab w:val="left" w:pos="851"/>
      </w:tabs>
      <w:spacing w:line="240" w:lineRule="auto"/>
      <w:ind w:left="851" w:hanging="851"/>
    </w:pPr>
    <w:rPr>
      <w:rFonts w:ascii="Arial" w:hAnsi="Arial" w:cs="Open Sans"/>
      <w:color w:val="FFFFFF" w:themeColor="background1"/>
      <w:sz w:val="28"/>
      <w:szCs w:val="26"/>
    </w:rPr>
  </w:style>
  <w:style w:type="character" w:customStyle="1" w:styleId="SectionCar">
    <w:name w:val="Section Car"/>
    <w:basedOn w:val="DefaultParagraphFont"/>
    <w:link w:val="Section"/>
    <w:rsid w:val="00E40114"/>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Normal"/>
    <w:link w:val="QuestionCar"/>
    <w:qFormat/>
    <w:rsid w:val="00016D85"/>
    <w:pPr>
      <w:tabs>
        <w:tab w:val="left" w:pos="1134"/>
      </w:tabs>
      <w:spacing w:before="240" w:line="240" w:lineRule="auto"/>
      <w:ind w:left="851" w:right="1701" w:hanging="851"/>
    </w:pPr>
    <w:rPr>
      <w:rFonts w:ascii="Arial" w:hAnsi="Arial"/>
      <w:b/>
      <w:bCs/>
      <w:color w:val="000000"/>
      <w:szCs w:val="20"/>
    </w:rPr>
  </w:style>
  <w:style w:type="character" w:customStyle="1" w:styleId="QuestionCar">
    <w:name w:val="Question Car"/>
    <w:basedOn w:val="DefaultParagraphFont"/>
    <w:link w:val="Question"/>
    <w:rsid w:val="00016D85"/>
    <w:rPr>
      <w:rFonts w:ascii="Arial" w:hAnsi="Arial"/>
      <w:b/>
      <w:bCs/>
      <w:color w:val="000000"/>
      <w:szCs w:val="20"/>
    </w:rPr>
  </w:style>
  <w:style w:type="paragraph" w:customStyle="1" w:styleId="QuestionInfo">
    <w:name w:val="Question_Info"/>
    <w:next w:val="Question"/>
    <w:link w:val="QuestionInfoCar"/>
    <w:qFormat/>
    <w:rsid w:val="00392A01"/>
    <w:pPr>
      <w:spacing w:after="240"/>
      <w:ind w:left="851" w:right="1701"/>
    </w:pPr>
    <w:rPr>
      <w:rFonts w:ascii="Arial" w:hAnsi="Arial"/>
      <w:szCs w:val="18"/>
      <w:shd w:val="clear" w:color="auto" w:fill="FFFFFF"/>
    </w:rPr>
  </w:style>
  <w:style w:type="character" w:customStyle="1" w:styleId="QuestionInfoCar">
    <w:name w:val="Question_Info Car"/>
    <w:basedOn w:val="DefaultParagraphFont"/>
    <w:link w:val="QuestionInfo"/>
    <w:rsid w:val="00392A01"/>
    <w:rPr>
      <w:rFonts w:ascii="Arial" w:hAnsi="Arial"/>
      <w:szCs w:val="18"/>
    </w:rPr>
  </w:style>
  <w:style w:type="paragraph" w:customStyle="1" w:styleId="Siouinon">
    <w:name w:val="Si oui/non"/>
    <w:link w:val="SiouinonCar"/>
    <w:qFormat/>
    <w:rsid w:val="001F2D6B"/>
    <w:pPr>
      <w:spacing w:before="120"/>
      <w:ind w:left="85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1F2D6B"/>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DefaultParagraphFont"/>
    <w:rsid w:val="006E551A"/>
  </w:style>
  <w:style w:type="paragraph" w:customStyle="1" w:styleId="InfoTexte">
    <w:name w:val="Info_Texte"/>
    <w:link w:val="InfoTexteCar"/>
    <w:qFormat/>
    <w:rsid w:val="00F36582"/>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DefaultParagraphFont"/>
    <w:link w:val="InfoTexte"/>
    <w:rsid w:val="00F36582"/>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TableGrid">
    <w:name w:val="Table Grid"/>
    <w:basedOn w:val="TableNormal"/>
    <w:uiPriority w:val="3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Open Sans" w:hAnsi="Open Sans"/>
        <w:b/>
        <w:color w:val="auto"/>
        <w:sz w:val="20"/>
      </w:rPr>
      <w:tblPr/>
      <w:tcPr>
        <w:shd w:val="clear" w:color="auto" w:fill="8EAADB" w:themeFill="accent1" w:themeFillTint="99"/>
      </w:tcPr>
    </w:tblStylePr>
  </w:style>
  <w:style w:type="character" w:styleId="PlaceholderText">
    <w:name w:val="Placeholder Text"/>
    <w:basedOn w:val="DefaultParagraphFont"/>
    <w:uiPriority w:val="99"/>
    <w:semiHidden/>
    <w:rsid w:val="00E128FF"/>
    <w:rPr>
      <w:color w:val="808080"/>
    </w:rPr>
  </w:style>
  <w:style w:type="paragraph" w:styleId="Header">
    <w:name w:val="header"/>
    <w:basedOn w:val="Normal"/>
    <w:link w:val="HeaderChar"/>
    <w:uiPriority w:val="99"/>
    <w:unhideWhenUsed/>
    <w:rsid w:val="00BA63EA"/>
    <w:pPr>
      <w:tabs>
        <w:tab w:val="center" w:pos="4320"/>
        <w:tab w:val="right" w:pos="8640"/>
      </w:tabs>
      <w:spacing w:after="0" w:line="240" w:lineRule="auto"/>
    </w:pPr>
  </w:style>
  <w:style w:type="character" w:customStyle="1" w:styleId="HeaderChar">
    <w:name w:val="Header Char"/>
    <w:basedOn w:val="DefaultParagraphFont"/>
    <w:link w:val="Header"/>
    <w:uiPriority w:val="99"/>
    <w:rsid w:val="00BA63EA"/>
  </w:style>
  <w:style w:type="paragraph" w:styleId="Footer">
    <w:name w:val="footer"/>
    <w:link w:val="FooterChar"/>
    <w:uiPriority w:val="99"/>
    <w:unhideWhenUsed/>
    <w:rsid w:val="00296A72"/>
    <w:pPr>
      <w:tabs>
        <w:tab w:val="center" w:pos="4320"/>
        <w:tab w:val="right" w:pos="8640"/>
      </w:tabs>
      <w:spacing w:after="0" w:line="240" w:lineRule="auto"/>
    </w:pPr>
    <w:rPr>
      <w:rFonts w:ascii="Arial" w:hAnsi="Arial"/>
      <w:sz w:val="16"/>
    </w:rPr>
  </w:style>
  <w:style w:type="character" w:customStyle="1" w:styleId="FooterChar">
    <w:name w:val="Footer Char"/>
    <w:basedOn w:val="DefaultParagraphFont"/>
    <w:link w:val="Footer"/>
    <w:uiPriority w:val="99"/>
    <w:rsid w:val="00296A72"/>
    <w:rPr>
      <w:rFonts w:ascii="Arial" w:hAnsi="Arial"/>
      <w:sz w:val="16"/>
    </w:rPr>
  </w:style>
  <w:style w:type="character" w:customStyle="1" w:styleId="Textedelespacerserv">
    <w:name w:val="Texte de l’espace réservé"/>
    <w:basedOn w:val="DefaultParagraphFont"/>
    <w:uiPriority w:val="99"/>
    <w:semiHidden/>
    <w:rsid w:val="002214B4"/>
    <w:rPr>
      <w:color w:val="808080"/>
    </w:rPr>
  </w:style>
  <w:style w:type="paragraph" w:styleId="ListParagraph">
    <w:name w:val="List Paragraph"/>
    <w:basedOn w:val="Normal"/>
    <w:uiPriority w:val="34"/>
    <w:qFormat/>
    <w:rsid w:val="004C60ED"/>
    <w:pPr>
      <w:ind w:left="720"/>
      <w:contextualSpacing/>
    </w:pPr>
  </w:style>
  <w:style w:type="paragraph" w:styleId="Caption">
    <w:name w:val="caption"/>
    <w:basedOn w:val="Normal"/>
    <w:next w:val="Normal"/>
    <w:uiPriority w:val="35"/>
    <w:unhideWhenUsed/>
    <w:qFormat/>
    <w:rsid w:val="00925F84"/>
    <w:pPr>
      <w:spacing w:after="200" w:line="240" w:lineRule="auto"/>
    </w:pPr>
    <w:rPr>
      <w:i/>
      <w:iCs/>
      <w:color w:val="44546A" w:themeColor="text2"/>
      <w:sz w:val="18"/>
      <w:szCs w:val="18"/>
    </w:rPr>
  </w:style>
  <w:style w:type="paragraph" w:customStyle="1" w:styleId="Questionliste">
    <w:name w:val="Question_liste"/>
    <w:qFormat/>
    <w:rsid w:val="002D5BE2"/>
    <w:pPr>
      <w:numPr>
        <w:numId w:val="2"/>
      </w:numPr>
      <w:spacing w:after="40" w:line="276" w:lineRule="auto"/>
      <w:ind w:left="1491" w:right="1701" w:hanging="357"/>
    </w:pPr>
    <w:rPr>
      <w:rFonts w:ascii="Arial" w:hAnsi="Arial"/>
      <w:bCs/>
      <w:color w:val="000000"/>
      <w:szCs w:val="18"/>
    </w:rPr>
  </w:style>
  <w:style w:type="character" w:styleId="Hyperlink">
    <w:name w:val="Hyperlink"/>
    <w:basedOn w:val="DefaultParagraphFont"/>
    <w:uiPriority w:val="99"/>
    <w:unhideWhenUsed/>
    <w:rsid w:val="008D093E"/>
    <w:rPr>
      <w:color w:val="0563C1" w:themeColor="hyperlink"/>
      <w:u w:val="single"/>
    </w:rPr>
  </w:style>
  <w:style w:type="character" w:styleId="UnresolvedMention">
    <w:name w:val="Unresolved Mention"/>
    <w:basedOn w:val="DefaultParagraphFont"/>
    <w:uiPriority w:val="99"/>
    <w:unhideWhenUsed/>
    <w:rsid w:val="008D093E"/>
    <w:rPr>
      <w:color w:val="605E5C"/>
      <w:shd w:val="clear" w:color="auto" w:fill="E1DFDD"/>
    </w:rPr>
  </w:style>
  <w:style w:type="character" w:customStyle="1" w:styleId="normaltextrun">
    <w:name w:val="normaltextrun"/>
    <w:basedOn w:val="DefaultParagraphFont"/>
    <w:rsid w:val="00C00F0B"/>
  </w:style>
  <w:style w:type="paragraph" w:customStyle="1" w:styleId="paragraph">
    <w:name w:val="paragraph"/>
    <w:basedOn w:val="Normal"/>
    <w:rsid w:val="00C00F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Rponse">
    <w:name w:val="Réponse"/>
    <w:link w:val="RponseCar"/>
    <w:qFormat/>
    <w:rsid w:val="00D06F8B"/>
    <w:pPr>
      <w:spacing w:line="276" w:lineRule="auto"/>
      <w:ind w:left="1134" w:right="1701"/>
    </w:pPr>
    <w:rPr>
      <w:rFonts w:ascii="Arial" w:hAnsi="Arial"/>
      <w:bCs/>
      <w:color w:val="000000"/>
      <w:szCs w:val="20"/>
    </w:rPr>
  </w:style>
  <w:style w:type="character" w:customStyle="1" w:styleId="RponseCar">
    <w:name w:val="Réponse Car"/>
    <w:basedOn w:val="QuestionCar"/>
    <w:link w:val="Rponse"/>
    <w:rsid w:val="00D06F8B"/>
    <w:rPr>
      <w:rFonts w:ascii="Arial" w:hAnsi="Arial"/>
      <w:b w:val="0"/>
      <w:bCs/>
      <w:color w:val="000000"/>
      <w:szCs w:val="20"/>
    </w:rPr>
  </w:style>
  <w:style w:type="character" w:styleId="FollowedHyperlink">
    <w:name w:val="FollowedHyperlink"/>
    <w:basedOn w:val="DefaultParagraphFont"/>
    <w:uiPriority w:val="99"/>
    <w:semiHidden/>
    <w:unhideWhenUsed/>
    <w:rsid w:val="000C1231"/>
    <w:rPr>
      <w:color w:val="954F72" w:themeColor="followedHyperlink"/>
      <w:u w:val="single"/>
    </w:rPr>
  </w:style>
  <w:style w:type="paragraph" w:styleId="FootnoteText">
    <w:name w:val="footnote text"/>
    <w:basedOn w:val="Normal"/>
    <w:link w:val="FootnoteTextChar"/>
    <w:semiHidden/>
    <w:unhideWhenUsed/>
    <w:rsid w:val="000C1231"/>
    <w:pPr>
      <w:spacing w:after="0" w:line="240" w:lineRule="auto"/>
    </w:pPr>
    <w:rPr>
      <w:rFonts w:ascii="Times New Roman" w:eastAsia="Times New Roman" w:hAnsi="Times New Roman" w:cs="Times New Roman"/>
      <w:sz w:val="20"/>
      <w:szCs w:val="20"/>
      <w:lang w:eastAsia="fr-CA"/>
    </w:rPr>
  </w:style>
  <w:style w:type="character" w:customStyle="1" w:styleId="FootnoteTextChar">
    <w:name w:val="Footnote Text Char"/>
    <w:basedOn w:val="DefaultParagraphFont"/>
    <w:link w:val="FootnoteText"/>
    <w:semiHidden/>
    <w:rsid w:val="000C1231"/>
    <w:rPr>
      <w:rFonts w:ascii="Times New Roman" w:eastAsia="Times New Roman" w:hAnsi="Times New Roman" w:cs="Times New Roman"/>
      <w:sz w:val="20"/>
      <w:szCs w:val="20"/>
      <w:lang w:eastAsia="fr-CA"/>
    </w:rPr>
  </w:style>
  <w:style w:type="character" w:styleId="CommentReference">
    <w:name w:val="annotation reference"/>
    <w:basedOn w:val="DefaultParagraphFont"/>
    <w:uiPriority w:val="99"/>
    <w:semiHidden/>
    <w:unhideWhenUsed/>
    <w:rsid w:val="00785537"/>
    <w:rPr>
      <w:sz w:val="16"/>
      <w:szCs w:val="16"/>
    </w:rPr>
  </w:style>
  <w:style w:type="paragraph" w:styleId="CommentText">
    <w:name w:val="annotation text"/>
    <w:basedOn w:val="Normal"/>
    <w:link w:val="CommentTextChar"/>
    <w:uiPriority w:val="99"/>
    <w:unhideWhenUsed/>
    <w:rsid w:val="00785537"/>
    <w:pPr>
      <w:spacing w:line="240" w:lineRule="auto"/>
    </w:pPr>
    <w:rPr>
      <w:sz w:val="20"/>
      <w:szCs w:val="20"/>
    </w:rPr>
  </w:style>
  <w:style w:type="character" w:customStyle="1" w:styleId="CommentTextChar">
    <w:name w:val="Comment Text Char"/>
    <w:basedOn w:val="DefaultParagraphFont"/>
    <w:link w:val="CommentText"/>
    <w:uiPriority w:val="99"/>
    <w:rsid w:val="00785537"/>
    <w:rPr>
      <w:sz w:val="20"/>
      <w:szCs w:val="20"/>
    </w:rPr>
  </w:style>
  <w:style w:type="paragraph" w:customStyle="1" w:styleId="Recevabilite">
    <w:name w:val="Recevabilite"/>
    <w:next w:val="QuestionInfo"/>
    <w:qFormat/>
    <w:locked/>
    <w:rsid w:val="00D97142"/>
    <w:pPr>
      <w:spacing w:after="40"/>
      <w:ind w:left="1559" w:hanging="567"/>
      <w:jc w:val="right"/>
    </w:pPr>
    <w:rPr>
      <w:rFonts w:ascii="Arial" w:hAnsi="Arial"/>
      <w:bCs/>
      <w:sz w:val="20"/>
      <w:szCs w:val="18"/>
    </w:rPr>
  </w:style>
  <w:style w:type="paragraph" w:customStyle="1" w:styleId="Normalformulaire">
    <w:name w:val="Normal_formulaire"/>
    <w:qFormat/>
    <w:rsid w:val="006A1F88"/>
    <w:rPr>
      <w:rFonts w:ascii="Arial" w:eastAsia="MS Gothic" w:hAnsi="Arial"/>
      <w:bCs/>
      <w:szCs w:val="20"/>
    </w:rPr>
  </w:style>
  <w:style w:type="paragraph" w:customStyle="1" w:styleId="Sous-titre2">
    <w:name w:val="Sous-titre 2"/>
    <w:basedOn w:val="Subtitle"/>
    <w:link w:val="Sous-titre2Car"/>
    <w:qFormat/>
    <w:rsid w:val="00D96F8E"/>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ubtitleChar"/>
    <w:link w:val="Sous-titre2"/>
    <w:rsid w:val="00D96F8E"/>
    <w:rPr>
      <w:rFonts w:asciiTheme="majorHAnsi" w:eastAsiaTheme="minorEastAsia" w:hAnsiTheme="majorHAnsi"/>
      <w:color w:val="2F5496" w:themeColor="accent1" w:themeShade="BF"/>
      <w:spacing w:val="15"/>
      <w:sz w:val="24"/>
    </w:rPr>
  </w:style>
  <w:style w:type="paragraph" w:styleId="Subtitle">
    <w:name w:val="Subtitle"/>
    <w:basedOn w:val="Normal"/>
    <w:next w:val="Normal"/>
    <w:link w:val="SubtitleChar"/>
    <w:uiPriority w:val="11"/>
    <w:rsid w:val="00D96F8E"/>
    <w:pPr>
      <w:numPr>
        <w:ilvl w:val="1"/>
      </w:numPr>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D96F8E"/>
    <w:rPr>
      <w:rFonts w:eastAsiaTheme="minorEastAsia"/>
      <w:color w:val="5A5A5A" w:themeColor="text1" w:themeTint="A5"/>
      <w:spacing w:val="15"/>
    </w:rPr>
  </w:style>
  <w:style w:type="paragraph" w:styleId="CommentSubject">
    <w:name w:val="annotation subject"/>
    <w:basedOn w:val="CommentText"/>
    <w:next w:val="CommentText"/>
    <w:link w:val="CommentSubjectChar"/>
    <w:uiPriority w:val="99"/>
    <w:semiHidden/>
    <w:unhideWhenUsed/>
    <w:rsid w:val="001E50E2"/>
    <w:rPr>
      <w:b/>
      <w:bCs/>
    </w:rPr>
  </w:style>
  <w:style w:type="character" w:customStyle="1" w:styleId="CommentSubjectChar">
    <w:name w:val="Comment Subject Char"/>
    <w:basedOn w:val="CommentTextChar"/>
    <w:link w:val="CommentSubject"/>
    <w:uiPriority w:val="99"/>
    <w:semiHidden/>
    <w:rsid w:val="001E50E2"/>
    <w:rPr>
      <w:rFonts w:ascii="Arial" w:hAnsi="Arial"/>
      <w:b/>
      <w:bCs/>
      <w:color w:val="FF0000"/>
      <w:sz w:val="20"/>
      <w:szCs w:val="20"/>
    </w:rPr>
  </w:style>
  <w:style w:type="paragraph" w:customStyle="1" w:styleId="Tableauen-tte">
    <w:name w:val="Tableau_en-tête"/>
    <w:qFormat/>
    <w:rsid w:val="008109F2"/>
    <w:pPr>
      <w:spacing w:before="120" w:after="120" w:line="240" w:lineRule="auto"/>
    </w:pPr>
    <w:rPr>
      <w:rFonts w:ascii="Arial" w:hAnsi="Arial"/>
      <w:b/>
      <w:color w:val="FFFFFF" w:themeColor="background1"/>
      <w:lang w:eastAsia="fr-CA"/>
    </w:rPr>
  </w:style>
  <w:style w:type="character" w:styleId="SubtleEmphasis">
    <w:name w:val="Subtle Emphasis"/>
    <w:basedOn w:val="DefaultParagraphFont"/>
    <w:uiPriority w:val="19"/>
    <w:qFormat/>
    <w:rsid w:val="008F3EC0"/>
    <w:rPr>
      <w:i/>
      <w:iCs/>
      <w:color w:val="404040" w:themeColor="text1" w:themeTint="BF"/>
    </w:rPr>
  </w:style>
  <w:style w:type="character" w:customStyle="1" w:styleId="Heading1Char">
    <w:name w:val="Heading 1 Char"/>
    <w:basedOn w:val="DefaultParagraphFont"/>
    <w:link w:val="Heading1"/>
    <w:uiPriority w:val="9"/>
    <w:rsid w:val="00E4011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E4011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60E8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60E80"/>
    <w:rPr>
      <w:rFonts w:asciiTheme="majorHAnsi" w:eastAsiaTheme="majorEastAsia" w:hAnsiTheme="majorHAnsi" w:cstheme="majorBidi"/>
      <w:i/>
      <w:iCs/>
      <w:color w:val="2F5496" w:themeColor="accent1" w:themeShade="BF"/>
    </w:rPr>
  </w:style>
  <w:style w:type="numbering" w:customStyle="1" w:styleId="Style2">
    <w:name w:val="Style2"/>
    <w:uiPriority w:val="99"/>
    <w:rsid w:val="00760E80"/>
    <w:pPr>
      <w:numPr>
        <w:numId w:val="4"/>
      </w:numPr>
    </w:pPr>
  </w:style>
  <w:style w:type="character" w:customStyle="1" w:styleId="Style14">
    <w:name w:val="Style14"/>
    <w:basedOn w:val="DefaultParagraphFont"/>
    <w:uiPriority w:val="1"/>
    <w:rsid w:val="00D571D5"/>
    <w:rPr>
      <w:color w:val="FF0000"/>
    </w:rPr>
  </w:style>
  <w:style w:type="paragraph" w:styleId="TOC3">
    <w:name w:val="toc 3"/>
    <w:basedOn w:val="Normal"/>
    <w:next w:val="Normal"/>
    <w:autoRedefine/>
    <w:uiPriority w:val="39"/>
    <w:unhideWhenUsed/>
    <w:rsid w:val="00D571D5"/>
    <w:pPr>
      <w:spacing w:after="100" w:line="276" w:lineRule="auto"/>
      <w:ind w:left="440"/>
    </w:pPr>
    <w:rPr>
      <w:rFonts w:asciiTheme="minorHAnsi" w:eastAsiaTheme="minorEastAsia" w:hAnsiTheme="minorHAnsi"/>
    </w:rPr>
  </w:style>
  <w:style w:type="paragraph" w:customStyle="1" w:styleId="Default">
    <w:name w:val="Default"/>
    <w:rsid w:val="009C75E8"/>
    <w:pPr>
      <w:autoSpaceDE w:val="0"/>
      <w:autoSpaceDN w:val="0"/>
      <w:adjustRightInd w:val="0"/>
      <w:spacing w:after="0" w:line="240" w:lineRule="auto"/>
    </w:pPr>
    <w:rPr>
      <w:rFonts w:ascii="Arial" w:hAnsi="Arial" w:cs="Arial"/>
      <w:color w:val="000000"/>
      <w:sz w:val="24"/>
      <w:szCs w:val="24"/>
    </w:rPr>
  </w:style>
  <w:style w:type="character" w:styleId="Mention">
    <w:name w:val="Mention"/>
    <w:basedOn w:val="DefaultParagraphFont"/>
    <w:uiPriority w:val="99"/>
    <w:unhideWhenUsed/>
    <w:rsid w:val="007E5787"/>
    <w:rPr>
      <w:color w:val="2B579A"/>
      <w:shd w:val="clear" w:color="auto" w:fill="E1DFDD"/>
    </w:rPr>
  </w:style>
  <w:style w:type="paragraph" w:styleId="NormalWeb">
    <w:name w:val="Normal (Web)"/>
    <w:basedOn w:val="Normal"/>
    <w:uiPriority w:val="99"/>
    <w:unhideWhenUsed/>
    <w:rsid w:val="00322A4E"/>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vironnement.gouv.qc.ca/eau/pluviales/exigence-cadre.htm" TargetMode="External"/><Relationship Id="rId18" Type="http://schemas.openxmlformats.org/officeDocument/2006/relationships/hyperlink" Target="https://www.environnement.gouv.qc.ca/lqe/autorisations/reafie/index.ht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environnement.gouv.qc.ca/autorisations/autorisations-ministerielles.htm" TargetMode="External"/><Relationship Id="rId7" Type="http://schemas.openxmlformats.org/officeDocument/2006/relationships/settings" Target="settings.xml"/><Relationship Id="rId12" Type="http://schemas.openxmlformats.org/officeDocument/2006/relationships/hyperlink" Target="https://www.quebec.ca/gouvernement/ministere/environnement/lois-et-reglements" TargetMode="External"/><Relationship Id="rId17" Type="http://schemas.openxmlformats.org/officeDocument/2006/relationships/hyperlink" Target="https://www.environnement.gouv.qc.ca/eau/pluviales/guides-aide-conception.ht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environnement.gouv.qc.ca/eau/pluviales/guide.htm" TargetMode="External"/><Relationship Id="rId20" Type="http://schemas.openxmlformats.org/officeDocument/2006/relationships/hyperlink" Target="https://www.environnement.gouv.qc.ca/sol/terrains/index.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environnement.gouv.qc.ca/eau/pluviales/techno-commerciales.ht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nvironnement.gouv.qc.ca/sol/terrains/index.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vironnement.gouv.qc.ca/eau/pluviales/info-complementaires.htm" TargetMode="External"/><Relationship Id="rId22" Type="http://schemas.openxmlformats.org/officeDocument/2006/relationships/hyperlink" Target="https://www.environnement.gouv.qc.ca/autorisations/autorisations-ministerielles.htm" TargetMode="Externa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jo04\Downloads\Template%20FORM%20en%20WORD%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35187631C0BD4FE7A5E17FECC2FB1FEE"/>
        <w:category>
          <w:name w:val="Général"/>
          <w:gallery w:val="placeholder"/>
        </w:category>
        <w:types>
          <w:type w:val="bbPlcHdr"/>
        </w:types>
        <w:behaviors>
          <w:behavior w:val="content"/>
        </w:behaviors>
        <w:guid w:val="{018CBC06-7362-436A-8C39-0BB3B48E2A2A}"/>
      </w:docPartPr>
      <w:docPartBody>
        <w:p w:rsidR="00427A35" w:rsidRDefault="001658FC" w:rsidP="001658FC">
          <w:pPr>
            <w:pStyle w:val="35187631C0BD4FE7A5E17FECC2FB1FEE5"/>
          </w:pPr>
          <w:r w:rsidRPr="00A728C8">
            <w:rPr>
              <w:rStyle w:val="PlaceholderText"/>
              <w:i/>
              <w:iCs/>
            </w:rPr>
            <w:t>Saisissez les informations</w:t>
          </w:r>
          <w:r>
            <w:rPr>
              <w:rStyle w:val="PlaceholderText"/>
              <w:i/>
              <w:iCs/>
            </w:rPr>
            <w:t xml:space="preserve"> ou indiquez le nom du document et la section.</w:t>
          </w:r>
        </w:p>
      </w:docPartBody>
    </w:docPart>
    <w:docPart>
      <w:docPartPr>
        <w:name w:val="11BBDBCFA9234169836CF031CA181EFF"/>
        <w:category>
          <w:name w:val="Général"/>
          <w:gallery w:val="placeholder"/>
        </w:category>
        <w:types>
          <w:type w:val="bbPlcHdr"/>
        </w:types>
        <w:behaviors>
          <w:behavior w:val="content"/>
        </w:behaviors>
        <w:guid w:val="{04AB5563-8AA3-4896-83C7-04B6BA4529F6}"/>
      </w:docPartPr>
      <w:docPartBody>
        <w:p w:rsidR="00427A35" w:rsidRDefault="001658FC" w:rsidP="001658FC">
          <w:pPr>
            <w:pStyle w:val="11BBDBCFA9234169836CF031CA181EFF5"/>
          </w:pPr>
          <w:r w:rsidRPr="00A728C8">
            <w:rPr>
              <w:rStyle w:val="PlaceholderText"/>
              <w:i/>
              <w:iCs/>
            </w:rPr>
            <w:t>Saisissez les informations</w:t>
          </w:r>
          <w:r>
            <w:rPr>
              <w:rStyle w:val="PlaceholderText"/>
              <w:i/>
              <w:iCs/>
            </w:rPr>
            <w:t>.</w:t>
          </w:r>
        </w:p>
      </w:docPartBody>
    </w:docPart>
    <w:docPart>
      <w:docPartPr>
        <w:name w:val="167C3F0B46434B12A1965F5D8B735CDC"/>
        <w:category>
          <w:name w:val="Général"/>
          <w:gallery w:val="placeholder"/>
        </w:category>
        <w:types>
          <w:type w:val="bbPlcHdr"/>
        </w:types>
        <w:behaviors>
          <w:behavior w:val="content"/>
        </w:behaviors>
        <w:guid w:val="{55240EB7-8846-4377-B84C-8B37C475DB97}"/>
      </w:docPartPr>
      <w:docPartBody>
        <w:p w:rsidR="00427A35" w:rsidRDefault="001658FC" w:rsidP="001658FC">
          <w:pPr>
            <w:pStyle w:val="167C3F0B46434B12A1965F5D8B735CDC5"/>
          </w:pPr>
          <w:r>
            <w:rPr>
              <w:rStyle w:val="PlaceholderText"/>
              <w:i/>
              <w:iCs/>
            </w:rPr>
            <w:t>Sélectionnez la date.</w:t>
          </w:r>
        </w:p>
      </w:docPartBody>
    </w:docPart>
    <w:docPart>
      <w:docPartPr>
        <w:name w:val="B2D92F7504E4494CA74C246726508FDD"/>
        <w:category>
          <w:name w:val="Général"/>
          <w:gallery w:val="placeholder"/>
        </w:category>
        <w:types>
          <w:type w:val="bbPlcHdr"/>
        </w:types>
        <w:behaviors>
          <w:behavior w:val="content"/>
        </w:behaviors>
        <w:guid w:val="{1EA23EB5-7112-4829-B4B8-41327A3C8923}"/>
      </w:docPartPr>
      <w:docPartBody>
        <w:p w:rsidR="00427A35" w:rsidRDefault="001658FC" w:rsidP="001658FC">
          <w:pPr>
            <w:pStyle w:val="B2D92F7504E4494CA74C246726508FDD5"/>
          </w:pPr>
          <w:r>
            <w:rPr>
              <w:rStyle w:val="PlaceholderText"/>
              <w:i/>
              <w:iCs/>
            </w:rPr>
            <w:t>Sélectionnez la date</w:t>
          </w:r>
          <w:r w:rsidRPr="00AA60DE">
            <w:rPr>
              <w:rStyle w:val="PlaceholderText"/>
            </w:rPr>
            <w:t>.</w:t>
          </w:r>
        </w:p>
      </w:docPartBody>
    </w:docPart>
    <w:docPart>
      <w:docPartPr>
        <w:name w:val="B2D5250200E04CFFA595A414076D18E6"/>
        <w:category>
          <w:name w:val="Général"/>
          <w:gallery w:val="placeholder"/>
        </w:category>
        <w:types>
          <w:type w:val="bbPlcHdr"/>
        </w:types>
        <w:behaviors>
          <w:behavior w:val="content"/>
        </w:behaviors>
        <w:guid w:val="{C30BE88E-3C4F-47D9-81ED-FA94ACBFF713}"/>
      </w:docPartPr>
      <w:docPartBody>
        <w:p w:rsidR="00427A35" w:rsidRDefault="001658FC" w:rsidP="001658FC">
          <w:pPr>
            <w:pStyle w:val="B2D5250200E04CFFA595A414076D18E65"/>
          </w:pPr>
          <w:r>
            <w:rPr>
              <w:rStyle w:val="PlaceholderText"/>
              <w:i/>
              <w:iCs/>
            </w:rPr>
            <w:t>Précisez la durée.</w:t>
          </w:r>
        </w:p>
      </w:docPartBody>
    </w:docPart>
    <w:docPart>
      <w:docPartPr>
        <w:name w:val="DF748DCA89D54EBA8DA49A6E2C1755E6"/>
        <w:category>
          <w:name w:val="Général"/>
          <w:gallery w:val="placeholder"/>
        </w:category>
        <w:types>
          <w:type w:val="bbPlcHdr"/>
        </w:types>
        <w:behaviors>
          <w:behavior w:val="content"/>
        </w:behaviors>
        <w:guid w:val="{EE4567CD-0938-4BBB-A10A-217290ACB3A3}"/>
      </w:docPartPr>
      <w:docPartBody>
        <w:p w:rsidR="00427A35" w:rsidRDefault="001658FC" w:rsidP="001658FC">
          <w:pPr>
            <w:pStyle w:val="DF748DCA89D54EBA8DA49A6E2C1755E65"/>
          </w:pPr>
          <w:r>
            <w:rPr>
              <w:rStyle w:val="PlaceholderText"/>
            </w:rPr>
            <w:t>..</w:t>
          </w:r>
          <w:r w:rsidRPr="00AA60DE">
            <w:rPr>
              <w:rStyle w:val="PlaceholderText"/>
            </w:rPr>
            <w:t>.</w:t>
          </w:r>
        </w:p>
      </w:docPartBody>
    </w:docPart>
    <w:docPart>
      <w:docPartPr>
        <w:name w:val="137F18F85D2B4AFCBF928D61D7B5302B"/>
        <w:category>
          <w:name w:val="Général"/>
          <w:gallery w:val="placeholder"/>
        </w:category>
        <w:types>
          <w:type w:val="bbPlcHdr"/>
        </w:types>
        <w:behaviors>
          <w:behavior w:val="content"/>
        </w:behaviors>
        <w:guid w:val="{3FFF746F-CFF8-4A5A-A976-6F0FA102569C}"/>
      </w:docPartPr>
      <w:docPartBody>
        <w:p w:rsidR="00427A35" w:rsidRDefault="001658FC" w:rsidP="001658FC">
          <w:pPr>
            <w:pStyle w:val="137F18F85D2B4AFCBF928D61D7B5302B5"/>
          </w:pPr>
          <w:r>
            <w:rPr>
              <w:rStyle w:val="PlaceholderText"/>
              <w:i/>
              <w:iCs/>
            </w:rPr>
            <w:t>..</w:t>
          </w:r>
          <w:r w:rsidRPr="00AA60DE">
            <w:rPr>
              <w:rStyle w:val="PlaceholderText"/>
            </w:rPr>
            <w:t>.</w:t>
          </w:r>
        </w:p>
      </w:docPartBody>
    </w:docPart>
    <w:docPart>
      <w:docPartPr>
        <w:name w:val="78992318095E45F98FB902F575B110CC"/>
        <w:category>
          <w:name w:val="Général"/>
          <w:gallery w:val="placeholder"/>
        </w:category>
        <w:types>
          <w:type w:val="bbPlcHdr"/>
        </w:types>
        <w:behaviors>
          <w:behavior w:val="content"/>
        </w:behaviors>
        <w:guid w:val="{845C6EE6-2B3E-4225-9AE7-719585915709}"/>
      </w:docPartPr>
      <w:docPartBody>
        <w:p w:rsidR="00427A35" w:rsidRDefault="001658FC" w:rsidP="001658FC">
          <w:pPr>
            <w:pStyle w:val="78992318095E45F98FB902F575B110CC5"/>
          </w:pPr>
          <w:r>
            <w:rPr>
              <w:rStyle w:val="PlaceholderText"/>
              <w:i/>
              <w:iCs/>
            </w:rPr>
            <w:t>..</w:t>
          </w:r>
          <w:r w:rsidRPr="00AA60DE">
            <w:rPr>
              <w:rStyle w:val="PlaceholderText"/>
            </w:rPr>
            <w:t>.</w:t>
          </w:r>
        </w:p>
      </w:docPartBody>
    </w:docPart>
    <w:docPart>
      <w:docPartPr>
        <w:name w:val="E973C55F0CBA48698AECDF1C647F0DF8"/>
        <w:category>
          <w:name w:val="Général"/>
          <w:gallery w:val="placeholder"/>
        </w:category>
        <w:types>
          <w:type w:val="bbPlcHdr"/>
        </w:types>
        <w:behaviors>
          <w:behavior w:val="content"/>
        </w:behaviors>
        <w:guid w:val="{370D6664-CC43-4EBD-9E0B-21DD7187E303}"/>
      </w:docPartPr>
      <w:docPartBody>
        <w:p w:rsidR="00427A35" w:rsidRDefault="001658FC" w:rsidP="001658FC">
          <w:pPr>
            <w:pStyle w:val="E973C55F0CBA48698AECDF1C647F0DF85"/>
          </w:pPr>
          <w:r>
            <w:rPr>
              <w:rStyle w:val="PlaceholderText"/>
            </w:rPr>
            <w:t>..</w:t>
          </w:r>
          <w:r w:rsidRPr="00AA60DE">
            <w:rPr>
              <w:rStyle w:val="PlaceholderText"/>
            </w:rPr>
            <w:t>.</w:t>
          </w:r>
        </w:p>
      </w:docPartBody>
    </w:docPart>
    <w:docPart>
      <w:docPartPr>
        <w:name w:val="2C4354983CD342269311AEAD6592829E"/>
        <w:category>
          <w:name w:val="Général"/>
          <w:gallery w:val="placeholder"/>
        </w:category>
        <w:types>
          <w:type w:val="bbPlcHdr"/>
        </w:types>
        <w:behaviors>
          <w:behavior w:val="content"/>
        </w:behaviors>
        <w:guid w:val="{F777F384-2DBE-449C-BC74-442EC68ABA6E}"/>
      </w:docPartPr>
      <w:docPartBody>
        <w:p w:rsidR="00427A35" w:rsidRDefault="00D9315B">
          <w:pPr>
            <w:pStyle w:val="2C4354983CD342269311AEAD6592829E"/>
          </w:pPr>
          <w:r w:rsidRPr="00AA60DE">
            <w:rPr>
              <w:rStyle w:val="PlaceholderText"/>
            </w:rPr>
            <w:t>Entrez du contenu à répéter, par exemple, d'autres contrôles de contenu. Vous pouvez également insérer ce contrôle autour de lignes d'un tableau pour répéter des parties de ce dernier.</w:t>
          </w:r>
        </w:p>
      </w:docPartBody>
    </w:docPart>
    <w:docPart>
      <w:docPartPr>
        <w:name w:val="9575B5209C2649659BD913B7357E62BF"/>
        <w:category>
          <w:name w:val="Général"/>
          <w:gallery w:val="placeholder"/>
        </w:category>
        <w:types>
          <w:type w:val="bbPlcHdr"/>
        </w:types>
        <w:behaviors>
          <w:behavior w:val="content"/>
        </w:behaviors>
        <w:guid w:val="{E6D1818E-CEC6-4EF2-A437-1E2666CB36AA}"/>
      </w:docPartPr>
      <w:docPartBody>
        <w:p w:rsidR="00427A35" w:rsidRDefault="001658FC" w:rsidP="001658FC">
          <w:pPr>
            <w:pStyle w:val="9575B5209C2649659BD913B7357E62BF5"/>
          </w:pPr>
          <w:r w:rsidRPr="009303E9">
            <w:rPr>
              <w:rStyle w:val="PlaceholderText"/>
              <w:i/>
              <w:iCs/>
            </w:rPr>
            <w:t>Cliquez sur le + pour ajouter des lignes</w:t>
          </w:r>
          <w:r w:rsidRPr="00AA60DE">
            <w:rPr>
              <w:rStyle w:val="PlaceholderText"/>
            </w:rPr>
            <w:t>.</w:t>
          </w:r>
        </w:p>
      </w:docPartBody>
    </w:docPart>
    <w:docPart>
      <w:docPartPr>
        <w:name w:val="37B733E395454445BCA799CA248E3C1B"/>
        <w:category>
          <w:name w:val="Général"/>
          <w:gallery w:val="placeholder"/>
        </w:category>
        <w:types>
          <w:type w:val="bbPlcHdr"/>
        </w:types>
        <w:behaviors>
          <w:behavior w:val="content"/>
        </w:behaviors>
        <w:guid w:val="{6D81E92F-99CA-49BD-A26B-6194075EBB55}"/>
      </w:docPartPr>
      <w:docPartBody>
        <w:p w:rsidR="00427A35" w:rsidRDefault="001658FC" w:rsidP="001658FC">
          <w:pPr>
            <w:pStyle w:val="37B733E395454445BCA799CA248E3C1B5"/>
          </w:pPr>
          <w:r>
            <w:rPr>
              <w:rStyle w:val="PlaceholderText"/>
              <w:i/>
              <w:iCs/>
            </w:rPr>
            <w:t>..</w:t>
          </w:r>
          <w:r w:rsidRPr="00AA60DE">
            <w:rPr>
              <w:rStyle w:val="PlaceholderText"/>
            </w:rPr>
            <w:t>.</w:t>
          </w:r>
        </w:p>
      </w:docPartBody>
    </w:docPart>
    <w:docPart>
      <w:docPartPr>
        <w:name w:val="2786F2BE88E84EE59E05C57D1172DA41"/>
        <w:category>
          <w:name w:val="Général"/>
          <w:gallery w:val="placeholder"/>
        </w:category>
        <w:types>
          <w:type w:val="bbPlcHdr"/>
        </w:types>
        <w:behaviors>
          <w:behavior w:val="content"/>
        </w:behaviors>
        <w:guid w:val="{4B17A92D-3C0C-4728-9BCC-9651FB9C6397}"/>
      </w:docPartPr>
      <w:docPartBody>
        <w:p w:rsidR="00427A35" w:rsidRDefault="001658FC" w:rsidP="001658FC">
          <w:pPr>
            <w:pStyle w:val="2786F2BE88E84EE59E05C57D1172DA415"/>
          </w:pPr>
          <w:r>
            <w:rPr>
              <w:rStyle w:val="PlaceholderText"/>
              <w:i/>
              <w:iCs/>
            </w:rPr>
            <w:t>..</w:t>
          </w:r>
          <w:r w:rsidRPr="00AA60DE">
            <w:rPr>
              <w:rStyle w:val="PlaceholderText"/>
            </w:rPr>
            <w:t>.</w:t>
          </w:r>
        </w:p>
      </w:docPartBody>
    </w:docPart>
    <w:docPart>
      <w:docPartPr>
        <w:name w:val="380D36CD4CDC46669174C605C59373A9"/>
        <w:category>
          <w:name w:val="Général"/>
          <w:gallery w:val="placeholder"/>
        </w:category>
        <w:types>
          <w:type w:val="bbPlcHdr"/>
        </w:types>
        <w:behaviors>
          <w:behavior w:val="content"/>
        </w:behaviors>
        <w:guid w:val="{2BFA61F7-D829-4ACA-A900-E097A12E5429}"/>
      </w:docPartPr>
      <w:docPartBody>
        <w:p w:rsidR="00427A35" w:rsidRDefault="001658FC" w:rsidP="001658FC">
          <w:pPr>
            <w:pStyle w:val="380D36CD4CDC46669174C605C59373A95"/>
          </w:pPr>
          <w:r>
            <w:rPr>
              <w:rStyle w:val="PlaceholderText"/>
            </w:rPr>
            <w:t>..</w:t>
          </w:r>
          <w:r w:rsidRPr="00AA60DE">
            <w:rPr>
              <w:rStyle w:val="PlaceholderText"/>
            </w:rPr>
            <w:t>.</w:t>
          </w:r>
        </w:p>
      </w:docPartBody>
    </w:docPart>
    <w:docPart>
      <w:docPartPr>
        <w:name w:val="18D4DCEE1631482AAD2F37784035B1DA"/>
        <w:category>
          <w:name w:val="Général"/>
          <w:gallery w:val="placeholder"/>
        </w:category>
        <w:types>
          <w:type w:val="bbPlcHdr"/>
        </w:types>
        <w:behaviors>
          <w:behavior w:val="content"/>
        </w:behaviors>
        <w:guid w:val="{9831EDD5-3091-4D7D-82A5-5883B12FF0C7}"/>
      </w:docPartPr>
      <w:docPartBody>
        <w:p w:rsidR="00427A35" w:rsidRDefault="00D9315B">
          <w:pPr>
            <w:pStyle w:val="18D4DCEE1631482AAD2F37784035B1DA"/>
          </w:pPr>
          <w:r w:rsidRPr="00AA60DE">
            <w:rPr>
              <w:rStyle w:val="PlaceholderText"/>
            </w:rPr>
            <w:t>Entrez du contenu à répéter, par exemple, d'autres contrôles de contenu. Vous pouvez également insérer ce contrôle autour de lignes d'un tableau pour répéter des parties de ce dernier.</w:t>
          </w:r>
        </w:p>
      </w:docPartBody>
    </w:docPart>
    <w:docPart>
      <w:docPartPr>
        <w:name w:val="7E4BF5DA83164E8C89F4E778A529DCD1"/>
        <w:category>
          <w:name w:val="Général"/>
          <w:gallery w:val="placeholder"/>
        </w:category>
        <w:types>
          <w:type w:val="bbPlcHdr"/>
        </w:types>
        <w:behaviors>
          <w:behavior w:val="content"/>
        </w:behaviors>
        <w:guid w:val="{1E80069E-4779-4AD3-A80F-7F476CC10646}"/>
      </w:docPartPr>
      <w:docPartBody>
        <w:p w:rsidR="00427A35" w:rsidRDefault="001658FC" w:rsidP="001658FC">
          <w:pPr>
            <w:pStyle w:val="7E4BF5DA83164E8C89F4E778A529DCD15"/>
          </w:pPr>
          <w:r w:rsidRPr="0052757A">
            <w:rPr>
              <w:rFonts w:eastAsia="MS Gothic"/>
              <w:bCs/>
              <w:i/>
              <w:iCs/>
              <w:color w:val="808080"/>
              <w:szCs w:val="20"/>
            </w:rPr>
            <w:t>Si vous préférez joindre un document, indiquez-en le nom.</w:t>
          </w:r>
        </w:p>
      </w:docPartBody>
    </w:docPart>
    <w:docPart>
      <w:docPartPr>
        <w:name w:val="F1A6C6FB638B4F9B8BA0CCD92B1E59AD"/>
        <w:category>
          <w:name w:val="Général"/>
          <w:gallery w:val="placeholder"/>
        </w:category>
        <w:types>
          <w:type w:val="bbPlcHdr"/>
        </w:types>
        <w:behaviors>
          <w:behavior w:val="content"/>
        </w:behaviors>
        <w:guid w:val="{00329D35-A10A-49D3-997D-B17A41BF421D}"/>
      </w:docPartPr>
      <w:docPartBody>
        <w:p w:rsidR="00427A35" w:rsidRDefault="001658FC" w:rsidP="001658FC">
          <w:pPr>
            <w:pStyle w:val="F1A6C6FB638B4F9B8BA0CCD92B1E59AD5"/>
          </w:pPr>
          <w:r w:rsidRPr="0052757A">
            <w:rPr>
              <w:rFonts w:eastAsia="MS Gothic"/>
              <w:bCs/>
              <w:i/>
              <w:iCs/>
              <w:color w:val="808080"/>
              <w:szCs w:val="20"/>
            </w:rPr>
            <w:t>Précisez la section.</w:t>
          </w:r>
        </w:p>
      </w:docPartBody>
    </w:docPart>
    <w:docPart>
      <w:docPartPr>
        <w:name w:val="2DD6928227EF411B9E9F01C07B73215B"/>
        <w:category>
          <w:name w:val="Général"/>
          <w:gallery w:val="placeholder"/>
        </w:category>
        <w:types>
          <w:type w:val="bbPlcHdr"/>
        </w:types>
        <w:behaviors>
          <w:behavior w:val="content"/>
        </w:behaviors>
        <w:guid w:val="{5E3C7B0D-5BD3-4B73-974F-C7E772490034}"/>
      </w:docPartPr>
      <w:docPartBody>
        <w:p w:rsidR="00427A35" w:rsidRDefault="001658FC" w:rsidP="001658FC">
          <w:pPr>
            <w:pStyle w:val="2DD6928227EF411B9E9F01C07B73215B3"/>
          </w:pPr>
          <w:r w:rsidRPr="00A728C8">
            <w:rPr>
              <w:rStyle w:val="PlaceholderText"/>
              <w:i/>
              <w:iCs/>
            </w:rPr>
            <w:t>Saisissez les informations</w:t>
          </w:r>
          <w:r>
            <w:rPr>
              <w:rStyle w:val="PlaceholderText"/>
              <w:i/>
              <w:iCs/>
            </w:rPr>
            <w:t xml:space="preserve"> ou indiquez le nom du document et la section.</w:t>
          </w:r>
        </w:p>
      </w:docPartBody>
    </w:docPart>
    <w:docPart>
      <w:docPartPr>
        <w:name w:val="5FD839B4B3044007BF965B18FB04F271"/>
        <w:category>
          <w:name w:val="Général"/>
          <w:gallery w:val="placeholder"/>
        </w:category>
        <w:types>
          <w:type w:val="bbPlcHdr"/>
        </w:types>
        <w:behaviors>
          <w:behavior w:val="content"/>
        </w:behaviors>
        <w:guid w:val="{E7F9C940-86B5-44AE-836C-EBC78A9DA35E}"/>
      </w:docPartPr>
      <w:docPartBody>
        <w:p w:rsidR="00427A35" w:rsidRDefault="001658FC" w:rsidP="001658FC">
          <w:pPr>
            <w:pStyle w:val="5FD839B4B3044007BF965B18FB04F271"/>
          </w:pPr>
          <w:r w:rsidRPr="00A728C8">
            <w:rPr>
              <w:rStyle w:val="PlaceholderText"/>
              <w:i/>
              <w:iCs/>
            </w:rPr>
            <w:t>Saisissez les informations</w:t>
          </w:r>
          <w:r>
            <w:rPr>
              <w:rStyle w:val="PlaceholderText"/>
              <w:i/>
              <w:iCs/>
            </w:rPr>
            <w:t xml:space="preserve"> ou indiquez le nom du document et la section.</w:t>
          </w:r>
        </w:p>
      </w:docPartBody>
    </w:docPart>
    <w:docPart>
      <w:docPartPr>
        <w:name w:val="5F41E9D28F62467BB5A32D6D3E79B98A"/>
        <w:category>
          <w:name w:val="Général"/>
          <w:gallery w:val="placeholder"/>
        </w:category>
        <w:types>
          <w:type w:val="bbPlcHdr"/>
        </w:types>
        <w:behaviors>
          <w:behavior w:val="content"/>
        </w:behaviors>
        <w:guid w:val="{F4F329BE-363D-48D8-8D3E-F2B4993E5E6F}"/>
      </w:docPartPr>
      <w:docPartBody>
        <w:p w:rsidR="00427A35" w:rsidRDefault="001658FC" w:rsidP="001658FC">
          <w:pPr>
            <w:pStyle w:val="5F41E9D28F62467BB5A32D6D3E79B98A"/>
          </w:pPr>
          <w:r w:rsidRPr="00A728C8">
            <w:rPr>
              <w:rStyle w:val="PlaceholderText"/>
              <w:i/>
              <w:iCs/>
            </w:rPr>
            <w:t>Saisissez les informations</w:t>
          </w:r>
          <w:r>
            <w:rPr>
              <w:rStyle w:val="PlaceholderText"/>
              <w:i/>
              <w:iCs/>
            </w:rPr>
            <w:t xml:space="preserve"> ou indiquez le nom du document et la section.</w:t>
          </w:r>
        </w:p>
      </w:docPartBody>
    </w:docPart>
    <w:docPart>
      <w:docPartPr>
        <w:name w:val="7ECB64E3EBD44C82B5FABDF8861F667C"/>
        <w:category>
          <w:name w:val="Général"/>
          <w:gallery w:val="placeholder"/>
        </w:category>
        <w:types>
          <w:type w:val="bbPlcHdr"/>
        </w:types>
        <w:behaviors>
          <w:behavior w:val="content"/>
        </w:behaviors>
        <w:guid w:val="{48AC56AF-72BB-4921-AFFB-C255F5815F00}"/>
      </w:docPartPr>
      <w:docPartBody>
        <w:p w:rsidR="00427A35" w:rsidRDefault="001658FC" w:rsidP="001658FC">
          <w:pPr>
            <w:pStyle w:val="7ECB64E3EBD44C82B5FABDF8861F667C"/>
          </w:pPr>
          <w:r w:rsidRPr="00A728C8">
            <w:rPr>
              <w:rStyle w:val="PlaceholderText"/>
              <w:i/>
              <w:iCs/>
            </w:rPr>
            <w:t>Saisissez les informations</w:t>
          </w:r>
          <w:r>
            <w:rPr>
              <w:rStyle w:val="PlaceholderText"/>
              <w:i/>
              <w:iCs/>
            </w:rPr>
            <w:t xml:space="preserve"> ou indiquez le nom du document et la section.</w:t>
          </w:r>
        </w:p>
      </w:docPartBody>
    </w:docPart>
    <w:docPart>
      <w:docPartPr>
        <w:name w:val="5EC98D9DEE1A416BADE0281895DA9E30"/>
        <w:category>
          <w:name w:val="Général"/>
          <w:gallery w:val="placeholder"/>
        </w:category>
        <w:types>
          <w:type w:val="bbPlcHdr"/>
        </w:types>
        <w:behaviors>
          <w:behavior w:val="content"/>
        </w:behaviors>
        <w:guid w:val="{D703D3FD-BB11-4BC0-9668-0D4C1EE4168F}"/>
      </w:docPartPr>
      <w:docPartBody>
        <w:p w:rsidR="000F1BC4" w:rsidRDefault="005B1853">
          <w:pPr>
            <w:pStyle w:val="5EC98D9DEE1A416BADE0281895DA9E30"/>
          </w:pPr>
          <w:r w:rsidRPr="00A728C8">
            <w:rPr>
              <w:rStyle w:val="PlaceholderText"/>
              <w:i/>
              <w:iCs/>
            </w:rPr>
            <w:t>Saisissez les informations</w:t>
          </w:r>
          <w:r>
            <w:rPr>
              <w:rStyle w:val="PlaceholderText"/>
              <w:i/>
              <w:iCs/>
            </w:rPr>
            <w:t xml:space="preserve"> ou indiquez le nom du document et la section.</w:t>
          </w:r>
        </w:p>
      </w:docPartBody>
    </w:docPart>
    <w:docPart>
      <w:docPartPr>
        <w:name w:val="A80447D9C1EB41C085937570F4215786"/>
        <w:category>
          <w:name w:val="Général"/>
          <w:gallery w:val="placeholder"/>
        </w:category>
        <w:types>
          <w:type w:val="bbPlcHdr"/>
        </w:types>
        <w:behaviors>
          <w:behavior w:val="content"/>
        </w:behaviors>
        <w:guid w:val="{388A1C39-ED6A-4142-9BB5-C41DB54F85AE}"/>
      </w:docPartPr>
      <w:docPartBody>
        <w:p w:rsidR="000F1BC4" w:rsidRDefault="005B1853" w:rsidP="005B1853">
          <w:pPr>
            <w:pStyle w:val="A80447D9C1EB41C085937570F4215786"/>
          </w:pPr>
          <w:r w:rsidRPr="00AA60DE">
            <w:rPr>
              <w:rStyle w:val="PlaceholderText"/>
            </w:rPr>
            <w:t>Entrez du contenu à répéter, par exemple, d'autres contrôles de contenu. Vous pouvez également insérer ce contrôle autour de lignes d'un tableau pour répéter des parties de ce dernier.</w:t>
          </w:r>
        </w:p>
      </w:docPartBody>
    </w:docPart>
    <w:docPart>
      <w:docPartPr>
        <w:name w:val="E356264E3DA1442397B1A673C46A75C0"/>
        <w:category>
          <w:name w:val="Général"/>
          <w:gallery w:val="placeholder"/>
        </w:category>
        <w:types>
          <w:type w:val="bbPlcHdr"/>
        </w:types>
        <w:behaviors>
          <w:behavior w:val="content"/>
        </w:behaviors>
        <w:guid w:val="{0DF62798-A760-4942-B4D8-55693B3C9EF0}"/>
      </w:docPartPr>
      <w:docPartBody>
        <w:p w:rsidR="000F1BC4" w:rsidRDefault="005B1853" w:rsidP="005B1853">
          <w:pPr>
            <w:pStyle w:val="E356264E3DA1442397B1A673C46A75C0"/>
          </w:pPr>
          <w:r>
            <w:rPr>
              <w:rStyle w:val="PlaceholderText"/>
              <w:i/>
              <w:iCs/>
            </w:rPr>
            <w:t>Indiquez</w:t>
          </w:r>
          <w:r w:rsidRPr="00A728C8">
            <w:rPr>
              <w:rStyle w:val="PlaceholderText"/>
              <w:i/>
              <w:iCs/>
            </w:rPr>
            <w:t xml:space="preserve"> </w:t>
          </w:r>
          <w:r>
            <w:rPr>
              <w:rStyle w:val="PlaceholderText"/>
              <w:i/>
              <w:iCs/>
            </w:rPr>
            <w:t>le nom du document.</w:t>
          </w:r>
        </w:p>
      </w:docPartBody>
    </w:docPart>
    <w:docPart>
      <w:docPartPr>
        <w:name w:val="169A52F8CD2C45809926107A7163CAE2"/>
        <w:category>
          <w:name w:val="Général"/>
          <w:gallery w:val="placeholder"/>
        </w:category>
        <w:types>
          <w:type w:val="bbPlcHdr"/>
        </w:types>
        <w:behaviors>
          <w:behavior w:val="content"/>
        </w:behaviors>
        <w:guid w:val="{5C4CBD12-1EFB-4258-BCFD-0AD17243BF99}"/>
      </w:docPartPr>
      <w:docPartBody>
        <w:p w:rsidR="000F1BC4" w:rsidRDefault="005B1853" w:rsidP="005B1853">
          <w:pPr>
            <w:pStyle w:val="169A52F8CD2C45809926107A7163CAE2"/>
          </w:pPr>
          <w:r>
            <w:rPr>
              <w:rStyle w:val="PlaceholderText"/>
              <w:i/>
              <w:iCs/>
            </w:rPr>
            <w:t>Précisez la section.</w:t>
          </w:r>
        </w:p>
      </w:docPartBody>
    </w:docPart>
    <w:docPart>
      <w:docPartPr>
        <w:name w:val="D30B27CB296D4E828736CA7A28CCF42C"/>
        <w:category>
          <w:name w:val="Général"/>
          <w:gallery w:val="placeholder"/>
        </w:category>
        <w:types>
          <w:type w:val="bbPlcHdr"/>
        </w:types>
        <w:behaviors>
          <w:behavior w:val="content"/>
        </w:behaviors>
        <w:guid w:val="{C3E257EC-DB84-4D17-984F-0E34A7D82A04}"/>
      </w:docPartPr>
      <w:docPartBody>
        <w:p w:rsidR="001359BE" w:rsidRDefault="006A3254" w:rsidP="006A3254">
          <w:pPr>
            <w:pStyle w:val="D30B27CB296D4E828736CA7A28CCF42C"/>
          </w:pPr>
          <w:r>
            <w:rPr>
              <w:rStyle w:val="PlaceholderText"/>
              <w:i/>
              <w:iCs/>
            </w:rPr>
            <w:t>justifiez.</w:t>
          </w:r>
        </w:p>
      </w:docPartBody>
    </w:docPart>
    <w:docPart>
      <w:docPartPr>
        <w:name w:val="9D29B7621A64489F94696926B888E8E1"/>
        <w:category>
          <w:name w:val="Général"/>
          <w:gallery w:val="placeholder"/>
        </w:category>
        <w:types>
          <w:type w:val="bbPlcHdr"/>
        </w:types>
        <w:behaviors>
          <w:behavior w:val="content"/>
        </w:behaviors>
        <w:guid w:val="{B93A1027-B182-43FA-86CB-714E5FCDCBA5}"/>
      </w:docPartPr>
      <w:docPartBody>
        <w:p w:rsidR="001359BE" w:rsidRDefault="006A3254" w:rsidP="006A3254">
          <w:pPr>
            <w:pStyle w:val="9D29B7621A64489F94696926B888E8E1"/>
          </w:pPr>
          <w:r>
            <w:rPr>
              <w:rStyle w:val="PlaceholderText"/>
              <w:i/>
              <w:iCs/>
            </w:rPr>
            <w:t>justifiez.</w:t>
          </w:r>
        </w:p>
      </w:docPartBody>
    </w:docPart>
    <w:docPart>
      <w:docPartPr>
        <w:name w:val="DACD8970B35C41068CE9F5A80845E29E"/>
        <w:category>
          <w:name w:val="Général"/>
          <w:gallery w:val="placeholder"/>
        </w:category>
        <w:types>
          <w:type w:val="bbPlcHdr"/>
        </w:types>
        <w:behaviors>
          <w:behavior w:val="content"/>
        </w:behaviors>
        <w:guid w:val="{1A68E097-71C7-4AC8-A3E8-5462F2AC239C}"/>
      </w:docPartPr>
      <w:docPartBody>
        <w:p w:rsidR="001359BE" w:rsidRDefault="006A3254" w:rsidP="006A3254">
          <w:pPr>
            <w:pStyle w:val="DACD8970B35C41068CE9F5A80845E29E"/>
          </w:pPr>
          <w:r>
            <w:rPr>
              <w:rStyle w:val="PlaceholderText"/>
              <w:i/>
              <w:iCs/>
            </w:rPr>
            <w:t>justifiez.</w:t>
          </w:r>
        </w:p>
      </w:docPartBody>
    </w:docPart>
    <w:docPart>
      <w:docPartPr>
        <w:name w:val="443E4855D9364968B0B2311D87F61130"/>
        <w:category>
          <w:name w:val="Général"/>
          <w:gallery w:val="placeholder"/>
        </w:category>
        <w:types>
          <w:type w:val="bbPlcHdr"/>
        </w:types>
        <w:behaviors>
          <w:behavior w:val="content"/>
        </w:behaviors>
        <w:guid w:val="{13044200-4CFE-468E-8188-1ABF0E445C1B}"/>
      </w:docPartPr>
      <w:docPartBody>
        <w:p w:rsidR="001359BE" w:rsidRDefault="006A3254" w:rsidP="006A3254">
          <w:pPr>
            <w:pStyle w:val="443E4855D9364968B0B2311D87F61130"/>
          </w:pPr>
          <w:r w:rsidRPr="00A728C8">
            <w:rPr>
              <w:rStyle w:val="PlaceholderText"/>
              <w:i/>
              <w:iCs/>
            </w:rPr>
            <w:t>Saisissez les informations</w:t>
          </w:r>
          <w:r>
            <w:rPr>
              <w:rStyle w:val="PlaceholderText"/>
              <w:i/>
              <w:iCs/>
            </w:rPr>
            <w:t xml:space="preserve"> ou indiquez le nom du document et la section.</w:t>
          </w:r>
        </w:p>
      </w:docPartBody>
    </w:docPart>
    <w:docPart>
      <w:docPartPr>
        <w:name w:val="D64A57033077438488AD55F14763C4E9"/>
        <w:category>
          <w:name w:val="Général"/>
          <w:gallery w:val="placeholder"/>
        </w:category>
        <w:types>
          <w:type w:val="bbPlcHdr"/>
        </w:types>
        <w:behaviors>
          <w:behavior w:val="content"/>
        </w:behaviors>
        <w:guid w:val="{1EB8F6AA-C622-4899-B54C-63B5093454A8}"/>
      </w:docPartPr>
      <w:docPartBody>
        <w:p w:rsidR="001359BE" w:rsidRDefault="006A3254" w:rsidP="006A3254">
          <w:pPr>
            <w:pStyle w:val="D64A57033077438488AD55F14763C4E9"/>
          </w:pPr>
          <w:r w:rsidRPr="00A728C8">
            <w:rPr>
              <w:rStyle w:val="PlaceholderText"/>
              <w:i/>
              <w:iCs/>
            </w:rPr>
            <w:t>Saisissez les informations</w:t>
          </w:r>
          <w:r>
            <w:rPr>
              <w:rStyle w:val="PlaceholderText"/>
              <w:i/>
              <w:iCs/>
            </w:rPr>
            <w:t xml:space="preserve"> ou indiquez le nom du document et la section.</w:t>
          </w:r>
        </w:p>
      </w:docPartBody>
    </w:docPart>
    <w:docPart>
      <w:docPartPr>
        <w:name w:val="0C3BB6AA4E304E8EBA1B060CAEBD1E50"/>
        <w:category>
          <w:name w:val="Général"/>
          <w:gallery w:val="placeholder"/>
        </w:category>
        <w:types>
          <w:type w:val="bbPlcHdr"/>
        </w:types>
        <w:behaviors>
          <w:behavior w:val="content"/>
        </w:behaviors>
        <w:guid w:val="{AE67FCAA-4B9A-4E0E-8D98-929B73FC935F}"/>
      </w:docPartPr>
      <w:docPartBody>
        <w:p w:rsidR="001359BE" w:rsidRDefault="006A3254" w:rsidP="006A3254">
          <w:pPr>
            <w:pStyle w:val="0C3BB6AA4E304E8EBA1B060CAEBD1E50"/>
          </w:pPr>
          <w:r w:rsidRPr="00AA60DE">
            <w:rPr>
              <w:rStyle w:val="PlaceholderText"/>
            </w:rPr>
            <w:t>Entrez du contenu à répéter, par exemple, d'autres contrôles de contenu. Vous pouvez également insérer ce contrôle autour de lignes d'un tableau pour répéter des parties de ce dernier.</w:t>
          </w:r>
        </w:p>
      </w:docPartBody>
    </w:docPart>
    <w:docPart>
      <w:docPartPr>
        <w:name w:val="8CB47EC247584007878B6C66A4067063"/>
        <w:category>
          <w:name w:val="Général"/>
          <w:gallery w:val="placeholder"/>
        </w:category>
        <w:types>
          <w:type w:val="bbPlcHdr"/>
        </w:types>
        <w:behaviors>
          <w:behavior w:val="content"/>
        </w:behaviors>
        <w:guid w:val="{084CE2A5-2B81-4B36-A55D-69B42A61F143}"/>
      </w:docPartPr>
      <w:docPartBody>
        <w:p w:rsidR="001359BE" w:rsidRDefault="006A3254" w:rsidP="006A3254">
          <w:pPr>
            <w:pStyle w:val="8CB47EC247584007878B6C66A4067063"/>
          </w:pPr>
          <w:r>
            <w:rPr>
              <w:rStyle w:val="PlaceholderText"/>
              <w:i/>
              <w:iCs/>
            </w:rPr>
            <w:t>Indiquez</w:t>
          </w:r>
          <w:r w:rsidRPr="00A728C8">
            <w:rPr>
              <w:rStyle w:val="PlaceholderText"/>
              <w:i/>
              <w:iCs/>
            </w:rPr>
            <w:t xml:space="preserve"> </w:t>
          </w:r>
          <w:r>
            <w:rPr>
              <w:rStyle w:val="PlaceholderText"/>
              <w:i/>
              <w:iCs/>
            </w:rPr>
            <w:t>le nom du document.</w:t>
          </w:r>
        </w:p>
      </w:docPartBody>
    </w:docPart>
    <w:docPart>
      <w:docPartPr>
        <w:name w:val="36C9AC5B19AA4A9F8811B43AD9F9ECF5"/>
        <w:category>
          <w:name w:val="Général"/>
          <w:gallery w:val="placeholder"/>
        </w:category>
        <w:types>
          <w:type w:val="bbPlcHdr"/>
        </w:types>
        <w:behaviors>
          <w:behavior w:val="content"/>
        </w:behaviors>
        <w:guid w:val="{2328E4E6-B5F3-4F82-BFF6-FF7F3B6008E6}"/>
      </w:docPartPr>
      <w:docPartBody>
        <w:p w:rsidR="001359BE" w:rsidRDefault="006A3254" w:rsidP="006A3254">
          <w:pPr>
            <w:pStyle w:val="36C9AC5B19AA4A9F8811B43AD9F9ECF5"/>
          </w:pPr>
          <w:r>
            <w:rPr>
              <w:rStyle w:val="PlaceholderText"/>
              <w:i/>
              <w:iCs/>
            </w:rPr>
            <w:t>Précisez la section.</w:t>
          </w:r>
        </w:p>
      </w:docPartBody>
    </w:docPart>
    <w:docPart>
      <w:docPartPr>
        <w:name w:val="8A6DFB2C39674F0B99D7E7D7D83E622E"/>
        <w:category>
          <w:name w:val="Général"/>
          <w:gallery w:val="placeholder"/>
        </w:category>
        <w:types>
          <w:type w:val="bbPlcHdr"/>
        </w:types>
        <w:behaviors>
          <w:behavior w:val="content"/>
        </w:behaviors>
        <w:guid w:val="{92A45546-5403-4558-B2BD-5C0176C95359}"/>
      </w:docPartPr>
      <w:docPartBody>
        <w:p w:rsidR="001359BE" w:rsidRDefault="006A3254" w:rsidP="006A3254">
          <w:pPr>
            <w:pStyle w:val="8A6DFB2C39674F0B99D7E7D7D83E622E"/>
          </w:pPr>
          <w:r w:rsidRPr="00AA60DE">
            <w:rPr>
              <w:rStyle w:val="PlaceholderText"/>
            </w:rPr>
            <w:t>Entrez du contenu à répéter, par exemple, d'autres contrôles de contenu. Vous pouvez également insérer ce contrôle autour de lignes d'un tableau pour répéter des parties de ce dernier.</w:t>
          </w:r>
        </w:p>
      </w:docPartBody>
    </w:docPart>
    <w:docPart>
      <w:docPartPr>
        <w:name w:val="D7D6927125C8415F9CD9BF3CBD05F43F"/>
        <w:category>
          <w:name w:val="Général"/>
          <w:gallery w:val="placeholder"/>
        </w:category>
        <w:types>
          <w:type w:val="bbPlcHdr"/>
        </w:types>
        <w:behaviors>
          <w:behavior w:val="content"/>
        </w:behaviors>
        <w:guid w:val="{1A948DF4-BC3C-4F64-A699-C5DDB2A83250}"/>
      </w:docPartPr>
      <w:docPartBody>
        <w:p w:rsidR="001359BE" w:rsidRDefault="006A3254" w:rsidP="006A3254">
          <w:pPr>
            <w:pStyle w:val="D7D6927125C8415F9CD9BF3CBD05F43F"/>
          </w:pPr>
          <w:r>
            <w:rPr>
              <w:rStyle w:val="PlaceholderText"/>
              <w:i/>
              <w:iCs/>
            </w:rPr>
            <w:t>Indiquez</w:t>
          </w:r>
          <w:r w:rsidRPr="00A728C8">
            <w:rPr>
              <w:rStyle w:val="PlaceholderText"/>
              <w:i/>
              <w:iCs/>
            </w:rPr>
            <w:t xml:space="preserve"> </w:t>
          </w:r>
          <w:r>
            <w:rPr>
              <w:rStyle w:val="PlaceholderText"/>
              <w:i/>
              <w:iCs/>
            </w:rPr>
            <w:t>le nom du document.</w:t>
          </w:r>
        </w:p>
      </w:docPartBody>
    </w:docPart>
    <w:docPart>
      <w:docPartPr>
        <w:name w:val="1C63D2A2B78D49FF936BC81DAD2EE7B1"/>
        <w:category>
          <w:name w:val="Général"/>
          <w:gallery w:val="placeholder"/>
        </w:category>
        <w:types>
          <w:type w:val="bbPlcHdr"/>
        </w:types>
        <w:behaviors>
          <w:behavior w:val="content"/>
        </w:behaviors>
        <w:guid w:val="{EEA3809A-3A86-4BAB-8094-0F8AA15C9CAF}"/>
      </w:docPartPr>
      <w:docPartBody>
        <w:p w:rsidR="001359BE" w:rsidRDefault="006A3254" w:rsidP="006A3254">
          <w:pPr>
            <w:pStyle w:val="1C63D2A2B78D49FF936BC81DAD2EE7B1"/>
          </w:pPr>
          <w:r>
            <w:rPr>
              <w:rStyle w:val="PlaceholderText"/>
              <w:i/>
              <w:iCs/>
            </w:rPr>
            <w:t>Précisez la section.</w:t>
          </w:r>
        </w:p>
      </w:docPartBody>
    </w:docPart>
    <w:docPart>
      <w:docPartPr>
        <w:name w:val="B71ACCCAB6F04754B2301C637622A7D5"/>
        <w:category>
          <w:name w:val="Général"/>
          <w:gallery w:val="placeholder"/>
        </w:category>
        <w:types>
          <w:type w:val="bbPlcHdr"/>
        </w:types>
        <w:behaviors>
          <w:behavior w:val="content"/>
        </w:behaviors>
        <w:guid w:val="{1B5ED3DE-3686-4AEE-BD5B-61EEE4362E0A}"/>
      </w:docPartPr>
      <w:docPartBody>
        <w:p w:rsidR="001359BE" w:rsidRDefault="006A3254" w:rsidP="006A3254">
          <w:pPr>
            <w:pStyle w:val="B71ACCCAB6F04754B2301C637622A7D5"/>
          </w:pPr>
          <w:r w:rsidRPr="00A728C8">
            <w:rPr>
              <w:rStyle w:val="PlaceholderText"/>
              <w:i/>
              <w:iCs/>
            </w:rPr>
            <w:t>Saisissez les informations</w:t>
          </w:r>
          <w:r>
            <w:rPr>
              <w:rStyle w:val="PlaceholderText"/>
              <w:i/>
              <w:iCs/>
            </w:rPr>
            <w:t xml:space="preserve"> ou indiquez le nom du document et la section.</w:t>
          </w:r>
        </w:p>
      </w:docPartBody>
    </w:docPart>
    <w:docPart>
      <w:docPartPr>
        <w:name w:val="39956CE8954D4D5F8E6EEAE294EA20FA"/>
        <w:category>
          <w:name w:val="Général"/>
          <w:gallery w:val="placeholder"/>
        </w:category>
        <w:types>
          <w:type w:val="bbPlcHdr"/>
        </w:types>
        <w:behaviors>
          <w:behavior w:val="content"/>
        </w:behaviors>
        <w:guid w:val="{B0441316-CEB8-4D12-A541-526B9BEB00E9}"/>
      </w:docPartPr>
      <w:docPartBody>
        <w:p w:rsidR="001359BE" w:rsidRDefault="006A3254" w:rsidP="006A3254">
          <w:pPr>
            <w:pStyle w:val="39956CE8954D4D5F8E6EEAE294EA20FA"/>
          </w:pPr>
          <w:r w:rsidRPr="00A728C8">
            <w:rPr>
              <w:rStyle w:val="PlaceholderText"/>
              <w:i/>
              <w:iCs/>
            </w:rPr>
            <w:t>Saisissez les informations</w:t>
          </w:r>
          <w:r>
            <w:rPr>
              <w:rStyle w:val="PlaceholderText"/>
              <w:i/>
              <w:iCs/>
            </w:rPr>
            <w:t xml:space="preserve"> ou indiquez le nom du document et la section.</w:t>
          </w:r>
        </w:p>
      </w:docPartBody>
    </w:docPart>
    <w:docPart>
      <w:docPartPr>
        <w:name w:val="33ABA656107A46D0B853410074739A9E"/>
        <w:category>
          <w:name w:val="Général"/>
          <w:gallery w:val="placeholder"/>
        </w:category>
        <w:types>
          <w:type w:val="bbPlcHdr"/>
        </w:types>
        <w:behaviors>
          <w:behavior w:val="content"/>
        </w:behaviors>
        <w:guid w:val="{5C2AC692-71FF-4C88-B0AE-97F5CA5A50AE}"/>
      </w:docPartPr>
      <w:docPartBody>
        <w:p w:rsidR="001359BE" w:rsidRDefault="006A3254" w:rsidP="006A3254">
          <w:pPr>
            <w:pStyle w:val="33ABA656107A46D0B853410074739A9E"/>
          </w:pPr>
          <w:r w:rsidRPr="00A728C8">
            <w:rPr>
              <w:rStyle w:val="PlaceholderText"/>
              <w:i/>
              <w:iCs/>
            </w:rPr>
            <w:t>Saisissez les informations</w:t>
          </w:r>
          <w:r>
            <w:rPr>
              <w:rStyle w:val="PlaceholderText"/>
              <w:i/>
              <w:iCs/>
            </w:rPr>
            <w:t xml:space="preserve"> ou indiquez le nom du document et la section.</w:t>
          </w:r>
        </w:p>
      </w:docPartBody>
    </w:docPart>
    <w:docPart>
      <w:docPartPr>
        <w:name w:val="B6F316CE17554B82A2E745768BDDBCAB"/>
        <w:category>
          <w:name w:val="Général"/>
          <w:gallery w:val="placeholder"/>
        </w:category>
        <w:types>
          <w:type w:val="bbPlcHdr"/>
        </w:types>
        <w:behaviors>
          <w:behavior w:val="content"/>
        </w:behaviors>
        <w:guid w:val="{9D3EC142-585A-491B-8657-D6F37F8C15F5}"/>
      </w:docPartPr>
      <w:docPartBody>
        <w:p w:rsidR="001359BE" w:rsidRDefault="006A3254" w:rsidP="006A3254">
          <w:pPr>
            <w:pStyle w:val="B6F316CE17554B82A2E745768BDDBCAB"/>
          </w:pPr>
          <w:r>
            <w:rPr>
              <w:rStyle w:val="PlaceholderText"/>
              <w:i/>
              <w:iCs/>
            </w:rPr>
            <w:t>Justifiez.</w:t>
          </w:r>
        </w:p>
      </w:docPartBody>
    </w:docPart>
    <w:docPart>
      <w:docPartPr>
        <w:name w:val="90D817BB2F3A4D4D893E492D8C43C6A0"/>
        <w:category>
          <w:name w:val="Général"/>
          <w:gallery w:val="placeholder"/>
        </w:category>
        <w:types>
          <w:type w:val="bbPlcHdr"/>
        </w:types>
        <w:behaviors>
          <w:behavior w:val="content"/>
        </w:behaviors>
        <w:guid w:val="{2B778CEB-8A5E-48EA-9DEC-4A9F461C3094}"/>
      </w:docPartPr>
      <w:docPartBody>
        <w:p w:rsidR="001359BE" w:rsidRDefault="006A3254" w:rsidP="006A3254">
          <w:pPr>
            <w:pStyle w:val="90D817BB2F3A4D4D893E492D8C43C6A0"/>
          </w:pPr>
          <w:r w:rsidRPr="00A728C8">
            <w:rPr>
              <w:rStyle w:val="PlaceholderText"/>
              <w:i/>
              <w:iCs/>
            </w:rPr>
            <w:t>Saisissez les informations</w:t>
          </w:r>
          <w:r>
            <w:rPr>
              <w:rStyle w:val="PlaceholderText"/>
              <w:i/>
              <w:iCs/>
            </w:rPr>
            <w:t xml:space="preserve"> ou indiquez le nom du document et la section.</w:t>
          </w:r>
        </w:p>
      </w:docPartBody>
    </w:docPart>
    <w:docPart>
      <w:docPartPr>
        <w:name w:val="57954CCD9CBE42E9920122481990258D"/>
        <w:category>
          <w:name w:val="Général"/>
          <w:gallery w:val="placeholder"/>
        </w:category>
        <w:types>
          <w:type w:val="bbPlcHdr"/>
        </w:types>
        <w:behaviors>
          <w:behavior w:val="content"/>
        </w:behaviors>
        <w:guid w:val="{72E369E0-2597-4EC2-AA01-3858A4EA1423}"/>
      </w:docPartPr>
      <w:docPartBody>
        <w:p w:rsidR="001359BE" w:rsidRDefault="001359BE" w:rsidP="001359BE">
          <w:pPr>
            <w:pStyle w:val="57954CCD9CBE42E9920122481990258D"/>
          </w:pPr>
          <w:r w:rsidRPr="00A728C8">
            <w:rPr>
              <w:rStyle w:val="PlaceholderText"/>
              <w:i/>
              <w:iCs/>
            </w:rPr>
            <w:t>Saisissez les informations</w:t>
          </w:r>
          <w:r>
            <w:rPr>
              <w:rStyle w:val="PlaceholderText"/>
              <w:i/>
              <w:iCs/>
            </w:rPr>
            <w:t xml:space="preserve"> ou indiquez le nom du document et la section.</w:t>
          </w:r>
        </w:p>
      </w:docPartBody>
    </w:docPart>
    <w:docPart>
      <w:docPartPr>
        <w:name w:val="DDEACB94400342B8BFA236EF0F33BADB"/>
        <w:category>
          <w:name w:val="Général"/>
          <w:gallery w:val="placeholder"/>
        </w:category>
        <w:types>
          <w:type w:val="bbPlcHdr"/>
        </w:types>
        <w:behaviors>
          <w:behavior w:val="content"/>
        </w:behaviors>
        <w:guid w:val="{7EB20C6C-7D30-4AD0-B0A2-2125D3BD3A8F}"/>
      </w:docPartPr>
      <w:docPartBody>
        <w:p w:rsidR="001359BE" w:rsidRDefault="001359BE" w:rsidP="001359BE">
          <w:pPr>
            <w:pStyle w:val="DDEACB94400342B8BFA236EF0F33BADB"/>
          </w:pPr>
          <w:r>
            <w:rPr>
              <w:rStyle w:val="PlaceholderText"/>
              <w:i/>
              <w:iCs/>
            </w:rPr>
            <w:t>Justifiez.</w:t>
          </w:r>
        </w:p>
      </w:docPartBody>
    </w:docPart>
    <w:docPart>
      <w:docPartPr>
        <w:name w:val="A5D40B3A1ACC4B92909C7032FAEB0E29"/>
        <w:category>
          <w:name w:val="Général"/>
          <w:gallery w:val="placeholder"/>
        </w:category>
        <w:types>
          <w:type w:val="bbPlcHdr"/>
        </w:types>
        <w:behaviors>
          <w:behavior w:val="content"/>
        </w:behaviors>
        <w:guid w:val="{2F4950D3-B31E-497F-9793-E82E87BAC864}"/>
      </w:docPartPr>
      <w:docPartBody>
        <w:p w:rsidR="001359BE" w:rsidRDefault="001359BE" w:rsidP="001359BE">
          <w:pPr>
            <w:pStyle w:val="A5D40B3A1ACC4B92909C7032FAEB0E29"/>
          </w:pPr>
          <w:r w:rsidRPr="00A728C8">
            <w:rPr>
              <w:rStyle w:val="PlaceholderText"/>
              <w:i/>
              <w:iCs/>
            </w:rPr>
            <w:t>Saisissez les informations</w:t>
          </w:r>
          <w:r>
            <w:rPr>
              <w:rStyle w:val="PlaceholderText"/>
              <w:i/>
              <w:iCs/>
            </w:rPr>
            <w:t xml:space="preserve"> ou indiquez le nom du document et la section.</w:t>
          </w:r>
        </w:p>
      </w:docPartBody>
    </w:docPart>
    <w:docPart>
      <w:docPartPr>
        <w:name w:val="1A1FEA60F5FB4E5BAD2B8483BAD3EF34"/>
        <w:category>
          <w:name w:val="Général"/>
          <w:gallery w:val="placeholder"/>
        </w:category>
        <w:types>
          <w:type w:val="bbPlcHdr"/>
        </w:types>
        <w:behaviors>
          <w:behavior w:val="content"/>
        </w:behaviors>
        <w:guid w:val="{19A84A31-E1C0-4935-9A55-FB37180F1377}"/>
      </w:docPartPr>
      <w:docPartBody>
        <w:p w:rsidR="001359BE" w:rsidRDefault="001359BE" w:rsidP="001359BE">
          <w:pPr>
            <w:pStyle w:val="1A1FEA60F5FB4E5BAD2B8483BAD3EF34"/>
          </w:pPr>
          <w:r w:rsidRPr="00A728C8">
            <w:rPr>
              <w:rStyle w:val="PlaceholderText"/>
              <w:i/>
              <w:iCs/>
            </w:rPr>
            <w:t>Saisissez les informations</w:t>
          </w:r>
          <w:r>
            <w:rPr>
              <w:rStyle w:val="PlaceholderText"/>
              <w:i/>
              <w:iCs/>
            </w:rPr>
            <w:t xml:space="preserve"> ou indiquez le nom du document et la section.</w:t>
          </w:r>
        </w:p>
      </w:docPartBody>
    </w:docPart>
    <w:docPart>
      <w:docPartPr>
        <w:name w:val="42C7495585E34E4199D51DF2D5C1FCDE"/>
        <w:category>
          <w:name w:val="Général"/>
          <w:gallery w:val="placeholder"/>
        </w:category>
        <w:types>
          <w:type w:val="bbPlcHdr"/>
        </w:types>
        <w:behaviors>
          <w:behavior w:val="content"/>
        </w:behaviors>
        <w:guid w:val="{FF2D9D6F-64DD-4787-91A4-85187F5FCCA9}"/>
      </w:docPartPr>
      <w:docPartBody>
        <w:p w:rsidR="001359BE" w:rsidRDefault="001359BE" w:rsidP="001359BE">
          <w:pPr>
            <w:pStyle w:val="42C7495585E34E4199D51DF2D5C1FCDE"/>
          </w:pPr>
          <w:r w:rsidRPr="00AA60DE">
            <w:rPr>
              <w:rStyle w:val="PlaceholderText"/>
            </w:rPr>
            <w:t>Entrez du contenu à répéter, par exemple, d'autres contrôles de contenu. Vous pouvez également insérer ce contrôle autour de lignes d'un tableau pour répéter des parties de ce dernier.</w:t>
          </w:r>
        </w:p>
      </w:docPartBody>
    </w:docPart>
    <w:docPart>
      <w:docPartPr>
        <w:name w:val="C62A52906C0E402BB16B3B35AB94CB16"/>
        <w:category>
          <w:name w:val="Général"/>
          <w:gallery w:val="placeholder"/>
        </w:category>
        <w:types>
          <w:type w:val="bbPlcHdr"/>
        </w:types>
        <w:behaviors>
          <w:behavior w:val="content"/>
        </w:behaviors>
        <w:guid w:val="{3B33E8C1-44DA-433F-8B96-8F195FA9FF56}"/>
      </w:docPartPr>
      <w:docPartBody>
        <w:p w:rsidR="001359BE" w:rsidRDefault="001359BE" w:rsidP="001359BE">
          <w:pPr>
            <w:pStyle w:val="C62A52906C0E402BB16B3B35AB94CB16"/>
          </w:pPr>
          <w:r w:rsidRPr="00D53918">
            <w:rPr>
              <w:rFonts w:eastAsia="MS Gothic"/>
              <w:bCs/>
              <w:i/>
              <w:iCs/>
              <w:color w:val="808080"/>
              <w:szCs w:val="20"/>
            </w:rPr>
            <w:t>Indiquez le nom du document.</w:t>
          </w:r>
        </w:p>
      </w:docPartBody>
    </w:docPart>
    <w:docPart>
      <w:docPartPr>
        <w:name w:val="1F9E3682197A4131ABE76F71397A4108"/>
        <w:category>
          <w:name w:val="Général"/>
          <w:gallery w:val="placeholder"/>
        </w:category>
        <w:types>
          <w:type w:val="bbPlcHdr"/>
        </w:types>
        <w:behaviors>
          <w:behavior w:val="content"/>
        </w:behaviors>
        <w:guid w:val="{9EC31A3F-A93D-4AAB-85C6-E62A48F1BD9F}"/>
      </w:docPartPr>
      <w:docPartBody>
        <w:p w:rsidR="001359BE" w:rsidRDefault="001359BE" w:rsidP="001359BE">
          <w:pPr>
            <w:pStyle w:val="1F9E3682197A4131ABE76F71397A4108"/>
          </w:pPr>
          <w:r w:rsidRPr="00D53918">
            <w:rPr>
              <w:rFonts w:eastAsia="MS Gothic"/>
              <w:bCs/>
              <w:i/>
              <w:iCs/>
              <w:color w:val="808080"/>
              <w:szCs w:val="20"/>
            </w:rPr>
            <w:t>Précisez la section.</w:t>
          </w:r>
        </w:p>
      </w:docPartBody>
    </w:docPart>
    <w:docPart>
      <w:docPartPr>
        <w:name w:val="12C753905CF6418DBFDFFA16574B95AC"/>
        <w:category>
          <w:name w:val="Général"/>
          <w:gallery w:val="placeholder"/>
        </w:category>
        <w:types>
          <w:type w:val="bbPlcHdr"/>
        </w:types>
        <w:behaviors>
          <w:behavior w:val="content"/>
        </w:behaviors>
        <w:guid w:val="{778637C3-AE21-496D-9F86-30F9E72C4038}"/>
      </w:docPartPr>
      <w:docPartBody>
        <w:p w:rsidR="001359BE" w:rsidRDefault="001359BE" w:rsidP="001359BE">
          <w:pPr>
            <w:pStyle w:val="12C753905CF6418DBFDFFA16574B95AC"/>
          </w:pPr>
          <w:r w:rsidRPr="00AA60DE">
            <w:rPr>
              <w:rStyle w:val="PlaceholderText"/>
            </w:rPr>
            <w:t>Entrez du contenu à répéter, par exemple, d'autres contrôles de contenu. Vous pouvez également insérer ce contrôle autour de lignes d'un tableau pour répéter des parties de ce dernier.</w:t>
          </w:r>
        </w:p>
      </w:docPartBody>
    </w:docPart>
    <w:docPart>
      <w:docPartPr>
        <w:name w:val="F94B976888744843B6242A95EA53C6BE"/>
        <w:category>
          <w:name w:val="Général"/>
          <w:gallery w:val="placeholder"/>
        </w:category>
        <w:types>
          <w:type w:val="bbPlcHdr"/>
        </w:types>
        <w:behaviors>
          <w:behavior w:val="content"/>
        </w:behaviors>
        <w:guid w:val="{B4026821-A08A-4FD6-98F0-E8161643CE4F}"/>
      </w:docPartPr>
      <w:docPartBody>
        <w:p w:rsidR="001359BE" w:rsidRDefault="001359BE" w:rsidP="001359BE">
          <w:pPr>
            <w:pStyle w:val="F94B976888744843B6242A95EA53C6BE"/>
          </w:pPr>
          <w:r w:rsidRPr="00D53918">
            <w:rPr>
              <w:rFonts w:eastAsia="MS Gothic"/>
              <w:bCs/>
              <w:i/>
              <w:iCs/>
              <w:color w:val="808080"/>
              <w:szCs w:val="20"/>
            </w:rPr>
            <w:t>Indiquez le nom du document.</w:t>
          </w:r>
        </w:p>
      </w:docPartBody>
    </w:docPart>
    <w:docPart>
      <w:docPartPr>
        <w:name w:val="E2FC358C8E7E4A42BCF5BE794532B132"/>
        <w:category>
          <w:name w:val="Général"/>
          <w:gallery w:val="placeholder"/>
        </w:category>
        <w:types>
          <w:type w:val="bbPlcHdr"/>
        </w:types>
        <w:behaviors>
          <w:behavior w:val="content"/>
        </w:behaviors>
        <w:guid w:val="{AEBC8DBB-E0FE-4FFB-A646-4C16C96CBF8B}"/>
      </w:docPartPr>
      <w:docPartBody>
        <w:p w:rsidR="001359BE" w:rsidRDefault="001359BE" w:rsidP="001359BE">
          <w:pPr>
            <w:pStyle w:val="E2FC358C8E7E4A42BCF5BE794532B132"/>
          </w:pPr>
          <w:r w:rsidRPr="00D53918">
            <w:rPr>
              <w:rFonts w:eastAsia="MS Gothic"/>
              <w:bCs/>
              <w:i/>
              <w:iCs/>
              <w:color w:val="808080"/>
              <w:szCs w:val="20"/>
            </w:rPr>
            <w:t>Précisez la section.</w:t>
          </w:r>
        </w:p>
      </w:docPartBody>
    </w:docPart>
    <w:docPart>
      <w:docPartPr>
        <w:name w:val="18601A8A2512445C971D17CDFA205947"/>
        <w:category>
          <w:name w:val="Général"/>
          <w:gallery w:val="placeholder"/>
        </w:category>
        <w:types>
          <w:type w:val="bbPlcHdr"/>
        </w:types>
        <w:behaviors>
          <w:behavior w:val="content"/>
        </w:behaviors>
        <w:guid w:val="{28D2A04C-ED17-4A1D-B16A-FB720DDBEEFB}"/>
      </w:docPartPr>
      <w:docPartBody>
        <w:p w:rsidR="001359BE" w:rsidRDefault="001359BE" w:rsidP="001359BE">
          <w:pPr>
            <w:pStyle w:val="18601A8A2512445C971D17CDFA205947"/>
          </w:pPr>
          <w:r w:rsidRPr="00A728C8">
            <w:rPr>
              <w:rStyle w:val="PlaceholderText"/>
              <w:i/>
              <w:iCs/>
            </w:rPr>
            <w:t>Saisissez les informations</w:t>
          </w:r>
          <w:r>
            <w:rPr>
              <w:rStyle w:val="PlaceholderText"/>
              <w:i/>
              <w:iCs/>
            </w:rPr>
            <w:t xml:space="preserve"> ou indiquez le nom du document et la section.</w:t>
          </w:r>
        </w:p>
      </w:docPartBody>
    </w:docPart>
    <w:docPart>
      <w:docPartPr>
        <w:name w:val="08DCCEBAB0C44674A21F6C78E9DA0B17"/>
        <w:category>
          <w:name w:val="Général"/>
          <w:gallery w:val="placeholder"/>
        </w:category>
        <w:types>
          <w:type w:val="bbPlcHdr"/>
        </w:types>
        <w:behaviors>
          <w:behavior w:val="content"/>
        </w:behaviors>
        <w:guid w:val="{FB166F8D-69E3-426A-883B-9C17E7301958}"/>
      </w:docPartPr>
      <w:docPartBody>
        <w:p w:rsidR="001359BE" w:rsidRDefault="001359BE" w:rsidP="001359BE">
          <w:pPr>
            <w:pStyle w:val="08DCCEBAB0C44674A21F6C78E9DA0B17"/>
          </w:pPr>
          <w:r w:rsidRPr="00AA60DE">
            <w:rPr>
              <w:rStyle w:val="PlaceholderText"/>
            </w:rPr>
            <w:t>Entrez du contenu à répéter, par exemple, d'autres contrôles de contenu. Vous pouvez également insérer ce contrôle autour de lignes d'un tableau pour répéter des parties de ce dernier.</w:t>
          </w:r>
        </w:p>
      </w:docPartBody>
    </w:docPart>
    <w:docPart>
      <w:docPartPr>
        <w:name w:val="3C9DC1AD352C4292A18E3F3E114B26A5"/>
        <w:category>
          <w:name w:val="Général"/>
          <w:gallery w:val="placeholder"/>
        </w:category>
        <w:types>
          <w:type w:val="bbPlcHdr"/>
        </w:types>
        <w:behaviors>
          <w:behavior w:val="content"/>
        </w:behaviors>
        <w:guid w:val="{74828BF7-7AE7-4B82-8CC2-70EF059F40CE}"/>
      </w:docPartPr>
      <w:docPartBody>
        <w:p w:rsidR="001359BE" w:rsidRDefault="001359BE" w:rsidP="001359BE">
          <w:pPr>
            <w:pStyle w:val="3C9DC1AD352C4292A18E3F3E114B26A5"/>
          </w:pPr>
          <w:r>
            <w:rPr>
              <w:rStyle w:val="PlaceholderText"/>
              <w:i/>
              <w:iCs/>
            </w:rPr>
            <w:t>Indiquez</w:t>
          </w:r>
          <w:r w:rsidRPr="00A728C8">
            <w:rPr>
              <w:rStyle w:val="PlaceholderText"/>
              <w:i/>
              <w:iCs/>
            </w:rPr>
            <w:t xml:space="preserve"> </w:t>
          </w:r>
          <w:r>
            <w:rPr>
              <w:rStyle w:val="PlaceholderText"/>
              <w:i/>
              <w:iCs/>
            </w:rPr>
            <w:t>le nom du document.</w:t>
          </w:r>
        </w:p>
      </w:docPartBody>
    </w:docPart>
    <w:docPart>
      <w:docPartPr>
        <w:name w:val="F5D6552A232D4D4690A5751576705F96"/>
        <w:category>
          <w:name w:val="Général"/>
          <w:gallery w:val="placeholder"/>
        </w:category>
        <w:types>
          <w:type w:val="bbPlcHdr"/>
        </w:types>
        <w:behaviors>
          <w:behavior w:val="content"/>
        </w:behaviors>
        <w:guid w:val="{A237B8A9-2B9D-4220-A6B6-84DF29015D3D}"/>
      </w:docPartPr>
      <w:docPartBody>
        <w:p w:rsidR="001359BE" w:rsidRDefault="001359BE" w:rsidP="001359BE">
          <w:pPr>
            <w:pStyle w:val="F5D6552A232D4D4690A5751576705F96"/>
          </w:pPr>
          <w:r>
            <w:rPr>
              <w:rStyle w:val="PlaceholderText"/>
              <w:i/>
              <w:iCs/>
            </w:rPr>
            <w:t>Précisez la section.</w:t>
          </w:r>
        </w:p>
      </w:docPartBody>
    </w:docPart>
    <w:docPart>
      <w:docPartPr>
        <w:name w:val="56B133D3D58644B8A68BF29F2F7E1821"/>
        <w:category>
          <w:name w:val="Général"/>
          <w:gallery w:val="placeholder"/>
        </w:category>
        <w:types>
          <w:type w:val="bbPlcHdr"/>
        </w:types>
        <w:behaviors>
          <w:behavior w:val="content"/>
        </w:behaviors>
        <w:guid w:val="{CEFF77CB-E62D-4708-846A-811E6C0A86ED}"/>
      </w:docPartPr>
      <w:docPartBody>
        <w:p w:rsidR="00000000" w:rsidRDefault="00000000">
          <w:pPr>
            <w:pStyle w:val="56B133D3D58644B8A68BF29F2F7E1821"/>
          </w:pPr>
          <w:r w:rsidRPr="00A728C8">
            <w:rPr>
              <w:rStyle w:val="PlaceholderText"/>
              <w:i/>
              <w:iCs/>
            </w:rPr>
            <w:t>Saisissez les informations</w:t>
          </w:r>
          <w:r>
            <w:rPr>
              <w:rStyle w:val="PlaceholderText"/>
              <w:i/>
              <w:iCs/>
            </w:rPr>
            <w:t xml:space="preserve"> ou indiquez le nom du document et la section.</w:t>
          </w:r>
        </w:p>
      </w:docPartBody>
    </w:docPart>
    <w:docPart>
      <w:docPartPr>
        <w:name w:val="035847434E864816A5688743FACE29A0"/>
        <w:category>
          <w:name w:val="Général"/>
          <w:gallery w:val="placeholder"/>
        </w:category>
        <w:types>
          <w:type w:val="bbPlcHdr"/>
        </w:types>
        <w:behaviors>
          <w:behavior w:val="content"/>
        </w:behaviors>
        <w:guid w:val="{540C7A68-A40F-43DB-88A1-F1D9618A92B2}"/>
      </w:docPartPr>
      <w:docPartBody>
        <w:p w:rsidR="00000000" w:rsidRDefault="00000000">
          <w:pPr>
            <w:pStyle w:val="035847434E864816A5688743FACE29A0"/>
          </w:pPr>
          <w:r w:rsidRPr="00A728C8">
            <w:rPr>
              <w:rStyle w:val="PlaceholderText"/>
              <w:i/>
              <w:iCs/>
            </w:rPr>
            <w:t>Saisissez les informations</w:t>
          </w:r>
          <w:r>
            <w:rPr>
              <w:rStyle w:val="PlaceholderText"/>
              <w:i/>
              <w:iCs/>
            </w:rPr>
            <w:t xml:space="preserve"> ou indiquez le nom du document et la section.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8FC"/>
    <w:rsid w:val="000F1BC4"/>
    <w:rsid w:val="001359BE"/>
    <w:rsid w:val="001658FC"/>
    <w:rsid w:val="00427A35"/>
    <w:rsid w:val="005436BF"/>
    <w:rsid w:val="005B1853"/>
    <w:rsid w:val="005C7F16"/>
    <w:rsid w:val="006A3254"/>
    <w:rsid w:val="007875E4"/>
    <w:rsid w:val="008D6150"/>
    <w:rsid w:val="008F6F45"/>
    <w:rsid w:val="00BE1471"/>
    <w:rsid w:val="00D9315B"/>
    <w:rsid w:val="00F33F47"/>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C4354983CD342269311AEAD6592829E">
    <w:name w:val="2C4354983CD342269311AEAD6592829E"/>
  </w:style>
  <w:style w:type="paragraph" w:customStyle="1" w:styleId="18D4DCEE1631482AAD2F37784035B1DA">
    <w:name w:val="18D4DCEE1631482AAD2F37784035B1DA"/>
  </w:style>
  <w:style w:type="paragraph" w:customStyle="1" w:styleId="02279124D7664A1F876752073F942311">
    <w:name w:val="02279124D7664A1F876752073F942311"/>
  </w:style>
  <w:style w:type="paragraph" w:customStyle="1" w:styleId="35187631C0BD4FE7A5E17FECC2FB1FEE5">
    <w:name w:val="35187631C0BD4FE7A5E17FECC2FB1FEE5"/>
    <w:rsid w:val="001658FC"/>
    <w:rPr>
      <w:rFonts w:ascii="Arial" w:eastAsia="MS Gothic" w:hAnsi="Arial"/>
      <w:bCs/>
      <w:szCs w:val="20"/>
      <w:lang w:eastAsia="en-US"/>
    </w:rPr>
  </w:style>
  <w:style w:type="paragraph" w:customStyle="1" w:styleId="2DD6928227EF411B9E9F01C07B73215B3">
    <w:name w:val="2DD6928227EF411B9E9F01C07B73215B3"/>
    <w:rsid w:val="001658FC"/>
    <w:rPr>
      <w:rFonts w:ascii="Arial" w:eastAsia="MS Gothic" w:hAnsi="Arial"/>
      <w:bCs/>
      <w:szCs w:val="20"/>
      <w:lang w:eastAsia="en-US"/>
    </w:rPr>
  </w:style>
  <w:style w:type="paragraph" w:customStyle="1" w:styleId="7D7E78C9A0C34D91896A3F70B94E3D9C3">
    <w:name w:val="7D7E78C9A0C34D91896A3F70B94E3D9C3"/>
    <w:rsid w:val="001658FC"/>
    <w:rPr>
      <w:rFonts w:ascii="Arial" w:eastAsia="MS Gothic" w:hAnsi="Arial"/>
      <w:bCs/>
      <w:szCs w:val="20"/>
      <w:lang w:eastAsia="en-US"/>
    </w:rPr>
  </w:style>
  <w:style w:type="paragraph" w:customStyle="1" w:styleId="ABB24C2ED97541DC98623E1266798EE63">
    <w:name w:val="ABB24C2ED97541DC98623E1266798EE63"/>
    <w:rsid w:val="001658FC"/>
    <w:rPr>
      <w:rFonts w:ascii="Arial" w:eastAsia="MS Gothic" w:hAnsi="Arial"/>
      <w:bCs/>
      <w:szCs w:val="20"/>
      <w:lang w:eastAsia="en-US"/>
    </w:rPr>
  </w:style>
  <w:style w:type="paragraph" w:customStyle="1" w:styleId="F8E8319AC3E641B5A6A07644CEF7FF4A3">
    <w:name w:val="F8E8319AC3E641B5A6A07644CEF7FF4A3"/>
    <w:rsid w:val="001658FC"/>
    <w:rPr>
      <w:rFonts w:ascii="Arial" w:eastAsia="MS Gothic" w:hAnsi="Arial"/>
      <w:bCs/>
      <w:szCs w:val="20"/>
      <w:lang w:eastAsia="en-US"/>
    </w:rPr>
  </w:style>
  <w:style w:type="paragraph" w:customStyle="1" w:styleId="175E7552721E492393551C8DBC6B5AD73">
    <w:name w:val="175E7552721E492393551C8DBC6B5AD73"/>
    <w:rsid w:val="001658FC"/>
    <w:rPr>
      <w:rFonts w:ascii="Arial" w:eastAsia="MS Gothic" w:hAnsi="Arial"/>
      <w:bCs/>
      <w:szCs w:val="20"/>
      <w:lang w:eastAsia="en-US"/>
    </w:rPr>
  </w:style>
  <w:style w:type="paragraph" w:customStyle="1" w:styleId="2F8559DF35394AB1A494CDE60FB98E2A3">
    <w:name w:val="2F8559DF35394AB1A494CDE60FB98E2A3"/>
    <w:rsid w:val="001658FC"/>
    <w:rPr>
      <w:rFonts w:ascii="Arial" w:eastAsia="MS Gothic" w:hAnsi="Arial"/>
      <w:bCs/>
      <w:szCs w:val="20"/>
      <w:lang w:eastAsia="en-US"/>
    </w:rPr>
  </w:style>
  <w:style w:type="paragraph" w:customStyle="1" w:styleId="834B4D8B9DDA459FB78CAD3F4C218EB23">
    <w:name w:val="834B4D8B9DDA459FB78CAD3F4C218EB23"/>
    <w:rsid w:val="001658FC"/>
    <w:rPr>
      <w:rFonts w:ascii="Arial" w:eastAsia="MS Gothic" w:hAnsi="Arial"/>
      <w:bCs/>
      <w:szCs w:val="20"/>
      <w:lang w:eastAsia="en-US"/>
    </w:rPr>
  </w:style>
  <w:style w:type="paragraph" w:customStyle="1" w:styleId="E229AA1F22EB477FA0BA9E007D7656073">
    <w:name w:val="E229AA1F22EB477FA0BA9E007D7656073"/>
    <w:rsid w:val="001658FC"/>
    <w:rPr>
      <w:rFonts w:ascii="Arial" w:eastAsia="MS Gothic" w:hAnsi="Arial"/>
      <w:bCs/>
      <w:szCs w:val="20"/>
      <w:lang w:eastAsia="en-US"/>
    </w:rPr>
  </w:style>
  <w:style w:type="paragraph" w:customStyle="1" w:styleId="2DFC33FF9E9346F1A53CD811F34FCDEA3">
    <w:name w:val="2DFC33FF9E9346F1A53CD811F34FCDEA3"/>
    <w:rsid w:val="001658FC"/>
    <w:rPr>
      <w:rFonts w:ascii="Arial" w:eastAsia="MS Gothic" w:hAnsi="Arial"/>
      <w:bCs/>
      <w:szCs w:val="20"/>
      <w:lang w:eastAsia="en-US"/>
    </w:rPr>
  </w:style>
  <w:style w:type="paragraph" w:customStyle="1" w:styleId="3871D0A96E60403CAE756A35FE113EF03">
    <w:name w:val="3871D0A96E60403CAE756A35FE113EF03"/>
    <w:rsid w:val="001658FC"/>
    <w:rPr>
      <w:rFonts w:ascii="Arial" w:eastAsia="MS Gothic" w:hAnsi="Arial"/>
      <w:bCs/>
      <w:szCs w:val="20"/>
      <w:lang w:eastAsia="en-US"/>
    </w:rPr>
  </w:style>
  <w:style w:type="paragraph" w:customStyle="1" w:styleId="E57AD5057B9649DFAB23C4A27A42F4AF3">
    <w:name w:val="E57AD5057B9649DFAB23C4A27A42F4AF3"/>
    <w:rsid w:val="001658FC"/>
    <w:rPr>
      <w:rFonts w:ascii="Arial" w:eastAsia="MS Gothic" w:hAnsi="Arial"/>
      <w:bCs/>
      <w:szCs w:val="20"/>
      <w:lang w:eastAsia="en-US"/>
    </w:rPr>
  </w:style>
  <w:style w:type="paragraph" w:customStyle="1" w:styleId="B7F12766A9904AE9972DB50F5FE19B393">
    <w:name w:val="B7F12766A9904AE9972DB50F5FE19B393"/>
    <w:rsid w:val="001658FC"/>
    <w:rPr>
      <w:rFonts w:ascii="Arial" w:eastAsia="MS Gothic" w:hAnsi="Arial"/>
      <w:bCs/>
      <w:szCs w:val="20"/>
      <w:lang w:eastAsia="en-US"/>
    </w:rPr>
  </w:style>
  <w:style w:type="paragraph" w:customStyle="1" w:styleId="3D56A12D30FE4F7C8819E932E941208E2">
    <w:name w:val="3D56A12D30FE4F7C8819E932E941208E2"/>
    <w:rsid w:val="001658FC"/>
    <w:rPr>
      <w:rFonts w:ascii="Arial" w:eastAsia="MS Gothic" w:hAnsi="Arial"/>
      <w:bCs/>
      <w:szCs w:val="20"/>
      <w:lang w:eastAsia="en-US"/>
    </w:rPr>
  </w:style>
  <w:style w:type="paragraph" w:customStyle="1" w:styleId="11BBDBCFA9234169836CF031CA181EFF5">
    <w:name w:val="11BBDBCFA9234169836CF031CA181EFF5"/>
    <w:rsid w:val="001658FC"/>
    <w:rPr>
      <w:rFonts w:ascii="Arial" w:eastAsia="MS Gothic" w:hAnsi="Arial"/>
      <w:bCs/>
      <w:szCs w:val="20"/>
      <w:lang w:eastAsia="en-US"/>
    </w:rPr>
  </w:style>
  <w:style w:type="paragraph" w:customStyle="1" w:styleId="167C3F0B46434B12A1965F5D8B735CDC5">
    <w:name w:val="167C3F0B46434B12A1965F5D8B735CDC5"/>
    <w:rsid w:val="001658FC"/>
    <w:rPr>
      <w:rFonts w:ascii="Arial" w:eastAsia="MS Gothic" w:hAnsi="Arial"/>
      <w:bCs/>
      <w:szCs w:val="20"/>
      <w:lang w:eastAsia="en-US"/>
    </w:rPr>
  </w:style>
  <w:style w:type="paragraph" w:customStyle="1" w:styleId="B2D92F7504E4494CA74C246726508FDD5">
    <w:name w:val="B2D92F7504E4494CA74C246726508FDD5"/>
    <w:rsid w:val="001658FC"/>
    <w:rPr>
      <w:rFonts w:ascii="Arial" w:eastAsia="MS Gothic" w:hAnsi="Arial"/>
      <w:bCs/>
      <w:szCs w:val="20"/>
      <w:lang w:eastAsia="en-US"/>
    </w:rPr>
  </w:style>
  <w:style w:type="paragraph" w:customStyle="1" w:styleId="B2D5250200E04CFFA595A414076D18E65">
    <w:name w:val="B2D5250200E04CFFA595A414076D18E65"/>
    <w:rsid w:val="001658FC"/>
    <w:rPr>
      <w:rFonts w:ascii="Arial" w:eastAsia="MS Gothic" w:hAnsi="Arial"/>
      <w:bCs/>
      <w:szCs w:val="20"/>
      <w:lang w:eastAsia="en-US"/>
    </w:rPr>
  </w:style>
  <w:style w:type="paragraph" w:customStyle="1" w:styleId="DF748DCA89D54EBA8DA49A6E2C1755E65">
    <w:name w:val="DF748DCA89D54EBA8DA49A6E2C1755E65"/>
    <w:rsid w:val="001658FC"/>
    <w:rPr>
      <w:rFonts w:ascii="Arial" w:eastAsia="MS Gothic" w:hAnsi="Arial"/>
      <w:bCs/>
      <w:szCs w:val="20"/>
      <w:lang w:eastAsia="en-US"/>
    </w:rPr>
  </w:style>
  <w:style w:type="paragraph" w:customStyle="1" w:styleId="137F18F85D2B4AFCBF928D61D7B5302B5">
    <w:name w:val="137F18F85D2B4AFCBF928D61D7B5302B5"/>
    <w:rsid w:val="001658FC"/>
    <w:rPr>
      <w:rFonts w:ascii="Arial" w:eastAsia="MS Gothic" w:hAnsi="Arial"/>
      <w:bCs/>
      <w:szCs w:val="20"/>
      <w:lang w:eastAsia="en-US"/>
    </w:rPr>
  </w:style>
  <w:style w:type="paragraph" w:customStyle="1" w:styleId="78992318095E45F98FB902F575B110CC5">
    <w:name w:val="78992318095E45F98FB902F575B110CC5"/>
    <w:rsid w:val="001658FC"/>
    <w:rPr>
      <w:rFonts w:ascii="Arial" w:eastAsia="MS Gothic" w:hAnsi="Arial"/>
      <w:bCs/>
      <w:szCs w:val="20"/>
      <w:lang w:eastAsia="en-US"/>
    </w:rPr>
  </w:style>
  <w:style w:type="paragraph" w:customStyle="1" w:styleId="E973C55F0CBA48698AECDF1C647F0DF85">
    <w:name w:val="E973C55F0CBA48698AECDF1C647F0DF85"/>
    <w:rsid w:val="001658FC"/>
    <w:rPr>
      <w:rFonts w:ascii="Arial" w:eastAsia="MS Gothic" w:hAnsi="Arial"/>
      <w:bCs/>
      <w:szCs w:val="20"/>
      <w:lang w:eastAsia="en-US"/>
    </w:rPr>
  </w:style>
  <w:style w:type="paragraph" w:customStyle="1" w:styleId="9575B5209C2649659BD913B7357E62BF5">
    <w:name w:val="9575B5209C2649659BD913B7357E62BF5"/>
    <w:rsid w:val="001658FC"/>
    <w:rPr>
      <w:rFonts w:ascii="Arial" w:eastAsia="MS Gothic" w:hAnsi="Arial"/>
      <w:bCs/>
      <w:szCs w:val="20"/>
      <w:lang w:eastAsia="en-US"/>
    </w:rPr>
  </w:style>
  <w:style w:type="paragraph" w:customStyle="1" w:styleId="37B733E395454445BCA799CA248E3C1B5">
    <w:name w:val="37B733E395454445BCA799CA248E3C1B5"/>
    <w:rsid w:val="001658FC"/>
    <w:rPr>
      <w:rFonts w:ascii="Arial" w:eastAsia="MS Gothic" w:hAnsi="Arial"/>
      <w:bCs/>
      <w:szCs w:val="20"/>
      <w:lang w:eastAsia="en-US"/>
    </w:rPr>
  </w:style>
  <w:style w:type="paragraph" w:customStyle="1" w:styleId="2786F2BE88E84EE59E05C57D1172DA415">
    <w:name w:val="2786F2BE88E84EE59E05C57D1172DA415"/>
    <w:rsid w:val="001658FC"/>
    <w:rPr>
      <w:rFonts w:ascii="Arial" w:eastAsia="MS Gothic" w:hAnsi="Arial"/>
      <w:bCs/>
      <w:szCs w:val="20"/>
      <w:lang w:eastAsia="en-US"/>
    </w:rPr>
  </w:style>
  <w:style w:type="paragraph" w:customStyle="1" w:styleId="380D36CD4CDC46669174C605C59373A95">
    <w:name w:val="380D36CD4CDC46669174C605C59373A95"/>
    <w:rsid w:val="001658FC"/>
    <w:rPr>
      <w:rFonts w:ascii="Arial" w:eastAsia="MS Gothic" w:hAnsi="Arial"/>
      <w:bCs/>
      <w:szCs w:val="20"/>
      <w:lang w:eastAsia="en-US"/>
    </w:rPr>
  </w:style>
  <w:style w:type="paragraph" w:customStyle="1" w:styleId="7E4BF5DA83164E8C89F4E778A529DCD15">
    <w:name w:val="7E4BF5DA83164E8C89F4E778A529DCD15"/>
    <w:rsid w:val="001658FC"/>
    <w:rPr>
      <w:rFonts w:ascii="Arial" w:eastAsiaTheme="minorHAnsi" w:hAnsi="Arial"/>
      <w:color w:val="FF0000"/>
      <w:lang w:eastAsia="en-US"/>
    </w:rPr>
  </w:style>
  <w:style w:type="paragraph" w:customStyle="1" w:styleId="F1A6C6FB638B4F9B8BA0CCD92B1E59AD5">
    <w:name w:val="F1A6C6FB638B4F9B8BA0CCD92B1E59AD5"/>
    <w:rsid w:val="001658FC"/>
    <w:rPr>
      <w:rFonts w:ascii="Arial" w:eastAsiaTheme="minorHAnsi" w:hAnsi="Arial"/>
      <w:color w:val="FF0000"/>
      <w:lang w:eastAsia="en-US"/>
    </w:rPr>
  </w:style>
  <w:style w:type="paragraph" w:customStyle="1" w:styleId="0834678DFEAF4AF6B721DDD549F770BD5">
    <w:name w:val="0834678DFEAF4AF6B721DDD549F770BD5"/>
    <w:rsid w:val="001658FC"/>
    <w:rPr>
      <w:rFonts w:ascii="Arial" w:eastAsia="MS Gothic" w:hAnsi="Arial"/>
      <w:bCs/>
      <w:szCs w:val="20"/>
      <w:lang w:eastAsia="en-US"/>
    </w:rPr>
  </w:style>
  <w:style w:type="paragraph" w:customStyle="1" w:styleId="E4B104B35EDE4674BC28E9F1795849185">
    <w:name w:val="E4B104B35EDE4674BC28E9F1795849185"/>
    <w:rsid w:val="001658FC"/>
    <w:rPr>
      <w:rFonts w:ascii="Arial" w:eastAsia="MS Gothic" w:hAnsi="Arial"/>
      <w:bCs/>
      <w:szCs w:val="20"/>
      <w:lang w:eastAsia="en-US"/>
    </w:rPr>
  </w:style>
  <w:style w:type="paragraph" w:customStyle="1" w:styleId="18DB523410BE40788D7A9DEF6B77C900">
    <w:name w:val="18DB523410BE40788D7A9DEF6B77C900"/>
    <w:rsid w:val="001658FC"/>
  </w:style>
  <w:style w:type="paragraph" w:customStyle="1" w:styleId="78DF221910BD4F39AC2524A923EFDF17">
    <w:name w:val="78DF221910BD4F39AC2524A923EFDF17"/>
    <w:rsid w:val="001658FC"/>
  </w:style>
  <w:style w:type="paragraph" w:customStyle="1" w:styleId="5FD839B4B3044007BF965B18FB04F271">
    <w:name w:val="5FD839B4B3044007BF965B18FB04F271"/>
    <w:rsid w:val="001658FC"/>
  </w:style>
  <w:style w:type="paragraph" w:customStyle="1" w:styleId="5F41E9D28F62467BB5A32D6D3E79B98A">
    <w:name w:val="5F41E9D28F62467BB5A32D6D3E79B98A"/>
    <w:rsid w:val="001658FC"/>
  </w:style>
  <w:style w:type="paragraph" w:customStyle="1" w:styleId="1ADFAF1215FE4B83BB7E2CC5139DFB25">
    <w:name w:val="1ADFAF1215FE4B83BB7E2CC5139DFB25"/>
    <w:rsid w:val="001658FC"/>
  </w:style>
  <w:style w:type="paragraph" w:customStyle="1" w:styleId="272CB660E09F4ED5B539337C9B928AA4">
    <w:name w:val="272CB660E09F4ED5B539337C9B928AA4"/>
    <w:rsid w:val="001658FC"/>
  </w:style>
  <w:style w:type="paragraph" w:customStyle="1" w:styleId="5F1C4BF35A0E4C0EA17113765940FAF7">
    <w:name w:val="5F1C4BF35A0E4C0EA17113765940FAF7"/>
    <w:rsid w:val="001658FC"/>
  </w:style>
  <w:style w:type="paragraph" w:customStyle="1" w:styleId="9A806EA514E346EBBA8C059A6D136D97">
    <w:name w:val="9A806EA514E346EBBA8C059A6D136D97"/>
    <w:rsid w:val="001658FC"/>
  </w:style>
  <w:style w:type="paragraph" w:customStyle="1" w:styleId="F3DD8032206443868BD3130FC2B771F7">
    <w:name w:val="F3DD8032206443868BD3130FC2B771F7"/>
    <w:rsid w:val="001658FC"/>
  </w:style>
  <w:style w:type="paragraph" w:customStyle="1" w:styleId="5CB3958D8A794082935E416A0CEBD406">
    <w:name w:val="5CB3958D8A794082935E416A0CEBD406"/>
    <w:rsid w:val="001658FC"/>
  </w:style>
  <w:style w:type="paragraph" w:customStyle="1" w:styleId="C7B894E220694F4AA2A16DC6F0A0305D">
    <w:name w:val="C7B894E220694F4AA2A16DC6F0A0305D"/>
    <w:rsid w:val="001658FC"/>
  </w:style>
  <w:style w:type="paragraph" w:customStyle="1" w:styleId="AE4BD3868B7C45E0B1E52134C6EA9AD9">
    <w:name w:val="AE4BD3868B7C45E0B1E52134C6EA9AD9"/>
    <w:rsid w:val="001658FC"/>
  </w:style>
  <w:style w:type="paragraph" w:customStyle="1" w:styleId="1F9D1551EC1744E7AF093883322F5276">
    <w:name w:val="1F9D1551EC1744E7AF093883322F5276"/>
    <w:rsid w:val="001658FC"/>
  </w:style>
  <w:style w:type="paragraph" w:customStyle="1" w:styleId="104B474AF44E40C4BC5711910948FF5A">
    <w:name w:val="104B474AF44E40C4BC5711910948FF5A"/>
    <w:rsid w:val="001658FC"/>
  </w:style>
  <w:style w:type="paragraph" w:customStyle="1" w:styleId="6289B8DAD8E343BAA19314827D4EB8C5">
    <w:name w:val="6289B8DAD8E343BAA19314827D4EB8C5"/>
    <w:rsid w:val="001658FC"/>
  </w:style>
  <w:style w:type="paragraph" w:customStyle="1" w:styleId="147DD4E7BAC54E55803A815D408BCEAC">
    <w:name w:val="147DD4E7BAC54E55803A815D408BCEAC"/>
    <w:rsid w:val="001658FC"/>
  </w:style>
  <w:style w:type="paragraph" w:customStyle="1" w:styleId="44F03F4E26CF4355821EF6075983B3FB">
    <w:name w:val="44F03F4E26CF4355821EF6075983B3FB"/>
    <w:rsid w:val="001658FC"/>
  </w:style>
  <w:style w:type="paragraph" w:customStyle="1" w:styleId="E28F3E2A42C4445AB963DFB904731764">
    <w:name w:val="E28F3E2A42C4445AB963DFB904731764"/>
    <w:rsid w:val="001658FC"/>
  </w:style>
  <w:style w:type="paragraph" w:customStyle="1" w:styleId="A59DFD0047AE48FE890F6C6AEF4E0306">
    <w:name w:val="A59DFD0047AE48FE890F6C6AEF4E0306"/>
    <w:rsid w:val="001658FC"/>
  </w:style>
  <w:style w:type="paragraph" w:customStyle="1" w:styleId="D0D26CC9F3B34B5B8140577ED02A81DB">
    <w:name w:val="D0D26CC9F3B34B5B8140577ED02A81DB"/>
    <w:rsid w:val="001658FC"/>
  </w:style>
  <w:style w:type="paragraph" w:customStyle="1" w:styleId="DE307B1203DD43B59D1AA42301CA0343">
    <w:name w:val="DE307B1203DD43B59D1AA42301CA0343"/>
    <w:rsid w:val="001658FC"/>
  </w:style>
  <w:style w:type="paragraph" w:customStyle="1" w:styleId="673856B7A91E457390EB81005C32F403">
    <w:name w:val="673856B7A91E457390EB81005C32F403"/>
    <w:rsid w:val="001658FC"/>
  </w:style>
  <w:style w:type="paragraph" w:customStyle="1" w:styleId="ADF9635CD7AA44B5963486767786D58C">
    <w:name w:val="ADF9635CD7AA44B5963486767786D58C"/>
    <w:rsid w:val="001658FC"/>
  </w:style>
  <w:style w:type="paragraph" w:customStyle="1" w:styleId="2368CBB9769F4EA3B5D0CA08C93F7AF8">
    <w:name w:val="2368CBB9769F4EA3B5D0CA08C93F7AF8"/>
    <w:rsid w:val="001658FC"/>
  </w:style>
  <w:style w:type="paragraph" w:customStyle="1" w:styleId="37D9155E93B3488EAFFE6D4B8410EC53">
    <w:name w:val="37D9155E93B3488EAFFE6D4B8410EC53"/>
    <w:rsid w:val="001658FC"/>
  </w:style>
  <w:style w:type="paragraph" w:customStyle="1" w:styleId="7DC86D8910D74B7D9176B7D065D1FB28">
    <w:name w:val="7DC86D8910D74B7D9176B7D065D1FB28"/>
    <w:rsid w:val="001658FC"/>
  </w:style>
  <w:style w:type="paragraph" w:customStyle="1" w:styleId="5378DD45EAA043C1AB8F51B05F12EB5E">
    <w:name w:val="5378DD45EAA043C1AB8F51B05F12EB5E"/>
    <w:rsid w:val="001658FC"/>
  </w:style>
  <w:style w:type="paragraph" w:customStyle="1" w:styleId="20D1BB1667664D718CDAA81B269EFC58">
    <w:name w:val="20D1BB1667664D718CDAA81B269EFC58"/>
    <w:rsid w:val="001658FC"/>
  </w:style>
  <w:style w:type="paragraph" w:customStyle="1" w:styleId="73FDC898A2204403994875B51B4A43EB">
    <w:name w:val="73FDC898A2204403994875B51B4A43EB"/>
    <w:rsid w:val="001658FC"/>
  </w:style>
  <w:style w:type="paragraph" w:customStyle="1" w:styleId="7ECB64E3EBD44C82B5FABDF8861F667C">
    <w:name w:val="7ECB64E3EBD44C82B5FABDF8861F667C"/>
    <w:rsid w:val="001658FC"/>
  </w:style>
  <w:style w:type="paragraph" w:customStyle="1" w:styleId="7B434FB9B1314753BA066F74453A7EB6">
    <w:name w:val="7B434FB9B1314753BA066F74453A7EB6"/>
    <w:rsid w:val="001658FC"/>
  </w:style>
  <w:style w:type="paragraph" w:customStyle="1" w:styleId="29404C14F0944E67B4C94C35B29CF180">
    <w:name w:val="29404C14F0944E67B4C94C35B29CF180"/>
    <w:rsid w:val="005436BF"/>
  </w:style>
  <w:style w:type="paragraph" w:customStyle="1" w:styleId="5EC98D9DEE1A416BADE0281895DA9E30">
    <w:name w:val="5EC98D9DEE1A416BADE0281895DA9E30"/>
  </w:style>
  <w:style w:type="paragraph" w:customStyle="1" w:styleId="A80447D9C1EB41C085937570F4215786">
    <w:name w:val="A80447D9C1EB41C085937570F4215786"/>
    <w:rsid w:val="005B1853"/>
  </w:style>
  <w:style w:type="paragraph" w:customStyle="1" w:styleId="E356264E3DA1442397B1A673C46A75C0">
    <w:name w:val="E356264E3DA1442397B1A673C46A75C0"/>
    <w:rsid w:val="005B1853"/>
  </w:style>
  <w:style w:type="paragraph" w:customStyle="1" w:styleId="169A52F8CD2C45809926107A7163CAE2">
    <w:name w:val="169A52F8CD2C45809926107A7163CAE2"/>
    <w:rsid w:val="005B1853"/>
  </w:style>
  <w:style w:type="paragraph" w:customStyle="1" w:styleId="1D9F23964FCF4C0F864EE37FA5C5F3FB">
    <w:name w:val="1D9F23964FCF4C0F864EE37FA5C5F3FB"/>
    <w:rsid w:val="007875E4"/>
  </w:style>
  <w:style w:type="paragraph" w:customStyle="1" w:styleId="008E664B40C24A139041D387459D634D">
    <w:name w:val="008E664B40C24A139041D387459D634D"/>
    <w:rsid w:val="007875E4"/>
  </w:style>
  <w:style w:type="paragraph" w:customStyle="1" w:styleId="5CA9869C67234D20A5F58E0E0D785EA4">
    <w:name w:val="5CA9869C67234D20A5F58E0E0D785EA4"/>
    <w:rsid w:val="007875E4"/>
  </w:style>
  <w:style w:type="paragraph" w:customStyle="1" w:styleId="C77DCD0564FE42BA961CAE6E877E9301">
    <w:name w:val="C77DCD0564FE42BA961CAE6E877E9301"/>
    <w:rsid w:val="007875E4"/>
  </w:style>
  <w:style w:type="paragraph" w:customStyle="1" w:styleId="B22C2AB974744F2DAA1C398A0BFF404E">
    <w:name w:val="B22C2AB974744F2DAA1C398A0BFF404E"/>
    <w:rsid w:val="007875E4"/>
  </w:style>
  <w:style w:type="paragraph" w:customStyle="1" w:styleId="6A5142FBF4A34F45A70BE4ADE3C1D50D">
    <w:name w:val="6A5142FBF4A34F45A70BE4ADE3C1D50D"/>
    <w:rsid w:val="007875E4"/>
  </w:style>
  <w:style w:type="paragraph" w:customStyle="1" w:styleId="A08DE78EDE2A4CE3BF9DBE6FF25CA058">
    <w:name w:val="A08DE78EDE2A4CE3BF9DBE6FF25CA058"/>
    <w:rsid w:val="007875E4"/>
  </w:style>
  <w:style w:type="paragraph" w:customStyle="1" w:styleId="48978AEBB5F24DA19119D6AF171056CA">
    <w:name w:val="48978AEBB5F24DA19119D6AF171056CA"/>
    <w:rsid w:val="007875E4"/>
  </w:style>
  <w:style w:type="paragraph" w:customStyle="1" w:styleId="0DDD712CA66B4E91A6657D11B2A7FF6C">
    <w:name w:val="0DDD712CA66B4E91A6657D11B2A7FF6C"/>
    <w:rsid w:val="007875E4"/>
  </w:style>
  <w:style w:type="paragraph" w:customStyle="1" w:styleId="28143D4C5F5A489E8287BDA1DC01ADF9">
    <w:name w:val="28143D4C5F5A489E8287BDA1DC01ADF9"/>
    <w:rsid w:val="007875E4"/>
  </w:style>
  <w:style w:type="paragraph" w:customStyle="1" w:styleId="A363AD5AA20348B6A6828D9CD88B02D0">
    <w:name w:val="A363AD5AA20348B6A6828D9CD88B02D0"/>
    <w:rsid w:val="007875E4"/>
  </w:style>
  <w:style w:type="paragraph" w:customStyle="1" w:styleId="BC79E5C5CDAB4A45B77BA1337190C956">
    <w:name w:val="BC79E5C5CDAB4A45B77BA1337190C956"/>
    <w:rsid w:val="007875E4"/>
  </w:style>
  <w:style w:type="paragraph" w:customStyle="1" w:styleId="51E6EEE259914317A4B13B719F019F83">
    <w:name w:val="51E6EEE259914317A4B13B719F019F83"/>
    <w:rsid w:val="007875E4"/>
  </w:style>
  <w:style w:type="paragraph" w:customStyle="1" w:styleId="D0BFFB45E42D48BA99D8AE3F87C1CF03">
    <w:name w:val="D0BFFB45E42D48BA99D8AE3F87C1CF03"/>
    <w:rsid w:val="007875E4"/>
  </w:style>
  <w:style w:type="paragraph" w:customStyle="1" w:styleId="E29A38464FC640538C059C3EFD4C71C4">
    <w:name w:val="E29A38464FC640538C059C3EFD4C71C4"/>
    <w:rsid w:val="007875E4"/>
  </w:style>
  <w:style w:type="paragraph" w:customStyle="1" w:styleId="53E17FF7937944439CCCD9CD1276051C">
    <w:name w:val="53E17FF7937944439CCCD9CD1276051C"/>
    <w:rsid w:val="007875E4"/>
  </w:style>
  <w:style w:type="paragraph" w:customStyle="1" w:styleId="B293DBED199340A897AC9CAAD72AFA31">
    <w:name w:val="B293DBED199340A897AC9CAAD72AFA31"/>
    <w:rsid w:val="007875E4"/>
  </w:style>
  <w:style w:type="paragraph" w:customStyle="1" w:styleId="3729DEAA36EC4D50BFCF76C9D3943875">
    <w:name w:val="3729DEAA36EC4D50BFCF76C9D3943875"/>
    <w:rsid w:val="007875E4"/>
  </w:style>
  <w:style w:type="paragraph" w:customStyle="1" w:styleId="F5E7C0CE697B48BE9AD8AEE8302D1F8C">
    <w:name w:val="F5E7C0CE697B48BE9AD8AEE8302D1F8C"/>
    <w:rsid w:val="007875E4"/>
  </w:style>
  <w:style w:type="paragraph" w:customStyle="1" w:styleId="102E0420B9B44074B33DE108442BFFD5">
    <w:name w:val="102E0420B9B44074B33DE108442BFFD5"/>
    <w:rsid w:val="007875E4"/>
  </w:style>
  <w:style w:type="paragraph" w:customStyle="1" w:styleId="D30B27CB296D4E828736CA7A28CCF42C">
    <w:name w:val="D30B27CB296D4E828736CA7A28CCF42C"/>
    <w:rsid w:val="006A3254"/>
    <w:rPr>
      <w:kern w:val="2"/>
      <w14:ligatures w14:val="standardContextual"/>
    </w:rPr>
  </w:style>
  <w:style w:type="paragraph" w:customStyle="1" w:styleId="9D29B7621A64489F94696926B888E8E1">
    <w:name w:val="9D29B7621A64489F94696926B888E8E1"/>
    <w:rsid w:val="006A3254"/>
    <w:rPr>
      <w:kern w:val="2"/>
      <w14:ligatures w14:val="standardContextual"/>
    </w:rPr>
  </w:style>
  <w:style w:type="paragraph" w:customStyle="1" w:styleId="DACD8970B35C41068CE9F5A80845E29E">
    <w:name w:val="DACD8970B35C41068CE9F5A80845E29E"/>
    <w:rsid w:val="006A3254"/>
    <w:rPr>
      <w:kern w:val="2"/>
      <w14:ligatures w14:val="standardContextual"/>
    </w:rPr>
  </w:style>
  <w:style w:type="paragraph" w:customStyle="1" w:styleId="443E4855D9364968B0B2311D87F61130">
    <w:name w:val="443E4855D9364968B0B2311D87F61130"/>
    <w:rsid w:val="006A3254"/>
    <w:rPr>
      <w:kern w:val="2"/>
      <w14:ligatures w14:val="standardContextual"/>
    </w:rPr>
  </w:style>
  <w:style w:type="paragraph" w:customStyle="1" w:styleId="D64A57033077438488AD55F14763C4E9">
    <w:name w:val="D64A57033077438488AD55F14763C4E9"/>
    <w:rsid w:val="006A3254"/>
    <w:rPr>
      <w:kern w:val="2"/>
      <w14:ligatures w14:val="standardContextual"/>
    </w:rPr>
  </w:style>
  <w:style w:type="paragraph" w:customStyle="1" w:styleId="0C3BB6AA4E304E8EBA1B060CAEBD1E50">
    <w:name w:val="0C3BB6AA4E304E8EBA1B060CAEBD1E50"/>
    <w:rsid w:val="006A3254"/>
    <w:rPr>
      <w:kern w:val="2"/>
      <w14:ligatures w14:val="standardContextual"/>
    </w:rPr>
  </w:style>
  <w:style w:type="paragraph" w:customStyle="1" w:styleId="8CB47EC247584007878B6C66A4067063">
    <w:name w:val="8CB47EC247584007878B6C66A4067063"/>
    <w:rsid w:val="006A3254"/>
    <w:rPr>
      <w:kern w:val="2"/>
      <w14:ligatures w14:val="standardContextual"/>
    </w:rPr>
  </w:style>
  <w:style w:type="paragraph" w:customStyle="1" w:styleId="36C9AC5B19AA4A9F8811B43AD9F9ECF5">
    <w:name w:val="36C9AC5B19AA4A9F8811B43AD9F9ECF5"/>
    <w:rsid w:val="006A3254"/>
    <w:rPr>
      <w:kern w:val="2"/>
      <w14:ligatures w14:val="standardContextual"/>
    </w:rPr>
  </w:style>
  <w:style w:type="paragraph" w:customStyle="1" w:styleId="8A6DFB2C39674F0B99D7E7D7D83E622E">
    <w:name w:val="8A6DFB2C39674F0B99D7E7D7D83E622E"/>
    <w:rsid w:val="006A3254"/>
    <w:rPr>
      <w:kern w:val="2"/>
      <w14:ligatures w14:val="standardContextual"/>
    </w:rPr>
  </w:style>
  <w:style w:type="paragraph" w:customStyle="1" w:styleId="D7D6927125C8415F9CD9BF3CBD05F43F">
    <w:name w:val="D7D6927125C8415F9CD9BF3CBD05F43F"/>
    <w:rsid w:val="006A3254"/>
    <w:rPr>
      <w:kern w:val="2"/>
      <w14:ligatures w14:val="standardContextual"/>
    </w:rPr>
  </w:style>
  <w:style w:type="paragraph" w:customStyle="1" w:styleId="1C63D2A2B78D49FF936BC81DAD2EE7B1">
    <w:name w:val="1C63D2A2B78D49FF936BC81DAD2EE7B1"/>
    <w:rsid w:val="006A3254"/>
    <w:rPr>
      <w:kern w:val="2"/>
      <w14:ligatures w14:val="standardContextual"/>
    </w:rPr>
  </w:style>
  <w:style w:type="paragraph" w:customStyle="1" w:styleId="B71ACCCAB6F04754B2301C637622A7D5">
    <w:name w:val="B71ACCCAB6F04754B2301C637622A7D5"/>
    <w:rsid w:val="006A3254"/>
    <w:rPr>
      <w:kern w:val="2"/>
      <w14:ligatures w14:val="standardContextual"/>
    </w:rPr>
  </w:style>
  <w:style w:type="paragraph" w:customStyle="1" w:styleId="712313F1879F41FFB49DB1AFC61AAA4D">
    <w:name w:val="712313F1879F41FFB49DB1AFC61AAA4D"/>
    <w:rsid w:val="006A3254"/>
    <w:rPr>
      <w:kern w:val="2"/>
      <w14:ligatures w14:val="standardContextual"/>
    </w:rPr>
  </w:style>
  <w:style w:type="paragraph" w:customStyle="1" w:styleId="B4A9B261804D4E4C83DA575DE4CD067B">
    <w:name w:val="B4A9B261804D4E4C83DA575DE4CD067B"/>
    <w:rsid w:val="006A3254"/>
    <w:rPr>
      <w:kern w:val="2"/>
      <w14:ligatures w14:val="standardContextual"/>
    </w:rPr>
  </w:style>
  <w:style w:type="paragraph" w:customStyle="1" w:styleId="73B8184002CD40C4962CCC69E304A94A">
    <w:name w:val="73B8184002CD40C4962CCC69E304A94A"/>
    <w:rsid w:val="006A3254"/>
    <w:rPr>
      <w:kern w:val="2"/>
      <w14:ligatures w14:val="standardContextual"/>
    </w:rPr>
  </w:style>
  <w:style w:type="paragraph" w:customStyle="1" w:styleId="3F757A9155374396B5AAB95CF699C61C">
    <w:name w:val="3F757A9155374396B5AAB95CF699C61C"/>
    <w:rsid w:val="006A3254"/>
    <w:rPr>
      <w:kern w:val="2"/>
      <w14:ligatures w14:val="standardContextual"/>
    </w:rPr>
  </w:style>
  <w:style w:type="paragraph" w:customStyle="1" w:styleId="09218455B8914BF2B25EFEE9B8F71FC7">
    <w:name w:val="09218455B8914BF2B25EFEE9B8F71FC7"/>
    <w:rsid w:val="006A3254"/>
    <w:rPr>
      <w:kern w:val="2"/>
      <w14:ligatures w14:val="standardContextual"/>
    </w:rPr>
  </w:style>
  <w:style w:type="paragraph" w:customStyle="1" w:styleId="425DDD2FB50E47BB9F5ABB7879782D09">
    <w:name w:val="425DDD2FB50E47BB9F5ABB7879782D09"/>
    <w:rsid w:val="006A3254"/>
    <w:rPr>
      <w:kern w:val="2"/>
      <w14:ligatures w14:val="standardContextual"/>
    </w:rPr>
  </w:style>
  <w:style w:type="paragraph" w:customStyle="1" w:styleId="39956CE8954D4D5F8E6EEAE294EA20FA">
    <w:name w:val="39956CE8954D4D5F8E6EEAE294EA20FA"/>
    <w:rsid w:val="006A3254"/>
    <w:rPr>
      <w:kern w:val="2"/>
      <w14:ligatures w14:val="standardContextual"/>
    </w:rPr>
  </w:style>
  <w:style w:type="paragraph" w:customStyle="1" w:styleId="1014920580104E3CAF8609807BB16ACC">
    <w:name w:val="1014920580104E3CAF8609807BB16ACC"/>
    <w:rsid w:val="006A3254"/>
    <w:rPr>
      <w:kern w:val="2"/>
      <w14:ligatures w14:val="standardContextual"/>
    </w:rPr>
  </w:style>
  <w:style w:type="paragraph" w:customStyle="1" w:styleId="764E8094B9AE4301A985C09378EC2891">
    <w:name w:val="764E8094B9AE4301A985C09378EC2891"/>
    <w:rsid w:val="006A3254"/>
    <w:rPr>
      <w:kern w:val="2"/>
      <w14:ligatures w14:val="standardContextual"/>
    </w:rPr>
  </w:style>
  <w:style w:type="paragraph" w:customStyle="1" w:styleId="33ABA656107A46D0B853410074739A9E">
    <w:name w:val="33ABA656107A46D0B853410074739A9E"/>
    <w:rsid w:val="006A3254"/>
    <w:rPr>
      <w:kern w:val="2"/>
      <w14:ligatures w14:val="standardContextual"/>
    </w:rPr>
  </w:style>
  <w:style w:type="paragraph" w:customStyle="1" w:styleId="B6F316CE17554B82A2E745768BDDBCAB">
    <w:name w:val="B6F316CE17554B82A2E745768BDDBCAB"/>
    <w:rsid w:val="006A3254"/>
    <w:rPr>
      <w:kern w:val="2"/>
      <w14:ligatures w14:val="standardContextual"/>
    </w:rPr>
  </w:style>
  <w:style w:type="paragraph" w:customStyle="1" w:styleId="90D817BB2F3A4D4D893E492D8C43C6A0">
    <w:name w:val="90D817BB2F3A4D4D893E492D8C43C6A0"/>
    <w:rsid w:val="006A3254"/>
    <w:rPr>
      <w:kern w:val="2"/>
      <w14:ligatures w14:val="standardContextual"/>
    </w:rPr>
  </w:style>
  <w:style w:type="paragraph" w:customStyle="1" w:styleId="57954CCD9CBE42E9920122481990258D">
    <w:name w:val="57954CCD9CBE42E9920122481990258D"/>
    <w:rsid w:val="001359BE"/>
    <w:rPr>
      <w:kern w:val="2"/>
      <w14:ligatures w14:val="standardContextual"/>
    </w:rPr>
  </w:style>
  <w:style w:type="paragraph" w:customStyle="1" w:styleId="DDEACB94400342B8BFA236EF0F33BADB">
    <w:name w:val="DDEACB94400342B8BFA236EF0F33BADB"/>
    <w:rsid w:val="001359BE"/>
    <w:rPr>
      <w:kern w:val="2"/>
      <w14:ligatures w14:val="standardContextual"/>
    </w:rPr>
  </w:style>
  <w:style w:type="paragraph" w:customStyle="1" w:styleId="A5D40B3A1ACC4B92909C7032FAEB0E29">
    <w:name w:val="A5D40B3A1ACC4B92909C7032FAEB0E29"/>
    <w:rsid w:val="001359BE"/>
    <w:rPr>
      <w:kern w:val="2"/>
      <w14:ligatures w14:val="standardContextual"/>
    </w:rPr>
  </w:style>
  <w:style w:type="paragraph" w:customStyle="1" w:styleId="179273185CE34EB880BF2290DDAC7A59">
    <w:name w:val="179273185CE34EB880BF2290DDAC7A59"/>
    <w:rsid w:val="001359BE"/>
    <w:rPr>
      <w:kern w:val="2"/>
      <w14:ligatures w14:val="standardContextual"/>
    </w:rPr>
  </w:style>
  <w:style w:type="paragraph" w:customStyle="1" w:styleId="1A1FEA60F5FB4E5BAD2B8483BAD3EF34">
    <w:name w:val="1A1FEA60F5FB4E5BAD2B8483BAD3EF34"/>
    <w:rsid w:val="001359BE"/>
    <w:rPr>
      <w:kern w:val="2"/>
      <w14:ligatures w14:val="standardContextual"/>
    </w:rPr>
  </w:style>
  <w:style w:type="paragraph" w:customStyle="1" w:styleId="42C7495585E34E4199D51DF2D5C1FCDE">
    <w:name w:val="42C7495585E34E4199D51DF2D5C1FCDE"/>
    <w:rsid w:val="001359BE"/>
    <w:rPr>
      <w:kern w:val="2"/>
      <w14:ligatures w14:val="standardContextual"/>
    </w:rPr>
  </w:style>
  <w:style w:type="paragraph" w:customStyle="1" w:styleId="C62A52906C0E402BB16B3B35AB94CB16">
    <w:name w:val="C62A52906C0E402BB16B3B35AB94CB16"/>
    <w:rsid w:val="001359BE"/>
    <w:rPr>
      <w:kern w:val="2"/>
      <w14:ligatures w14:val="standardContextual"/>
    </w:rPr>
  </w:style>
  <w:style w:type="paragraph" w:customStyle="1" w:styleId="1F9E3682197A4131ABE76F71397A4108">
    <w:name w:val="1F9E3682197A4131ABE76F71397A4108"/>
    <w:rsid w:val="001359BE"/>
    <w:rPr>
      <w:kern w:val="2"/>
      <w14:ligatures w14:val="standardContextual"/>
    </w:rPr>
  </w:style>
  <w:style w:type="paragraph" w:customStyle="1" w:styleId="12C753905CF6418DBFDFFA16574B95AC">
    <w:name w:val="12C753905CF6418DBFDFFA16574B95AC"/>
    <w:rsid w:val="001359BE"/>
    <w:rPr>
      <w:kern w:val="2"/>
      <w14:ligatures w14:val="standardContextual"/>
    </w:rPr>
  </w:style>
  <w:style w:type="paragraph" w:customStyle="1" w:styleId="F94B976888744843B6242A95EA53C6BE">
    <w:name w:val="F94B976888744843B6242A95EA53C6BE"/>
    <w:rsid w:val="001359BE"/>
    <w:rPr>
      <w:kern w:val="2"/>
      <w14:ligatures w14:val="standardContextual"/>
    </w:rPr>
  </w:style>
  <w:style w:type="paragraph" w:customStyle="1" w:styleId="E2FC358C8E7E4A42BCF5BE794532B132">
    <w:name w:val="E2FC358C8E7E4A42BCF5BE794532B132"/>
    <w:rsid w:val="001359BE"/>
    <w:rPr>
      <w:kern w:val="2"/>
      <w14:ligatures w14:val="standardContextual"/>
    </w:rPr>
  </w:style>
  <w:style w:type="paragraph" w:customStyle="1" w:styleId="18601A8A2512445C971D17CDFA205947">
    <w:name w:val="18601A8A2512445C971D17CDFA205947"/>
    <w:rsid w:val="001359BE"/>
    <w:rPr>
      <w:kern w:val="2"/>
      <w14:ligatures w14:val="standardContextual"/>
    </w:rPr>
  </w:style>
  <w:style w:type="paragraph" w:customStyle="1" w:styleId="08DCCEBAB0C44674A21F6C78E9DA0B17">
    <w:name w:val="08DCCEBAB0C44674A21F6C78E9DA0B17"/>
    <w:rsid w:val="001359BE"/>
    <w:rPr>
      <w:kern w:val="2"/>
      <w14:ligatures w14:val="standardContextual"/>
    </w:rPr>
  </w:style>
  <w:style w:type="paragraph" w:customStyle="1" w:styleId="3C9DC1AD352C4292A18E3F3E114B26A5">
    <w:name w:val="3C9DC1AD352C4292A18E3F3E114B26A5"/>
    <w:rsid w:val="001359BE"/>
    <w:rPr>
      <w:kern w:val="2"/>
      <w14:ligatures w14:val="standardContextual"/>
    </w:rPr>
  </w:style>
  <w:style w:type="paragraph" w:customStyle="1" w:styleId="F5D6552A232D4D4690A5751576705F96">
    <w:name w:val="F5D6552A232D4D4690A5751576705F96"/>
    <w:rsid w:val="001359BE"/>
    <w:rPr>
      <w:kern w:val="2"/>
      <w14:ligatures w14:val="standardContextual"/>
    </w:rPr>
  </w:style>
  <w:style w:type="paragraph" w:customStyle="1" w:styleId="4BBFD4CD1C5642DDBA9C143985F520F6">
    <w:name w:val="4BBFD4CD1C5642DDBA9C143985F520F6"/>
    <w:rPr>
      <w:kern w:val="2"/>
      <w14:ligatures w14:val="standardContextual"/>
    </w:rPr>
  </w:style>
  <w:style w:type="paragraph" w:customStyle="1" w:styleId="810904216ED54154A7A24E9BF9F950FF">
    <w:name w:val="810904216ED54154A7A24E9BF9F950FF"/>
    <w:rPr>
      <w:kern w:val="2"/>
      <w14:ligatures w14:val="standardContextual"/>
    </w:rPr>
  </w:style>
  <w:style w:type="paragraph" w:customStyle="1" w:styleId="56B133D3D58644B8A68BF29F2F7E1821">
    <w:name w:val="56B133D3D58644B8A68BF29F2F7E1821"/>
    <w:rPr>
      <w:kern w:val="2"/>
      <w14:ligatures w14:val="standardContextual"/>
    </w:rPr>
  </w:style>
  <w:style w:type="paragraph" w:customStyle="1" w:styleId="91FF1F85F73A44C9ACFCCDE5D1FC6BA0">
    <w:name w:val="91FF1F85F73A44C9ACFCCDE5D1FC6BA0"/>
    <w:rPr>
      <w:kern w:val="2"/>
      <w14:ligatures w14:val="standardContextual"/>
    </w:rPr>
  </w:style>
  <w:style w:type="paragraph" w:customStyle="1" w:styleId="99565E29054D4AE9AC4CDD2B847A4ECE">
    <w:name w:val="99565E29054D4AE9AC4CDD2B847A4ECE"/>
    <w:rPr>
      <w:kern w:val="2"/>
      <w14:ligatures w14:val="standardContextual"/>
    </w:rPr>
  </w:style>
  <w:style w:type="paragraph" w:customStyle="1" w:styleId="035847434E864816A5688743FACE29A0">
    <w:name w:val="035847434E864816A5688743FACE29A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_Flow_SignoffStatus xmlns="f24c481c-3a09-4dcf-b6e2-607b9e21c926" xsi:nil="true"/>
    <Cat_x00e9_goriededocuement xmlns="f24c481c-3a09-4dcf-b6e2-607b9e21c92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8" ma:contentTypeDescription="Crée un document." ma:contentTypeScope="" ma:versionID="cd132f0441c7ff225f386856bb04d070">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fb1ebf41fe7f51ee88a7c01aea263dc9"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element ref="ns2:Cat_x00e9_goriededocuemen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element name="Cat_x00e9_goriededocuement" ma:index="24" nillable="true" ma:displayName="Catégorie de document" ma:format="Dropdown" ma:internalName="Cat_x00e9_goriededocuement">
      <xsd:simpleType>
        <xsd:restriction base="dms:Choice">
          <xsd:enumeration value="DC"/>
          <xsd:enumeration value="Calendrier"/>
          <xsd:enumeration value="Localisation"/>
          <xsd:enumeration value="Autres professionnels"/>
          <xsd:enumeration value="Outil de travail"/>
          <xsd:enumeration value="Pièce jointe SEL"/>
          <xsd:enumeration value="Modèle pour client"/>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2B0A68-FA3B-4BDC-8DD2-B2997DAAED53}">
  <ds:schemaRefs>
    <ds:schemaRef ds:uri="http://schemas.microsoft.com/office/2006/metadata/properties"/>
    <ds:schemaRef ds:uri="http://schemas.microsoft.com/office/infopath/2007/PartnerControls"/>
    <ds:schemaRef ds:uri="1043d16c-061f-46a7-972b-f6e6c14d55b5"/>
    <ds:schemaRef ds:uri="f24c481c-3a09-4dcf-b6e2-607b9e21c926"/>
  </ds:schemaRefs>
</ds:datastoreItem>
</file>

<file path=customXml/itemProps2.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customXml/itemProps3.xml><?xml version="1.0" encoding="utf-8"?>
<ds:datastoreItem xmlns:ds="http://schemas.openxmlformats.org/officeDocument/2006/customXml" ds:itemID="{73B128D3-0F27-45C9-A54A-FCF932C55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E6C3D3-4445-4C66-97DC-1C7D453D88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Template%20FORM%20en%20WORD%20(1).dotx</Template>
  <TotalTime>729</TotalTime>
  <Pages>1</Pages>
  <Words>6649</Words>
  <Characters>37901</Characters>
  <Application>Microsoft Office Word</Application>
  <DocSecurity>4</DocSecurity>
  <Lines>315</Lines>
  <Paragraphs>88</Paragraphs>
  <ScaleCrop>false</ScaleCrop>
  <HeadingPairs>
    <vt:vector size="2" baseType="variant">
      <vt:variant>
        <vt:lpstr>Titre</vt:lpstr>
      </vt:variant>
      <vt:variant>
        <vt:i4>1</vt:i4>
      </vt:variant>
    </vt:vector>
  </HeadingPairs>
  <TitlesOfParts>
    <vt:vector size="1" baseType="lpstr">
      <vt:lpstr>AM217a - Établissement, modification ou extension d’un système de gestion des eaux pluviales drainant un site à risque</vt:lpstr>
    </vt:vector>
  </TitlesOfParts>
  <Company/>
  <LinksUpToDate>false</LinksUpToDate>
  <CharactersWithSpaces>44462</CharactersWithSpaces>
  <SharedDoc>false</SharedDoc>
  <HLinks>
    <vt:vector size="66" baseType="variant">
      <vt:variant>
        <vt:i4>7012414</vt:i4>
      </vt:variant>
      <vt:variant>
        <vt:i4>183</vt:i4>
      </vt:variant>
      <vt:variant>
        <vt:i4>0</vt:i4>
      </vt:variant>
      <vt:variant>
        <vt:i4>5</vt:i4>
      </vt:variant>
      <vt:variant>
        <vt:lpwstr>https://www.environnement.gouv.qc.ca/autorisations/autorisations-ministerielles.htm</vt:lpwstr>
      </vt:variant>
      <vt:variant>
        <vt:lpwstr/>
      </vt:variant>
      <vt:variant>
        <vt:i4>7012414</vt:i4>
      </vt:variant>
      <vt:variant>
        <vt:i4>180</vt:i4>
      </vt:variant>
      <vt:variant>
        <vt:i4>0</vt:i4>
      </vt:variant>
      <vt:variant>
        <vt:i4>5</vt:i4>
      </vt:variant>
      <vt:variant>
        <vt:lpwstr>https://www.environnement.gouv.qc.ca/autorisations/autorisations-ministerielles.htm</vt:lpwstr>
      </vt:variant>
      <vt:variant>
        <vt:lpwstr/>
      </vt:variant>
      <vt:variant>
        <vt:i4>4325390</vt:i4>
      </vt:variant>
      <vt:variant>
        <vt:i4>30</vt:i4>
      </vt:variant>
      <vt:variant>
        <vt:i4>0</vt:i4>
      </vt:variant>
      <vt:variant>
        <vt:i4>5</vt:i4>
      </vt:variant>
      <vt:variant>
        <vt:lpwstr>https://www.environnement.gouv.qc.ca/sol/terrains/index.htm</vt:lpwstr>
      </vt:variant>
      <vt:variant>
        <vt:lpwstr>caracterisation</vt:lpwstr>
      </vt:variant>
      <vt:variant>
        <vt:i4>4325390</vt:i4>
      </vt:variant>
      <vt:variant>
        <vt:i4>27</vt:i4>
      </vt:variant>
      <vt:variant>
        <vt:i4>0</vt:i4>
      </vt:variant>
      <vt:variant>
        <vt:i4>5</vt:i4>
      </vt:variant>
      <vt:variant>
        <vt:lpwstr>https://www.environnement.gouv.qc.ca/sol/terrains/index.htm</vt:lpwstr>
      </vt:variant>
      <vt:variant>
        <vt:lpwstr>caracterisation</vt:lpwstr>
      </vt:variant>
      <vt:variant>
        <vt:i4>3473463</vt:i4>
      </vt:variant>
      <vt:variant>
        <vt:i4>24</vt:i4>
      </vt:variant>
      <vt:variant>
        <vt:i4>0</vt:i4>
      </vt:variant>
      <vt:variant>
        <vt:i4>5</vt:i4>
      </vt:variant>
      <vt:variant>
        <vt:lpwstr>https://www.environnement.gouv.qc.ca/lqe/autorisations/reafie/index.htm</vt:lpwstr>
      </vt:variant>
      <vt:variant>
        <vt:lpwstr/>
      </vt:variant>
      <vt:variant>
        <vt:i4>4456462</vt:i4>
      </vt:variant>
      <vt:variant>
        <vt:i4>21</vt:i4>
      </vt:variant>
      <vt:variant>
        <vt:i4>0</vt:i4>
      </vt:variant>
      <vt:variant>
        <vt:i4>5</vt:i4>
      </vt:variant>
      <vt:variant>
        <vt:lpwstr>https://www.environnement.gouv.qc.ca/eau/pluviales/guides-aide-conception.htm</vt:lpwstr>
      </vt:variant>
      <vt:variant>
        <vt:lpwstr/>
      </vt:variant>
      <vt:variant>
        <vt:i4>4784156</vt:i4>
      </vt:variant>
      <vt:variant>
        <vt:i4>18</vt:i4>
      </vt:variant>
      <vt:variant>
        <vt:i4>0</vt:i4>
      </vt:variant>
      <vt:variant>
        <vt:i4>5</vt:i4>
      </vt:variant>
      <vt:variant>
        <vt:lpwstr>https://www.environnement.gouv.qc.ca/eau/pluviales/guide.htm</vt:lpwstr>
      </vt:variant>
      <vt:variant>
        <vt:lpwstr/>
      </vt:variant>
      <vt:variant>
        <vt:i4>7340131</vt:i4>
      </vt:variant>
      <vt:variant>
        <vt:i4>15</vt:i4>
      </vt:variant>
      <vt:variant>
        <vt:i4>0</vt:i4>
      </vt:variant>
      <vt:variant>
        <vt:i4>5</vt:i4>
      </vt:variant>
      <vt:variant>
        <vt:lpwstr>https://www.environnement.gouv.qc.ca/eau/pluviales/techno-commerciales.htm</vt:lpwstr>
      </vt:variant>
      <vt:variant>
        <vt:lpwstr/>
      </vt:variant>
      <vt:variant>
        <vt:i4>3670079</vt:i4>
      </vt:variant>
      <vt:variant>
        <vt:i4>12</vt:i4>
      </vt:variant>
      <vt:variant>
        <vt:i4>0</vt:i4>
      </vt:variant>
      <vt:variant>
        <vt:i4>5</vt:i4>
      </vt:variant>
      <vt:variant>
        <vt:lpwstr>https://www.environnement.gouv.qc.ca/eau/pluviales/info-complementaires.htm</vt:lpwstr>
      </vt:variant>
      <vt:variant>
        <vt:lpwstr/>
      </vt:variant>
      <vt:variant>
        <vt:i4>4784201</vt:i4>
      </vt:variant>
      <vt:variant>
        <vt:i4>9</vt:i4>
      </vt:variant>
      <vt:variant>
        <vt:i4>0</vt:i4>
      </vt:variant>
      <vt:variant>
        <vt:i4>5</vt:i4>
      </vt:variant>
      <vt:variant>
        <vt:lpwstr>https://www.environnement.gouv.qc.ca/eau/pluviales/exigence-cadre.htm</vt:lpwstr>
      </vt:variant>
      <vt:variant>
        <vt:lpwstr/>
      </vt:variant>
      <vt:variant>
        <vt:i4>5832726</vt:i4>
      </vt:variant>
      <vt:variant>
        <vt:i4>6</vt:i4>
      </vt:variant>
      <vt:variant>
        <vt:i4>0</vt:i4>
      </vt:variant>
      <vt:variant>
        <vt:i4>5</vt:i4>
      </vt:variant>
      <vt:variant>
        <vt:lpwstr>https://www.quebec.ca/gouvernement/ministere/environnement/lois-et-reglements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AM217a - Établissement, modification ou extension d’un système de gestion des eaux pluviales drainant un site à risque</dc:title>
  <dc:subject>Établissement, modification ou extension d’un système de gestion des eaux pluviales drainant un site à risque</dc:subject>
  <dc:creator>Ministère de l'Environnement, de la Lutte contre les changements climatiques, de la Faune et des Parcs</dc:creator>
  <cp:keywords>AM217a-pluviales-avec-risque (2023-11)</cp:keywords>
  <dc:description/>
  <cp:lastModifiedBy>Croft, Marianne</cp:lastModifiedBy>
  <cp:revision>362</cp:revision>
  <dcterms:created xsi:type="dcterms:W3CDTF">2022-09-26T17:26:00Z</dcterms:created>
  <dcterms:modified xsi:type="dcterms:W3CDTF">2023-11-07T17:53:00Z</dcterms:modified>
  <cp:category>Formulaire d'activité</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NoFormulaire">
    <vt:lpwstr>AM217a-pluviales-avec-risque (2023-11)</vt:lpwstr>
  </property>
</Properties>
</file>