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E7CBB" w14:textId="77777777" w:rsidR="00E128FF" w:rsidRPr="00A56532" w:rsidRDefault="0054710C" w:rsidP="00016D85">
      <w:pPr>
        <w:pStyle w:val="Normalformulaire"/>
        <w:rPr>
          <w:rFonts w:cs="Arial"/>
        </w:rPr>
      </w:pPr>
      <w:r w:rsidRPr="00A56532">
        <w:rPr>
          <w:rFonts w:cs="Arial"/>
          <w:noProof/>
        </w:rPr>
        <mc:AlternateContent>
          <mc:Choice Requires="wps">
            <w:drawing>
              <wp:anchor distT="0" distB="0" distL="114300" distR="114300" simplePos="0" relativeHeight="251658242" behindDoc="0" locked="0" layoutInCell="1" allowOverlap="1" wp14:anchorId="2A80185F" wp14:editId="110F52E8">
                <wp:simplePos x="0" y="0"/>
                <wp:positionH relativeFrom="column">
                  <wp:posOffset>6647180</wp:posOffset>
                </wp:positionH>
                <wp:positionV relativeFrom="paragraph">
                  <wp:posOffset>431476</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7A7083FD" w14:textId="658C4E29" w:rsidR="00CB0D40" w:rsidRPr="00F20C0A" w:rsidRDefault="007A1349" w:rsidP="006310CC">
                            <w:pPr>
                              <w:spacing w:line="240" w:lineRule="auto"/>
                              <w:rPr>
                                <w:rFonts w:cs="Arial"/>
                                <w:color w:val="E7E6E6" w:themeColor="background2"/>
                                <w:sz w:val="26"/>
                                <w:szCs w:val="26"/>
                              </w:rPr>
                            </w:pPr>
                            <w:r>
                              <w:rPr>
                                <w:rFonts w:cs="Arial"/>
                                <w:b/>
                                <w:bCs/>
                                <w:color w:val="E7E6E6" w:themeColor="background2"/>
                                <w:sz w:val="26"/>
                                <w:szCs w:val="26"/>
                              </w:rPr>
                              <w:t>Établissement et exploitation d’une usine de béton de ciment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0185F" id="_x0000_t202" coordsize="21600,21600" o:spt="202" path="m,l,21600r21600,l21600,xe">
                <v:stroke joinstyle="miter"/>
                <v:path gradientshapeok="t" o:connecttype="rect"/>
              </v:shapetype>
              <v:shape id="Zone de texte 3" o:spid="_x0000_s1026" type="#_x0000_t202" style="position:absolute;margin-left:523.4pt;margin-top:33.95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" filled="f" stroked="f" strokeweight=".5pt">
                <v:textbox>
                  <w:txbxContent>
                    <w:p w14:paraId="7A7083FD" w14:textId="658C4E29" w:rsidR="00CB0D40" w:rsidRPr="00F20C0A" w:rsidRDefault="007A1349" w:rsidP="006310CC">
                      <w:pPr>
                        <w:spacing w:line="240" w:lineRule="auto"/>
                        <w:rPr>
                          <w:rFonts w:cs="Arial"/>
                          <w:color w:val="E7E6E6" w:themeColor="background2"/>
                          <w:sz w:val="26"/>
                          <w:szCs w:val="26"/>
                        </w:rPr>
                      </w:pPr>
                      <w:r>
                        <w:rPr>
                          <w:rFonts w:cs="Arial"/>
                          <w:b/>
                          <w:bCs/>
                          <w:color w:val="E7E6E6" w:themeColor="background2"/>
                          <w:sz w:val="26"/>
                          <w:szCs w:val="26"/>
                        </w:rPr>
                        <w:t>Établissement et exploitation d’une usine de béton de ciment</w:t>
                      </w:r>
                    </w:p>
                  </w:txbxContent>
                </v:textbox>
              </v:shape>
            </w:pict>
          </mc:Fallback>
        </mc:AlternateContent>
      </w:r>
      <w:r w:rsidRPr="00A56532">
        <w:rPr>
          <w:rFonts w:cs="Arial"/>
          <w:noProof/>
        </w:rPr>
        <mc:AlternateContent>
          <mc:Choice Requires="wps">
            <w:drawing>
              <wp:anchor distT="0" distB="0" distL="114300" distR="114300" simplePos="0" relativeHeight="251658243" behindDoc="0" locked="0" layoutInCell="1" allowOverlap="1" wp14:anchorId="4F891B00" wp14:editId="59DDA0AC">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7A1AF58F" w14:textId="10619BE9"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7A1349">
                              <w:rPr>
                                <w:rFonts w:cs="Arial"/>
                                <w:color w:val="E7E6E6" w:themeColor="background2"/>
                                <w:sz w:val="16"/>
                                <w:szCs w:val="16"/>
                              </w:rPr>
                              <w:t>125</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91B00"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7A1AF58F" w14:textId="10619BE9" w:rsidR="00CB0D40" w:rsidRPr="00AC5ADE" w:rsidRDefault="00CB0D40">
                      <w:pPr>
                        <w:rPr>
                          <w:rFonts w:cs="Arial"/>
                          <w:color w:val="E7E6E6" w:themeColor="background2"/>
                          <w:sz w:val="16"/>
                          <w:szCs w:val="16"/>
                        </w:rPr>
                      </w:pPr>
                      <w:r w:rsidRPr="00AC5ADE">
                        <w:rPr>
                          <w:rFonts w:cs="Arial"/>
                          <w:color w:val="E7E6E6" w:themeColor="background2"/>
                          <w:sz w:val="16"/>
                          <w:szCs w:val="16"/>
                        </w:rPr>
                        <w:t xml:space="preserve">Article </w:t>
                      </w:r>
                      <w:r w:rsidR="007A1349">
                        <w:rPr>
                          <w:rFonts w:cs="Arial"/>
                          <w:color w:val="E7E6E6" w:themeColor="background2"/>
                          <w:sz w:val="16"/>
                          <w:szCs w:val="16"/>
                        </w:rPr>
                        <w:t>125</w:t>
                      </w:r>
                      <w:r w:rsidRPr="00AC5ADE">
                        <w:rPr>
                          <w:rFonts w:cs="Arial"/>
                          <w:color w:val="E7E6E6" w:themeColor="background2"/>
                          <w:sz w:val="16"/>
                          <w:szCs w:val="16"/>
                        </w:rPr>
                        <w:t xml:space="preserve"> du </w:t>
                      </w:r>
                      <w:r w:rsidRPr="00AC5ADE">
                        <w:rPr>
                          <w:rFonts w:cs="Arial"/>
                          <w:i/>
                          <w:iCs/>
                          <w:color w:val="E7E6E6" w:themeColor="background2"/>
                          <w:sz w:val="16"/>
                          <w:szCs w:val="16"/>
                        </w:rPr>
                        <w:t>Règlement sur l’encadrement d’activités en fonction de leur impact sur l’environnement</w:t>
                      </w:r>
                    </w:p>
                  </w:txbxContent>
                </v:textbox>
                <w10:wrap anchorx="margin"/>
              </v:shape>
            </w:pict>
          </mc:Fallback>
        </mc:AlternateContent>
      </w:r>
      <w:r w:rsidRPr="00A56532">
        <w:rPr>
          <w:rFonts w:cs="Arial"/>
          <w:noProof/>
        </w:rPr>
        <mc:AlternateContent>
          <mc:Choice Requires="wps">
            <w:drawing>
              <wp:anchor distT="0" distB="0" distL="114300" distR="114300" simplePos="0" relativeHeight="251658241" behindDoc="0" locked="0" layoutInCell="1" allowOverlap="1" wp14:anchorId="2669BFE0" wp14:editId="41F2C29A">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2372A2D0" w14:textId="24051893"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7A1349">
                              <w:rPr>
                                <w:rFonts w:cs="Arial"/>
                                <w:color w:val="E7E6E6" w:themeColor="background2"/>
                              </w:rPr>
                              <w:t>125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9BFE0"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2372A2D0" w14:textId="24051893"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7A1349">
                        <w:rPr>
                          <w:rFonts w:cs="Arial"/>
                          <w:color w:val="E7E6E6" w:themeColor="background2"/>
                        </w:rPr>
                        <w:t>125</w:t>
                      </w:r>
                    </w:p>
                  </w:txbxContent>
                </v:textbox>
              </v:shape>
            </w:pict>
          </mc:Fallback>
        </mc:AlternateContent>
      </w:r>
      <w:r w:rsidRPr="00A56532">
        <w:rPr>
          <w:rFonts w:cs="Arial"/>
          <w:noProof/>
        </w:rPr>
        <mc:AlternateContent>
          <mc:Choice Requires="wps">
            <w:drawing>
              <wp:anchor distT="91440" distB="91440" distL="137160" distR="137160" simplePos="0" relativeHeight="251658240" behindDoc="0" locked="0" layoutInCell="0" allowOverlap="1" wp14:anchorId="192059B3" wp14:editId="091DF402">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52C779E3" w14:textId="77777777" w:rsidR="00CB0D40" w:rsidRDefault="00CB0D40" w:rsidP="00D41107">
                            <w:pPr>
                              <w:rPr>
                                <w:rFonts w:ascii="Open Sans" w:eastAsiaTheme="majorEastAsia" w:hAnsi="Open Sans" w:cs="Open Sans"/>
                                <w:color w:val="FFFFFF" w:themeColor="background1"/>
                                <w:sz w:val="32"/>
                                <w:szCs w:val="32"/>
                              </w:rPr>
                            </w:pPr>
                          </w:p>
                          <w:p w14:paraId="499BED61"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92059B3"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52C779E3" w14:textId="77777777" w:rsidR="00CB0D40" w:rsidRDefault="00CB0D40" w:rsidP="00D41107">
                      <w:pPr>
                        <w:rPr>
                          <w:rFonts w:ascii="Open Sans" w:eastAsiaTheme="majorEastAsia" w:hAnsi="Open Sans" w:cs="Open Sans"/>
                          <w:color w:val="FFFFFF" w:themeColor="background1"/>
                          <w:sz w:val="32"/>
                          <w:szCs w:val="32"/>
                        </w:rPr>
                      </w:pPr>
                    </w:p>
                    <w:p w14:paraId="499BED61" w14:textId="77777777" w:rsidR="00CB0D40" w:rsidRPr="006E7C67" w:rsidRDefault="00CB0D40" w:rsidP="004E4DDE">
                      <w:pPr>
                        <w:pStyle w:val="Normalformulaire"/>
                      </w:pPr>
                    </w:p>
                  </w:txbxContent>
                </v:textbox>
                <w10:wrap type="square" anchorx="margin" anchory="margin"/>
              </v:roundrect>
            </w:pict>
          </mc:Fallback>
        </mc:AlternateContent>
      </w:r>
      <w:r w:rsidR="00C453E7" w:rsidRPr="00A56532">
        <w:rPr>
          <w:rFonts w:cs="Arial"/>
          <w:noProof/>
        </w:rPr>
        <w:drawing>
          <wp:inline distT="0" distB="0" distL="0" distR="0" wp14:anchorId="5D26AB3E" wp14:editId="2F846468">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67A41488" w14:textId="77777777" w:rsidR="006E551A" w:rsidRPr="00A56532" w:rsidRDefault="006E551A" w:rsidP="00016D85">
      <w:pPr>
        <w:pStyle w:val="InfoSection"/>
        <w:rPr>
          <w:rFonts w:cs="Arial"/>
        </w:rPr>
      </w:pPr>
      <w:r w:rsidRPr="00A56532">
        <w:rPr>
          <w:rFonts w:cs="Arial"/>
        </w:rPr>
        <w:t>Renseignements</w:t>
      </w:r>
    </w:p>
    <w:p w14:paraId="1CB49653" w14:textId="77777777" w:rsidR="006E551A" w:rsidRPr="00A56532" w:rsidRDefault="006E551A" w:rsidP="00016D85">
      <w:pPr>
        <w:pStyle w:val="InfoTitre"/>
        <w:rPr>
          <w:rFonts w:cs="Arial"/>
        </w:rPr>
      </w:pPr>
      <w:r w:rsidRPr="00A56532">
        <w:rPr>
          <w:rFonts w:cs="Arial"/>
        </w:rPr>
        <w:t>Portée du formulaire</w:t>
      </w:r>
    </w:p>
    <w:p w14:paraId="58AA1917" w14:textId="77777777" w:rsidR="00086EC0" w:rsidRPr="00A56532" w:rsidRDefault="00086EC0" w:rsidP="00086EC0">
      <w:pPr>
        <w:pStyle w:val="InfoTexte"/>
        <w:rPr>
          <w:rFonts w:cs="Arial"/>
        </w:rPr>
      </w:pPr>
      <w:r w:rsidRPr="00A56532">
        <w:rPr>
          <w:rFonts w:eastAsia="Times New Roman" w:cs="Arial"/>
          <w:lang w:eastAsia="fr-CA"/>
        </w:rPr>
        <w:t>Ce formulaire vise une nouvelle demande d’autorisation ou une modification d’autorisation sur</w:t>
      </w:r>
      <w:r w:rsidRPr="00A56532">
        <w:rPr>
          <w:rFonts w:cs="Arial"/>
        </w:rPr>
        <w:t xml:space="preserve"> les activités d’établissement et d’exploitation d’une usine de béton de ciment soumises à une autorisation en vertu du paragraphe 10 du premier alinéa de l’article 22 de la </w:t>
      </w:r>
      <w:r w:rsidRPr="00A56532">
        <w:rPr>
          <w:rFonts w:cs="Arial"/>
          <w:i/>
          <w:iCs/>
        </w:rPr>
        <w:t>Loi sur la qualité de l’environnement</w:t>
      </w:r>
      <w:r w:rsidRPr="00A56532">
        <w:rPr>
          <w:rFonts w:cs="Arial"/>
        </w:rPr>
        <w:t xml:space="preserve"> (RLRQ, chapitre Q-2), ci-après appelée la LQE. Ce formulaire ne vise pas les usines de béton bitumineux utilisant d’autres matières que du ciment ni les cimenteries ou les fabriques de ciment produisant le ciment à partir de matières premières de calcaire. </w:t>
      </w:r>
    </w:p>
    <w:p w14:paraId="79365EA9" w14:textId="77777777" w:rsidR="006E551A" w:rsidRPr="00A56532" w:rsidRDefault="006E551A" w:rsidP="00016D85">
      <w:pPr>
        <w:pStyle w:val="InfoTitre"/>
        <w:rPr>
          <w:rFonts w:cs="Arial"/>
        </w:rPr>
      </w:pPr>
      <w:r w:rsidRPr="00A56532">
        <w:rPr>
          <w:rFonts w:cs="Arial"/>
        </w:rPr>
        <w:t>Fournir les renseignements demandés</w:t>
      </w:r>
    </w:p>
    <w:p w14:paraId="35DA6E49" w14:textId="77777777" w:rsidR="00884ABD" w:rsidRPr="00A56532" w:rsidRDefault="00884ABD" w:rsidP="00016D85">
      <w:pPr>
        <w:pStyle w:val="InfoTexte"/>
        <w:rPr>
          <w:rFonts w:cs="Arial"/>
          <w:lang w:eastAsia="fr-CA"/>
        </w:rPr>
      </w:pPr>
      <w:r w:rsidRPr="00A56532">
        <w:rPr>
          <w:rFonts w:cs="Arial"/>
          <w:lang w:eastAsia="fr-CA"/>
        </w:rPr>
        <w:t>Vous devez répondre à toutes les questions à moins d’indication contraire.</w:t>
      </w:r>
    </w:p>
    <w:p w14:paraId="17C5A7C9" w14:textId="77777777" w:rsidR="006E551A" w:rsidRPr="00A56532" w:rsidRDefault="006E551A" w:rsidP="00C43288">
      <w:pPr>
        <w:pStyle w:val="InfoTexte"/>
        <w:rPr>
          <w:rFonts w:cs="Arial"/>
          <w:sz w:val="12"/>
          <w:szCs w:val="12"/>
        </w:rPr>
      </w:pPr>
      <w:r w:rsidRPr="00A56532">
        <w:rPr>
          <w:rFonts w:cs="Arial"/>
        </w:rPr>
        <w:t xml:space="preserve">Les renseignements demandés peuvent être fournis à même le formulaire ou dans un document joint à la </w:t>
      </w:r>
      <w:r w:rsidR="00A160B3" w:rsidRPr="00A56532">
        <w:rPr>
          <w:rFonts w:cs="Arial"/>
        </w:rPr>
        <w:t xml:space="preserve">présente </w:t>
      </w:r>
      <w:r w:rsidRPr="00A56532">
        <w:rPr>
          <w:rFonts w:cs="Arial"/>
        </w:rPr>
        <w:t>demande, auquel cas vous devez indiquer le nom du document joint ainsi que la section où figurent lesdits renseignements.</w:t>
      </w:r>
      <w:r w:rsidRPr="00A56532">
        <w:rPr>
          <w:rFonts w:cs="Arial"/>
          <w:sz w:val="12"/>
          <w:szCs w:val="12"/>
        </w:rPr>
        <w:t> </w:t>
      </w:r>
    </w:p>
    <w:p w14:paraId="14C28584" w14:textId="77777777" w:rsidR="00BE700D" w:rsidRPr="00A56532" w:rsidRDefault="00BE700D" w:rsidP="00016D85">
      <w:pPr>
        <w:pStyle w:val="InfoTexte"/>
        <w:rPr>
          <w:rFonts w:cs="Arial"/>
        </w:rPr>
      </w:pPr>
      <w:r w:rsidRPr="00A56532">
        <w:rPr>
          <w:rFonts w:cs="Arial"/>
        </w:rPr>
        <w:t>Notes :</w:t>
      </w:r>
    </w:p>
    <w:p w14:paraId="0588D4F9" w14:textId="77777777" w:rsidR="00BE700D" w:rsidRPr="00A56532" w:rsidRDefault="00BE700D" w:rsidP="00326CF6">
      <w:pPr>
        <w:pStyle w:val="InfoTexte"/>
        <w:numPr>
          <w:ilvl w:val="0"/>
          <w:numId w:val="3"/>
        </w:numPr>
        <w:spacing w:after="0"/>
        <w:ind w:left="714" w:hanging="357"/>
        <w:rPr>
          <w:rFonts w:cs="Arial"/>
          <w:szCs w:val="22"/>
        </w:rPr>
      </w:pPr>
      <w:r w:rsidRPr="00A56532">
        <w:rPr>
          <w:rFonts w:cs="Arial"/>
        </w:rPr>
        <w:t>Les cases à cocher grisées</w:t>
      </w:r>
      <w:r w:rsidR="002466C9" w:rsidRPr="00A56532">
        <w:rPr>
          <w:rFonts w:cs="Arial"/>
          <w:bCs/>
        </w:rPr>
        <w:t xml:space="preserve"> </w:t>
      </w:r>
      <w:r w:rsidR="002466C9" w:rsidRPr="00A56532">
        <w:rPr>
          <w:rFonts w:ascii="Segoe UI Symbol" w:hAnsi="Segoe UI Symbol" w:cs="Segoe UI Symbol"/>
          <w:bCs/>
          <w:highlight w:val="lightGray"/>
        </w:rPr>
        <w:t>☐</w:t>
      </w:r>
      <w:r w:rsidR="002466C9" w:rsidRPr="00A56532">
        <w:rPr>
          <w:rFonts w:cs="Arial"/>
          <w:bCs/>
          <w:highlight w:val="lightGray"/>
        </w:rPr>
        <w:t xml:space="preserve"> </w:t>
      </w:r>
      <w:r w:rsidR="00721AA6" w:rsidRPr="00A56532">
        <w:rPr>
          <w:rFonts w:cs="Arial"/>
          <w:bCs/>
          <w:highlight w:val="lightGray"/>
        </w:rPr>
        <w:t xml:space="preserve">R </w:t>
      </w:r>
      <w:r w:rsidR="002466C9" w:rsidRPr="00A56532">
        <w:rPr>
          <w:rFonts w:ascii="Segoe UI Symbol" w:hAnsi="Segoe UI Symbol" w:cs="Segoe UI Symbol"/>
          <w:bCs/>
          <w:highlight w:val="lightGray"/>
        </w:rPr>
        <w:t>☐</w:t>
      </w:r>
      <w:r w:rsidR="002466C9" w:rsidRPr="00A56532">
        <w:rPr>
          <w:rFonts w:cs="Arial"/>
          <w:bCs/>
          <w:highlight w:val="lightGray"/>
        </w:rPr>
        <w:t xml:space="preserve"> </w:t>
      </w:r>
      <w:r w:rsidR="00721AA6" w:rsidRPr="00A56532">
        <w:rPr>
          <w:rFonts w:cs="Arial"/>
          <w:bCs/>
          <w:highlight w:val="lightGray"/>
        </w:rPr>
        <w:t xml:space="preserve">NR </w:t>
      </w:r>
      <w:r w:rsidR="002466C9" w:rsidRPr="00A56532">
        <w:rPr>
          <w:rFonts w:ascii="Segoe UI Symbol" w:hAnsi="Segoe UI Symbol" w:cs="Segoe UI Symbol"/>
          <w:bCs/>
          <w:highlight w:val="lightGray"/>
        </w:rPr>
        <w:t>☐</w:t>
      </w:r>
      <w:r w:rsidR="002466C9" w:rsidRPr="00A56532">
        <w:rPr>
          <w:rFonts w:cs="Arial"/>
          <w:bCs/>
          <w:highlight w:val="lightGray"/>
        </w:rPr>
        <w:t xml:space="preserve"> </w:t>
      </w:r>
      <w:r w:rsidR="00721AA6" w:rsidRPr="00A56532">
        <w:rPr>
          <w:rFonts w:cs="Arial"/>
          <w:bCs/>
          <w:highlight w:val="lightGray"/>
        </w:rPr>
        <w:t>SO</w:t>
      </w:r>
      <w:r w:rsidRPr="00A56532">
        <w:rPr>
          <w:rFonts w:cs="Arial"/>
        </w:rPr>
        <w:t>, figurant à l’extrémité droite des questions, sont réservées au ministère</w:t>
      </w:r>
      <w:r w:rsidRPr="00A56532">
        <w:rPr>
          <w:rFonts w:cs="Arial"/>
          <w:sz w:val="16"/>
          <w:szCs w:val="16"/>
        </w:rPr>
        <w:t>.</w:t>
      </w:r>
    </w:p>
    <w:p w14:paraId="6D5F1AE3" w14:textId="77777777" w:rsidR="00BE700D" w:rsidRPr="00A56532" w:rsidRDefault="00BE700D" w:rsidP="00326CF6">
      <w:pPr>
        <w:pStyle w:val="InfoTexte"/>
        <w:numPr>
          <w:ilvl w:val="0"/>
          <w:numId w:val="3"/>
        </w:numPr>
        <w:spacing w:after="0"/>
        <w:ind w:left="714" w:hanging="357"/>
        <w:rPr>
          <w:rFonts w:cs="Arial"/>
        </w:rPr>
      </w:pPr>
      <w:r w:rsidRPr="00A56532">
        <w:rPr>
          <w:rFonts w:cs="Arial"/>
        </w:rPr>
        <w:t xml:space="preserve">Les termes suivis du point d’interrogation </w:t>
      </w:r>
      <w:r w:rsidRPr="00A56532">
        <w:rPr>
          <w:rFonts w:cs="Arial"/>
          <w:sz w:val="28"/>
          <w:szCs w:val="28"/>
          <w:vertAlign w:val="superscript"/>
        </w:rPr>
        <w:fldChar w:fldCharType="begin"/>
      </w:r>
      <w:r w:rsidRPr="00A56532">
        <w:rPr>
          <w:rFonts w:cs="Arial"/>
          <w:sz w:val="28"/>
          <w:szCs w:val="28"/>
          <w:vertAlign w:val="superscript"/>
        </w:rPr>
        <w:instrText xml:space="preserve"> AUTOTEXTLIST  \s "NoStyle" \t "Pour plus de précisions, consultez le lexique à la fin du formulaire." \* MERGEFORMAT </w:instrText>
      </w:r>
      <w:r w:rsidRPr="00A56532">
        <w:rPr>
          <w:rFonts w:cs="Arial"/>
          <w:sz w:val="28"/>
          <w:szCs w:val="28"/>
          <w:vertAlign w:val="superscript"/>
        </w:rPr>
        <w:fldChar w:fldCharType="separate"/>
      </w:r>
      <w:r w:rsidRPr="00A56532">
        <w:rPr>
          <w:rFonts w:cs="Arial"/>
          <w:sz w:val="28"/>
          <w:szCs w:val="28"/>
          <w:vertAlign w:val="superscript"/>
        </w:rPr>
        <w:t>'</w:t>
      </w:r>
      <w:r w:rsidRPr="00A56532">
        <w:rPr>
          <w:rFonts w:cs="Arial"/>
          <w:b/>
          <w:sz w:val="28"/>
          <w:szCs w:val="28"/>
          <w:vertAlign w:val="superscript"/>
        </w:rPr>
        <w:t>?</w:t>
      </w:r>
      <w:r w:rsidRPr="00A56532">
        <w:rPr>
          <w:rFonts w:cs="Arial"/>
          <w:sz w:val="28"/>
          <w:szCs w:val="28"/>
          <w:vertAlign w:val="superscript"/>
        </w:rPr>
        <w:t>'</w:t>
      </w:r>
      <w:r w:rsidRPr="00A56532">
        <w:rPr>
          <w:rFonts w:cs="Arial"/>
          <w:sz w:val="28"/>
          <w:szCs w:val="28"/>
          <w:vertAlign w:val="superscript"/>
        </w:rPr>
        <w:fldChar w:fldCharType="end"/>
      </w:r>
      <w:r w:rsidRPr="00A56532">
        <w:rPr>
          <w:rFonts w:cs="Arial"/>
        </w:rPr>
        <w:t xml:space="preserve"> sont définis dans le lexique situé à la fin du formulaire.</w:t>
      </w:r>
    </w:p>
    <w:p w14:paraId="74976CC6" w14:textId="77777777" w:rsidR="00075D4A" w:rsidRPr="00A56532" w:rsidRDefault="00075D4A" w:rsidP="00016D85">
      <w:pPr>
        <w:pStyle w:val="InfoTitre"/>
        <w:rPr>
          <w:rFonts w:cs="Arial"/>
        </w:rPr>
      </w:pPr>
      <w:r w:rsidRPr="00A56532">
        <w:rPr>
          <w:rFonts w:cs="Arial"/>
        </w:rPr>
        <w:t>Consignes particulières</w:t>
      </w:r>
    </w:p>
    <w:p w14:paraId="44059F91" w14:textId="7A8D5364" w:rsidR="00DE7750" w:rsidRPr="00A56532" w:rsidRDefault="00DE7750" w:rsidP="00DE7750">
      <w:pPr>
        <w:pStyle w:val="InfoTexte"/>
        <w:rPr>
          <w:rFonts w:eastAsia="Times New Roman" w:cs="Arial"/>
          <w:lang w:eastAsia="fr-CA"/>
        </w:rPr>
      </w:pPr>
      <w:r w:rsidRPr="00A56532">
        <w:rPr>
          <w:rFonts w:cs="Arial"/>
          <w:lang w:eastAsia="fr-CA"/>
        </w:rPr>
        <w:t>Ce formulaire n’inclut pas les activités</w:t>
      </w:r>
      <w:r w:rsidRPr="00A56532">
        <w:rPr>
          <w:rFonts w:cs="Arial"/>
        </w:rPr>
        <w:t xml:space="preserve"> </w:t>
      </w:r>
      <w:r w:rsidRPr="00A56532">
        <w:rPr>
          <w:rFonts w:cs="Arial"/>
          <w:lang w:eastAsia="fr-CA"/>
        </w:rPr>
        <w:t>d’installation et d’exploitation d’un appareil ou d’un équipement destiné à prévenir, à diminuer ou à faire cesser le rejet de contaminants</w:t>
      </w:r>
      <w:r w:rsidR="00D77C77" w:rsidRPr="00A56532">
        <w:rPr>
          <w:rFonts w:cs="Arial"/>
          <w:vertAlign w:val="superscript"/>
        </w:rPr>
        <w:fldChar w:fldCharType="begin"/>
      </w:r>
      <w:r w:rsidR="00D77C77" w:rsidRPr="00A56532">
        <w:rPr>
          <w:rFonts w:cs="Arial"/>
          <w:vertAlign w:val="superscript"/>
        </w:rPr>
        <w:instrText xml:space="preserve"> AUTOTEXTLIST  \s "NoStyle" \t "Pour plus de précisions, consultez le lexique à la fin du formulaire." \* MERGEFORMAT </w:instrText>
      </w:r>
      <w:r w:rsidR="00D77C77" w:rsidRPr="00A56532">
        <w:rPr>
          <w:rFonts w:cs="Arial"/>
          <w:vertAlign w:val="superscript"/>
        </w:rPr>
        <w:fldChar w:fldCharType="separate"/>
      </w:r>
      <w:r w:rsidR="00D77C77" w:rsidRPr="00A56532">
        <w:rPr>
          <w:rFonts w:cs="Arial"/>
          <w:vertAlign w:val="superscript"/>
        </w:rPr>
        <w:t>'?'</w:t>
      </w:r>
      <w:r w:rsidR="00D77C77" w:rsidRPr="00A56532">
        <w:rPr>
          <w:rFonts w:cs="Arial"/>
          <w:vertAlign w:val="superscript"/>
        </w:rPr>
        <w:fldChar w:fldCharType="end"/>
      </w:r>
      <w:r w:rsidRPr="00A56532">
        <w:rPr>
          <w:rFonts w:cs="Arial"/>
          <w:lang w:eastAsia="fr-CA"/>
        </w:rPr>
        <w:t xml:space="preserve"> dans l’atmosphère</w:t>
      </w:r>
      <w:r w:rsidR="00D77C77" w:rsidRPr="00A56532">
        <w:rPr>
          <w:rFonts w:cs="Arial"/>
          <w:vertAlign w:val="superscript"/>
        </w:rPr>
        <w:fldChar w:fldCharType="begin"/>
      </w:r>
      <w:r w:rsidR="00D77C77" w:rsidRPr="00A56532">
        <w:rPr>
          <w:rFonts w:cs="Arial"/>
          <w:vertAlign w:val="superscript"/>
        </w:rPr>
        <w:instrText xml:space="preserve"> AUTOTEXTLIST  \s "NoStyle" \t "Pour plus de précisions, consultez le lexique à la fin du formulaire." \* MERGEFORMAT </w:instrText>
      </w:r>
      <w:r w:rsidR="00D77C77" w:rsidRPr="00A56532">
        <w:rPr>
          <w:rFonts w:cs="Arial"/>
          <w:vertAlign w:val="superscript"/>
        </w:rPr>
        <w:fldChar w:fldCharType="separate"/>
      </w:r>
      <w:r w:rsidR="00D77C77" w:rsidRPr="00A56532">
        <w:rPr>
          <w:rFonts w:cs="Arial"/>
          <w:vertAlign w:val="superscript"/>
        </w:rPr>
        <w:t>'?'</w:t>
      </w:r>
      <w:r w:rsidR="00D77C77" w:rsidRPr="00A56532">
        <w:rPr>
          <w:rFonts w:cs="Arial"/>
          <w:vertAlign w:val="superscript"/>
        </w:rPr>
        <w:fldChar w:fldCharType="end"/>
      </w:r>
      <w:r w:rsidRPr="00A56532">
        <w:rPr>
          <w:rFonts w:cs="Arial"/>
          <w:lang w:eastAsia="fr-CA"/>
        </w:rPr>
        <w:t xml:space="preserve"> en vertu du</w:t>
      </w:r>
      <w:r w:rsidRPr="00A56532">
        <w:rPr>
          <w:rFonts w:eastAsia="Times New Roman" w:cs="Arial"/>
          <w:lang w:eastAsia="fr-CA"/>
        </w:rPr>
        <w:t xml:space="preserve"> sixième paragraphe du premier alinéa de l’article 22 de la LQE (exemple : un dépoussiéreur, un électrofiltre ou un traitement thermique). Si le projet inclut un appareil ou équipement de traitement d’air, le formulaire d’activité </w:t>
      </w:r>
      <w:r w:rsidRPr="00A56532">
        <w:rPr>
          <w:rFonts w:eastAsia="Times New Roman" w:cs="Arial"/>
          <w:b/>
          <w:i/>
          <w:lang w:eastAsia="fr-CA"/>
        </w:rPr>
        <w:t>AM300</w:t>
      </w:r>
      <w:r w:rsidRPr="00A56532">
        <w:rPr>
          <w:rFonts w:eastAsia="Times New Roman" w:cs="Arial"/>
          <w:lang w:eastAsia="fr-CA"/>
        </w:rPr>
        <w:t xml:space="preserve"> correspondant le mieux à l’appareil ou l’équipement doit être utilisé pour décrire cette activité. </w:t>
      </w:r>
    </w:p>
    <w:p w14:paraId="26C74A2E" w14:textId="77777777" w:rsidR="00DE7750" w:rsidRDefault="00DE7750" w:rsidP="00DE7750">
      <w:pPr>
        <w:pStyle w:val="InfoTexte"/>
        <w:rPr>
          <w:rFonts w:eastAsia="Times New Roman" w:cs="Arial"/>
          <w:lang w:eastAsia="fr-CA"/>
        </w:rPr>
      </w:pPr>
      <w:r w:rsidRPr="00A56532">
        <w:rPr>
          <w:rFonts w:eastAsia="Times New Roman" w:cs="Arial"/>
          <w:lang w:eastAsia="fr-CA"/>
        </w:rPr>
        <w:t>Si le projet inclut l’aménagement ou l’exploitation d’une carrière ou sablière, le formulaire d’activité</w:t>
      </w:r>
      <w:r w:rsidRPr="00A56532">
        <w:rPr>
          <w:rFonts w:eastAsia="Times New Roman" w:cs="Arial"/>
          <w:b/>
          <w:bCs/>
          <w:i/>
          <w:iCs/>
          <w:lang w:eastAsia="fr-CA"/>
        </w:rPr>
        <w:t xml:space="preserve"> AM113-115 – Établissement et exploitation d’une carrière ou d’une sablière </w:t>
      </w:r>
      <w:r w:rsidRPr="00A56532">
        <w:rPr>
          <w:rFonts w:eastAsia="Times New Roman" w:cs="Arial"/>
          <w:lang w:eastAsia="fr-CA"/>
        </w:rPr>
        <w:t>doit être utilisé pour décrire cette activité.</w:t>
      </w:r>
    </w:p>
    <w:p w14:paraId="05B5B629" w14:textId="77777777" w:rsidR="00B50842" w:rsidRDefault="00B50842" w:rsidP="00DE7750">
      <w:pPr>
        <w:pStyle w:val="InfoTexte"/>
        <w:rPr>
          <w:rFonts w:eastAsia="Times New Roman" w:cs="Arial"/>
          <w:lang w:eastAsia="fr-CA"/>
        </w:rPr>
      </w:pPr>
    </w:p>
    <w:p w14:paraId="0275599C" w14:textId="6AFB6759" w:rsidR="00C75D39" w:rsidRPr="00C75D39" w:rsidRDefault="00C75D39" w:rsidP="00C75D39">
      <w:pPr>
        <w:tabs>
          <w:tab w:val="left" w:pos="1613"/>
        </w:tabs>
        <w:rPr>
          <w:lang w:eastAsia="fr-CA"/>
        </w:rPr>
      </w:pPr>
      <w:r>
        <w:rPr>
          <w:lang w:eastAsia="fr-CA"/>
        </w:rPr>
        <w:tab/>
      </w:r>
    </w:p>
    <w:p w14:paraId="7FB91402" w14:textId="77777777" w:rsidR="008D093E" w:rsidRPr="00A56532" w:rsidRDefault="008D093E" w:rsidP="00016D85">
      <w:pPr>
        <w:pStyle w:val="InfoSection"/>
        <w:rPr>
          <w:rFonts w:cs="Arial"/>
        </w:rPr>
      </w:pPr>
      <w:r w:rsidRPr="00A56532">
        <w:rPr>
          <w:rFonts w:cs="Arial"/>
        </w:rPr>
        <w:lastRenderedPageBreak/>
        <w:t>Références</w:t>
      </w:r>
    </w:p>
    <w:p w14:paraId="7A418A8F" w14:textId="504FF31E" w:rsidR="008D093E" w:rsidRPr="00A56532" w:rsidRDefault="008D093E" w:rsidP="00016D85">
      <w:pPr>
        <w:pStyle w:val="InfoTitre"/>
        <w:rPr>
          <w:rFonts w:cs="Arial"/>
        </w:rPr>
      </w:pPr>
      <w:r w:rsidRPr="00A56532">
        <w:rPr>
          <w:rFonts w:cs="Arial"/>
        </w:rPr>
        <w:t>Loi et règlements directement liés au présent formulaire </w:t>
      </w:r>
    </w:p>
    <w:p w14:paraId="6C3F7CD9" w14:textId="77777777" w:rsidR="0058618F" w:rsidRPr="00A56532" w:rsidRDefault="00B015D0" w:rsidP="00326CF6">
      <w:pPr>
        <w:pStyle w:val="Questionliste"/>
        <w:rPr>
          <w:rFonts w:cs="Arial"/>
          <w:lang w:eastAsia="fr-CA"/>
        </w:rPr>
      </w:pPr>
      <w:hyperlink r:id="rId12" w:tgtFrame="_blank" w:history="1">
        <w:r w:rsidR="0058618F" w:rsidRPr="00A56532">
          <w:rPr>
            <w:rStyle w:val="Lienhypertexte"/>
            <w:rFonts w:cs="Arial"/>
          </w:rPr>
          <w:t>Loi sur la qualité de l’environnement</w:t>
        </w:r>
      </w:hyperlink>
      <w:r w:rsidR="0058618F" w:rsidRPr="00A56532">
        <w:rPr>
          <w:rStyle w:val="Lienhypertexte"/>
          <w:rFonts w:cs="Arial"/>
        </w:rPr>
        <w:t xml:space="preserve"> </w:t>
      </w:r>
      <w:r w:rsidR="0058618F" w:rsidRPr="00A56532">
        <w:rPr>
          <w:rFonts w:cs="Arial"/>
          <w:lang w:eastAsia="fr-CA"/>
        </w:rPr>
        <w:t>(RLRQ, chapitre Q-2) – ci-après appelée la LQE </w:t>
      </w:r>
    </w:p>
    <w:p w14:paraId="5AA58D70" w14:textId="77777777" w:rsidR="0058618F" w:rsidRPr="00A56532" w:rsidRDefault="00B015D0" w:rsidP="00326CF6">
      <w:pPr>
        <w:pStyle w:val="Questionliste"/>
        <w:rPr>
          <w:rFonts w:cs="Arial"/>
          <w:lang w:eastAsia="fr-CA"/>
        </w:rPr>
      </w:pPr>
      <w:hyperlink r:id="rId13" w:tgtFrame="_blank" w:history="1">
        <w:r w:rsidR="0058618F" w:rsidRPr="00A56532">
          <w:rPr>
            <w:rStyle w:val="Lienhypertexte"/>
            <w:rFonts w:cs="Arial"/>
          </w:rPr>
          <w:t>Règlement sur l’encadrement d’activités en fonction de leur impact sur l’environnement</w:t>
        </w:r>
      </w:hyperlink>
      <w:r w:rsidR="0058618F" w:rsidRPr="00A56532">
        <w:rPr>
          <w:rFonts w:cs="Arial"/>
          <w:lang w:eastAsia="fr-CA"/>
        </w:rPr>
        <w:t xml:space="preserve"> (RLRQ, chapitre Q-2, r. 17.1) – ci-après appelé le REAFIE </w:t>
      </w:r>
    </w:p>
    <w:p w14:paraId="1C2FDE3A" w14:textId="77777777" w:rsidR="0058618F" w:rsidRPr="00A56532" w:rsidRDefault="00B015D0" w:rsidP="00326CF6">
      <w:pPr>
        <w:pStyle w:val="Questionliste"/>
        <w:rPr>
          <w:rFonts w:cs="Arial"/>
          <w:lang w:eastAsia="fr-CA"/>
        </w:rPr>
      </w:pPr>
      <w:hyperlink r:id="rId14" w:tgtFrame="_blank" w:history="1">
        <w:r w:rsidR="0058618F" w:rsidRPr="00A56532">
          <w:rPr>
            <w:rStyle w:val="Lienhypertexte"/>
            <w:rFonts w:cs="Arial"/>
          </w:rPr>
          <w:t>Règlement sur l’assainissement de l’atmosphère</w:t>
        </w:r>
      </w:hyperlink>
      <w:r w:rsidR="0058618F" w:rsidRPr="00A56532">
        <w:rPr>
          <w:rFonts w:cs="Arial"/>
          <w:lang w:eastAsia="fr-CA"/>
        </w:rPr>
        <w:t xml:space="preserve"> (RLRQ, chapitre Q-2, r. 4.1) – ci-après appelé le RAA </w:t>
      </w:r>
    </w:p>
    <w:p w14:paraId="531212AA" w14:textId="6FAD963D" w:rsidR="00721AA6" w:rsidRPr="00A56532" w:rsidRDefault="00B015D0" w:rsidP="00326CF6">
      <w:pPr>
        <w:pStyle w:val="Questionliste"/>
        <w:rPr>
          <w:rFonts w:cs="Arial"/>
          <w:lang w:eastAsia="fr-CA"/>
        </w:rPr>
      </w:pPr>
      <w:hyperlink r:id="rId15" w:tgtFrame="_blank" w:history="1">
        <w:r w:rsidR="0058618F" w:rsidRPr="00A56532">
          <w:rPr>
            <w:rStyle w:val="Lienhypertexte"/>
            <w:rFonts w:cs="Arial"/>
          </w:rPr>
          <w:t>Règlement sur les matières dangereuses</w:t>
        </w:r>
      </w:hyperlink>
      <w:r w:rsidR="0058618F" w:rsidRPr="00A56532">
        <w:rPr>
          <w:rFonts w:cs="Arial"/>
          <w:sz w:val="24"/>
          <w:szCs w:val="24"/>
          <w:lang w:eastAsia="fr-CA"/>
        </w:rPr>
        <w:t xml:space="preserve"> (RLRQ, chapitre Q-2, r. 32) – ci-après appelé le RMD </w:t>
      </w:r>
    </w:p>
    <w:p w14:paraId="28DBB13C" w14:textId="77777777" w:rsidR="008D093E" w:rsidRPr="00A56532" w:rsidRDefault="008D093E" w:rsidP="00016D85">
      <w:pPr>
        <w:pStyle w:val="InfoTitre"/>
        <w:rPr>
          <w:rFonts w:cs="Arial"/>
        </w:rPr>
      </w:pPr>
      <w:bookmarkStart w:id="0" w:name="_Toc79478575"/>
      <w:bookmarkStart w:id="1" w:name="_Toc80708750"/>
      <w:r w:rsidRPr="00A56532">
        <w:rPr>
          <w:rFonts w:cs="Arial"/>
        </w:rPr>
        <w:t>Documents de soutien, guides et outils de référence</w:t>
      </w:r>
      <w:bookmarkEnd w:id="0"/>
      <w:bookmarkEnd w:id="1"/>
      <w:r w:rsidRPr="00A56532">
        <w:rPr>
          <w:rFonts w:cs="Arial"/>
        </w:rPr>
        <w:t xml:space="preserve"> </w:t>
      </w:r>
    </w:p>
    <w:p w14:paraId="0CEB3E27" w14:textId="77777777" w:rsidR="00D47A94" w:rsidRPr="00A56532" w:rsidRDefault="00D47A94" w:rsidP="00D47A94">
      <w:pPr>
        <w:pStyle w:val="QuestionInfo"/>
        <w:rPr>
          <w:rFonts w:cs="Arial"/>
          <w:lang w:eastAsia="fr-CA"/>
        </w:rPr>
      </w:pPr>
      <w:r w:rsidRPr="00A56532">
        <w:rPr>
          <w:rFonts w:cs="Arial"/>
          <w:lang w:eastAsia="fr-CA"/>
        </w:rPr>
        <w:t xml:space="preserve">Site Web du ministère – </w:t>
      </w:r>
      <w:hyperlink r:id="rId16" w:history="1">
        <w:r w:rsidRPr="00A56532">
          <w:rPr>
            <w:rStyle w:val="Lienhypertexte"/>
            <w:rFonts w:eastAsia="Times New Roman" w:cs="Arial"/>
            <w:lang w:eastAsia="fr-CA"/>
          </w:rPr>
          <w:t>Règlement sur l’encadrement d’activités en fonction de leur impact sur l’environnement (REAFIE)</w:t>
        </w:r>
      </w:hyperlink>
      <w:r w:rsidRPr="00A56532">
        <w:rPr>
          <w:rFonts w:cs="Arial"/>
          <w:lang w:eastAsia="fr-CA"/>
        </w:rPr>
        <w:t xml:space="preserve">, </w:t>
      </w:r>
      <w:r w:rsidRPr="00A56532">
        <w:rPr>
          <w:rStyle w:val="normaltextrun"/>
          <w:rFonts w:cs="Arial"/>
          <w:szCs w:val="22"/>
        </w:rPr>
        <w:t>plus précisément :</w:t>
      </w:r>
      <w:r w:rsidRPr="00A56532">
        <w:rPr>
          <w:rStyle w:val="eop"/>
          <w:rFonts w:cs="Arial"/>
          <w:szCs w:val="22"/>
        </w:rPr>
        <w:t> </w:t>
      </w:r>
    </w:p>
    <w:p w14:paraId="44206292" w14:textId="5AA0DB3E" w:rsidR="00D47A94" w:rsidRPr="00A56532" w:rsidRDefault="00D47A94" w:rsidP="00326CF6">
      <w:pPr>
        <w:pStyle w:val="Questionliste"/>
        <w:rPr>
          <w:rFonts w:cs="Arial"/>
          <w:lang w:eastAsia="fr-CA"/>
        </w:rPr>
      </w:pPr>
      <w:r w:rsidRPr="00A56532">
        <w:rPr>
          <w:rFonts w:cs="Arial"/>
          <w:lang w:eastAsia="fr-CA"/>
        </w:rPr>
        <w:t>Guide de référence REAFIE  </w:t>
      </w:r>
    </w:p>
    <w:p w14:paraId="29725ED8" w14:textId="77777777" w:rsidR="00D47A94" w:rsidRPr="00A56532" w:rsidRDefault="00D47A94" w:rsidP="00D47A94">
      <w:pPr>
        <w:pStyle w:val="QuestionInfo"/>
        <w:spacing w:before="240"/>
        <w:rPr>
          <w:rFonts w:cs="Arial"/>
          <w:lang w:eastAsia="fr-CA"/>
        </w:rPr>
      </w:pPr>
      <w:r w:rsidRPr="00A56532">
        <w:rPr>
          <w:rFonts w:cs="Arial"/>
          <w:lang w:eastAsia="fr-CA"/>
        </w:rPr>
        <w:t xml:space="preserve">Site Web du ministère – </w:t>
      </w:r>
      <w:hyperlink r:id="rId17" w:history="1">
        <w:r w:rsidRPr="00A56532">
          <w:rPr>
            <w:rStyle w:val="Lienhypertexte"/>
            <w:rFonts w:eastAsia="Times New Roman" w:cs="Arial"/>
            <w:lang w:eastAsia="fr-CA"/>
          </w:rPr>
          <w:t>Règlement sur l’assainissement de l’atmosphère (RAA)</w:t>
        </w:r>
      </w:hyperlink>
      <w:r w:rsidRPr="00A56532">
        <w:rPr>
          <w:rFonts w:cs="Arial"/>
          <w:lang w:eastAsia="fr-CA"/>
        </w:rPr>
        <w:t xml:space="preserve">, </w:t>
      </w:r>
      <w:r w:rsidRPr="00A56532">
        <w:rPr>
          <w:rStyle w:val="normaltextrun"/>
          <w:rFonts w:cs="Arial"/>
          <w:szCs w:val="22"/>
        </w:rPr>
        <w:t>plus précisément :</w:t>
      </w:r>
      <w:r w:rsidRPr="00A56532">
        <w:rPr>
          <w:rStyle w:val="eop"/>
          <w:rFonts w:cs="Arial"/>
          <w:szCs w:val="22"/>
        </w:rPr>
        <w:t> </w:t>
      </w:r>
    </w:p>
    <w:p w14:paraId="4CB751FE" w14:textId="39F00777" w:rsidR="00D47A94" w:rsidRPr="00A56532" w:rsidRDefault="00D47A94" w:rsidP="00326CF6">
      <w:pPr>
        <w:pStyle w:val="Questionliste"/>
        <w:rPr>
          <w:rFonts w:cs="Arial"/>
          <w:lang w:eastAsia="fr-CA"/>
        </w:rPr>
      </w:pPr>
      <w:r w:rsidRPr="00A56532">
        <w:rPr>
          <w:rFonts w:cs="Arial"/>
          <w:lang w:eastAsia="fr-CA"/>
        </w:rPr>
        <w:t>Guide d’application du Règlement sur l’assainissement de l’atmosphère  </w:t>
      </w:r>
    </w:p>
    <w:p w14:paraId="2FD156F7" w14:textId="77777777" w:rsidR="00D47A94" w:rsidRPr="00A56532" w:rsidRDefault="00D47A94" w:rsidP="00D47A94">
      <w:pPr>
        <w:pStyle w:val="QuestionInfo"/>
        <w:spacing w:before="240"/>
        <w:rPr>
          <w:rFonts w:cs="Arial"/>
          <w:lang w:eastAsia="fr-CA"/>
        </w:rPr>
      </w:pPr>
      <w:r w:rsidRPr="00A56532">
        <w:rPr>
          <w:rFonts w:cs="Arial"/>
          <w:lang w:eastAsia="fr-CA"/>
        </w:rPr>
        <w:t xml:space="preserve">Site Web du ministère – </w:t>
      </w:r>
      <w:hyperlink r:id="rId18" w:tgtFrame="_blank" w:history="1">
        <w:r w:rsidRPr="00A56532">
          <w:rPr>
            <w:rStyle w:val="Lienhypertexte"/>
            <w:rFonts w:cs="Arial"/>
          </w:rPr>
          <w:t>Normes et critères de qualité de l’atmosphère</w:t>
        </w:r>
      </w:hyperlink>
      <w:r w:rsidRPr="00A56532">
        <w:rPr>
          <w:rStyle w:val="Lienhypertexte"/>
          <w:rFonts w:cs="Arial"/>
        </w:rPr>
        <w:t>,</w:t>
      </w:r>
      <w:r w:rsidRPr="00A56532">
        <w:rPr>
          <w:rFonts w:cs="Arial"/>
          <w:lang w:eastAsia="fr-CA"/>
        </w:rPr>
        <w:t xml:space="preserve"> plus précisément :  </w:t>
      </w:r>
    </w:p>
    <w:p w14:paraId="0D020578" w14:textId="77777777" w:rsidR="00D47A94" w:rsidRPr="00A56532" w:rsidRDefault="00D47A94" w:rsidP="00326CF6">
      <w:pPr>
        <w:pStyle w:val="Questionliste"/>
        <w:rPr>
          <w:rFonts w:cs="Arial"/>
          <w:lang w:eastAsia="fr-CA"/>
        </w:rPr>
      </w:pPr>
      <w:r w:rsidRPr="00A56532">
        <w:rPr>
          <w:rFonts w:cs="Arial"/>
          <w:lang w:eastAsia="fr-CA"/>
        </w:rPr>
        <w:t>Guide de la modélisation de la dispersion atmosphérique </w:t>
      </w:r>
    </w:p>
    <w:p w14:paraId="73A0F6C2" w14:textId="19903B59" w:rsidR="00D47A94" w:rsidRPr="00A56532" w:rsidRDefault="00D47A94" w:rsidP="00326CF6">
      <w:pPr>
        <w:pStyle w:val="Questionliste"/>
        <w:rPr>
          <w:rFonts w:cs="Arial"/>
          <w:lang w:eastAsia="fr-CA"/>
        </w:rPr>
      </w:pPr>
      <w:r w:rsidRPr="00A56532">
        <w:rPr>
          <w:rFonts w:cs="Arial"/>
          <w:lang w:eastAsia="fr-CA"/>
        </w:rPr>
        <w:t>Devis de modélisation de la dispersion atmosphérique </w:t>
      </w:r>
    </w:p>
    <w:p w14:paraId="600C611D" w14:textId="2D4A4E33" w:rsidR="00D47A94" w:rsidRPr="00A56532" w:rsidRDefault="00D47A94" w:rsidP="00D47A94">
      <w:pPr>
        <w:pStyle w:val="QuestionInfo"/>
        <w:spacing w:before="240"/>
        <w:rPr>
          <w:rFonts w:cs="Arial"/>
        </w:rPr>
      </w:pPr>
      <w:r w:rsidRPr="00A56532">
        <w:rPr>
          <w:rFonts w:cs="Arial"/>
        </w:rPr>
        <w:t xml:space="preserve">Site Web du ministère – </w:t>
      </w:r>
      <w:hyperlink r:id="rId19" w:history="1">
        <w:r w:rsidRPr="00A56532">
          <w:rPr>
            <w:rStyle w:val="Lienhypertexte"/>
            <w:rFonts w:cs="Arial"/>
            <w:szCs w:val="22"/>
          </w:rPr>
          <w:t>Échantillonnage à des fins d’analyses environnementales</w:t>
        </w:r>
      </w:hyperlink>
    </w:p>
    <w:p w14:paraId="55F679A4" w14:textId="77777777" w:rsidR="00D47A94" w:rsidRPr="00A56532" w:rsidRDefault="00D47A94" w:rsidP="00D47A94">
      <w:pPr>
        <w:pStyle w:val="QuestionInfo"/>
        <w:rPr>
          <w:rFonts w:cs="Arial"/>
          <w:sz w:val="18"/>
        </w:rPr>
      </w:pPr>
      <w:r w:rsidRPr="00A56532">
        <w:rPr>
          <w:rStyle w:val="normaltextrun"/>
          <w:rFonts w:cs="Arial"/>
          <w:szCs w:val="22"/>
        </w:rPr>
        <w:t xml:space="preserve">Site Web du ministère – </w:t>
      </w:r>
      <w:hyperlink r:id="rId20" w:history="1">
        <w:r w:rsidRPr="00A56532">
          <w:rPr>
            <w:rStyle w:val="Lienhypertexte"/>
            <w:rFonts w:cs="Arial"/>
          </w:rPr>
          <w:t>Protection des sols et réhabilitation des terrains contaminés – Publications</w:t>
        </w:r>
      </w:hyperlink>
      <w:r w:rsidRPr="00A56532">
        <w:rPr>
          <w:rStyle w:val="normaltextrun"/>
          <w:rFonts w:cs="Arial"/>
          <w:szCs w:val="22"/>
        </w:rPr>
        <w:t>, plus précisément :</w:t>
      </w:r>
      <w:r w:rsidRPr="00A56532">
        <w:rPr>
          <w:rStyle w:val="eop"/>
          <w:rFonts w:cs="Arial"/>
          <w:szCs w:val="22"/>
        </w:rPr>
        <w:t> </w:t>
      </w:r>
    </w:p>
    <w:p w14:paraId="4292567C" w14:textId="4870E76A" w:rsidR="00D47A94" w:rsidRPr="00A56532" w:rsidRDefault="00D47A94" w:rsidP="00326CF6">
      <w:pPr>
        <w:pStyle w:val="Questionliste"/>
        <w:rPr>
          <w:rFonts w:eastAsia="Calibri" w:cs="Arial"/>
          <w:color w:val="000000" w:themeColor="text1"/>
        </w:rPr>
      </w:pPr>
      <w:r w:rsidRPr="00A56532">
        <w:rPr>
          <w:rStyle w:val="normaltextrun"/>
          <w:rFonts w:cs="Arial"/>
        </w:rPr>
        <w:t>Guide de caractérisation physico-chimique de l’état initial des sols avant l’implantation d’un projet industriel</w:t>
      </w:r>
      <w:r w:rsidRPr="00A56532">
        <w:rPr>
          <w:rStyle w:val="eop"/>
          <w:rFonts w:cs="Arial"/>
        </w:rPr>
        <w:t> </w:t>
      </w:r>
    </w:p>
    <w:p w14:paraId="030C9D9B" w14:textId="77777777" w:rsidR="00D47A94" w:rsidRPr="00A56532" w:rsidRDefault="00D47A94" w:rsidP="00D47A94">
      <w:pPr>
        <w:pStyle w:val="QuestionInfo"/>
        <w:spacing w:before="240"/>
        <w:rPr>
          <w:rFonts w:cs="Arial"/>
          <w:lang w:eastAsia="fr-CA"/>
        </w:rPr>
      </w:pPr>
      <w:r w:rsidRPr="00A56532">
        <w:rPr>
          <w:rFonts w:cs="Arial"/>
          <w:lang w:eastAsia="fr-CA"/>
        </w:rPr>
        <w:t xml:space="preserve">Site Web du ministère – </w:t>
      </w:r>
      <w:hyperlink r:id="rId21" w:history="1">
        <w:r w:rsidRPr="00A56532">
          <w:rPr>
            <w:rStyle w:val="Lienhypertexte"/>
            <w:rFonts w:eastAsia="Times New Roman" w:cs="Arial"/>
            <w:lang w:eastAsia="fr-CA"/>
          </w:rPr>
          <w:t>Eaux usées industrielles</w:t>
        </w:r>
      </w:hyperlink>
      <w:r w:rsidRPr="00A56532">
        <w:rPr>
          <w:rFonts w:cs="Arial"/>
          <w:lang w:eastAsia="fr-CA"/>
        </w:rPr>
        <w:t>, plus précisément :</w:t>
      </w:r>
    </w:p>
    <w:p w14:paraId="1606EC86" w14:textId="77777777" w:rsidR="00D47A94" w:rsidRPr="00A56532" w:rsidRDefault="00D47A94" w:rsidP="00326CF6">
      <w:pPr>
        <w:pStyle w:val="Questionliste"/>
        <w:rPr>
          <w:rFonts w:cs="Arial"/>
          <w:lang w:eastAsia="fr-CA"/>
        </w:rPr>
      </w:pPr>
      <w:r w:rsidRPr="00A56532">
        <w:rPr>
          <w:rFonts w:cs="Arial"/>
          <w:lang w:eastAsia="fr-CA"/>
        </w:rPr>
        <w:t>Fiche d’information – Gestion des eaux de lavage de bétonnière et de camion</w:t>
      </w:r>
      <w:r w:rsidRPr="00A56532">
        <w:rPr>
          <w:rFonts w:ascii="Cambria Math" w:hAnsi="Cambria Math" w:cs="Cambria Math"/>
          <w:lang w:eastAsia="fr-CA"/>
        </w:rPr>
        <w:t>‑</w:t>
      </w:r>
      <w:r w:rsidRPr="00A56532">
        <w:rPr>
          <w:rFonts w:cs="Arial"/>
          <w:lang w:eastAsia="fr-CA"/>
        </w:rPr>
        <w:t>pompe à béton en période de construction</w:t>
      </w:r>
    </w:p>
    <w:p w14:paraId="22AC806A" w14:textId="2E6AA074" w:rsidR="00D47A94" w:rsidRPr="00A56532" w:rsidRDefault="00D47A94" w:rsidP="00D47A94">
      <w:pPr>
        <w:rPr>
          <w:rFonts w:cs="Arial"/>
        </w:rPr>
      </w:pPr>
    </w:p>
    <w:p w14:paraId="0F2B1F8B" w14:textId="77777777" w:rsidR="00AA20E8" w:rsidRPr="00A56532" w:rsidRDefault="00AA20E8" w:rsidP="00AA20E8">
      <w:pPr>
        <w:rPr>
          <w:rFonts w:cs="Arial"/>
          <w:i/>
          <w:color w:val="2F5496" w:themeColor="accent1" w:themeShade="BF"/>
          <w:sz w:val="24"/>
          <w:szCs w:val="20"/>
        </w:rPr>
      </w:pPr>
      <w:r w:rsidRPr="00A56532">
        <w:rPr>
          <w:rFonts w:cs="Arial"/>
        </w:rPr>
        <w:br w:type="page"/>
      </w:r>
    </w:p>
    <w:p w14:paraId="0465DBAF" w14:textId="77777777" w:rsidR="00740AD7" w:rsidRPr="00A56532" w:rsidRDefault="00740AD7" w:rsidP="00326CF6">
      <w:pPr>
        <w:pStyle w:val="Section"/>
        <w:rPr>
          <w:rFonts w:cs="Arial"/>
        </w:rPr>
      </w:pPr>
      <w:r w:rsidRPr="00A56532">
        <w:rPr>
          <w:rFonts w:cs="Arial"/>
        </w:rPr>
        <w:lastRenderedPageBreak/>
        <w:t>Type de demande</w:t>
      </w:r>
    </w:p>
    <w:p w14:paraId="52A9874A" w14:textId="77777777" w:rsidR="0028446F" w:rsidRPr="00A56532" w:rsidRDefault="00FD7DC4" w:rsidP="00016D85">
      <w:pPr>
        <w:pStyle w:val="Question"/>
        <w:rPr>
          <w:rFonts w:cs="Arial"/>
        </w:rPr>
      </w:pPr>
      <w:r w:rsidRPr="00A56532">
        <w:rPr>
          <w:rFonts w:cs="Arial"/>
        </w:rPr>
        <w:t>1.1</w:t>
      </w:r>
      <w:r w:rsidRPr="00A56532">
        <w:rPr>
          <w:rFonts w:cs="Arial"/>
        </w:rPr>
        <w:tab/>
      </w:r>
      <w:r w:rsidR="0028446F" w:rsidRPr="00A56532">
        <w:rPr>
          <w:rFonts w:cs="Arial"/>
        </w:rPr>
        <w:t>La demande vise-t-elle la modification d’une autorisation ministérielle existante (art. 29 REAFIE)?</w:t>
      </w:r>
    </w:p>
    <w:p w14:paraId="4CB7FCFF" w14:textId="77777777" w:rsidR="002C2506" w:rsidRPr="00A56532" w:rsidRDefault="00B015D0" w:rsidP="00016D85">
      <w:pPr>
        <w:pStyle w:val="Recevabilite"/>
        <w:rPr>
          <w:rFonts w:cs="Arial"/>
        </w:rPr>
      </w:pPr>
      <w:sdt>
        <w:sdtPr>
          <w:rPr>
            <w:rFonts w:cs="Arial"/>
            <w:highlight w:val="lightGray"/>
          </w:rPr>
          <w:id w:val="-1175724703"/>
          <w14:checkbox>
            <w14:checked w14:val="0"/>
            <w14:checkedState w14:val="2612" w14:font="MS Gothic"/>
            <w14:uncheckedState w14:val="2610" w14:font="MS Gothic"/>
          </w14:checkbox>
        </w:sdtPr>
        <w:sdtEndPr/>
        <w:sdtContent>
          <w:r w:rsidR="00721AA6" w:rsidRPr="00A56532">
            <w:rPr>
              <w:rFonts w:ascii="Segoe UI Symbol" w:eastAsia="MS Gothic" w:hAnsi="Segoe UI Symbol" w:cs="Segoe UI Symbol"/>
              <w:highlight w:val="lightGray"/>
            </w:rPr>
            <w:t>☐</w:t>
          </w:r>
        </w:sdtContent>
      </w:sdt>
      <w:r w:rsidR="002C2506" w:rsidRPr="00A56532">
        <w:rPr>
          <w:rFonts w:cs="Arial"/>
          <w:highlight w:val="lightGray"/>
        </w:rPr>
        <w:t xml:space="preserve">R </w:t>
      </w:r>
      <w:sdt>
        <w:sdtPr>
          <w:rPr>
            <w:rFonts w:cs="Arial"/>
            <w:highlight w:val="lightGray"/>
          </w:rPr>
          <w:id w:val="774822639"/>
          <w14:checkbox>
            <w14:checked w14:val="0"/>
            <w14:checkedState w14:val="2612" w14:font="MS Gothic"/>
            <w14:uncheckedState w14:val="2610" w14:font="MS Gothic"/>
          </w14:checkbox>
        </w:sdtPr>
        <w:sdtEndPr/>
        <w:sdtContent>
          <w:r w:rsidR="002C2506" w:rsidRPr="00A56532">
            <w:rPr>
              <w:rFonts w:ascii="Segoe UI Symbol" w:eastAsia="MS Gothic" w:hAnsi="Segoe UI Symbol" w:cs="Segoe UI Symbol"/>
              <w:highlight w:val="lightGray"/>
            </w:rPr>
            <w:t>☐</w:t>
          </w:r>
        </w:sdtContent>
      </w:sdt>
      <w:r w:rsidR="002C2506" w:rsidRPr="00A56532">
        <w:rPr>
          <w:rFonts w:cs="Arial"/>
          <w:highlight w:val="lightGray"/>
        </w:rPr>
        <w:t xml:space="preserve">NR </w:t>
      </w:r>
      <w:sdt>
        <w:sdtPr>
          <w:rPr>
            <w:rFonts w:cs="Arial"/>
            <w:highlight w:val="lightGray"/>
          </w:rPr>
          <w:id w:val="1633523396"/>
          <w14:checkbox>
            <w14:checked w14:val="0"/>
            <w14:checkedState w14:val="2612" w14:font="MS Gothic"/>
            <w14:uncheckedState w14:val="2610" w14:font="MS Gothic"/>
          </w14:checkbox>
        </w:sdtPr>
        <w:sdtEndPr/>
        <w:sdtContent>
          <w:r w:rsidR="002C2506" w:rsidRPr="00A56532">
            <w:rPr>
              <w:rFonts w:ascii="Segoe UI Symbol" w:eastAsia="MS Gothic" w:hAnsi="Segoe UI Symbol" w:cs="Segoe UI Symbol"/>
              <w:highlight w:val="lightGray"/>
            </w:rPr>
            <w:t>☐</w:t>
          </w:r>
        </w:sdtContent>
      </w:sdt>
      <w:r w:rsidR="002C2506" w:rsidRPr="00A5653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rsidRPr="00A56532" w14:paraId="25D4CE45" w14:textId="77777777" w:rsidTr="00666ED0">
        <w:trPr>
          <w:trHeight w:val="272"/>
        </w:trPr>
        <w:tc>
          <w:tcPr>
            <w:tcW w:w="1637" w:type="dxa"/>
            <w:shd w:val="clear" w:color="auto" w:fill="D9E2F3" w:themeFill="accent1" w:themeFillTint="33"/>
          </w:tcPr>
          <w:p w14:paraId="497197AE" w14:textId="46C5D01D" w:rsidR="007D45EE" w:rsidRPr="00A56532" w:rsidRDefault="00B015D0" w:rsidP="00016D85">
            <w:pPr>
              <w:pStyle w:val="Normalformulaire"/>
              <w:spacing w:after="0"/>
              <w:rPr>
                <w:rFonts w:cs="Arial"/>
              </w:rPr>
            </w:pPr>
            <w:sdt>
              <w:sdtPr>
                <w:rPr>
                  <w:rFonts w:cs="Arial"/>
                </w:rPr>
                <w:id w:val="687645942"/>
                <w14:checkbox>
                  <w14:checked w14:val="0"/>
                  <w14:checkedState w14:val="2612" w14:font="MS Gothic"/>
                  <w14:uncheckedState w14:val="2610" w14:font="MS Gothic"/>
                </w14:checkbox>
              </w:sdtPr>
              <w:sdtEndPr/>
              <w:sdtContent>
                <w:r w:rsidR="007D45EE" w:rsidRPr="00A56532">
                  <w:rPr>
                    <w:rFonts w:ascii="Segoe UI Symbol" w:hAnsi="Segoe UI Symbol" w:cs="Segoe UI Symbol"/>
                  </w:rPr>
                  <w:t>☐</w:t>
                </w:r>
              </w:sdtContent>
            </w:sdt>
            <w:r w:rsidR="007D45EE" w:rsidRPr="00A56532">
              <w:rPr>
                <w:rFonts w:cs="Arial"/>
              </w:rPr>
              <w:t>Oui</w:t>
            </w:r>
            <w:r w:rsidR="007D45EE" w:rsidRPr="00A56532">
              <w:rPr>
                <w:rFonts w:cs="Arial"/>
              </w:rPr>
              <w:tab/>
              <w:t xml:space="preserve"> </w:t>
            </w:r>
            <w:sdt>
              <w:sdtPr>
                <w:rPr>
                  <w:rFonts w:cs="Arial"/>
                </w:rPr>
                <w:id w:val="-763838340"/>
                <w14:checkbox>
                  <w14:checked w14:val="0"/>
                  <w14:checkedState w14:val="2612" w14:font="MS Gothic"/>
                  <w14:uncheckedState w14:val="2610" w14:font="MS Gothic"/>
                </w14:checkbox>
              </w:sdtPr>
              <w:sdtEndPr/>
              <w:sdtContent>
                <w:r w:rsidR="007D45EE">
                  <w:rPr>
                    <w:rFonts w:ascii="MS Gothic" w:hAnsi="MS Gothic" w:cs="Arial"/>
                  </w:rPr>
                  <w:t>☐</w:t>
                </w:r>
              </w:sdtContent>
            </w:sdt>
            <w:r w:rsidR="007D45EE" w:rsidRPr="00A56532">
              <w:rPr>
                <w:rFonts w:cs="Arial"/>
              </w:rPr>
              <w:t>Non</w:t>
            </w:r>
          </w:p>
        </w:tc>
      </w:tr>
    </w:tbl>
    <w:p w14:paraId="6FFA01A8" w14:textId="77777777" w:rsidR="0028446F" w:rsidRPr="00A56532" w:rsidRDefault="0028446F" w:rsidP="00016D85">
      <w:pPr>
        <w:pStyle w:val="Siouinon"/>
        <w:rPr>
          <w:rFonts w:cs="Arial"/>
        </w:rPr>
      </w:pPr>
      <w:r w:rsidRPr="00A56532">
        <w:rPr>
          <w:rFonts w:cs="Arial"/>
        </w:rPr>
        <w:t>Si vous avez répondu Non, passez à la section 2.</w:t>
      </w:r>
    </w:p>
    <w:p w14:paraId="651E8D01" w14:textId="702723A7" w:rsidR="00545FE6" w:rsidRPr="00A56532" w:rsidRDefault="00FD7DC4" w:rsidP="002C5213">
      <w:pPr>
        <w:pStyle w:val="Question"/>
        <w:rPr>
          <w:rFonts w:cs="Arial"/>
          <w:color w:val="auto"/>
        </w:rPr>
      </w:pPr>
      <w:r w:rsidRPr="00A56532">
        <w:rPr>
          <w:rFonts w:cs="Arial"/>
        </w:rPr>
        <w:t>1.2</w:t>
      </w:r>
      <w:r w:rsidRPr="00A56532">
        <w:rPr>
          <w:rFonts w:cs="Arial"/>
        </w:rPr>
        <w:tab/>
      </w:r>
      <w:r w:rsidR="00545FE6" w:rsidRPr="00A56532">
        <w:rPr>
          <w:rFonts w:cs="Arial"/>
        </w:rPr>
        <w:t>Décrivez en détail le changement qui requiert une modification de l’autorisation</w:t>
      </w:r>
      <w:r w:rsidR="00545FE6" w:rsidRPr="00A56532">
        <w:rPr>
          <w:rFonts w:cs="Arial"/>
          <w:color w:val="auto"/>
        </w:rPr>
        <w:t>, son contexte et son impact sur l’autorisation à modifier</w:t>
      </w:r>
      <w:r w:rsidR="002C5213" w:rsidRPr="00A56532">
        <w:rPr>
          <w:rFonts w:cs="Arial"/>
          <w:color w:val="auto"/>
        </w:rPr>
        <w:t>, et ce, à l’égard</w:t>
      </w:r>
      <w:r w:rsidR="00526A67" w:rsidRPr="00A56532">
        <w:rPr>
          <w:rFonts w:cs="Arial"/>
          <w:color w:val="auto"/>
        </w:rPr>
        <w:t xml:space="preserve"> de l’activité visée par le présent formulaire </w:t>
      </w:r>
      <w:r w:rsidR="00545FE6" w:rsidRPr="00A56532">
        <w:rPr>
          <w:rFonts w:cs="Arial"/>
        </w:rPr>
        <w:t>(art. 29(3) REAFIE).</w:t>
      </w:r>
    </w:p>
    <w:p w14:paraId="60144CAF" w14:textId="77777777" w:rsidR="00D16980" w:rsidRPr="00A56532" w:rsidRDefault="00B015D0" w:rsidP="00016D85">
      <w:pPr>
        <w:pStyle w:val="Recevabilite"/>
        <w:rPr>
          <w:rFonts w:cs="Arial"/>
        </w:rPr>
      </w:pPr>
      <w:sdt>
        <w:sdtPr>
          <w:rPr>
            <w:rFonts w:cs="Arial"/>
            <w:highlight w:val="lightGray"/>
          </w:rPr>
          <w:id w:val="-908691786"/>
          <w14:checkbox>
            <w14:checked w14:val="0"/>
            <w14:checkedState w14:val="2612" w14:font="MS Gothic"/>
            <w14:uncheckedState w14:val="2610" w14:font="MS Gothic"/>
          </w14:checkbox>
        </w:sdtPr>
        <w:sdtEndPr/>
        <w:sdtContent>
          <w:r w:rsidR="0052757A" w:rsidRPr="00A56532">
            <w:rPr>
              <w:rFonts w:ascii="Segoe UI Symbol" w:eastAsia="MS Gothic" w:hAnsi="Segoe UI Symbol" w:cs="Segoe UI Symbol"/>
              <w:highlight w:val="lightGray"/>
            </w:rPr>
            <w:t>☐</w:t>
          </w:r>
        </w:sdtContent>
      </w:sdt>
      <w:r w:rsidR="00D16980" w:rsidRPr="00A56532">
        <w:rPr>
          <w:rFonts w:cs="Arial"/>
          <w:highlight w:val="lightGray"/>
        </w:rPr>
        <w:t xml:space="preserve">R </w:t>
      </w:r>
      <w:sdt>
        <w:sdtPr>
          <w:rPr>
            <w:rFonts w:cs="Arial"/>
            <w:highlight w:val="lightGray"/>
          </w:rPr>
          <w:id w:val="-2034169366"/>
          <w14:checkbox>
            <w14:checked w14:val="0"/>
            <w14:checkedState w14:val="2612" w14:font="MS Gothic"/>
            <w14:uncheckedState w14:val="2610" w14:font="MS Gothic"/>
          </w14:checkbox>
        </w:sdtPr>
        <w:sdtEndPr/>
        <w:sdtContent>
          <w:r w:rsidR="00D16980" w:rsidRPr="00A56532">
            <w:rPr>
              <w:rFonts w:ascii="Segoe UI Symbol" w:eastAsia="MS Gothic" w:hAnsi="Segoe UI Symbol" w:cs="Segoe UI Symbol"/>
              <w:highlight w:val="lightGray"/>
            </w:rPr>
            <w:t>☐</w:t>
          </w:r>
        </w:sdtContent>
      </w:sdt>
      <w:r w:rsidR="00D16980" w:rsidRPr="00A56532">
        <w:rPr>
          <w:rFonts w:cs="Arial"/>
          <w:highlight w:val="lightGray"/>
        </w:rPr>
        <w:t xml:space="preserve">NR </w:t>
      </w:r>
      <w:sdt>
        <w:sdtPr>
          <w:rPr>
            <w:rFonts w:cs="Arial"/>
            <w:highlight w:val="lightGray"/>
          </w:rPr>
          <w:id w:val="-1746640126"/>
          <w14:checkbox>
            <w14:checked w14:val="0"/>
            <w14:checkedState w14:val="2612" w14:font="MS Gothic"/>
            <w14:uncheckedState w14:val="2610" w14:font="MS Gothic"/>
          </w14:checkbox>
        </w:sdtPr>
        <w:sdtEndPr/>
        <w:sdtContent>
          <w:r w:rsidR="00D16980" w:rsidRPr="00A56532">
            <w:rPr>
              <w:rFonts w:ascii="Segoe UI Symbol" w:eastAsia="MS Gothic" w:hAnsi="Segoe UI Symbol" w:cs="Segoe UI Symbol"/>
              <w:highlight w:val="lightGray"/>
            </w:rPr>
            <w:t>☐</w:t>
          </w:r>
        </w:sdtContent>
      </w:sdt>
      <w:r w:rsidR="00D16980" w:rsidRPr="00A56532">
        <w:rPr>
          <w:rFonts w:cs="Arial"/>
          <w:highlight w:val="lightGray"/>
        </w:rPr>
        <w:t>SO</w:t>
      </w:r>
    </w:p>
    <w:p w14:paraId="05CEAFF1" w14:textId="77777777" w:rsidR="005646AD" w:rsidRPr="00A56532" w:rsidRDefault="005646AD" w:rsidP="00016D85">
      <w:pPr>
        <w:pStyle w:val="QuestionInfo"/>
        <w:rPr>
          <w:rFonts w:cs="Arial"/>
        </w:rPr>
      </w:pPr>
      <w:r w:rsidRPr="00A56532">
        <w:rPr>
          <w:rFonts w:cs="Arial"/>
        </w:rP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rsidRPr="00A56532" w14:paraId="72A06E55" w14:textId="77777777" w:rsidTr="00666ED0">
        <w:trPr>
          <w:trHeight w:val="448"/>
          <w:jc w:val="center"/>
        </w:trPr>
        <w:sdt>
          <w:sdtPr>
            <w:rPr>
              <w:rFonts w:cs="Arial"/>
            </w:rPr>
            <w:id w:val="-1481763707"/>
            <w:placeholder>
              <w:docPart w:val="97394F3D1F2A4992923650F068A3B546"/>
            </w:placeholder>
            <w:showingPlcHdr/>
          </w:sdtPr>
          <w:sdtEndPr/>
          <w:sdtContent>
            <w:tc>
              <w:tcPr>
                <w:tcW w:w="16968" w:type="dxa"/>
                <w:shd w:val="clear" w:color="auto" w:fill="D9E2F3" w:themeFill="accent1" w:themeFillTint="33"/>
              </w:tcPr>
              <w:p w14:paraId="65406646" w14:textId="77777777" w:rsidR="00221A2C" w:rsidRPr="00A56532" w:rsidRDefault="00221A2C" w:rsidP="00016D85">
                <w:pPr>
                  <w:pStyle w:val="Normalformulaire"/>
                  <w:spacing w:after="0"/>
                  <w:rPr>
                    <w:rFonts w:cs="Arial"/>
                  </w:rPr>
                </w:pPr>
                <w:r w:rsidRPr="00A56532">
                  <w:rPr>
                    <w:rStyle w:val="Textedelespacerserv"/>
                    <w:rFonts w:cs="Arial"/>
                    <w:i/>
                    <w:iCs/>
                  </w:rPr>
                  <w:t>Saisissez les informations ou indiquez le nom du document et la section.</w:t>
                </w:r>
              </w:p>
            </w:tc>
          </w:sdtContent>
        </w:sdt>
      </w:tr>
    </w:tbl>
    <w:p w14:paraId="0FB5AA18" w14:textId="77777777" w:rsidR="00740AD7" w:rsidRPr="00A56532" w:rsidRDefault="00740AD7" w:rsidP="00D20DF8">
      <w:pPr>
        <w:pStyle w:val="Normalformulaire"/>
        <w:spacing w:after="0"/>
        <w:rPr>
          <w:rFonts w:cs="Arial"/>
        </w:rPr>
      </w:pPr>
    </w:p>
    <w:p w14:paraId="474B0DE5" w14:textId="77777777" w:rsidR="0014272A" w:rsidRPr="00A56532" w:rsidRDefault="0014272A" w:rsidP="00D20DF8">
      <w:pPr>
        <w:pStyle w:val="InfoTitre"/>
        <w:spacing w:before="0"/>
        <w:rPr>
          <w:rFonts w:cs="Arial"/>
        </w:rPr>
      </w:pPr>
      <w:r w:rsidRPr="00A56532">
        <w:rPr>
          <w:rFonts w:cs="Arial"/>
        </w:rPr>
        <w:t>Consignes pour remplir la suite du formulaire</w:t>
      </w:r>
    </w:p>
    <w:p w14:paraId="2560E65B" w14:textId="77777777" w:rsidR="00F6149F" w:rsidRPr="00A56532" w:rsidRDefault="00F6149F" w:rsidP="00D20DF8">
      <w:pPr>
        <w:pStyle w:val="QuestionInfo"/>
        <w:spacing w:before="240"/>
        <w:rPr>
          <w:rFonts w:cs="Arial"/>
        </w:rPr>
      </w:pPr>
      <w:r w:rsidRPr="00A56532">
        <w:rPr>
          <w:rFonts w:cs="Arial"/>
        </w:rPr>
        <w:t xml:space="preserve">Si la demande de modification d’une autorisation </w:t>
      </w:r>
      <w:r w:rsidRPr="00A56532">
        <w:rPr>
          <w:rFonts w:cs="Arial"/>
          <w:b/>
          <w:bCs/>
        </w:rPr>
        <w:t>vise à ajouter une nouvelle activité</w:t>
      </w:r>
      <w:r w:rsidRPr="00A56532">
        <w:rPr>
          <w:rFonts w:cs="Arial"/>
        </w:rPr>
        <w:t xml:space="preserve">, vous devez remplir le présent formulaire dans son intégralité (art. 30 al. 2 (1) LQE).  </w:t>
      </w:r>
    </w:p>
    <w:p w14:paraId="1171F492" w14:textId="77777777" w:rsidR="00F6149F" w:rsidRPr="00A56532" w:rsidRDefault="00F6149F" w:rsidP="00016D85">
      <w:pPr>
        <w:pStyle w:val="QuestionInfo"/>
        <w:rPr>
          <w:rFonts w:cs="Arial"/>
        </w:rPr>
      </w:pPr>
      <w:r w:rsidRPr="00A56532">
        <w:rPr>
          <w:rFonts w:cs="Arial"/>
        </w:rPr>
        <w:t xml:space="preserve">Si la demande de modification d’une autorisation </w:t>
      </w:r>
      <w:r w:rsidRPr="00A56532">
        <w:rPr>
          <w:rFonts w:cs="Arial"/>
          <w:b/>
          <w:bCs/>
        </w:rPr>
        <w:t>vise à changer une activité autorisée</w:t>
      </w:r>
      <w:r w:rsidRPr="00A56532">
        <w:rPr>
          <w:rFonts w:cs="Arial"/>
        </w:rPr>
        <w:t>, vous devez remplir uniquement les questions concernées par la modification et fournir toute information demandée dans le formulaire qui n’a pas déjà été transmise ou qui nécessite une mise à jour (art. 30 al.</w:t>
      </w:r>
      <w:r w:rsidR="001F4F7C" w:rsidRPr="00A56532">
        <w:rPr>
          <w:rFonts w:cs="Arial"/>
        </w:rPr>
        <w:t xml:space="preserve"> </w:t>
      </w:r>
      <w:r w:rsidRPr="00A56532">
        <w:rPr>
          <w:rFonts w:cs="Arial"/>
        </w:rPr>
        <w:t xml:space="preserve">3 LQE). Toutefois, la section </w:t>
      </w:r>
      <w:r w:rsidRPr="00A56532">
        <w:rPr>
          <w:rFonts w:cs="Arial"/>
          <w:b/>
          <w:bCs/>
        </w:rPr>
        <w:t>Impacts sur l’environnement</w:t>
      </w:r>
      <w:r w:rsidRPr="00A56532">
        <w:rPr>
          <w:rFonts w:cs="Arial"/>
        </w:rPr>
        <w:t xml:space="preserve"> est à remplir dans tous les cas de modifications.  </w:t>
      </w:r>
    </w:p>
    <w:p w14:paraId="5BC051C4" w14:textId="77777777" w:rsidR="000021BE" w:rsidRPr="00A56532" w:rsidRDefault="000021BE" w:rsidP="00326CF6">
      <w:pPr>
        <w:pStyle w:val="Section"/>
        <w:rPr>
          <w:rFonts w:cs="Arial"/>
        </w:rPr>
      </w:pPr>
      <w:r w:rsidRPr="00A56532">
        <w:rPr>
          <w:rFonts w:cs="Arial"/>
        </w:rPr>
        <w:t>Description de l’activité</w:t>
      </w:r>
      <w:r w:rsidR="00213041" w:rsidRPr="00A56532">
        <w:rPr>
          <w:rFonts w:cs="Arial"/>
        </w:rPr>
        <w:t xml:space="preserve"> </w:t>
      </w:r>
      <w:r w:rsidR="0055149E" w:rsidRPr="00A56532">
        <w:rPr>
          <w:rFonts w:cs="Arial"/>
        </w:rPr>
        <w:t>concernée</w:t>
      </w:r>
      <w:r w:rsidR="00213041" w:rsidRPr="00A56532">
        <w:rPr>
          <w:rFonts w:cs="Arial"/>
        </w:rPr>
        <w:t xml:space="preserve"> par l</w:t>
      </w:r>
      <w:r w:rsidR="00925313" w:rsidRPr="00A56532">
        <w:rPr>
          <w:rFonts w:cs="Arial"/>
        </w:rPr>
        <w:t>e formulaire</w:t>
      </w:r>
    </w:p>
    <w:p w14:paraId="7C0DA60A" w14:textId="77777777" w:rsidR="00390A57" w:rsidRPr="00A56532" w:rsidRDefault="00A01200" w:rsidP="00326CF6">
      <w:pPr>
        <w:pStyle w:val="Sous-Section"/>
        <w:rPr>
          <w:rFonts w:cs="Arial"/>
        </w:rPr>
      </w:pPr>
      <w:bookmarkStart w:id="2" w:name="_Hlk81570120"/>
      <w:r w:rsidRPr="00A56532">
        <w:rPr>
          <w:rFonts w:cs="Arial"/>
        </w:rPr>
        <w:t>Nature de l’activité</w:t>
      </w:r>
    </w:p>
    <w:bookmarkEnd w:id="2"/>
    <w:p w14:paraId="54DDDD82" w14:textId="77777777" w:rsidR="002E2793" w:rsidRPr="00A56532" w:rsidRDefault="00FC7D6E" w:rsidP="002E2793">
      <w:pPr>
        <w:pStyle w:val="Question"/>
        <w:rPr>
          <w:rFonts w:cs="Arial"/>
        </w:rPr>
      </w:pPr>
      <w:r w:rsidRPr="00A56532">
        <w:rPr>
          <w:rFonts w:cs="Arial"/>
        </w:rPr>
        <w:t>2.1.1</w:t>
      </w:r>
      <w:r w:rsidRPr="00A56532">
        <w:rPr>
          <w:rFonts w:cs="Arial"/>
        </w:rPr>
        <w:tab/>
      </w:r>
      <w:r w:rsidR="002E2793" w:rsidRPr="00A56532">
        <w:rPr>
          <w:rFonts w:cs="Arial"/>
        </w:rPr>
        <w:t>Décrivez l’activité visée par la présente demande et son contexte (art. 17 al. 1 (1) REAFIE).</w:t>
      </w:r>
    </w:p>
    <w:p w14:paraId="5E87ACE6" w14:textId="38E21F00" w:rsidR="002E2793" w:rsidRPr="00A56532" w:rsidRDefault="00B015D0" w:rsidP="002E2793">
      <w:pPr>
        <w:pStyle w:val="Recevabilite"/>
        <w:rPr>
          <w:rFonts w:cs="Arial"/>
        </w:rPr>
      </w:pPr>
      <w:sdt>
        <w:sdtPr>
          <w:rPr>
            <w:rFonts w:cs="Arial"/>
            <w:highlight w:val="lightGray"/>
          </w:rPr>
          <w:id w:val="-1924024923"/>
          <w14:checkbox>
            <w14:checked w14:val="0"/>
            <w14:checkedState w14:val="2612" w14:font="MS Gothic"/>
            <w14:uncheckedState w14:val="2610" w14:font="MS Gothic"/>
          </w14:checkbox>
        </w:sdtPr>
        <w:sdtEndPr/>
        <w:sdtContent>
          <w:r w:rsidR="002E2793" w:rsidRPr="00A56532">
            <w:rPr>
              <w:rFonts w:ascii="Segoe UI Symbol" w:eastAsia="MS Gothic" w:hAnsi="Segoe UI Symbol" w:cs="Segoe UI Symbol"/>
              <w:highlight w:val="lightGray"/>
            </w:rPr>
            <w:t>☐</w:t>
          </w:r>
        </w:sdtContent>
      </w:sdt>
      <w:r w:rsidR="002E2793" w:rsidRPr="00A56532">
        <w:rPr>
          <w:rFonts w:cs="Arial"/>
          <w:highlight w:val="lightGray"/>
        </w:rPr>
        <w:t xml:space="preserve">R </w:t>
      </w:r>
      <w:sdt>
        <w:sdtPr>
          <w:rPr>
            <w:rFonts w:cs="Arial"/>
            <w:highlight w:val="lightGray"/>
          </w:rPr>
          <w:id w:val="-439618166"/>
          <w14:checkbox>
            <w14:checked w14:val="0"/>
            <w14:checkedState w14:val="2612" w14:font="MS Gothic"/>
            <w14:uncheckedState w14:val="2610" w14:font="MS Gothic"/>
          </w14:checkbox>
        </w:sdtPr>
        <w:sdtEndPr/>
        <w:sdtContent>
          <w:r w:rsidR="002E2793" w:rsidRPr="00A56532">
            <w:rPr>
              <w:rFonts w:ascii="Segoe UI Symbol" w:eastAsia="MS Gothic" w:hAnsi="Segoe UI Symbol" w:cs="Segoe UI Symbol"/>
              <w:highlight w:val="lightGray"/>
            </w:rPr>
            <w:t>☐</w:t>
          </w:r>
        </w:sdtContent>
      </w:sdt>
      <w:r w:rsidR="002E2793" w:rsidRPr="00A56532">
        <w:rPr>
          <w:rFonts w:cs="Arial"/>
          <w:highlight w:val="lightGray"/>
        </w:rPr>
        <w:t xml:space="preserve">NR </w:t>
      </w:r>
      <w:sdt>
        <w:sdtPr>
          <w:rPr>
            <w:rFonts w:cs="Arial"/>
            <w:highlight w:val="lightGray"/>
          </w:rPr>
          <w:id w:val="724876625"/>
          <w14:checkbox>
            <w14:checked w14:val="0"/>
            <w14:checkedState w14:val="2612" w14:font="MS Gothic"/>
            <w14:uncheckedState w14:val="2610" w14:font="MS Gothic"/>
          </w14:checkbox>
        </w:sdtPr>
        <w:sdtEndPr/>
        <w:sdtContent>
          <w:r w:rsidR="002E2793" w:rsidRPr="00A56532">
            <w:rPr>
              <w:rFonts w:ascii="Segoe UI Symbol" w:eastAsia="MS Gothic" w:hAnsi="Segoe UI Symbol" w:cs="Segoe UI Symbol"/>
              <w:highlight w:val="lightGray"/>
            </w:rPr>
            <w:t>☐</w:t>
          </w:r>
        </w:sdtContent>
      </w:sdt>
      <w:r w:rsidR="002E2793" w:rsidRPr="00A56532">
        <w:rPr>
          <w:rFonts w:cs="Arial"/>
          <w:highlight w:val="lightGray"/>
        </w:rPr>
        <w:t>SO</w:t>
      </w:r>
    </w:p>
    <w:p w14:paraId="1600EA3E" w14:textId="77777777" w:rsidR="002E2793" w:rsidRPr="00A56532" w:rsidRDefault="002E2793" w:rsidP="002E2793">
      <w:pPr>
        <w:pStyle w:val="QuestionInfo"/>
        <w:rPr>
          <w:rFonts w:cs="Arial"/>
        </w:rPr>
      </w:pPr>
      <w:r w:rsidRPr="00A56532">
        <w:rPr>
          <w:rFonts w:cs="Arial"/>
        </w:rPr>
        <w:t>Exemples d’éléments à inclure :</w:t>
      </w:r>
    </w:p>
    <w:p w14:paraId="3C271B93" w14:textId="77777777" w:rsidR="002E2793" w:rsidRPr="00A56532" w:rsidRDefault="002E2793" w:rsidP="00326CF6">
      <w:pPr>
        <w:pStyle w:val="Questionliste"/>
        <w:rPr>
          <w:rFonts w:cs="Arial"/>
        </w:rPr>
      </w:pPr>
      <w:r w:rsidRPr="00A56532">
        <w:rPr>
          <w:rFonts w:cs="Arial"/>
        </w:rPr>
        <w:t>le lieu et la superficie de l’aire d’exploitation;</w:t>
      </w:r>
    </w:p>
    <w:p w14:paraId="4359A214" w14:textId="77777777" w:rsidR="002E2793" w:rsidRPr="00A56532" w:rsidRDefault="002E2793" w:rsidP="00326CF6">
      <w:pPr>
        <w:pStyle w:val="Questionliste"/>
        <w:rPr>
          <w:rFonts w:cs="Arial"/>
        </w:rPr>
      </w:pPr>
      <w:r w:rsidRPr="00A56532">
        <w:rPr>
          <w:rFonts w:cs="Arial"/>
        </w:rPr>
        <w:t>la provenance de la matière première;</w:t>
      </w:r>
    </w:p>
    <w:p w14:paraId="60ABC4A3" w14:textId="77777777" w:rsidR="002E2793" w:rsidRPr="00A56532" w:rsidRDefault="002E2793" w:rsidP="00326CF6">
      <w:pPr>
        <w:pStyle w:val="Questionliste"/>
        <w:rPr>
          <w:rFonts w:cs="Arial"/>
        </w:rPr>
      </w:pPr>
      <w:r w:rsidRPr="00A56532">
        <w:rPr>
          <w:rFonts w:cs="Arial"/>
        </w:rPr>
        <w:t>la production annuelle;</w:t>
      </w:r>
    </w:p>
    <w:p w14:paraId="38A38638" w14:textId="77777777" w:rsidR="002E2793" w:rsidRPr="00A56532" w:rsidRDefault="002E2793" w:rsidP="00326CF6">
      <w:pPr>
        <w:pStyle w:val="Questionliste"/>
        <w:rPr>
          <w:rFonts w:cs="Arial"/>
        </w:rPr>
      </w:pPr>
      <w:r w:rsidRPr="00A56532">
        <w:rPr>
          <w:rFonts w:cs="Arial"/>
        </w:rPr>
        <w:lastRenderedPageBreak/>
        <w:t>le type d’usine fixe ou mobile;</w:t>
      </w:r>
    </w:p>
    <w:p w14:paraId="13A1D239" w14:textId="7460E67C" w:rsidR="002C5213" w:rsidRPr="00A56532" w:rsidRDefault="002E2793" w:rsidP="00326CF6">
      <w:pPr>
        <w:pStyle w:val="Questionliste"/>
        <w:rPr>
          <w:rFonts w:cs="Arial"/>
        </w:rPr>
      </w:pPr>
      <w:r w:rsidRPr="00A56532">
        <w:rPr>
          <w:rFonts w:cs="Arial"/>
        </w:rPr>
        <w:t>l’objectif visé par l’installation (par exemple pour un projet particulier).</w:t>
      </w:r>
    </w:p>
    <w:p w14:paraId="70099291" w14:textId="77777777" w:rsidR="002E2793" w:rsidRPr="00A56532" w:rsidRDefault="002E2793" w:rsidP="002E2793">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E2793" w:rsidRPr="00A56532" w14:paraId="3D00B7B6" w14:textId="77777777" w:rsidTr="00C053A0">
        <w:trPr>
          <w:trHeight w:val="448"/>
          <w:jc w:val="center"/>
        </w:trPr>
        <w:sdt>
          <w:sdtPr>
            <w:rPr>
              <w:rFonts w:cs="Arial"/>
            </w:rPr>
            <w:id w:val="1976483435"/>
            <w:placeholder>
              <w:docPart w:val="F0AA430EB04D4686B76A61E006AACC16"/>
            </w:placeholder>
            <w:showingPlcHdr/>
          </w:sdtPr>
          <w:sdtEndPr/>
          <w:sdtContent>
            <w:tc>
              <w:tcPr>
                <w:tcW w:w="16968" w:type="dxa"/>
                <w:shd w:val="clear" w:color="auto" w:fill="D9E2F3" w:themeFill="accent1" w:themeFillTint="33"/>
              </w:tcPr>
              <w:p w14:paraId="3DF361EE" w14:textId="77777777" w:rsidR="002E2793" w:rsidRPr="00A56532" w:rsidRDefault="002E2793" w:rsidP="00C053A0">
                <w:pPr>
                  <w:pStyle w:val="Normalformulaire"/>
                  <w:spacing w:after="0"/>
                  <w:rPr>
                    <w:rFonts w:cs="Arial"/>
                  </w:rPr>
                </w:pPr>
                <w:r w:rsidRPr="00A56532">
                  <w:rPr>
                    <w:rStyle w:val="Textedelespacerserv"/>
                    <w:rFonts w:cs="Arial"/>
                    <w:i/>
                    <w:iCs/>
                  </w:rPr>
                  <w:t>Saisissez les informations ou indiquez le nom du document et la section.</w:t>
                </w:r>
              </w:p>
            </w:tc>
          </w:sdtContent>
        </w:sdt>
      </w:tr>
    </w:tbl>
    <w:p w14:paraId="2948228D" w14:textId="2F1FC795" w:rsidR="002C5213" w:rsidRPr="00A56532" w:rsidRDefault="002E2793" w:rsidP="002E2793">
      <w:pPr>
        <w:pStyle w:val="Question"/>
        <w:rPr>
          <w:rFonts w:cs="Arial"/>
        </w:rPr>
      </w:pPr>
      <w:r w:rsidRPr="00A56532">
        <w:rPr>
          <w:rFonts w:cs="Arial"/>
        </w:rPr>
        <w:t>2.1.2</w:t>
      </w:r>
      <w:r w:rsidRPr="00A56532">
        <w:rPr>
          <w:rFonts w:cs="Arial"/>
        </w:rPr>
        <w:tab/>
      </w:r>
      <w:r w:rsidR="00C11A80" w:rsidRPr="00A56532">
        <w:rPr>
          <w:rFonts w:cs="Arial"/>
        </w:rPr>
        <w:t>Indiquez la capacité nominale de l’usine de béton de ciment en tonnes métriques par heure (art. 17 al. 1 (1) REAFIE).</w:t>
      </w:r>
    </w:p>
    <w:p w14:paraId="3D0144C4" w14:textId="0082D888" w:rsidR="00C11A80" w:rsidRPr="00A56532" w:rsidRDefault="00B015D0" w:rsidP="00C11A80">
      <w:pPr>
        <w:pStyle w:val="Recevabilite"/>
        <w:rPr>
          <w:rFonts w:cs="Arial"/>
        </w:rPr>
      </w:pPr>
      <w:sdt>
        <w:sdtPr>
          <w:rPr>
            <w:rFonts w:cs="Arial"/>
            <w:highlight w:val="lightGray"/>
          </w:rPr>
          <w:id w:val="992687280"/>
          <w14:checkbox>
            <w14:checked w14:val="0"/>
            <w14:checkedState w14:val="2612" w14:font="MS Gothic"/>
            <w14:uncheckedState w14:val="2610" w14:font="MS Gothic"/>
          </w14:checkbox>
        </w:sdtPr>
        <w:sdtEndPr/>
        <w:sdtContent>
          <w:r w:rsidR="00C11A80" w:rsidRPr="00A56532">
            <w:rPr>
              <w:rFonts w:ascii="Segoe UI Symbol" w:eastAsia="MS Gothic" w:hAnsi="Segoe UI Symbol" w:cs="Segoe UI Symbol"/>
              <w:highlight w:val="lightGray"/>
            </w:rPr>
            <w:t>☐</w:t>
          </w:r>
        </w:sdtContent>
      </w:sdt>
      <w:r w:rsidR="00C11A80" w:rsidRPr="00A56532">
        <w:rPr>
          <w:rFonts w:cs="Arial"/>
          <w:highlight w:val="lightGray"/>
        </w:rPr>
        <w:t xml:space="preserve">R </w:t>
      </w:r>
      <w:sdt>
        <w:sdtPr>
          <w:rPr>
            <w:rFonts w:cs="Arial"/>
            <w:highlight w:val="lightGray"/>
          </w:rPr>
          <w:id w:val="-1610358170"/>
          <w14:checkbox>
            <w14:checked w14:val="0"/>
            <w14:checkedState w14:val="2612" w14:font="MS Gothic"/>
            <w14:uncheckedState w14:val="2610" w14:font="MS Gothic"/>
          </w14:checkbox>
        </w:sdtPr>
        <w:sdtEndPr/>
        <w:sdtContent>
          <w:r w:rsidR="00C11A80" w:rsidRPr="00A56532">
            <w:rPr>
              <w:rFonts w:ascii="Segoe UI Symbol" w:eastAsia="MS Gothic" w:hAnsi="Segoe UI Symbol" w:cs="Segoe UI Symbol"/>
              <w:highlight w:val="lightGray"/>
            </w:rPr>
            <w:t>☐</w:t>
          </w:r>
        </w:sdtContent>
      </w:sdt>
      <w:r w:rsidR="00C11A80" w:rsidRPr="00A56532">
        <w:rPr>
          <w:rFonts w:cs="Arial"/>
          <w:highlight w:val="lightGray"/>
        </w:rPr>
        <w:t xml:space="preserve">NR </w:t>
      </w:r>
      <w:sdt>
        <w:sdtPr>
          <w:rPr>
            <w:rFonts w:cs="Arial"/>
            <w:highlight w:val="lightGray"/>
          </w:rPr>
          <w:id w:val="-958878796"/>
          <w14:checkbox>
            <w14:checked w14:val="0"/>
            <w14:checkedState w14:val="2612" w14:font="MS Gothic"/>
            <w14:uncheckedState w14:val="2610" w14:font="MS Gothic"/>
          </w14:checkbox>
        </w:sdtPr>
        <w:sdtEndPr/>
        <w:sdtContent>
          <w:r w:rsidR="00C11A80" w:rsidRPr="00A56532">
            <w:rPr>
              <w:rFonts w:ascii="Segoe UI Symbol" w:eastAsia="MS Gothic" w:hAnsi="Segoe UI Symbol" w:cs="Segoe UI Symbol"/>
              <w:highlight w:val="lightGray"/>
            </w:rPr>
            <w:t>☐</w:t>
          </w:r>
        </w:sdtContent>
      </w:sdt>
      <w:r w:rsidR="00C11A80" w:rsidRPr="00A56532">
        <w:rPr>
          <w:rFonts w:cs="Arial"/>
          <w:highlight w:val="lightGray"/>
        </w:rPr>
        <w:t>SO</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32"/>
      </w:tblGrid>
      <w:tr w:rsidR="0043474C" w:rsidRPr="00A56532" w14:paraId="0321F69F" w14:textId="77777777" w:rsidTr="00C053A0">
        <w:trPr>
          <w:trHeight w:val="448"/>
        </w:trPr>
        <w:sdt>
          <w:sdtPr>
            <w:rPr>
              <w:rFonts w:cs="Arial"/>
            </w:rPr>
            <w:id w:val="-303708032"/>
            <w:placeholder>
              <w:docPart w:val="611B19DF21504576BC0F4DABA325FE80"/>
            </w:placeholder>
            <w:showingPlcHdr/>
          </w:sdtPr>
          <w:sdtEndPr/>
          <w:sdtContent>
            <w:tc>
              <w:tcPr>
                <w:tcW w:w="3132" w:type="dxa"/>
                <w:shd w:val="clear" w:color="auto" w:fill="D9E2F3" w:themeFill="accent1" w:themeFillTint="33"/>
              </w:tcPr>
              <w:p w14:paraId="0F88834E" w14:textId="77777777" w:rsidR="0043474C" w:rsidRPr="00A56532" w:rsidRDefault="0043474C" w:rsidP="00C053A0">
                <w:pPr>
                  <w:pStyle w:val="Normalformulaire"/>
                  <w:spacing w:after="0"/>
                  <w:rPr>
                    <w:rFonts w:cs="Arial"/>
                  </w:rPr>
                </w:pPr>
                <w:r w:rsidRPr="00A56532">
                  <w:rPr>
                    <w:rStyle w:val="Textedelespacerserv"/>
                    <w:rFonts w:cs="Arial"/>
                    <w:i/>
                    <w:iCs/>
                  </w:rPr>
                  <w:t>Saisissez les informations.</w:t>
                </w:r>
              </w:p>
            </w:tc>
          </w:sdtContent>
        </w:sdt>
      </w:tr>
    </w:tbl>
    <w:p w14:paraId="06C3B8D1" w14:textId="01EA5A9A" w:rsidR="00C11A80" w:rsidRPr="00A56532" w:rsidRDefault="00CD6F40" w:rsidP="00326CF6">
      <w:pPr>
        <w:pStyle w:val="Sous-Section"/>
        <w:rPr>
          <w:rFonts w:cs="Arial"/>
        </w:rPr>
      </w:pPr>
      <w:r w:rsidRPr="00A56532">
        <w:rPr>
          <w:rFonts w:cs="Arial"/>
        </w:rPr>
        <w:t>Construction et aménagement du site</w:t>
      </w:r>
    </w:p>
    <w:p w14:paraId="48FAF8E9" w14:textId="77777777" w:rsidR="00CE20E2" w:rsidRPr="00A56532" w:rsidRDefault="00CD6F40" w:rsidP="00CE20E2">
      <w:pPr>
        <w:pStyle w:val="Question"/>
        <w:rPr>
          <w:rFonts w:cs="Arial"/>
        </w:rPr>
      </w:pPr>
      <w:r w:rsidRPr="00A56532">
        <w:rPr>
          <w:rFonts w:cs="Arial"/>
        </w:rPr>
        <w:t>2.2.1</w:t>
      </w:r>
      <w:r w:rsidRPr="00A56532">
        <w:rPr>
          <w:rFonts w:cs="Arial"/>
        </w:rPr>
        <w:tab/>
      </w:r>
      <w:r w:rsidR="00CE20E2" w:rsidRPr="00A56532">
        <w:rPr>
          <w:rFonts w:cs="Arial"/>
        </w:rPr>
        <w:t>Décrivez, de manière détaillée, les constructions, les bâtiments, les ouvrages et tout autre aménagement en précisant s’ils sont existants ou à construire (art. 17 al. 1 (3) REAFIE).</w:t>
      </w:r>
    </w:p>
    <w:p w14:paraId="5F2BD656" w14:textId="510F98CB" w:rsidR="00CE20E2" w:rsidRPr="00A56532" w:rsidRDefault="00B015D0" w:rsidP="00CE20E2">
      <w:pPr>
        <w:pStyle w:val="Recevabilite"/>
        <w:rPr>
          <w:rFonts w:cs="Arial"/>
        </w:rPr>
      </w:pPr>
      <w:sdt>
        <w:sdtPr>
          <w:rPr>
            <w:rFonts w:cs="Arial"/>
            <w:highlight w:val="lightGray"/>
          </w:rPr>
          <w:id w:val="-621378162"/>
          <w14:checkbox>
            <w14:checked w14:val="0"/>
            <w14:checkedState w14:val="2612" w14:font="MS Gothic"/>
            <w14:uncheckedState w14:val="2610" w14:font="MS Gothic"/>
          </w14:checkbox>
        </w:sdtPr>
        <w:sdtEndPr/>
        <w:sdtContent>
          <w:r w:rsidR="00CE20E2" w:rsidRPr="00A56532">
            <w:rPr>
              <w:rFonts w:ascii="Segoe UI Symbol" w:eastAsia="MS Gothic" w:hAnsi="Segoe UI Symbol" w:cs="Segoe UI Symbol"/>
              <w:highlight w:val="lightGray"/>
            </w:rPr>
            <w:t>☐</w:t>
          </w:r>
        </w:sdtContent>
      </w:sdt>
      <w:r w:rsidR="00CE20E2" w:rsidRPr="00A56532">
        <w:rPr>
          <w:rFonts w:cs="Arial"/>
          <w:highlight w:val="lightGray"/>
        </w:rPr>
        <w:t xml:space="preserve">R </w:t>
      </w:r>
      <w:sdt>
        <w:sdtPr>
          <w:rPr>
            <w:rFonts w:cs="Arial"/>
            <w:highlight w:val="lightGray"/>
          </w:rPr>
          <w:id w:val="-460803809"/>
          <w14:checkbox>
            <w14:checked w14:val="0"/>
            <w14:checkedState w14:val="2612" w14:font="MS Gothic"/>
            <w14:uncheckedState w14:val="2610" w14:font="MS Gothic"/>
          </w14:checkbox>
        </w:sdtPr>
        <w:sdtEndPr/>
        <w:sdtContent>
          <w:r w:rsidR="00CE20E2" w:rsidRPr="00A56532">
            <w:rPr>
              <w:rFonts w:ascii="Segoe UI Symbol" w:eastAsia="MS Gothic" w:hAnsi="Segoe UI Symbol" w:cs="Segoe UI Symbol"/>
              <w:highlight w:val="lightGray"/>
            </w:rPr>
            <w:t>☐</w:t>
          </w:r>
        </w:sdtContent>
      </w:sdt>
      <w:r w:rsidR="00CE20E2" w:rsidRPr="00A56532">
        <w:rPr>
          <w:rFonts w:cs="Arial"/>
          <w:highlight w:val="lightGray"/>
        </w:rPr>
        <w:t xml:space="preserve">NR </w:t>
      </w:r>
      <w:sdt>
        <w:sdtPr>
          <w:rPr>
            <w:rFonts w:cs="Arial"/>
            <w:highlight w:val="lightGray"/>
          </w:rPr>
          <w:id w:val="1531762589"/>
          <w14:checkbox>
            <w14:checked w14:val="0"/>
            <w14:checkedState w14:val="2612" w14:font="MS Gothic"/>
            <w14:uncheckedState w14:val="2610" w14:font="MS Gothic"/>
          </w14:checkbox>
        </w:sdtPr>
        <w:sdtEndPr/>
        <w:sdtContent>
          <w:r w:rsidR="00CE20E2" w:rsidRPr="00A56532">
            <w:rPr>
              <w:rFonts w:ascii="Segoe UI Symbol" w:eastAsia="MS Gothic" w:hAnsi="Segoe UI Symbol" w:cs="Segoe UI Symbol"/>
              <w:highlight w:val="lightGray"/>
            </w:rPr>
            <w:t>☐</w:t>
          </w:r>
        </w:sdtContent>
      </w:sdt>
      <w:r w:rsidR="00CE20E2" w:rsidRPr="00A56532">
        <w:rPr>
          <w:rFonts w:cs="Arial"/>
          <w:highlight w:val="lightGray"/>
        </w:rPr>
        <w:t>SO</w:t>
      </w:r>
    </w:p>
    <w:p w14:paraId="2FCA9D53" w14:textId="77777777" w:rsidR="00CE20E2" w:rsidRPr="00A56532" w:rsidRDefault="00CE20E2" w:rsidP="00CE20E2">
      <w:pPr>
        <w:pStyle w:val="QuestionInfo"/>
        <w:rPr>
          <w:rFonts w:cs="Arial"/>
        </w:rPr>
      </w:pPr>
      <w:r w:rsidRPr="00A56532">
        <w:rPr>
          <w:rFonts w:cs="Arial"/>
        </w:rPr>
        <w:t>Exemples d’informations à fournir :</w:t>
      </w:r>
    </w:p>
    <w:p w14:paraId="0B024B34" w14:textId="77777777" w:rsidR="00CE20E2" w:rsidRPr="00A56532" w:rsidRDefault="00CE20E2" w:rsidP="00326CF6">
      <w:pPr>
        <w:pStyle w:val="Questionliste"/>
        <w:rPr>
          <w:rFonts w:cs="Arial"/>
        </w:rPr>
      </w:pPr>
      <w:r w:rsidRPr="00A56532">
        <w:rPr>
          <w:rFonts w:cs="Arial"/>
        </w:rPr>
        <w:t>la</w:t>
      </w:r>
      <w:r w:rsidRPr="00A56532" w:rsidDel="001043E8">
        <w:rPr>
          <w:rFonts w:cs="Arial"/>
        </w:rPr>
        <w:t xml:space="preserve"> </w:t>
      </w:r>
      <w:r w:rsidRPr="00A56532">
        <w:rPr>
          <w:rFonts w:cs="Arial"/>
        </w:rPr>
        <w:t>description des travaux (excavation, remblai, dynamitage, etc.);</w:t>
      </w:r>
    </w:p>
    <w:p w14:paraId="46D437AD" w14:textId="0CD33E63" w:rsidR="00CE20E2" w:rsidRPr="00B50842" w:rsidRDefault="00CE20E2" w:rsidP="00B50842">
      <w:pPr>
        <w:pStyle w:val="Questionliste"/>
        <w:rPr>
          <w:rFonts w:cs="Arial"/>
        </w:rPr>
      </w:pPr>
      <w:r w:rsidRPr="00A56532">
        <w:rPr>
          <w:rFonts w:cs="Arial"/>
        </w:rPr>
        <w:t>la</w:t>
      </w:r>
      <w:r w:rsidRPr="00A56532" w:rsidDel="001043E8">
        <w:rPr>
          <w:rFonts w:cs="Arial"/>
        </w:rPr>
        <w:t xml:space="preserve"> </w:t>
      </w:r>
      <w:r w:rsidRPr="00A56532">
        <w:rPr>
          <w:rFonts w:cs="Arial"/>
        </w:rPr>
        <w:t>description des bâtiments (dimensions, matériaux, etc.);</w:t>
      </w:r>
    </w:p>
    <w:p w14:paraId="5668B58C" w14:textId="77777777" w:rsidR="00CE20E2" w:rsidRPr="00A56532" w:rsidRDefault="00CE20E2" w:rsidP="00326CF6">
      <w:pPr>
        <w:pStyle w:val="Questionliste"/>
        <w:rPr>
          <w:rFonts w:cs="Arial"/>
        </w:rPr>
      </w:pPr>
      <w:r w:rsidRPr="00A56532">
        <w:rPr>
          <w:rFonts w:cs="Arial"/>
        </w:rPr>
        <w:t>l’aménagement intérieur et extérieur des bâtiments;</w:t>
      </w:r>
    </w:p>
    <w:p w14:paraId="0A09A390" w14:textId="77777777" w:rsidR="00CE20E2" w:rsidRPr="00A56532" w:rsidRDefault="00CE20E2" w:rsidP="00326CF6">
      <w:pPr>
        <w:pStyle w:val="Questionliste"/>
        <w:rPr>
          <w:rFonts w:cs="Arial"/>
        </w:rPr>
      </w:pPr>
      <w:r w:rsidRPr="00A56532">
        <w:rPr>
          <w:rFonts w:cs="Arial"/>
        </w:rPr>
        <w:t>les aires d’entreposage des matières premières, de la machinerie et des divers équipements;</w:t>
      </w:r>
    </w:p>
    <w:p w14:paraId="2ED48DC6" w14:textId="77777777" w:rsidR="00CE20E2" w:rsidRPr="00A56532" w:rsidRDefault="00CE20E2" w:rsidP="00326CF6">
      <w:pPr>
        <w:pStyle w:val="Questionliste"/>
        <w:rPr>
          <w:rFonts w:cs="Arial"/>
        </w:rPr>
      </w:pPr>
      <w:r w:rsidRPr="00A56532">
        <w:rPr>
          <w:rFonts w:cs="Arial"/>
        </w:rPr>
        <w:t>la</w:t>
      </w:r>
      <w:r w:rsidRPr="00A56532" w:rsidDel="001043E8">
        <w:rPr>
          <w:rFonts w:cs="Arial"/>
        </w:rPr>
        <w:t xml:space="preserve"> </w:t>
      </w:r>
      <w:r w:rsidRPr="00A56532">
        <w:rPr>
          <w:rFonts w:cs="Arial"/>
        </w:rPr>
        <w:t>vocation des bâtiments, des aménagements, etc.;</w:t>
      </w:r>
    </w:p>
    <w:p w14:paraId="2B4FC331" w14:textId="77777777" w:rsidR="00CE20E2" w:rsidRPr="00A56532" w:rsidRDefault="00CE20E2" w:rsidP="00326CF6">
      <w:pPr>
        <w:pStyle w:val="Questionliste"/>
        <w:rPr>
          <w:rFonts w:cs="Arial"/>
        </w:rPr>
      </w:pPr>
      <w:r w:rsidRPr="00A56532">
        <w:rPr>
          <w:rFonts w:cs="Arial"/>
        </w:rPr>
        <w:t>l’aménagement du site (fossés, voies d’accès, etc.)</w:t>
      </w:r>
    </w:p>
    <w:p w14:paraId="2DFFF59C" w14:textId="1BC9EDC4" w:rsidR="00CE20E2" w:rsidRPr="00A56532" w:rsidRDefault="00CE20E2" w:rsidP="00326CF6">
      <w:pPr>
        <w:pStyle w:val="Questionliste"/>
        <w:rPr>
          <w:rFonts w:cs="Arial"/>
        </w:rPr>
      </w:pPr>
      <w:r w:rsidRPr="00A56532">
        <w:rPr>
          <w:rFonts w:cs="Arial"/>
        </w:rPr>
        <w:t>toute autre information pertinente.</w:t>
      </w:r>
    </w:p>
    <w:p w14:paraId="72688F51" w14:textId="77777777" w:rsidR="00D7650B" w:rsidRPr="00A56532" w:rsidRDefault="00D7650B" w:rsidP="00D7650B">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D7650B" w:rsidRPr="00A56532" w14:paraId="71752B4C" w14:textId="77777777" w:rsidTr="00C053A0">
        <w:trPr>
          <w:trHeight w:val="448"/>
          <w:jc w:val="center"/>
        </w:trPr>
        <w:sdt>
          <w:sdtPr>
            <w:rPr>
              <w:rFonts w:cs="Arial"/>
            </w:rPr>
            <w:id w:val="-1691375058"/>
            <w:placeholder>
              <w:docPart w:val="01FBC79AEBD3475CA56EC37382AFC1B0"/>
            </w:placeholder>
            <w:showingPlcHdr/>
          </w:sdtPr>
          <w:sdtEndPr/>
          <w:sdtContent>
            <w:tc>
              <w:tcPr>
                <w:tcW w:w="16968" w:type="dxa"/>
                <w:shd w:val="clear" w:color="auto" w:fill="D9E2F3" w:themeFill="accent1" w:themeFillTint="33"/>
              </w:tcPr>
              <w:p w14:paraId="7D4F9788" w14:textId="77777777" w:rsidR="00D7650B" w:rsidRPr="00A56532" w:rsidRDefault="00D7650B" w:rsidP="00C053A0">
                <w:pPr>
                  <w:pStyle w:val="Normalformulaire"/>
                  <w:spacing w:after="0"/>
                  <w:rPr>
                    <w:rFonts w:cs="Arial"/>
                  </w:rPr>
                </w:pPr>
                <w:r w:rsidRPr="00A56532">
                  <w:rPr>
                    <w:rStyle w:val="Textedelespacerserv"/>
                    <w:rFonts w:cs="Arial"/>
                    <w:i/>
                    <w:iCs/>
                  </w:rPr>
                  <w:t>Saisissez les informations ou indiquez le nom du document et la section.</w:t>
                </w:r>
              </w:p>
            </w:tc>
          </w:sdtContent>
        </w:sdt>
      </w:tr>
    </w:tbl>
    <w:p w14:paraId="28BB626E" w14:textId="3A94ECC1" w:rsidR="00780F9E" w:rsidRPr="00A56532" w:rsidRDefault="00CE20E2" w:rsidP="00780F9E">
      <w:pPr>
        <w:pStyle w:val="Question"/>
        <w:rPr>
          <w:rFonts w:cs="Arial"/>
        </w:rPr>
      </w:pPr>
      <w:r w:rsidRPr="00A56532">
        <w:rPr>
          <w:rFonts w:cs="Arial"/>
        </w:rPr>
        <w:t>2.2.2</w:t>
      </w:r>
      <w:r w:rsidRPr="00A56532">
        <w:rPr>
          <w:rFonts w:cs="Arial"/>
        </w:rPr>
        <w:tab/>
      </w:r>
      <w:r w:rsidR="00780F9E" w:rsidRPr="00A56532">
        <w:rPr>
          <w:rFonts w:cs="Arial"/>
        </w:rPr>
        <w:t>Fournissez les plans et devis</w:t>
      </w:r>
      <w:r w:rsidR="00D77C77" w:rsidRPr="00A56532">
        <w:rPr>
          <w:rFonts w:cs="Arial"/>
          <w:vertAlign w:val="superscript"/>
        </w:rPr>
        <w:fldChar w:fldCharType="begin"/>
      </w:r>
      <w:r w:rsidR="00D77C77" w:rsidRPr="00A56532">
        <w:rPr>
          <w:rFonts w:cs="Arial"/>
          <w:vertAlign w:val="superscript"/>
        </w:rPr>
        <w:instrText xml:space="preserve"> AUTOTEXTLIST  \s "NoStyle" \t "Pour plus de précisions, consultez le lexique à la fin du formulaire." \* MERGEFORMAT </w:instrText>
      </w:r>
      <w:r w:rsidR="00D77C77" w:rsidRPr="00A56532">
        <w:rPr>
          <w:rFonts w:cs="Arial"/>
          <w:vertAlign w:val="superscript"/>
        </w:rPr>
        <w:fldChar w:fldCharType="separate"/>
      </w:r>
      <w:r w:rsidR="00D77C77" w:rsidRPr="00A56532">
        <w:rPr>
          <w:rFonts w:cs="Arial"/>
          <w:vertAlign w:val="superscript"/>
        </w:rPr>
        <w:t>'?'</w:t>
      </w:r>
      <w:r w:rsidR="00D77C77" w:rsidRPr="00A56532">
        <w:rPr>
          <w:rFonts w:cs="Arial"/>
          <w:vertAlign w:val="superscript"/>
        </w:rPr>
        <w:fldChar w:fldCharType="end"/>
      </w:r>
      <w:r w:rsidR="00780F9E" w:rsidRPr="00A56532">
        <w:rPr>
          <w:rFonts w:cs="Arial"/>
        </w:rPr>
        <w:t xml:space="preserve"> des </w:t>
      </w:r>
      <w:r w:rsidR="00780F9E" w:rsidRPr="00A56532">
        <w:rPr>
          <w:rFonts w:cs="Arial"/>
          <w:color w:val="auto"/>
        </w:rPr>
        <w:t xml:space="preserve">installations </w:t>
      </w:r>
      <w:r w:rsidR="00780F9E" w:rsidRPr="00A56532">
        <w:rPr>
          <w:rFonts w:cs="Arial"/>
        </w:rPr>
        <w:t>(art.</w:t>
      </w:r>
      <w:r w:rsidR="00780F9E" w:rsidRPr="00A56532">
        <w:rPr>
          <w:rFonts w:cs="Arial"/>
          <w:color w:val="auto"/>
        </w:rPr>
        <w:t xml:space="preserve"> </w:t>
      </w:r>
      <w:r w:rsidR="00780F9E" w:rsidRPr="00A56532">
        <w:rPr>
          <w:rFonts w:cs="Arial"/>
        </w:rPr>
        <w:t>126 (1)</w:t>
      </w:r>
      <w:r w:rsidR="00780F9E" w:rsidRPr="00A56532">
        <w:rPr>
          <w:rFonts w:cs="Arial"/>
          <w:color w:val="auto"/>
        </w:rPr>
        <w:t xml:space="preserve"> </w:t>
      </w:r>
      <w:r w:rsidR="00780F9E" w:rsidRPr="00A56532">
        <w:rPr>
          <w:rFonts w:cs="Arial"/>
        </w:rPr>
        <w:t>REAFIE).</w:t>
      </w:r>
    </w:p>
    <w:p w14:paraId="24B2A0B9" w14:textId="77777777" w:rsidR="00780F9E" w:rsidRPr="00A56532" w:rsidRDefault="00B015D0" w:rsidP="00780F9E">
      <w:pPr>
        <w:pStyle w:val="Recevabilite"/>
        <w:rPr>
          <w:rFonts w:cs="Arial"/>
        </w:rPr>
      </w:pPr>
      <w:sdt>
        <w:sdtPr>
          <w:rPr>
            <w:rFonts w:cs="Arial"/>
            <w:highlight w:val="lightGray"/>
          </w:rPr>
          <w:id w:val="-542361572"/>
          <w14:checkbox>
            <w14:checked w14:val="0"/>
            <w14:checkedState w14:val="2612" w14:font="MS Gothic"/>
            <w14:uncheckedState w14:val="2610" w14:font="MS Gothic"/>
          </w14:checkbox>
        </w:sdtPr>
        <w:sdtEndPr/>
        <w:sdtContent>
          <w:r w:rsidR="00780F9E" w:rsidRPr="00A56532">
            <w:rPr>
              <w:rFonts w:ascii="Segoe UI Symbol" w:eastAsia="MS Gothic" w:hAnsi="Segoe UI Symbol" w:cs="Segoe UI Symbol"/>
              <w:highlight w:val="lightGray"/>
            </w:rPr>
            <w:t>☐</w:t>
          </w:r>
        </w:sdtContent>
      </w:sdt>
      <w:r w:rsidR="00780F9E" w:rsidRPr="00A56532">
        <w:rPr>
          <w:rFonts w:cs="Arial"/>
          <w:highlight w:val="lightGray"/>
        </w:rPr>
        <w:t xml:space="preserve">R </w:t>
      </w:r>
      <w:sdt>
        <w:sdtPr>
          <w:rPr>
            <w:rFonts w:cs="Arial"/>
            <w:highlight w:val="lightGray"/>
          </w:rPr>
          <w:id w:val="-317501286"/>
          <w14:checkbox>
            <w14:checked w14:val="0"/>
            <w14:checkedState w14:val="2612" w14:font="MS Gothic"/>
            <w14:uncheckedState w14:val="2610" w14:font="MS Gothic"/>
          </w14:checkbox>
        </w:sdtPr>
        <w:sdtEndPr/>
        <w:sdtContent>
          <w:r w:rsidR="00780F9E" w:rsidRPr="00A56532">
            <w:rPr>
              <w:rFonts w:ascii="Segoe UI Symbol" w:eastAsia="MS Gothic" w:hAnsi="Segoe UI Symbol" w:cs="Segoe UI Symbol"/>
              <w:highlight w:val="lightGray"/>
            </w:rPr>
            <w:t>☐</w:t>
          </w:r>
        </w:sdtContent>
      </w:sdt>
      <w:r w:rsidR="00780F9E" w:rsidRPr="00A56532">
        <w:rPr>
          <w:rFonts w:cs="Arial"/>
          <w:highlight w:val="lightGray"/>
        </w:rPr>
        <w:t xml:space="preserve">NR </w:t>
      </w:r>
      <w:sdt>
        <w:sdtPr>
          <w:rPr>
            <w:rFonts w:cs="Arial"/>
            <w:highlight w:val="lightGray"/>
          </w:rPr>
          <w:id w:val="2127877713"/>
          <w14:checkbox>
            <w14:checked w14:val="0"/>
            <w14:checkedState w14:val="2612" w14:font="MS Gothic"/>
            <w14:uncheckedState w14:val="2610" w14:font="MS Gothic"/>
          </w14:checkbox>
        </w:sdtPr>
        <w:sdtEndPr/>
        <w:sdtContent>
          <w:r w:rsidR="00780F9E" w:rsidRPr="00A56532">
            <w:rPr>
              <w:rFonts w:ascii="Segoe UI Symbol" w:eastAsia="MS Gothic" w:hAnsi="Segoe UI Symbol" w:cs="Segoe UI Symbol"/>
              <w:highlight w:val="lightGray"/>
            </w:rPr>
            <w:t>☐</w:t>
          </w:r>
        </w:sdtContent>
      </w:sdt>
      <w:r w:rsidR="00780F9E" w:rsidRPr="00A56532">
        <w:rPr>
          <w:rFonts w:cs="Arial"/>
          <w:highlight w:val="lightGray"/>
        </w:rPr>
        <w:t>SO</w:t>
      </w:r>
    </w:p>
    <w:p w14:paraId="23EE8315" w14:textId="77777777" w:rsidR="00D7650B" w:rsidRPr="00A56532" w:rsidRDefault="00D7650B" w:rsidP="00D7650B">
      <w:pPr>
        <w:pStyle w:val="QuestionInfo"/>
        <w:rPr>
          <w:rFonts w:cs="Arial"/>
        </w:rPr>
      </w:pPr>
      <w:r w:rsidRPr="00A56532">
        <w:rPr>
          <w:rFonts w:cs="Arial"/>
        </w:rPr>
        <w:t>Ces documents doivent comprendre :</w:t>
      </w:r>
    </w:p>
    <w:p w14:paraId="10277F9E" w14:textId="77777777" w:rsidR="00D7650B" w:rsidRPr="00A56532" w:rsidRDefault="00D7650B" w:rsidP="00326CF6">
      <w:pPr>
        <w:pStyle w:val="Questionliste"/>
        <w:rPr>
          <w:rFonts w:cs="Arial"/>
        </w:rPr>
      </w:pPr>
      <w:r w:rsidRPr="00A56532">
        <w:rPr>
          <w:rFonts w:cs="Arial"/>
        </w:rPr>
        <w:t xml:space="preserve">la description des bâtiments; </w:t>
      </w:r>
    </w:p>
    <w:p w14:paraId="565792B5" w14:textId="77777777" w:rsidR="00D7650B" w:rsidRPr="00A56532" w:rsidRDefault="00D7650B" w:rsidP="00326CF6">
      <w:pPr>
        <w:pStyle w:val="Questionliste"/>
        <w:rPr>
          <w:rFonts w:cs="Arial"/>
        </w:rPr>
      </w:pPr>
      <w:r w:rsidRPr="00A56532">
        <w:rPr>
          <w:rFonts w:cs="Arial"/>
        </w:rPr>
        <w:lastRenderedPageBreak/>
        <w:t>les équipements (silos, chargeurs, etc.);</w:t>
      </w:r>
    </w:p>
    <w:p w14:paraId="78A42070" w14:textId="0814D983" w:rsidR="00D7650B" w:rsidRPr="00A56532" w:rsidRDefault="00D7650B" w:rsidP="00326CF6">
      <w:pPr>
        <w:pStyle w:val="Questionliste"/>
        <w:rPr>
          <w:rFonts w:cs="Arial"/>
        </w:rPr>
      </w:pPr>
      <w:r w:rsidRPr="00A56532">
        <w:rPr>
          <w:rFonts w:cs="Arial"/>
        </w:rPr>
        <w:t>les systèmes de drainage et leurs profils (incluant les coupes, les diverses composantes, les points de rejet dans l’environnement</w:t>
      </w:r>
      <w:r w:rsidR="00D77C77" w:rsidRPr="00A56532">
        <w:rPr>
          <w:rFonts w:cs="Arial"/>
          <w:vertAlign w:val="superscript"/>
        </w:rPr>
        <w:fldChar w:fldCharType="begin"/>
      </w:r>
      <w:r w:rsidR="00D77C77" w:rsidRPr="00A56532">
        <w:rPr>
          <w:rFonts w:cs="Arial"/>
          <w:vertAlign w:val="superscript"/>
        </w:rPr>
        <w:instrText xml:space="preserve"> AUTOTEXTLIST  \s "NoStyle" \t "Pour plus de précisions, consultez le lexique à la fin du formulaire." \* MERGEFORMAT </w:instrText>
      </w:r>
      <w:r w:rsidR="00D77C77" w:rsidRPr="00A56532">
        <w:rPr>
          <w:rFonts w:cs="Arial"/>
          <w:vertAlign w:val="superscript"/>
        </w:rPr>
        <w:fldChar w:fldCharType="separate"/>
      </w:r>
      <w:r w:rsidR="00D77C77" w:rsidRPr="00A56532">
        <w:rPr>
          <w:rFonts w:cs="Arial"/>
          <w:vertAlign w:val="superscript"/>
        </w:rPr>
        <w:t>'?'</w:t>
      </w:r>
      <w:r w:rsidR="00D77C77" w:rsidRPr="00A56532">
        <w:rPr>
          <w:rFonts w:cs="Arial"/>
          <w:vertAlign w:val="superscript"/>
        </w:rPr>
        <w:fldChar w:fldCharType="end"/>
      </w:r>
      <w:r w:rsidRPr="00A56532">
        <w:rPr>
          <w:rFonts w:cs="Arial"/>
        </w:rPr>
        <w:t>);</w:t>
      </w:r>
    </w:p>
    <w:p w14:paraId="4B7D5E1A" w14:textId="74057C9A" w:rsidR="00D7650B" w:rsidRPr="00A56532" w:rsidRDefault="00D7650B" w:rsidP="00326CF6">
      <w:pPr>
        <w:pStyle w:val="Questionliste"/>
        <w:rPr>
          <w:rFonts w:cs="Arial"/>
        </w:rPr>
      </w:pPr>
      <w:r w:rsidRPr="00A56532">
        <w:rPr>
          <w:rFonts w:cs="Arial"/>
        </w:rPr>
        <w:t>les réservoirs, les conteneurs</w:t>
      </w:r>
      <w:r w:rsidR="00B50842">
        <w:rPr>
          <w:rFonts w:cs="Arial"/>
        </w:rPr>
        <w:t xml:space="preserve"> et</w:t>
      </w:r>
      <w:r w:rsidRPr="00A56532">
        <w:rPr>
          <w:rFonts w:cs="Arial"/>
        </w:rPr>
        <w:t xml:space="preserve"> les plateformes de stockage;</w:t>
      </w:r>
    </w:p>
    <w:p w14:paraId="238FD733" w14:textId="1AC51DD7" w:rsidR="00D7650B" w:rsidRPr="00A56532" w:rsidRDefault="00D7650B" w:rsidP="00326CF6">
      <w:pPr>
        <w:pStyle w:val="Questionliste"/>
        <w:rPr>
          <w:rFonts w:cs="Arial"/>
        </w:rPr>
      </w:pPr>
      <w:r w:rsidRPr="00A56532">
        <w:rPr>
          <w:rFonts w:cs="Arial"/>
        </w:rPr>
        <w:t>les équipements ou les ouvrages destinés à réduire, contrôler, contenir ou prévenir le dépôt, le dégagement, l’émission ou le rejet de contaminants</w:t>
      </w:r>
      <w:r w:rsidR="00D77C77" w:rsidRPr="00A56532">
        <w:rPr>
          <w:rFonts w:cs="Arial"/>
          <w:vertAlign w:val="superscript"/>
        </w:rPr>
        <w:fldChar w:fldCharType="begin"/>
      </w:r>
      <w:r w:rsidR="00D77C77" w:rsidRPr="00A56532">
        <w:rPr>
          <w:rFonts w:cs="Arial"/>
          <w:vertAlign w:val="superscript"/>
        </w:rPr>
        <w:instrText xml:space="preserve"> AUTOTEXTLIST  \s "NoStyle" \t "Pour plus de précisions, consultez le lexique à la fin du formulaire." \* MERGEFORMAT </w:instrText>
      </w:r>
      <w:r w:rsidR="00D77C77" w:rsidRPr="00A56532">
        <w:rPr>
          <w:rFonts w:cs="Arial"/>
          <w:vertAlign w:val="superscript"/>
        </w:rPr>
        <w:fldChar w:fldCharType="separate"/>
      </w:r>
      <w:r w:rsidR="00D77C77" w:rsidRPr="00A56532">
        <w:rPr>
          <w:rFonts w:cs="Arial"/>
          <w:vertAlign w:val="superscript"/>
        </w:rPr>
        <w:t>'?'</w:t>
      </w:r>
      <w:r w:rsidR="00D77C77" w:rsidRPr="00A56532">
        <w:rPr>
          <w:rFonts w:cs="Arial"/>
          <w:vertAlign w:val="superscript"/>
        </w:rPr>
        <w:fldChar w:fldCharType="end"/>
      </w:r>
      <w:r w:rsidRPr="00A56532">
        <w:rPr>
          <w:rFonts w:cs="Arial"/>
        </w:rPr>
        <w:t xml:space="preserve"> dans l’environnement (ex. dépoussiéreurs, bassins de sédimentations);</w:t>
      </w:r>
    </w:p>
    <w:p w14:paraId="0DBEE7FE" w14:textId="603F8B81" w:rsidR="00780F9E" w:rsidRPr="00A56532" w:rsidRDefault="00D7650B" w:rsidP="00326CF6">
      <w:pPr>
        <w:pStyle w:val="Questionliste"/>
        <w:rPr>
          <w:rFonts w:cs="Arial"/>
        </w:rPr>
      </w:pPr>
      <w:r w:rsidRPr="00A56532">
        <w:rPr>
          <w:rFonts w:cs="Arial"/>
        </w:rPr>
        <w:t>toute autre information pertinente.</w:t>
      </w:r>
    </w:p>
    <w:p w14:paraId="38607B33" w14:textId="77777777" w:rsidR="00D7650B" w:rsidRPr="00A56532" w:rsidRDefault="00D7650B" w:rsidP="00D7650B">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184817874"/>
          <w15:repeatingSection/>
        </w:sdtPr>
        <w:sdtEndPr/>
        <w:sdtContent>
          <w:sdt>
            <w:sdtPr>
              <w:rPr>
                <w:rFonts w:cs="Arial"/>
              </w:rPr>
              <w:id w:val="-992717847"/>
              <w:placeholder>
                <w:docPart w:val="B85880B487844B338EEF504A815FC819"/>
              </w:placeholder>
              <w15:repeatingSectionItem/>
            </w:sdtPr>
            <w:sdtEndPr/>
            <w:sdtContent>
              <w:sdt>
                <w:sdtPr>
                  <w:rPr>
                    <w:rFonts w:cs="Arial"/>
                  </w:rPr>
                  <w:id w:val="1981036900"/>
                  <w15:repeatingSection/>
                </w:sdtPr>
                <w:sdtEndPr/>
                <w:sdtContent>
                  <w:sdt>
                    <w:sdtPr>
                      <w:rPr>
                        <w:rFonts w:cs="Arial"/>
                      </w:rPr>
                      <w:id w:val="60530477"/>
                      <w:placeholder>
                        <w:docPart w:val="B85880B487844B338EEF504A815FC819"/>
                      </w:placeholder>
                      <w15:repeatingSectionItem/>
                    </w:sdtPr>
                    <w:sdtEndPr/>
                    <w:sdtContent>
                      <w:tr w:rsidR="00D7650B" w:rsidRPr="00A56532" w14:paraId="3D1EBA72" w14:textId="77777777" w:rsidTr="00C053A0">
                        <w:trPr>
                          <w:trHeight w:val="448"/>
                          <w:jc w:val="center"/>
                        </w:trPr>
                        <w:sdt>
                          <w:sdtPr>
                            <w:rPr>
                              <w:rFonts w:cs="Arial"/>
                            </w:rPr>
                            <w:id w:val="1782686037"/>
                            <w:placeholder>
                              <w:docPart w:val="E82ACBE729D54E4A9F709FD67E0D1E14"/>
                            </w:placeholder>
                            <w:showingPlcHdr/>
                          </w:sdtPr>
                          <w:sdtEndPr/>
                          <w:sdtContent>
                            <w:tc>
                              <w:tcPr>
                                <w:tcW w:w="10768" w:type="dxa"/>
                                <w:shd w:val="clear" w:color="auto" w:fill="D9E2F3" w:themeFill="accent1" w:themeFillTint="33"/>
                              </w:tcPr>
                              <w:p w14:paraId="5A73CEFD" w14:textId="77777777" w:rsidR="00D7650B" w:rsidRPr="00A56532" w:rsidRDefault="00D7650B" w:rsidP="00C053A0">
                                <w:pPr>
                                  <w:pStyle w:val="Normalformulaire"/>
                                  <w:spacing w:after="0"/>
                                  <w:rPr>
                                    <w:rFonts w:cs="Arial"/>
                                  </w:rPr>
                                </w:pPr>
                                <w:r w:rsidRPr="00A56532">
                                  <w:rPr>
                                    <w:rStyle w:val="Textedelespacerserv"/>
                                    <w:rFonts w:cs="Arial"/>
                                    <w:i/>
                                    <w:iCs/>
                                  </w:rPr>
                                  <w:t>Indiquez le nom du document.</w:t>
                                </w:r>
                              </w:p>
                            </w:tc>
                          </w:sdtContent>
                        </w:sdt>
                        <w:sdt>
                          <w:sdtPr>
                            <w:rPr>
                              <w:rFonts w:cs="Arial"/>
                            </w:rPr>
                            <w:id w:val="-1996566430"/>
                            <w:placeholder>
                              <w:docPart w:val="90435D5FDBC04B4B973C70E6505F813F"/>
                            </w:placeholder>
                            <w:showingPlcHdr/>
                          </w:sdtPr>
                          <w:sdtEndPr/>
                          <w:sdtContent>
                            <w:tc>
                              <w:tcPr>
                                <w:tcW w:w="6200" w:type="dxa"/>
                                <w:shd w:val="clear" w:color="auto" w:fill="D9E2F3" w:themeFill="accent1" w:themeFillTint="33"/>
                              </w:tcPr>
                              <w:p w14:paraId="27D8A42A" w14:textId="77777777" w:rsidR="00D7650B" w:rsidRPr="00A56532" w:rsidRDefault="00D7650B" w:rsidP="00C053A0">
                                <w:pPr>
                                  <w:pStyle w:val="Normalformulaire"/>
                                  <w:spacing w:after="0"/>
                                  <w:rPr>
                                    <w:rFonts w:cs="Arial"/>
                                  </w:rPr>
                                </w:pPr>
                                <w:r w:rsidRPr="00A56532">
                                  <w:rPr>
                                    <w:rStyle w:val="Textedelespacerserv"/>
                                    <w:rFonts w:cs="Arial"/>
                                    <w:i/>
                                    <w:iCs/>
                                  </w:rPr>
                                  <w:t>Précisez la section.</w:t>
                                </w:r>
                              </w:p>
                            </w:tc>
                          </w:sdtContent>
                        </w:sdt>
                      </w:tr>
                    </w:sdtContent>
                  </w:sdt>
                </w:sdtContent>
              </w:sdt>
            </w:sdtContent>
          </w:sdt>
        </w:sdtContent>
      </w:sdt>
    </w:tbl>
    <w:p w14:paraId="571BE7C0" w14:textId="67024B26" w:rsidR="00D7650B" w:rsidRPr="00A56532" w:rsidRDefault="00D7650B" w:rsidP="00326CF6">
      <w:pPr>
        <w:pStyle w:val="Sous-Section"/>
        <w:rPr>
          <w:rFonts w:cs="Arial"/>
        </w:rPr>
      </w:pPr>
      <w:r w:rsidRPr="00A56532">
        <w:rPr>
          <w:rFonts w:cs="Arial"/>
        </w:rPr>
        <w:t>Description des équipements</w:t>
      </w:r>
    </w:p>
    <w:p w14:paraId="3981C42C" w14:textId="6DBFB7FB" w:rsidR="00D7650B" w:rsidRPr="00A56532" w:rsidRDefault="008A6AF3" w:rsidP="008A6AF3">
      <w:pPr>
        <w:pStyle w:val="Question"/>
        <w:rPr>
          <w:rFonts w:cs="Arial"/>
        </w:rPr>
      </w:pPr>
      <w:r w:rsidRPr="00A56532">
        <w:rPr>
          <w:rFonts w:cs="Arial"/>
        </w:rPr>
        <w:t>2.3.1</w:t>
      </w:r>
      <w:r w:rsidRPr="00A56532">
        <w:rPr>
          <w:rFonts w:cs="Arial"/>
        </w:rPr>
        <w:tab/>
        <w:t>Dans le tableau ci-dessous, identifiez les équipements et la machinerie utilisés dans le cadre de l’activité (art. 17 al. 1 (3) REAFIE).</w:t>
      </w:r>
    </w:p>
    <w:p w14:paraId="61FE936D" w14:textId="77777777" w:rsidR="008A6AF3" w:rsidRPr="00A56532" w:rsidRDefault="00B015D0" w:rsidP="008A6AF3">
      <w:pPr>
        <w:pStyle w:val="Recevabilite"/>
        <w:rPr>
          <w:rFonts w:cs="Arial"/>
        </w:rPr>
      </w:pPr>
      <w:sdt>
        <w:sdtPr>
          <w:rPr>
            <w:rFonts w:cs="Arial"/>
            <w:highlight w:val="lightGray"/>
          </w:rPr>
          <w:id w:val="1251938739"/>
          <w14:checkbox>
            <w14:checked w14:val="0"/>
            <w14:checkedState w14:val="2612" w14:font="MS Gothic"/>
            <w14:uncheckedState w14:val="2610" w14:font="MS Gothic"/>
          </w14:checkbox>
        </w:sdtPr>
        <w:sdtEndPr/>
        <w:sdtContent>
          <w:r w:rsidR="008A6AF3" w:rsidRPr="00A56532">
            <w:rPr>
              <w:rFonts w:ascii="Segoe UI Symbol" w:eastAsia="MS Gothic" w:hAnsi="Segoe UI Symbol" w:cs="Segoe UI Symbol"/>
              <w:highlight w:val="lightGray"/>
            </w:rPr>
            <w:t>☐</w:t>
          </w:r>
        </w:sdtContent>
      </w:sdt>
      <w:r w:rsidR="008A6AF3" w:rsidRPr="00A56532">
        <w:rPr>
          <w:rFonts w:cs="Arial"/>
          <w:highlight w:val="lightGray"/>
        </w:rPr>
        <w:t xml:space="preserve">R </w:t>
      </w:r>
      <w:sdt>
        <w:sdtPr>
          <w:rPr>
            <w:rFonts w:cs="Arial"/>
            <w:highlight w:val="lightGray"/>
          </w:rPr>
          <w:id w:val="1192648500"/>
          <w14:checkbox>
            <w14:checked w14:val="0"/>
            <w14:checkedState w14:val="2612" w14:font="MS Gothic"/>
            <w14:uncheckedState w14:val="2610" w14:font="MS Gothic"/>
          </w14:checkbox>
        </w:sdtPr>
        <w:sdtEndPr/>
        <w:sdtContent>
          <w:r w:rsidR="008A6AF3" w:rsidRPr="00A56532">
            <w:rPr>
              <w:rFonts w:ascii="Segoe UI Symbol" w:eastAsia="MS Gothic" w:hAnsi="Segoe UI Symbol" w:cs="Segoe UI Symbol"/>
              <w:highlight w:val="lightGray"/>
            </w:rPr>
            <w:t>☐</w:t>
          </w:r>
        </w:sdtContent>
      </w:sdt>
      <w:r w:rsidR="008A6AF3" w:rsidRPr="00A56532">
        <w:rPr>
          <w:rFonts w:cs="Arial"/>
          <w:highlight w:val="lightGray"/>
        </w:rPr>
        <w:t xml:space="preserve">NR </w:t>
      </w:r>
      <w:sdt>
        <w:sdtPr>
          <w:rPr>
            <w:rFonts w:cs="Arial"/>
            <w:highlight w:val="lightGray"/>
          </w:rPr>
          <w:id w:val="-1362814117"/>
          <w14:checkbox>
            <w14:checked w14:val="0"/>
            <w14:checkedState w14:val="2612" w14:font="MS Gothic"/>
            <w14:uncheckedState w14:val="2610" w14:font="MS Gothic"/>
          </w14:checkbox>
        </w:sdtPr>
        <w:sdtEndPr/>
        <w:sdtContent>
          <w:r w:rsidR="008A6AF3" w:rsidRPr="00A56532">
            <w:rPr>
              <w:rFonts w:ascii="Segoe UI Symbol" w:eastAsia="MS Gothic" w:hAnsi="Segoe UI Symbol" w:cs="Segoe UI Symbol"/>
              <w:highlight w:val="lightGray"/>
            </w:rPr>
            <w:t>☐</w:t>
          </w:r>
        </w:sdtContent>
      </w:sdt>
      <w:r w:rsidR="008A6AF3" w:rsidRPr="00A56532">
        <w:rPr>
          <w:rFonts w:cs="Arial"/>
          <w:highlight w:val="lightGray"/>
        </w:rPr>
        <w:t>SO</w:t>
      </w:r>
    </w:p>
    <w:tbl>
      <w:tblPr>
        <w:tblStyle w:val="Grilledutableau"/>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5665"/>
        <w:gridCol w:w="6237"/>
        <w:gridCol w:w="1985"/>
        <w:gridCol w:w="3118"/>
      </w:tblGrid>
      <w:tr w:rsidR="001765D2" w:rsidRPr="00A56532" w14:paraId="2B9AF247" w14:textId="77777777" w:rsidTr="00947AC1">
        <w:trPr>
          <w:trHeight w:val="655"/>
          <w:jc w:val="center"/>
        </w:trPr>
        <w:tc>
          <w:tcPr>
            <w:tcW w:w="5665" w:type="dxa"/>
            <w:shd w:val="clear" w:color="auto" w:fill="4472C4" w:themeFill="accent1"/>
          </w:tcPr>
          <w:p w14:paraId="1350B7E3" w14:textId="77777777" w:rsidR="001765D2" w:rsidRPr="00A56532" w:rsidRDefault="001765D2" w:rsidP="001765D2">
            <w:pPr>
              <w:pStyle w:val="Tableauen-tte"/>
              <w:spacing w:before="0" w:after="0"/>
              <w:rPr>
                <w:rFonts w:cs="Arial"/>
              </w:rPr>
            </w:pPr>
            <w:r w:rsidRPr="00A56532">
              <w:rPr>
                <w:rFonts w:cs="Arial"/>
              </w:rPr>
              <w:t>Nom de l’équipement ou de la machinerie</w:t>
            </w:r>
          </w:p>
        </w:tc>
        <w:tc>
          <w:tcPr>
            <w:tcW w:w="6237" w:type="dxa"/>
            <w:shd w:val="clear" w:color="auto" w:fill="4472C4" w:themeFill="accent1"/>
          </w:tcPr>
          <w:p w14:paraId="1AAB4CDE" w14:textId="77777777" w:rsidR="001765D2" w:rsidRPr="00A56532" w:rsidRDefault="001765D2" w:rsidP="001765D2">
            <w:pPr>
              <w:pStyle w:val="Tableauen-tte"/>
              <w:spacing w:before="0" w:after="0"/>
              <w:rPr>
                <w:rFonts w:cs="Arial"/>
              </w:rPr>
            </w:pPr>
            <w:r w:rsidRPr="00A56532">
              <w:rPr>
                <w:rFonts w:eastAsia="Cambria" w:cs="Arial"/>
              </w:rPr>
              <w:t xml:space="preserve">Identifiez le procédé ou l’activité lié  </w:t>
            </w:r>
          </w:p>
        </w:tc>
        <w:tc>
          <w:tcPr>
            <w:tcW w:w="1985" w:type="dxa"/>
            <w:shd w:val="clear" w:color="auto" w:fill="4472C4" w:themeFill="accent1"/>
          </w:tcPr>
          <w:p w14:paraId="38B0AC7A" w14:textId="77777777" w:rsidR="001765D2" w:rsidRPr="00A56532" w:rsidRDefault="001765D2" w:rsidP="001765D2">
            <w:pPr>
              <w:pStyle w:val="Tableauen-tte"/>
              <w:spacing w:before="0" w:after="0"/>
              <w:rPr>
                <w:rFonts w:cs="Arial"/>
              </w:rPr>
            </w:pPr>
            <w:r w:rsidRPr="00A56532">
              <w:rPr>
                <w:rFonts w:cs="Arial"/>
              </w:rPr>
              <w:t xml:space="preserve">Nombre d’unité </w:t>
            </w:r>
          </w:p>
        </w:tc>
        <w:tc>
          <w:tcPr>
            <w:tcW w:w="3118" w:type="dxa"/>
            <w:shd w:val="clear" w:color="auto" w:fill="4472C4" w:themeFill="accent1"/>
          </w:tcPr>
          <w:p w14:paraId="6CD59743" w14:textId="77777777" w:rsidR="001765D2" w:rsidRPr="00A56532" w:rsidRDefault="001765D2" w:rsidP="001765D2">
            <w:pPr>
              <w:pStyle w:val="Tableauen-tte"/>
              <w:spacing w:before="0" w:after="0"/>
              <w:rPr>
                <w:rFonts w:cs="Arial"/>
              </w:rPr>
            </w:pPr>
            <w:r w:rsidRPr="00A56532">
              <w:rPr>
                <w:rFonts w:cs="Arial"/>
              </w:rPr>
              <w:t>Capacité ou taux de chacune des unités</w:t>
            </w:r>
          </w:p>
          <w:p w14:paraId="5918E877" w14:textId="073ED262" w:rsidR="001765D2" w:rsidRPr="00A56532" w:rsidRDefault="001765D2" w:rsidP="001765D2">
            <w:pPr>
              <w:pStyle w:val="Tableauen-tte"/>
              <w:spacing w:before="0" w:after="0"/>
              <w:rPr>
                <w:rFonts w:cs="Arial"/>
                <w:b w:val="0"/>
                <w:bCs/>
              </w:rPr>
            </w:pPr>
            <w:r w:rsidRPr="00A56532">
              <w:rPr>
                <w:rFonts w:cs="Arial"/>
                <w:b w:val="0"/>
                <w:bCs/>
              </w:rPr>
              <w:t xml:space="preserve">Précisez l’unité de mesure. </w:t>
            </w:r>
          </w:p>
        </w:tc>
      </w:tr>
      <w:tr w:rsidR="00947AC1" w:rsidRPr="00A56532" w14:paraId="66A223BF" w14:textId="77777777" w:rsidTr="00947AC1">
        <w:trPr>
          <w:trHeight w:val="202"/>
          <w:jc w:val="center"/>
        </w:trPr>
        <w:tc>
          <w:tcPr>
            <w:tcW w:w="5665" w:type="dxa"/>
            <w:shd w:val="clear" w:color="auto" w:fill="D9E2F3" w:themeFill="accent1" w:themeFillTint="33"/>
          </w:tcPr>
          <w:p w14:paraId="492A0F52" w14:textId="70A2B817" w:rsidR="001765D2" w:rsidRPr="00A56532" w:rsidRDefault="00B015D0" w:rsidP="00947AC1">
            <w:pPr>
              <w:pStyle w:val="Normalformulaire"/>
              <w:rPr>
                <w:rFonts w:cs="Arial"/>
              </w:rPr>
            </w:pPr>
            <w:sdt>
              <w:sdtPr>
                <w:rPr>
                  <w:rFonts w:cs="Arial"/>
                </w:rPr>
                <w:id w:val="-1706558558"/>
                <w:placeholder>
                  <w:docPart w:val="ABB2451AA0E34E66950110ECED159298"/>
                </w:placeholder>
                <w:showingPlcHdr/>
              </w:sdtPr>
              <w:sdtEndPr/>
              <w:sdtContent>
                <w:r w:rsidR="00947AC1" w:rsidRPr="00A56532">
                  <w:rPr>
                    <w:rStyle w:val="Textedelespacerserv"/>
                    <w:rFonts w:cs="Arial"/>
                    <w:i/>
                    <w:iCs/>
                  </w:rPr>
                  <w:t>Saisissez les informations.</w:t>
                </w:r>
              </w:sdtContent>
            </w:sdt>
          </w:p>
        </w:tc>
        <w:sdt>
          <w:sdtPr>
            <w:rPr>
              <w:rFonts w:cs="Arial"/>
            </w:rPr>
            <w:id w:val="-1105111797"/>
            <w:placeholder>
              <w:docPart w:val="2AC955A8BEAA4C079CDC902610EBC73C"/>
            </w:placeholder>
            <w:showingPlcHdr/>
          </w:sdtPr>
          <w:sdtEndPr/>
          <w:sdtContent>
            <w:tc>
              <w:tcPr>
                <w:tcW w:w="6237" w:type="dxa"/>
                <w:shd w:val="clear" w:color="auto" w:fill="D9E2F3" w:themeFill="accent1" w:themeFillTint="33"/>
              </w:tcPr>
              <w:p w14:paraId="6D9A9C2C" w14:textId="74A0AE91" w:rsidR="001765D2" w:rsidRPr="00A56532" w:rsidRDefault="00947AC1" w:rsidP="00947AC1">
                <w:pPr>
                  <w:pStyle w:val="Normalformulaire"/>
                  <w:rPr>
                    <w:rFonts w:cs="Arial"/>
                  </w:rPr>
                </w:pPr>
                <w:r w:rsidRPr="00A56532">
                  <w:rPr>
                    <w:rStyle w:val="Textedelespacerserv"/>
                    <w:rFonts w:cs="Arial"/>
                  </w:rPr>
                  <w:t>...</w:t>
                </w:r>
              </w:p>
            </w:tc>
          </w:sdtContent>
        </w:sdt>
        <w:sdt>
          <w:sdtPr>
            <w:rPr>
              <w:rFonts w:cs="Arial"/>
            </w:rPr>
            <w:id w:val="-1417630284"/>
            <w:placeholder>
              <w:docPart w:val="A6AF40D1FA3E4FE3B0C121335801B801"/>
            </w:placeholder>
            <w:showingPlcHdr/>
          </w:sdtPr>
          <w:sdtEndPr/>
          <w:sdtContent>
            <w:tc>
              <w:tcPr>
                <w:tcW w:w="1985" w:type="dxa"/>
                <w:shd w:val="clear" w:color="auto" w:fill="D9E2F3" w:themeFill="accent1" w:themeFillTint="33"/>
              </w:tcPr>
              <w:p w14:paraId="5F662697" w14:textId="19BB01EF" w:rsidR="001765D2" w:rsidRPr="00A56532" w:rsidRDefault="00947AC1" w:rsidP="00947AC1">
                <w:pPr>
                  <w:pStyle w:val="Normalformulaire"/>
                  <w:rPr>
                    <w:rFonts w:cs="Arial"/>
                  </w:rPr>
                </w:pPr>
                <w:r w:rsidRPr="00A56532">
                  <w:rPr>
                    <w:rStyle w:val="Textedelespacerserv"/>
                    <w:rFonts w:cs="Arial"/>
                  </w:rPr>
                  <w:t>...</w:t>
                </w:r>
              </w:p>
            </w:tc>
          </w:sdtContent>
        </w:sdt>
        <w:sdt>
          <w:sdtPr>
            <w:rPr>
              <w:rFonts w:cs="Arial"/>
            </w:rPr>
            <w:id w:val="1219015337"/>
            <w:placeholder>
              <w:docPart w:val="BC1D1E1B3FED4F1AA535867E8142F5A6"/>
            </w:placeholder>
            <w:showingPlcHdr/>
          </w:sdtPr>
          <w:sdtEndPr/>
          <w:sdtContent>
            <w:tc>
              <w:tcPr>
                <w:tcW w:w="3118" w:type="dxa"/>
                <w:shd w:val="clear" w:color="auto" w:fill="D9E2F3" w:themeFill="accent1" w:themeFillTint="33"/>
              </w:tcPr>
              <w:p w14:paraId="6CE34A31" w14:textId="2F0CFB2F" w:rsidR="001765D2" w:rsidRPr="00A56532" w:rsidRDefault="00947AC1" w:rsidP="00947AC1">
                <w:pPr>
                  <w:pStyle w:val="Normalformulaire"/>
                  <w:rPr>
                    <w:rFonts w:cs="Arial"/>
                  </w:rPr>
                </w:pPr>
                <w:r w:rsidRPr="00A56532">
                  <w:rPr>
                    <w:rStyle w:val="Textedelespacerserv"/>
                    <w:rFonts w:cs="Arial"/>
                  </w:rPr>
                  <w:t>...</w:t>
                </w:r>
              </w:p>
            </w:tc>
          </w:sdtContent>
        </w:sdt>
      </w:tr>
      <w:tr w:rsidR="00947AC1" w:rsidRPr="00A56532" w14:paraId="1CFD4764" w14:textId="77777777" w:rsidTr="00947AC1">
        <w:trPr>
          <w:trHeight w:val="202"/>
          <w:jc w:val="center"/>
        </w:trPr>
        <w:sdt>
          <w:sdtPr>
            <w:rPr>
              <w:rFonts w:cs="Arial"/>
            </w:rPr>
            <w:id w:val="-2015601329"/>
            <w:placeholder>
              <w:docPart w:val="1801BDF023A342A9A697253813247914"/>
            </w:placeholder>
            <w:showingPlcHdr/>
          </w:sdtPr>
          <w:sdtEndPr/>
          <w:sdtContent>
            <w:tc>
              <w:tcPr>
                <w:tcW w:w="5665" w:type="dxa"/>
                <w:shd w:val="clear" w:color="auto" w:fill="D9E2F3" w:themeFill="accent1" w:themeFillTint="33"/>
              </w:tcPr>
              <w:p w14:paraId="75425098" w14:textId="756FC0ED" w:rsidR="001765D2" w:rsidRPr="00A56532" w:rsidRDefault="00947AC1" w:rsidP="00947AC1">
                <w:pPr>
                  <w:pStyle w:val="Normalformulaire"/>
                  <w:rPr>
                    <w:rFonts w:cs="Arial"/>
                  </w:rPr>
                </w:pPr>
                <w:r w:rsidRPr="00A56532">
                  <w:rPr>
                    <w:rStyle w:val="Textedelespacerserv"/>
                    <w:rFonts w:cs="Arial"/>
                  </w:rPr>
                  <w:t>...</w:t>
                </w:r>
              </w:p>
            </w:tc>
          </w:sdtContent>
        </w:sdt>
        <w:sdt>
          <w:sdtPr>
            <w:rPr>
              <w:rFonts w:cs="Arial"/>
            </w:rPr>
            <w:id w:val="-659684034"/>
            <w:placeholder>
              <w:docPart w:val="983DC74136B74D399033E5BFE91D2B0D"/>
            </w:placeholder>
            <w:showingPlcHdr/>
          </w:sdtPr>
          <w:sdtEndPr/>
          <w:sdtContent>
            <w:tc>
              <w:tcPr>
                <w:tcW w:w="6237" w:type="dxa"/>
                <w:shd w:val="clear" w:color="auto" w:fill="D9E2F3" w:themeFill="accent1" w:themeFillTint="33"/>
              </w:tcPr>
              <w:p w14:paraId="0C1ABAE0" w14:textId="30C7D9CA" w:rsidR="001765D2" w:rsidRPr="00A56532" w:rsidRDefault="00947AC1" w:rsidP="00947AC1">
                <w:pPr>
                  <w:pStyle w:val="Normalformulaire"/>
                  <w:rPr>
                    <w:rFonts w:cs="Arial"/>
                  </w:rPr>
                </w:pPr>
                <w:r w:rsidRPr="00A56532">
                  <w:rPr>
                    <w:rStyle w:val="Textedelespacerserv"/>
                    <w:rFonts w:cs="Arial"/>
                  </w:rPr>
                  <w:t>...</w:t>
                </w:r>
              </w:p>
            </w:tc>
          </w:sdtContent>
        </w:sdt>
        <w:sdt>
          <w:sdtPr>
            <w:rPr>
              <w:rFonts w:cs="Arial"/>
            </w:rPr>
            <w:id w:val="1121418293"/>
            <w:placeholder>
              <w:docPart w:val="4B6E52A4C2B246D592B11A82037253F4"/>
            </w:placeholder>
            <w:showingPlcHdr/>
          </w:sdtPr>
          <w:sdtEndPr/>
          <w:sdtContent>
            <w:tc>
              <w:tcPr>
                <w:tcW w:w="1985" w:type="dxa"/>
                <w:shd w:val="clear" w:color="auto" w:fill="D9E2F3" w:themeFill="accent1" w:themeFillTint="33"/>
              </w:tcPr>
              <w:p w14:paraId="787FED53" w14:textId="26ECB80B" w:rsidR="001765D2" w:rsidRPr="00A56532" w:rsidRDefault="00947AC1" w:rsidP="00947AC1">
                <w:pPr>
                  <w:pStyle w:val="Normalformulaire"/>
                  <w:rPr>
                    <w:rFonts w:cs="Arial"/>
                  </w:rPr>
                </w:pPr>
                <w:r w:rsidRPr="00A56532">
                  <w:rPr>
                    <w:rStyle w:val="Textedelespacerserv"/>
                    <w:rFonts w:cs="Arial"/>
                  </w:rPr>
                  <w:t>...</w:t>
                </w:r>
              </w:p>
            </w:tc>
          </w:sdtContent>
        </w:sdt>
        <w:sdt>
          <w:sdtPr>
            <w:rPr>
              <w:rFonts w:cs="Arial"/>
            </w:rPr>
            <w:id w:val="268514344"/>
            <w:placeholder>
              <w:docPart w:val="21768052D0644D6AABC98E0652EF0E50"/>
            </w:placeholder>
            <w:showingPlcHdr/>
          </w:sdtPr>
          <w:sdtEndPr/>
          <w:sdtContent>
            <w:tc>
              <w:tcPr>
                <w:tcW w:w="3118" w:type="dxa"/>
                <w:shd w:val="clear" w:color="auto" w:fill="D9E2F3" w:themeFill="accent1" w:themeFillTint="33"/>
              </w:tcPr>
              <w:p w14:paraId="5EC09411" w14:textId="1AFFB5C0" w:rsidR="001765D2" w:rsidRPr="00A56532" w:rsidRDefault="00947AC1" w:rsidP="00947AC1">
                <w:pPr>
                  <w:pStyle w:val="Normalformulaire"/>
                  <w:rPr>
                    <w:rFonts w:cs="Arial"/>
                  </w:rPr>
                </w:pPr>
                <w:r w:rsidRPr="00A56532">
                  <w:rPr>
                    <w:rStyle w:val="Textedelespacerserv"/>
                    <w:rFonts w:cs="Arial"/>
                  </w:rPr>
                  <w:t>...</w:t>
                </w:r>
              </w:p>
            </w:tc>
          </w:sdtContent>
        </w:sdt>
      </w:tr>
      <w:sdt>
        <w:sdtPr>
          <w:rPr>
            <w:rFonts w:cs="Arial"/>
          </w:rPr>
          <w:id w:val="789938064"/>
          <w15:repeatingSection/>
        </w:sdtPr>
        <w:sdtEndPr/>
        <w:sdtContent>
          <w:sdt>
            <w:sdtPr>
              <w:rPr>
                <w:rFonts w:cs="Arial"/>
              </w:rPr>
              <w:id w:val="-1676875843"/>
              <w:placeholder>
                <w:docPart w:val="DefaultPlaceholder_-1854013435"/>
              </w:placeholder>
              <w15:repeatingSectionItem/>
            </w:sdtPr>
            <w:sdtEndPr/>
            <w:sdtContent>
              <w:tr w:rsidR="001765D2" w:rsidRPr="00A56532" w14:paraId="3CE4B10F" w14:textId="77777777" w:rsidTr="00947AC1">
                <w:trPr>
                  <w:trHeight w:val="202"/>
                  <w:jc w:val="center"/>
                </w:trPr>
                <w:sdt>
                  <w:sdtPr>
                    <w:rPr>
                      <w:rFonts w:cs="Arial"/>
                    </w:rPr>
                    <w:id w:val="-1778633527"/>
                    <w:placeholder>
                      <w:docPart w:val="A71D438185334EEB83EA3FA6763C00B6"/>
                    </w:placeholder>
                    <w:showingPlcHdr/>
                  </w:sdtPr>
                  <w:sdtEndPr/>
                  <w:sdtContent>
                    <w:tc>
                      <w:tcPr>
                        <w:tcW w:w="5665" w:type="dxa"/>
                        <w:shd w:val="clear" w:color="auto" w:fill="D9E2F3" w:themeFill="accent1" w:themeFillTint="33"/>
                      </w:tcPr>
                      <w:p w14:paraId="5E2B063F" w14:textId="24778088" w:rsidR="001765D2" w:rsidRPr="00A56532" w:rsidRDefault="00947AC1" w:rsidP="00947AC1">
                        <w:pPr>
                          <w:pStyle w:val="Normalformulaire"/>
                          <w:rPr>
                            <w:rFonts w:cs="Arial"/>
                          </w:rPr>
                        </w:pPr>
                        <w:r w:rsidRPr="00A56532">
                          <w:rPr>
                            <w:rStyle w:val="Textedelespacerserv"/>
                            <w:rFonts w:cs="Arial"/>
                            <w:i/>
                            <w:iCs/>
                          </w:rPr>
                          <w:t>Cliquez sur le + pour ajouter des lignes</w:t>
                        </w:r>
                        <w:r w:rsidRPr="00A56532">
                          <w:rPr>
                            <w:rStyle w:val="Textedelespacerserv"/>
                            <w:rFonts w:cs="Arial"/>
                          </w:rPr>
                          <w:t>.</w:t>
                        </w:r>
                      </w:p>
                    </w:tc>
                  </w:sdtContent>
                </w:sdt>
                <w:sdt>
                  <w:sdtPr>
                    <w:rPr>
                      <w:rFonts w:cs="Arial"/>
                    </w:rPr>
                    <w:id w:val="1653404403"/>
                    <w:placeholder>
                      <w:docPart w:val="E445A94E5D01406E89233C730C06AA03"/>
                    </w:placeholder>
                    <w:showingPlcHdr/>
                  </w:sdtPr>
                  <w:sdtEndPr/>
                  <w:sdtContent>
                    <w:tc>
                      <w:tcPr>
                        <w:tcW w:w="6237" w:type="dxa"/>
                        <w:shd w:val="clear" w:color="auto" w:fill="D9E2F3" w:themeFill="accent1" w:themeFillTint="33"/>
                      </w:tcPr>
                      <w:p w14:paraId="339B99EC" w14:textId="69747969" w:rsidR="001765D2" w:rsidRPr="00A56532" w:rsidRDefault="00947AC1" w:rsidP="00947AC1">
                        <w:pPr>
                          <w:pStyle w:val="Normalformulaire"/>
                          <w:rPr>
                            <w:rFonts w:cs="Arial"/>
                          </w:rPr>
                        </w:pPr>
                        <w:r w:rsidRPr="00A56532">
                          <w:rPr>
                            <w:rStyle w:val="Textedelespacerserv"/>
                            <w:rFonts w:cs="Arial"/>
                          </w:rPr>
                          <w:t>...</w:t>
                        </w:r>
                      </w:p>
                    </w:tc>
                  </w:sdtContent>
                </w:sdt>
                <w:sdt>
                  <w:sdtPr>
                    <w:rPr>
                      <w:rFonts w:cs="Arial"/>
                    </w:rPr>
                    <w:id w:val="1687321331"/>
                    <w:placeholder>
                      <w:docPart w:val="EF1A0D65F67541BD9B84FF2DDE4F7C97"/>
                    </w:placeholder>
                    <w:showingPlcHdr/>
                  </w:sdtPr>
                  <w:sdtEndPr/>
                  <w:sdtContent>
                    <w:tc>
                      <w:tcPr>
                        <w:tcW w:w="1985" w:type="dxa"/>
                        <w:shd w:val="clear" w:color="auto" w:fill="D9E2F3" w:themeFill="accent1" w:themeFillTint="33"/>
                      </w:tcPr>
                      <w:p w14:paraId="736CAFF3" w14:textId="1395FFB1" w:rsidR="001765D2" w:rsidRPr="00A56532" w:rsidRDefault="00947AC1" w:rsidP="00947AC1">
                        <w:pPr>
                          <w:pStyle w:val="Normalformulaire"/>
                          <w:rPr>
                            <w:rFonts w:cs="Arial"/>
                          </w:rPr>
                        </w:pPr>
                        <w:r w:rsidRPr="00A56532">
                          <w:rPr>
                            <w:rStyle w:val="Textedelespacerserv"/>
                            <w:rFonts w:cs="Arial"/>
                          </w:rPr>
                          <w:t>...</w:t>
                        </w:r>
                      </w:p>
                    </w:tc>
                  </w:sdtContent>
                </w:sdt>
                <w:sdt>
                  <w:sdtPr>
                    <w:rPr>
                      <w:rFonts w:cs="Arial"/>
                    </w:rPr>
                    <w:id w:val="-568958528"/>
                    <w:placeholder>
                      <w:docPart w:val="2FA9950389014411991BA2E6557F4604"/>
                    </w:placeholder>
                    <w:showingPlcHdr/>
                  </w:sdtPr>
                  <w:sdtEndPr/>
                  <w:sdtContent>
                    <w:tc>
                      <w:tcPr>
                        <w:tcW w:w="3118" w:type="dxa"/>
                        <w:shd w:val="clear" w:color="auto" w:fill="D9E2F3" w:themeFill="accent1" w:themeFillTint="33"/>
                      </w:tcPr>
                      <w:p w14:paraId="2BA6E67A" w14:textId="50AD53DF" w:rsidR="001765D2" w:rsidRPr="00A56532" w:rsidRDefault="00947AC1" w:rsidP="00947AC1">
                        <w:pPr>
                          <w:pStyle w:val="Normalformulaire"/>
                          <w:rPr>
                            <w:rFonts w:cs="Arial"/>
                          </w:rPr>
                        </w:pPr>
                        <w:r w:rsidRPr="00A56532">
                          <w:rPr>
                            <w:rStyle w:val="Textedelespacerserv"/>
                            <w:rFonts w:cs="Arial"/>
                          </w:rPr>
                          <w:t>...</w:t>
                        </w:r>
                      </w:p>
                    </w:tc>
                  </w:sdtContent>
                </w:sdt>
              </w:tr>
            </w:sdtContent>
          </w:sdt>
        </w:sdtContent>
      </w:sdt>
    </w:tbl>
    <w:p w14:paraId="036B1C2A" w14:textId="77777777" w:rsidR="008A6AF3" w:rsidRPr="00A56532" w:rsidRDefault="008A6AF3" w:rsidP="00947AC1">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id w:val="-69666829"/>
          <w15:repeatingSection/>
        </w:sdtPr>
        <w:sdtEndPr/>
        <w:sdtContent>
          <w:sdt>
            <w:sdtPr>
              <w:id w:val="-1644575825"/>
              <w:placeholder>
                <w:docPart w:val="3FF96EFB5FB442C488581E63F82FA47C"/>
              </w:placeholder>
              <w15:repeatingSectionItem/>
            </w:sdtPr>
            <w:sdtEndPr/>
            <w:sdtContent>
              <w:sdt>
                <w:sdtPr>
                  <w:id w:val="1902014762"/>
                  <w15:repeatingSection/>
                </w:sdtPr>
                <w:sdtEndPr/>
                <w:sdtContent>
                  <w:sdt>
                    <w:sdtPr>
                      <w:id w:val="-1264992318"/>
                      <w:placeholder>
                        <w:docPart w:val="3FF96EFB5FB442C488581E63F82FA47C"/>
                      </w:placeholder>
                      <w15:repeatingSectionItem/>
                    </w:sdtPr>
                    <w:sdtEndPr/>
                    <w:sdtContent>
                      <w:tr w:rsidR="001765D2" w:rsidRPr="00A56532" w14:paraId="3734EDFA" w14:textId="77777777" w:rsidTr="00C053A0">
                        <w:trPr>
                          <w:trHeight w:val="448"/>
                          <w:jc w:val="center"/>
                        </w:trPr>
                        <w:sdt>
                          <w:sdtPr>
                            <w:id w:val="-332222522"/>
                            <w:placeholder>
                              <w:docPart w:val="58B631FEBAB0484082E9294DFDB0A337"/>
                            </w:placeholder>
                          </w:sdtPr>
                          <w:sdtEndPr/>
                          <w:sdtContent>
                            <w:sdt>
                              <w:sdtPr>
                                <w:id w:val="1605992949"/>
                                <w:placeholder>
                                  <w:docPart w:val="85599EF5D6F04AA2A3C71A6477AC77F0"/>
                                </w:placeholder>
                                <w:showingPlcHdr/>
                              </w:sdtPr>
                              <w:sdtEndPr>
                                <w:rPr>
                                  <w:rFonts w:cs="Arial"/>
                                  <w:bCs w:val="0"/>
                                </w:rPr>
                              </w:sdtEndPr>
                              <w:sdtContent>
                                <w:tc>
                                  <w:tcPr>
                                    <w:tcW w:w="11902" w:type="dxa"/>
                                    <w:shd w:val="clear" w:color="auto" w:fill="D9E2F3" w:themeFill="accent1" w:themeFillTint="33"/>
                                  </w:tcPr>
                                  <w:p w14:paraId="127C7D09" w14:textId="731CCFCD" w:rsidR="001765D2" w:rsidRPr="00A56532" w:rsidRDefault="00F94D33" w:rsidP="00F94D33">
                                    <w:pPr>
                                      <w:pStyle w:val="Normalformulaire"/>
                                    </w:pPr>
                                    <w:r w:rsidRPr="00A56532">
                                      <w:rPr>
                                        <w:rFonts w:cs="Arial"/>
                                        <w:i/>
                                        <w:iCs/>
                                        <w:color w:val="808080"/>
                                      </w:rPr>
                                      <w:t>Si vous préférez joindre un document, indiquez-en le nom.</w:t>
                                    </w:r>
                                  </w:p>
                                </w:tc>
                              </w:sdtContent>
                            </w:sdt>
                          </w:sdtContent>
                        </w:sdt>
                        <w:sdt>
                          <w:sdtPr>
                            <w:id w:val="-1556769612"/>
                            <w:placeholder>
                              <w:docPart w:val="2D4AC7FE8B594B5BB4F0253A731B8208"/>
                            </w:placeholder>
                          </w:sdtPr>
                          <w:sdtEndPr/>
                          <w:sdtContent>
                            <w:sdt>
                              <w:sdtPr>
                                <w:id w:val="-575664780"/>
                                <w:placeholder>
                                  <w:docPart w:val="F8CB527BC0D9426BABEA5AEDCD32A5A9"/>
                                </w:placeholder>
                                <w:showingPlcHdr/>
                              </w:sdtPr>
                              <w:sdtEndPr>
                                <w:rPr>
                                  <w:rFonts w:cs="Arial"/>
                                  <w:bCs w:val="0"/>
                                </w:rPr>
                              </w:sdtEndPr>
                              <w:sdtContent>
                                <w:tc>
                                  <w:tcPr>
                                    <w:tcW w:w="5066" w:type="dxa"/>
                                    <w:shd w:val="clear" w:color="auto" w:fill="D9E2F3" w:themeFill="accent1" w:themeFillTint="33"/>
                                  </w:tcPr>
                                  <w:p w14:paraId="4CD58AA6" w14:textId="2AE0BF8A" w:rsidR="001765D2" w:rsidRPr="00A56532" w:rsidRDefault="00F94D33" w:rsidP="00F94D33">
                                    <w:pPr>
                                      <w:pStyle w:val="Normalformulaire"/>
                                    </w:pPr>
                                    <w:r w:rsidRPr="00A56532">
                                      <w:rPr>
                                        <w:rFonts w:cs="Arial"/>
                                        <w:i/>
                                        <w:iCs/>
                                        <w:color w:val="808080"/>
                                      </w:rPr>
                                      <w:t>Précisez la section.</w:t>
                                    </w:r>
                                  </w:p>
                                </w:tc>
                              </w:sdtContent>
                            </w:sdt>
                          </w:sdtContent>
                        </w:sdt>
                      </w:tr>
                    </w:sdtContent>
                  </w:sdt>
                </w:sdtContent>
              </w:sdt>
            </w:sdtContent>
          </w:sdt>
        </w:sdtContent>
      </w:sdt>
    </w:tbl>
    <w:p w14:paraId="6FB79153" w14:textId="37BBEC34" w:rsidR="00CD6F40" w:rsidRPr="00A56532" w:rsidRDefault="00CD6F40" w:rsidP="00947AC1">
      <w:pPr>
        <w:pStyle w:val="Question"/>
        <w:spacing w:before="0"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947AC1" w:rsidRPr="00A56532" w14:paraId="25D29156" w14:textId="77777777" w:rsidTr="00947AC1">
        <w:trPr>
          <w:trHeight w:val="272"/>
        </w:trPr>
        <w:tc>
          <w:tcPr>
            <w:tcW w:w="17010" w:type="dxa"/>
            <w:shd w:val="clear" w:color="auto" w:fill="D9E2F3" w:themeFill="accent1" w:themeFillTint="33"/>
          </w:tcPr>
          <w:p w14:paraId="0CEAC6A0" w14:textId="77777777" w:rsidR="00947AC1" w:rsidRPr="00A56532" w:rsidRDefault="00B015D0" w:rsidP="00C053A0">
            <w:pPr>
              <w:pStyle w:val="Normalformulaire"/>
              <w:spacing w:after="0"/>
              <w:rPr>
                <w:rFonts w:cs="Arial"/>
              </w:rPr>
            </w:pPr>
            <w:sdt>
              <w:sdtPr>
                <w:rPr>
                  <w:rFonts w:cs="Arial"/>
                </w:rPr>
                <w:id w:val="1682013284"/>
                <w14:checkbox>
                  <w14:checked w14:val="0"/>
                  <w14:checkedState w14:val="2612" w14:font="MS Gothic"/>
                  <w14:uncheckedState w14:val="2610" w14:font="MS Gothic"/>
                </w14:checkbox>
              </w:sdtPr>
              <w:sdtEndPr/>
              <w:sdtContent>
                <w:r w:rsidR="00947AC1" w:rsidRPr="00A56532">
                  <w:rPr>
                    <w:rFonts w:ascii="Segoe UI Symbol" w:hAnsi="Segoe UI Symbol" w:cs="Segoe UI Symbol"/>
                  </w:rPr>
                  <w:t>☐</w:t>
                </w:r>
              </w:sdtContent>
            </w:sdt>
            <w:r w:rsidR="00947AC1" w:rsidRPr="00A56532">
              <w:rPr>
                <w:rFonts w:cs="Arial"/>
              </w:rPr>
              <w:t xml:space="preserve"> Ne s’applique pas </w:t>
            </w:r>
            <w:sdt>
              <w:sdtPr>
                <w:rPr>
                  <w:rFonts w:cs="Arial"/>
                </w:rPr>
                <w:id w:val="1427845782"/>
                <w:placeholder>
                  <w:docPart w:val="967D93C5B07C4808B1361616BF1F781C"/>
                </w:placeholder>
                <w:showingPlcHdr/>
              </w:sdtPr>
              <w:sdtEndPr/>
              <w:sdtContent>
                <w:r w:rsidR="00947AC1" w:rsidRPr="00A56532">
                  <w:rPr>
                    <w:rStyle w:val="Textedelespacerserv"/>
                    <w:rFonts w:cs="Arial"/>
                    <w:i/>
                    <w:iCs/>
                  </w:rPr>
                  <w:t>Justifiez.</w:t>
                </w:r>
              </w:sdtContent>
            </w:sdt>
            <w:r w:rsidR="00947AC1" w:rsidRPr="00A56532">
              <w:rPr>
                <w:rFonts w:cs="Arial"/>
              </w:rPr>
              <w:t xml:space="preserve">  </w:t>
            </w:r>
          </w:p>
        </w:tc>
      </w:tr>
    </w:tbl>
    <w:p w14:paraId="29FDE945" w14:textId="77777777" w:rsidR="00947AC1" w:rsidRPr="00A56532" w:rsidRDefault="00947AC1" w:rsidP="00947AC1">
      <w:pPr>
        <w:rPr>
          <w:rFonts w:cs="Arial"/>
        </w:rPr>
      </w:pPr>
    </w:p>
    <w:p w14:paraId="5EE60DFA" w14:textId="77777777" w:rsidR="008129D1" w:rsidRPr="00A56532" w:rsidRDefault="00947AC1" w:rsidP="008129D1">
      <w:pPr>
        <w:pStyle w:val="Question"/>
        <w:rPr>
          <w:rFonts w:cs="Arial"/>
        </w:rPr>
      </w:pPr>
      <w:r w:rsidRPr="00A56532">
        <w:rPr>
          <w:rFonts w:cs="Arial"/>
        </w:rPr>
        <w:t>2.3.2</w:t>
      </w:r>
      <w:r w:rsidRPr="00A56532">
        <w:rPr>
          <w:rFonts w:cs="Arial"/>
        </w:rPr>
        <w:tab/>
      </w:r>
      <w:r w:rsidR="008129D1" w:rsidRPr="00A56532">
        <w:rPr>
          <w:rFonts w:cs="Arial"/>
        </w:rPr>
        <w:t>Dans le tableau ci-dessous, décrivez les équipements et la machinerie en précisant, s’il y a lieu, les mesures d’atténuation mises en place (art. 17 al. 1 (3) REAFIE).</w:t>
      </w:r>
    </w:p>
    <w:p w14:paraId="16C23B4E" w14:textId="77777777" w:rsidR="008129D1" w:rsidRPr="00A56532" w:rsidRDefault="00B015D0" w:rsidP="008129D1">
      <w:pPr>
        <w:pStyle w:val="Recevabilite"/>
        <w:rPr>
          <w:rFonts w:cs="Arial"/>
        </w:rPr>
      </w:pPr>
      <w:sdt>
        <w:sdtPr>
          <w:rPr>
            <w:rFonts w:cs="Arial"/>
            <w:highlight w:val="lightGray"/>
          </w:rPr>
          <w:id w:val="-1830738918"/>
          <w14:checkbox>
            <w14:checked w14:val="0"/>
            <w14:checkedState w14:val="2612" w14:font="MS Gothic"/>
            <w14:uncheckedState w14:val="2610" w14:font="MS Gothic"/>
          </w14:checkbox>
        </w:sdtPr>
        <w:sdtEndPr/>
        <w:sdtContent>
          <w:r w:rsidR="008129D1" w:rsidRPr="00A56532">
            <w:rPr>
              <w:rFonts w:ascii="Segoe UI Symbol" w:eastAsia="MS Gothic" w:hAnsi="Segoe UI Symbol" w:cs="Segoe UI Symbol"/>
              <w:highlight w:val="lightGray"/>
            </w:rPr>
            <w:t>☐</w:t>
          </w:r>
        </w:sdtContent>
      </w:sdt>
      <w:r w:rsidR="008129D1" w:rsidRPr="00A56532">
        <w:rPr>
          <w:rFonts w:cs="Arial"/>
          <w:highlight w:val="lightGray"/>
        </w:rPr>
        <w:t xml:space="preserve">R </w:t>
      </w:r>
      <w:sdt>
        <w:sdtPr>
          <w:rPr>
            <w:rFonts w:cs="Arial"/>
            <w:highlight w:val="lightGray"/>
          </w:rPr>
          <w:id w:val="1167058002"/>
          <w14:checkbox>
            <w14:checked w14:val="0"/>
            <w14:checkedState w14:val="2612" w14:font="MS Gothic"/>
            <w14:uncheckedState w14:val="2610" w14:font="MS Gothic"/>
          </w14:checkbox>
        </w:sdtPr>
        <w:sdtEndPr/>
        <w:sdtContent>
          <w:r w:rsidR="008129D1" w:rsidRPr="00A56532">
            <w:rPr>
              <w:rFonts w:ascii="Segoe UI Symbol" w:eastAsia="MS Gothic" w:hAnsi="Segoe UI Symbol" w:cs="Segoe UI Symbol"/>
              <w:highlight w:val="lightGray"/>
            </w:rPr>
            <w:t>☐</w:t>
          </w:r>
        </w:sdtContent>
      </w:sdt>
      <w:r w:rsidR="008129D1" w:rsidRPr="00A56532">
        <w:rPr>
          <w:rFonts w:cs="Arial"/>
          <w:highlight w:val="lightGray"/>
        </w:rPr>
        <w:t xml:space="preserve">NR </w:t>
      </w:r>
      <w:sdt>
        <w:sdtPr>
          <w:rPr>
            <w:rFonts w:cs="Arial"/>
            <w:highlight w:val="lightGray"/>
          </w:rPr>
          <w:id w:val="-1847938679"/>
          <w14:checkbox>
            <w14:checked w14:val="0"/>
            <w14:checkedState w14:val="2612" w14:font="MS Gothic"/>
            <w14:uncheckedState w14:val="2610" w14:font="MS Gothic"/>
          </w14:checkbox>
        </w:sdtPr>
        <w:sdtEndPr/>
        <w:sdtContent>
          <w:r w:rsidR="008129D1" w:rsidRPr="00A56532">
            <w:rPr>
              <w:rFonts w:ascii="Segoe UI Symbol" w:eastAsia="MS Gothic" w:hAnsi="Segoe UI Symbol" w:cs="Segoe UI Symbol"/>
              <w:highlight w:val="lightGray"/>
            </w:rPr>
            <w:t>☐</w:t>
          </w:r>
        </w:sdtContent>
      </w:sdt>
      <w:r w:rsidR="008129D1" w:rsidRPr="00A56532">
        <w:rPr>
          <w:rFonts w:cs="Arial"/>
          <w:highlight w:val="lightGray"/>
        </w:rPr>
        <w:t>SO</w:t>
      </w:r>
    </w:p>
    <w:tbl>
      <w:tblPr>
        <w:tblStyle w:val="Grilledutableau"/>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4815"/>
        <w:gridCol w:w="5386"/>
        <w:gridCol w:w="3686"/>
        <w:gridCol w:w="3118"/>
      </w:tblGrid>
      <w:tr w:rsidR="008129D1" w:rsidRPr="00A56532" w14:paraId="148FBCCC" w14:textId="77777777" w:rsidTr="00637433">
        <w:trPr>
          <w:trHeight w:val="655"/>
          <w:jc w:val="center"/>
        </w:trPr>
        <w:tc>
          <w:tcPr>
            <w:tcW w:w="4815" w:type="dxa"/>
            <w:shd w:val="clear" w:color="auto" w:fill="4472C4" w:themeFill="accent1"/>
          </w:tcPr>
          <w:p w14:paraId="37AADA67" w14:textId="77777777" w:rsidR="008129D1" w:rsidRPr="00A56532" w:rsidRDefault="008129D1" w:rsidP="00C053A0">
            <w:pPr>
              <w:pStyle w:val="Tableauen-tte"/>
              <w:spacing w:before="0" w:after="0"/>
              <w:rPr>
                <w:rFonts w:cs="Arial"/>
              </w:rPr>
            </w:pPr>
            <w:r w:rsidRPr="00A56532">
              <w:rPr>
                <w:rFonts w:cs="Arial"/>
              </w:rPr>
              <w:t>Nom de l’équipement ou de la machinerie</w:t>
            </w:r>
          </w:p>
          <w:p w14:paraId="04C60B51" w14:textId="472F6972" w:rsidR="008129D1" w:rsidRPr="00A56532" w:rsidRDefault="008129D1" w:rsidP="00C053A0">
            <w:pPr>
              <w:pStyle w:val="Tableauen-tte"/>
              <w:spacing w:before="0" w:after="0"/>
              <w:rPr>
                <w:rFonts w:cs="Arial"/>
                <w:b w:val="0"/>
                <w:bCs/>
              </w:rPr>
            </w:pPr>
            <w:r w:rsidRPr="00A56532">
              <w:rPr>
                <w:rFonts w:cs="Arial"/>
                <w:b w:val="0"/>
                <w:bCs/>
              </w:rPr>
              <w:t>Tel qu’identifié au tableau précédent</w:t>
            </w:r>
          </w:p>
        </w:tc>
        <w:tc>
          <w:tcPr>
            <w:tcW w:w="5386" w:type="dxa"/>
            <w:shd w:val="clear" w:color="auto" w:fill="4472C4" w:themeFill="accent1"/>
          </w:tcPr>
          <w:p w14:paraId="68875B68" w14:textId="77777777" w:rsidR="00637433" w:rsidRPr="00A56532" w:rsidRDefault="00E574AB" w:rsidP="00C053A0">
            <w:pPr>
              <w:pStyle w:val="Tableauen-tte"/>
              <w:spacing w:before="0" w:after="0"/>
              <w:rPr>
                <w:rFonts w:eastAsia="Cambria" w:cs="Arial"/>
              </w:rPr>
            </w:pPr>
            <w:r w:rsidRPr="00A56532">
              <w:rPr>
                <w:rFonts w:eastAsia="Cambria" w:cs="Arial"/>
              </w:rPr>
              <w:t>Description de l’équipement</w:t>
            </w:r>
            <w:r w:rsidR="008129D1" w:rsidRPr="00A56532">
              <w:rPr>
                <w:rFonts w:eastAsia="Cambria" w:cs="Arial"/>
              </w:rPr>
              <w:t xml:space="preserve"> </w:t>
            </w:r>
          </w:p>
          <w:p w14:paraId="3CACD48E" w14:textId="48D51171" w:rsidR="008129D1" w:rsidRPr="00A56532" w:rsidRDefault="00637433" w:rsidP="00C053A0">
            <w:pPr>
              <w:pStyle w:val="Tableauen-tte"/>
              <w:spacing w:before="0" w:after="0"/>
              <w:rPr>
                <w:rFonts w:cs="Arial"/>
                <w:b w:val="0"/>
                <w:bCs/>
              </w:rPr>
            </w:pPr>
            <w:r w:rsidRPr="00A56532">
              <w:rPr>
                <w:rFonts w:eastAsia="Cambria" w:cs="Arial"/>
                <w:b w:val="0"/>
                <w:bCs/>
              </w:rPr>
              <w:t>Si l’information est présente dans un document ou une fiche technique jointe, indiquez le nom du document et la section où l’un retrouve l’information.</w:t>
            </w:r>
          </w:p>
        </w:tc>
        <w:tc>
          <w:tcPr>
            <w:tcW w:w="3686" w:type="dxa"/>
            <w:shd w:val="clear" w:color="auto" w:fill="4472C4" w:themeFill="accent1"/>
          </w:tcPr>
          <w:p w14:paraId="4D6312EB" w14:textId="3ED99DE0" w:rsidR="008129D1" w:rsidRPr="00A56532" w:rsidRDefault="00637433" w:rsidP="00C053A0">
            <w:pPr>
              <w:pStyle w:val="Tableauen-tte"/>
              <w:spacing w:before="0" w:after="0"/>
              <w:rPr>
                <w:rFonts w:cs="Arial"/>
              </w:rPr>
            </w:pPr>
            <w:r w:rsidRPr="00A56532">
              <w:rPr>
                <w:rFonts w:cs="Arial"/>
              </w:rPr>
              <w:t>Mesures d’atténuation, s’il y a</w:t>
            </w:r>
            <w:r w:rsidR="003A7B66" w:rsidRPr="00A56532">
              <w:rPr>
                <w:rFonts w:cs="Arial"/>
              </w:rPr>
              <w:t xml:space="preserve"> </w:t>
            </w:r>
            <w:r w:rsidRPr="00A56532">
              <w:rPr>
                <w:rFonts w:cs="Arial"/>
              </w:rPr>
              <w:t>lieu</w:t>
            </w:r>
            <w:r w:rsidR="008129D1" w:rsidRPr="00A56532">
              <w:rPr>
                <w:rFonts w:cs="Arial"/>
              </w:rPr>
              <w:t xml:space="preserve"> </w:t>
            </w:r>
          </w:p>
        </w:tc>
        <w:tc>
          <w:tcPr>
            <w:tcW w:w="3118" w:type="dxa"/>
            <w:shd w:val="clear" w:color="auto" w:fill="4472C4" w:themeFill="accent1"/>
          </w:tcPr>
          <w:p w14:paraId="72B13D76" w14:textId="496FCCA1" w:rsidR="008129D1" w:rsidRPr="00A56532" w:rsidRDefault="003A7B66" w:rsidP="00C053A0">
            <w:pPr>
              <w:pStyle w:val="Tableauen-tte"/>
              <w:spacing w:before="0" w:after="0"/>
              <w:rPr>
                <w:rFonts w:cs="Arial"/>
              </w:rPr>
            </w:pPr>
            <w:r w:rsidRPr="00A56532">
              <w:rPr>
                <w:rFonts w:cs="Arial"/>
              </w:rPr>
              <w:t>Code d’identification sur le plan, s’il y a lieu</w:t>
            </w:r>
            <w:r w:rsidR="008129D1" w:rsidRPr="00A56532">
              <w:rPr>
                <w:rFonts w:cs="Arial"/>
              </w:rPr>
              <w:t xml:space="preserve"> </w:t>
            </w:r>
          </w:p>
        </w:tc>
      </w:tr>
      <w:tr w:rsidR="008129D1" w:rsidRPr="00A56532" w14:paraId="0CACCAF8" w14:textId="77777777" w:rsidTr="00637433">
        <w:trPr>
          <w:trHeight w:val="202"/>
          <w:jc w:val="center"/>
        </w:trPr>
        <w:tc>
          <w:tcPr>
            <w:tcW w:w="4815" w:type="dxa"/>
            <w:shd w:val="clear" w:color="auto" w:fill="D9E2F3" w:themeFill="accent1" w:themeFillTint="33"/>
          </w:tcPr>
          <w:p w14:paraId="694AAB5C" w14:textId="77777777" w:rsidR="008129D1" w:rsidRPr="00A56532" w:rsidRDefault="00B015D0" w:rsidP="00C053A0">
            <w:pPr>
              <w:pStyle w:val="Normalformulaire"/>
              <w:rPr>
                <w:rFonts w:cs="Arial"/>
              </w:rPr>
            </w:pPr>
            <w:sdt>
              <w:sdtPr>
                <w:rPr>
                  <w:rFonts w:cs="Arial"/>
                </w:rPr>
                <w:id w:val="247012562"/>
                <w:placeholder>
                  <w:docPart w:val="86D1FD0B87E340A9B9EE81B4BA91E8FE"/>
                </w:placeholder>
                <w:showingPlcHdr/>
              </w:sdtPr>
              <w:sdtEndPr/>
              <w:sdtContent>
                <w:r w:rsidR="008129D1" w:rsidRPr="00A56532">
                  <w:rPr>
                    <w:rStyle w:val="Textedelespacerserv"/>
                    <w:rFonts w:cs="Arial"/>
                    <w:i/>
                    <w:iCs/>
                  </w:rPr>
                  <w:t>Saisissez les informations.</w:t>
                </w:r>
              </w:sdtContent>
            </w:sdt>
          </w:p>
        </w:tc>
        <w:sdt>
          <w:sdtPr>
            <w:rPr>
              <w:rFonts w:cs="Arial"/>
            </w:rPr>
            <w:id w:val="53588801"/>
            <w:placeholder>
              <w:docPart w:val="0CA4011DBD2A428DBF504E0385AAC80D"/>
            </w:placeholder>
            <w:showingPlcHdr/>
          </w:sdtPr>
          <w:sdtEndPr/>
          <w:sdtContent>
            <w:tc>
              <w:tcPr>
                <w:tcW w:w="5386" w:type="dxa"/>
                <w:shd w:val="clear" w:color="auto" w:fill="D9E2F3" w:themeFill="accent1" w:themeFillTint="33"/>
              </w:tcPr>
              <w:p w14:paraId="709CCCAC" w14:textId="77777777" w:rsidR="008129D1" w:rsidRPr="00A56532" w:rsidRDefault="008129D1" w:rsidP="00C053A0">
                <w:pPr>
                  <w:pStyle w:val="Normalformulaire"/>
                  <w:rPr>
                    <w:rFonts w:cs="Arial"/>
                  </w:rPr>
                </w:pPr>
                <w:r w:rsidRPr="00A56532">
                  <w:rPr>
                    <w:rStyle w:val="Textedelespacerserv"/>
                    <w:rFonts w:cs="Arial"/>
                  </w:rPr>
                  <w:t>...</w:t>
                </w:r>
              </w:p>
            </w:tc>
          </w:sdtContent>
        </w:sdt>
        <w:sdt>
          <w:sdtPr>
            <w:rPr>
              <w:rFonts w:cs="Arial"/>
            </w:rPr>
            <w:id w:val="914589708"/>
            <w:placeholder>
              <w:docPart w:val="FCBD68E092644CFB8D1E1BF2865EF2D9"/>
            </w:placeholder>
            <w:showingPlcHdr/>
          </w:sdtPr>
          <w:sdtEndPr/>
          <w:sdtContent>
            <w:tc>
              <w:tcPr>
                <w:tcW w:w="3686" w:type="dxa"/>
                <w:shd w:val="clear" w:color="auto" w:fill="D9E2F3" w:themeFill="accent1" w:themeFillTint="33"/>
              </w:tcPr>
              <w:p w14:paraId="4A64E409" w14:textId="77777777" w:rsidR="008129D1" w:rsidRPr="00A56532" w:rsidRDefault="008129D1" w:rsidP="00C053A0">
                <w:pPr>
                  <w:pStyle w:val="Normalformulaire"/>
                  <w:rPr>
                    <w:rFonts w:cs="Arial"/>
                  </w:rPr>
                </w:pPr>
                <w:r w:rsidRPr="00A56532">
                  <w:rPr>
                    <w:rStyle w:val="Textedelespacerserv"/>
                    <w:rFonts w:cs="Arial"/>
                  </w:rPr>
                  <w:t>...</w:t>
                </w:r>
              </w:p>
            </w:tc>
          </w:sdtContent>
        </w:sdt>
        <w:sdt>
          <w:sdtPr>
            <w:rPr>
              <w:rFonts w:cs="Arial"/>
            </w:rPr>
            <w:id w:val="-1573662206"/>
            <w:placeholder>
              <w:docPart w:val="BE833B91D32A4F36850966F40F9D762B"/>
            </w:placeholder>
            <w:showingPlcHdr/>
          </w:sdtPr>
          <w:sdtEndPr/>
          <w:sdtContent>
            <w:tc>
              <w:tcPr>
                <w:tcW w:w="3118" w:type="dxa"/>
                <w:shd w:val="clear" w:color="auto" w:fill="D9E2F3" w:themeFill="accent1" w:themeFillTint="33"/>
              </w:tcPr>
              <w:p w14:paraId="1B8D095C" w14:textId="77777777" w:rsidR="008129D1" w:rsidRPr="00A56532" w:rsidRDefault="008129D1" w:rsidP="00C053A0">
                <w:pPr>
                  <w:pStyle w:val="Normalformulaire"/>
                  <w:rPr>
                    <w:rFonts w:cs="Arial"/>
                  </w:rPr>
                </w:pPr>
                <w:r w:rsidRPr="00A56532">
                  <w:rPr>
                    <w:rStyle w:val="Textedelespacerserv"/>
                    <w:rFonts w:cs="Arial"/>
                  </w:rPr>
                  <w:t>...</w:t>
                </w:r>
              </w:p>
            </w:tc>
          </w:sdtContent>
        </w:sdt>
      </w:tr>
      <w:tr w:rsidR="008129D1" w:rsidRPr="00A56532" w14:paraId="6059FE9D" w14:textId="77777777" w:rsidTr="00637433">
        <w:trPr>
          <w:trHeight w:val="202"/>
          <w:jc w:val="center"/>
        </w:trPr>
        <w:sdt>
          <w:sdtPr>
            <w:rPr>
              <w:rFonts w:cs="Arial"/>
            </w:rPr>
            <w:id w:val="59681251"/>
            <w:placeholder>
              <w:docPart w:val="105300B1CFA24981B6E7D14A1D985700"/>
            </w:placeholder>
            <w:showingPlcHdr/>
          </w:sdtPr>
          <w:sdtEndPr/>
          <w:sdtContent>
            <w:tc>
              <w:tcPr>
                <w:tcW w:w="4815" w:type="dxa"/>
                <w:shd w:val="clear" w:color="auto" w:fill="D9E2F3" w:themeFill="accent1" w:themeFillTint="33"/>
              </w:tcPr>
              <w:p w14:paraId="5BF33694" w14:textId="77777777" w:rsidR="008129D1" w:rsidRPr="00A56532" w:rsidRDefault="008129D1" w:rsidP="00C053A0">
                <w:pPr>
                  <w:pStyle w:val="Normalformulaire"/>
                  <w:rPr>
                    <w:rFonts w:cs="Arial"/>
                  </w:rPr>
                </w:pPr>
                <w:r w:rsidRPr="00A56532">
                  <w:rPr>
                    <w:rStyle w:val="Textedelespacerserv"/>
                    <w:rFonts w:cs="Arial"/>
                  </w:rPr>
                  <w:t>...</w:t>
                </w:r>
              </w:p>
            </w:tc>
          </w:sdtContent>
        </w:sdt>
        <w:sdt>
          <w:sdtPr>
            <w:rPr>
              <w:rFonts w:cs="Arial"/>
            </w:rPr>
            <w:id w:val="-763605739"/>
            <w:placeholder>
              <w:docPart w:val="E5300754F2C2435888E4CFB111E4CBD1"/>
            </w:placeholder>
            <w:showingPlcHdr/>
          </w:sdtPr>
          <w:sdtEndPr/>
          <w:sdtContent>
            <w:tc>
              <w:tcPr>
                <w:tcW w:w="5386" w:type="dxa"/>
                <w:shd w:val="clear" w:color="auto" w:fill="D9E2F3" w:themeFill="accent1" w:themeFillTint="33"/>
              </w:tcPr>
              <w:p w14:paraId="1C81A53C" w14:textId="77777777" w:rsidR="008129D1" w:rsidRPr="00A56532" w:rsidRDefault="008129D1" w:rsidP="00C053A0">
                <w:pPr>
                  <w:pStyle w:val="Normalformulaire"/>
                  <w:rPr>
                    <w:rFonts w:cs="Arial"/>
                  </w:rPr>
                </w:pPr>
                <w:r w:rsidRPr="00A56532">
                  <w:rPr>
                    <w:rStyle w:val="Textedelespacerserv"/>
                    <w:rFonts w:cs="Arial"/>
                  </w:rPr>
                  <w:t>...</w:t>
                </w:r>
              </w:p>
            </w:tc>
          </w:sdtContent>
        </w:sdt>
        <w:sdt>
          <w:sdtPr>
            <w:rPr>
              <w:rFonts w:cs="Arial"/>
            </w:rPr>
            <w:id w:val="-2043275408"/>
            <w:placeholder>
              <w:docPart w:val="E86FCFE720B24269B3070A572E83097A"/>
            </w:placeholder>
            <w:showingPlcHdr/>
          </w:sdtPr>
          <w:sdtEndPr/>
          <w:sdtContent>
            <w:tc>
              <w:tcPr>
                <w:tcW w:w="3686" w:type="dxa"/>
                <w:shd w:val="clear" w:color="auto" w:fill="D9E2F3" w:themeFill="accent1" w:themeFillTint="33"/>
              </w:tcPr>
              <w:p w14:paraId="34AC9DA1" w14:textId="77777777" w:rsidR="008129D1" w:rsidRPr="00A56532" w:rsidRDefault="008129D1" w:rsidP="00C053A0">
                <w:pPr>
                  <w:pStyle w:val="Normalformulaire"/>
                  <w:rPr>
                    <w:rFonts w:cs="Arial"/>
                  </w:rPr>
                </w:pPr>
                <w:r w:rsidRPr="00A56532">
                  <w:rPr>
                    <w:rStyle w:val="Textedelespacerserv"/>
                    <w:rFonts w:cs="Arial"/>
                  </w:rPr>
                  <w:t>...</w:t>
                </w:r>
              </w:p>
            </w:tc>
          </w:sdtContent>
        </w:sdt>
        <w:sdt>
          <w:sdtPr>
            <w:rPr>
              <w:rFonts w:cs="Arial"/>
            </w:rPr>
            <w:id w:val="1696885491"/>
            <w:placeholder>
              <w:docPart w:val="3C69ED44B32148D7807773AB04BBD380"/>
            </w:placeholder>
            <w:showingPlcHdr/>
          </w:sdtPr>
          <w:sdtEndPr/>
          <w:sdtContent>
            <w:tc>
              <w:tcPr>
                <w:tcW w:w="3118" w:type="dxa"/>
                <w:shd w:val="clear" w:color="auto" w:fill="D9E2F3" w:themeFill="accent1" w:themeFillTint="33"/>
              </w:tcPr>
              <w:p w14:paraId="5D27F11E" w14:textId="77777777" w:rsidR="008129D1" w:rsidRPr="00A56532" w:rsidRDefault="008129D1" w:rsidP="00C053A0">
                <w:pPr>
                  <w:pStyle w:val="Normalformulaire"/>
                  <w:rPr>
                    <w:rFonts w:cs="Arial"/>
                  </w:rPr>
                </w:pPr>
                <w:r w:rsidRPr="00A56532">
                  <w:rPr>
                    <w:rStyle w:val="Textedelespacerserv"/>
                    <w:rFonts w:cs="Arial"/>
                  </w:rPr>
                  <w:t>...</w:t>
                </w:r>
              </w:p>
            </w:tc>
          </w:sdtContent>
        </w:sdt>
      </w:tr>
      <w:sdt>
        <w:sdtPr>
          <w:rPr>
            <w:rFonts w:cs="Arial"/>
          </w:rPr>
          <w:id w:val="1107228769"/>
          <w15:repeatingSection/>
        </w:sdtPr>
        <w:sdtEndPr/>
        <w:sdtContent>
          <w:sdt>
            <w:sdtPr>
              <w:rPr>
                <w:rFonts w:cs="Arial"/>
              </w:rPr>
              <w:id w:val="2116861364"/>
              <w:placeholder>
                <w:docPart w:val="DefaultPlaceholder_-1854013435"/>
              </w:placeholder>
              <w15:repeatingSectionItem/>
            </w:sdtPr>
            <w:sdtEndPr/>
            <w:sdtContent>
              <w:tr w:rsidR="008129D1" w:rsidRPr="00A56532" w14:paraId="0BAA7FC1" w14:textId="77777777" w:rsidTr="00637433">
                <w:trPr>
                  <w:trHeight w:val="202"/>
                  <w:jc w:val="center"/>
                </w:trPr>
                <w:sdt>
                  <w:sdtPr>
                    <w:rPr>
                      <w:rFonts w:cs="Arial"/>
                    </w:rPr>
                    <w:id w:val="1284003474"/>
                    <w:placeholder>
                      <w:docPart w:val="927DAFA263C24692B893595E479B8EC0"/>
                    </w:placeholder>
                    <w:showingPlcHdr/>
                  </w:sdtPr>
                  <w:sdtEndPr/>
                  <w:sdtContent>
                    <w:tc>
                      <w:tcPr>
                        <w:tcW w:w="4815" w:type="dxa"/>
                        <w:shd w:val="clear" w:color="auto" w:fill="D9E2F3" w:themeFill="accent1" w:themeFillTint="33"/>
                      </w:tcPr>
                      <w:p w14:paraId="7789AA65" w14:textId="63BE924B" w:rsidR="008129D1" w:rsidRPr="00A56532" w:rsidRDefault="008129D1" w:rsidP="00C053A0">
                        <w:pPr>
                          <w:pStyle w:val="Normalformulaire"/>
                          <w:rPr>
                            <w:rFonts w:cs="Arial"/>
                          </w:rPr>
                        </w:pPr>
                        <w:r w:rsidRPr="00A56532">
                          <w:rPr>
                            <w:rStyle w:val="Textedelespacerserv"/>
                            <w:rFonts w:cs="Arial"/>
                            <w:i/>
                            <w:iCs/>
                          </w:rPr>
                          <w:t>Cliquez sur le + pour ajouter des lignes</w:t>
                        </w:r>
                        <w:r w:rsidRPr="00A56532">
                          <w:rPr>
                            <w:rStyle w:val="Textedelespacerserv"/>
                            <w:rFonts w:cs="Arial"/>
                          </w:rPr>
                          <w:t>.</w:t>
                        </w:r>
                      </w:p>
                    </w:tc>
                  </w:sdtContent>
                </w:sdt>
                <w:sdt>
                  <w:sdtPr>
                    <w:rPr>
                      <w:rFonts w:cs="Arial"/>
                    </w:rPr>
                    <w:id w:val="2028676452"/>
                    <w:placeholder>
                      <w:docPart w:val="7536F330BA86488590A5ABF77D043CEC"/>
                    </w:placeholder>
                    <w:showingPlcHdr/>
                  </w:sdtPr>
                  <w:sdtEndPr/>
                  <w:sdtContent>
                    <w:tc>
                      <w:tcPr>
                        <w:tcW w:w="5386" w:type="dxa"/>
                        <w:shd w:val="clear" w:color="auto" w:fill="D9E2F3" w:themeFill="accent1" w:themeFillTint="33"/>
                      </w:tcPr>
                      <w:p w14:paraId="775ACAF7" w14:textId="77777777" w:rsidR="008129D1" w:rsidRPr="00A56532" w:rsidRDefault="008129D1" w:rsidP="00C053A0">
                        <w:pPr>
                          <w:pStyle w:val="Normalformulaire"/>
                          <w:rPr>
                            <w:rFonts w:cs="Arial"/>
                          </w:rPr>
                        </w:pPr>
                        <w:r w:rsidRPr="00A56532">
                          <w:rPr>
                            <w:rStyle w:val="Textedelespacerserv"/>
                            <w:rFonts w:cs="Arial"/>
                          </w:rPr>
                          <w:t>...</w:t>
                        </w:r>
                      </w:p>
                    </w:tc>
                  </w:sdtContent>
                </w:sdt>
                <w:sdt>
                  <w:sdtPr>
                    <w:rPr>
                      <w:rFonts w:cs="Arial"/>
                    </w:rPr>
                    <w:id w:val="-1296593656"/>
                    <w:placeholder>
                      <w:docPart w:val="7CD65B496AFC49FDB2007DC6AA89DBB3"/>
                    </w:placeholder>
                    <w:showingPlcHdr/>
                  </w:sdtPr>
                  <w:sdtEndPr/>
                  <w:sdtContent>
                    <w:tc>
                      <w:tcPr>
                        <w:tcW w:w="3686" w:type="dxa"/>
                        <w:shd w:val="clear" w:color="auto" w:fill="D9E2F3" w:themeFill="accent1" w:themeFillTint="33"/>
                      </w:tcPr>
                      <w:p w14:paraId="712963AF" w14:textId="77777777" w:rsidR="008129D1" w:rsidRPr="00A56532" w:rsidRDefault="008129D1" w:rsidP="00C053A0">
                        <w:pPr>
                          <w:pStyle w:val="Normalformulaire"/>
                          <w:rPr>
                            <w:rFonts w:cs="Arial"/>
                          </w:rPr>
                        </w:pPr>
                        <w:r w:rsidRPr="00A56532">
                          <w:rPr>
                            <w:rStyle w:val="Textedelespacerserv"/>
                            <w:rFonts w:cs="Arial"/>
                          </w:rPr>
                          <w:t>...</w:t>
                        </w:r>
                      </w:p>
                    </w:tc>
                  </w:sdtContent>
                </w:sdt>
                <w:sdt>
                  <w:sdtPr>
                    <w:rPr>
                      <w:rFonts w:cs="Arial"/>
                    </w:rPr>
                    <w:id w:val="-929274176"/>
                    <w:placeholder>
                      <w:docPart w:val="45E38CF3D3BE45FEA663CDAC419EE499"/>
                    </w:placeholder>
                    <w:showingPlcHdr/>
                  </w:sdtPr>
                  <w:sdtEndPr/>
                  <w:sdtContent>
                    <w:tc>
                      <w:tcPr>
                        <w:tcW w:w="3118" w:type="dxa"/>
                        <w:shd w:val="clear" w:color="auto" w:fill="D9E2F3" w:themeFill="accent1" w:themeFillTint="33"/>
                      </w:tcPr>
                      <w:p w14:paraId="5BE21773" w14:textId="0C102DED" w:rsidR="008129D1" w:rsidRPr="00A56532" w:rsidRDefault="008129D1" w:rsidP="00C053A0">
                        <w:pPr>
                          <w:pStyle w:val="Normalformulaire"/>
                          <w:rPr>
                            <w:rFonts w:cs="Arial"/>
                          </w:rPr>
                        </w:pPr>
                        <w:r w:rsidRPr="00A56532">
                          <w:rPr>
                            <w:rStyle w:val="Textedelespacerserv"/>
                            <w:rFonts w:cs="Arial"/>
                          </w:rPr>
                          <w:t>...</w:t>
                        </w:r>
                      </w:p>
                    </w:tc>
                  </w:sdtContent>
                </w:sdt>
              </w:tr>
            </w:sdtContent>
          </w:sdt>
        </w:sdtContent>
      </w:sdt>
    </w:tbl>
    <w:p w14:paraId="26F3D4F3" w14:textId="77777777" w:rsidR="008129D1" w:rsidRPr="00A56532" w:rsidRDefault="008129D1" w:rsidP="008129D1">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bookmarkStart w:id="3" w:name="_Hlk127964758" w:displacedByCustomXml="next"/>
      <w:sdt>
        <w:sdtPr>
          <w:id w:val="899864485"/>
          <w15:repeatingSection/>
        </w:sdtPr>
        <w:sdtEndPr/>
        <w:sdtContent>
          <w:sdt>
            <w:sdtPr>
              <w:id w:val="1224175117"/>
              <w:placeholder>
                <w:docPart w:val="C7DFD5DC4E684B2594563D219F95E513"/>
              </w:placeholder>
              <w15:repeatingSectionItem/>
            </w:sdtPr>
            <w:sdtEndPr/>
            <w:sdtContent>
              <w:sdt>
                <w:sdtPr>
                  <w:id w:val="1288626339"/>
                  <w15:repeatingSection/>
                </w:sdtPr>
                <w:sdtEndPr/>
                <w:sdtContent>
                  <w:sdt>
                    <w:sdtPr>
                      <w:id w:val="1110248432"/>
                      <w:placeholder>
                        <w:docPart w:val="C7DFD5DC4E684B2594563D219F95E513"/>
                      </w:placeholder>
                      <w15:repeatingSectionItem/>
                    </w:sdtPr>
                    <w:sdtEndPr/>
                    <w:sdtContent>
                      <w:tr w:rsidR="008129D1" w:rsidRPr="00A56532" w14:paraId="2773C261" w14:textId="77777777" w:rsidTr="00C053A0">
                        <w:trPr>
                          <w:trHeight w:val="448"/>
                          <w:jc w:val="center"/>
                        </w:trPr>
                        <w:sdt>
                          <w:sdtPr>
                            <w:id w:val="1343054381"/>
                            <w:placeholder>
                              <w:docPart w:val="D8586D05108C4CA6873745152EED1FB4"/>
                            </w:placeholder>
                          </w:sdtPr>
                          <w:sdtEndPr/>
                          <w:sdtContent>
                            <w:sdt>
                              <w:sdtPr>
                                <w:id w:val="883290749"/>
                                <w:placeholder>
                                  <w:docPart w:val="73A9A1D8268E4732B4956607C12BA8C5"/>
                                </w:placeholder>
                                <w:showingPlcHdr/>
                              </w:sdtPr>
                              <w:sdtEndPr>
                                <w:rPr>
                                  <w:rFonts w:cs="Arial"/>
                                  <w:bCs w:val="0"/>
                                </w:rPr>
                              </w:sdtEndPr>
                              <w:sdtContent>
                                <w:tc>
                                  <w:tcPr>
                                    <w:tcW w:w="11902" w:type="dxa"/>
                                    <w:shd w:val="clear" w:color="auto" w:fill="D9E2F3" w:themeFill="accent1" w:themeFillTint="33"/>
                                  </w:tcPr>
                                  <w:p w14:paraId="733D2CD7" w14:textId="105FDA06" w:rsidR="008129D1" w:rsidRPr="00A56532" w:rsidRDefault="00F94D33" w:rsidP="00F94D33">
                                    <w:pPr>
                                      <w:pStyle w:val="Normalformulaire"/>
                                    </w:pPr>
                                    <w:r w:rsidRPr="00A56532">
                                      <w:rPr>
                                        <w:rFonts w:cs="Arial"/>
                                        <w:i/>
                                        <w:iCs/>
                                        <w:color w:val="808080"/>
                                      </w:rPr>
                                      <w:t>Si vous préférez joindre un document, indiquez-en le nom.</w:t>
                                    </w:r>
                                  </w:p>
                                </w:tc>
                              </w:sdtContent>
                            </w:sdt>
                          </w:sdtContent>
                        </w:sdt>
                        <w:sdt>
                          <w:sdtPr>
                            <w:id w:val="-1179110564"/>
                            <w:placeholder>
                              <w:docPart w:val="534CF7A4040243168C6D07D089C848DF"/>
                            </w:placeholder>
                          </w:sdtPr>
                          <w:sdtEndPr/>
                          <w:sdtContent>
                            <w:sdt>
                              <w:sdtPr>
                                <w:id w:val="-1322644754"/>
                                <w:placeholder>
                                  <w:docPart w:val="E07A9149DF0B48B6857D6F99164230CA"/>
                                </w:placeholder>
                                <w:showingPlcHdr/>
                              </w:sdtPr>
                              <w:sdtEndPr>
                                <w:rPr>
                                  <w:rFonts w:cs="Arial"/>
                                  <w:bCs w:val="0"/>
                                </w:rPr>
                              </w:sdtEndPr>
                              <w:sdtContent>
                                <w:tc>
                                  <w:tcPr>
                                    <w:tcW w:w="5066" w:type="dxa"/>
                                    <w:shd w:val="clear" w:color="auto" w:fill="D9E2F3" w:themeFill="accent1" w:themeFillTint="33"/>
                                  </w:tcPr>
                                  <w:p w14:paraId="0CEE27A6" w14:textId="47FF6B46" w:rsidR="008129D1" w:rsidRPr="00A56532" w:rsidRDefault="00F94D33" w:rsidP="00F94D33">
                                    <w:pPr>
                                      <w:pStyle w:val="Normalformulaire"/>
                                    </w:pPr>
                                    <w:r w:rsidRPr="00A56532">
                                      <w:rPr>
                                        <w:rFonts w:cs="Arial"/>
                                        <w:i/>
                                        <w:iCs/>
                                        <w:color w:val="808080"/>
                                      </w:rPr>
                                      <w:t>Précisez la section.</w:t>
                                    </w:r>
                                  </w:p>
                                </w:tc>
                              </w:sdtContent>
                            </w:sdt>
                          </w:sdtContent>
                        </w:sdt>
                      </w:tr>
                    </w:sdtContent>
                  </w:sdt>
                </w:sdtContent>
              </w:sdt>
            </w:sdtContent>
          </w:sdt>
        </w:sdtContent>
      </w:sdt>
      <w:bookmarkEnd w:id="3"/>
    </w:tbl>
    <w:p w14:paraId="1EF4CA1F" w14:textId="77777777" w:rsidR="008129D1" w:rsidRPr="00A56532" w:rsidRDefault="008129D1" w:rsidP="008129D1">
      <w:pPr>
        <w:pStyle w:val="Question"/>
        <w:spacing w:before="0"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8129D1" w:rsidRPr="00A56532" w14:paraId="45A33F3D" w14:textId="77777777" w:rsidTr="00C053A0">
        <w:trPr>
          <w:trHeight w:val="272"/>
        </w:trPr>
        <w:tc>
          <w:tcPr>
            <w:tcW w:w="17010" w:type="dxa"/>
            <w:shd w:val="clear" w:color="auto" w:fill="D9E2F3" w:themeFill="accent1" w:themeFillTint="33"/>
          </w:tcPr>
          <w:p w14:paraId="2FFADAA9" w14:textId="77777777" w:rsidR="008129D1" w:rsidRPr="00A56532" w:rsidRDefault="00B015D0" w:rsidP="00C053A0">
            <w:pPr>
              <w:pStyle w:val="Normalformulaire"/>
              <w:spacing w:after="0"/>
              <w:rPr>
                <w:rFonts w:cs="Arial"/>
              </w:rPr>
            </w:pPr>
            <w:sdt>
              <w:sdtPr>
                <w:rPr>
                  <w:rFonts w:cs="Arial"/>
                </w:rPr>
                <w:id w:val="-1573115526"/>
                <w14:checkbox>
                  <w14:checked w14:val="0"/>
                  <w14:checkedState w14:val="2612" w14:font="MS Gothic"/>
                  <w14:uncheckedState w14:val="2610" w14:font="MS Gothic"/>
                </w14:checkbox>
              </w:sdtPr>
              <w:sdtEndPr/>
              <w:sdtContent>
                <w:r w:rsidR="008129D1" w:rsidRPr="00A56532">
                  <w:rPr>
                    <w:rFonts w:ascii="Segoe UI Symbol" w:hAnsi="Segoe UI Symbol" w:cs="Segoe UI Symbol"/>
                  </w:rPr>
                  <w:t>☐</w:t>
                </w:r>
              </w:sdtContent>
            </w:sdt>
            <w:r w:rsidR="008129D1" w:rsidRPr="00A56532">
              <w:rPr>
                <w:rFonts w:cs="Arial"/>
              </w:rPr>
              <w:t xml:space="preserve"> Ne s’applique pas </w:t>
            </w:r>
            <w:sdt>
              <w:sdtPr>
                <w:rPr>
                  <w:rFonts w:cs="Arial"/>
                </w:rPr>
                <w:id w:val="-1967880090"/>
                <w:placeholder>
                  <w:docPart w:val="6FA47D86BCC140C2B8F04777AD603D2A"/>
                </w:placeholder>
                <w:showingPlcHdr/>
              </w:sdtPr>
              <w:sdtEndPr/>
              <w:sdtContent>
                <w:r w:rsidR="008129D1" w:rsidRPr="00A56532">
                  <w:rPr>
                    <w:rStyle w:val="Textedelespacerserv"/>
                    <w:rFonts w:cs="Arial"/>
                    <w:i/>
                    <w:iCs/>
                  </w:rPr>
                  <w:t>Justifiez.</w:t>
                </w:r>
              </w:sdtContent>
            </w:sdt>
            <w:r w:rsidR="008129D1" w:rsidRPr="00A56532">
              <w:rPr>
                <w:rFonts w:cs="Arial"/>
              </w:rPr>
              <w:t xml:space="preserve">  </w:t>
            </w:r>
          </w:p>
        </w:tc>
      </w:tr>
    </w:tbl>
    <w:p w14:paraId="2D665253" w14:textId="6C0E4CE3" w:rsidR="008129D1" w:rsidRPr="00A56532" w:rsidRDefault="003A7B66" w:rsidP="00326CF6">
      <w:pPr>
        <w:pStyle w:val="Sous-Section"/>
        <w:rPr>
          <w:rFonts w:cs="Arial"/>
        </w:rPr>
      </w:pPr>
      <w:r w:rsidRPr="00A56532">
        <w:rPr>
          <w:rFonts w:cs="Arial"/>
        </w:rPr>
        <w:t>Caractéristiques techniques et opérationnelles</w:t>
      </w:r>
    </w:p>
    <w:p w14:paraId="0C4AC759" w14:textId="77777777" w:rsidR="00586E68" w:rsidRPr="00A56532" w:rsidRDefault="003A7B66" w:rsidP="00586E68">
      <w:pPr>
        <w:pStyle w:val="Question"/>
        <w:rPr>
          <w:rFonts w:cs="Arial"/>
        </w:rPr>
      </w:pPr>
      <w:r w:rsidRPr="00A56532">
        <w:rPr>
          <w:rFonts w:cs="Arial"/>
        </w:rPr>
        <w:t>2.4.1</w:t>
      </w:r>
      <w:r w:rsidRPr="00A56532">
        <w:rPr>
          <w:rFonts w:cs="Arial"/>
        </w:rPr>
        <w:tab/>
      </w:r>
      <w:r w:rsidR="00586E68" w:rsidRPr="00A56532">
        <w:rPr>
          <w:rFonts w:cs="Arial"/>
        </w:rPr>
        <w:t>Décrivez les procédés de l’usine de béton de ciment (art. 17 al. 1 (1) REAFIE).</w:t>
      </w:r>
    </w:p>
    <w:p w14:paraId="2BCE5410" w14:textId="074EE728" w:rsidR="00586E68" w:rsidRPr="00A56532" w:rsidRDefault="00B015D0" w:rsidP="00586E68">
      <w:pPr>
        <w:pStyle w:val="Recevabilite"/>
        <w:rPr>
          <w:rFonts w:cs="Arial"/>
        </w:rPr>
      </w:pPr>
      <w:sdt>
        <w:sdtPr>
          <w:rPr>
            <w:rFonts w:cs="Arial"/>
            <w:highlight w:val="lightGray"/>
          </w:rPr>
          <w:id w:val="970634329"/>
          <w14:checkbox>
            <w14:checked w14:val="0"/>
            <w14:checkedState w14:val="2612" w14:font="MS Gothic"/>
            <w14:uncheckedState w14:val="2610" w14:font="MS Gothic"/>
          </w14:checkbox>
        </w:sdtPr>
        <w:sdtEndPr/>
        <w:sdtContent>
          <w:r w:rsidR="00586E68" w:rsidRPr="00A56532">
            <w:rPr>
              <w:rFonts w:ascii="Segoe UI Symbol" w:eastAsia="MS Gothic" w:hAnsi="Segoe UI Symbol" w:cs="Segoe UI Symbol"/>
              <w:highlight w:val="lightGray"/>
            </w:rPr>
            <w:t>☐</w:t>
          </w:r>
        </w:sdtContent>
      </w:sdt>
      <w:r w:rsidR="00586E68" w:rsidRPr="00A56532">
        <w:rPr>
          <w:rFonts w:cs="Arial"/>
          <w:highlight w:val="lightGray"/>
        </w:rPr>
        <w:t xml:space="preserve">R </w:t>
      </w:r>
      <w:sdt>
        <w:sdtPr>
          <w:rPr>
            <w:rFonts w:cs="Arial"/>
            <w:highlight w:val="lightGray"/>
          </w:rPr>
          <w:id w:val="717472990"/>
          <w14:checkbox>
            <w14:checked w14:val="0"/>
            <w14:checkedState w14:val="2612" w14:font="MS Gothic"/>
            <w14:uncheckedState w14:val="2610" w14:font="MS Gothic"/>
          </w14:checkbox>
        </w:sdtPr>
        <w:sdtEndPr/>
        <w:sdtContent>
          <w:r w:rsidR="00586E68" w:rsidRPr="00A56532">
            <w:rPr>
              <w:rFonts w:ascii="Segoe UI Symbol" w:eastAsia="MS Gothic" w:hAnsi="Segoe UI Symbol" w:cs="Segoe UI Symbol"/>
              <w:highlight w:val="lightGray"/>
            </w:rPr>
            <w:t>☐</w:t>
          </w:r>
        </w:sdtContent>
      </w:sdt>
      <w:r w:rsidR="00586E68" w:rsidRPr="00A56532">
        <w:rPr>
          <w:rFonts w:cs="Arial"/>
          <w:highlight w:val="lightGray"/>
        </w:rPr>
        <w:t xml:space="preserve">NR </w:t>
      </w:r>
      <w:sdt>
        <w:sdtPr>
          <w:rPr>
            <w:rFonts w:cs="Arial"/>
            <w:highlight w:val="lightGray"/>
          </w:rPr>
          <w:id w:val="-708636688"/>
          <w14:checkbox>
            <w14:checked w14:val="0"/>
            <w14:checkedState w14:val="2612" w14:font="MS Gothic"/>
            <w14:uncheckedState w14:val="2610" w14:font="MS Gothic"/>
          </w14:checkbox>
        </w:sdtPr>
        <w:sdtEndPr/>
        <w:sdtContent>
          <w:r w:rsidR="00586E68" w:rsidRPr="00A56532">
            <w:rPr>
              <w:rFonts w:ascii="Segoe UI Symbol" w:eastAsia="MS Gothic" w:hAnsi="Segoe UI Symbol" w:cs="Segoe UI Symbol"/>
              <w:highlight w:val="lightGray"/>
            </w:rPr>
            <w:t>☐</w:t>
          </w:r>
        </w:sdtContent>
      </w:sdt>
      <w:r w:rsidR="00586E68" w:rsidRPr="00A56532">
        <w:rPr>
          <w:rFonts w:cs="Arial"/>
          <w:highlight w:val="lightGray"/>
        </w:rPr>
        <w:t>SO</w:t>
      </w:r>
    </w:p>
    <w:p w14:paraId="0C0975D3" w14:textId="257BA7AB" w:rsidR="003A7B66" w:rsidRPr="00A56532" w:rsidRDefault="00586E68" w:rsidP="00586E68">
      <w:pPr>
        <w:pStyle w:val="QuestionInfo"/>
        <w:rPr>
          <w:rFonts w:cs="Arial"/>
        </w:rPr>
      </w:pPr>
      <w:r w:rsidRPr="00A56532">
        <w:rPr>
          <w:rFonts w:cs="Arial"/>
        </w:rPr>
        <w:t>Si un schéma du ou des procédés est disponible, vous pouvez le joindre à la présente demande afin d’en faciliter l’analyse.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860D4" w:rsidRPr="00A56532" w14:paraId="0D44E882" w14:textId="77777777" w:rsidTr="00C053A0">
        <w:trPr>
          <w:trHeight w:val="448"/>
          <w:jc w:val="center"/>
        </w:trPr>
        <w:sdt>
          <w:sdtPr>
            <w:rPr>
              <w:rFonts w:cs="Arial"/>
            </w:rPr>
            <w:id w:val="-666177659"/>
            <w:placeholder>
              <w:docPart w:val="5DC431849B4A40BF831DBFB9CC92653C"/>
            </w:placeholder>
            <w:showingPlcHdr/>
          </w:sdtPr>
          <w:sdtEndPr/>
          <w:sdtContent>
            <w:tc>
              <w:tcPr>
                <w:tcW w:w="16968" w:type="dxa"/>
                <w:shd w:val="clear" w:color="auto" w:fill="D9E2F3" w:themeFill="accent1" w:themeFillTint="33"/>
              </w:tcPr>
              <w:p w14:paraId="169FD897" w14:textId="77777777" w:rsidR="007860D4" w:rsidRPr="00A56532" w:rsidRDefault="007860D4" w:rsidP="00C053A0">
                <w:pPr>
                  <w:pStyle w:val="Normalformulaire"/>
                  <w:spacing w:after="0"/>
                  <w:rPr>
                    <w:rFonts w:cs="Arial"/>
                  </w:rPr>
                </w:pPr>
                <w:r w:rsidRPr="00A56532">
                  <w:rPr>
                    <w:rStyle w:val="Textedelespacerserv"/>
                    <w:rFonts w:cs="Arial"/>
                    <w:i/>
                    <w:iCs/>
                  </w:rPr>
                  <w:t>Saisissez les informations ou indiquez le nom du document et la section.</w:t>
                </w:r>
              </w:p>
            </w:tc>
          </w:sdtContent>
        </w:sdt>
      </w:tr>
    </w:tbl>
    <w:p w14:paraId="3AB31A98" w14:textId="2246C00E" w:rsidR="008129D1" w:rsidRPr="00A56532" w:rsidRDefault="007860D4" w:rsidP="007860D4">
      <w:pPr>
        <w:pStyle w:val="Question"/>
        <w:rPr>
          <w:rFonts w:cs="Arial"/>
        </w:rPr>
      </w:pPr>
      <w:r w:rsidRPr="00A56532">
        <w:rPr>
          <w:rFonts w:cs="Arial"/>
        </w:rPr>
        <w:t>2.4.2</w:t>
      </w:r>
      <w:r w:rsidRPr="00A56532">
        <w:rPr>
          <w:rFonts w:cs="Arial"/>
        </w:rPr>
        <w:tab/>
      </w:r>
      <w:r w:rsidR="0062759C" w:rsidRPr="00A56532">
        <w:rPr>
          <w:rFonts w:cs="Arial"/>
        </w:rPr>
        <w:t>Indiquez le taux de production maximal en tonne métrique par heure (art. 17 al. 1 (1) REAFIE).</w:t>
      </w:r>
    </w:p>
    <w:p w14:paraId="1C96FF21" w14:textId="77777777" w:rsidR="0062759C" w:rsidRPr="00A56532" w:rsidRDefault="00B015D0" w:rsidP="0062759C">
      <w:pPr>
        <w:pStyle w:val="Recevabilite"/>
        <w:rPr>
          <w:rFonts w:cs="Arial"/>
        </w:rPr>
      </w:pPr>
      <w:sdt>
        <w:sdtPr>
          <w:rPr>
            <w:rFonts w:cs="Arial"/>
            <w:highlight w:val="lightGray"/>
          </w:rPr>
          <w:id w:val="-2004727812"/>
          <w14:checkbox>
            <w14:checked w14:val="0"/>
            <w14:checkedState w14:val="2612" w14:font="MS Gothic"/>
            <w14:uncheckedState w14:val="2610" w14:font="MS Gothic"/>
          </w14:checkbox>
        </w:sdtPr>
        <w:sdtEndPr/>
        <w:sdtContent>
          <w:r w:rsidR="0062759C" w:rsidRPr="00A56532">
            <w:rPr>
              <w:rFonts w:ascii="Segoe UI Symbol" w:eastAsia="MS Gothic" w:hAnsi="Segoe UI Symbol" w:cs="Segoe UI Symbol"/>
              <w:highlight w:val="lightGray"/>
            </w:rPr>
            <w:t>☐</w:t>
          </w:r>
        </w:sdtContent>
      </w:sdt>
      <w:r w:rsidR="0062759C" w:rsidRPr="00A56532">
        <w:rPr>
          <w:rFonts w:cs="Arial"/>
          <w:highlight w:val="lightGray"/>
        </w:rPr>
        <w:t xml:space="preserve">R </w:t>
      </w:r>
      <w:sdt>
        <w:sdtPr>
          <w:rPr>
            <w:rFonts w:cs="Arial"/>
            <w:highlight w:val="lightGray"/>
          </w:rPr>
          <w:id w:val="-401139101"/>
          <w14:checkbox>
            <w14:checked w14:val="0"/>
            <w14:checkedState w14:val="2612" w14:font="MS Gothic"/>
            <w14:uncheckedState w14:val="2610" w14:font="MS Gothic"/>
          </w14:checkbox>
        </w:sdtPr>
        <w:sdtEndPr/>
        <w:sdtContent>
          <w:r w:rsidR="0062759C" w:rsidRPr="00A56532">
            <w:rPr>
              <w:rFonts w:ascii="Segoe UI Symbol" w:eastAsia="MS Gothic" w:hAnsi="Segoe UI Symbol" w:cs="Segoe UI Symbol"/>
              <w:highlight w:val="lightGray"/>
            </w:rPr>
            <w:t>☐</w:t>
          </w:r>
        </w:sdtContent>
      </w:sdt>
      <w:r w:rsidR="0062759C" w:rsidRPr="00A56532">
        <w:rPr>
          <w:rFonts w:cs="Arial"/>
          <w:highlight w:val="lightGray"/>
        </w:rPr>
        <w:t xml:space="preserve">NR </w:t>
      </w:r>
      <w:sdt>
        <w:sdtPr>
          <w:rPr>
            <w:rFonts w:cs="Arial"/>
            <w:highlight w:val="lightGray"/>
          </w:rPr>
          <w:id w:val="-1932962113"/>
          <w14:checkbox>
            <w14:checked w14:val="0"/>
            <w14:checkedState w14:val="2612" w14:font="MS Gothic"/>
            <w14:uncheckedState w14:val="2610" w14:font="MS Gothic"/>
          </w14:checkbox>
        </w:sdtPr>
        <w:sdtEndPr/>
        <w:sdtContent>
          <w:r w:rsidR="0062759C" w:rsidRPr="00A56532">
            <w:rPr>
              <w:rFonts w:ascii="Segoe UI Symbol" w:eastAsia="MS Gothic" w:hAnsi="Segoe UI Symbol" w:cs="Segoe UI Symbol"/>
              <w:highlight w:val="lightGray"/>
            </w:rPr>
            <w:t>☐</w:t>
          </w:r>
        </w:sdtContent>
      </w:sdt>
      <w:r w:rsidR="0062759C" w:rsidRPr="00A56532">
        <w:rPr>
          <w:rFonts w:cs="Arial"/>
          <w:highlight w:val="lightGray"/>
        </w:rPr>
        <w:t>SO</w:t>
      </w:r>
    </w:p>
    <w:tbl>
      <w:tblPr>
        <w:tblW w:w="0" w:type="auto"/>
        <w:tblInd w:w="83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132"/>
      </w:tblGrid>
      <w:tr w:rsidR="0062759C" w:rsidRPr="00A56532" w14:paraId="4DBAB148" w14:textId="77777777" w:rsidTr="00C053A0">
        <w:trPr>
          <w:trHeight w:val="448"/>
        </w:trPr>
        <w:sdt>
          <w:sdtPr>
            <w:rPr>
              <w:rFonts w:cs="Arial"/>
            </w:rPr>
            <w:id w:val="313380414"/>
            <w:placeholder>
              <w:docPart w:val="931106E6CB624ADBB6D7DC1CF5AAB339"/>
            </w:placeholder>
            <w:showingPlcHdr/>
          </w:sdtPr>
          <w:sdtEndPr/>
          <w:sdtContent>
            <w:tc>
              <w:tcPr>
                <w:tcW w:w="3132" w:type="dxa"/>
                <w:shd w:val="clear" w:color="auto" w:fill="D9E2F3" w:themeFill="accent1" w:themeFillTint="33"/>
              </w:tcPr>
              <w:p w14:paraId="406715C3" w14:textId="77777777" w:rsidR="0062759C" w:rsidRPr="00A56532" w:rsidRDefault="0062759C" w:rsidP="00C053A0">
                <w:pPr>
                  <w:pStyle w:val="Normalformulaire"/>
                  <w:spacing w:after="0"/>
                  <w:rPr>
                    <w:rFonts w:cs="Arial"/>
                  </w:rPr>
                </w:pPr>
                <w:r w:rsidRPr="00A56532">
                  <w:rPr>
                    <w:rStyle w:val="Textedelespacerserv"/>
                    <w:rFonts w:cs="Arial"/>
                    <w:i/>
                    <w:iCs/>
                  </w:rPr>
                  <w:t>Saisissez les informations.</w:t>
                </w:r>
              </w:p>
            </w:tc>
          </w:sdtContent>
        </w:sdt>
      </w:tr>
    </w:tbl>
    <w:p w14:paraId="3F07AF87" w14:textId="77777777" w:rsidR="0097170C" w:rsidRPr="00A56532" w:rsidRDefault="0062759C" w:rsidP="0097170C">
      <w:pPr>
        <w:pStyle w:val="Question"/>
        <w:rPr>
          <w:rFonts w:cs="Arial"/>
        </w:rPr>
      </w:pPr>
      <w:r w:rsidRPr="00A56532">
        <w:rPr>
          <w:rFonts w:cs="Arial"/>
        </w:rPr>
        <w:t>2.4.3</w:t>
      </w:r>
      <w:r w:rsidRPr="00A56532">
        <w:rPr>
          <w:rFonts w:cs="Arial"/>
        </w:rPr>
        <w:tab/>
      </w:r>
      <w:r w:rsidR="0097170C" w:rsidRPr="00A56532">
        <w:rPr>
          <w:rFonts w:cs="Arial"/>
        </w:rPr>
        <w:t>Indiquez le nom du fabricant et le modèle de l’usine de béton de ciment et précisez si l’usine est fixe ou mobile (art. 17 al. 1 (3) REAFIE).</w:t>
      </w:r>
    </w:p>
    <w:p w14:paraId="70B19584" w14:textId="77777777" w:rsidR="0097170C" w:rsidRPr="00A56532" w:rsidRDefault="00B015D0" w:rsidP="0097170C">
      <w:pPr>
        <w:pStyle w:val="Recevabilite"/>
        <w:rPr>
          <w:rFonts w:cs="Arial"/>
        </w:rPr>
      </w:pPr>
      <w:sdt>
        <w:sdtPr>
          <w:rPr>
            <w:rFonts w:cs="Arial"/>
            <w:highlight w:val="lightGray"/>
          </w:rPr>
          <w:id w:val="1903550080"/>
          <w14:checkbox>
            <w14:checked w14:val="0"/>
            <w14:checkedState w14:val="2612" w14:font="MS Gothic"/>
            <w14:uncheckedState w14:val="2610" w14:font="MS Gothic"/>
          </w14:checkbox>
        </w:sdtPr>
        <w:sdtEndPr/>
        <w:sdtContent>
          <w:r w:rsidR="0097170C" w:rsidRPr="00A56532">
            <w:rPr>
              <w:rFonts w:ascii="Segoe UI Symbol" w:eastAsia="MS Gothic" w:hAnsi="Segoe UI Symbol" w:cs="Segoe UI Symbol"/>
              <w:highlight w:val="lightGray"/>
            </w:rPr>
            <w:t>☐</w:t>
          </w:r>
        </w:sdtContent>
      </w:sdt>
      <w:r w:rsidR="0097170C" w:rsidRPr="00A56532">
        <w:rPr>
          <w:rFonts w:cs="Arial"/>
          <w:highlight w:val="lightGray"/>
        </w:rPr>
        <w:t xml:space="preserve">R </w:t>
      </w:r>
      <w:sdt>
        <w:sdtPr>
          <w:rPr>
            <w:rFonts w:cs="Arial"/>
            <w:highlight w:val="lightGray"/>
          </w:rPr>
          <w:id w:val="756030630"/>
          <w14:checkbox>
            <w14:checked w14:val="0"/>
            <w14:checkedState w14:val="2612" w14:font="MS Gothic"/>
            <w14:uncheckedState w14:val="2610" w14:font="MS Gothic"/>
          </w14:checkbox>
        </w:sdtPr>
        <w:sdtEndPr/>
        <w:sdtContent>
          <w:r w:rsidR="0097170C" w:rsidRPr="00A56532">
            <w:rPr>
              <w:rFonts w:ascii="Segoe UI Symbol" w:eastAsia="MS Gothic" w:hAnsi="Segoe UI Symbol" w:cs="Segoe UI Symbol"/>
              <w:highlight w:val="lightGray"/>
            </w:rPr>
            <w:t>☐</w:t>
          </w:r>
        </w:sdtContent>
      </w:sdt>
      <w:r w:rsidR="0097170C" w:rsidRPr="00A56532">
        <w:rPr>
          <w:rFonts w:cs="Arial"/>
          <w:highlight w:val="lightGray"/>
        </w:rPr>
        <w:t xml:space="preserve">NR </w:t>
      </w:r>
      <w:sdt>
        <w:sdtPr>
          <w:rPr>
            <w:rFonts w:cs="Arial"/>
            <w:highlight w:val="lightGray"/>
          </w:rPr>
          <w:id w:val="1730958783"/>
          <w14:checkbox>
            <w14:checked w14:val="0"/>
            <w14:checkedState w14:val="2612" w14:font="MS Gothic"/>
            <w14:uncheckedState w14:val="2610" w14:font="MS Gothic"/>
          </w14:checkbox>
        </w:sdtPr>
        <w:sdtEndPr/>
        <w:sdtContent>
          <w:r w:rsidR="0097170C" w:rsidRPr="00A56532">
            <w:rPr>
              <w:rFonts w:ascii="Segoe UI Symbol" w:eastAsia="MS Gothic" w:hAnsi="Segoe UI Symbol" w:cs="Segoe UI Symbol"/>
              <w:highlight w:val="lightGray"/>
            </w:rPr>
            <w:t>☐</w:t>
          </w:r>
        </w:sdtContent>
      </w:sdt>
      <w:r w:rsidR="0097170C" w:rsidRPr="00A5653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6173"/>
      </w:tblGrid>
      <w:tr w:rsidR="005957F5" w:rsidRPr="00A56532" w14:paraId="49147F45" w14:textId="77777777" w:rsidTr="005957F5">
        <w:trPr>
          <w:trHeight w:val="272"/>
        </w:trPr>
        <w:tc>
          <w:tcPr>
            <w:tcW w:w="6173" w:type="dxa"/>
            <w:shd w:val="clear" w:color="auto" w:fill="D9E2F3" w:themeFill="accent1" w:themeFillTint="33"/>
          </w:tcPr>
          <w:p w14:paraId="58CD6E49" w14:textId="569D6819" w:rsidR="005F0E9C" w:rsidRPr="00A56532" w:rsidRDefault="00B015D0" w:rsidP="005F0E9C">
            <w:pPr>
              <w:pStyle w:val="Normalformulaire"/>
              <w:spacing w:after="0"/>
              <w:rPr>
                <w:rFonts w:cs="Arial"/>
              </w:rPr>
            </w:pPr>
            <w:sdt>
              <w:sdtPr>
                <w:rPr>
                  <w:rFonts w:cs="Arial"/>
                </w:rPr>
                <w:id w:val="1531141576"/>
                <w14:checkbox>
                  <w14:checked w14:val="0"/>
                  <w14:checkedState w14:val="2612" w14:font="MS Gothic"/>
                  <w14:uncheckedState w14:val="2610" w14:font="MS Gothic"/>
                </w14:checkbox>
              </w:sdtPr>
              <w:sdtEndPr/>
              <w:sdtContent>
                <w:r w:rsidR="005957F5" w:rsidRPr="00A56532">
                  <w:rPr>
                    <w:rFonts w:ascii="Segoe UI Symbol" w:hAnsi="Segoe UI Symbol" w:cs="Segoe UI Symbol"/>
                  </w:rPr>
                  <w:t>☐</w:t>
                </w:r>
              </w:sdtContent>
            </w:sdt>
            <w:r w:rsidR="003B0AE1">
              <w:rPr>
                <w:rFonts w:cs="Arial"/>
              </w:rPr>
              <w:t xml:space="preserve"> </w:t>
            </w:r>
            <w:r w:rsidR="005957F5" w:rsidRPr="00A56532">
              <w:rPr>
                <w:rFonts w:cs="Arial"/>
              </w:rPr>
              <w:t>Usine fix</w:t>
            </w:r>
            <w:r w:rsidR="005F0E9C" w:rsidRPr="00A56532">
              <w:rPr>
                <w:rFonts w:cs="Arial"/>
              </w:rPr>
              <w:t>e</w:t>
            </w:r>
            <w:r w:rsidR="005957F5" w:rsidRPr="00A56532">
              <w:rPr>
                <w:rFonts w:cs="Arial"/>
              </w:rPr>
              <w:t xml:space="preserve">     </w:t>
            </w:r>
          </w:p>
          <w:p w14:paraId="32A6EE66" w14:textId="6FAF5D06" w:rsidR="005957F5" w:rsidRPr="00A56532" w:rsidRDefault="00B015D0" w:rsidP="005F0E9C">
            <w:pPr>
              <w:pStyle w:val="Normalformulaire"/>
              <w:spacing w:after="0"/>
              <w:rPr>
                <w:rFonts w:cs="Arial"/>
              </w:rPr>
            </w:pPr>
            <w:sdt>
              <w:sdtPr>
                <w:rPr>
                  <w:rFonts w:cs="Arial"/>
                </w:rPr>
                <w:id w:val="1907255156"/>
                <w14:checkbox>
                  <w14:checked w14:val="0"/>
                  <w14:checkedState w14:val="2612" w14:font="MS Gothic"/>
                  <w14:uncheckedState w14:val="2610" w14:font="MS Gothic"/>
                </w14:checkbox>
              </w:sdtPr>
              <w:sdtEndPr/>
              <w:sdtContent>
                <w:r w:rsidR="005957F5" w:rsidRPr="00A56532">
                  <w:rPr>
                    <w:rFonts w:ascii="Segoe UI Symbol" w:hAnsi="Segoe UI Symbol" w:cs="Segoe UI Symbol"/>
                  </w:rPr>
                  <w:t>☐</w:t>
                </w:r>
              </w:sdtContent>
            </w:sdt>
            <w:r w:rsidR="003B0AE1">
              <w:rPr>
                <w:rFonts w:cs="Arial"/>
              </w:rPr>
              <w:t xml:space="preserve"> </w:t>
            </w:r>
            <w:r w:rsidR="005957F5" w:rsidRPr="00A56532">
              <w:rPr>
                <w:rFonts w:cs="Arial"/>
              </w:rPr>
              <w:t>Usine mobile</w:t>
            </w:r>
          </w:p>
        </w:tc>
      </w:tr>
      <w:tr w:rsidR="005957F5" w:rsidRPr="00A56532" w14:paraId="1CF77AC4" w14:textId="77777777" w:rsidTr="005957F5">
        <w:trPr>
          <w:trHeight w:val="272"/>
        </w:trPr>
        <w:tc>
          <w:tcPr>
            <w:tcW w:w="6173" w:type="dxa"/>
            <w:shd w:val="clear" w:color="auto" w:fill="D9E2F3" w:themeFill="accent1" w:themeFillTint="33"/>
          </w:tcPr>
          <w:p w14:paraId="122E802A" w14:textId="3BF93682" w:rsidR="005957F5" w:rsidRPr="00A56532" w:rsidRDefault="005957F5" w:rsidP="005F0E9C">
            <w:pPr>
              <w:pStyle w:val="Normalformulaire"/>
              <w:rPr>
                <w:rFonts w:cs="Arial"/>
              </w:rPr>
            </w:pPr>
            <w:r w:rsidRPr="00A56532">
              <w:rPr>
                <w:rFonts w:cs="Arial"/>
              </w:rPr>
              <w:t xml:space="preserve">Nom du fabricant : </w:t>
            </w:r>
            <w:sdt>
              <w:sdtPr>
                <w:rPr>
                  <w:rFonts w:cs="Arial"/>
                </w:rPr>
                <w:id w:val="1871335518"/>
                <w:placeholder>
                  <w:docPart w:val="318CD4A103F44FA09BBA67D0EA583D2D"/>
                </w:placeholder>
                <w:showingPlcHdr/>
              </w:sdtPr>
              <w:sdtEndPr/>
              <w:sdtContent>
                <w:r w:rsidRPr="00A56532">
                  <w:rPr>
                    <w:rStyle w:val="Textedelespacerserv"/>
                    <w:rFonts w:cs="Arial"/>
                    <w:i/>
                    <w:iCs/>
                  </w:rPr>
                  <w:t>Saisissez les informations.</w:t>
                </w:r>
              </w:sdtContent>
            </w:sdt>
          </w:p>
        </w:tc>
      </w:tr>
      <w:tr w:rsidR="005957F5" w:rsidRPr="00A56532" w14:paraId="2A4EE430" w14:textId="77777777" w:rsidTr="005957F5">
        <w:trPr>
          <w:trHeight w:val="272"/>
        </w:trPr>
        <w:tc>
          <w:tcPr>
            <w:tcW w:w="6173" w:type="dxa"/>
            <w:shd w:val="clear" w:color="auto" w:fill="D9E2F3" w:themeFill="accent1" w:themeFillTint="33"/>
          </w:tcPr>
          <w:p w14:paraId="00E69E2D" w14:textId="56EE78D7" w:rsidR="005957F5" w:rsidRPr="00A56532" w:rsidRDefault="005957F5" w:rsidP="005F0E9C">
            <w:pPr>
              <w:pStyle w:val="Normalformulaire"/>
              <w:rPr>
                <w:rFonts w:cs="Arial"/>
              </w:rPr>
            </w:pPr>
            <w:r w:rsidRPr="00A56532">
              <w:rPr>
                <w:rFonts w:cs="Arial"/>
              </w:rPr>
              <w:t xml:space="preserve">Modèle de l’usine : </w:t>
            </w:r>
            <w:sdt>
              <w:sdtPr>
                <w:rPr>
                  <w:rFonts w:cs="Arial"/>
                </w:rPr>
                <w:id w:val="1391615596"/>
                <w:placeholder>
                  <w:docPart w:val="6DFAC7BB1E53481981CBEA38DD881BF0"/>
                </w:placeholder>
                <w:showingPlcHdr/>
              </w:sdtPr>
              <w:sdtEndPr/>
              <w:sdtContent>
                <w:r w:rsidRPr="00A56532">
                  <w:rPr>
                    <w:rStyle w:val="Textedelespacerserv"/>
                    <w:rFonts w:cs="Arial"/>
                    <w:i/>
                    <w:iCs/>
                  </w:rPr>
                  <w:t>Saisissez les informations.</w:t>
                </w:r>
              </w:sdtContent>
            </w:sdt>
          </w:p>
        </w:tc>
      </w:tr>
    </w:tbl>
    <w:p w14:paraId="15109898" w14:textId="77777777" w:rsidR="0097170C" w:rsidRPr="00A56532" w:rsidRDefault="0097170C" w:rsidP="0097170C">
      <w:pPr>
        <w:rPr>
          <w:rFonts w:cs="Arial"/>
        </w:rPr>
      </w:pPr>
    </w:p>
    <w:p w14:paraId="7D02CA9A" w14:textId="77777777" w:rsidR="007D6127" w:rsidRPr="00A56532" w:rsidRDefault="000F0058" w:rsidP="007D6127">
      <w:pPr>
        <w:pStyle w:val="Question"/>
        <w:rPr>
          <w:rFonts w:cs="Arial"/>
        </w:rPr>
      </w:pPr>
      <w:r w:rsidRPr="00A56532">
        <w:rPr>
          <w:rFonts w:cs="Arial"/>
        </w:rPr>
        <w:t>2.4.4</w:t>
      </w:r>
      <w:r w:rsidRPr="00A56532">
        <w:rPr>
          <w:rFonts w:cs="Arial"/>
        </w:rPr>
        <w:tab/>
      </w:r>
      <w:r w:rsidR="007D6127" w:rsidRPr="00A56532">
        <w:rPr>
          <w:rFonts w:cs="Arial"/>
        </w:rPr>
        <w:t xml:space="preserve">Décrivez les caractéristiques techniques et opérationnelles des équipements, des appareils et des installations de production de l’usine de béton de ciment (art. 17 al. 1 (3) REAFIE). </w:t>
      </w:r>
    </w:p>
    <w:p w14:paraId="6F238189" w14:textId="7AB4521F" w:rsidR="007D6127" w:rsidRPr="00A56532" w:rsidRDefault="00B015D0" w:rsidP="007D6127">
      <w:pPr>
        <w:pStyle w:val="Recevabilite"/>
        <w:rPr>
          <w:rFonts w:cs="Arial"/>
        </w:rPr>
      </w:pPr>
      <w:sdt>
        <w:sdtPr>
          <w:rPr>
            <w:rFonts w:cs="Arial"/>
            <w:highlight w:val="lightGray"/>
          </w:rPr>
          <w:id w:val="2081787094"/>
          <w14:checkbox>
            <w14:checked w14:val="0"/>
            <w14:checkedState w14:val="2612" w14:font="MS Gothic"/>
            <w14:uncheckedState w14:val="2610" w14:font="MS Gothic"/>
          </w14:checkbox>
        </w:sdtPr>
        <w:sdtEndPr/>
        <w:sdtContent>
          <w:r w:rsidR="007D6127" w:rsidRPr="00A56532">
            <w:rPr>
              <w:rFonts w:ascii="Segoe UI Symbol" w:eastAsia="MS Gothic" w:hAnsi="Segoe UI Symbol" w:cs="Segoe UI Symbol"/>
              <w:highlight w:val="lightGray"/>
            </w:rPr>
            <w:t>☐</w:t>
          </w:r>
        </w:sdtContent>
      </w:sdt>
      <w:r w:rsidR="007D6127" w:rsidRPr="00A56532">
        <w:rPr>
          <w:rFonts w:cs="Arial"/>
          <w:highlight w:val="lightGray"/>
        </w:rPr>
        <w:t xml:space="preserve">R </w:t>
      </w:r>
      <w:sdt>
        <w:sdtPr>
          <w:rPr>
            <w:rFonts w:cs="Arial"/>
            <w:highlight w:val="lightGray"/>
          </w:rPr>
          <w:id w:val="1120264203"/>
          <w14:checkbox>
            <w14:checked w14:val="0"/>
            <w14:checkedState w14:val="2612" w14:font="MS Gothic"/>
            <w14:uncheckedState w14:val="2610" w14:font="MS Gothic"/>
          </w14:checkbox>
        </w:sdtPr>
        <w:sdtEndPr/>
        <w:sdtContent>
          <w:r w:rsidR="007D6127" w:rsidRPr="00A56532">
            <w:rPr>
              <w:rFonts w:ascii="Segoe UI Symbol" w:eastAsia="MS Gothic" w:hAnsi="Segoe UI Symbol" w:cs="Segoe UI Symbol"/>
              <w:highlight w:val="lightGray"/>
            </w:rPr>
            <w:t>☐</w:t>
          </w:r>
        </w:sdtContent>
      </w:sdt>
      <w:r w:rsidR="007D6127" w:rsidRPr="00A56532">
        <w:rPr>
          <w:rFonts w:cs="Arial"/>
          <w:highlight w:val="lightGray"/>
        </w:rPr>
        <w:t xml:space="preserve">NR </w:t>
      </w:r>
      <w:sdt>
        <w:sdtPr>
          <w:rPr>
            <w:rFonts w:cs="Arial"/>
            <w:highlight w:val="lightGray"/>
          </w:rPr>
          <w:id w:val="1886219411"/>
          <w14:checkbox>
            <w14:checked w14:val="0"/>
            <w14:checkedState w14:val="2612" w14:font="MS Gothic"/>
            <w14:uncheckedState w14:val="2610" w14:font="MS Gothic"/>
          </w14:checkbox>
        </w:sdtPr>
        <w:sdtEndPr/>
        <w:sdtContent>
          <w:r w:rsidR="007D6127" w:rsidRPr="00A56532">
            <w:rPr>
              <w:rFonts w:ascii="Segoe UI Symbol" w:eastAsia="MS Gothic" w:hAnsi="Segoe UI Symbol" w:cs="Segoe UI Symbol"/>
              <w:highlight w:val="lightGray"/>
            </w:rPr>
            <w:t>☐</w:t>
          </w:r>
        </w:sdtContent>
      </w:sdt>
      <w:r w:rsidR="007D6127" w:rsidRPr="00A56532">
        <w:rPr>
          <w:rFonts w:cs="Arial"/>
          <w:highlight w:val="lightGray"/>
        </w:rPr>
        <w:t>SO</w:t>
      </w:r>
    </w:p>
    <w:p w14:paraId="402D4DE5" w14:textId="77777777" w:rsidR="007D6127" w:rsidRPr="00A56532" w:rsidRDefault="007D6127" w:rsidP="007D6127">
      <w:pPr>
        <w:pStyle w:val="QuestionInfo"/>
        <w:rPr>
          <w:rFonts w:cs="Arial"/>
        </w:rPr>
      </w:pPr>
      <w:r w:rsidRPr="00A56532">
        <w:rPr>
          <w:rFonts w:cs="Arial"/>
        </w:rPr>
        <w:t xml:space="preserve">Exemples d’éléments à </w:t>
      </w:r>
      <w:r w:rsidRPr="00A56532" w:rsidDel="00A77BF6">
        <w:rPr>
          <w:rFonts w:cs="Arial"/>
        </w:rPr>
        <w:t>décrire</w:t>
      </w:r>
      <w:r w:rsidRPr="00A56532">
        <w:rPr>
          <w:rFonts w:cs="Arial"/>
        </w:rPr>
        <w:t xml:space="preserve"> : </w:t>
      </w:r>
    </w:p>
    <w:p w14:paraId="25121E0A" w14:textId="77777777" w:rsidR="007D6127" w:rsidRPr="00A56532" w:rsidRDefault="007D6127" w:rsidP="00326CF6">
      <w:pPr>
        <w:pStyle w:val="Questionliste"/>
        <w:rPr>
          <w:rFonts w:cs="Arial"/>
        </w:rPr>
      </w:pPr>
      <w:r w:rsidRPr="00A56532">
        <w:rPr>
          <w:rFonts w:cs="Arial"/>
        </w:rPr>
        <w:t>les opérations nécessaires à l’activité (gestion des combustibles, etc.);</w:t>
      </w:r>
    </w:p>
    <w:p w14:paraId="431722ED" w14:textId="77777777" w:rsidR="007D6127" w:rsidRPr="00A56532" w:rsidRDefault="007D6127" w:rsidP="00326CF6">
      <w:pPr>
        <w:pStyle w:val="Questionliste"/>
        <w:rPr>
          <w:rFonts w:cs="Arial"/>
        </w:rPr>
      </w:pPr>
      <w:r w:rsidRPr="00A56532">
        <w:rPr>
          <w:rFonts w:cs="Arial"/>
        </w:rPr>
        <w:t>les périodes de fonctionnement et de maintenance;</w:t>
      </w:r>
    </w:p>
    <w:p w14:paraId="69A3A7E6" w14:textId="77777777" w:rsidR="007D6127" w:rsidRPr="00A56532" w:rsidRDefault="007D6127" w:rsidP="00326CF6">
      <w:pPr>
        <w:pStyle w:val="Questionliste"/>
        <w:rPr>
          <w:rFonts w:cs="Arial"/>
        </w:rPr>
      </w:pPr>
      <w:r w:rsidRPr="00A56532">
        <w:rPr>
          <w:rFonts w:cs="Arial"/>
        </w:rPr>
        <w:t>la commande des installations et la surveillance réalisée;</w:t>
      </w:r>
    </w:p>
    <w:p w14:paraId="466D1F89" w14:textId="77777777" w:rsidR="007D6127" w:rsidRPr="00A56532" w:rsidRDefault="007D6127" w:rsidP="00326CF6">
      <w:pPr>
        <w:pStyle w:val="Questionliste"/>
        <w:rPr>
          <w:rFonts w:cs="Arial"/>
        </w:rPr>
      </w:pPr>
      <w:r w:rsidRPr="00A56532">
        <w:rPr>
          <w:rFonts w:cs="Arial"/>
        </w:rPr>
        <w:lastRenderedPageBreak/>
        <w:t>les activités d’ouverture et de fermeture en cas d’exploitation saisonnière;</w:t>
      </w:r>
    </w:p>
    <w:p w14:paraId="635FA3B5" w14:textId="77777777" w:rsidR="007D6127" w:rsidRPr="00A56532" w:rsidRDefault="007D6127" w:rsidP="00326CF6">
      <w:pPr>
        <w:pStyle w:val="Questionliste"/>
        <w:rPr>
          <w:rFonts w:cs="Arial"/>
        </w:rPr>
      </w:pPr>
      <w:r w:rsidRPr="00A56532">
        <w:rPr>
          <w:rFonts w:cs="Arial"/>
        </w:rPr>
        <w:t>les activités d’entretien et de surveillance des équipements.</w:t>
      </w:r>
    </w:p>
    <w:p w14:paraId="671847E5" w14:textId="77777777" w:rsidR="007D6127" w:rsidRPr="00A56532" w:rsidRDefault="007D6127" w:rsidP="00A33D04">
      <w:pPr>
        <w:spacing w:after="0"/>
        <w:rPr>
          <w:rFonts w:cs="Arial"/>
        </w:rPr>
      </w:pPr>
    </w:p>
    <w:p w14:paraId="40F2F8DA" w14:textId="298B00AC" w:rsidR="0062759C" w:rsidRPr="00A56532" w:rsidRDefault="007D6127" w:rsidP="007D6127">
      <w:pPr>
        <w:pStyle w:val="QuestionInfo"/>
        <w:rPr>
          <w:rFonts w:cs="Arial"/>
        </w:rPr>
      </w:pPr>
      <w:r w:rsidRPr="00A56532">
        <w:rPr>
          <w:rFonts w:cs="Arial"/>
        </w:rPr>
        <w:t>Pour faciliter l’analyse de la demande, nous vous recommandons de joindre les fiches techniques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33D04" w:rsidRPr="00A56532" w14:paraId="2C919DBA" w14:textId="77777777" w:rsidTr="00C053A0">
        <w:trPr>
          <w:trHeight w:val="448"/>
          <w:jc w:val="center"/>
        </w:trPr>
        <w:sdt>
          <w:sdtPr>
            <w:rPr>
              <w:rFonts w:cs="Arial"/>
            </w:rPr>
            <w:id w:val="-970511710"/>
            <w:placeholder>
              <w:docPart w:val="F277864E3F604EECB31697126BE63679"/>
            </w:placeholder>
            <w:showingPlcHdr/>
          </w:sdtPr>
          <w:sdtEndPr/>
          <w:sdtContent>
            <w:tc>
              <w:tcPr>
                <w:tcW w:w="16968" w:type="dxa"/>
                <w:shd w:val="clear" w:color="auto" w:fill="D9E2F3" w:themeFill="accent1" w:themeFillTint="33"/>
              </w:tcPr>
              <w:p w14:paraId="640B9CF7" w14:textId="77777777" w:rsidR="00A33D04" w:rsidRPr="00A56532" w:rsidRDefault="00A33D04" w:rsidP="00C053A0">
                <w:pPr>
                  <w:pStyle w:val="Normalformulaire"/>
                  <w:spacing w:after="0"/>
                  <w:rPr>
                    <w:rFonts w:cs="Arial"/>
                  </w:rPr>
                </w:pPr>
                <w:r w:rsidRPr="00A56532">
                  <w:rPr>
                    <w:rStyle w:val="Textedelespacerserv"/>
                    <w:rFonts w:cs="Arial"/>
                    <w:i/>
                    <w:iCs/>
                  </w:rPr>
                  <w:t>Saisissez les informations ou indiquez le nom du document et la section.</w:t>
                </w:r>
              </w:p>
            </w:tc>
          </w:sdtContent>
        </w:sdt>
      </w:tr>
    </w:tbl>
    <w:p w14:paraId="3450D71A" w14:textId="310CCA7E" w:rsidR="008A27D2" w:rsidRPr="00A56532" w:rsidRDefault="00A33D04" w:rsidP="008A27D2">
      <w:pPr>
        <w:pStyle w:val="Question"/>
        <w:rPr>
          <w:rFonts w:cs="Arial"/>
        </w:rPr>
      </w:pPr>
      <w:r w:rsidRPr="00A56532">
        <w:rPr>
          <w:rFonts w:cs="Arial"/>
        </w:rPr>
        <w:t>2.4.5</w:t>
      </w:r>
      <w:r w:rsidRPr="00A56532">
        <w:rPr>
          <w:rFonts w:cs="Arial"/>
        </w:rPr>
        <w:tab/>
      </w:r>
      <w:r w:rsidR="004E077C" w:rsidRPr="004E077C">
        <w:rPr>
          <w:rFonts w:cs="Arial"/>
        </w:rPr>
        <w:t>Décrivez sommairement comment s’effectue la gestion de la qualité de l’air sur le site de votre projet (art. 17 al. 1 (1) REAFIE)</w:t>
      </w:r>
      <w:r w:rsidR="008A27D2" w:rsidRPr="00A56532">
        <w:rPr>
          <w:rFonts w:cs="Arial"/>
        </w:rPr>
        <w:t>?</w:t>
      </w:r>
    </w:p>
    <w:p w14:paraId="41678F0F" w14:textId="717F9660" w:rsidR="00CE25CB" w:rsidRDefault="00B015D0" w:rsidP="00CE25CB">
      <w:pPr>
        <w:pStyle w:val="Recevabilite"/>
        <w:rPr>
          <w:rFonts w:cs="Arial"/>
        </w:rPr>
      </w:pPr>
      <w:sdt>
        <w:sdtPr>
          <w:rPr>
            <w:rFonts w:cs="Arial"/>
            <w:highlight w:val="lightGray"/>
          </w:rPr>
          <w:id w:val="-1408224624"/>
          <w14:checkbox>
            <w14:checked w14:val="0"/>
            <w14:checkedState w14:val="2612" w14:font="MS Gothic"/>
            <w14:uncheckedState w14:val="2610" w14:font="MS Gothic"/>
          </w14:checkbox>
        </w:sdtPr>
        <w:sdtEndPr/>
        <w:sdtContent>
          <w:r w:rsidR="004E077C">
            <w:rPr>
              <w:rFonts w:ascii="MS Gothic" w:eastAsia="MS Gothic" w:hAnsi="MS Gothic" w:cs="Arial" w:hint="eastAsia"/>
              <w:highlight w:val="lightGray"/>
            </w:rPr>
            <w:t>☐</w:t>
          </w:r>
        </w:sdtContent>
      </w:sdt>
      <w:r w:rsidR="00CE25CB" w:rsidRPr="00A56532">
        <w:rPr>
          <w:rFonts w:cs="Arial"/>
          <w:highlight w:val="lightGray"/>
        </w:rPr>
        <w:t xml:space="preserve">R </w:t>
      </w:r>
      <w:sdt>
        <w:sdtPr>
          <w:rPr>
            <w:rFonts w:cs="Arial"/>
            <w:highlight w:val="lightGray"/>
          </w:rPr>
          <w:id w:val="346989003"/>
          <w14:checkbox>
            <w14:checked w14:val="0"/>
            <w14:checkedState w14:val="2612" w14:font="MS Gothic"/>
            <w14:uncheckedState w14:val="2610" w14:font="MS Gothic"/>
          </w14:checkbox>
        </w:sdtPr>
        <w:sdtEndPr/>
        <w:sdtContent>
          <w:r w:rsidR="00CE25CB" w:rsidRPr="00A56532">
            <w:rPr>
              <w:rFonts w:ascii="Segoe UI Symbol" w:eastAsia="MS Gothic" w:hAnsi="Segoe UI Symbol" w:cs="Segoe UI Symbol"/>
              <w:highlight w:val="lightGray"/>
            </w:rPr>
            <w:t>☐</w:t>
          </w:r>
        </w:sdtContent>
      </w:sdt>
      <w:r w:rsidR="00CE25CB" w:rsidRPr="00A56532">
        <w:rPr>
          <w:rFonts w:cs="Arial"/>
          <w:highlight w:val="lightGray"/>
        </w:rPr>
        <w:t xml:space="preserve">NR </w:t>
      </w:r>
      <w:sdt>
        <w:sdtPr>
          <w:rPr>
            <w:rFonts w:cs="Arial"/>
            <w:highlight w:val="lightGray"/>
          </w:rPr>
          <w:id w:val="1375350355"/>
          <w14:checkbox>
            <w14:checked w14:val="0"/>
            <w14:checkedState w14:val="2612" w14:font="MS Gothic"/>
            <w14:uncheckedState w14:val="2610" w14:font="MS Gothic"/>
          </w14:checkbox>
        </w:sdtPr>
        <w:sdtEndPr/>
        <w:sdtContent>
          <w:r w:rsidR="00CE25CB" w:rsidRPr="00A56532">
            <w:rPr>
              <w:rFonts w:ascii="Segoe UI Symbol" w:eastAsia="MS Gothic" w:hAnsi="Segoe UI Symbol" w:cs="Segoe UI Symbol"/>
              <w:highlight w:val="lightGray"/>
            </w:rPr>
            <w:t>☐</w:t>
          </w:r>
        </w:sdtContent>
      </w:sdt>
      <w:r w:rsidR="00CE25CB" w:rsidRPr="00A56532">
        <w:rPr>
          <w:rFonts w:cs="Arial"/>
          <w:highlight w:val="lightGray"/>
        </w:rPr>
        <w:t>SO</w:t>
      </w:r>
    </w:p>
    <w:p w14:paraId="05DDBF55" w14:textId="77777777" w:rsidR="004056BD" w:rsidRPr="00F06F15" w:rsidRDefault="004056BD" w:rsidP="004056BD">
      <w:pPr>
        <w:pStyle w:val="QuestionInfo"/>
      </w:pPr>
      <w:r w:rsidRPr="00F06F15">
        <w:t xml:space="preserve">Exemples d’informations à fournir : </w:t>
      </w:r>
    </w:p>
    <w:p w14:paraId="2701CF03" w14:textId="77777777" w:rsidR="004056BD" w:rsidRPr="00F06F15" w:rsidRDefault="004056BD" w:rsidP="004056BD">
      <w:pPr>
        <w:pStyle w:val="Questionliste"/>
        <w:rPr>
          <w:rFonts w:cstheme="minorHAnsi"/>
        </w:rPr>
      </w:pPr>
      <w:r w:rsidRPr="00F06F15">
        <w:t>les contaminants susceptibles d’être présents;</w:t>
      </w:r>
    </w:p>
    <w:p w14:paraId="0B6F633C" w14:textId="77777777" w:rsidR="004056BD" w:rsidRDefault="004056BD" w:rsidP="004056BD">
      <w:pPr>
        <w:pStyle w:val="Questionliste"/>
        <w:rPr>
          <w:rFonts w:cstheme="minorHAnsi"/>
          <w:color w:val="4472C4" w:themeColor="accent1"/>
        </w:rPr>
      </w:pPr>
      <w:r w:rsidRPr="00F06F15">
        <w:rPr>
          <w:rFonts w:eastAsiaTheme="majorEastAsia" w:cstheme="minorHAnsi"/>
        </w:rPr>
        <w:t xml:space="preserve">les </w:t>
      </w:r>
      <w:r>
        <w:rPr>
          <w:rFonts w:eastAsiaTheme="majorEastAsia" w:cstheme="minorHAnsi"/>
        </w:rPr>
        <w:t xml:space="preserve">installations et les aménagements prévues à cette fin. </w:t>
      </w:r>
    </w:p>
    <w:p w14:paraId="4B3EB0AA" w14:textId="77777777" w:rsidR="004056BD" w:rsidRDefault="004056BD" w:rsidP="004056BD">
      <w:pPr>
        <w:rPr>
          <w:rFonts w:cstheme="minorHAnsi"/>
        </w:rPr>
      </w:pPr>
    </w:p>
    <w:p w14:paraId="3F0C489E" w14:textId="77777777" w:rsidR="004056BD" w:rsidRDefault="004056BD" w:rsidP="004056BD">
      <w:pPr>
        <w:pStyle w:val="QuestionInfo"/>
      </w:pPr>
      <w:r>
        <w:t>Notez</w:t>
      </w:r>
      <w:r w:rsidRPr="00A260D6">
        <w:t xml:space="preserve"> que l’installation</w:t>
      </w:r>
      <w:r>
        <w:t xml:space="preserve"> et l’exploitation </w:t>
      </w:r>
      <w:r w:rsidRPr="00A260D6">
        <w:t xml:space="preserve">d’un système de </w:t>
      </w:r>
      <w:r>
        <w:t>traitement d’air</w:t>
      </w:r>
      <w:r w:rsidRPr="00A260D6">
        <w:t xml:space="preserve"> peu</w:t>
      </w:r>
      <w:r>
        <w:t>vent</w:t>
      </w:r>
      <w:r w:rsidRPr="00A260D6">
        <w:t xml:space="preserve"> être assujetti</w:t>
      </w:r>
      <w:r>
        <w:t>e</w:t>
      </w:r>
      <w:r w:rsidRPr="00A260D6">
        <w:t>s à une autorisation en vertu d</w:t>
      </w:r>
      <w:r>
        <w:t>u paragraphe</w:t>
      </w:r>
      <w:r w:rsidRPr="00A260D6">
        <w:t xml:space="preserve"> </w:t>
      </w:r>
      <w:r>
        <w:t xml:space="preserve">6 du premier alinéa de </w:t>
      </w:r>
      <w:r w:rsidRPr="00A260D6">
        <w:t>l’art</w:t>
      </w:r>
      <w:r>
        <w:t>icle</w:t>
      </w:r>
      <w:r w:rsidRPr="00A260D6">
        <w:t xml:space="preserve"> 22</w:t>
      </w:r>
      <w:r>
        <w:t xml:space="preserve"> de la</w:t>
      </w:r>
      <w:r w:rsidRPr="00A260D6">
        <w:t xml:space="preserve"> LQE</w:t>
      </w:r>
      <w:r>
        <w:t xml:space="preserve"> ou admissible à une déclaration de conformité en vertu de l’article 302 (4d) du REAFIE.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557D4" w:rsidRPr="00A56532" w14:paraId="45794BB3" w14:textId="77777777" w:rsidTr="004457A9">
        <w:trPr>
          <w:trHeight w:val="448"/>
          <w:jc w:val="center"/>
        </w:trPr>
        <w:sdt>
          <w:sdtPr>
            <w:rPr>
              <w:rFonts w:cs="Arial"/>
            </w:rPr>
            <w:id w:val="-1461954823"/>
            <w:placeholder>
              <w:docPart w:val="820B9AE62F5F42CCB225D1563B7034E2"/>
            </w:placeholder>
            <w:showingPlcHdr/>
          </w:sdtPr>
          <w:sdtEndPr/>
          <w:sdtContent>
            <w:tc>
              <w:tcPr>
                <w:tcW w:w="16968" w:type="dxa"/>
                <w:shd w:val="clear" w:color="auto" w:fill="D9E2F3" w:themeFill="accent1" w:themeFillTint="33"/>
              </w:tcPr>
              <w:p w14:paraId="7B173C82" w14:textId="77777777" w:rsidR="002557D4" w:rsidRPr="00A56532" w:rsidRDefault="002557D4" w:rsidP="004457A9">
                <w:pPr>
                  <w:pStyle w:val="Normalformulaire"/>
                  <w:spacing w:after="0"/>
                  <w:rPr>
                    <w:rFonts w:cs="Arial"/>
                  </w:rPr>
                </w:pPr>
                <w:r w:rsidRPr="00A56532">
                  <w:rPr>
                    <w:rStyle w:val="Textedelespacerserv"/>
                    <w:rFonts w:cs="Arial"/>
                    <w:i/>
                    <w:iCs/>
                  </w:rPr>
                  <w:t>Saisissez les informations ou indiquez le nom du document et la section.</w:t>
                </w:r>
              </w:p>
            </w:tc>
          </w:sdtContent>
        </w:sdt>
      </w:tr>
    </w:tbl>
    <w:p w14:paraId="1123DB89" w14:textId="77777777" w:rsidR="002557D4" w:rsidRPr="002557D4" w:rsidRDefault="002557D4" w:rsidP="002557D4">
      <w:pPr>
        <w:spacing w:after="0" w:line="120" w:lineRule="auto"/>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1326F6" w:rsidRPr="00A56532" w14:paraId="473A5510" w14:textId="77777777" w:rsidTr="002557D4">
        <w:trPr>
          <w:trHeight w:val="272"/>
        </w:trPr>
        <w:tc>
          <w:tcPr>
            <w:tcW w:w="17010"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2A52D822" w14:textId="3920A90B" w:rsidR="001326F6" w:rsidRPr="00A56532" w:rsidRDefault="00B015D0" w:rsidP="00C053A0">
            <w:pPr>
              <w:pStyle w:val="Normalformulaire"/>
              <w:spacing w:after="0"/>
              <w:rPr>
                <w:rFonts w:cs="Arial"/>
              </w:rPr>
            </w:pPr>
            <w:sdt>
              <w:sdtPr>
                <w:rPr>
                  <w:rFonts w:cs="Arial"/>
                </w:rPr>
                <w:id w:val="-408769643"/>
                <w14:checkbox>
                  <w14:checked w14:val="0"/>
                  <w14:checkedState w14:val="2612" w14:font="MS Gothic"/>
                  <w14:uncheckedState w14:val="2610" w14:font="MS Gothic"/>
                </w14:checkbox>
              </w:sdtPr>
              <w:sdtEndPr/>
              <w:sdtContent>
                <w:r w:rsidR="001326F6" w:rsidRPr="00A56532">
                  <w:rPr>
                    <w:rFonts w:ascii="Segoe UI Symbol" w:hAnsi="Segoe UI Symbol" w:cs="Segoe UI Symbol"/>
                  </w:rPr>
                  <w:t>☐</w:t>
                </w:r>
              </w:sdtContent>
            </w:sdt>
            <w:r w:rsidR="002557D4">
              <w:rPr>
                <w:rFonts w:cs="Arial"/>
              </w:rPr>
              <w:t xml:space="preserve"> </w:t>
            </w:r>
            <w:r w:rsidR="001326F6" w:rsidRPr="00A56532">
              <w:rPr>
                <w:rFonts w:cs="Arial"/>
              </w:rPr>
              <w:t>N</w:t>
            </w:r>
            <w:r w:rsidR="00745C01">
              <w:rPr>
                <w:rFonts w:cs="Arial"/>
              </w:rPr>
              <w:t>e s’applique pas</w:t>
            </w:r>
            <w:r w:rsidR="001326F6" w:rsidRPr="00A56532">
              <w:rPr>
                <w:rFonts w:cs="Arial"/>
              </w:rPr>
              <w:t xml:space="preserve">, </w:t>
            </w:r>
            <w:sdt>
              <w:sdtPr>
                <w:rPr>
                  <w:rFonts w:cs="Arial"/>
                </w:rPr>
                <w:id w:val="-916328599"/>
                <w:placeholder>
                  <w:docPart w:val="94CFB6EF61EE4D46BE19B3C9CB5E4EA1"/>
                </w:placeholder>
                <w:showingPlcHdr/>
              </w:sdtPr>
              <w:sdtEndPr/>
              <w:sdtContent>
                <w:r w:rsidR="001326F6" w:rsidRPr="00A56532">
                  <w:rPr>
                    <w:rStyle w:val="Textedelespacerserv"/>
                    <w:rFonts w:cs="Arial"/>
                    <w:i/>
                    <w:iCs/>
                  </w:rPr>
                  <w:t>justifiez.</w:t>
                </w:r>
              </w:sdtContent>
            </w:sdt>
          </w:p>
        </w:tc>
      </w:tr>
    </w:tbl>
    <w:p w14:paraId="58C4DDBF" w14:textId="068F63AA" w:rsidR="005C323F" w:rsidRPr="00A56532" w:rsidRDefault="00A06006" w:rsidP="00326CF6">
      <w:pPr>
        <w:pStyle w:val="Sous-Section"/>
        <w:rPr>
          <w:rFonts w:cs="Arial"/>
        </w:rPr>
      </w:pPr>
      <w:r w:rsidRPr="00A56532">
        <w:rPr>
          <w:rFonts w:cs="Arial"/>
        </w:rPr>
        <w:t>Description et entreposage des matières premières</w:t>
      </w:r>
    </w:p>
    <w:p w14:paraId="7EF4FF4C" w14:textId="77777777" w:rsidR="008F1B59" w:rsidRPr="00A56532" w:rsidRDefault="00A06006" w:rsidP="008F1B59">
      <w:pPr>
        <w:pStyle w:val="Question"/>
        <w:rPr>
          <w:rFonts w:cs="Arial"/>
        </w:rPr>
      </w:pPr>
      <w:r w:rsidRPr="00A56532">
        <w:rPr>
          <w:rFonts w:cs="Arial"/>
        </w:rPr>
        <w:t>2.5.1</w:t>
      </w:r>
      <w:r w:rsidRPr="00A56532">
        <w:rPr>
          <w:rFonts w:cs="Arial"/>
        </w:rPr>
        <w:tab/>
      </w:r>
      <w:r w:rsidR="008F1B59" w:rsidRPr="00A56532">
        <w:rPr>
          <w:rFonts w:cs="Arial"/>
        </w:rPr>
        <w:t xml:space="preserve">Dans le tableau ci-dessous, décrivez les matières entreposées sur le site en incluant les granulats, les adjuvants, les additifs et les combustibles et précisez les quantités ainsi que les modes d’entreposage (art. 17 al. 1 (1) REAFIE). </w:t>
      </w:r>
    </w:p>
    <w:p w14:paraId="0D238325" w14:textId="77777777" w:rsidR="008E12E2" w:rsidRPr="00A56532" w:rsidRDefault="00B015D0" w:rsidP="008E12E2">
      <w:pPr>
        <w:pStyle w:val="Recevabilite"/>
        <w:rPr>
          <w:rFonts w:cs="Arial"/>
        </w:rPr>
      </w:pPr>
      <w:sdt>
        <w:sdtPr>
          <w:rPr>
            <w:rFonts w:cs="Arial"/>
            <w:highlight w:val="lightGray"/>
          </w:rPr>
          <w:id w:val="1078326642"/>
          <w14:checkbox>
            <w14:checked w14:val="0"/>
            <w14:checkedState w14:val="2612" w14:font="MS Gothic"/>
            <w14:uncheckedState w14:val="2610" w14:font="MS Gothic"/>
          </w14:checkbox>
        </w:sdtPr>
        <w:sdtEndPr/>
        <w:sdtContent>
          <w:r w:rsidR="008E12E2" w:rsidRPr="00A56532">
            <w:rPr>
              <w:rFonts w:ascii="Segoe UI Symbol" w:eastAsia="MS Gothic" w:hAnsi="Segoe UI Symbol" w:cs="Segoe UI Symbol"/>
              <w:highlight w:val="lightGray"/>
            </w:rPr>
            <w:t>☐</w:t>
          </w:r>
        </w:sdtContent>
      </w:sdt>
      <w:r w:rsidR="008E12E2" w:rsidRPr="00A56532">
        <w:rPr>
          <w:rFonts w:cs="Arial"/>
          <w:highlight w:val="lightGray"/>
        </w:rPr>
        <w:t xml:space="preserve">R </w:t>
      </w:r>
      <w:sdt>
        <w:sdtPr>
          <w:rPr>
            <w:rFonts w:cs="Arial"/>
            <w:highlight w:val="lightGray"/>
          </w:rPr>
          <w:id w:val="-2092532886"/>
          <w14:checkbox>
            <w14:checked w14:val="0"/>
            <w14:checkedState w14:val="2612" w14:font="MS Gothic"/>
            <w14:uncheckedState w14:val="2610" w14:font="MS Gothic"/>
          </w14:checkbox>
        </w:sdtPr>
        <w:sdtEndPr/>
        <w:sdtContent>
          <w:r w:rsidR="008E12E2" w:rsidRPr="00A56532">
            <w:rPr>
              <w:rFonts w:ascii="Segoe UI Symbol" w:eastAsia="MS Gothic" w:hAnsi="Segoe UI Symbol" w:cs="Segoe UI Symbol"/>
              <w:highlight w:val="lightGray"/>
            </w:rPr>
            <w:t>☐</w:t>
          </w:r>
        </w:sdtContent>
      </w:sdt>
      <w:r w:rsidR="008E12E2" w:rsidRPr="00A56532">
        <w:rPr>
          <w:rFonts w:cs="Arial"/>
          <w:highlight w:val="lightGray"/>
        </w:rPr>
        <w:t xml:space="preserve">NR </w:t>
      </w:r>
      <w:sdt>
        <w:sdtPr>
          <w:rPr>
            <w:rFonts w:cs="Arial"/>
            <w:highlight w:val="lightGray"/>
          </w:rPr>
          <w:id w:val="-608498478"/>
          <w14:checkbox>
            <w14:checked w14:val="0"/>
            <w14:checkedState w14:val="2612" w14:font="MS Gothic"/>
            <w14:uncheckedState w14:val="2610" w14:font="MS Gothic"/>
          </w14:checkbox>
        </w:sdtPr>
        <w:sdtEndPr/>
        <w:sdtContent>
          <w:r w:rsidR="008E12E2" w:rsidRPr="00A56532">
            <w:rPr>
              <w:rFonts w:ascii="Segoe UI Symbol" w:eastAsia="MS Gothic" w:hAnsi="Segoe UI Symbol" w:cs="Segoe UI Symbol"/>
              <w:highlight w:val="lightGray"/>
            </w:rPr>
            <w:t>☐</w:t>
          </w:r>
        </w:sdtContent>
      </w:sdt>
      <w:r w:rsidR="008E12E2" w:rsidRPr="00A56532">
        <w:rPr>
          <w:rFonts w:cs="Arial"/>
          <w:highlight w:val="lightGray"/>
        </w:rPr>
        <w:t>SO</w:t>
      </w:r>
    </w:p>
    <w:tbl>
      <w:tblPr>
        <w:tblW w:w="4999"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405"/>
        <w:gridCol w:w="3547"/>
        <w:gridCol w:w="1702"/>
        <w:gridCol w:w="1650"/>
        <w:gridCol w:w="2462"/>
        <w:gridCol w:w="5167"/>
        <w:gridCol w:w="1773"/>
      </w:tblGrid>
      <w:tr w:rsidR="007D26BF" w:rsidRPr="00A56532" w14:paraId="43798C1B" w14:textId="77777777" w:rsidTr="003B0AE1">
        <w:trPr>
          <w:trHeight w:val="281"/>
        </w:trPr>
        <w:tc>
          <w:tcPr>
            <w:tcW w:w="643" w:type="pct"/>
            <w:shd w:val="clear" w:color="auto" w:fill="4472C4" w:themeFill="accent1"/>
            <w:hideMark/>
          </w:tcPr>
          <w:p w14:paraId="5B9FE84A" w14:textId="77777777" w:rsidR="007D26BF" w:rsidRPr="00A56532" w:rsidRDefault="007D26BF" w:rsidP="007D26BF">
            <w:pPr>
              <w:pStyle w:val="Tableauen-tte"/>
              <w:rPr>
                <w:rFonts w:cs="Arial"/>
              </w:rPr>
            </w:pPr>
            <w:r w:rsidRPr="00A56532">
              <w:rPr>
                <w:rFonts w:cs="Arial"/>
              </w:rPr>
              <w:t xml:space="preserve">Type de matière </w:t>
            </w:r>
          </w:p>
          <w:p w14:paraId="209F3461" w14:textId="77777777" w:rsidR="007D26BF" w:rsidRPr="00A56532" w:rsidRDefault="007D26BF" w:rsidP="007D26BF">
            <w:pPr>
              <w:pStyle w:val="Tableauen-tte"/>
              <w:rPr>
                <w:rFonts w:cs="Arial"/>
                <w:b w:val="0"/>
                <w:bCs/>
              </w:rPr>
            </w:pPr>
            <w:r w:rsidRPr="00A56532">
              <w:rPr>
                <w:rFonts w:cs="Arial"/>
                <w:b w:val="0"/>
                <w:bCs/>
              </w:rPr>
              <w:t>(ex. : granulats, adjuvants, additifs, combustibles, etc.)</w:t>
            </w:r>
          </w:p>
        </w:tc>
        <w:tc>
          <w:tcPr>
            <w:tcW w:w="948" w:type="pct"/>
            <w:shd w:val="clear" w:color="auto" w:fill="4472C4" w:themeFill="accent1"/>
          </w:tcPr>
          <w:p w14:paraId="16A92A62" w14:textId="77777777" w:rsidR="007D26BF" w:rsidRPr="00A56532" w:rsidRDefault="007D26BF" w:rsidP="007D26BF">
            <w:pPr>
              <w:pStyle w:val="Tableauen-tte"/>
              <w:rPr>
                <w:rFonts w:cs="Arial"/>
              </w:rPr>
            </w:pPr>
            <w:r w:rsidRPr="00A56532">
              <w:rPr>
                <w:rFonts w:cs="Arial"/>
              </w:rPr>
              <w:t>Description de la matière</w:t>
            </w:r>
            <w:r w:rsidRPr="00A56532">
              <w:rPr>
                <w:rFonts w:cs="Arial"/>
                <w:color w:val="FF0000"/>
              </w:rPr>
              <w:t xml:space="preserve"> </w:t>
            </w:r>
          </w:p>
        </w:tc>
        <w:tc>
          <w:tcPr>
            <w:tcW w:w="455" w:type="pct"/>
            <w:shd w:val="clear" w:color="auto" w:fill="4472C4" w:themeFill="accent1"/>
          </w:tcPr>
          <w:p w14:paraId="72CBAD77" w14:textId="77777777" w:rsidR="007D26BF" w:rsidRPr="00A56532" w:rsidRDefault="007D26BF" w:rsidP="007D26BF">
            <w:pPr>
              <w:pStyle w:val="Tableauen-tte"/>
              <w:rPr>
                <w:rFonts w:cs="Arial"/>
              </w:rPr>
            </w:pPr>
            <w:r w:rsidRPr="00A56532">
              <w:rPr>
                <w:rFonts w:cs="Arial"/>
              </w:rPr>
              <w:t xml:space="preserve">Quantité maximale sur le site en tout temps </w:t>
            </w:r>
          </w:p>
          <w:p w14:paraId="0ACAB375" w14:textId="39B9E773" w:rsidR="007D26BF" w:rsidRPr="00A56532" w:rsidRDefault="007D26BF" w:rsidP="007D26BF">
            <w:pPr>
              <w:pStyle w:val="Tableauen-tte"/>
              <w:rPr>
                <w:rFonts w:cs="Arial"/>
                <w:b w:val="0"/>
                <w:bCs/>
                <w:lang w:eastAsia="en-US"/>
              </w:rPr>
            </w:pPr>
            <w:r w:rsidRPr="00A56532">
              <w:rPr>
                <w:rFonts w:cs="Arial"/>
                <w:b w:val="0"/>
                <w:bCs/>
              </w:rPr>
              <w:lastRenderedPageBreak/>
              <w:t>Indiquez l’unité (litre, m³ ou tonne métrique)</w:t>
            </w:r>
            <w:r w:rsidR="00A175E8" w:rsidRPr="00A56532">
              <w:rPr>
                <w:rFonts w:cs="Arial"/>
                <w:b w:val="0"/>
                <w:bCs/>
              </w:rPr>
              <w:t>.</w:t>
            </w:r>
          </w:p>
        </w:tc>
        <w:tc>
          <w:tcPr>
            <w:tcW w:w="441" w:type="pct"/>
            <w:shd w:val="clear" w:color="auto" w:fill="4472C4" w:themeFill="accent1"/>
          </w:tcPr>
          <w:p w14:paraId="1D53417C" w14:textId="77777777" w:rsidR="007D26BF" w:rsidRDefault="007D26BF" w:rsidP="007D26BF">
            <w:pPr>
              <w:pStyle w:val="Tableauen-tte"/>
              <w:rPr>
                <w:rFonts w:cs="Arial"/>
              </w:rPr>
            </w:pPr>
            <w:r w:rsidRPr="00A56532">
              <w:rPr>
                <w:rFonts w:cs="Arial"/>
              </w:rPr>
              <w:lastRenderedPageBreak/>
              <w:t xml:space="preserve">Quantité maximale annuelle </w:t>
            </w:r>
          </w:p>
          <w:p w14:paraId="0137A96E" w14:textId="77777777" w:rsidR="003B0AE1" w:rsidRPr="00A56532" w:rsidRDefault="003B0AE1" w:rsidP="007D26BF">
            <w:pPr>
              <w:pStyle w:val="Tableauen-tte"/>
              <w:rPr>
                <w:rFonts w:cs="Arial"/>
              </w:rPr>
            </w:pPr>
          </w:p>
          <w:p w14:paraId="1E03EB72" w14:textId="2BF0FF6B" w:rsidR="007D26BF" w:rsidRPr="00A56532" w:rsidRDefault="007D26BF" w:rsidP="007D26BF">
            <w:pPr>
              <w:pStyle w:val="Tableauen-tte"/>
              <w:rPr>
                <w:rFonts w:cs="Arial"/>
                <w:b w:val="0"/>
                <w:bCs/>
                <w:lang w:eastAsia="en-US"/>
              </w:rPr>
            </w:pPr>
            <w:r w:rsidRPr="00A56532">
              <w:rPr>
                <w:rFonts w:cs="Arial"/>
                <w:b w:val="0"/>
                <w:bCs/>
              </w:rPr>
              <w:lastRenderedPageBreak/>
              <w:t>Indiquez l’unité (litre, m³ ou tonne métrique)</w:t>
            </w:r>
            <w:r w:rsidR="00A175E8" w:rsidRPr="00A56532">
              <w:rPr>
                <w:rFonts w:cs="Arial"/>
                <w:b w:val="0"/>
                <w:bCs/>
              </w:rPr>
              <w:t>.</w:t>
            </w:r>
            <w:r w:rsidRPr="00A56532">
              <w:rPr>
                <w:rFonts w:cs="Arial"/>
                <w:b w:val="0"/>
                <w:bCs/>
              </w:rPr>
              <w:t xml:space="preserve"> </w:t>
            </w:r>
          </w:p>
        </w:tc>
        <w:tc>
          <w:tcPr>
            <w:tcW w:w="658" w:type="pct"/>
            <w:shd w:val="clear" w:color="auto" w:fill="4472C4" w:themeFill="accent1"/>
          </w:tcPr>
          <w:p w14:paraId="176C2D23" w14:textId="77777777" w:rsidR="007D26BF" w:rsidRPr="00A56532" w:rsidRDefault="007D26BF" w:rsidP="007D26BF">
            <w:pPr>
              <w:pStyle w:val="Tableauen-tte"/>
              <w:rPr>
                <w:rFonts w:cs="Arial"/>
              </w:rPr>
            </w:pPr>
            <w:r w:rsidRPr="00A56532">
              <w:rPr>
                <w:rFonts w:cs="Arial"/>
              </w:rPr>
              <w:lastRenderedPageBreak/>
              <w:t>Lieu d’entreposage</w:t>
            </w:r>
          </w:p>
          <w:p w14:paraId="2C0C5E73" w14:textId="77777777" w:rsidR="007D26BF" w:rsidRPr="00A56532" w:rsidRDefault="007D26BF" w:rsidP="007D26BF">
            <w:pPr>
              <w:pStyle w:val="Tableauen-tte"/>
              <w:rPr>
                <w:rFonts w:cs="Arial"/>
                <w:b w:val="0"/>
                <w:bCs/>
              </w:rPr>
            </w:pPr>
            <w:r w:rsidRPr="00A56532">
              <w:rPr>
                <w:rFonts w:cs="Arial"/>
                <w:b w:val="0"/>
                <w:bCs/>
              </w:rPr>
              <w:t>(tel qu’indiqué sur le plan)</w:t>
            </w:r>
          </w:p>
        </w:tc>
        <w:tc>
          <w:tcPr>
            <w:tcW w:w="1381" w:type="pct"/>
            <w:shd w:val="clear" w:color="auto" w:fill="4472C4" w:themeFill="accent1"/>
          </w:tcPr>
          <w:p w14:paraId="7190273C" w14:textId="77777777" w:rsidR="007D26BF" w:rsidRPr="00A56532" w:rsidRDefault="007D26BF" w:rsidP="007D26BF">
            <w:pPr>
              <w:pStyle w:val="Tableauen-tte"/>
              <w:rPr>
                <w:rFonts w:cs="Arial"/>
              </w:rPr>
            </w:pPr>
            <w:r w:rsidRPr="00A56532">
              <w:rPr>
                <w:rFonts w:cs="Arial"/>
              </w:rPr>
              <w:t>Mode d’entreposage</w:t>
            </w:r>
          </w:p>
          <w:p w14:paraId="423E113F" w14:textId="447F9537" w:rsidR="007D26BF" w:rsidRPr="00A56532" w:rsidRDefault="007D26BF" w:rsidP="007D26BF">
            <w:pPr>
              <w:pStyle w:val="Tableauen-tte"/>
              <w:rPr>
                <w:rFonts w:cs="Arial"/>
                <w:b w:val="0"/>
                <w:bCs/>
              </w:rPr>
            </w:pPr>
            <w:r w:rsidRPr="00A56532">
              <w:rPr>
                <w:rFonts w:cs="Arial"/>
                <w:b w:val="0"/>
                <w:bCs/>
              </w:rPr>
              <w:t>Précisez les mesures d’atténuation mises en place, s’il y a lieu</w:t>
            </w:r>
            <w:r w:rsidR="00A175E8" w:rsidRPr="00A56532">
              <w:rPr>
                <w:rFonts w:cs="Arial"/>
                <w:b w:val="0"/>
                <w:bCs/>
              </w:rPr>
              <w:t>.</w:t>
            </w:r>
          </w:p>
          <w:p w14:paraId="62287FD1" w14:textId="77777777" w:rsidR="007D26BF" w:rsidRPr="00A56532" w:rsidRDefault="007D26BF" w:rsidP="007D26BF">
            <w:pPr>
              <w:pStyle w:val="Tableauen-tte"/>
              <w:rPr>
                <w:rFonts w:cs="Arial"/>
              </w:rPr>
            </w:pPr>
          </w:p>
        </w:tc>
        <w:tc>
          <w:tcPr>
            <w:tcW w:w="476" w:type="pct"/>
            <w:shd w:val="clear" w:color="auto" w:fill="4472C4" w:themeFill="accent1"/>
          </w:tcPr>
          <w:p w14:paraId="46BC5E46" w14:textId="77777777" w:rsidR="007D26BF" w:rsidRPr="00A56532" w:rsidRDefault="007D26BF" w:rsidP="007D26BF">
            <w:pPr>
              <w:pStyle w:val="Tableauen-tte"/>
              <w:rPr>
                <w:rFonts w:cs="Arial"/>
              </w:rPr>
            </w:pPr>
            <w:r w:rsidRPr="00A56532">
              <w:rPr>
                <w:rFonts w:cs="Arial"/>
              </w:rPr>
              <w:t xml:space="preserve">Hauteur des piles </w:t>
            </w:r>
            <w:r w:rsidRPr="00A56532">
              <w:rPr>
                <w:rFonts w:cs="Arial"/>
                <w:b w:val="0"/>
                <w:bCs/>
              </w:rPr>
              <w:t>(s’il y a lieu)</w:t>
            </w:r>
          </w:p>
        </w:tc>
      </w:tr>
      <w:tr w:rsidR="007D26BF" w:rsidRPr="00A56532" w14:paraId="125F4ADA" w14:textId="77777777" w:rsidTr="002557D4">
        <w:trPr>
          <w:trHeight w:val="73"/>
        </w:trPr>
        <w:tc>
          <w:tcPr>
            <w:tcW w:w="643" w:type="pct"/>
            <w:shd w:val="clear" w:color="auto" w:fill="D9E2F3" w:themeFill="accent1" w:themeFillTint="33"/>
          </w:tcPr>
          <w:p w14:paraId="31889D80" w14:textId="7BCD0AB7" w:rsidR="007D26BF" w:rsidRPr="00A56532" w:rsidRDefault="00B015D0" w:rsidP="00846D80">
            <w:pPr>
              <w:pStyle w:val="Normalformulaire"/>
              <w:rPr>
                <w:rFonts w:eastAsia="Times New Roman" w:cs="Arial"/>
                <w:sz w:val="24"/>
                <w:szCs w:val="24"/>
                <w:lang w:eastAsia="fr-CA"/>
              </w:rPr>
            </w:pPr>
            <w:sdt>
              <w:sdtPr>
                <w:rPr>
                  <w:rFonts w:cs="Arial"/>
                </w:rPr>
                <w:id w:val="1057282122"/>
                <w:placeholder>
                  <w:docPart w:val="8AD0ADF4776A4A1A9DB12651B93592A8"/>
                </w:placeholder>
                <w:showingPlcHdr/>
              </w:sdtPr>
              <w:sdtEndPr/>
              <w:sdtContent>
                <w:r w:rsidR="00846D80" w:rsidRPr="00A56532">
                  <w:rPr>
                    <w:rStyle w:val="Textedelespacerserv"/>
                    <w:rFonts w:cs="Arial"/>
                    <w:i/>
                    <w:iCs/>
                  </w:rPr>
                  <w:t>Saisissez les informations.</w:t>
                </w:r>
              </w:sdtContent>
            </w:sdt>
          </w:p>
        </w:tc>
        <w:sdt>
          <w:sdtPr>
            <w:rPr>
              <w:rFonts w:cs="Arial"/>
            </w:rPr>
            <w:id w:val="1213928947"/>
            <w:placeholder>
              <w:docPart w:val="E04140DBFA8C405384AEE9B3380292FB"/>
            </w:placeholder>
            <w:showingPlcHdr/>
          </w:sdtPr>
          <w:sdtEndPr/>
          <w:sdtContent>
            <w:tc>
              <w:tcPr>
                <w:tcW w:w="948" w:type="pct"/>
                <w:shd w:val="clear" w:color="auto" w:fill="D9E2F3" w:themeFill="accent1" w:themeFillTint="33"/>
              </w:tcPr>
              <w:p w14:paraId="610F025A" w14:textId="2373FD73" w:rsidR="007D26BF" w:rsidRPr="00A56532" w:rsidRDefault="00846D80" w:rsidP="00846D80">
                <w:pPr>
                  <w:pStyle w:val="Normalformulaire"/>
                  <w:rPr>
                    <w:rFonts w:cs="Arial"/>
                  </w:rPr>
                </w:pPr>
                <w:r w:rsidRPr="00A56532">
                  <w:rPr>
                    <w:rStyle w:val="Textedelespacerserv"/>
                    <w:rFonts w:cs="Arial"/>
                  </w:rPr>
                  <w:t>...</w:t>
                </w:r>
              </w:p>
            </w:tc>
          </w:sdtContent>
        </w:sdt>
        <w:sdt>
          <w:sdtPr>
            <w:rPr>
              <w:rFonts w:cs="Arial"/>
            </w:rPr>
            <w:id w:val="1501924871"/>
            <w:placeholder>
              <w:docPart w:val="D17E508D799A45E6AFE576DB6AB4B3D1"/>
            </w:placeholder>
            <w:showingPlcHdr/>
          </w:sdtPr>
          <w:sdtEndPr/>
          <w:sdtContent>
            <w:tc>
              <w:tcPr>
                <w:tcW w:w="455" w:type="pct"/>
                <w:shd w:val="clear" w:color="auto" w:fill="D9E2F3" w:themeFill="accent1" w:themeFillTint="33"/>
              </w:tcPr>
              <w:p w14:paraId="17DA2225" w14:textId="7A4D0EEF" w:rsidR="007D26BF" w:rsidRPr="00A56532" w:rsidRDefault="00846D80" w:rsidP="00846D80">
                <w:pPr>
                  <w:pStyle w:val="Normalformulaire"/>
                  <w:rPr>
                    <w:rFonts w:cs="Arial"/>
                  </w:rPr>
                </w:pPr>
                <w:r w:rsidRPr="00A56532">
                  <w:rPr>
                    <w:rStyle w:val="Textedelespacerserv"/>
                    <w:rFonts w:cs="Arial"/>
                  </w:rPr>
                  <w:t>...</w:t>
                </w:r>
              </w:p>
            </w:tc>
          </w:sdtContent>
        </w:sdt>
        <w:sdt>
          <w:sdtPr>
            <w:rPr>
              <w:rFonts w:cs="Arial"/>
            </w:rPr>
            <w:id w:val="1728950387"/>
            <w:placeholder>
              <w:docPart w:val="40107725E52A4EF6BDDFD7C94F612095"/>
            </w:placeholder>
            <w:showingPlcHdr/>
          </w:sdtPr>
          <w:sdtEndPr/>
          <w:sdtContent>
            <w:tc>
              <w:tcPr>
                <w:tcW w:w="441" w:type="pct"/>
                <w:shd w:val="clear" w:color="auto" w:fill="D9E2F3" w:themeFill="accent1" w:themeFillTint="33"/>
              </w:tcPr>
              <w:p w14:paraId="265CAB0D" w14:textId="4F783147" w:rsidR="007D26BF" w:rsidRPr="00A56532" w:rsidRDefault="00846D80" w:rsidP="00846D80">
                <w:pPr>
                  <w:pStyle w:val="Normalformulaire"/>
                  <w:rPr>
                    <w:rFonts w:cs="Arial"/>
                  </w:rPr>
                </w:pPr>
                <w:r w:rsidRPr="00A56532">
                  <w:rPr>
                    <w:rStyle w:val="Textedelespacerserv"/>
                    <w:rFonts w:cs="Arial"/>
                  </w:rPr>
                  <w:t>...</w:t>
                </w:r>
              </w:p>
            </w:tc>
          </w:sdtContent>
        </w:sdt>
        <w:sdt>
          <w:sdtPr>
            <w:rPr>
              <w:rFonts w:cs="Arial"/>
            </w:rPr>
            <w:id w:val="1844892537"/>
            <w:placeholder>
              <w:docPart w:val="95618DC3FCD2471D88FD2FB0902DBD5B"/>
            </w:placeholder>
            <w:showingPlcHdr/>
          </w:sdtPr>
          <w:sdtEndPr/>
          <w:sdtContent>
            <w:tc>
              <w:tcPr>
                <w:tcW w:w="658" w:type="pct"/>
                <w:shd w:val="clear" w:color="auto" w:fill="D9E2F3" w:themeFill="accent1" w:themeFillTint="33"/>
              </w:tcPr>
              <w:p w14:paraId="4C1AE1BF" w14:textId="1DBD18DF" w:rsidR="007D26BF" w:rsidRPr="00A56532" w:rsidRDefault="00846D80" w:rsidP="00846D80">
                <w:pPr>
                  <w:pStyle w:val="Normalformulaire"/>
                  <w:rPr>
                    <w:rFonts w:cs="Arial"/>
                  </w:rPr>
                </w:pPr>
                <w:r w:rsidRPr="00A56532">
                  <w:rPr>
                    <w:rStyle w:val="Textedelespacerserv"/>
                    <w:rFonts w:cs="Arial"/>
                  </w:rPr>
                  <w:t>...</w:t>
                </w:r>
              </w:p>
            </w:tc>
          </w:sdtContent>
        </w:sdt>
        <w:sdt>
          <w:sdtPr>
            <w:rPr>
              <w:rFonts w:cs="Arial"/>
            </w:rPr>
            <w:id w:val="250247670"/>
            <w:placeholder>
              <w:docPart w:val="C5245A8821AF4BD7AC6F01391B911680"/>
            </w:placeholder>
            <w:showingPlcHdr/>
          </w:sdtPr>
          <w:sdtEndPr/>
          <w:sdtContent>
            <w:tc>
              <w:tcPr>
                <w:tcW w:w="1381" w:type="pct"/>
                <w:shd w:val="clear" w:color="auto" w:fill="D9E2F3" w:themeFill="accent1" w:themeFillTint="33"/>
              </w:tcPr>
              <w:p w14:paraId="3E5335ED" w14:textId="0E083248" w:rsidR="007D26BF" w:rsidRPr="00A56532" w:rsidRDefault="00846D80" w:rsidP="00846D80">
                <w:pPr>
                  <w:pStyle w:val="Normalformulaire"/>
                  <w:rPr>
                    <w:rFonts w:cs="Arial"/>
                  </w:rPr>
                </w:pPr>
                <w:r w:rsidRPr="00A56532">
                  <w:rPr>
                    <w:rStyle w:val="Textedelespacerserv"/>
                    <w:rFonts w:cs="Arial"/>
                  </w:rPr>
                  <w:t>...</w:t>
                </w:r>
              </w:p>
            </w:tc>
          </w:sdtContent>
        </w:sdt>
        <w:sdt>
          <w:sdtPr>
            <w:rPr>
              <w:rFonts w:cs="Arial"/>
            </w:rPr>
            <w:id w:val="-1230384493"/>
            <w:placeholder>
              <w:docPart w:val="6B8CA84611384201A254242C6A046C85"/>
            </w:placeholder>
            <w:showingPlcHdr/>
          </w:sdtPr>
          <w:sdtEndPr/>
          <w:sdtContent>
            <w:tc>
              <w:tcPr>
                <w:tcW w:w="476" w:type="pct"/>
                <w:shd w:val="clear" w:color="auto" w:fill="D9E2F3" w:themeFill="accent1" w:themeFillTint="33"/>
              </w:tcPr>
              <w:p w14:paraId="1948A143" w14:textId="5A2AF75A" w:rsidR="007D26BF" w:rsidRPr="00A56532" w:rsidRDefault="00846D80" w:rsidP="00846D80">
                <w:pPr>
                  <w:pStyle w:val="Normalformulaire"/>
                  <w:rPr>
                    <w:rFonts w:cs="Arial"/>
                  </w:rPr>
                </w:pPr>
                <w:r w:rsidRPr="00A56532">
                  <w:rPr>
                    <w:rStyle w:val="Textedelespacerserv"/>
                    <w:rFonts w:cs="Arial"/>
                  </w:rPr>
                  <w:t>...</w:t>
                </w:r>
              </w:p>
            </w:tc>
          </w:sdtContent>
        </w:sdt>
      </w:tr>
      <w:tr w:rsidR="007D26BF" w:rsidRPr="00A56532" w14:paraId="3D467582" w14:textId="77777777" w:rsidTr="002557D4">
        <w:trPr>
          <w:trHeight w:val="73"/>
        </w:trPr>
        <w:sdt>
          <w:sdtPr>
            <w:rPr>
              <w:rFonts w:cs="Arial"/>
            </w:rPr>
            <w:id w:val="-1304456966"/>
            <w:placeholder>
              <w:docPart w:val="FD5A139EA7CF4585A320D076BACB2ED9"/>
            </w:placeholder>
            <w:showingPlcHdr/>
          </w:sdtPr>
          <w:sdtEndPr/>
          <w:sdtContent>
            <w:tc>
              <w:tcPr>
                <w:tcW w:w="643" w:type="pct"/>
                <w:shd w:val="clear" w:color="auto" w:fill="D9E2F3" w:themeFill="accent1" w:themeFillTint="33"/>
              </w:tcPr>
              <w:p w14:paraId="6CC759EB" w14:textId="138AE65A" w:rsidR="007D26BF" w:rsidRPr="00A56532" w:rsidRDefault="00846D80" w:rsidP="00846D80">
                <w:pPr>
                  <w:pStyle w:val="Normalformulaire"/>
                  <w:rPr>
                    <w:rFonts w:eastAsia="Times New Roman" w:cs="Arial"/>
                    <w:sz w:val="24"/>
                    <w:szCs w:val="24"/>
                    <w:lang w:eastAsia="fr-CA"/>
                  </w:rPr>
                </w:pPr>
                <w:r w:rsidRPr="00A56532">
                  <w:rPr>
                    <w:rStyle w:val="Textedelespacerserv"/>
                    <w:rFonts w:cs="Arial"/>
                  </w:rPr>
                  <w:t>...</w:t>
                </w:r>
              </w:p>
            </w:tc>
          </w:sdtContent>
        </w:sdt>
        <w:sdt>
          <w:sdtPr>
            <w:rPr>
              <w:rFonts w:cs="Arial"/>
            </w:rPr>
            <w:id w:val="670302873"/>
            <w:placeholder>
              <w:docPart w:val="AC46748BBE04490282A0C8F4FE77FFE4"/>
            </w:placeholder>
            <w:showingPlcHdr/>
          </w:sdtPr>
          <w:sdtEndPr/>
          <w:sdtContent>
            <w:tc>
              <w:tcPr>
                <w:tcW w:w="948" w:type="pct"/>
                <w:shd w:val="clear" w:color="auto" w:fill="D9E2F3" w:themeFill="accent1" w:themeFillTint="33"/>
              </w:tcPr>
              <w:p w14:paraId="36D18C93" w14:textId="6F34A2FB" w:rsidR="007D26BF" w:rsidRPr="00A56532" w:rsidRDefault="00846D80" w:rsidP="00846D80">
                <w:pPr>
                  <w:pStyle w:val="Normalformulaire"/>
                  <w:rPr>
                    <w:rFonts w:cs="Arial"/>
                  </w:rPr>
                </w:pPr>
                <w:r w:rsidRPr="00A56532">
                  <w:rPr>
                    <w:rStyle w:val="Textedelespacerserv"/>
                    <w:rFonts w:cs="Arial"/>
                  </w:rPr>
                  <w:t>...</w:t>
                </w:r>
              </w:p>
            </w:tc>
          </w:sdtContent>
        </w:sdt>
        <w:sdt>
          <w:sdtPr>
            <w:rPr>
              <w:rFonts w:cs="Arial"/>
            </w:rPr>
            <w:id w:val="-1877546907"/>
            <w:placeholder>
              <w:docPart w:val="0D72400F15544640B030DE6C1D362DD3"/>
            </w:placeholder>
            <w:showingPlcHdr/>
          </w:sdtPr>
          <w:sdtEndPr/>
          <w:sdtContent>
            <w:tc>
              <w:tcPr>
                <w:tcW w:w="455" w:type="pct"/>
                <w:shd w:val="clear" w:color="auto" w:fill="D9E2F3" w:themeFill="accent1" w:themeFillTint="33"/>
              </w:tcPr>
              <w:p w14:paraId="200AB527" w14:textId="6C85FE6B" w:rsidR="007D26BF" w:rsidRPr="00A56532" w:rsidRDefault="00846D80" w:rsidP="00846D80">
                <w:pPr>
                  <w:pStyle w:val="Normalformulaire"/>
                  <w:rPr>
                    <w:rFonts w:cs="Arial"/>
                  </w:rPr>
                </w:pPr>
                <w:r w:rsidRPr="00A56532">
                  <w:rPr>
                    <w:rStyle w:val="Textedelespacerserv"/>
                    <w:rFonts w:cs="Arial"/>
                  </w:rPr>
                  <w:t>...</w:t>
                </w:r>
              </w:p>
            </w:tc>
          </w:sdtContent>
        </w:sdt>
        <w:sdt>
          <w:sdtPr>
            <w:rPr>
              <w:rFonts w:cs="Arial"/>
            </w:rPr>
            <w:id w:val="451209938"/>
            <w:placeholder>
              <w:docPart w:val="D4749E7CEFCC44A0A6B04B689B2FA331"/>
            </w:placeholder>
            <w:showingPlcHdr/>
          </w:sdtPr>
          <w:sdtEndPr/>
          <w:sdtContent>
            <w:tc>
              <w:tcPr>
                <w:tcW w:w="441" w:type="pct"/>
                <w:shd w:val="clear" w:color="auto" w:fill="D9E2F3" w:themeFill="accent1" w:themeFillTint="33"/>
              </w:tcPr>
              <w:p w14:paraId="55D45329" w14:textId="7104E702" w:rsidR="007D26BF" w:rsidRPr="00A56532" w:rsidRDefault="00846D80" w:rsidP="00846D80">
                <w:pPr>
                  <w:pStyle w:val="Normalformulaire"/>
                  <w:rPr>
                    <w:rFonts w:cs="Arial"/>
                  </w:rPr>
                </w:pPr>
                <w:r w:rsidRPr="00A56532">
                  <w:rPr>
                    <w:rStyle w:val="Textedelespacerserv"/>
                    <w:rFonts w:cs="Arial"/>
                  </w:rPr>
                  <w:t>...</w:t>
                </w:r>
              </w:p>
            </w:tc>
          </w:sdtContent>
        </w:sdt>
        <w:sdt>
          <w:sdtPr>
            <w:rPr>
              <w:rFonts w:cs="Arial"/>
            </w:rPr>
            <w:id w:val="-1038809319"/>
            <w:placeholder>
              <w:docPart w:val="0DC1EF85032B4B8795F1633DBFA8AC7D"/>
            </w:placeholder>
            <w:showingPlcHdr/>
          </w:sdtPr>
          <w:sdtEndPr/>
          <w:sdtContent>
            <w:tc>
              <w:tcPr>
                <w:tcW w:w="658" w:type="pct"/>
                <w:shd w:val="clear" w:color="auto" w:fill="D9E2F3" w:themeFill="accent1" w:themeFillTint="33"/>
              </w:tcPr>
              <w:p w14:paraId="4D873C5D" w14:textId="4EDBA259" w:rsidR="007D26BF" w:rsidRPr="00A56532" w:rsidRDefault="00846D80" w:rsidP="00846D80">
                <w:pPr>
                  <w:pStyle w:val="Normalformulaire"/>
                  <w:rPr>
                    <w:rFonts w:cs="Arial"/>
                  </w:rPr>
                </w:pPr>
                <w:r w:rsidRPr="00A56532">
                  <w:rPr>
                    <w:rStyle w:val="Textedelespacerserv"/>
                    <w:rFonts w:cs="Arial"/>
                  </w:rPr>
                  <w:t>...</w:t>
                </w:r>
              </w:p>
            </w:tc>
          </w:sdtContent>
        </w:sdt>
        <w:sdt>
          <w:sdtPr>
            <w:rPr>
              <w:rFonts w:cs="Arial"/>
            </w:rPr>
            <w:id w:val="1365252517"/>
            <w:placeholder>
              <w:docPart w:val="19574F3B17FB4A8E83A9710128690ADC"/>
            </w:placeholder>
            <w:showingPlcHdr/>
          </w:sdtPr>
          <w:sdtEndPr/>
          <w:sdtContent>
            <w:tc>
              <w:tcPr>
                <w:tcW w:w="1381" w:type="pct"/>
                <w:shd w:val="clear" w:color="auto" w:fill="D9E2F3" w:themeFill="accent1" w:themeFillTint="33"/>
              </w:tcPr>
              <w:p w14:paraId="582387E9" w14:textId="063800DD" w:rsidR="007D26BF" w:rsidRPr="00A56532" w:rsidRDefault="00846D80" w:rsidP="00846D80">
                <w:pPr>
                  <w:pStyle w:val="Normalformulaire"/>
                  <w:rPr>
                    <w:rFonts w:cs="Arial"/>
                  </w:rPr>
                </w:pPr>
                <w:r w:rsidRPr="00A56532">
                  <w:rPr>
                    <w:rStyle w:val="Textedelespacerserv"/>
                    <w:rFonts w:cs="Arial"/>
                  </w:rPr>
                  <w:t>...</w:t>
                </w:r>
              </w:p>
            </w:tc>
          </w:sdtContent>
        </w:sdt>
        <w:sdt>
          <w:sdtPr>
            <w:rPr>
              <w:rFonts w:cs="Arial"/>
            </w:rPr>
            <w:id w:val="459695781"/>
            <w:placeholder>
              <w:docPart w:val="D7C0FC398F5145458B27F84AF80E4F8B"/>
            </w:placeholder>
            <w:showingPlcHdr/>
          </w:sdtPr>
          <w:sdtEndPr/>
          <w:sdtContent>
            <w:tc>
              <w:tcPr>
                <w:tcW w:w="476" w:type="pct"/>
                <w:shd w:val="clear" w:color="auto" w:fill="D9E2F3" w:themeFill="accent1" w:themeFillTint="33"/>
              </w:tcPr>
              <w:p w14:paraId="6621E476" w14:textId="0968036D" w:rsidR="007D26BF" w:rsidRPr="00A56532" w:rsidRDefault="00846D80" w:rsidP="00846D80">
                <w:pPr>
                  <w:pStyle w:val="Normalformulaire"/>
                  <w:rPr>
                    <w:rFonts w:cs="Arial"/>
                  </w:rPr>
                </w:pPr>
                <w:r w:rsidRPr="00A56532">
                  <w:rPr>
                    <w:rStyle w:val="Textedelespacerserv"/>
                    <w:rFonts w:cs="Arial"/>
                  </w:rPr>
                  <w:t>...</w:t>
                </w:r>
              </w:p>
            </w:tc>
          </w:sdtContent>
        </w:sdt>
      </w:tr>
      <w:sdt>
        <w:sdtPr>
          <w:rPr>
            <w:rFonts w:cs="Arial"/>
          </w:rPr>
          <w:id w:val="-2075961747"/>
          <w15:repeatingSection/>
        </w:sdtPr>
        <w:sdtEndPr/>
        <w:sdtContent>
          <w:sdt>
            <w:sdtPr>
              <w:rPr>
                <w:rFonts w:cs="Arial"/>
              </w:rPr>
              <w:id w:val="-1056318950"/>
              <w:placeholder>
                <w:docPart w:val="DefaultPlaceholder_-1854013435"/>
              </w:placeholder>
              <w15:repeatingSectionItem/>
            </w:sdtPr>
            <w:sdtEndPr/>
            <w:sdtContent>
              <w:tr w:rsidR="00846D80" w:rsidRPr="00A56532" w14:paraId="5D5F850F" w14:textId="77777777" w:rsidTr="002557D4">
                <w:trPr>
                  <w:trHeight w:val="73"/>
                </w:trPr>
                <w:sdt>
                  <w:sdtPr>
                    <w:rPr>
                      <w:rFonts w:cs="Arial"/>
                    </w:rPr>
                    <w:id w:val="-450712632"/>
                    <w:placeholder>
                      <w:docPart w:val="E65A1DB859594606A2B00B40B4686A4C"/>
                    </w:placeholder>
                    <w:showingPlcHdr/>
                  </w:sdtPr>
                  <w:sdtEndPr/>
                  <w:sdtContent>
                    <w:tc>
                      <w:tcPr>
                        <w:tcW w:w="643" w:type="pct"/>
                        <w:shd w:val="clear" w:color="auto" w:fill="D9E2F3" w:themeFill="accent1" w:themeFillTint="33"/>
                      </w:tcPr>
                      <w:p w14:paraId="2861F32C" w14:textId="4E482E38" w:rsidR="00846D80" w:rsidRPr="00A56532" w:rsidRDefault="00846D80" w:rsidP="00846D80">
                        <w:pPr>
                          <w:pStyle w:val="Normalformulaire"/>
                          <w:rPr>
                            <w:rFonts w:eastAsia="Times New Roman" w:cs="Arial"/>
                            <w:sz w:val="24"/>
                            <w:szCs w:val="24"/>
                            <w:lang w:eastAsia="fr-CA"/>
                          </w:rPr>
                        </w:pPr>
                        <w:r w:rsidRPr="00A56532">
                          <w:rPr>
                            <w:rStyle w:val="Textedelespacerserv"/>
                            <w:rFonts w:cs="Arial"/>
                            <w:i/>
                            <w:iCs/>
                          </w:rPr>
                          <w:t>Cliquez sur le + pour ajouter des lignes</w:t>
                        </w:r>
                        <w:r w:rsidRPr="00A56532">
                          <w:rPr>
                            <w:rStyle w:val="Textedelespacerserv"/>
                            <w:rFonts w:cs="Arial"/>
                          </w:rPr>
                          <w:t>.</w:t>
                        </w:r>
                      </w:p>
                    </w:tc>
                  </w:sdtContent>
                </w:sdt>
                <w:sdt>
                  <w:sdtPr>
                    <w:rPr>
                      <w:rFonts w:cs="Arial"/>
                    </w:rPr>
                    <w:id w:val="-1080288377"/>
                    <w:placeholder>
                      <w:docPart w:val="18A4D43907494D5BAA07665109CAC971"/>
                    </w:placeholder>
                    <w:showingPlcHdr/>
                  </w:sdtPr>
                  <w:sdtEndPr/>
                  <w:sdtContent>
                    <w:tc>
                      <w:tcPr>
                        <w:tcW w:w="948" w:type="pct"/>
                        <w:shd w:val="clear" w:color="auto" w:fill="D9E2F3" w:themeFill="accent1" w:themeFillTint="33"/>
                      </w:tcPr>
                      <w:p w14:paraId="50BA99E1" w14:textId="2E858CD1" w:rsidR="00846D80" w:rsidRPr="00A56532" w:rsidRDefault="00846D80" w:rsidP="00846D80">
                        <w:pPr>
                          <w:pStyle w:val="Normalformulaire"/>
                          <w:rPr>
                            <w:rFonts w:cs="Arial"/>
                          </w:rPr>
                        </w:pPr>
                        <w:r w:rsidRPr="00A56532">
                          <w:rPr>
                            <w:rStyle w:val="Textedelespacerserv"/>
                            <w:rFonts w:cs="Arial"/>
                          </w:rPr>
                          <w:t>...</w:t>
                        </w:r>
                      </w:p>
                    </w:tc>
                  </w:sdtContent>
                </w:sdt>
                <w:sdt>
                  <w:sdtPr>
                    <w:rPr>
                      <w:rFonts w:cs="Arial"/>
                    </w:rPr>
                    <w:id w:val="-1953933997"/>
                    <w:placeholder>
                      <w:docPart w:val="A8212126B29C4103B0FA27F0A7DC314B"/>
                    </w:placeholder>
                    <w:showingPlcHdr/>
                  </w:sdtPr>
                  <w:sdtEndPr/>
                  <w:sdtContent>
                    <w:tc>
                      <w:tcPr>
                        <w:tcW w:w="455" w:type="pct"/>
                        <w:shd w:val="clear" w:color="auto" w:fill="D9E2F3" w:themeFill="accent1" w:themeFillTint="33"/>
                      </w:tcPr>
                      <w:p w14:paraId="21AE1DBD" w14:textId="5B113167" w:rsidR="00846D80" w:rsidRPr="00A56532" w:rsidRDefault="00846D80" w:rsidP="00846D80">
                        <w:pPr>
                          <w:pStyle w:val="Normalformulaire"/>
                          <w:rPr>
                            <w:rFonts w:cs="Arial"/>
                          </w:rPr>
                        </w:pPr>
                        <w:r w:rsidRPr="00A56532">
                          <w:rPr>
                            <w:rStyle w:val="Textedelespacerserv"/>
                            <w:rFonts w:cs="Arial"/>
                          </w:rPr>
                          <w:t>...</w:t>
                        </w:r>
                      </w:p>
                    </w:tc>
                  </w:sdtContent>
                </w:sdt>
                <w:sdt>
                  <w:sdtPr>
                    <w:rPr>
                      <w:rFonts w:cs="Arial"/>
                    </w:rPr>
                    <w:id w:val="1199515710"/>
                    <w:placeholder>
                      <w:docPart w:val="C7105936C4364FA09E85CE0ABEC9C9CC"/>
                    </w:placeholder>
                    <w:showingPlcHdr/>
                  </w:sdtPr>
                  <w:sdtEndPr/>
                  <w:sdtContent>
                    <w:tc>
                      <w:tcPr>
                        <w:tcW w:w="441" w:type="pct"/>
                        <w:shd w:val="clear" w:color="auto" w:fill="D9E2F3" w:themeFill="accent1" w:themeFillTint="33"/>
                      </w:tcPr>
                      <w:p w14:paraId="2FB79CB3" w14:textId="0863F12A" w:rsidR="00846D80" w:rsidRPr="00A56532" w:rsidRDefault="00846D80" w:rsidP="00846D80">
                        <w:pPr>
                          <w:pStyle w:val="Normalformulaire"/>
                          <w:rPr>
                            <w:rFonts w:cs="Arial"/>
                          </w:rPr>
                        </w:pPr>
                        <w:r w:rsidRPr="00A56532">
                          <w:rPr>
                            <w:rStyle w:val="Textedelespacerserv"/>
                            <w:rFonts w:cs="Arial"/>
                          </w:rPr>
                          <w:t>...</w:t>
                        </w:r>
                      </w:p>
                    </w:tc>
                  </w:sdtContent>
                </w:sdt>
                <w:sdt>
                  <w:sdtPr>
                    <w:rPr>
                      <w:rFonts w:cs="Arial"/>
                    </w:rPr>
                    <w:id w:val="-1723212932"/>
                    <w:placeholder>
                      <w:docPart w:val="AB6C7B20DDBE4B58B4F7049377A348FD"/>
                    </w:placeholder>
                    <w:showingPlcHdr/>
                  </w:sdtPr>
                  <w:sdtEndPr/>
                  <w:sdtContent>
                    <w:tc>
                      <w:tcPr>
                        <w:tcW w:w="658" w:type="pct"/>
                        <w:shd w:val="clear" w:color="auto" w:fill="D9E2F3" w:themeFill="accent1" w:themeFillTint="33"/>
                      </w:tcPr>
                      <w:p w14:paraId="32034BFB" w14:textId="47373703" w:rsidR="00846D80" w:rsidRPr="00A56532" w:rsidRDefault="00846D80" w:rsidP="00846D80">
                        <w:pPr>
                          <w:pStyle w:val="Normalformulaire"/>
                          <w:rPr>
                            <w:rFonts w:cs="Arial"/>
                          </w:rPr>
                        </w:pPr>
                        <w:r w:rsidRPr="00A56532">
                          <w:rPr>
                            <w:rStyle w:val="Textedelespacerserv"/>
                            <w:rFonts w:cs="Arial"/>
                          </w:rPr>
                          <w:t>...</w:t>
                        </w:r>
                      </w:p>
                    </w:tc>
                  </w:sdtContent>
                </w:sdt>
                <w:sdt>
                  <w:sdtPr>
                    <w:rPr>
                      <w:rFonts w:cs="Arial"/>
                    </w:rPr>
                    <w:id w:val="-1729374545"/>
                    <w:placeholder>
                      <w:docPart w:val="7B232078757542FBBFAAA7F01CE1AC46"/>
                    </w:placeholder>
                    <w:showingPlcHdr/>
                  </w:sdtPr>
                  <w:sdtEndPr/>
                  <w:sdtContent>
                    <w:tc>
                      <w:tcPr>
                        <w:tcW w:w="1381" w:type="pct"/>
                        <w:shd w:val="clear" w:color="auto" w:fill="D9E2F3" w:themeFill="accent1" w:themeFillTint="33"/>
                      </w:tcPr>
                      <w:p w14:paraId="4386A490" w14:textId="2860A780" w:rsidR="00846D80" w:rsidRPr="00A56532" w:rsidRDefault="00846D80" w:rsidP="00846D80">
                        <w:pPr>
                          <w:pStyle w:val="Normalformulaire"/>
                          <w:rPr>
                            <w:rFonts w:cs="Arial"/>
                          </w:rPr>
                        </w:pPr>
                        <w:r w:rsidRPr="00A56532">
                          <w:rPr>
                            <w:rStyle w:val="Textedelespacerserv"/>
                            <w:rFonts w:cs="Arial"/>
                          </w:rPr>
                          <w:t>...</w:t>
                        </w:r>
                      </w:p>
                    </w:tc>
                  </w:sdtContent>
                </w:sdt>
                <w:sdt>
                  <w:sdtPr>
                    <w:rPr>
                      <w:rFonts w:cs="Arial"/>
                    </w:rPr>
                    <w:id w:val="2105684456"/>
                    <w:placeholder>
                      <w:docPart w:val="C746136940C84F37B143519F310AAD4A"/>
                    </w:placeholder>
                    <w:showingPlcHdr/>
                  </w:sdtPr>
                  <w:sdtEndPr/>
                  <w:sdtContent>
                    <w:tc>
                      <w:tcPr>
                        <w:tcW w:w="476" w:type="pct"/>
                        <w:shd w:val="clear" w:color="auto" w:fill="D9E2F3" w:themeFill="accent1" w:themeFillTint="33"/>
                      </w:tcPr>
                      <w:p w14:paraId="1F6413FD" w14:textId="3FAC410C" w:rsidR="00846D80" w:rsidRPr="00A56532" w:rsidRDefault="00846D80" w:rsidP="00846D80">
                        <w:pPr>
                          <w:pStyle w:val="Normalformulaire"/>
                          <w:rPr>
                            <w:rFonts w:cs="Arial"/>
                          </w:rPr>
                        </w:pPr>
                        <w:r w:rsidRPr="00A56532">
                          <w:rPr>
                            <w:rStyle w:val="Textedelespacerserv"/>
                            <w:rFonts w:cs="Arial"/>
                          </w:rPr>
                          <w:t>...</w:t>
                        </w:r>
                      </w:p>
                    </w:tc>
                  </w:sdtContent>
                </w:sdt>
              </w:tr>
            </w:sdtContent>
          </w:sdt>
        </w:sdtContent>
      </w:sdt>
    </w:tbl>
    <w:p w14:paraId="5F5EC24C" w14:textId="77777777" w:rsidR="008E12E2" w:rsidRPr="00A56532" w:rsidRDefault="008E12E2" w:rsidP="004D3B8C">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761"/>
        <w:gridCol w:w="6945"/>
      </w:tblGrid>
      <w:sdt>
        <w:sdtPr>
          <w:rPr>
            <w:rFonts w:cs="Arial"/>
          </w:rPr>
          <w:id w:val="26543351"/>
          <w15:repeatingSection/>
        </w:sdtPr>
        <w:sdtEndPr/>
        <w:sdtContent>
          <w:sdt>
            <w:sdtPr>
              <w:rPr>
                <w:rFonts w:cs="Arial"/>
              </w:rPr>
              <w:id w:val="-779260359"/>
              <w:placeholder>
                <w:docPart w:val="8DDDF6E101564709AF82692AD3263C39"/>
              </w:placeholder>
              <w15:repeatingSectionItem/>
            </w:sdtPr>
            <w:sdtEndPr/>
            <w:sdtContent>
              <w:sdt>
                <w:sdtPr>
                  <w:rPr>
                    <w:rFonts w:cs="Arial"/>
                  </w:rPr>
                  <w:id w:val="-629867574"/>
                  <w15:repeatingSection/>
                </w:sdtPr>
                <w:sdtEndPr/>
                <w:sdtContent>
                  <w:sdt>
                    <w:sdtPr>
                      <w:rPr>
                        <w:rFonts w:cs="Arial"/>
                      </w:rPr>
                      <w:id w:val="-444156145"/>
                      <w:placeholder>
                        <w:docPart w:val="8DDDF6E101564709AF82692AD3263C39"/>
                      </w:placeholder>
                      <w15:repeatingSectionItem/>
                    </w:sdtPr>
                    <w:sdtEndPr/>
                    <w:sdtContent>
                      <w:tr w:rsidR="004D3B8C" w:rsidRPr="00A56532" w14:paraId="6D0A1C86" w14:textId="77777777" w:rsidTr="004D3B8C">
                        <w:trPr>
                          <w:trHeight w:val="448"/>
                        </w:trPr>
                        <w:sdt>
                          <w:sdtPr>
                            <w:rPr>
                              <w:rFonts w:cs="Arial"/>
                            </w:rPr>
                            <w:id w:val="620030384"/>
                            <w:placeholder>
                              <w:docPart w:val="C80F8E3062664C2BBFBC29F75C5AB3B9"/>
                            </w:placeholder>
                            <w:showingPlcHdr/>
                          </w:sdtPr>
                          <w:sdtEndPr/>
                          <w:sdtContent>
                            <w:tc>
                              <w:tcPr>
                                <w:tcW w:w="11761" w:type="dxa"/>
                                <w:shd w:val="clear" w:color="auto" w:fill="D9E2F3" w:themeFill="accent1" w:themeFillTint="33"/>
                              </w:tcPr>
                              <w:p w14:paraId="3AD137F1" w14:textId="77777777" w:rsidR="004D3B8C" w:rsidRPr="00A56532" w:rsidRDefault="004D3B8C" w:rsidP="00C053A0">
                                <w:pPr>
                                  <w:pStyle w:val="Normalformulaire"/>
                                  <w:spacing w:after="0"/>
                                  <w:rPr>
                                    <w:rFonts w:cs="Arial"/>
                                  </w:rPr>
                                </w:pPr>
                                <w:r w:rsidRPr="00A56532">
                                  <w:rPr>
                                    <w:rStyle w:val="Textedelespacerserv"/>
                                    <w:rFonts w:cs="Arial"/>
                                    <w:i/>
                                    <w:iCs/>
                                  </w:rPr>
                                  <w:t>Si vous préférez joindre un document, indiquez-en le nom.</w:t>
                                </w:r>
                              </w:p>
                            </w:tc>
                          </w:sdtContent>
                        </w:sdt>
                        <w:sdt>
                          <w:sdtPr>
                            <w:rPr>
                              <w:rFonts w:cs="Arial"/>
                            </w:rPr>
                            <w:id w:val="-2129304201"/>
                            <w:placeholder>
                              <w:docPart w:val="C685FA8CC71545E190359E10FD621E5C"/>
                            </w:placeholder>
                            <w:showingPlcHdr/>
                          </w:sdtPr>
                          <w:sdtEndPr/>
                          <w:sdtContent>
                            <w:tc>
                              <w:tcPr>
                                <w:tcW w:w="6945" w:type="dxa"/>
                                <w:shd w:val="clear" w:color="auto" w:fill="D9E2F3" w:themeFill="accent1" w:themeFillTint="33"/>
                              </w:tcPr>
                              <w:p w14:paraId="075BEFC5" w14:textId="77777777" w:rsidR="004D3B8C" w:rsidRPr="00A56532" w:rsidRDefault="004D3B8C" w:rsidP="00C053A0">
                                <w:pPr>
                                  <w:pStyle w:val="Normalformulaire"/>
                                  <w:spacing w:after="0"/>
                                  <w:rPr>
                                    <w:rFonts w:cs="Arial"/>
                                  </w:rPr>
                                </w:pPr>
                                <w:r w:rsidRPr="00A56532">
                                  <w:rPr>
                                    <w:rStyle w:val="Textedelespacerserv"/>
                                    <w:rFonts w:cs="Arial"/>
                                    <w:i/>
                                    <w:iCs/>
                                  </w:rPr>
                                  <w:t>Précisez la section.</w:t>
                                </w:r>
                              </w:p>
                            </w:tc>
                          </w:sdtContent>
                        </w:sdt>
                      </w:tr>
                    </w:sdtContent>
                  </w:sdt>
                </w:sdtContent>
              </w:sdt>
            </w:sdtContent>
          </w:sdt>
        </w:sdtContent>
      </w:sdt>
    </w:tbl>
    <w:p w14:paraId="4CBDD93E" w14:textId="77777777" w:rsidR="00D452CD" w:rsidRPr="00A56532" w:rsidRDefault="00D86556" w:rsidP="00D452CD">
      <w:pPr>
        <w:pStyle w:val="Question"/>
        <w:rPr>
          <w:rFonts w:cs="Arial"/>
        </w:rPr>
      </w:pPr>
      <w:r w:rsidRPr="00A56532">
        <w:rPr>
          <w:rFonts w:cs="Arial"/>
        </w:rPr>
        <w:t>2.5.2</w:t>
      </w:r>
      <w:r w:rsidRPr="00A56532">
        <w:rPr>
          <w:rFonts w:cs="Arial"/>
        </w:rPr>
        <w:tab/>
      </w:r>
      <w:r w:rsidR="00D452CD" w:rsidRPr="00A56532">
        <w:rPr>
          <w:rFonts w:cs="Arial"/>
        </w:rPr>
        <w:t>Dans le tableau ci-dessous, précisez l’usage de chacun des adjuvants et des additifs (art. 17 al. 1 (1) REAFIE).</w:t>
      </w:r>
    </w:p>
    <w:p w14:paraId="2A43EAFA" w14:textId="3129F9A6" w:rsidR="00D452CD" w:rsidRPr="00A56532" w:rsidRDefault="00B015D0" w:rsidP="00D452CD">
      <w:pPr>
        <w:pStyle w:val="Recevabilite"/>
        <w:rPr>
          <w:rFonts w:cs="Arial"/>
        </w:rPr>
      </w:pPr>
      <w:sdt>
        <w:sdtPr>
          <w:rPr>
            <w:rFonts w:cs="Arial"/>
            <w:highlight w:val="lightGray"/>
          </w:rPr>
          <w:id w:val="1504934975"/>
          <w14:checkbox>
            <w14:checked w14:val="0"/>
            <w14:checkedState w14:val="2612" w14:font="MS Gothic"/>
            <w14:uncheckedState w14:val="2610" w14:font="MS Gothic"/>
          </w14:checkbox>
        </w:sdtPr>
        <w:sdtEndPr/>
        <w:sdtContent>
          <w:r w:rsidR="00D452CD" w:rsidRPr="00A56532">
            <w:rPr>
              <w:rFonts w:ascii="Segoe UI Symbol" w:eastAsia="MS Gothic" w:hAnsi="Segoe UI Symbol" w:cs="Segoe UI Symbol"/>
              <w:highlight w:val="lightGray"/>
            </w:rPr>
            <w:t>☐</w:t>
          </w:r>
        </w:sdtContent>
      </w:sdt>
      <w:r w:rsidR="00D452CD" w:rsidRPr="00A56532">
        <w:rPr>
          <w:rFonts w:cs="Arial"/>
          <w:highlight w:val="lightGray"/>
        </w:rPr>
        <w:t xml:space="preserve">R </w:t>
      </w:r>
      <w:sdt>
        <w:sdtPr>
          <w:rPr>
            <w:rFonts w:cs="Arial"/>
            <w:highlight w:val="lightGray"/>
          </w:rPr>
          <w:id w:val="-490409095"/>
          <w14:checkbox>
            <w14:checked w14:val="0"/>
            <w14:checkedState w14:val="2612" w14:font="MS Gothic"/>
            <w14:uncheckedState w14:val="2610" w14:font="MS Gothic"/>
          </w14:checkbox>
        </w:sdtPr>
        <w:sdtEndPr/>
        <w:sdtContent>
          <w:r w:rsidR="00D452CD" w:rsidRPr="00A56532">
            <w:rPr>
              <w:rFonts w:ascii="Segoe UI Symbol" w:eastAsia="MS Gothic" w:hAnsi="Segoe UI Symbol" w:cs="Segoe UI Symbol"/>
              <w:highlight w:val="lightGray"/>
            </w:rPr>
            <w:t>☐</w:t>
          </w:r>
        </w:sdtContent>
      </w:sdt>
      <w:r w:rsidR="00D452CD" w:rsidRPr="00A56532">
        <w:rPr>
          <w:rFonts w:cs="Arial"/>
          <w:highlight w:val="lightGray"/>
        </w:rPr>
        <w:t xml:space="preserve">NR </w:t>
      </w:r>
      <w:sdt>
        <w:sdtPr>
          <w:rPr>
            <w:rFonts w:cs="Arial"/>
            <w:highlight w:val="lightGray"/>
          </w:rPr>
          <w:id w:val="-735313480"/>
          <w14:checkbox>
            <w14:checked w14:val="0"/>
            <w14:checkedState w14:val="2612" w14:font="MS Gothic"/>
            <w14:uncheckedState w14:val="2610" w14:font="MS Gothic"/>
          </w14:checkbox>
        </w:sdtPr>
        <w:sdtEndPr/>
        <w:sdtContent>
          <w:r w:rsidR="00D452CD" w:rsidRPr="00A56532">
            <w:rPr>
              <w:rFonts w:ascii="Segoe UI Symbol" w:eastAsia="MS Gothic" w:hAnsi="Segoe UI Symbol" w:cs="Segoe UI Symbol"/>
              <w:highlight w:val="lightGray"/>
            </w:rPr>
            <w:t>☐</w:t>
          </w:r>
        </w:sdtContent>
      </w:sdt>
      <w:r w:rsidR="00D452CD" w:rsidRPr="00A56532">
        <w:rPr>
          <w:rFonts w:cs="Arial"/>
          <w:highlight w:val="lightGray"/>
        </w:rPr>
        <w:t>SO</w:t>
      </w:r>
    </w:p>
    <w:p w14:paraId="04D7863F" w14:textId="0A9A4F4B" w:rsidR="00A06006" w:rsidRPr="00A56532" w:rsidRDefault="00D452CD" w:rsidP="00D452CD">
      <w:pPr>
        <w:pStyle w:val="QuestionInfo"/>
        <w:rPr>
          <w:rFonts w:cs="Arial"/>
        </w:rPr>
      </w:pPr>
      <w:r w:rsidRPr="00A56532">
        <w:rPr>
          <w:rFonts w:cs="Arial"/>
        </w:rPr>
        <w:t>Si des fiches de données de sécurité (fiches signalétiques) sont disponibles, vous pouvez les joindre à la présente demande afin d’en faciliter l’analyse.</w:t>
      </w:r>
    </w:p>
    <w:tbl>
      <w:tblPr>
        <w:tblStyle w:val="Grilledutableau"/>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948"/>
        <w:gridCol w:w="7291"/>
        <w:gridCol w:w="5766"/>
      </w:tblGrid>
      <w:tr w:rsidR="00A175E8" w:rsidRPr="00A56532" w14:paraId="53376FFA" w14:textId="77777777" w:rsidTr="00D16858">
        <w:trPr>
          <w:jc w:val="center"/>
        </w:trPr>
        <w:tc>
          <w:tcPr>
            <w:tcW w:w="3948" w:type="dxa"/>
            <w:shd w:val="clear" w:color="auto" w:fill="4472C4" w:themeFill="accent1"/>
          </w:tcPr>
          <w:p w14:paraId="33B649FF" w14:textId="77777777" w:rsidR="00A175E8" w:rsidRPr="00A56532" w:rsidRDefault="00A175E8" w:rsidP="00A175E8">
            <w:pPr>
              <w:pStyle w:val="Tableauen-tte"/>
              <w:rPr>
                <w:rFonts w:cs="Arial"/>
              </w:rPr>
            </w:pPr>
            <w:r w:rsidRPr="00A56532">
              <w:rPr>
                <w:rFonts w:cs="Arial"/>
              </w:rPr>
              <w:t>Identification des adjuvants et des additifs</w:t>
            </w:r>
          </w:p>
        </w:tc>
        <w:tc>
          <w:tcPr>
            <w:tcW w:w="7291" w:type="dxa"/>
            <w:shd w:val="clear" w:color="auto" w:fill="4472C4" w:themeFill="accent1"/>
          </w:tcPr>
          <w:p w14:paraId="734198D8" w14:textId="77777777" w:rsidR="00A175E8" w:rsidRPr="00A56532" w:rsidRDefault="00A175E8" w:rsidP="00A175E8">
            <w:pPr>
              <w:pStyle w:val="Tableauen-tte"/>
              <w:rPr>
                <w:rFonts w:cs="Arial"/>
              </w:rPr>
            </w:pPr>
            <w:r w:rsidRPr="00A56532">
              <w:rPr>
                <w:rFonts w:cs="Arial"/>
              </w:rPr>
              <w:t xml:space="preserve">Usage </w:t>
            </w:r>
          </w:p>
          <w:p w14:paraId="3691952C" w14:textId="2760B800" w:rsidR="00A175E8" w:rsidRPr="00A56532" w:rsidRDefault="00A175E8" w:rsidP="00A175E8">
            <w:pPr>
              <w:pStyle w:val="Tableauen-tte"/>
              <w:rPr>
                <w:rFonts w:cs="Arial"/>
                <w:b w:val="0"/>
                <w:bCs/>
              </w:rPr>
            </w:pPr>
            <w:r w:rsidRPr="00A56532">
              <w:rPr>
                <w:rFonts w:cs="Arial"/>
                <w:b w:val="0"/>
                <w:bCs/>
              </w:rPr>
              <w:t>Précisez le procédé ou l’activité.</w:t>
            </w:r>
          </w:p>
        </w:tc>
        <w:tc>
          <w:tcPr>
            <w:tcW w:w="5766" w:type="dxa"/>
            <w:shd w:val="clear" w:color="auto" w:fill="4472C4" w:themeFill="accent1"/>
          </w:tcPr>
          <w:p w14:paraId="0A1498D2" w14:textId="77777777" w:rsidR="00A175E8" w:rsidRPr="00A56532" w:rsidRDefault="00A175E8" w:rsidP="00A175E8">
            <w:pPr>
              <w:pStyle w:val="Tableauen-tte"/>
              <w:rPr>
                <w:rFonts w:cs="Arial"/>
              </w:rPr>
            </w:pPr>
            <w:r w:rsidRPr="00A56532">
              <w:rPr>
                <w:rFonts w:cs="Arial"/>
              </w:rPr>
              <w:t xml:space="preserve">Si des fiches de données de sécurité sont jointes, indiquez le nom du document et de la section où retrouver l’information </w:t>
            </w:r>
            <w:r w:rsidRPr="00A56532">
              <w:rPr>
                <w:rFonts w:cs="Arial"/>
                <w:b w:val="0"/>
                <w:bCs/>
                <w:i/>
                <w:iCs/>
              </w:rPr>
              <w:t>(facultatif)</w:t>
            </w:r>
          </w:p>
        </w:tc>
      </w:tr>
      <w:tr w:rsidR="00D16858" w:rsidRPr="00A56532" w14:paraId="413BDB35" w14:textId="77777777" w:rsidTr="00D16858">
        <w:trPr>
          <w:jc w:val="center"/>
        </w:trPr>
        <w:tc>
          <w:tcPr>
            <w:tcW w:w="3948" w:type="dxa"/>
            <w:shd w:val="clear" w:color="auto" w:fill="D9E2F3" w:themeFill="accent1" w:themeFillTint="33"/>
          </w:tcPr>
          <w:p w14:paraId="10CFB2CC" w14:textId="409027E5" w:rsidR="00D16858" w:rsidRPr="00A56532" w:rsidRDefault="00B015D0" w:rsidP="00D16858">
            <w:pPr>
              <w:pStyle w:val="Normalformulaire"/>
              <w:rPr>
                <w:rFonts w:cs="Arial"/>
              </w:rPr>
            </w:pPr>
            <w:sdt>
              <w:sdtPr>
                <w:rPr>
                  <w:rFonts w:cs="Arial"/>
                </w:rPr>
                <w:id w:val="2111304173"/>
                <w:placeholder>
                  <w:docPart w:val="CD66A2F72ED640F0B5472710EA56ACFD"/>
                </w:placeholder>
                <w:showingPlcHdr/>
              </w:sdtPr>
              <w:sdtEndPr/>
              <w:sdtContent>
                <w:r w:rsidR="00D16858" w:rsidRPr="00A56532">
                  <w:rPr>
                    <w:rStyle w:val="Textedelespacerserv"/>
                    <w:rFonts w:cs="Arial"/>
                    <w:i/>
                    <w:iCs/>
                  </w:rPr>
                  <w:t>Saisissez les informations.</w:t>
                </w:r>
              </w:sdtContent>
            </w:sdt>
          </w:p>
        </w:tc>
        <w:sdt>
          <w:sdtPr>
            <w:rPr>
              <w:rFonts w:cs="Arial"/>
            </w:rPr>
            <w:id w:val="-1474829685"/>
            <w:placeholder>
              <w:docPart w:val="98252B2CB7AD48249C5B99B2C4B43F6B"/>
            </w:placeholder>
            <w:showingPlcHdr/>
          </w:sdtPr>
          <w:sdtEndPr/>
          <w:sdtContent>
            <w:tc>
              <w:tcPr>
                <w:tcW w:w="7291" w:type="dxa"/>
                <w:shd w:val="clear" w:color="auto" w:fill="D9E2F3" w:themeFill="accent1" w:themeFillTint="33"/>
              </w:tcPr>
              <w:p w14:paraId="0B0B01F2" w14:textId="2ADA86F7" w:rsidR="00D16858" w:rsidRPr="00A56532" w:rsidRDefault="00D16858" w:rsidP="00D16858">
                <w:pPr>
                  <w:pStyle w:val="Normalformulaire"/>
                  <w:rPr>
                    <w:rFonts w:cs="Arial"/>
                  </w:rPr>
                </w:pPr>
                <w:r w:rsidRPr="00A56532">
                  <w:rPr>
                    <w:rStyle w:val="Textedelespacerserv"/>
                    <w:rFonts w:cs="Arial"/>
                  </w:rPr>
                  <w:t>...</w:t>
                </w:r>
              </w:p>
            </w:tc>
          </w:sdtContent>
        </w:sdt>
        <w:tc>
          <w:tcPr>
            <w:tcW w:w="5766" w:type="dxa"/>
            <w:shd w:val="clear" w:color="auto" w:fill="D9E2F3" w:themeFill="accent1" w:themeFillTint="33"/>
          </w:tcPr>
          <w:sdt>
            <w:sdtPr>
              <w:rPr>
                <w:rFonts w:cs="Arial"/>
              </w:rPr>
              <w:id w:val="1938019881"/>
              <w:placeholder>
                <w:docPart w:val="11DACC0FBF46427A8E9AEAEB6DAEBBF4"/>
              </w:placeholder>
              <w:showingPlcHdr/>
            </w:sdtPr>
            <w:sdtEndPr/>
            <w:sdtContent>
              <w:p w14:paraId="7B8AB24F" w14:textId="77777777" w:rsidR="00D16858" w:rsidRPr="00A56532" w:rsidRDefault="00D16858" w:rsidP="00D16858">
                <w:pPr>
                  <w:pStyle w:val="Normalformulaire"/>
                  <w:spacing w:line="276" w:lineRule="auto"/>
                  <w:rPr>
                    <w:rFonts w:cs="Arial"/>
                  </w:rPr>
                </w:pPr>
                <w:r w:rsidRPr="00A56532">
                  <w:rPr>
                    <w:rStyle w:val="Textedelespacerserv"/>
                    <w:rFonts w:cs="Arial"/>
                    <w:i/>
                    <w:iCs/>
                  </w:rPr>
                  <w:t>Indiquez le nom du document.</w:t>
                </w:r>
              </w:p>
            </w:sdtContent>
          </w:sdt>
          <w:sdt>
            <w:sdtPr>
              <w:rPr>
                <w:rFonts w:cs="Arial"/>
              </w:rPr>
              <w:id w:val="-1816406925"/>
              <w:placeholder>
                <w:docPart w:val="6EFE5A75980B487486399C945771B0A3"/>
              </w:placeholder>
              <w:showingPlcHdr/>
            </w:sdtPr>
            <w:sdtEndPr/>
            <w:sdtContent>
              <w:p w14:paraId="4C99BEDC" w14:textId="12E77F1B" w:rsidR="00D16858" w:rsidRPr="00A56532" w:rsidRDefault="00D16858" w:rsidP="00D16858">
                <w:pPr>
                  <w:pStyle w:val="Normalformulaire"/>
                  <w:rPr>
                    <w:rFonts w:cs="Arial"/>
                  </w:rPr>
                </w:pPr>
                <w:r w:rsidRPr="00A56532">
                  <w:rPr>
                    <w:rStyle w:val="Textedelespacerserv"/>
                    <w:rFonts w:cs="Arial"/>
                    <w:i/>
                    <w:iCs/>
                  </w:rPr>
                  <w:t>Précisez la section.</w:t>
                </w:r>
              </w:p>
            </w:sdtContent>
          </w:sdt>
        </w:tc>
      </w:tr>
      <w:tr w:rsidR="00D16858" w:rsidRPr="00A56532" w14:paraId="48C59CDF" w14:textId="77777777" w:rsidTr="00D16858">
        <w:trPr>
          <w:jc w:val="center"/>
        </w:trPr>
        <w:sdt>
          <w:sdtPr>
            <w:rPr>
              <w:rFonts w:cs="Arial"/>
            </w:rPr>
            <w:id w:val="1204135769"/>
            <w:placeholder>
              <w:docPart w:val="62223996C2194EEC966CC9CF4B47D9DD"/>
            </w:placeholder>
            <w:showingPlcHdr/>
          </w:sdtPr>
          <w:sdtEndPr/>
          <w:sdtContent>
            <w:tc>
              <w:tcPr>
                <w:tcW w:w="3948" w:type="dxa"/>
                <w:shd w:val="clear" w:color="auto" w:fill="D9E2F3" w:themeFill="accent1" w:themeFillTint="33"/>
              </w:tcPr>
              <w:p w14:paraId="30555F90" w14:textId="319B0A2A" w:rsidR="00D16858" w:rsidRPr="00A56532" w:rsidRDefault="00D16858" w:rsidP="00D16858">
                <w:pPr>
                  <w:pStyle w:val="Normalformulaire"/>
                  <w:rPr>
                    <w:rFonts w:cs="Arial"/>
                  </w:rPr>
                </w:pPr>
                <w:r w:rsidRPr="00A56532">
                  <w:rPr>
                    <w:rStyle w:val="Textedelespacerserv"/>
                    <w:rFonts w:cs="Arial"/>
                  </w:rPr>
                  <w:t>...</w:t>
                </w:r>
              </w:p>
            </w:tc>
          </w:sdtContent>
        </w:sdt>
        <w:sdt>
          <w:sdtPr>
            <w:rPr>
              <w:rFonts w:cs="Arial"/>
            </w:rPr>
            <w:id w:val="873969755"/>
            <w:placeholder>
              <w:docPart w:val="8807D15AEFF2443BB37091A8C30DFD14"/>
            </w:placeholder>
            <w:showingPlcHdr/>
          </w:sdtPr>
          <w:sdtEndPr/>
          <w:sdtContent>
            <w:tc>
              <w:tcPr>
                <w:tcW w:w="7291" w:type="dxa"/>
                <w:shd w:val="clear" w:color="auto" w:fill="D9E2F3" w:themeFill="accent1" w:themeFillTint="33"/>
              </w:tcPr>
              <w:p w14:paraId="563FF2F3" w14:textId="700470D5" w:rsidR="00D16858" w:rsidRPr="00A56532" w:rsidRDefault="00D16858" w:rsidP="00D16858">
                <w:pPr>
                  <w:pStyle w:val="Normalformulaire"/>
                  <w:rPr>
                    <w:rFonts w:cs="Arial"/>
                  </w:rPr>
                </w:pPr>
                <w:r w:rsidRPr="00A56532">
                  <w:rPr>
                    <w:rStyle w:val="Textedelespacerserv"/>
                    <w:rFonts w:cs="Arial"/>
                  </w:rPr>
                  <w:t>...</w:t>
                </w:r>
              </w:p>
            </w:tc>
          </w:sdtContent>
        </w:sdt>
        <w:tc>
          <w:tcPr>
            <w:tcW w:w="5766" w:type="dxa"/>
            <w:shd w:val="clear" w:color="auto" w:fill="D9E2F3" w:themeFill="accent1" w:themeFillTint="33"/>
          </w:tcPr>
          <w:sdt>
            <w:sdtPr>
              <w:rPr>
                <w:rFonts w:cs="Arial"/>
              </w:rPr>
              <w:id w:val="276451695"/>
              <w:placeholder>
                <w:docPart w:val="2E0FADFC9B414870918B944FF694AB51"/>
              </w:placeholder>
              <w:showingPlcHdr/>
            </w:sdtPr>
            <w:sdtEndPr/>
            <w:sdtContent>
              <w:p w14:paraId="7F576A76" w14:textId="77777777" w:rsidR="00D16858" w:rsidRPr="00A56532" w:rsidRDefault="00D16858" w:rsidP="00D16858">
                <w:pPr>
                  <w:pStyle w:val="Normalformulaire"/>
                  <w:spacing w:line="276" w:lineRule="auto"/>
                  <w:rPr>
                    <w:rFonts w:cs="Arial"/>
                  </w:rPr>
                </w:pPr>
                <w:r w:rsidRPr="00A56532">
                  <w:rPr>
                    <w:rStyle w:val="Textedelespacerserv"/>
                    <w:rFonts w:cs="Arial"/>
                    <w:i/>
                    <w:iCs/>
                  </w:rPr>
                  <w:t>Indiquez le nom du document.</w:t>
                </w:r>
              </w:p>
            </w:sdtContent>
          </w:sdt>
          <w:sdt>
            <w:sdtPr>
              <w:rPr>
                <w:rFonts w:cs="Arial"/>
              </w:rPr>
              <w:id w:val="1419522017"/>
              <w:placeholder>
                <w:docPart w:val="1E112F899E2747AB93F3A4C4DBB0114F"/>
              </w:placeholder>
              <w:showingPlcHdr/>
            </w:sdtPr>
            <w:sdtEndPr/>
            <w:sdtContent>
              <w:p w14:paraId="6E5833BC" w14:textId="579C20A9" w:rsidR="00D16858" w:rsidRPr="00A56532" w:rsidRDefault="00D16858" w:rsidP="00D16858">
                <w:pPr>
                  <w:pStyle w:val="Normalformulaire"/>
                  <w:rPr>
                    <w:rFonts w:cs="Arial"/>
                  </w:rPr>
                </w:pPr>
                <w:r w:rsidRPr="00A56532">
                  <w:rPr>
                    <w:rStyle w:val="Textedelespacerserv"/>
                    <w:rFonts w:cs="Arial"/>
                    <w:i/>
                    <w:iCs/>
                  </w:rPr>
                  <w:t>Précisez la section.</w:t>
                </w:r>
              </w:p>
            </w:sdtContent>
          </w:sdt>
        </w:tc>
      </w:tr>
      <w:sdt>
        <w:sdtPr>
          <w:rPr>
            <w:rFonts w:cs="Arial"/>
          </w:rPr>
          <w:id w:val="48885272"/>
          <w15:repeatingSection/>
        </w:sdtPr>
        <w:sdtEndPr/>
        <w:sdtContent>
          <w:sdt>
            <w:sdtPr>
              <w:rPr>
                <w:rFonts w:cs="Arial"/>
              </w:rPr>
              <w:id w:val="-243808848"/>
              <w:placeholder>
                <w:docPart w:val="DefaultPlaceholder_-1854013435"/>
              </w:placeholder>
              <w15:repeatingSectionItem/>
            </w:sdtPr>
            <w:sdtEndPr/>
            <w:sdtContent>
              <w:tr w:rsidR="00D16858" w:rsidRPr="00A56532" w14:paraId="768298F6" w14:textId="77777777" w:rsidTr="00D16858">
                <w:trPr>
                  <w:trHeight w:val="386"/>
                  <w:jc w:val="center"/>
                </w:trPr>
                <w:sdt>
                  <w:sdtPr>
                    <w:rPr>
                      <w:rFonts w:cs="Arial"/>
                    </w:rPr>
                    <w:id w:val="542562704"/>
                    <w:placeholder>
                      <w:docPart w:val="4BC363CA72F34853AF4317BE8EE5C574"/>
                    </w:placeholder>
                    <w:showingPlcHdr/>
                  </w:sdtPr>
                  <w:sdtEndPr/>
                  <w:sdtContent>
                    <w:tc>
                      <w:tcPr>
                        <w:tcW w:w="3948" w:type="dxa"/>
                        <w:shd w:val="clear" w:color="auto" w:fill="D9E2F3" w:themeFill="accent1" w:themeFillTint="33"/>
                      </w:tcPr>
                      <w:p w14:paraId="601FEE4D" w14:textId="19D051FA" w:rsidR="00D16858" w:rsidRPr="00A56532" w:rsidRDefault="00D16858" w:rsidP="00D16858">
                        <w:pPr>
                          <w:pStyle w:val="Normalformulaire"/>
                          <w:rPr>
                            <w:rFonts w:cs="Arial"/>
                          </w:rPr>
                        </w:pPr>
                        <w:r w:rsidRPr="00A56532">
                          <w:rPr>
                            <w:rStyle w:val="Textedelespacerserv"/>
                            <w:rFonts w:cs="Arial"/>
                            <w:i/>
                            <w:iCs/>
                          </w:rPr>
                          <w:t>Cliquez sur le + pour ajouter des lignes</w:t>
                        </w:r>
                        <w:r w:rsidRPr="00A56532">
                          <w:rPr>
                            <w:rStyle w:val="Textedelespacerserv"/>
                            <w:rFonts w:cs="Arial"/>
                          </w:rPr>
                          <w:t>.</w:t>
                        </w:r>
                      </w:p>
                    </w:tc>
                  </w:sdtContent>
                </w:sdt>
                <w:sdt>
                  <w:sdtPr>
                    <w:rPr>
                      <w:rFonts w:cs="Arial"/>
                    </w:rPr>
                    <w:id w:val="-1300290828"/>
                    <w:placeholder>
                      <w:docPart w:val="50930233CCA44206B1F1F73F9C058D73"/>
                    </w:placeholder>
                    <w:showingPlcHdr/>
                  </w:sdtPr>
                  <w:sdtEndPr/>
                  <w:sdtContent>
                    <w:tc>
                      <w:tcPr>
                        <w:tcW w:w="7291" w:type="dxa"/>
                        <w:shd w:val="clear" w:color="auto" w:fill="D9E2F3" w:themeFill="accent1" w:themeFillTint="33"/>
                      </w:tcPr>
                      <w:p w14:paraId="4405F144" w14:textId="15B9677F" w:rsidR="00D16858" w:rsidRPr="00A56532" w:rsidRDefault="00D16858" w:rsidP="00D16858">
                        <w:pPr>
                          <w:pStyle w:val="Normalformulaire"/>
                          <w:rPr>
                            <w:rFonts w:cs="Arial"/>
                          </w:rPr>
                        </w:pPr>
                        <w:r w:rsidRPr="00A56532">
                          <w:rPr>
                            <w:rStyle w:val="Textedelespacerserv"/>
                            <w:rFonts w:cs="Arial"/>
                          </w:rPr>
                          <w:t>...</w:t>
                        </w:r>
                      </w:p>
                    </w:tc>
                  </w:sdtContent>
                </w:sdt>
                <w:tc>
                  <w:tcPr>
                    <w:tcW w:w="5766" w:type="dxa"/>
                    <w:shd w:val="clear" w:color="auto" w:fill="D9E2F3" w:themeFill="accent1" w:themeFillTint="33"/>
                  </w:tcPr>
                  <w:sdt>
                    <w:sdtPr>
                      <w:rPr>
                        <w:rFonts w:cs="Arial"/>
                      </w:rPr>
                      <w:id w:val="-2076109571"/>
                      <w:placeholder>
                        <w:docPart w:val="CB9A7CBA6D6E41CBB6A92196379DD5DD"/>
                      </w:placeholder>
                      <w:showingPlcHdr/>
                    </w:sdtPr>
                    <w:sdtEndPr/>
                    <w:sdtContent>
                      <w:p w14:paraId="5B91B137" w14:textId="77777777" w:rsidR="00D16858" w:rsidRPr="00A56532" w:rsidRDefault="00D16858" w:rsidP="00D16858">
                        <w:pPr>
                          <w:pStyle w:val="Normalformulaire"/>
                          <w:spacing w:line="276" w:lineRule="auto"/>
                          <w:rPr>
                            <w:rFonts w:cs="Arial"/>
                          </w:rPr>
                        </w:pPr>
                        <w:r w:rsidRPr="00A56532">
                          <w:rPr>
                            <w:rStyle w:val="Textedelespacerserv"/>
                            <w:rFonts w:cs="Arial"/>
                            <w:i/>
                            <w:iCs/>
                          </w:rPr>
                          <w:t>Indiquez le nom du document.</w:t>
                        </w:r>
                      </w:p>
                    </w:sdtContent>
                  </w:sdt>
                  <w:sdt>
                    <w:sdtPr>
                      <w:rPr>
                        <w:rFonts w:cs="Arial"/>
                      </w:rPr>
                      <w:id w:val="-2084895878"/>
                      <w:placeholder>
                        <w:docPart w:val="1E3889A9EA2846AAA7BC2A086B5903C4"/>
                      </w:placeholder>
                      <w:showingPlcHdr/>
                    </w:sdtPr>
                    <w:sdtEndPr/>
                    <w:sdtContent>
                      <w:p w14:paraId="330589C2" w14:textId="29F0E6BB" w:rsidR="00D16858" w:rsidRPr="00A56532" w:rsidRDefault="00D16858" w:rsidP="00D16858">
                        <w:pPr>
                          <w:pStyle w:val="Normalformulaire"/>
                          <w:rPr>
                            <w:rFonts w:cs="Arial"/>
                          </w:rPr>
                        </w:pPr>
                        <w:r w:rsidRPr="00A56532">
                          <w:rPr>
                            <w:rStyle w:val="Textedelespacerserv"/>
                            <w:rFonts w:cs="Arial"/>
                            <w:i/>
                            <w:iCs/>
                          </w:rPr>
                          <w:t>Précisez la section.</w:t>
                        </w:r>
                      </w:p>
                    </w:sdtContent>
                  </w:sdt>
                </w:tc>
              </w:tr>
            </w:sdtContent>
          </w:sdt>
        </w:sdtContent>
      </w:sdt>
    </w:tbl>
    <w:p w14:paraId="0594EFF8" w14:textId="1C58CFA6" w:rsidR="002C5213" w:rsidRPr="00A56532" w:rsidRDefault="002C5213" w:rsidP="00D16858">
      <w:pPr>
        <w:pStyle w:val="Question"/>
        <w:spacing w:before="0"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194"/>
        <w:gridCol w:w="5774"/>
      </w:tblGrid>
      <w:sdt>
        <w:sdtPr>
          <w:id w:val="-555707959"/>
          <w15:repeatingSection/>
        </w:sdtPr>
        <w:sdtEndPr/>
        <w:sdtContent>
          <w:sdt>
            <w:sdtPr>
              <w:id w:val="454374260"/>
              <w:placeholder>
                <w:docPart w:val="BDBEFFA20AE24D0E88A2FAB4CF389296"/>
              </w:placeholder>
              <w15:repeatingSectionItem/>
            </w:sdtPr>
            <w:sdtEndPr/>
            <w:sdtContent>
              <w:sdt>
                <w:sdtPr>
                  <w:id w:val="989531832"/>
                  <w15:repeatingSection/>
                </w:sdtPr>
                <w:sdtEndPr/>
                <w:sdtContent>
                  <w:sdt>
                    <w:sdtPr>
                      <w:id w:val="-188528851"/>
                      <w:placeholder>
                        <w:docPart w:val="BDBEFFA20AE24D0E88A2FAB4CF389296"/>
                      </w:placeholder>
                      <w15:repeatingSectionItem/>
                    </w:sdtPr>
                    <w:sdtEndPr/>
                    <w:sdtContent>
                      <w:tr w:rsidR="00D16858" w:rsidRPr="00A56532" w14:paraId="25AD2ED3" w14:textId="77777777" w:rsidTr="00D16858">
                        <w:trPr>
                          <w:trHeight w:val="448"/>
                          <w:jc w:val="center"/>
                        </w:trPr>
                        <w:sdt>
                          <w:sdtPr>
                            <w:id w:val="-316036579"/>
                            <w:placeholder>
                              <w:docPart w:val="1C9FB411C5C74049BD667E4625D7F51C"/>
                            </w:placeholder>
                          </w:sdtPr>
                          <w:sdtEndPr/>
                          <w:sdtContent>
                            <w:sdt>
                              <w:sdtPr>
                                <w:id w:val="-987402010"/>
                                <w:placeholder>
                                  <w:docPart w:val="0EE0AD7214FC49AC907E3827D6113722"/>
                                </w:placeholder>
                                <w:showingPlcHdr/>
                              </w:sdtPr>
                              <w:sdtEndPr>
                                <w:rPr>
                                  <w:rFonts w:cs="Arial"/>
                                  <w:bCs w:val="0"/>
                                </w:rPr>
                              </w:sdtEndPr>
                              <w:sdtContent>
                                <w:tc>
                                  <w:tcPr>
                                    <w:tcW w:w="11194" w:type="dxa"/>
                                    <w:shd w:val="clear" w:color="auto" w:fill="D9E2F3" w:themeFill="accent1" w:themeFillTint="33"/>
                                  </w:tcPr>
                                  <w:p w14:paraId="3D97ABAD" w14:textId="474E6825" w:rsidR="00D16858" w:rsidRPr="00A56532" w:rsidRDefault="00F94D33" w:rsidP="00F94D33">
                                    <w:pPr>
                                      <w:pStyle w:val="Normalformulaire"/>
                                    </w:pPr>
                                    <w:r w:rsidRPr="00A56532">
                                      <w:rPr>
                                        <w:rFonts w:cs="Arial"/>
                                        <w:i/>
                                        <w:iCs/>
                                        <w:color w:val="808080"/>
                                      </w:rPr>
                                      <w:t>Si vous préférez joindre un document, indiquez-en le nom.</w:t>
                                    </w:r>
                                  </w:p>
                                </w:tc>
                              </w:sdtContent>
                            </w:sdt>
                          </w:sdtContent>
                        </w:sdt>
                        <w:sdt>
                          <w:sdtPr>
                            <w:id w:val="2121032709"/>
                            <w:placeholder>
                              <w:docPart w:val="553576C2CAFF4DD6B2EFB65963C782AC"/>
                            </w:placeholder>
                          </w:sdtPr>
                          <w:sdtEndPr/>
                          <w:sdtContent>
                            <w:tc>
                              <w:tcPr>
                                <w:tcW w:w="5774" w:type="dxa"/>
                                <w:shd w:val="clear" w:color="auto" w:fill="D9E2F3" w:themeFill="accent1" w:themeFillTint="33"/>
                              </w:tcPr>
                              <w:sdt>
                                <w:sdtPr>
                                  <w:rPr>
                                    <w:rFonts w:cs="Arial"/>
                                  </w:rPr>
                                  <w:id w:val="-500197392"/>
                                  <w:placeholder>
                                    <w:docPart w:val="0A5EA308EC4E437890D5D2B708F22357"/>
                                  </w:placeholder>
                                  <w:showingPlcHdr/>
                                </w:sdtPr>
                                <w:sdtEndPr/>
                                <w:sdtContent>
                                  <w:p w14:paraId="7EA1F126" w14:textId="159B0FAB" w:rsidR="00D16858" w:rsidRPr="00F94D33" w:rsidRDefault="00F94D33" w:rsidP="00F94D33">
                                    <w:pPr>
                                      <w:pStyle w:val="Normalformulaire"/>
                                      <w:rPr>
                                        <w:rFonts w:eastAsiaTheme="minorHAnsi" w:cs="Arial"/>
                                        <w:bCs w:val="0"/>
                                        <w:color w:val="FF0000"/>
                                        <w:szCs w:val="22"/>
                                      </w:rPr>
                                    </w:pPr>
                                    <w:r w:rsidRPr="00A56532">
                                      <w:rPr>
                                        <w:rStyle w:val="Textedelespacerserv"/>
                                        <w:rFonts w:cs="Arial"/>
                                        <w:i/>
                                        <w:iCs/>
                                      </w:rPr>
                                      <w:t>Précisez la section.</w:t>
                                    </w:r>
                                  </w:p>
                                </w:sdtContent>
                              </w:sdt>
                            </w:tc>
                          </w:sdtContent>
                        </w:sdt>
                      </w:tr>
                    </w:sdtContent>
                  </w:sdt>
                </w:sdtContent>
              </w:sdt>
            </w:sdtContent>
          </w:sdt>
        </w:sdtContent>
      </w:sdt>
    </w:tbl>
    <w:p w14:paraId="4D70A542" w14:textId="77777777" w:rsidR="00D16858" w:rsidRPr="00A56532" w:rsidRDefault="00D16858" w:rsidP="00D16858">
      <w:pPr>
        <w:rPr>
          <w:rFonts w:cs="Arial"/>
        </w:rPr>
      </w:pPr>
    </w:p>
    <w:p w14:paraId="0A542D2E" w14:textId="77777777" w:rsidR="006F3BF5" w:rsidRPr="00A56532" w:rsidRDefault="00D16858" w:rsidP="008F7A89">
      <w:pPr>
        <w:pStyle w:val="Question"/>
        <w:keepNext/>
        <w:rPr>
          <w:rFonts w:eastAsia="Calibri" w:cs="Arial"/>
          <w:color w:val="000000" w:themeColor="text1"/>
        </w:rPr>
      </w:pPr>
      <w:r w:rsidRPr="00A56532">
        <w:rPr>
          <w:rFonts w:cs="Arial"/>
        </w:rPr>
        <w:t>2.5.3</w:t>
      </w:r>
      <w:r w:rsidRPr="00A56532">
        <w:rPr>
          <w:rFonts w:cs="Arial"/>
        </w:rPr>
        <w:tab/>
      </w:r>
      <w:r w:rsidR="006F3BF5" w:rsidRPr="00A56532">
        <w:rPr>
          <w:rFonts w:cs="Arial"/>
        </w:rPr>
        <w:t xml:space="preserve">Cochez le ou les combustibles utilisés (art. 17 al. 1 (1) et (5) </w:t>
      </w:r>
      <w:r w:rsidR="006F3BF5" w:rsidRPr="00A56532">
        <w:rPr>
          <w:rFonts w:eastAsia="Calibri" w:cs="Arial"/>
          <w:color w:val="000000" w:themeColor="text1"/>
        </w:rPr>
        <w:t>REAFIE et art. 57 RAA).</w:t>
      </w:r>
    </w:p>
    <w:p w14:paraId="59D59C94" w14:textId="516A3E6A" w:rsidR="006F3BF5" w:rsidRPr="00A56532" w:rsidRDefault="00B015D0" w:rsidP="008F7A89">
      <w:pPr>
        <w:pStyle w:val="Recevabilite"/>
        <w:keepNext/>
        <w:rPr>
          <w:rFonts w:cs="Arial"/>
        </w:rPr>
      </w:pPr>
      <w:sdt>
        <w:sdtPr>
          <w:rPr>
            <w:rFonts w:cs="Arial"/>
            <w:highlight w:val="lightGray"/>
          </w:rPr>
          <w:id w:val="-1365595091"/>
          <w14:checkbox>
            <w14:checked w14:val="0"/>
            <w14:checkedState w14:val="2612" w14:font="MS Gothic"/>
            <w14:uncheckedState w14:val="2610" w14:font="MS Gothic"/>
          </w14:checkbox>
        </w:sdtPr>
        <w:sdtEndPr/>
        <w:sdtContent>
          <w:r w:rsidR="007C65D1" w:rsidRPr="00A56532">
            <w:rPr>
              <w:rFonts w:ascii="Segoe UI Symbol" w:eastAsia="MS Gothic" w:hAnsi="Segoe UI Symbol" w:cs="Segoe UI Symbol"/>
              <w:highlight w:val="lightGray"/>
            </w:rPr>
            <w:t>☐</w:t>
          </w:r>
        </w:sdtContent>
      </w:sdt>
      <w:r w:rsidR="006F3BF5" w:rsidRPr="00A56532">
        <w:rPr>
          <w:rFonts w:cs="Arial"/>
          <w:highlight w:val="lightGray"/>
        </w:rPr>
        <w:t xml:space="preserve">R </w:t>
      </w:r>
      <w:sdt>
        <w:sdtPr>
          <w:rPr>
            <w:rFonts w:cs="Arial"/>
            <w:highlight w:val="lightGray"/>
          </w:rPr>
          <w:id w:val="-1410918226"/>
          <w14:checkbox>
            <w14:checked w14:val="0"/>
            <w14:checkedState w14:val="2612" w14:font="MS Gothic"/>
            <w14:uncheckedState w14:val="2610" w14:font="MS Gothic"/>
          </w14:checkbox>
        </w:sdtPr>
        <w:sdtEndPr/>
        <w:sdtContent>
          <w:r w:rsidR="006F3BF5" w:rsidRPr="00A56532">
            <w:rPr>
              <w:rFonts w:ascii="Segoe UI Symbol" w:eastAsia="MS Gothic" w:hAnsi="Segoe UI Symbol" w:cs="Segoe UI Symbol"/>
              <w:highlight w:val="lightGray"/>
            </w:rPr>
            <w:t>☐</w:t>
          </w:r>
        </w:sdtContent>
      </w:sdt>
      <w:r w:rsidR="006F3BF5" w:rsidRPr="00A56532">
        <w:rPr>
          <w:rFonts w:cs="Arial"/>
          <w:highlight w:val="lightGray"/>
        </w:rPr>
        <w:t xml:space="preserve">NR </w:t>
      </w:r>
      <w:sdt>
        <w:sdtPr>
          <w:rPr>
            <w:rFonts w:cs="Arial"/>
            <w:highlight w:val="lightGray"/>
          </w:rPr>
          <w:id w:val="107469379"/>
          <w14:checkbox>
            <w14:checked w14:val="0"/>
            <w14:checkedState w14:val="2612" w14:font="MS Gothic"/>
            <w14:uncheckedState w14:val="2610" w14:font="MS Gothic"/>
          </w14:checkbox>
        </w:sdtPr>
        <w:sdtEndPr/>
        <w:sdtContent>
          <w:r w:rsidR="006F3BF5" w:rsidRPr="00A56532">
            <w:rPr>
              <w:rFonts w:ascii="Segoe UI Symbol" w:eastAsia="MS Gothic" w:hAnsi="Segoe UI Symbol" w:cs="Segoe UI Symbol"/>
              <w:highlight w:val="lightGray"/>
            </w:rPr>
            <w:t>☐</w:t>
          </w:r>
        </w:sdtContent>
      </w:sdt>
      <w:r w:rsidR="006F3BF5" w:rsidRPr="00A5653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913"/>
        <w:gridCol w:w="2976"/>
      </w:tblGrid>
      <w:tr w:rsidR="001510EC" w:rsidRPr="00A56532" w14:paraId="665B273E" w14:textId="7EAB0A3B" w:rsidTr="001510EC">
        <w:trPr>
          <w:trHeight w:val="272"/>
        </w:trPr>
        <w:tc>
          <w:tcPr>
            <w:tcW w:w="2913" w:type="dxa"/>
            <w:shd w:val="clear" w:color="auto" w:fill="D9E2F3" w:themeFill="accent1" w:themeFillTint="33"/>
          </w:tcPr>
          <w:p w14:paraId="20C5FBD7" w14:textId="7864129F" w:rsidR="001510EC" w:rsidRPr="00A56532" w:rsidRDefault="00B015D0" w:rsidP="001510EC">
            <w:pPr>
              <w:pStyle w:val="Normalformulaire"/>
              <w:spacing w:after="0"/>
              <w:rPr>
                <w:rFonts w:cs="Arial"/>
              </w:rPr>
            </w:pPr>
            <w:sdt>
              <w:sdtPr>
                <w:rPr>
                  <w:rFonts w:cs="Arial"/>
                </w:rPr>
                <w:id w:val="-157001825"/>
                <w14:checkbox>
                  <w14:checked w14:val="0"/>
                  <w14:checkedState w14:val="2612" w14:font="MS Gothic"/>
                  <w14:uncheckedState w14:val="2610" w14:font="MS Gothic"/>
                </w14:checkbox>
              </w:sdtPr>
              <w:sdtEndPr/>
              <w:sdtContent>
                <w:r w:rsidR="001510EC" w:rsidRPr="00A56532">
                  <w:rPr>
                    <w:rFonts w:ascii="Segoe UI Symbol" w:hAnsi="Segoe UI Symbol" w:cs="Segoe UI Symbol"/>
                  </w:rPr>
                  <w:t>☐</w:t>
                </w:r>
              </w:sdtContent>
            </w:sdt>
            <w:r w:rsidR="001510EC" w:rsidRPr="00A56532">
              <w:rPr>
                <w:rFonts w:cs="Arial"/>
              </w:rPr>
              <w:t xml:space="preserve"> Mazout lourd</w:t>
            </w:r>
          </w:p>
        </w:tc>
        <w:tc>
          <w:tcPr>
            <w:tcW w:w="2976" w:type="dxa"/>
            <w:shd w:val="clear" w:color="auto" w:fill="D9E2F3" w:themeFill="accent1" w:themeFillTint="33"/>
          </w:tcPr>
          <w:p w14:paraId="02B47B4A" w14:textId="129C40CC" w:rsidR="001510EC" w:rsidRPr="00A56532" w:rsidRDefault="00B015D0" w:rsidP="001510EC">
            <w:pPr>
              <w:pStyle w:val="Normalformulaire"/>
              <w:spacing w:after="0"/>
              <w:rPr>
                <w:rFonts w:cs="Arial"/>
              </w:rPr>
            </w:pPr>
            <w:sdt>
              <w:sdtPr>
                <w:rPr>
                  <w:rFonts w:cs="Arial"/>
                </w:rPr>
                <w:id w:val="-1490629541"/>
                <w14:checkbox>
                  <w14:checked w14:val="0"/>
                  <w14:checkedState w14:val="2612" w14:font="MS Gothic"/>
                  <w14:uncheckedState w14:val="2610" w14:font="MS Gothic"/>
                </w14:checkbox>
              </w:sdtPr>
              <w:sdtEndPr/>
              <w:sdtContent>
                <w:r w:rsidR="001510EC" w:rsidRPr="00A56532">
                  <w:rPr>
                    <w:rFonts w:ascii="Segoe UI Symbol" w:hAnsi="Segoe UI Symbol" w:cs="Segoe UI Symbol"/>
                  </w:rPr>
                  <w:t>☐</w:t>
                </w:r>
              </w:sdtContent>
            </w:sdt>
            <w:r w:rsidR="001510EC" w:rsidRPr="00A56532">
              <w:rPr>
                <w:rFonts w:cs="Arial"/>
              </w:rPr>
              <w:t xml:space="preserve"> Brai</w:t>
            </w:r>
          </w:p>
        </w:tc>
      </w:tr>
      <w:tr w:rsidR="001510EC" w:rsidRPr="00A56532" w14:paraId="08BA1408" w14:textId="357E202F" w:rsidTr="001510EC">
        <w:trPr>
          <w:trHeight w:val="272"/>
        </w:trPr>
        <w:tc>
          <w:tcPr>
            <w:tcW w:w="2913" w:type="dxa"/>
            <w:shd w:val="clear" w:color="auto" w:fill="D9E2F3" w:themeFill="accent1" w:themeFillTint="33"/>
          </w:tcPr>
          <w:p w14:paraId="347BB421" w14:textId="3103E0FD" w:rsidR="001510EC" w:rsidRPr="00A56532" w:rsidRDefault="00B015D0" w:rsidP="001510EC">
            <w:pPr>
              <w:pStyle w:val="Normalformulaire"/>
              <w:spacing w:after="0"/>
              <w:rPr>
                <w:rFonts w:cs="Arial"/>
              </w:rPr>
            </w:pPr>
            <w:sdt>
              <w:sdtPr>
                <w:rPr>
                  <w:rFonts w:cs="Arial"/>
                </w:rPr>
                <w:id w:val="-74895158"/>
                <w14:checkbox>
                  <w14:checked w14:val="0"/>
                  <w14:checkedState w14:val="2612" w14:font="MS Gothic"/>
                  <w14:uncheckedState w14:val="2610" w14:font="MS Gothic"/>
                </w14:checkbox>
              </w:sdtPr>
              <w:sdtEndPr/>
              <w:sdtContent>
                <w:r w:rsidR="001510EC" w:rsidRPr="00A56532">
                  <w:rPr>
                    <w:rFonts w:ascii="Segoe UI Symbol" w:hAnsi="Segoe UI Symbol" w:cs="Segoe UI Symbol"/>
                  </w:rPr>
                  <w:t>☐</w:t>
                </w:r>
              </w:sdtContent>
            </w:sdt>
            <w:r w:rsidR="001510EC" w:rsidRPr="00A56532">
              <w:rPr>
                <w:rFonts w:cs="Arial"/>
              </w:rPr>
              <w:t xml:space="preserve"> Mazout léger</w:t>
            </w:r>
          </w:p>
        </w:tc>
        <w:tc>
          <w:tcPr>
            <w:tcW w:w="2976" w:type="dxa"/>
            <w:shd w:val="clear" w:color="auto" w:fill="D9E2F3" w:themeFill="accent1" w:themeFillTint="33"/>
          </w:tcPr>
          <w:p w14:paraId="42A574E1" w14:textId="0F6E7EEB" w:rsidR="001510EC" w:rsidRPr="00A56532" w:rsidRDefault="00B015D0" w:rsidP="001510EC">
            <w:pPr>
              <w:pStyle w:val="Normalformulaire"/>
              <w:spacing w:after="0"/>
              <w:rPr>
                <w:rFonts w:cs="Arial"/>
              </w:rPr>
            </w:pPr>
            <w:sdt>
              <w:sdtPr>
                <w:rPr>
                  <w:rFonts w:cs="Arial"/>
                </w:rPr>
                <w:id w:val="-1385179795"/>
                <w14:checkbox>
                  <w14:checked w14:val="0"/>
                  <w14:checkedState w14:val="2612" w14:font="MS Gothic"/>
                  <w14:uncheckedState w14:val="2610" w14:font="MS Gothic"/>
                </w14:checkbox>
              </w:sdtPr>
              <w:sdtEndPr/>
              <w:sdtContent>
                <w:r w:rsidR="001510EC" w:rsidRPr="00A56532">
                  <w:rPr>
                    <w:rFonts w:ascii="Segoe UI Symbol" w:hAnsi="Segoe UI Symbol" w:cs="Segoe UI Symbol"/>
                  </w:rPr>
                  <w:t>☐</w:t>
                </w:r>
              </w:sdtContent>
            </w:sdt>
            <w:r w:rsidR="001510EC" w:rsidRPr="00A56532">
              <w:rPr>
                <w:rFonts w:cs="Arial"/>
              </w:rPr>
              <w:t xml:space="preserve"> Propane</w:t>
            </w:r>
          </w:p>
        </w:tc>
      </w:tr>
      <w:tr w:rsidR="001510EC" w:rsidRPr="00A56532" w14:paraId="0B518F85" w14:textId="05AC3D33" w:rsidTr="001510EC">
        <w:trPr>
          <w:trHeight w:val="272"/>
        </w:trPr>
        <w:tc>
          <w:tcPr>
            <w:tcW w:w="2913" w:type="dxa"/>
            <w:shd w:val="clear" w:color="auto" w:fill="D9E2F3" w:themeFill="accent1" w:themeFillTint="33"/>
          </w:tcPr>
          <w:p w14:paraId="287428E5" w14:textId="7CDB2744" w:rsidR="001510EC" w:rsidRPr="00A56532" w:rsidRDefault="00B015D0" w:rsidP="001510EC">
            <w:pPr>
              <w:pStyle w:val="Normalformulaire"/>
              <w:spacing w:after="0"/>
              <w:rPr>
                <w:rFonts w:cs="Arial"/>
              </w:rPr>
            </w:pPr>
            <w:sdt>
              <w:sdtPr>
                <w:rPr>
                  <w:rFonts w:cs="Arial"/>
                </w:rPr>
                <w:id w:val="452147079"/>
                <w14:checkbox>
                  <w14:checked w14:val="0"/>
                  <w14:checkedState w14:val="2612" w14:font="MS Gothic"/>
                  <w14:uncheckedState w14:val="2610" w14:font="MS Gothic"/>
                </w14:checkbox>
              </w:sdtPr>
              <w:sdtEndPr/>
              <w:sdtContent>
                <w:r w:rsidR="001510EC" w:rsidRPr="00A56532">
                  <w:rPr>
                    <w:rFonts w:ascii="Segoe UI Symbol" w:hAnsi="Segoe UI Symbol" w:cs="Segoe UI Symbol"/>
                  </w:rPr>
                  <w:t>☐</w:t>
                </w:r>
              </w:sdtContent>
            </w:sdt>
            <w:r w:rsidR="001510EC" w:rsidRPr="00A56532">
              <w:rPr>
                <w:rFonts w:cs="Arial"/>
              </w:rPr>
              <w:t xml:space="preserve"> Charbon</w:t>
            </w:r>
          </w:p>
        </w:tc>
        <w:tc>
          <w:tcPr>
            <w:tcW w:w="2976" w:type="dxa"/>
            <w:shd w:val="clear" w:color="auto" w:fill="D9E2F3" w:themeFill="accent1" w:themeFillTint="33"/>
          </w:tcPr>
          <w:p w14:paraId="3BB48580" w14:textId="1D07C8AD" w:rsidR="001510EC" w:rsidRPr="00A56532" w:rsidRDefault="00B015D0" w:rsidP="001510EC">
            <w:pPr>
              <w:pStyle w:val="Normalformulaire"/>
              <w:spacing w:after="0"/>
              <w:rPr>
                <w:rFonts w:cs="Arial"/>
              </w:rPr>
            </w:pPr>
            <w:sdt>
              <w:sdtPr>
                <w:rPr>
                  <w:rFonts w:cs="Arial"/>
                </w:rPr>
                <w:id w:val="900247474"/>
                <w14:checkbox>
                  <w14:checked w14:val="0"/>
                  <w14:checkedState w14:val="2612" w14:font="MS Gothic"/>
                  <w14:uncheckedState w14:val="2610" w14:font="MS Gothic"/>
                </w14:checkbox>
              </w:sdtPr>
              <w:sdtEndPr/>
              <w:sdtContent>
                <w:r w:rsidR="001510EC" w:rsidRPr="00A56532">
                  <w:rPr>
                    <w:rFonts w:ascii="Segoe UI Symbol" w:hAnsi="Segoe UI Symbol" w:cs="Segoe UI Symbol"/>
                  </w:rPr>
                  <w:t>☐</w:t>
                </w:r>
              </w:sdtContent>
            </w:sdt>
            <w:r w:rsidR="001510EC" w:rsidRPr="00A56532">
              <w:rPr>
                <w:rFonts w:cs="Arial"/>
              </w:rPr>
              <w:t xml:space="preserve"> Gaz naturel</w:t>
            </w:r>
          </w:p>
        </w:tc>
      </w:tr>
      <w:tr w:rsidR="001510EC" w:rsidRPr="00A56532" w14:paraId="36EF7AA5" w14:textId="6E28D6B0" w:rsidTr="001510EC">
        <w:trPr>
          <w:trHeight w:val="272"/>
        </w:trPr>
        <w:tc>
          <w:tcPr>
            <w:tcW w:w="2913" w:type="dxa"/>
            <w:shd w:val="clear" w:color="auto" w:fill="D9E2F3" w:themeFill="accent1" w:themeFillTint="33"/>
          </w:tcPr>
          <w:p w14:paraId="16BEF5FC" w14:textId="7E7E6857" w:rsidR="001510EC" w:rsidRPr="00A56532" w:rsidRDefault="00B015D0" w:rsidP="001510EC">
            <w:pPr>
              <w:pStyle w:val="Normalformulaire"/>
              <w:spacing w:after="0"/>
              <w:rPr>
                <w:rFonts w:cs="Arial"/>
              </w:rPr>
            </w:pPr>
            <w:sdt>
              <w:sdtPr>
                <w:rPr>
                  <w:rFonts w:cs="Arial"/>
                </w:rPr>
                <w:id w:val="-1872603339"/>
                <w14:checkbox>
                  <w14:checked w14:val="0"/>
                  <w14:checkedState w14:val="2612" w14:font="MS Gothic"/>
                  <w14:uncheckedState w14:val="2610" w14:font="MS Gothic"/>
                </w14:checkbox>
              </w:sdtPr>
              <w:sdtEndPr/>
              <w:sdtContent>
                <w:r w:rsidR="001510EC" w:rsidRPr="00A56532">
                  <w:rPr>
                    <w:rFonts w:ascii="Segoe UI Symbol" w:hAnsi="Segoe UI Symbol" w:cs="Segoe UI Symbol"/>
                  </w:rPr>
                  <w:t>☐</w:t>
                </w:r>
              </w:sdtContent>
            </w:sdt>
            <w:r w:rsidR="001510EC" w:rsidRPr="00A56532">
              <w:rPr>
                <w:rFonts w:cs="Arial"/>
              </w:rPr>
              <w:t xml:space="preserve"> Coke</w:t>
            </w:r>
          </w:p>
        </w:tc>
        <w:tc>
          <w:tcPr>
            <w:tcW w:w="2976" w:type="dxa"/>
            <w:shd w:val="clear" w:color="auto" w:fill="D9E2F3" w:themeFill="accent1" w:themeFillTint="33"/>
          </w:tcPr>
          <w:p w14:paraId="2FC103C4" w14:textId="4EAA5D61" w:rsidR="001510EC" w:rsidRPr="00A56532" w:rsidRDefault="00B015D0" w:rsidP="001510EC">
            <w:pPr>
              <w:pStyle w:val="Normalformulaire"/>
              <w:spacing w:after="0"/>
              <w:rPr>
                <w:rFonts w:cs="Arial"/>
              </w:rPr>
            </w:pPr>
            <w:sdt>
              <w:sdtPr>
                <w:rPr>
                  <w:rFonts w:cs="Arial"/>
                </w:rPr>
                <w:id w:val="-1956166641"/>
                <w14:checkbox>
                  <w14:checked w14:val="0"/>
                  <w14:checkedState w14:val="2612" w14:font="MS Gothic"/>
                  <w14:uncheckedState w14:val="2610" w14:font="MS Gothic"/>
                </w14:checkbox>
              </w:sdtPr>
              <w:sdtEndPr/>
              <w:sdtContent>
                <w:r w:rsidR="001510EC" w:rsidRPr="00A56532">
                  <w:rPr>
                    <w:rFonts w:ascii="Segoe UI Symbol" w:hAnsi="Segoe UI Symbol" w:cs="Segoe UI Symbol"/>
                  </w:rPr>
                  <w:t>☐</w:t>
                </w:r>
              </w:sdtContent>
            </w:sdt>
            <w:r w:rsidR="001510EC" w:rsidRPr="00A56532">
              <w:rPr>
                <w:rFonts w:cs="Arial"/>
              </w:rPr>
              <w:t xml:space="preserve"> Huiles usées</w:t>
            </w:r>
          </w:p>
        </w:tc>
      </w:tr>
      <w:tr w:rsidR="001510EC" w:rsidRPr="00A56532" w14:paraId="1DA03A22" w14:textId="77777777" w:rsidTr="001510EC">
        <w:trPr>
          <w:trHeight w:val="272"/>
        </w:trPr>
        <w:tc>
          <w:tcPr>
            <w:tcW w:w="5889" w:type="dxa"/>
            <w:gridSpan w:val="2"/>
            <w:shd w:val="clear" w:color="auto" w:fill="D9E2F3" w:themeFill="accent1" w:themeFillTint="33"/>
          </w:tcPr>
          <w:p w14:paraId="5149F747" w14:textId="5275CF8F" w:rsidR="001510EC" w:rsidRPr="00A56532" w:rsidRDefault="00B015D0" w:rsidP="001510EC">
            <w:pPr>
              <w:pStyle w:val="Normalformulaire"/>
              <w:spacing w:after="0"/>
              <w:rPr>
                <w:rFonts w:eastAsiaTheme="minorHAnsi" w:cs="Arial"/>
                <w:bCs w:val="0"/>
                <w:color w:val="FF0000"/>
                <w:szCs w:val="22"/>
              </w:rPr>
            </w:pPr>
            <w:sdt>
              <w:sdtPr>
                <w:rPr>
                  <w:rFonts w:cs="Arial"/>
                </w:rPr>
                <w:id w:val="1145325336"/>
                <w14:checkbox>
                  <w14:checked w14:val="0"/>
                  <w14:checkedState w14:val="2612" w14:font="MS Gothic"/>
                  <w14:uncheckedState w14:val="2610" w14:font="MS Gothic"/>
                </w14:checkbox>
              </w:sdtPr>
              <w:sdtEndPr/>
              <w:sdtContent>
                <w:r w:rsidR="001510EC" w:rsidRPr="00A56532">
                  <w:rPr>
                    <w:rFonts w:ascii="Segoe UI Symbol" w:hAnsi="Segoe UI Symbol" w:cs="Segoe UI Symbol"/>
                  </w:rPr>
                  <w:t>☐</w:t>
                </w:r>
              </w:sdtContent>
            </w:sdt>
            <w:r w:rsidR="001510EC" w:rsidRPr="00A56532">
              <w:rPr>
                <w:rFonts w:cs="Arial"/>
              </w:rPr>
              <w:t xml:space="preserve"> Autres,  </w:t>
            </w:r>
            <w:sdt>
              <w:sdtPr>
                <w:rPr>
                  <w:rFonts w:cs="Arial"/>
                </w:rPr>
                <w:id w:val="710772358"/>
                <w:placeholder>
                  <w:docPart w:val="6FF06AEB281B4B25AFB9F6543C2CD1CD"/>
                </w:placeholder>
                <w:showingPlcHdr/>
              </w:sdtPr>
              <w:sdtEndPr/>
              <w:sdtContent>
                <w:r w:rsidR="001510EC" w:rsidRPr="00A56532">
                  <w:rPr>
                    <w:rStyle w:val="Textedelespacerserv"/>
                    <w:rFonts w:cs="Arial"/>
                    <w:i/>
                    <w:iCs/>
                  </w:rPr>
                  <w:t>précisez.</w:t>
                </w:r>
              </w:sdtContent>
            </w:sdt>
          </w:p>
        </w:tc>
      </w:tr>
    </w:tbl>
    <w:p w14:paraId="1209BBBA" w14:textId="77777777" w:rsidR="007C65D1" w:rsidRPr="00A56532" w:rsidRDefault="005A19F6" w:rsidP="007C65D1">
      <w:pPr>
        <w:pStyle w:val="Question"/>
        <w:rPr>
          <w:rFonts w:cs="Arial"/>
        </w:rPr>
      </w:pPr>
      <w:r w:rsidRPr="00A56532">
        <w:rPr>
          <w:rFonts w:cs="Arial"/>
        </w:rPr>
        <w:t>2.5.4</w:t>
      </w:r>
      <w:r w:rsidRPr="00A56532">
        <w:rPr>
          <w:rFonts w:cs="Arial"/>
        </w:rPr>
        <w:tab/>
      </w:r>
      <w:r w:rsidR="007C65D1" w:rsidRPr="00A56532">
        <w:rPr>
          <w:rFonts w:cs="Arial"/>
        </w:rPr>
        <w:t>Indiquez la teneur en soufre (en pourcentage) du ou des combustibles fossiles (art. 17 al. 1 (1) et (5) REAFIE).</w:t>
      </w:r>
    </w:p>
    <w:p w14:paraId="1A7393E2" w14:textId="24A8AE06" w:rsidR="007C65D1" w:rsidRPr="00A56532" w:rsidRDefault="00B015D0" w:rsidP="007C65D1">
      <w:pPr>
        <w:pStyle w:val="Recevabilite"/>
        <w:keepNext/>
        <w:rPr>
          <w:rFonts w:cs="Arial"/>
        </w:rPr>
      </w:pPr>
      <w:sdt>
        <w:sdtPr>
          <w:rPr>
            <w:rFonts w:cs="Arial"/>
            <w:highlight w:val="lightGray"/>
          </w:rPr>
          <w:id w:val="1899169399"/>
          <w14:checkbox>
            <w14:checked w14:val="0"/>
            <w14:checkedState w14:val="2612" w14:font="MS Gothic"/>
            <w14:uncheckedState w14:val="2610" w14:font="MS Gothic"/>
          </w14:checkbox>
        </w:sdtPr>
        <w:sdtEndPr/>
        <w:sdtContent>
          <w:r w:rsidR="007C65D1" w:rsidRPr="00A56532">
            <w:rPr>
              <w:rFonts w:ascii="Segoe UI Symbol" w:eastAsia="MS Gothic" w:hAnsi="Segoe UI Symbol" w:cs="Segoe UI Symbol"/>
              <w:highlight w:val="lightGray"/>
            </w:rPr>
            <w:t>☐</w:t>
          </w:r>
        </w:sdtContent>
      </w:sdt>
      <w:r w:rsidR="007C65D1" w:rsidRPr="00A56532">
        <w:rPr>
          <w:rFonts w:cs="Arial"/>
          <w:highlight w:val="lightGray"/>
        </w:rPr>
        <w:t xml:space="preserve">R </w:t>
      </w:r>
      <w:sdt>
        <w:sdtPr>
          <w:rPr>
            <w:rFonts w:cs="Arial"/>
            <w:highlight w:val="lightGray"/>
          </w:rPr>
          <w:id w:val="1341278186"/>
          <w14:checkbox>
            <w14:checked w14:val="0"/>
            <w14:checkedState w14:val="2612" w14:font="MS Gothic"/>
            <w14:uncheckedState w14:val="2610" w14:font="MS Gothic"/>
          </w14:checkbox>
        </w:sdtPr>
        <w:sdtEndPr/>
        <w:sdtContent>
          <w:r w:rsidR="007C65D1" w:rsidRPr="00A56532">
            <w:rPr>
              <w:rFonts w:ascii="Segoe UI Symbol" w:eastAsia="MS Gothic" w:hAnsi="Segoe UI Symbol" w:cs="Segoe UI Symbol"/>
              <w:highlight w:val="lightGray"/>
            </w:rPr>
            <w:t>☐</w:t>
          </w:r>
        </w:sdtContent>
      </w:sdt>
      <w:r w:rsidR="007C65D1" w:rsidRPr="00A56532">
        <w:rPr>
          <w:rFonts w:cs="Arial"/>
          <w:highlight w:val="lightGray"/>
        </w:rPr>
        <w:t xml:space="preserve">NR </w:t>
      </w:r>
      <w:sdt>
        <w:sdtPr>
          <w:rPr>
            <w:rFonts w:cs="Arial"/>
            <w:highlight w:val="lightGray"/>
          </w:rPr>
          <w:id w:val="933635347"/>
          <w14:checkbox>
            <w14:checked w14:val="0"/>
            <w14:checkedState w14:val="2612" w14:font="MS Gothic"/>
            <w14:uncheckedState w14:val="2610" w14:font="MS Gothic"/>
          </w14:checkbox>
        </w:sdtPr>
        <w:sdtEndPr/>
        <w:sdtContent>
          <w:r w:rsidR="007C65D1" w:rsidRPr="00A56532">
            <w:rPr>
              <w:rFonts w:ascii="Segoe UI Symbol" w:eastAsia="MS Gothic" w:hAnsi="Segoe UI Symbol" w:cs="Segoe UI Symbol"/>
              <w:highlight w:val="lightGray"/>
            </w:rPr>
            <w:t>☐</w:t>
          </w:r>
        </w:sdtContent>
      </w:sdt>
      <w:r w:rsidR="007C65D1" w:rsidRPr="00A56532">
        <w:rPr>
          <w:rFonts w:cs="Arial"/>
          <w:highlight w:val="lightGray"/>
        </w:rPr>
        <w:t>SO</w:t>
      </w:r>
    </w:p>
    <w:p w14:paraId="5EFCF940" w14:textId="77777777" w:rsidR="007C65D1" w:rsidRPr="00A56532" w:rsidRDefault="007C65D1" w:rsidP="007C65D1">
      <w:pPr>
        <w:pStyle w:val="QuestionInfo"/>
        <w:rPr>
          <w:rFonts w:cs="Arial"/>
        </w:rPr>
      </w:pPr>
      <w:r w:rsidRPr="00A56532">
        <w:rPr>
          <w:rFonts w:cs="Arial"/>
        </w:rPr>
        <w:t>Notez que la teneur en soufre du combustible fossile ne doit pas excéder (art. 57 RAA)</w:t>
      </w:r>
      <w:r w:rsidRPr="00A56532">
        <w:rPr>
          <w:rFonts w:cs="Arial"/>
          <w:i/>
          <w:iCs/>
        </w:rPr>
        <w:t> </w:t>
      </w:r>
      <w:r w:rsidRPr="00A56532">
        <w:rPr>
          <w:rFonts w:cs="Arial"/>
        </w:rPr>
        <w:t>:</w:t>
      </w:r>
    </w:p>
    <w:p w14:paraId="29F2F646" w14:textId="77777777" w:rsidR="007C65D1" w:rsidRPr="00A56532" w:rsidRDefault="007C65D1" w:rsidP="00326CF6">
      <w:pPr>
        <w:pStyle w:val="Questionliste"/>
        <w:rPr>
          <w:rFonts w:cs="Arial"/>
        </w:rPr>
      </w:pPr>
      <w:r w:rsidRPr="00A56532">
        <w:rPr>
          <w:rFonts w:cs="Arial"/>
        </w:rPr>
        <w:t>1,5 % (masse/masse) en poids pour le mazout lourd;</w:t>
      </w:r>
    </w:p>
    <w:p w14:paraId="68DEB617" w14:textId="77777777" w:rsidR="007C65D1" w:rsidRPr="00A56532" w:rsidRDefault="007C65D1" w:rsidP="00326CF6">
      <w:pPr>
        <w:pStyle w:val="Questionliste"/>
        <w:rPr>
          <w:rFonts w:cs="Arial"/>
        </w:rPr>
      </w:pPr>
      <w:r w:rsidRPr="00A56532">
        <w:rPr>
          <w:rFonts w:cs="Arial"/>
        </w:rPr>
        <w:t>0,5 % (masse/masse) en poids pour le mazout léger;</w:t>
      </w:r>
    </w:p>
    <w:p w14:paraId="42FC8851" w14:textId="77777777" w:rsidR="007C65D1" w:rsidRPr="00A56532" w:rsidRDefault="007C65D1" w:rsidP="00326CF6">
      <w:pPr>
        <w:pStyle w:val="Questionliste"/>
        <w:rPr>
          <w:rFonts w:cs="Arial"/>
        </w:rPr>
      </w:pPr>
      <w:r w:rsidRPr="00A56532">
        <w:rPr>
          <w:rFonts w:cs="Arial"/>
        </w:rPr>
        <w:t>1,5 % (masse/masse) en poids pour le charbon;</w:t>
      </w:r>
    </w:p>
    <w:p w14:paraId="6D065DD8" w14:textId="77777777" w:rsidR="007C65D1" w:rsidRPr="00A56532" w:rsidRDefault="007C65D1" w:rsidP="00326CF6">
      <w:pPr>
        <w:pStyle w:val="Questionliste"/>
        <w:rPr>
          <w:rFonts w:cs="Arial"/>
        </w:rPr>
      </w:pPr>
      <w:r w:rsidRPr="00A56532">
        <w:rPr>
          <w:rFonts w:cs="Arial"/>
        </w:rPr>
        <w:t>1,5 % (masse/masse) en poids pour le coke;</w:t>
      </w:r>
    </w:p>
    <w:p w14:paraId="284B202E" w14:textId="77777777" w:rsidR="007C65D1" w:rsidRPr="00A56532" w:rsidRDefault="007C65D1" w:rsidP="00326CF6">
      <w:pPr>
        <w:pStyle w:val="Questionliste"/>
        <w:rPr>
          <w:rFonts w:cs="Arial"/>
        </w:rPr>
      </w:pPr>
      <w:r w:rsidRPr="00A56532">
        <w:rPr>
          <w:rFonts w:cs="Arial"/>
        </w:rPr>
        <w:t>1,5 % (masse/masse) en poids pour le brai.</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C65D1" w:rsidRPr="00A56532" w14:paraId="37E70218" w14:textId="77777777" w:rsidTr="00C053A0">
        <w:trPr>
          <w:trHeight w:val="448"/>
          <w:jc w:val="center"/>
        </w:trPr>
        <w:sdt>
          <w:sdtPr>
            <w:rPr>
              <w:rFonts w:cs="Arial"/>
            </w:rPr>
            <w:id w:val="-1010987307"/>
            <w:placeholder>
              <w:docPart w:val="1552A7A567134922A8BB80296E01D708"/>
            </w:placeholder>
            <w:showingPlcHdr/>
          </w:sdtPr>
          <w:sdtEndPr/>
          <w:sdtContent>
            <w:tc>
              <w:tcPr>
                <w:tcW w:w="16968" w:type="dxa"/>
                <w:shd w:val="clear" w:color="auto" w:fill="D9E2F3" w:themeFill="accent1" w:themeFillTint="33"/>
              </w:tcPr>
              <w:p w14:paraId="754D774F" w14:textId="77777777" w:rsidR="007C65D1" w:rsidRPr="00A56532" w:rsidRDefault="007C65D1" w:rsidP="00C053A0">
                <w:pPr>
                  <w:pStyle w:val="Normalformulaire"/>
                  <w:spacing w:after="0"/>
                  <w:rPr>
                    <w:rFonts w:cs="Arial"/>
                  </w:rPr>
                </w:pPr>
                <w:r w:rsidRPr="00A56532">
                  <w:rPr>
                    <w:rStyle w:val="Textedelespacerserv"/>
                    <w:rFonts w:cs="Arial"/>
                    <w:i/>
                    <w:iCs/>
                  </w:rPr>
                  <w:t>Saisissez les informations ou indiquez le nom du document et la section.</w:t>
                </w:r>
              </w:p>
            </w:tc>
          </w:sdtContent>
        </w:sdt>
      </w:tr>
    </w:tbl>
    <w:p w14:paraId="344F0A5E" w14:textId="651E5029" w:rsidR="006F3BF5" w:rsidRPr="00A56532" w:rsidRDefault="006F3BF5" w:rsidP="00257D9C">
      <w:pPr>
        <w:pStyle w:val="Question"/>
        <w:spacing w:before="0"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268"/>
      </w:tblGrid>
      <w:tr w:rsidR="00257D9C" w:rsidRPr="00A56532" w14:paraId="2456647F" w14:textId="77777777" w:rsidTr="00257D9C">
        <w:trPr>
          <w:trHeight w:val="272"/>
        </w:trPr>
        <w:tc>
          <w:tcPr>
            <w:tcW w:w="2268" w:type="dxa"/>
            <w:shd w:val="clear" w:color="auto" w:fill="D9E2F3" w:themeFill="accent1" w:themeFillTint="33"/>
          </w:tcPr>
          <w:p w14:paraId="592CBCDE" w14:textId="752677CE" w:rsidR="00257D9C" w:rsidRPr="00A56532" w:rsidRDefault="00B015D0" w:rsidP="00C053A0">
            <w:pPr>
              <w:pStyle w:val="Normalformulaire"/>
              <w:spacing w:after="0"/>
              <w:rPr>
                <w:rFonts w:cs="Arial"/>
              </w:rPr>
            </w:pPr>
            <w:sdt>
              <w:sdtPr>
                <w:rPr>
                  <w:rFonts w:cs="Arial"/>
                </w:rPr>
                <w:id w:val="-1526869864"/>
                <w14:checkbox>
                  <w14:checked w14:val="0"/>
                  <w14:checkedState w14:val="2612" w14:font="MS Gothic"/>
                  <w14:uncheckedState w14:val="2610" w14:font="MS Gothic"/>
                </w14:checkbox>
              </w:sdtPr>
              <w:sdtEndPr/>
              <w:sdtContent>
                <w:r w:rsidR="00257D9C" w:rsidRPr="00A56532">
                  <w:rPr>
                    <w:rFonts w:ascii="Segoe UI Symbol" w:hAnsi="Segoe UI Symbol" w:cs="Segoe UI Symbol"/>
                  </w:rPr>
                  <w:t>☐</w:t>
                </w:r>
              </w:sdtContent>
            </w:sdt>
            <w:r w:rsidR="00257D9C" w:rsidRPr="00A56532">
              <w:rPr>
                <w:rFonts w:cs="Arial"/>
              </w:rPr>
              <w:t xml:space="preserve"> Ne s’applique pas.  </w:t>
            </w:r>
          </w:p>
        </w:tc>
      </w:tr>
    </w:tbl>
    <w:p w14:paraId="157D4859" w14:textId="77777777" w:rsidR="00A00FCB" w:rsidRPr="00A56532" w:rsidRDefault="00467621" w:rsidP="00A00FCB">
      <w:pPr>
        <w:pStyle w:val="Question"/>
        <w:rPr>
          <w:rFonts w:cs="Arial"/>
        </w:rPr>
      </w:pPr>
      <w:r w:rsidRPr="00A56532">
        <w:rPr>
          <w:rFonts w:cs="Arial"/>
        </w:rPr>
        <w:t>2.5.5</w:t>
      </w:r>
      <w:r w:rsidRPr="00A56532">
        <w:rPr>
          <w:rFonts w:cs="Arial"/>
        </w:rPr>
        <w:tab/>
      </w:r>
      <w:r w:rsidR="00A00FCB" w:rsidRPr="00A56532">
        <w:rPr>
          <w:rFonts w:cs="Arial"/>
        </w:rPr>
        <w:t xml:space="preserve">Démontrez que le mazout lourd utilisé ne dépasse pas 1 % (masse/masse) en poids de soufre (art. 17 al. 1 (5) REAFIE et art. 57 RAA). </w:t>
      </w:r>
    </w:p>
    <w:p w14:paraId="031408CC" w14:textId="77777777" w:rsidR="00A00FCB" w:rsidRPr="00A56532" w:rsidRDefault="00B015D0" w:rsidP="00A00FCB">
      <w:pPr>
        <w:pStyle w:val="Recevabilite"/>
        <w:keepNext/>
        <w:rPr>
          <w:rFonts w:cs="Arial"/>
        </w:rPr>
      </w:pPr>
      <w:sdt>
        <w:sdtPr>
          <w:rPr>
            <w:rFonts w:cs="Arial"/>
            <w:highlight w:val="lightGray"/>
          </w:rPr>
          <w:id w:val="2113939236"/>
          <w14:checkbox>
            <w14:checked w14:val="0"/>
            <w14:checkedState w14:val="2612" w14:font="MS Gothic"/>
            <w14:uncheckedState w14:val="2610" w14:font="MS Gothic"/>
          </w14:checkbox>
        </w:sdtPr>
        <w:sdtEndPr/>
        <w:sdtContent>
          <w:r w:rsidR="00A00FCB" w:rsidRPr="00A56532">
            <w:rPr>
              <w:rFonts w:ascii="Segoe UI Symbol" w:eastAsia="MS Gothic" w:hAnsi="Segoe UI Symbol" w:cs="Segoe UI Symbol"/>
              <w:highlight w:val="lightGray"/>
            </w:rPr>
            <w:t>☐</w:t>
          </w:r>
        </w:sdtContent>
      </w:sdt>
      <w:r w:rsidR="00A00FCB" w:rsidRPr="00A56532">
        <w:rPr>
          <w:rFonts w:cs="Arial"/>
          <w:highlight w:val="lightGray"/>
        </w:rPr>
        <w:t xml:space="preserve">R </w:t>
      </w:r>
      <w:sdt>
        <w:sdtPr>
          <w:rPr>
            <w:rFonts w:cs="Arial"/>
            <w:highlight w:val="lightGray"/>
          </w:rPr>
          <w:id w:val="-405543930"/>
          <w14:checkbox>
            <w14:checked w14:val="0"/>
            <w14:checkedState w14:val="2612" w14:font="MS Gothic"/>
            <w14:uncheckedState w14:val="2610" w14:font="MS Gothic"/>
          </w14:checkbox>
        </w:sdtPr>
        <w:sdtEndPr/>
        <w:sdtContent>
          <w:r w:rsidR="00A00FCB" w:rsidRPr="00A56532">
            <w:rPr>
              <w:rFonts w:ascii="Segoe UI Symbol" w:eastAsia="MS Gothic" w:hAnsi="Segoe UI Symbol" w:cs="Segoe UI Symbol"/>
              <w:highlight w:val="lightGray"/>
            </w:rPr>
            <w:t>☐</w:t>
          </w:r>
        </w:sdtContent>
      </w:sdt>
      <w:r w:rsidR="00A00FCB" w:rsidRPr="00A56532">
        <w:rPr>
          <w:rFonts w:cs="Arial"/>
          <w:highlight w:val="lightGray"/>
        </w:rPr>
        <w:t xml:space="preserve">NR </w:t>
      </w:r>
      <w:sdt>
        <w:sdtPr>
          <w:rPr>
            <w:rFonts w:cs="Arial"/>
            <w:highlight w:val="lightGray"/>
          </w:rPr>
          <w:id w:val="441806161"/>
          <w14:checkbox>
            <w14:checked w14:val="0"/>
            <w14:checkedState w14:val="2612" w14:font="MS Gothic"/>
            <w14:uncheckedState w14:val="2610" w14:font="MS Gothic"/>
          </w14:checkbox>
        </w:sdtPr>
        <w:sdtEndPr/>
        <w:sdtContent>
          <w:r w:rsidR="00A00FCB" w:rsidRPr="00A56532">
            <w:rPr>
              <w:rFonts w:ascii="Segoe UI Symbol" w:eastAsia="MS Gothic" w:hAnsi="Segoe UI Symbol" w:cs="Segoe UI Symbol"/>
              <w:highlight w:val="lightGray"/>
            </w:rPr>
            <w:t>☐</w:t>
          </w:r>
        </w:sdtContent>
      </w:sdt>
      <w:r w:rsidR="00A00FCB" w:rsidRPr="00A56532">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00FCB" w:rsidRPr="00A56532" w14:paraId="404F197F" w14:textId="77777777" w:rsidTr="00C053A0">
        <w:trPr>
          <w:trHeight w:val="448"/>
          <w:jc w:val="center"/>
        </w:trPr>
        <w:sdt>
          <w:sdtPr>
            <w:rPr>
              <w:rFonts w:cs="Arial"/>
            </w:rPr>
            <w:id w:val="-399066226"/>
            <w:placeholder>
              <w:docPart w:val="CDEDD9FBCF6A48D79D2D9747F1FFF00E"/>
            </w:placeholder>
            <w:showingPlcHdr/>
          </w:sdtPr>
          <w:sdtEndPr/>
          <w:sdtContent>
            <w:tc>
              <w:tcPr>
                <w:tcW w:w="16968" w:type="dxa"/>
                <w:shd w:val="clear" w:color="auto" w:fill="D9E2F3" w:themeFill="accent1" w:themeFillTint="33"/>
              </w:tcPr>
              <w:p w14:paraId="4402F3C8" w14:textId="77777777" w:rsidR="00A00FCB" w:rsidRPr="00A56532" w:rsidRDefault="00A00FCB" w:rsidP="00C053A0">
                <w:pPr>
                  <w:pStyle w:val="Normalformulaire"/>
                  <w:spacing w:after="0"/>
                  <w:rPr>
                    <w:rFonts w:cs="Arial"/>
                  </w:rPr>
                </w:pPr>
                <w:r w:rsidRPr="00A56532">
                  <w:rPr>
                    <w:rStyle w:val="Textedelespacerserv"/>
                    <w:rFonts w:cs="Arial"/>
                    <w:i/>
                    <w:iCs/>
                  </w:rPr>
                  <w:t>Saisissez les informations ou indiquez le nom du document et la section.</w:t>
                </w:r>
              </w:p>
            </w:tc>
          </w:sdtContent>
        </w:sdt>
      </w:tr>
    </w:tbl>
    <w:p w14:paraId="3591EECF" w14:textId="77777777" w:rsidR="00A00FCB" w:rsidRPr="00A56532" w:rsidRDefault="00A00FCB" w:rsidP="00A00FCB">
      <w:pPr>
        <w:pStyle w:val="Question"/>
        <w:spacing w:before="0"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103"/>
      </w:tblGrid>
      <w:tr w:rsidR="00A00FCB" w:rsidRPr="00A56532" w14:paraId="5B50F314" w14:textId="77777777" w:rsidTr="00291230">
        <w:trPr>
          <w:trHeight w:val="272"/>
        </w:trPr>
        <w:tc>
          <w:tcPr>
            <w:tcW w:w="5103" w:type="dxa"/>
            <w:shd w:val="clear" w:color="auto" w:fill="D9E2F3" w:themeFill="accent1" w:themeFillTint="33"/>
          </w:tcPr>
          <w:p w14:paraId="3A835497" w14:textId="69D71FC3" w:rsidR="00A00FCB" w:rsidRPr="00A56532" w:rsidRDefault="00B015D0" w:rsidP="00C053A0">
            <w:pPr>
              <w:pStyle w:val="Normalformulaire"/>
              <w:spacing w:after="0"/>
              <w:rPr>
                <w:rFonts w:cs="Arial"/>
              </w:rPr>
            </w:pPr>
            <w:sdt>
              <w:sdtPr>
                <w:rPr>
                  <w:rFonts w:cs="Arial"/>
                </w:rPr>
                <w:id w:val="-1535190308"/>
                <w14:checkbox>
                  <w14:checked w14:val="0"/>
                  <w14:checkedState w14:val="2612" w14:font="MS Gothic"/>
                  <w14:uncheckedState w14:val="2610" w14:font="MS Gothic"/>
                </w14:checkbox>
              </w:sdtPr>
              <w:sdtEndPr/>
              <w:sdtContent>
                <w:r w:rsidR="00A00FCB" w:rsidRPr="00A56532">
                  <w:rPr>
                    <w:rFonts w:ascii="Segoe UI Symbol" w:hAnsi="Segoe UI Symbol" w:cs="Segoe UI Symbol"/>
                  </w:rPr>
                  <w:t>☐</w:t>
                </w:r>
              </w:sdtContent>
            </w:sdt>
            <w:r w:rsidR="00A00FCB" w:rsidRPr="00A56532">
              <w:rPr>
                <w:rFonts w:cs="Arial"/>
              </w:rPr>
              <w:t xml:space="preserve"> Ne s’applique pas</w:t>
            </w:r>
            <w:r w:rsidR="00291230" w:rsidRPr="00A56532">
              <w:rPr>
                <w:rFonts w:cs="Arial"/>
              </w:rPr>
              <w:t xml:space="preserve"> (pas de mazout lourd utilisé)</w:t>
            </w:r>
          </w:p>
        </w:tc>
      </w:tr>
    </w:tbl>
    <w:p w14:paraId="49222C0B" w14:textId="2B498E1F" w:rsidR="00A00FCB" w:rsidRPr="00A56532" w:rsidRDefault="00A46602" w:rsidP="00326CF6">
      <w:pPr>
        <w:pStyle w:val="Sous-Section"/>
        <w:keepLines w:val="0"/>
        <w:rPr>
          <w:rFonts w:cs="Arial"/>
        </w:rPr>
      </w:pPr>
      <w:r w:rsidRPr="00A56532">
        <w:rPr>
          <w:rFonts w:cs="Arial"/>
        </w:rPr>
        <w:t>Description et gestion des eaux</w:t>
      </w:r>
    </w:p>
    <w:p w14:paraId="7E7D4538" w14:textId="77777777" w:rsidR="00C35CD8" w:rsidRPr="00A56532" w:rsidRDefault="00C35CD8" w:rsidP="00C062A2">
      <w:pPr>
        <w:pStyle w:val="Normalformulaire"/>
        <w:keepNext/>
        <w:spacing w:before="240"/>
        <w:rPr>
          <w:rFonts w:cs="Arial"/>
        </w:rPr>
      </w:pPr>
      <w:r w:rsidRPr="00A56532">
        <w:rPr>
          <w:rFonts w:cs="Arial"/>
        </w:rPr>
        <w:t>Les sources d’alimentation en eau doivent être détaillées dans le formulaire général</w:t>
      </w:r>
      <w:r w:rsidRPr="00A56532">
        <w:rPr>
          <w:rFonts w:cs="Arial"/>
          <w:b/>
        </w:rPr>
        <w:t xml:space="preserve"> </w:t>
      </w:r>
      <w:r w:rsidRPr="00A56532">
        <w:rPr>
          <w:rFonts w:cs="Arial"/>
          <w:b/>
          <w:i/>
          <w:iCs/>
        </w:rPr>
        <w:t>AM16b -</w:t>
      </w:r>
      <w:r w:rsidRPr="00A56532">
        <w:rPr>
          <w:rFonts w:cs="Arial"/>
          <w:b/>
        </w:rPr>
        <w:t xml:space="preserve"> </w:t>
      </w:r>
      <w:r w:rsidRPr="00A56532">
        <w:rPr>
          <w:rFonts w:cs="Arial"/>
          <w:b/>
          <w:i/>
        </w:rPr>
        <w:t>Description du projet</w:t>
      </w:r>
      <w:r w:rsidRPr="00A56532">
        <w:rPr>
          <w:rFonts w:cs="Arial"/>
        </w:rPr>
        <w:t xml:space="preserve"> ou dans le formulaire d’activité </w:t>
      </w:r>
      <w:r w:rsidRPr="00A56532">
        <w:rPr>
          <w:rFonts w:cs="Arial"/>
          <w:b/>
          <w:i/>
          <w:iCs/>
        </w:rPr>
        <w:t>AM168 -</w:t>
      </w:r>
      <w:r w:rsidRPr="00A56532">
        <w:rPr>
          <w:rFonts w:cs="Arial"/>
        </w:rPr>
        <w:t xml:space="preserve"> </w:t>
      </w:r>
      <w:r w:rsidRPr="00A56532">
        <w:rPr>
          <w:rFonts w:cs="Arial"/>
          <w:b/>
          <w:i/>
          <w:iCs/>
        </w:rPr>
        <w:t>Prélèvement d’eau</w:t>
      </w:r>
      <w:r w:rsidRPr="00A56532">
        <w:rPr>
          <w:rFonts w:cs="Arial"/>
        </w:rPr>
        <w:t xml:space="preserve"> si le prélèvement est assujetti à une autorisation.</w:t>
      </w:r>
    </w:p>
    <w:p w14:paraId="7D6B8645" w14:textId="5C3B981A" w:rsidR="00C062A2" w:rsidRPr="00A56532" w:rsidRDefault="00C35CD8" w:rsidP="00C062A2">
      <w:pPr>
        <w:pStyle w:val="Question"/>
        <w:keepNext/>
        <w:rPr>
          <w:rFonts w:cs="Arial"/>
        </w:rPr>
      </w:pPr>
      <w:r w:rsidRPr="00A56532">
        <w:rPr>
          <w:rFonts w:cs="Arial"/>
        </w:rPr>
        <w:t>2.6.1</w:t>
      </w:r>
      <w:r w:rsidR="00C062A2" w:rsidRPr="00A56532">
        <w:rPr>
          <w:rFonts w:cs="Arial"/>
        </w:rPr>
        <w:t xml:space="preserve"> </w:t>
      </w:r>
      <w:r w:rsidR="00C062A2" w:rsidRPr="00A56532">
        <w:rPr>
          <w:rFonts w:cs="Arial"/>
        </w:rPr>
        <w:tab/>
        <w:t>Dans le tableau ci-dessous, pour chacune des activités générant des eaux, indiquez les volumes utilisés, la provenance et la gestion des eaux générées (art. 17 al. 1 (4) REAFIE).</w:t>
      </w:r>
    </w:p>
    <w:p w14:paraId="210AF862" w14:textId="29127E8C" w:rsidR="00C062A2" w:rsidRPr="00A56532" w:rsidRDefault="00B015D0" w:rsidP="00C062A2">
      <w:pPr>
        <w:pStyle w:val="Recevabilite"/>
        <w:keepNext/>
        <w:rPr>
          <w:rFonts w:cs="Arial"/>
        </w:rPr>
      </w:pPr>
      <w:sdt>
        <w:sdtPr>
          <w:rPr>
            <w:rFonts w:cs="Arial"/>
            <w:highlight w:val="lightGray"/>
          </w:rPr>
          <w:id w:val="1202055982"/>
          <w14:checkbox>
            <w14:checked w14:val="0"/>
            <w14:checkedState w14:val="2612" w14:font="MS Gothic"/>
            <w14:uncheckedState w14:val="2610" w14:font="MS Gothic"/>
          </w14:checkbox>
        </w:sdtPr>
        <w:sdtEndPr/>
        <w:sdtContent>
          <w:r w:rsidR="00C062A2" w:rsidRPr="00A56532">
            <w:rPr>
              <w:rFonts w:ascii="Segoe UI Symbol" w:eastAsia="MS Gothic" w:hAnsi="Segoe UI Symbol" w:cs="Segoe UI Symbol"/>
              <w:highlight w:val="lightGray"/>
            </w:rPr>
            <w:t>☐</w:t>
          </w:r>
        </w:sdtContent>
      </w:sdt>
      <w:r w:rsidR="00C062A2" w:rsidRPr="00A56532">
        <w:rPr>
          <w:rFonts w:cs="Arial"/>
          <w:highlight w:val="lightGray"/>
        </w:rPr>
        <w:t xml:space="preserve">R </w:t>
      </w:r>
      <w:sdt>
        <w:sdtPr>
          <w:rPr>
            <w:rFonts w:cs="Arial"/>
            <w:highlight w:val="lightGray"/>
          </w:rPr>
          <w:id w:val="-1243638463"/>
          <w14:checkbox>
            <w14:checked w14:val="0"/>
            <w14:checkedState w14:val="2612" w14:font="MS Gothic"/>
            <w14:uncheckedState w14:val="2610" w14:font="MS Gothic"/>
          </w14:checkbox>
        </w:sdtPr>
        <w:sdtEndPr/>
        <w:sdtContent>
          <w:r w:rsidR="00C062A2" w:rsidRPr="00A56532">
            <w:rPr>
              <w:rFonts w:ascii="Segoe UI Symbol" w:eastAsia="MS Gothic" w:hAnsi="Segoe UI Symbol" w:cs="Segoe UI Symbol"/>
              <w:highlight w:val="lightGray"/>
            </w:rPr>
            <w:t>☐</w:t>
          </w:r>
        </w:sdtContent>
      </w:sdt>
      <w:r w:rsidR="00C062A2" w:rsidRPr="00A56532">
        <w:rPr>
          <w:rFonts w:cs="Arial"/>
          <w:highlight w:val="lightGray"/>
        </w:rPr>
        <w:t xml:space="preserve">NR </w:t>
      </w:r>
      <w:sdt>
        <w:sdtPr>
          <w:rPr>
            <w:rFonts w:cs="Arial"/>
            <w:highlight w:val="lightGray"/>
          </w:rPr>
          <w:id w:val="1150328505"/>
          <w14:checkbox>
            <w14:checked w14:val="0"/>
            <w14:checkedState w14:val="2612" w14:font="MS Gothic"/>
            <w14:uncheckedState w14:val="2610" w14:font="MS Gothic"/>
          </w14:checkbox>
        </w:sdtPr>
        <w:sdtEndPr/>
        <w:sdtContent>
          <w:r w:rsidR="00C062A2" w:rsidRPr="00A56532">
            <w:rPr>
              <w:rFonts w:ascii="Segoe UI Symbol" w:eastAsia="MS Gothic" w:hAnsi="Segoe UI Symbol" w:cs="Segoe UI Symbol"/>
              <w:highlight w:val="lightGray"/>
            </w:rPr>
            <w:t>☐</w:t>
          </w:r>
        </w:sdtContent>
      </w:sdt>
      <w:r w:rsidR="00C062A2" w:rsidRPr="00A56532">
        <w:rPr>
          <w:rFonts w:cs="Arial"/>
          <w:highlight w:val="lightGray"/>
        </w:rPr>
        <w:t>SO</w:t>
      </w:r>
    </w:p>
    <w:p w14:paraId="3CE7900F" w14:textId="77777777" w:rsidR="00C062A2" w:rsidRPr="00A56532" w:rsidRDefault="00C062A2" w:rsidP="00C062A2">
      <w:pPr>
        <w:pStyle w:val="QuestionInfo"/>
        <w:rPr>
          <w:rFonts w:cs="Arial"/>
        </w:rPr>
      </w:pPr>
      <w:r w:rsidRPr="00A56532">
        <w:rPr>
          <w:rFonts w:cs="Arial"/>
        </w:rPr>
        <w:t xml:space="preserve">Exemples d’activité : </w:t>
      </w:r>
    </w:p>
    <w:p w14:paraId="1A8E5BBB" w14:textId="77777777" w:rsidR="00C062A2" w:rsidRPr="00A56532" w:rsidRDefault="00C062A2" w:rsidP="00326CF6">
      <w:pPr>
        <w:pStyle w:val="Questionliste"/>
        <w:rPr>
          <w:rFonts w:cs="Arial"/>
        </w:rPr>
      </w:pPr>
      <w:r w:rsidRPr="00A56532">
        <w:rPr>
          <w:rFonts w:eastAsiaTheme="majorEastAsia" w:cs="Arial"/>
        </w:rPr>
        <w:t xml:space="preserve">le </w:t>
      </w:r>
      <w:r w:rsidRPr="00A56532">
        <w:rPr>
          <w:rFonts w:cs="Arial"/>
        </w:rPr>
        <w:t>lavage des bétonnières (extérieur);</w:t>
      </w:r>
    </w:p>
    <w:p w14:paraId="6261C4F6" w14:textId="77777777" w:rsidR="00C062A2" w:rsidRPr="00A56532" w:rsidRDefault="00C062A2" w:rsidP="00326CF6">
      <w:pPr>
        <w:pStyle w:val="Questionliste"/>
        <w:rPr>
          <w:rFonts w:cs="Arial"/>
        </w:rPr>
      </w:pPr>
      <w:r w:rsidRPr="00A56532">
        <w:rPr>
          <w:rFonts w:cs="Arial"/>
        </w:rPr>
        <w:t>le lavage des bétonnières (intérieur);</w:t>
      </w:r>
    </w:p>
    <w:p w14:paraId="5BCDFBC4" w14:textId="77777777" w:rsidR="00C062A2" w:rsidRPr="00A56532" w:rsidRDefault="00C062A2" w:rsidP="00326CF6">
      <w:pPr>
        <w:pStyle w:val="Questionliste"/>
        <w:rPr>
          <w:rFonts w:cs="Arial"/>
        </w:rPr>
      </w:pPr>
      <w:r w:rsidRPr="00A56532">
        <w:rPr>
          <w:rFonts w:cs="Arial"/>
        </w:rPr>
        <w:lastRenderedPageBreak/>
        <w:t>la purge de bouilloire;</w:t>
      </w:r>
    </w:p>
    <w:p w14:paraId="08406559" w14:textId="77777777" w:rsidR="00C062A2" w:rsidRPr="00A56532" w:rsidRDefault="00C062A2" w:rsidP="00326CF6">
      <w:pPr>
        <w:pStyle w:val="Questionliste"/>
        <w:rPr>
          <w:rFonts w:cs="Arial"/>
        </w:rPr>
      </w:pPr>
      <w:r w:rsidRPr="00A56532">
        <w:rPr>
          <w:rFonts w:cs="Arial"/>
        </w:rPr>
        <w:t>la purge de compresseur;</w:t>
      </w:r>
    </w:p>
    <w:p w14:paraId="37E40526" w14:textId="297CC453" w:rsidR="0005302F" w:rsidRPr="00A56532" w:rsidRDefault="00C062A2" w:rsidP="00326CF6">
      <w:pPr>
        <w:pStyle w:val="Questionliste"/>
        <w:rPr>
          <w:rFonts w:cs="Arial"/>
        </w:rPr>
      </w:pPr>
      <w:r w:rsidRPr="00A56532">
        <w:rPr>
          <w:rFonts w:cs="Arial"/>
        </w:rPr>
        <w:t>etc.</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2405"/>
        <w:gridCol w:w="1559"/>
        <w:gridCol w:w="2268"/>
        <w:gridCol w:w="1757"/>
        <w:gridCol w:w="3372"/>
        <w:gridCol w:w="1908"/>
        <w:gridCol w:w="3173"/>
        <w:gridCol w:w="2268"/>
      </w:tblGrid>
      <w:tr w:rsidR="000C5118" w:rsidRPr="00A56532" w14:paraId="0B0584FD" w14:textId="77777777" w:rsidTr="00401FAE">
        <w:tc>
          <w:tcPr>
            <w:tcW w:w="2405" w:type="dxa"/>
            <w:vMerge w:val="restart"/>
            <w:shd w:val="clear" w:color="auto" w:fill="4472C4" w:themeFill="accent1"/>
          </w:tcPr>
          <w:p w14:paraId="02A3B005" w14:textId="77777777" w:rsidR="000C5118" w:rsidRPr="00A56532" w:rsidRDefault="000C5118" w:rsidP="000C5118">
            <w:pPr>
              <w:pStyle w:val="Tableauen-tte"/>
              <w:rPr>
                <w:rFonts w:cs="Arial"/>
              </w:rPr>
            </w:pPr>
            <w:r w:rsidRPr="00A56532">
              <w:rPr>
                <w:rFonts w:cs="Arial"/>
              </w:rPr>
              <w:t>Activité générant des eaux</w:t>
            </w:r>
          </w:p>
        </w:tc>
        <w:tc>
          <w:tcPr>
            <w:tcW w:w="1559" w:type="dxa"/>
            <w:vMerge w:val="restart"/>
            <w:shd w:val="clear" w:color="auto" w:fill="4472C4" w:themeFill="accent1"/>
          </w:tcPr>
          <w:p w14:paraId="5CA46FCE" w14:textId="77777777" w:rsidR="000C5118" w:rsidRPr="00A56532" w:rsidRDefault="000C5118" w:rsidP="000C5118">
            <w:pPr>
              <w:pStyle w:val="Tableauen-tte"/>
              <w:rPr>
                <w:rFonts w:cs="Arial"/>
              </w:rPr>
            </w:pPr>
            <w:r w:rsidRPr="00A56532">
              <w:rPr>
                <w:rFonts w:cs="Arial"/>
              </w:rPr>
              <w:t>Localisation de l’activité</w:t>
            </w:r>
          </w:p>
          <w:p w14:paraId="2B621053" w14:textId="708E6273" w:rsidR="000C5118" w:rsidRPr="00A56532" w:rsidRDefault="00401FAE" w:rsidP="000C5118">
            <w:pPr>
              <w:pStyle w:val="Tableauen-tte"/>
              <w:rPr>
                <w:rFonts w:cs="Arial"/>
                <w:b w:val="0"/>
                <w:bCs/>
              </w:rPr>
            </w:pPr>
            <w:r w:rsidRPr="00A56532">
              <w:rPr>
                <w:rFonts w:cs="Arial"/>
                <w:b w:val="0"/>
                <w:bCs/>
              </w:rPr>
              <w:t>(t</w:t>
            </w:r>
            <w:r w:rsidR="000C5118" w:rsidRPr="00A56532">
              <w:rPr>
                <w:rFonts w:cs="Arial"/>
                <w:b w:val="0"/>
                <w:bCs/>
              </w:rPr>
              <w:t>el qu’indiqué sur les plans</w:t>
            </w:r>
            <w:r w:rsidRPr="00A56532">
              <w:rPr>
                <w:rFonts w:cs="Arial"/>
                <w:b w:val="0"/>
                <w:bCs/>
              </w:rPr>
              <w:t>)</w:t>
            </w:r>
          </w:p>
        </w:tc>
        <w:tc>
          <w:tcPr>
            <w:tcW w:w="2268" w:type="dxa"/>
            <w:vMerge w:val="restart"/>
            <w:shd w:val="clear" w:color="auto" w:fill="4472C4" w:themeFill="accent1"/>
          </w:tcPr>
          <w:p w14:paraId="6C190C80" w14:textId="77777777" w:rsidR="000C5118" w:rsidRPr="00A56532" w:rsidRDefault="000C5118" w:rsidP="000C5118">
            <w:pPr>
              <w:pStyle w:val="Tableauen-tte"/>
              <w:rPr>
                <w:rFonts w:cs="Arial"/>
              </w:rPr>
            </w:pPr>
            <w:r w:rsidRPr="00A56532">
              <w:rPr>
                <w:rFonts w:cs="Arial"/>
              </w:rPr>
              <w:t>Description de la provenance de l’eau</w:t>
            </w:r>
          </w:p>
        </w:tc>
        <w:tc>
          <w:tcPr>
            <w:tcW w:w="1757" w:type="dxa"/>
            <w:vMerge w:val="restart"/>
            <w:shd w:val="clear" w:color="auto" w:fill="4472C4" w:themeFill="accent1"/>
          </w:tcPr>
          <w:p w14:paraId="18018E3A" w14:textId="77777777" w:rsidR="000C5118" w:rsidRPr="00A56532" w:rsidRDefault="000C5118" w:rsidP="000C5118">
            <w:pPr>
              <w:pStyle w:val="Tableauen-tte"/>
              <w:rPr>
                <w:rFonts w:cs="Arial"/>
              </w:rPr>
            </w:pPr>
            <w:r w:rsidRPr="00A56532">
              <w:rPr>
                <w:rFonts w:cs="Arial"/>
              </w:rPr>
              <w:t>Estimation de la quantité d’eau utilisée</w:t>
            </w:r>
          </w:p>
          <w:p w14:paraId="0EBA0723" w14:textId="111277FF" w:rsidR="000C5118" w:rsidRPr="00A56532" w:rsidRDefault="000C5118" w:rsidP="000C5118">
            <w:pPr>
              <w:pStyle w:val="Tableauen-tte"/>
              <w:rPr>
                <w:rFonts w:cs="Arial"/>
                <w:b w:val="0"/>
                <w:bCs/>
              </w:rPr>
            </w:pPr>
            <w:r w:rsidRPr="00A56532">
              <w:rPr>
                <w:rFonts w:cs="Arial"/>
                <w:b w:val="0"/>
                <w:bCs/>
              </w:rPr>
              <w:t>Précisez l’unité de mesure (litres ou m³).</w:t>
            </w:r>
          </w:p>
        </w:tc>
        <w:tc>
          <w:tcPr>
            <w:tcW w:w="3372" w:type="dxa"/>
            <w:vMerge w:val="restart"/>
            <w:shd w:val="clear" w:color="auto" w:fill="4472C4" w:themeFill="accent1"/>
          </w:tcPr>
          <w:p w14:paraId="11B088CF" w14:textId="77777777" w:rsidR="000C5118" w:rsidRPr="00A56532" w:rsidRDefault="000C5118" w:rsidP="000C5118">
            <w:pPr>
              <w:pStyle w:val="Tableauen-tte"/>
              <w:rPr>
                <w:rFonts w:cs="Arial"/>
              </w:rPr>
            </w:pPr>
            <w:r w:rsidRPr="00A56532">
              <w:rPr>
                <w:rFonts w:cs="Arial"/>
              </w:rPr>
              <w:t>Description des eaux générées</w:t>
            </w:r>
          </w:p>
        </w:tc>
        <w:tc>
          <w:tcPr>
            <w:tcW w:w="5081" w:type="dxa"/>
            <w:gridSpan w:val="2"/>
            <w:shd w:val="clear" w:color="auto" w:fill="4472C4" w:themeFill="accent1"/>
          </w:tcPr>
          <w:p w14:paraId="3C7D1E6D" w14:textId="77777777" w:rsidR="000C5118" w:rsidRPr="00A56532" w:rsidRDefault="000C5118" w:rsidP="000C5118">
            <w:pPr>
              <w:pStyle w:val="Tableauen-tte"/>
              <w:rPr>
                <w:rFonts w:cs="Arial"/>
              </w:rPr>
            </w:pPr>
            <w:r w:rsidRPr="00A56532">
              <w:rPr>
                <w:rFonts w:cs="Arial"/>
              </w:rPr>
              <w:t>Lieu d’entreposage des eaux générées</w:t>
            </w:r>
          </w:p>
        </w:tc>
        <w:tc>
          <w:tcPr>
            <w:tcW w:w="2268" w:type="dxa"/>
            <w:vMerge w:val="restart"/>
            <w:shd w:val="clear" w:color="auto" w:fill="4472C4" w:themeFill="accent1"/>
          </w:tcPr>
          <w:p w14:paraId="27052267" w14:textId="77777777" w:rsidR="000C5118" w:rsidRPr="00A56532" w:rsidRDefault="000C5118" w:rsidP="000C5118">
            <w:pPr>
              <w:pStyle w:val="Tableauen-tte"/>
              <w:rPr>
                <w:rFonts w:cs="Arial"/>
              </w:rPr>
            </w:pPr>
            <w:r w:rsidRPr="00A56532">
              <w:rPr>
                <w:rFonts w:cs="Arial"/>
              </w:rPr>
              <w:t>Mode de disposition, s’il y a lieu</w:t>
            </w:r>
          </w:p>
        </w:tc>
      </w:tr>
      <w:tr w:rsidR="000C5118" w:rsidRPr="00A56532" w14:paraId="47221D59" w14:textId="77777777" w:rsidTr="00401FAE">
        <w:tc>
          <w:tcPr>
            <w:tcW w:w="2405" w:type="dxa"/>
            <w:vMerge/>
            <w:shd w:val="clear" w:color="auto" w:fill="4472C4" w:themeFill="accent1"/>
          </w:tcPr>
          <w:p w14:paraId="6DCBA0E5" w14:textId="77777777" w:rsidR="000C5118" w:rsidRPr="00A56532" w:rsidRDefault="000C5118" w:rsidP="00C053A0">
            <w:pPr>
              <w:rPr>
                <w:rFonts w:cs="Arial"/>
              </w:rPr>
            </w:pPr>
          </w:p>
        </w:tc>
        <w:tc>
          <w:tcPr>
            <w:tcW w:w="1559" w:type="dxa"/>
            <w:vMerge/>
            <w:shd w:val="clear" w:color="auto" w:fill="4472C4" w:themeFill="accent1"/>
          </w:tcPr>
          <w:p w14:paraId="37E859DE" w14:textId="77777777" w:rsidR="000C5118" w:rsidRPr="00A56532" w:rsidRDefault="000C5118" w:rsidP="00C053A0">
            <w:pPr>
              <w:rPr>
                <w:rFonts w:cs="Arial"/>
              </w:rPr>
            </w:pPr>
          </w:p>
        </w:tc>
        <w:tc>
          <w:tcPr>
            <w:tcW w:w="2268" w:type="dxa"/>
            <w:vMerge/>
            <w:shd w:val="clear" w:color="auto" w:fill="4472C4" w:themeFill="accent1"/>
          </w:tcPr>
          <w:p w14:paraId="67CC6A0B" w14:textId="77777777" w:rsidR="000C5118" w:rsidRPr="00A56532" w:rsidRDefault="000C5118" w:rsidP="00C053A0">
            <w:pPr>
              <w:rPr>
                <w:rFonts w:cs="Arial"/>
              </w:rPr>
            </w:pPr>
          </w:p>
        </w:tc>
        <w:tc>
          <w:tcPr>
            <w:tcW w:w="1757" w:type="dxa"/>
            <w:vMerge/>
            <w:shd w:val="clear" w:color="auto" w:fill="4472C4" w:themeFill="accent1"/>
          </w:tcPr>
          <w:p w14:paraId="280D2461" w14:textId="77777777" w:rsidR="000C5118" w:rsidRPr="00A56532" w:rsidRDefault="000C5118" w:rsidP="00C053A0">
            <w:pPr>
              <w:rPr>
                <w:rFonts w:cs="Arial"/>
              </w:rPr>
            </w:pPr>
          </w:p>
        </w:tc>
        <w:tc>
          <w:tcPr>
            <w:tcW w:w="3372" w:type="dxa"/>
            <w:vMerge/>
            <w:shd w:val="clear" w:color="auto" w:fill="4472C4" w:themeFill="accent1"/>
          </w:tcPr>
          <w:p w14:paraId="1B3964CC" w14:textId="77777777" w:rsidR="000C5118" w:rsidRPr="00A56532" w:rsidRDefault="000C5118" w:rsidP="00C053A0">
            <w:pPr>
              <w:rPr>
                <w:rFonts w:cs="Arial"/>
              </w:rPr>
            </w:pPr>
          </w:p>
        </w:tc>
        <w:tc>
          <w:tcPr>
            <w:tcW w:w="1908" w:type="dxa"/>
            <w:shd w:val="clear" w:color="auto" w:fill="4472C4" w:themeFill="accent1"/>
          </w:tcPr>
          <w:p w14:paraId="03DCAB7F" w14:textId="77777777" w:rsidR="000C5118" w:rsidRPr="00A56532" w:rsidRDefault="000C5118" w:rsidP="000C5118">
            <w:pPr>
              <w:pStyle w:val="Tableauen-tte"/>
              <w:rPr>
                <w:rFonts w:cs="Arial"/>
              </w:rPr>
            </w:pPr>
            <w:r w:rsidRPr="00A56532">
              <w:rPr>
                <w:rFonts w:cs="Arial"/>
              </w:rPr>
              <w:t>Code d’identification</w:t>
            </w:r>
          </w:p>
          <w:p w14:paraId="43ABE241" w14:textId="56AE8760" w:rsidR="000C5118" w:rsidRPr="00A56532" w:rsidRDefault="00401FAE" w:rsidP="000C5118">
            <w:pPr>
              <w:pStyle w:val="Tableauen-tte"/>
              <w:rPr>
                <w:rFonts w:cs="Arial"/>
                <w:b w:val="0"/>
                <w:bCs/>
              </w:rPr>
            </w:pPr>
            <w:r w:rsidRPr="00A56532">
              <w:rPr>
                <w:rFonts w:cs="Arial"/>
                <w:b w:val="0"/>
                <w:bCs/>
              </w:rPr>
              <w:t>(t</w:t>
            </w:r>
            <w:r w:rsidR="000C5118" w:rsidRPr="00A56532">
              <w:rPr>
                <w:rFonts w:cs="Arial"/>
                <w:b w:val="0"/>
                <w:bCs/>
              </w:rPr>
              <w:t>el qu’indiqué sur les plans</w:t>
            </w:r>
            <w:r w:rsidRPr="00A56532">
              <w:rPr>
                <w:rFonts w:cs="Arial"/>
                <w:b w:val="0"/>
                <w:bCs/>
              </w:rPr>
              <w:t>)</w:t>
            </w:r>
          </w:p>
        </w:tc>
        <w:tc>
          <w:tcPr>
            <w:tcW w:w="3173" w:type="dxa"/>
            <w:shd w:val="clear" w:color="auto" w:fill="4472C4" w:themeFill="accent1"/>
          </w:tcPr>
          <w:p w14:paraId="3413BD84" w14:textId="77777777" w:rsidR="000C5118" w:rsidRPr="00A56532" w:rsidRDefault="000C5118" w:rsidP="000C5118">
            <w:pPr>
              <w:pStyle w:val="Tableauen-tte"/>
              <w:rPr>
                <w:rFonts w:cs="Arial"/>
              </w:rPr>
            </w:pPr>
            <w:r w:rsidRPr="00A56532">
              <w:rPr>
                <w:rFonts w:cs="Arial"/>
              </w:rPr>
              <w:t>Description des mesures d’atténuation mises en place, s’il y a lieu</w:t>
            </w:r>
          </w:p>
        </w:tc>
        <w:tc>
          <w:tcPr>
            <w:tcW w:w="2268" w:type="dxa"/>
            <w:vMerge/>
            <w:shd w:val="clear" w:color="auto" w:fill="4472C4" w:themeFill="accent1"/>
          </w:tcPr>
          <w:p w14:paraId="745A4BFD" w14:textId="77777777" w:rsidR="000C5118" w:rsidRPr="00A56532" w:rsidRDefault="000C5118" w:rsidP="00C053A0">
            <w:pPr>
              <w:rPr>
                <w:rFonts w:cs="Arial"/>
              </w:rPr>
            </w:pPr>
          </w:p>
        </w:tc>
      </w:tr>
      <w:tr w:rsidR="00401FAE" w:rsidRPr="00A56532" w14:paraId="01DBFF51" w14:textId="77777777" w:rsidTr="00401FAE">
        <w:tc>
          <w:tcPr>
            <w:tcW w:w="2405" w:type="dxa"/>
            <w:shd w:val="clear" w:color="auto" w:fill="D9E2F3" w:themeFill="accent1" w:themeFillTint="33"/>
          </w:tcPr>
          <w:p w14:paraId="02CCC3AA" w14:textId="7F8FAD18" w:rsidR="000C5118" w:rsidRPr="00A56532" w:rsidRDefault="00B015D0" w:rsidP="00401FAE">
            <w:pPr>
              <w:pStyle w:val="Normalformulaire"/>
              <w:rPr>
                <w:rFonts w:cs="Arial"/>
              </w:rPr>
            </w:pPr>
            <w:sdt>
              <w:sdtPr>
                <w:rPr>
                  <w:rFonts w:cs="Arial"/>
                </w:rPr>
                <w:id w:val="-354268560"/>
                <w:placeholder>
                  <w:docPart w:val="6505510BFADF47788EE904DB4F81FDC2"/>
                </w:placeholder>
                <w:showingPlcHdr/>
              </w:sdtPr>
              <w:sdtEndPr/>
              <w:sdtContent>
                <w:r w:rsidR="00401FAE" w:rsidRPr="00A56532">
                  <w:rPr>
                    <w:rStyle w:val="Textedelespacerserv"/>
                    <w:rFonts w:cs="Arial"/>
                    <w:i/>
                    <w:iCs/>
                  </w:rPr>
                  <w:t>Saisissez les informations.</w:t>
                </w:r>
              </w:sdtContent>
            </w:sdt>
          </w:p>
        </w:tc>
        <w:sdt>
          <w:sdtPr>
            <w:rPr>
              <w:rFonts w:cs="Arial"/>
            </w:rPr>
            <w:id w:val="146011144"/>
            <w:placeholder>
              <w:docPart w:val="26F9DD2FC5884B2CA0665349BCF68FC4"/>
            </w:placeholder>
            <w:showingPlcHdr/>
          </w:sdtPr>
          <w:sdtEndPr/>
          <w:sdtContent>
            <w:tc>
              <w:tcPr>
                <w:tcW w:w="1559" w:type="dxa"/>
                <w:shd w:val="clear" w:color="auto" w:fill="D9E2F3" w:themeFill="accent1" w:themeFillTint="33"/>
              </w:tcPr>
              <w:p w14:paraId="047B0C8E" w14:textId="223628B9" w:rsidR="000C5118" w:rsidRPr="00A56532" w:rsidRDefault="00401FAE" w:rsidP="00401FAE">
                <w:pPr>
                  <w:pStyle w:val="Normalformulaire"/>
                  <w:rPr>
                    <w:rFonts w:cs="Arial"/>
                  </w:rPr>
                </w:pPr>
                <w:r w:rsidRPr="00A56532">
                  <w:rPr>
                    <w:rStyle w:val="Textedelespacerserv"/>
                    <w:rFonts w:cs="Arial"/>
                  </w:rPr>
                  <w:t>...</w:t>
                </w:r>
              </w:p>
            </w:tc>
          </w:sdtContent>
        </w:sdt>
        <w:sdt>
          <w:sdtPr>
            <w:rPr>
              <w:rFonts w:cs="Arial"/>
            </w:rPr>
            <w:id w:val="1989435711"/>
            <w:placeholder>
              <w:docPart w:val="5FC31FFD10024A2888A20B5A7152F7D0"/>
            </w:placeholder>
            <w:showingPlcHdr/>
          </w:sdtPr>
          <w:sdtEndPr/>
          <w:sdtContent>
            <w:tc>
              <w:tcPr>
                <w:tcW w:w="2268" w:type="dxa"/>
                <w:shd w:val="clear" w:color="auto" w:fill="D9E2F3" w:themeFill="accent1" w:themeFillTint="33"/>
              </w:tcPr>
              <w:p w14:paraId="7F9D551D" w14:textId="0397DC67" w:rsidR="000C5118" w:rsidRPr="00A56532" w:rsidRDefault="00401FAE" w:rsidP="00401FAE">
                <w:pPr>
                  <w:pStyle w:val="Normalformulaire"/>
                  <w:rPr>
                    <w:rFonts w:cs="Arial"/>
                  </w:rPr>
                </w:pPr>
                <w:r w:rsidRPr="00A56532">
                  <w:rPr>
                    <w:rStyle w:val="Textedelespacerserv"/>
                    <w:rFonts w:cs="Arial"/>
                  </w:rPr>
                  <w:t>...</w:t>
                </w:r>
              </w:p>
            </w:tc>
          </w:sdtContent>
        </w:sdt>
        <w:sdt>
          <w:sdtPr>
            <w:rPr>
              <w:rFonts w:cs="Arial"/>
            </w:rPr>
            <w:id w:val="-29892302"/>
            <w:placeholder>
              <w:docPart w:val="CC5891DF19CF406A9E0209086489E523"/>
            </w:placeholder>
            <w:showingPlcHdr/>
          </w:sdtPr>
          <w:sdtEndPr/>
          <w:sdtContent>
            <w:tc>
              <w:tcPr>
                <w:tcW w:w="1757" w:type="dxa"/>
                <w:shd w:val="clear" w:color="auto" w:fill="D9E2F3" w:themeFill="accent1" w:themeFillTint="33"/>
              </w:tcPr>
              <w:p w14:paraId="51D72CD7" w14:textId="59435305" w:rsidR="000C5118" w:rsidRPr="00A56532" w:rsidRDefault="00401FAE" w:rsidP="00401FAE">
                <w:pPr>
                  <w:pStyle w:val="Normalformulaire"/>
                  <w:rPr>
                    <w:rFonts w:cs="Arial"/>
                  </w:rPr>
                </w:pPr>
                <w:r w:rsidRPr="00A56532">
                  <w:rPr>
                    <w:rStyle w:val="Textedelespacerserv"/>
                    <w:rFonts w:cs="Arial"/>
                  </w:rPr>
                  <w:t>...</w:t>
                </w:r>
              </w:p>
            </w:tc>
          </w:sdtContent>
        </w:sdt>
        <w:sdt>
          <w:sdtPr>
            <w:rPr>
              <w:rFonts w:cs="Arial"/>
            </w:rPr>
            <w:id w:val="862172622"/>
            <w:placeholder>
              <w:docPart w:val="9D21575172944A59BAABCD4F7FD2C87E"/>
            </w:placeholder>
            <w:showingPlcHdr/>
          </w:sdtPr>
          <w:sdtEndPr/>
          <w:sdtContent>
            <w:tc>
              <w:tcPr>
                <w:tcW w:w="3372" w:type="dxa"/>
                <w:shd w:val="clear" w:color="auto" w:fill="D9E2F3" w:themeFill="accent1" w:themeFillTint="33"/>
              </w:tcPr>
              <w:p w14:paraId="46E013A4" w14:textId="02480D07" w:rsidR="000C5118" w:rsidRPr="00A56532" w:rsidRDefault="00401FAE" w:rsidP="00401FAE">
                <w:pPr>
                  <w:pStyle w:val="Normalformulaire"/>
                  <w:rPr>
                    <w:rFonts w:cs="Arial"/>
                  </w:rPr>
                </w:pPr>
                <w:r w:rsidRPr="00A56532">
                  <w:rPr>
                    <w:rStyle w:val="Textedelespacerserv"/>
                    <w:rFonts w:cs="Arial"/>
                  </w:rPr>
                  <w:t>...</w:t>
                </w:r>
              </w:p>
            </w:tc>
          </w:sdtContent>
        </w:sdt>
        <w:sdt>
          <w:sdtPr>
            <w:rPr>
              <w:rFonts w:cs="Arial"/>
            </w:rPr>
            <w:id w:val="1355236413"/>
            <w:placeholder>
              <w:docPart w:val="23B75F1E00B14F0AA104F34B3EEDC049"/>
            </w:placeholder>
            <w:showingPlcHdr/>
          </w:sdtPr>
          <w:sdtEndPr/>
          <w:sdtContent>
            <w:tc>
              <w:tcPr>
                <w:tcW w:w="1908" w:type="dxa"/>
                <w:shd w:val="clear" w:color="auto" w:fill="D9E2F3" w:themeFill="accent1" w:themeFillTint="33"/>
              </w:tcPr>
              <w:p w14:paraId="1D5E44C2" w14:textId="1825CFC5" w:rsidR="000C5118" w:rsidRPr="00A56532" w:rsidRDefault="00401FAE" w:rsidP="00401FAE">
                <w:pPr>
                  <w:pStyle w:val="Normalformulaire"/>
                  <w:rPr>
                    <w:rFonts w:cs="Arial"/>
                  </w:rPr>
                </w:pPr>
                <w:r w:rsidRPr="00A56532">
                  <w:rPr>
                    <w:rStyle w:val="Textedelespacerserv"/>
                    <w:rFonts w:cs="Arial"/>
                  </w:rPr>
                  <w:t>...</w:t>
                </w:r>
              </w:p>
            </w:tc>
          </w:sdtContent>
        </w:sdt>
        <w:sdt>
          <w:sdtPr>
            <w:rPr>
              <w:rFonts w:cs="Arial"/>
            </w:rPr>
            <w:id w:val="-525324878"/>
            <w:placeholder>
              <w:docPart w:val="C99C1D571FC4443A8393CB345E9DB3DE"/>
            </w:placeholder>
            <w:showingPlcHdr/>
          </w:sdtPr>
          <w:sdtEndPr/>
          <w:sdtContent>
            <w:tc>
              <w:tcPr>
                <w:tcW w:w="3173" w:type="dxa"/>
                <w:shd w:val="clear" w:color="auto" w:fill="D9E2F3" w:themeFill="accent1" w:themeFillTint="33"/>
              </w:tcPr>
              <w:p w14:paraId="44809992" w14:textId="2CD07368" w:rsidR="000C5118" w:rsidRPr="00A56532" w:rsidRDefault="00401FAE" w:rsidP="00401FAE">
                <w:pPr>
                  <w:pStyle w:val="Normalformulaire"/>
                  <w:rPr>
                    <w:rFonts w:cs="Arial"/>
                  </w:rPr>
                </w:pPr>
                <w:r w:rsidRPr="00A56532">
                  <w:rPr>
                    <w:rStyle w:val="Textedelespacerserv"/>
                    <w:rFonts w:cs="Arial"/>
                  </w:rPr>
                  <w:t>...</w:t>
                </w:r>
              </w:p>
            </w:tc>
          </w:sdtContent>
        </w:sdt>
        <w:sdt>
          <w:sdtPr>
            <w:rPr>
              <w:rFonts w:cs="Arial"/>
            </w:rPr>
            <w:id w:val="-1749797681"/>
            <w:placeholder>
              <w:docPart w:val="378E4376167A4ECE8C3C87DDE551A2D6"/>
            </w:placeholder>
            <w:showingPlcHdr/>
          </w:sdtPr>
          <w:sdtEndPr/>
          <w:sdtContent>
            <w:tc>
              <w:tcPr>
                <w:tcW w:w="2268" w:type="dxa"/>
                <w:shd w:val="clear" w:color="auto" w:fill="D9E2F3" w:themeFill="accent1" w:themeFillTint="33"/>
              </w:tcPr>
              <w:p w14:paraId="149060BD" w14:textId="161AF808" w:rsidR="000C5118" w:rsidRPr="00A56532" w:rsidRDefault="00401FAE" w:rsidP="00401FAE">
                <w:pPr>
                  <w:pStyle w:val="Normalformulaire"/>
                  <w:rPr>
                    <w:rFonts w:cs="Arial"/>
                  </w:rPr>
                </w:pPr>
                <w:r w:rsidRPr="00A56532">
                  <w:rPr>
                    <w:rStyle w:val="Textedelespacerserv"/>
                    <w:rFonts w:cs="Arial"/>
                  </w:rPr>
                  <w:t>...</w:t>
                </w:r>
              </w:p>
            </w:tc>
          </w:sdtContent>
        </w:sdt>
      </w:tr>
      <w:tr w:rsidR="00401FAE" w:rsidRPr="00A56532" w14:paraId="1D8E9B21" w14:textId="77777777" w:rsidTr="00401FAE">
        <w:sdt>
          <w:sdtPr>
            <w:rPr>
              <w:rFonts w:cs="Arial"/>
            </w:rPr>
            <w:id w:val="-1077737350"/>
            <w:placeholder>
              <w:docPart w:val="A1AE869CF0D2449CB37E9B61830756E3"/>
            </w:placeholder>
            <w:showingPlcHdr/>
          </w:sdtPr>
          <w:sdtEndPr/>
          <w:sdtContent>
            <w:tc>
              <w:tcPr>
                <w:tcW w:w="2405" w:type="dxa"/>
                <w:shd w:val="clear" w:color="auto" w:fill="D9E2F3" w:themeFill="accent1" w:themeFillTint="33"/>
              </w:tcPr>
              <w:p w14:paraId="6FDE72EE" w14:textId="3EC0C887" w:rsidR="000C5118" w:rsidRPr="00A56532" w:rsidRDefault="00401FAE" w:rsidP="00401FAE">
                <w:pPr>
                  <w:pStyle w:val="Normalformulaire"/>
                  <w:rPr>
                    <w:rFonts w:cs="Arial"/>
                  </w:rPr>
                </w:pPr>
                <w:r w:rsidRPr="00A56532">
                  <w:rPr>
                    <w:rStyle w:val="Textedelespacerserv"/>
                    <w:rFonts w:cs="Arial"/>
                  </w:rPr>
                  <w:t>...</w:t>
                </w:r>
              </w:p>
            </w:tc>
          </w:sdtContent>
        </w:sdt>
        <w:sdt>
          <w:sdtPr>
            <w:rPr>
              <w:rFonts w:cs="Arial"/>
            </w:rPr>
            <w:id w:val="2123571853"/>
            <w:placeholder>
              <w:docPart w:val="3AAF79FE5A8845E8AAD50099E2816F05"/>
            </w:placeholder>
            <w:showingPlcHdr/>
          </w:sdtPr>
          <w:sdtEndPr/>
          <w:sdtContent>
            <w:tc>
              <w:tcPr>
                <w:tcW w:w="1559" w:type="dxa"/>
                <w:shd w:val="clear" w:color="auto" w:fill="D9E2F3" w:themeFill="accent1" w:themeFillTint="33"/>
              </w:tcPr>
              <w:p w14:paraId="43EC109F" w14:textId="6D46B47F" w:rsidR="000C5118" w:rsidRPr="00A56532" w:rsidRDefault="00401FAE" w:rsidP="00401FAE">
                <w:pPr>
                  <w:pStyle w:val="Normalformulaire"/>
                  <w:rPr>
                    <w:rFonts w:cs="Arial"/>
                  </w:rPr>
                </w:pPr>
                <w:r w:rsidRPr="00A56532">
                  <w:rPr>
                    <w:rStyle w:val="Textedelespacerserv"/>
                    <w:rFonts w:cs="Arial"/>
                  </w:rPr>
                  <w:t>...</w:t>
                </w:r>
              </w:p>
            </w:tc>
          </w:sdtContent>
        </w:sdt>
        <w:sdt>
          <w:sdtPr>
            <w:rPr>
              <w:rFonts w:cs="Arial"/>
            </w:rPr>
            <w:id w:val="1548795297"/>
            <w:placeholder>
              <w:docPart w:val="1E772350C46843B49B7572C05F4E44E0"/>
            </w:placeholder>
            <w:showingPlcHdr/>
          </w:sdtPr>
          <w:sdtEndPr/>
          <w:sdtContent>
            <w:tc>
              <w:tcPr>
                <w:tcW w:w="2268" w:type="dxa"/>
                <w:shd w:val="clear" w:color="auto" w:fill="D9E2F3" w:themeFill="accent1" w:themeFillTint="33"/>
              </w:tcPr>
              <w:p w14:paraId="52466D6A" w14:textId="10BED4E2" w:rsidR="000C5118" w:rsidRPr="00A56532" w:rsidRDefault="00401FAE" w:rsidP="00401FAE">
                <w:pPr>
                  <w:pStyle w:val="Normalformulaire"/>
                  <w:rPr>
                    <w:rFonts w:cs="Arial"/>
                  </w:rPr>
                </w:pPr>
                <w:r w:rsidRPr="00A56532">
                  <w:rPr>
                    <w:rStyle w:val="Textedelespacerserv"/>
                    <w:rFonts w:cs="Arial"/>
                  </w:rPr>
                  <w:t>...</w:t>
                </w:r>
              </w:p>
            </w:tc>
          </w:sdtContent>
        </w:sdt>
        <w:sdt>
          <w:sdtPr>
            <w:rPr>
              <w:rFonts w:cs="Arial"/>
            </w:rPr>
            <w:id w:val="-111595726"/>
            <w:placeholder>
              <w:docPart w:val="34AF90C1FDF843A988D630B0200568A7"/>
            </w:placeholder>
            <w:showingPlcHdr/>
          </w:sdtPr>
          <w:sdtEndPr/>
          <w:sdtContent>
            <w:tc>
              <w:tcPr>
                <w:tcW w:w="1757" w:type="dxa"/>
                <w:shd w:val="clear" w:color="auto" w:fill="D9E2F3" w:themeFill="accent1" w:themeFillTint="33"/>
              </w:tcPr>
              <w:p w14:paraId="72E06A8C" w14:textId="75D8C6B3" w:rsidR="000C5118" w:rsidRPr="00A56532" w:rsidRDefault="00401FAE" w:rsidP="00401FAE">
                <w:pPr>
                  <w:pStyle w:val="Normalformulaire"/>
                  <w:rPr>
                    <w:rFonts w:cs="Arial"/>
                  </w:rPr>
                </w:pPr>
                <w:r w:rsidRPr="00A56532">
                  <w:rPr>
                    <w:rStyle w:val="Textedelespacerserv"/>
                    <w:rFonts w:cs="Arial"/>
                  </w:rPr>
                  <w:t>...</w:t>
                </w:r>
              </w:p>
            </w:tc>
          </w:sdtContent>
        </w:sdt>
        <w:sdt>
          <w:sdtPr>
            <w:rPr>
              <w:rFonts w:cs="Arial"/>
            </w:rPr>
            <w:id w:val="23528372"/>
            <w:placeholder>
              <w:docPart w:val="0CEEF807FBCA491EB7F4D943A73B9D1C"/>
            </w:placeholder>
            <w:showingPlcHdr/>
          </w:sdtPr>
          <w:sdtEndPr/>
          <w:sdtContent>
            <w:tc>
              <w:tcPr>
                <w:tcW w:w="3372" w:type="dxa"/>
                <w:shd w:val="clear" w:color="auto" w:fill="D9E2F3" w:themeFill="accent1" w:themeFillTint="33"/>
              </w:tcPr>
              <w:p w14:paraId="26648468" w14:textId="25C7C2B8" w:rsidR="000C5118" w:rsidRPr="00A56532" w:rsidRDefault="00401FAE" w:rsidP="00401FAE">
                <w:pPr>
                  <w:pStyle w:val="Normalformulaire"/>
                  <w:rPr>
                    <w:rFonts w:cs="Arial"/>
                  </w:rPr>
                </w:pPr>
                <w:r w:rsidRPr="00A56532">
                  <w:rPr>
                    <w:rStyle w:val="Textedelespacerserv"/>
                    <w:rFonts w:cs="Arial"/>
                  </w:rPr>
                  <w:t>...</w:t>
                </w:r>
              </w:p>
            </w:tc>
          </w:sdtContent>
        </w:sdt>
        <w:sdt>
          <w:sdtPr>
            <w:rPr>
              <w:rFonts w:cs="Arial"/>
            </w:rPr>
            <w:id w:val="856314296"/>
            <w:placeholder>
              <w:docPart w:val="3C44B775A5AC41C3B58D5DA51132F4ED"/>
            </w:placeholder>
            <w:showingPlcHdr/>
          </w:sdtPr>
          <w:sdtEndPr/>
          <w:sdtContent>
            <w:tc>
              <w:tcPr>
                <w:tcW w:w="1908" w:type="dxa"/>
                <w:shd w:val="clear" w:color="auto" w:fill="D9E2F3" w:themeFill="accent1" w:themeFillTint="33"/>
              </w:tcPr>
              <w:p w14:paraId="793853E2" w14:textId="2A1668D3" w:rsidR="000C5118" w:rsidRPr="00A56532" w:rsidRDefault="00401FAE" w:rsidP="00401FAE">
                <w:pPr>
                  <w:pStyle w:val="Normalformulaire"/>
                  <w:rPr>
                    <w:rFonts w:cs="Arial"/>
                  </w:rPr>
                </w:pPr>
                <w:r w:rsidRPr="00A56532">
                  <w:rPr>
                    <w:rStyle w:val="Textedelespacerserv"/>
                    <w:rFonts w:cs="Arial"/>
                  </w:rPr>
                  <w:t>...</w:t>
                </w:r>
              </w:p>
            </w:tc>
          </w:sdtContent>
        </w:sdt>
        <w:sdt>
          <w:sdtPr>
            <w:rPr>
              <w:rFonts w:cs="Arial"/>
            </w:rPr>
            <w:id w:val="-350182008"/>
            <w:placeholder>
              <w:docPart w:val="21C9C4A356E84F5DB6CD236E988E917D"/>
            </w:placeholder>
            <w:showingPlcHdr/>
          </w:sdtPr>
          <w:sdtEndPr/>
          <w:sdtContent>
            <w:tc>
              <w:tcPr>
                <w:tcW w:w="3173" w:type="dxa"/>
                <w:shd w:val="clear" w:color="auto" w:fill="D9E2F3" w:themeFill="accent1" w:themeFillTint="33"/>
              </w:tcPr>
              <w:p w14:paraId="00F6F799" w14:textId="589ABB48" w:rsidR="000C5118" w:rsidRPr="00A56532" w:rsidRDefault="00401FAE" w:rsidP="00401FAE">
                <w:pPr>
                  <w:pStyle w:val="Normalformulaire"/>
                  <w:rPr>
                    <w:rFonts w:cs="Arial"/>
                  </w:rPr>
                </w:pPr>
                <w:r w:rsidRPr="00A56532">
                  <w:rPr>
                    <w:rStyle w:val="Textedelespacerserv"/>
                    <w:rFonts w:cs="Arial"/>
                  </w:rPr>
                  <w:t>...</w:t>
                </w:r>
              </w:p>
            </w:tc>
          </w:sdtContent>
        </w:sdt>
        <w:sdt>
          <w:sdtPr>
            <w:rPr>
              <w:rFonts w:cs="Arial"/>
            </w:rPr>
            <w:id w:val="1509565518"/>
            <w:placeholder>
              <w:docPart w:val="319D36EFBD81405A95BBCC3928D93FAA"/>
            </w:placeholder>
            <w:showingPlcHdr/>
          </w:sdtPr>
          <w:sdtEndPr/>
          <w:sdtContent>
            <w:tc>
              <w:tcPr>
                <w:tcW w:w="2268" w:type="dxa"/>
                <w:shd w:val="clear" w:color="auto" w:fill="D9E2F3" w:themeFill="accent1" w:themeFillTint="33"/>
              </w:tcPr>
              <w:p w14:paraId="1D854AAD" w14:textId="045DAF9C" w:rsidR="000C5118" w:rsidRPr="00A56532" w:rsidRDefault="00401FAE" w:rsidP="00401FAE">
                <w:pPr>
                  <w:pStyle w:val="Normalformulaire"/>
                  <w:rPr>
                    <w:rFonts w:cs="Arial"/>
                  </w:rPr>
                </w:pPr>
                <w:r w:rsidRPr="00A56532">
                  <w:rPr>
                    <w:rStyle w:val="Textedelespacerserv"/>
                    <w:rFonts w:cs="Arial"/>
                  </w:rPr>
                  <w:t>...</w:t>
                </w:r>
              </w:p>
            </w:tc>
          </w:sdtContent>
        </w:sdt>
      </w:tr>
      <w:tr w:rsidR="00401FAE" w:rsidRPr="00A56532" w14:paraId="0EC6B460" w14:textId="77777777" w:rsidTr="00401FAE">
        <w:sdt>
          <w:sdtPr>
            <w:rPr>
              <w:rFonts w:cs="Arial"/>
            </w:rPr>
            <w:id w:val="-1153141232"/>
            <w:placeholder>
              <w:docPart w:val="C65A55F881604214B6B742378AA5F227"/>
            </w:placeholder>
            <w:showingPlcHdr/>
          </w:sdtPr>
          <w:sdtEndPr/>
          <w:sdtContent>
            <w:tc>
              <w:tcPr>
                <w:tcW w:w="2405" w:type="dxa"/>
                <w:shd w:val="clear" w:color="auto" w:fill="D9E2F3" w:themeFill="accent1" w:themeFillTint="33"/>
              </w:tcPr>
              <w:p w14:paraId="5FC14C11" w14:textId="51F3C89D" w:rsidR="00401FAE" w:rsidRPr="00A56532" w:rsidRDefault="00401FAE" w:rsidP="00401FAE">
                <w:pPr>
                  <w:pStyle w:val="Normalformulaire"/>
                  <w:rPr>
                    <w:rFonts w:cs="Arial"/>
                  </w:rPr>
                </w:pPr>
                <w:r w:rsidRPr="00A56532">
                  <w:rPr>
                    <w:rStyle w:val="Textedelespacerserv"/>
                    <w:rFonts w:cs="Arial"/>
                    <w:i/>
                    <w:iCs/>
                  </w:rPr>
                  <w:t>Cliquez sur le + pour ajouter des lignes</w:t>
                </w:r>
                <w:r w:rsidRPr="00A56532">
                  <w:rPr>
                    <w:rStyle w:val="Textedelespacerserv"/>
                    <w:rFonts w:cs="Arial"/>
                  </w:rPr>
                  <w:t>.</w:t>
                </w:r>
              </w:p>
            </w:tc>
          </w:sdtContent>
        </w:sdt>
        <w:sdt>
          <w:sdtPr>
            <w:rPr>
              <w:rFonts w:cs="Arial"/>
            </w:rPr>
            <w:id w:val="921367585"/>
            <w:placeholder>
              <w:docPart w:val="BB8B0C41DE3341FFA368D0922D9A58D6"/>
            </w:placeholder>
            <w:showingPlcHdr/>
          </w:sdtPr>
          <w:sdtEndPr/>
          <w:sdtContent>
            <w:tc>
              <w:tcPr>
                <w:tcW w:w="1559" w:type="dxa"/>
                <w:shd w:val="clear" w:color="auto" w:fill="D9E2F3" w:themeFill="accent1" w:themeFillTint="33"/>
              </w:tcPr>
              <w:p w14:paraId="1590083D" w14:textId="7B45AE8F" w:rsidR="00401FAE" w:rsidRPr="00A56532" w:rsidRDefault="00401FAE" w:rsidP="00401FAE">
                <w:pPr>
                  <w:pStyle w:val="Normalformulaire"/>
                  <w:rPr>
                    <w:rFonts w:cs="Arial"/>
                  </w:rPr>
                </w:pPr>
                <w:r w:rsidRPr="00A56532">
                  <w:rPr>
                    <w:rStyle w:val="Textedelespacerserv"/>
                    <w:rFonts w:cs="Arial"/>
                  </w:rPr>
                  <w:t>...</w:t>
                </w:r>
              </w:p>
            </w:tc>
          </w:sdtContent>
        </w:sdt>
        <w:sdt>
          <w:sdtPr>
            <w:rPr>
              <w:rFonts w:cs="Arial"/>
            </w:rPr>
            <w:id w:val="1714002542"/>
            <w:placeholder>
              <w:docPart w:val="483D8CE242474115ADE3C015F71B536E"/>
            </w:placeholder>
            <w:showingPlcHdr/>
          </w:sdtPr>
          <w:sdtEndPr/>
          <w:sdtContent>
            <w:tc>
              <w:tcPr>
                <w:tcW w:w="2268" w:type="dxa"/>
                <w:shd w:val="clear" w:color="auto" w:fill="D9E2F3" w:themeFill="accent1" w:themeFillTint="33"/>
              </w:tcPr>
              <w:p w14:paraId="5198BA64" w14:textId="5FFFBFC6" w:rsidR="00401FAE" w:rsidRPr="00A56532" w:rsidRDefault="00401FAE" w:rsidP="00401FAE">
                <w:pPr>
                  <w:pStyle w:val="Normalformulaire"/>
                  <w:rPr>
                    <w:rFonts w:cs="Arial"/>
                  </w:rPr>
                </w:pPr>
                <w:r w:rsidRPr="00A56532">
                  <w:rPr>
                    <w:rStyle w:val="Textedelespacerserv"/>
                    <w:rFonts w:cs="Arial"/>
                  </w:rPr>
                  <w:t>...</w:t>
                </w:r>
              </w:p>
            </w:tc>
          </w:sdtContent>
        </w:sdt>
        <w:sdt>
          <w:sdtPr>
            <w:rPr>
              <w:rFonts w:cs="Arial"/>
            </w:rPr>
            <w:id w:val="600148896"/>
            <w:placeholder>
              <w:docPart w:val="3C72732B1B8449798BEF9BABA25C3D6A"/>
            </w:placeholder>
            <w:showingPlcHdr/>
          </w:sdtPr>
          <w:sdtEndPr/>
          <w:sdtContent>
            <w:tc>
              <w:tcPr>
                <w:tcW w:w="1757" w:type="dxa"/>
                <w:shd w:val="clear" w:color="auto" w:fill="D9E2F3" w:themeFill="accent1" w:themeFillTint="33"/>
              </w:tcPr>
              <w:p w14:paraId="6B336AF0" w14:textId="69741E43" w:rsidR="00401FAE" w:rsidRPr="00A56532" w:rsidRDefault="00401FAE" w:rsidP="00401FAE">
                <w:pPr>
                  <w:pStyle w:val="Normalformulaire"/>
                  <w:rPr>
                    <w:rFonts w:cs="Arial"/>
                  </w:rPr>
                </w:pPr>
                <w:r w:rsidRPr="00A56532">
                  <w:rPr>
                    <w:rStyle w:val="Textedelespacerserv"/>
                    <w:rFonts w:cs="Arial"/>
                  </w:rPr>
                  <w:t>...</w:t>
                </w:r>
              </w:p>
            </w:tc>
          </w:sdtContent>
        </w:sdt>
        <w:sdt>
          <w:sdtPr>
            <w:rPr>
              <w:rFonts w:cs="Arial"/>
            </w:rPr>
            <w:id w:val="-1282792877"/>
            <w:placeholder>
              <w:docPart w:val="1553C3BC16D940A08AF30D01A6842E61"/>
            </w:placeholder>
            <w:showingPlcHdr/>
          </w:sdtPr>
          <w:sdtEndPr/>
          <w:sdtContent>
            <w:tc>
              <w:tcPr>
                <w:tcW w:w="3372" w:type="dxa"/>
                <w:shd w:val="clear" w:color="auto" w:fill="D9E2F3" w:themeFill="accent1" w:themeFillTint="33"/>
              </w:tcPr>
              <w:p w14:paraId="2E9A6682" w14:textId="057C840D" w:rsidR="00401FAE" w:rsidRPr="00A56532" w:rsidRDefault="00401FAE" w:rsidP="00401FAE">
                <w:pPr>
                  <w:pStyle w:val="Normalformulaire"/>
                  <w:rPr>
                    <w:rFonts w:cs="Arial"/>
                  </w:rPr>
                </w:pPr>
                <w:r w:rsidRPr="00A56532">
                  <w:rPr>
                    <w:rStyle w:val="Textedelespacerserv"/>
                    <w:rFonts w:cs="Arial"/>
                  </w:rPr>
                  <w:t>...</w:t>
                </w:r>
              </w:p>
            </w:tc>
          </w:sdtContent>
        </w:sdt>
        <w:sdt>
          <w:sdtPr>
            <w:rPr>
              <w:rFonts w:cs="Arial"/>
            </w:rPr>
            <w:id w:val="755718001"/>
            <w:placeholder>
              <w:docPart w:val="547871CE342C4948AB92A2B9E30C1BFB"/>
            </w:placeholder>
            <w:showingPlcHdr/>
          </w:sdtPr>
          <w:sdtEndPr/>
          <w:sdtContent>
            <w:tc>
              <w:tcPr>
                <w:tcW w:w="1908" w:type="dxa"/>
                <w:shd w:val="clear" w:color="auto" w:fill="D9E2F3" w:themeFill="accent1" w:themeFillTint="33"/>
              </w:tcPr>
              <w:p w14:paraId="745B63AA" w14:textId="6EADDB01" w:rsidR="00401FAE" w:rsidRPr="00A56532" w:rsidRDefault="00401FAE" w:rsidP="00401FAE">
                <w:pPr>
                  <w:pStyle w:val="Normalformulaire"/>
                  <w:rPr>
                    <w:rFonts w:cs="Arial"/>
                  </w:rPr>
                </w:pPr>
                <w:r w:rsidRPr="00A56532">
                  <w:rPr>
                    <w:rStyle w:val="Textedelespacerserv"/>
                    <w:rFonts w:cs="Arial"/>
                  </w:rPr>
                  <w:t>...</w:t>
                </w:r>
              </w:p>
            </w:tc>
          </w:sdtContent>
        </w:sdt>
        <w:sdt>
          <w:sdtPr>
            <w:rPr>
              <w:rFonts w:cs="Arial"/>
            </w:rPr>
            <w:id w:val="2071463902"/>
            <w:placeholder>
              <w:docPart w:val="49468CC8588F49B5A828EE1F9B907049"/>
            </w:placeholder>
            <w:showingPlcHdr/>
          </w:sdtPr>
          <w:sdtEndPr/>
          <w:sdtContent>
            <w:tc>
              <w:tcPr>
                <w:tcW w:w="3173" w:type="dxa"/>
                <w:shd w:val="clear" w:color="auto" w:fill="D9E2F3" w:themeFill="accent1" w:themeFillTint="33"/>
              </w:tcPr>
              <w:p w14:paraId="710B53CF" w14:textId="11469313" w:rsidR="00401FAE" w:rsidRPr="00A56532" w:rsidRDefault="00401FAE" w:rsidP="00401FAE">
                <w:pPr>
                  <w:pStyle w:val="Normalformulaire"/>
                  <w:rPr>
                    <w:rFonts w:cs="Arial"/>
                  </w:rPr>
                </w:pPr>
                <w:r w:rsidRPr="00A56532">
                  <w:rPr>
                    <w:rStyle w:val="Textedelespacerserv"/>
                    <w:rFonts w:cs="Arial"/>
                  </w:rPr>
                  <w:t>...</w:t>
                </w:r>
              </w:p>
            </w:tc>
          </w:sdtContent>
        </w:sdt>
        <w:sdt>
          <w:sdtPr>
            <w:rPr>
              <w:rFonts w:cs="Arial"/>
            </w:rPr>
            <w:id w:val="-372766798"/>
            <w:placeholder>
              <w:docPart w:val="F86D237C34A2410FA38B765093D77F14"/>
            </w:placeholder>
            <w:showingPlcHdr/>
          </w:sdtPr>
          <w:sdtEndPr/>
          <w:sdtContent>
            <w:tc>
              <w:tcPr>
                <w:tcW w:w="2268" w:type="dxa"/>
                <w:shd w:val="clear" w:color="auto" w:fill="D9E2F3" w:themeFill="accent1" w:themeFillTint="33"/>
              </w:tcPr>
              <w:p w14:paraId="5A9B317F" w14:textId="3CF3CC48" w:rsidR="00401FAE" w:rsidRPr="00A56532" w:rsidRDefault="00401FAE" w:rsidP="00401FAE">
                <w:pPr>
                  <w:pStyle w:val="Normalformulaire"/>
                  <w:rPr>
                    <w:rFonts w:cs="Arial"/>
                  </w:rPr>
                </w:pPr>
                <w:r w:rsidRPr="00A56532">
                  <w:rPr>
                    <w:rStyle w:val="Textedelespacerserv"/>
                    <w:rFonts w:cs="Arial"/>
                  </w:rPr>
                  <w:t>...</w:t>
                </w:r>
              </w:p>
            </w:tc>
          </w:sdtContent>
        </w:sdt>
      </w:tr>
    </w:tbl>
    <w:p w14:paraId="5C8E2FFA" w14:textId="024D34E2" w:rsidR="00257D9C" w:rsidRPr="00A56532" w:rsidRDefault="00257D9C" w:rsidP="00401FAE">
      <w:pPr>
        <w:pStyle w:val="Question"/>
        <w:spacing w:before="0"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320"/>
        <w:gridCol w:w="5386"/>
      </w:tblGrid>
      <w:sdt>
        <w:sdtPr>
          <w:rPr>
            <w:rFonts w:cs="Arial"/>
          </w:rPr>
          <w:id w:val="-1846781662"/>
          <w15:repeatingSection/>
        </w:sdtPr>
        <w:sdtEndPr/>
        <w:sdtContent>
          <w:sdt>
            <w:sdtPr>
              <w:rPr>
                <w:rFonts w:cs="Arial"/>
              </w:rPr>
              <w:id w:val="-789200960"/>
              <w:placeholder>
                <w:docPart w:val="5CC3B763C3D64685A5D039FBDF906241"/>
              </w:placeholder>
              <w15:repeatingSectionItem/>
            </w:sdtPr>
            <w:sdtEndPr/>
            <w:sdtContent>
              <w:sdt>
                <w:sdtPr>
                  <w:rPr>
                    <w:rFonts w:cs="Arial"/>
                  </w:rPr>
                  <w:id w:val="-1668932366"/>
                  <w15:repeatingSection/>
                </w:sdtPr>
                <w:sdtEndPr/>
                <w:sdtContent>
                  <w:sdt>
                    <w:sdtPr>
                      <w:rPr>
                        <w:rFonts w:cs="Arial"/>
                      </w:rPr>
                      <w:id w:val="-1191440163"/>
                      <w:placeholder>
                        <w:docPart w:val="5CC3B763C3D64685A5D039FBDF906241"/>
                      </w:placeholder>
                      <w15:repeatingSectionItem/>
                    </w:sdtPr>
                    <w:sdtEndPr/>
                    <w:sdtContent>
                      <w:tr w:rsidR="00401FAE" w:rsidRPr="00A56532" w14:paraId="0953E55C" w14:textId="77777777" w:rsidTr="00401FAE">
                        <w:trPr>
                          <w:trHeight w:val="448"/>
                        </w:trPr>
                        <w:sdt>
                          <w:sdtPr>
                            <w:rPr>
                              <w:rFonts w:cs="Arial"/>
                            </w:rPr>
                            <w:id w:val="899023281"/>
                            <w:placeholder>
                              <w:docPart w:val="0775B234168C4D9B91CAA192B885BEED"/>
                            </w:placeholder>
                            <w:showingPlcHdr/>
                          </w:sdtPr>
                          <w:sdtEndPr/>
                          <w:sdtContent>
                            <w:tc>
                              <w:tcPr>
                                <w:tcW w:w="13320" w:type="dxa"/>
                                <w:shd w:val="clear" w:color="auto" w:fill="D9E2F3" w:themeFill="accent1" w:themeFillTint="33"/>
                              </w:tcPr>
                              <w:p w14:paraId="69549EE4" w14:textId="77777777" w:rsidR="00401FAE" w:rsidRPr="00A56532" w:rsidRDefault="00401FAE" w:rsidP="00C053A0">
                                <w:pPr>
                                  <w:pStyle w:val="Normalformulaire"/>
                                  <w:spacing w:after="0"/>
                                  <w:rPr>
                                    <w:rFonts w:cs="Arial"/>
                                  </w:rPr>
                                </w:pPr>
                                <w:r w:rsidRPr="00A56532">
                                  <w:rPr>
                                    <w:rStyle w:val="Textedelespacerserv"/>
                                    <w:rFonts w:cs="Arial"/>
                                    <w:i/>
                                    <w:iCs/>
                                  </w:rPr>
                                  <w:t>Si vous préférez joindre un document, indiquez-en le nom.</w:t>
                                </w:r>
                              </w:p>
                            </w:tc>
                          </w:sdtContent>
                        </w:sdt>
                        <w:sdt>
                          <w:sdtPr>
                            <w:rPr>
                              <w:rFonts w:cs="Arial"/>
                            </w:rPr>
                            <w:id w:val="1033702721"/>
                            <w:placeholder>
                              <w:docPart w:val="639184232C8B443CAEE15EBE96B1AFEB"/>
                            </w:placeholder>
                            <w:showingPlcHdr/>
                          </w:sdtPr>
                          <w:sdtEndPr/>
                          <w:sdtContent>
                            <w:tc>
                              <w:tcPr>
                                <w:tcW w:w="5386" w:type="dxa"/>
                                <w:shd w:val="clear" w:color="auto" w:fill="D9E2F3" w:themeFill="accent1" w:themeFillTint="33"/>
                              </w:tcPr>
                              <w:p w14:paraId="6E608ED1" w14:textId="77777777" w:rsidR="00401FAE" w:rsidRPr="00A56532" w:rsidRDefault="00401FAE" w:rsidP="00C053A0">
                                <w:pPr>
                                  <w:pStyle w:val="Normalformulaire"/>
                                  <w:spacing w:after="0"/>
                                  <w:rPr>
                                    <w:rFonts w:cs="Arial"/>
                                  </w:rPr>
                                </w:pPr>
                                <w:r w:rsidRPr="00A56532">
                                  <w:rPr>
                                    <w:rStyle w:val="Textedelespacerserv"/>
                                    <w:rFonts w:cs="Arial"/>
                                    <w:i/>
                                    <w:iCs/>
                                  </w:rPr>
                                  <w:t>Précisez la section.</w:t>
                                </w:r>
                              </w:p>
                            </w:tc>
                          </w:sdtContent>
                        </w:sdt>
                      </w:tr>
                    </w:sdtContent>
                  </w:sdt>
                </w:sdtContent>
              </w:sdt>
            </w:sdtContent>
          </w:sdt>
        </w:sdtContent>
      </w:sdt>
    </w:tbl>
    <w:p w14:paraId="64952697" w14:textId="77777777" w:rsidR="00401FAE" w:rsidRPr="00A56532" w:rsidRDefault="00401FAE" w:rsidP="00401FAE">
      <w:pPr>
        <w:rPr>
          <w:rFonts w:cs="Arial"/>
        </w:rPr>
      </w:pPr>
    </w:p>
    <w:p w14:paraId="67180B63" w14:textId="77777777" w:rsidR="00B55AB8" w:rsidRPr="00A56532" w:rsidRDefault="00E00D90" w:rsidP="00B55AB8">
      <w:pPr>
        <w:pStyle w:val="Question"/>
        <w:rPr>
          <w:rFonts w:cs="Arial"/>
        </w:rPr>
      </w:pPr>
      <w:r w:rsidRPr="00A56532">
        <w:rPr>
          <w:rFonts w:cs="Arial"/>
        </w:rPr>
        <w:t>2.6.2</w:t>
      </w:r>
      <w:r w:rsidRPr="00A56532">
        <w:rPr>
          <w:rFonts w:cs="Arial"/>
        </w:rPr>
        <w:tab/>
      </w:r>
      <w:r w:rsidR="00B55AB8" w:rsidRPr="00A56532">
        <w:rPr>
          <w:rFonts w:cs="Arial"/>
        </w:rPr>
        <w:t>Décrivez la gestion des eaux de procédés et/ou de lavage en conditions hivernales (art. 17 al. 1 (4) REAFIE).</w:t>
      </w:r>
    </w:p>
    <w:p w14:paraId="5C793B3E" w14:textId="77777777" w:rsidR="00B55AB8" w:rsidRPr="00A56532" w:rsidRDefault="00B015D0" w:rsidP="00B55AB8">
      <w:pPr>
        <w:pStyle w:val="Recevabilite"/>
        <w:keepNext/>
        <w:rPr>
          <w:rFonts w:cs="Arial"/>
        </w:rPr>
      </w:pPr>
      <w:sdt>
        <w:sdtPr>
          <w:rPr>
            <w:rFonts w:cs="Arial"/>
            <w:highlight w:val="lightGray"/>
          </w:rPr>
          <w:id w:val="-2060390347"/>
          <w14:checkbox>
            <w14:checked w14:val="0"/>
            <w14:checkedState w14:val="2612" w14:font="MS Gothic"/>
            <w14:uncheckedState w14:val="2610" w14:font="MS Gothic"/>
          </w14:checkbox>
        </w:sdtPr>
        <w:sdtEndPr/>
        <w:sdtContent>
          <w:r w:rsidR="00B55AB8" w:rsidRPr="00A56532">
            <w:rPr>
              <w:rFonts w:ascii="Segoe UI Symbol" w:eastAsia="MS Gothic" w:hAnsi="Segoe UI Symbol" w:cs="Segoe UI Symbol"/>
              <w:highlight w:val="lightGray"/>
            </w:rPr>
            <w:t>☐</w:t>
          </w:r>
        </w:sdtContent>
      </w:sdt>
      <w:r w:rsidR="00B55AB8" w:rsidRPr="00A56532">
        <w:rPr>
          <w:rFonts w:cs="Arial"/>
          <w:highlight w:val="lightGray"/>
        </w:rPr>
        <w:t xml:space="preserve">R </w:t>
      </w:r>
      <w:sdt>
        <w:sdtPr>
          <w:rPr>
            <w:rFonts w:cs="Arial"/>
            <w:highlight w:val="lightGray"/>
          </w:rPr>
          <w:id w:val="-2074037017"/>
          <w14:checkbox>
            <w14:checked w14:val="0"/>
            <w14:checkedState w14:val="2612" w14:font="MS Gothic"/>
            <w14:uncheckedState w14:val="2610" w14:font="MS Gothic"/>
          </w14:checkbox>
        </w:sdtPr>
        <w:sdtEndPr/>
        <w:sdtContent>
          <w:r w:rsidR="00B55AB8" w:rsidRPr="00A56532">
            <w:rPr>
              <w:rFonts w:ascii="Segoe UI Symbol" w:eastAsia="MS Gothic" w:hAnsi="Segoe UI Symbol" w:cs="Segoe UI Symbol"/>
              <w:highlight w:val="lightGray"/>
            </w:rPr>
            <w:t>☐</w:t>
          </w:r>
        </w:sdtContent>
      </w:sdt>
      <w:r w:rsidR="00B55AB8" w:rsidRPr="00A56532">
        <w:rPr>
          <w:rFonts w:cs="Arial"/>
          <w:highlight w:val="lightGray"/>
        </w:rPr>
        <w:t xml:space="preserve">NR </w:t>
      </w:r>
      <w:sdt>
        <w:sdtPr>
          <w:rPr>
            <w:rFonts w:cs="Arial"/>
            <w:highlight w:val="lightGray"/>
          </w:rPr>
          <w:id w:val="1959532068"/>
          <w14:checkbox>
            <w14:checked w14:val="0"/>
            <w14:checkedState w14:val="2612" w14:font="MS Gothic"/>
            <w14:uncheckedState w14:val="2610" w14:font="MS Gothic"/>
          </w14:checkbox>
        </w:sdtPr>
        <w:sdtEndPr/>
        <w:sdtContent>
          <w:r w:rsidR="00B55AB8" w:rsidRPr="00A56532">
            <w:rPr>
              <w:rFonts w:ascii="Segoe UI Symbol" w:eastAsia="MS Gothic" w:hAnsi="Segoe UI Symbol" w:cs="Segoe UI Symbol"/>
              <w:highlight w:val="lightGray"/>
            </w:rPr>
            <w:t>☐</w:t>
          </w:r>
        </w:sdtContent>
      </w:sdt>
      <w:r w:rsidR="00B55AB8" w:rsidRPr="00A56532">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815"/>
        <w:gridCol w:w="12153"/>
      </w:tblGrid>
      <w:tr w:rsidR="00A953D2" w:rsidRPr="00A56532" w14:paraId="67ACD40C" w14:textId="77777777" w:rsidTr="005942F7">
        <w:trPr>
          <w:gridAfter w:val="1"/>
          <w:wAfter w:w="12153" w:type="dxa"/>
          <w:trHeight w:val="232"/>
          <w:jc w:val="center"/>
        </w:trPr>
        <w:tc>
          <w:tcPr>
            <w:tcW w:w="4815"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13E23235" w14:textId="439BB8B0" w:rsidR="00A953D2" w:rsidRPr="00A56532" w:rsidRDefault="00B015D0" w:rsidP="00C053A0">
            <w:pPr>
              <w:pStyle w:val="Normalformulaire"/>
              <w:spacing w:after="0"/>
              <w:rPr>
                <w:rFonts w:cs="Arial"/>
              </w:rPr>
            </w:pPr>
            <w:sdt>
              <w:sdtPr>
                <w:rPr>
                  <w:rFonts w:cs="Arial"/>
                </w:rPr>
                <w:id w:val="244234079"/>
                <w14:checkbox>
                  <w14:checked w14:val="0"/>
                  <w14:checkedState w14:val="2612" w14:font="MS Gothic"/>
                  <w14:uncheckedState w14:val="2610" w14:font="MS Gothic"/>
                </w14:checkbox>
              </w:sdtPr>
              <w:sdtEndPr/>
              <w:sdtContent>
                <w:r w:rsidR="00A953D2" w:rsidRPr="00A56532">
                  <w:rPr>
                    <w:rFonts w:ascii="Segoe UI Symbol" w:hAnsi="Segoe UI Symbol" w:cs="Segoe UI Symbol"/>
                  </w:rPr>
                  <w:t>☐</w:t>
                </w:r>
              </w:sdtContent>
            </w:sdt>
            <w:r w:rsidR="00A953D2" w:rsidRPr="00A56532">
              <w:rPr>
                <w:rFonts w:cs="Arial"/>
              </w:rPr>
              <w:t xml:space="preserve"> Aucune opération en conditions hivernales</w:t>
            </w:r>
          </w:p>
        </w:tc>
      </w:tr>
      <w:tr w:rsidR="00A953D2" w:rsidRPr="00A56532" w14:paraId="77A74977" w14:textId="77777777" w:rsidTr="005942F7">
        <w:trPr>
          <w:trHeight w:val="448"/>
          <w:jc w:val="center"/>
        </w:trPr>
        <w:sdt>
          <w:sdtPr>
            <w:rPr>
              <w:rFonts w:cs="Arial"/>
            </w:rPr>
            <w:id w:val="1305358655"/>
            <w:placeholder>
              <w:docPart w:val="ADB3D24A600A494C9C6D606098C054DA"/>
            </w:placeholder>
            <w:showingPlcHdr/>
          </w:sdtPr>
          <w:sdtEndPr/>
          <w:sdtContent>
            <w:tc>
              <w:tcPr>
                <w:tcW w:w="16968" w:type="dxa"/>
                <w:gridSpan w:val="2"/>
                <w:shd w:val="clear" w:color="auto" w:fill="D9E2F3" w:themeFill="accent1" w:themeFillTint="33"/>
              </w:tcPr>
              <w:p w14:paraId="4A13E0E3" w14:textId="77777777" w:rsidR="00A953D2" w:rsidRPr="00A56532" w:rsidRDefault="00A953D2" w:rsidP="00C053A0">
                <w:pPr>
                  <w:pStyle w:val="Normalformulaire"/>
                  <w:spacing w:after="0"/>
                  <w:rPr>
                    <w:rFonts w:cs="Arial"/>
                  </w:rPr>
                </w:pPr>
                <w:r w:rsidRPr="00A56532">
                  <w:rPr>
                    <w:rStyle w:val="Textedelespacerserv"/>
                    <w:rFonts w:cs="Arial"/>
                    <w:i/>
                    <w:iCs/>
                  </w:rPr>
                  <w:t>Saisissez les informations ou indiquez le nom du document et la section.</w:t>
                </w:r>
              </w:p>
            </w:tc>
          </w:sdtContent>
        </w:sdt>
      </w:tr>
    </w:tbl>
    <w:p w14:paraId="008DE9F7" w14:textId="0725667F" w:rsidR="001F61D2" w:rsidRPr="00A56532" w:rsidRDefault="005942F7" w:rsidP="001F61D2">
      <w:pPr>
        <w:pStyle w:val="Question"/>
        <w:rPr>
          <w:rFonts w:cs="Arial"/>
        </w:rPr>
      </w:pPr>
      <w:r w:rsidRPr="00A56532">
        <w:rPr>
          <w:rFonts w:cs="Arial"/>
        </w:rPr>
        <w:t>2.</w:t>
      </w:r>
      <w:r w:rsidR="00421DBC" w:rsidRPr="00A56532">
        <w:rPr>
          <w:rFonts w:cs="Arial"/>
        </w:rPr>
        <w:t>6.3</w:t>
      </w:r>
      <w:r w:rsidR="001F61D2" w:rsidRPr="00A56532">
        <w:rPr>
          <w:rFonts w:cs="Arial"/>
        </w:rPr>
        <w:t xml:space="preserve"> </w:t>
      </w:r>
      <w:r w:rsidR="001F61D2" w:rsidRPr="00A56532">
        <w:rPr>
          <w:rFonts w:cs="Arial"/>
        </w:rPr>
        <w:tab/>
        <w:t>Une installation de récupération des eaux générées (ex. : bassin de sédimentation des eaux) est-elle présente sur le site (art. 17 al. 1 (3) et (4) REAFIE)?</w:t>
      </w:r>
    </w:p>
    <w:p w14:paraId="08F7A71C" w14:textId="77777777" w:rsidR="001F61D2" w:rsidRPr="00A56532" w:rsidRDefault="00B015D0" w:rsidP="001F61D2">
      <w:pPr>
        <w:pStyle w:val="Recevabilite"/>
        <w:keepNext/>
        <w:rPr>
          <w:rFonts w:cs="Arial"/>
        </w:rPr>
      </w:pPr>
      <w:sdt>
        <w:sdtPr>
          <w:rPr>
            <w:rFonts w:cs="Arial"/>
            <w:highlight w:val="lightGray"/>
          </w:rPr>
          <w:id w:val="1826396218"/>
          <w14:checkbox>
            <w14:checked w14:val="0"/>
            <w14:checkedState w14:val="2612" w14:font="MS Gothic"/>
            <w14:uncheckedState w14:val="2610" w14:font="MS Gothic"/>
          </w14:checkbox>
        </w:sdtPr>
        <w:sdtEndPr/>
        <w:sdtContent>
          <w:r w:rsidR="001F61D2" w:rsidRPr="00A56532">
            <w:rPr>
              <w:rFonts w:ascii="Segoe UI Symbol" w:eastAsia="MS Gothic" w:hAnsi="Segoe UI Symbol" w:cs="Segoe UI Symbol"/>
              <w:highlight w:val="lightGray"/>
            </w:rPr>
            <w:t>☐</w:t>
          </w:r>
        </w:sdtContent>
      </w:sdt>
      <w:r w:rsidR="001F61D2" w:rsidRPr="00A56532">
        <w:rPr>
          <w:rFonts w:cs="Arial"/>
          <w:highlight w:val="lightGray"/>
        </w:rPr>
        <w:t xml:space="preserve">R </w:t>
      </w:r>
      <w:sdt>
        <w:sdtPr>
          <w:rPr>
            <w:rFonts w:cs="Arial"/>
            <w:highlight w:val="lightGray"/>
          </w:rPr>
          <w:id w:val="1110399726"/>
          <w14:checkbox>
            <w14:checked w14:val="0"/>
            <w14:checkedState w14:val="2612" w14:font="MS Gothic"/>
            <w14:uncheckedState w14:val="2610" w14:font="MS Gothic"/>
          </w14:checkbox>
        </w:sdtPr>
        <w:sdtEndPr/>
        <w:sdtContent>
          <w:r w:rsidR="001F61D2" w:rsidRPr="00A56532">
            <w:rPr>
              <w:rFonts w:ascii="Segoe UI Symbol" w:eastAsia="MS Gothic" w:hAnsi="Segoe UI Symbol" w:cs="Segoe UI Symbol"/>
              <w:highlight w:val="lightGray"/>
            </w:rPr>
            <w:t>☐</w:t>
          </w:r>
        </w:sdtContent>
      </w:sdt>
      <w:r w:rsidR="001F61D2" w:rsidRPr="00A56532">
        <w:rPr>
          <w:rFonts w:cs="Arial"/>
          <w:highlight w:val="lightGray"/>
        </w:rPr>
        <w:t xml:space="preserve">NR </w:t>
      </w:r>
      <w:sdt>
        <w:sdtPr>
          <w:rPr>
            <w:rFonts w:cs="Arial"/>
            <w:highlight w:val="lightGray"/>
          </w:rPr>
          <w:id w:val="-1063172105"/>
          <w14:checkbox>
            <w14:checked w14:val="0"/>
            <w14:checkedState w14:val="2612" w14:font="MS Gothic"/>
            <w14:uncheckedState w14:val="2610" w14:font="MS Gothic"/>
          </w14:checkbox>
        </w:sdtPr>
        <w:sdtEndPr/>
        <w:sdtContent>
          <w:r w:rsidR="001F61D2" w:rsidRPr="00A56532">
            <w:rPr>
              <w:rFonts w:ascii="Segoe UI Symbol" w:eastAsia="MS Gothic" w:hAnsi="Segoe UI Symbol" w:cs="Segoe UI Symbol"/>
              <w:highlight w:val="lightGray"/>
            </w:rPr>
            <w:t>☐</w:t>
          </w:r>
        </w:sdtContent>
      </w:sdt>
      <w:r w:rsidR="001F61D2" w:rsidRPr="00A5653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F61D2" w:rsidRPr="00A56532" w14:paraId="15CACE6F" w14:textId="77777777" w:rsidTr="00C053A0">
        <w:trPr>
          <w:trHeight w:val="272"/>
        </w:trPr>
        <w:tc>
          <w:tcPr>
            <w:tcW w:w="1637" w:type="dxa"/>
            <w:shd w:val="clear" w:color="auto" w:fill="D9E2F3" w:themeFill="accent1" w:themeFillTint="33"/>
          </w:tcPr>
          <w:p w14:paraId="1E21E7EA" w14:textId="77777777" w:rsidR="001F61D2" w:rsidRPr="00A56532" w:rsidRDefault="00B015D0" w:rsidP="00C053A0">
            <w:pPr>
              <w:pStyle w:val="Normalformulaire"/>
              <w:spacing w:after="0"/>
              <w:rPr>
                <w:rFonts w:cs="Arial"/>
              </w:rPr>
            </w:pPr>
            <w:sdt>
              <w:sdtPr>
                <w:rPr>
                  <w:rFonts w:cs="Arial"/>
                </w:rPr>
                <w:id w:val="-386566680"/>
                <w14:checkbox>
                  <w14:checked w14:val="0"/>
                  <w14:checkedState w14:val="2612" w14:font="MS Gothic"/>
                  <w14:uncheckedState w14:val="2610" w14:font="MS Gothic"/>
                </w14:checkbox>
              </w:sdtPr>
              <w:sdtEndPr/>
              <w:sdtContent>
                <w:r w:rsidR="001F61D2" w:rsidRPr="00A56532">
                  <w:rPr>
                    <w:rFonts w:ascii="Segoe UI Symbol" w:hAnsi="Segoe UI Symbol" w:cs="Segoe UI Symbol"/>
                  </w:rPr>
                  <w:t>☐</w:t>
                </w:r>
              </w:sdtContent>
            </w:sdt>
            <w:r w:rsidR="001F61D2" w:rsidRPr="00A56532">
              <w:rPr>
                <w:rFonts w:cs="Arial"/>
              </w:rPr>
              <w:t>Oui</w:t>
            </w:r>
            <w:r w:rsidR="001F61D2" w:rsidRPr="00A56532">
              <w:rPr>
                <w:rFonts w:cs="Arial"/>
              </w:rPr>
              <w:tab/>
              <w:t xml:space="preserve"> </w:t>
            </w:r>
            <w:sdt>
              <w:sdtPr>
                <w:rPr>
                  <w:rFonts w:cs="Arial"/>
                </w:rPr>
                <w:id w:val="-1366356154"/>
                <w14:checkbox>
                  <w14:checked w14:val="0"/>
                  <w14:checkedState w14:val="2612" w14:font="MS Gothic"/>
                  <w14:uncheckedState w14:val="2610" w14:font="MS Gothic"/>
                </w14:checkbox>
              </w:sdtPr>
              <w:sdtEndPr/>
              <w:sdtContent>
                <w:r w:rsidR="001F61D2" w:rsidRPr="00A56532">
                  <w:rPr>
                    <w:rFonts w:ascii="Segoe UI Symbol" w:hAnsi="Segoe UI Symbol" w:cs="Segoe UI Symbol"/>
                  </w:rPr>
                  <w:t>☐</w:t>
                </w:r>
              </w:sdtContent>
            </w:sdt>
            <w:r w:rsidR="001F61D2" w:rsidRPr="00A56532">
              <w:rPr>
                <w:rFonts w:cs="Arial"/>
              </w:rPr>
              <w:t>Non</w:t>
            </w:r>
          </w:p>
        </w:tc>
      </w:tr>
    </w:tbl>
    <w:p w14:paraId="0630F430" w14:textId="37E2ED4F" w:rsidR="001F61D2" w:rsidRPr="00A56532" w:rsidRDefault="001F61D2" w:rsidP="001F61D2">
      <w:pPr>
        <w:pStyle w:val="Siouinon"/>
        <w:rPr>
          <w:rFonts w:cs="Arial"/>
        </w:rPr>
      </w:pPr>
      <w:r w:rsidRPr="00A56532">
        <w:rPr>
          <w:rFonts w:cs="Arial"/>
        </w:rPr>
        <w:t xml:space="preserve">Si vous avez répondu Non, passez à la question </w:t>
      </w:r>
      <w:r w:rsidR="0056345F" w:rsidRPr="00A56532">
        <w:rPr>
          <w:rFonts w:cs="Arial"/>
        </w:rPr>
        <w:t>2.6.10.</w:t>
      </w:r>
    </w:p>
    <w:p w14:paraId="398AE19D" w14:textId="77777777" w:rsidR="00B82D49" w:rsidRPr="00A56532" w:rsidRDefault="0056345F" w:rsidP="00B82D49">
      <w:pPr>
        <w:pStyle w:val="Question"/>
        <w:rPr>
          <w:rFonts w:cs="Arial"/>
        </w:rPr>
      </w:pPr>
      <w:r w:rsidRPr="00A56532">
        <w:rPr>
          <w:rFonts w:cs="Arial"/>
        </w:rPr>
        <w:t>2.6.4</w:t>
      </w:r>
      <w:r w:rsidRPr="00A56532">
        <w:rPr>
          <w:rFonts w:cs="Arial"/>
        </w:rPr>
        <w:tab/>
      </w:r>
      <w:r w:rsidR="00B82D49" w:rsidRPr="00A56532">
        <w:rPr>
          <w:rFonts w:cs="Arial"/>
        </w:rPr>
        <w:t>Décrivez l’installation de récupération des eaux générées en fournissant les informations suivantes (art. 17 al. 1 (3) REAFIE) :</w:t>
      </w:r>
    </w:p>
    <w:p w14:paraId="48244B8A" w14:textId="690903D9" w:rsidR="00B82D49" w:rsidRPr="00A56532" w:rsidRDefault="00B015D0" w:rsidP="00B82D49">
      <w:pPr>
        <w:pStyle w:val="Recevabilite"/>
        <w:keepNext/>
        <w:rPr>
          <w:rFonts w:cs="Arial"/>
        </w:rPr>
      </w:pPr>
      <w:sdt>
        <w:sdtPr>
          <w:rPr>
            <w:rFonts w:cs="Arial"/>
            <w:highlight w:val="lightGray"/>
          </w:rPr>
          <w:id w:val="1726327387"/>
          <w14:checkbox>
            <w14:checked w14:val="0"/>
            <w14:checkedState w14:val="2612" w14:font="MS Gothic"/>
            <w14:uncheckedState w14:val="2610" w14:font="MS Gothic"/>
          </w14:checkbox>
        </w:sdtPr>
        <w:sdtEndPr/>
        <w:sdtContent>
          <w:r w:rsidR="00B82D49" w:rsidRPr="00A56532">
            <w:rPr>
              <w:rFonts w:ascii="Segoe UI Symbol" w:eastAsia="MS Gothic" w:hAnsi="Segoe UI Symbol" w:cs="Segoe UI Symbol"/>
              <w:highlight w:val="lightGray"/>
            </w:rPr>
            <w:t>☐</w:t>
          </w:r>
        </w:sdtContent>
      </w:sdt>
      <w:r w:rsidR="00B82D49" w:rsidRPr="00A56532">
        <w:rPr>
          <w:rFonts w:cs="Arial"/>
          <w:highlight w:val="lightGray"/>
        </w:rPr>
        <w:t xml:space="preserve">R </w:t>
      </w:r>
      <w:sdt>
        <w:sdtPr>
          <w:rPr>
            <w:rFonts w:cs="Arial"/>
            <w:highlight w:val="lightGray"/>
          </w:rPr>
          <w:id w:val="-800448301"/>
          <w14:checkbox>
            <w14:checked w14:val="0"/>
            <w14:checkedState w14:val="2612" w14:font="MS Gothic"/>
            <w14:uncheckedState w14:val="2610" w14:font="MS Gothic"/>
          </w14:checkbox>
        </w:sdtPr>
        <w:sdtEndPr/>
        <w:sdtContent>
          <w:r w:rsidR="00B82D49" w:rsidRPr="00A56532">
            <w:rPr>
              <w:rFonts w:ascii="Segoe UI Symbol" w:eastAsia="MS Gothic" w:hAnsi="Segoe UI Symbol" w:cs="Segoe UI Symbol"/>
              <w:highlight w:val="lightGray"/>
            </w:rPr>
            <w:t>☐</w:t>
          </w:r>
        </w:sdtContent>
      </w:sdt>
      <w:r w:rsidR="00B82D49" w:rsidRPr="00A56532">
        <w:rPr>
          <w:rFonts w:cs="Arial"/>
          <w:highlight w:val="lightGray"/>
        </w:rPr>
        <w:t xml:space="preserve">NR </w:t>
      </w:r>
      <w:sdt>
        <w:sdtPr>
          <w:rPr>
            <w:rFonts w:cs="Arial"/>
            <w:highlight w:val="lightGray"/>
          </w:rPr>
          <w:id w:val="-1910610236"/>
          <w14:checkbox>
            <w14:checked w14:val="0"/>
            <w14:checkedState w14:val="2612" w14:font="MS Gothic"/>
            <w14:uncheckedState w14:val="2610" w14:font="MS Gothic"/>
          </w14:checkbox>
        </w:sdtPr>
        <w:sdtEndPr/>
        <w:sdtContent>
          <w:r w:rsidR="00B82D49" w:rsidRPr="00A56532">
            <w:rPr>
              <w:rFonts w:ascii="Segoe UI Symbol" w:eastAsia="MS Gothic" w:hAnsi="Segoe UI Symbol" w:cs="Segoe UI Symbol"/>
              <w:highlight w:val="lightGray"/>
            </w:rPr>
            <w:t>☐</w:t>
          </w:r>
        </w:sdtContent>
      </w:sdt>
      <w:r w:rsidR="00B82D49" w:rsidRPr="00A56532">
        <w:rPr>
          <w:rFonts w:cs="Arial"/>
          <w:highlight w:val="lightGray"/>
        </w:rPr>
        <w:t>SO</w:t>
      </w:r>
    </w:p>
    <w:p w14:paraId="1FFE2020" w14:textId="77777777" w:rsidR="00B82D49" w:rsidRPr="00A56532" w:rsidRDefault="00B82D49" w:rsidP="00326CF6">
      <w:pPr>
        <w:pStyle w:val="Questionliste"/>
        <w:rPr>
          <w:rFonts w:cs="Arial"/>
        </w:rPr>
      </w:pPr>
      <w:r w:rsidRPr="00A56532">
        <w:rPr>
          <w:rFonts w:cs="Arial"/>
        </w:rPr>
        <w:t>la localisation de l’installation;</w:t>
      </w:r>
    </w:p>
    <w:p w14:paraId="7323282A" w14:textId="77777777" w:rsidR="00B82D49" w:rsidRPr="00A56532" w:rsidRDefault="00B82D49" w:rsidP="00326CF6">
      <w:pPr>
        <w:pStyle w:val="Questionliste"/>
        <w:rPr>
          <w:rFonts w:cs="Arial"/>
        </w:rPr>
      </w:pPr>
      <w:r w:rsidRPr="00A56532">
        <w:rPr>
          <w:rFonts w:cs="Arial"/>
        </w:rPr>
        <w:t>les dimensions;</w:t>
      </w:r>
    </w:p>
    <w:p w14:paraId="26C8CA78" w14:textId="77777777" w:rsidR="00B82D49" w:rsidRPr="00A56532" w:rsidRDefault="00B82D49" w:rsidP="00326CF6">
      <w:pPr>
        <w:pStyle w:val="Questionliste"/>
        <w:rPr>
          <w:rFonts w:cs="Arial"/>
        </w:rPr>
      </w:pPr>
      <w:r w:rsidRPr="00A56532">
        <w:rPr>
          <w:rFonts w:cs="Arial"/>
        </w:rPr>
        <w:t>l’aménagement de l’installation et les matériaux utilisés;</w:t>
      </w:r>
    </w:p>
    <w:p w14:paraId="000C3723" w14:textId="77777777" w:rsidR="00B82D49" w:rsidRPr="00A56532" w:rsidRDefault="00B82D49" w:rsidP="00326CF6">
      <w:pPr>
        <w:pStyle w:val="Questionliste"/>
        <w:rPr>
          <w:rFonts w:cs="Arial"/>
        </w:rPr>
      </w:pPr>
      <w:r w:rsidRPr="00A56532">
        <w:rPr>
          <w:rFonts w:cs="Arial"/>
        </w:rPr>
        <w:lastRenderedPageBreak/>
        <w:t>les indicateurs de niveau des eaux et des boues;</w:t>
      </w:r>
    </w:p>
    <w:p w14:paraId="6FABEF83" w14:textId="77777777" w:rsidR="00B82D49" w:rsidRPr="00A56532" w:rsidRDefault="00B82D49" w:rsidP="00326CF6">
      <w:pPr>
        <w:pStyle w:val="Questionliste"/>
        <w:rPr>
          <w:rFonts w:cs="Arial"/>
        </w:rPr>
      </w:pPr>
      <w:r w:rsidRPr="00A56532">
        <w:rPr>
          <w:rFonts w:cs="Arial"/>
        </w:rPr>
        <w:t>la démonstration de l’étanchéité;</w:t>
      </w:r>
    </w:p>
    <w:p w14:paraId="32105E77" w14:textId="77777777" w:rsidR="00B82D49" w:rsidRPr="00A56532" w:rsidRDefault="00B82D49" w:rsidP="00326CF6">
      <w:pPr>
        <w:pStyle w:val="Questionliste"/>
        <w:rPr>
          <w:rFonts w:cs="Arial"/>
        </w:rPr>
      </w:pPr>
      <w:r w:rsidRPr="00A56532">
        <w:rPr>
          <w:rFonts w:cs="Arial"/>
        </w:rPr>
        <w:t>toute autre information pertinente.</w:t>
      </w:r>
    </w:p>
    <w:p w14:paraId="4E1F6CDB" w14:textId="77777777" w:rsidR="00507FAD" w:rsidRPr="00A56532" w:rsidRDefault="00507FAD" w:rsidP="007E17B5">
      <w:pPr>
        <w:pStyle w:val="Questionliste"/>
        <w:numPr>
          <w:ilvl w:val="0"/>
          <w:numId w:val="0"/>
        </w:numPr>
        <w:spacing w:after="0"/>
        <w:ind w:left="1491"/>
        <w:rPr>
          <w:rFonts w:cs="Arial"/>
        </w:rPr>
      </w:pPr>
    </w:p>
    <w:p w14:paraId="5B641909" w14:textId="7E4B83D2" w:rsidR="0056345F" w:rsidRPr="00A56532" w:rsidRDefault="00507FAD" w:rsidP="00507FAD">
      <w:pPr>
        <w:pStyle w:val="QuestionInfo"/>
        <w:rPr>
          <w:rFonts w:cs="Arial"/>
        </w:rPr>
      </w:pPr>
      <w:r w:rsidRPr="00A56532">
        <w:rPr>
          <w:rFonts w:cs="Arial"/>
        </w:rPr>
        <w:t>Notez que l’installation de récupération des eaux doit figurer sur les plans et devis</w:t>
      </w:r>
      <w:r w:rsidR="00D77C77" w:rsidRPr="00A56532">
        <w:rPr>
          <w:rFonts w:cs="Arial"/>
          <w:vertAlign w:val="superscript"/>
        </w:rPr>
        <w:fldChar w:fldCharType="begin"/>
      </w:r>
      <w:r w:rsidR="00D77C77" w:rsidRPr="00A56532">
        <w:rPr>
          <w:rFonts w:cs="Arial"/>
          <w:vertAlign w:val="superscript"/>
        </w:rPr>
        <w:instrText xml:space="preserve"> AUTOTEXTLIST  \s "NoStyle" \t "Pour plus de précisions, consultez le lexique à la fin du formulaire." \* MERGEFORMAT </w:instrText>
      </w:r>
      <w:r w:rsidR="00D77C77" w:rsidRPr="00A56532">
        <w:rPr>
          <w:rFonts w:cs="Arial"/>
          <w:vertAlign w:val="superscript"/>
        </w:rPr>
        <w:fldChar w:fldCharType="separate"/>
      </w:r>
      <w:r w:rsidR="00D77C77" w:rsidRPr="00A56532">
        <w:rPr>
          <w:rFonts w:cs="Arial"/>
          <w:vertAlign w:val="superscript"/>
        </w:rPr>
        <w:t>'?'</w:t>
      </w:r>
      <w:r w:rsidR="00D77C77" w:rsidRPr="00A56532">
        <w:rPr>
          <w:rFonts w:cs="Arial"/>
          <w:vertAlign w:val="superscript"/>
        </w:rPr>
        <w:fldChar w:fldCharType="end"/>
      </w:r>
      <w:r w:rsidRPr="00A56532">
        <w:rPr>
          <w:rFonts w:cs="Arial"/>
        </w:rPr>
        <w:t xml:space="preserve"> exigés à la question 2.2.2.</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507FAD" w:rsidRPr="00A56532" w14:paraId="7A2FF0D2" w14:textId="77777777" w:rsidTr="00C053A0">
        <w:trPr>
          <w:trHeight w:val="448"/>
          <w:jc w:val="center"/>
        </w:trPr>
        <w:sdt>
          <w:sdtPr>
            <w:rPr>
              <w:rFonts w:cs="Arial"/>
            </w:rPr>
            <w:id w:val="1503007551"/>
            <w:placeholder>
              <w:docPart w:val="C4843D2DC703425CADCEDA1C0768CB19"/>
            </w:placeholder>
            <w:showingPlcHdr/>
          </w:sdtPr>
          <w:sdtEndPr/>
          <w:sdtContent>
            <w:tc>
              <w:tcPr>
                <w:tcW w:w="16968" w:type="dxa"/>
                <w:shd w:val="clear" w:color="auto" w:fill="D9E2F3" w:themeFill="accent1" w:themeFillTint="33"/>
              </w:tcPr>
              <w:p w14:paraId="52574CF3" w14:textId="77777777" w:rsidR="00507FAD" w:rsidRPr="00A56532" w:rsidRDefault="00507FAD" w:rsidP="00C053A0">
                <w:pPr>
                  <w:pStyle w:val="Normalformulaire"/>
                  <w:spacing w:after="0"/>
                  <w:rPr>
                    <w:rFonts w:cs="Arial"/>
                  </w:rPr>
                </w:pPr>
                <w:r w:rsidRPr="00A56532">
                  <w:rPr>
                    <w:rStyle w:val="Textedelespacerserv"/>
                    <w:rFonts w:cs="Arial"/>
                    <w:i/>
                    <w:iCs/>
                  </w:rPr>
                  <w:t>Saisissez les informations ou indiquez le nom du document et la section.</w:t>
                </w:r>
              </w:p>
            </w:tc>
          </w:sdtContent>
        </w:sdt>
      </w:tr>
    </w:tbl>
    <w:p w14:paraId="2653C97E" w14:textId="77777777" w:rsidR="00686675" w:rsidRPr="00A56532" w:rsidRDefault="00507FAD" w:rsidP="00686675">
      <w:pPr>
        <w:pStyle w:val="Question"/>
        <w:rPr>
          <w:rFonts w:cs="Arial"/>
        </w:rPr>
      </w:pPr>
      <w:r w:rsidRPr="00A56532">
        <w:rPr>
          <w:rFonts w:cs="Arial"/>
        </w:rPr>
        <w:t>2.6.5</w:t>
      </w:r>
      <w:r w:rsidRPr="00A56532">
        <w:rPr>
          <w:rFonts w:cs="Arial"/>
        </w:rPr>
        <w:tab/>
      </w:r>
      <w:r w:rsidR="00686675" w:rsidRPr="00A56532">
        <w:rPr>
          <w:rFonts w:cs="Arial"/>
        </w:rPr>
        <w:t>Décrivez la gestion de l’installation de récupération des eaux générées en fournissant les informations suivantes (art. 17 al. 1 (1) REAFIE) :</w:t>
      </w:r>
    </w:p>
    <w:p w14:paraId="1C9A2598" w14:textId="31557153" w:rsidR="00686675" w:rsidRPr="00A56532" w:rsidRDefault="00B015D0" w:rsidP="00686675">
      <w:pPr>
        <w:pStyle w:val="Recevabilite"/>
        <w:keepNext/>
        <w:rPr>
          <w:rFonts w:cs="Arial"/>
        </w:rPr>
      </w:pPr>
      <w:sdt>
        <w:sdtPr>
          <w:rPr>
            <w:rFonts w:cs="Arial"/>
            <w:highlight w:val="lightGray"/>
          </w:rPr>
          <w:id w:val="-1052691273"/>
          <w14:checkbox>
            <w14:checked w14:val="0"/>
            <w14:checkedState w14:val="2612" w14:font="MS Gothic"/>
            <w14:uncheckedState w14:val="2610" w14:font="MS Gothic"/>
          </w14:checkbox>
        </w:sdtPr>
        <w:sdtEndPr/>
        <w:sdtContent>
          <w:r w:rsidR="00686675" w:rsidRPr="00A56532">
            <w:rPr>
              <w:rFonts w:ascii="Segoe UI Symbol" w:eastAsia="MS Gothic" w:hAnsi="Segoe UI Symbol" w:cs="Segoe UI Symbol"/>
              <w:highlight w:val="lightGray"/>
            </w:rPr>
            <w:t>☐</w:t>
          </w:r>
        </w:sdtContent>
      </w:sdt>
      <w:r w:rsidR="00686675" w:rsidRPr="00A56532">
        <w:rPr>
          <w:rFonts w:cs="Arial"/>
          <w:highlight w:val="lightGray"/>
        </w:rPr>
        <w:t xml:space="preserve">R </w:t>
      </w:r>
      <w:sdt>
        <w:sdtPr>
          <w:rPr>
            <w:rFonts w:cs="Arial"/>
            <w:highlight w:val="lightGray"/>
          </w:rPr>
          <w:id w:val="-1353948851"/>
          <w14:checkbox>
            <w14:checked w14:val="0"/>
            <w14:checkedState w14:val="2612" w14:font="MS Gothic"/>
            <w14:uncheckedState w14:val="2610" w14:font="MS Gothic"/>
          </w14:checkbox>
        </w:sdtPr>
        <w:sdtEndPr/>
        <w:sdtContent>
          <w:r w:rsidR="00686675" w:rsidRPr="00A56532">
            <w:rPr>
              <w:rFonts w:ascii="Segoe UI Symbol" w:eastAsia="MS Gothic" w:hAnsi="Segoe UI Symbol" w:cs="Segoe UI Symbol"/>
              <w:highlight w:val="lightGray"/>
            </w:rPr>
            <w:t>☐</w:t>
          </w:r>
        </w:sdtContent>
      </w:sdt>
      <w:r w:rsidR="00686675" w:rsidRPr="00A56532">
        <w:rPr>
          <w:rFonts w:cs="Arial"/>
          <w:highlight w:val="lightGray"/>
        </w:rPr>
        <w:t xml:space="preserve">NR </w:t>
      </w:r>
      <w:sdt>
        <w:sdtPr>
          <w:rPr>
            <w:rFonts w:cs="Arial"/>
            <w:highlight w:val="lightGray"/>
          </w:rPr>
          <w:id w:val="472493423"/>
          <w14:checkbox>
            <w14:checked w14:val="0"/>
            <w14:checkedState w14:val="2612" w14:font="MS Gothic"/>
            <w14:uncheckedState w14:val="2610" w14:font="MS Gothic"/>
          </w14:checkbox>
        </w:sdtPr>
        <w:sdtEndPr/>
        <w:sdtContent>
          <w:r w:rsidR="00686675" w:rsidRPr="00A56532">
            <w:rPr>
              <w:rFonts w:ascii="Segoe UI Symbol" w:eastAsia="MS Gothic" w:hAnsi="Segoe UI Symbol" w:cs="Segoe UI Symbol"/>
              <w:highlight w:val="lightGray"/>
            </w:rPr>
            <w:t>☐</w:t>
          </w:r>
        </w:sdtContent>
      </w:sdt>
      <w:r w:rsidR="00686675" w:rsidRPr="00A56532">
        <w:rPr>
          <w:rFonts w:cs="Arial"/>
          <w:highlight w:val="lightGray"/>
        </w:rPr>
        <w:t>SO</w:t>
      </w:r>
    </w:p>
    <w:p w14:paraId="7765B884" w14:textId="77777777" w:rsidR="00686675" w:rsidRPr="00A56532" w:rsidRDefault="00686675" w:rsidP="00326CF6">
      <w:pPr>
        <w:pStyle w:val="Questionliste"/>
        <w:rPr>
          <w:rFonts w:cs="Arial"/>
        </w:rPr>
      </w:pPr>
      <w:r w:rsidRPr="00A56532">
        <w:rPr>
          <w:rFonts w:cs="Arial"/>
        </w:rPr>
        <w:t>les méthodes de suivi de l’étanchéité;</w:t>
      </w:r>
    </w:p>
    <w:p w14:paraId="1464A6AD" w14:textId="77777777" w:rsidR="00686675" w:rsidRPr="00A56532" w:rsidRDefault="00686675" w:rsidP="00326CF6">
      <w:pPr>
        <w:pStyle w:val="Questionliste"/>
        <w:rPr>
          <w:rFonts w:cs="Arial"/>
        </w:rPr>
      </w:pPr>
      <w:r w:rsidRPr="00A56532">
        <w:rPr>
          <w:rFonts w:cs="Arial"/>
        </w:rPr>
        <w:t>la fréquence de nettoyage;</w:t>
      </w:r>
    </w:p>
    <w:p w14:paraId="745B0519" w14:textId="77777777" w:rsidR="00686675" w:rsidRPr="00A56532" w:rsidRDefault="00686675" w:rsidP="00326CF6">
      <w:pPr>
        <w:pStyle w:val="Questionliste"/>
        <w:rPr>
          <w:rFonts w:cs="Arial"/>
        </w:rPr>
      </w:pPr>
      <w:r w:rsidRPr="00A56532">
        <w:rPr>
          <w:rFonts w:cs="Arial"/>
        </w:rPr>
        <w:t>les opérations de nettoyage et les équipements utilisés;</w:t>
      </w:r>
    </w:p>
    <w:p w14:paraId="62DF9082" w14:textId="77777777" w:rsidR="00686675" w:rsidRPr="00A56532" w:rsidRDefault="00686675" w:rsidP="00326CF6">
      <w:pPr>
        <w:pStyle w:val="Questionliste"/>
        <w:rPr>
          <w:rFonts w:cs="Arial"/>
        </w:rPr>
      </w:pPr>
      <w:r w:rsidRPr="00A56532">
        <w:rPr>
          <w:rFonts w:cs="Arial"/>
        </w:rPr>
        <w:t>la gestion des eaux lors de la récupération des boues;</w:t>
      </w:r>
    </w:p>
    <w:p w14:paraId="3C52767F" w14:textId="35B7B1F4" w:rsidR="00B55AB8" w:rsidRPr="00A56532" w:rsidRDefault="00686675" w:rsidP="00326CF6">
      <w:pPr>
        <w:pStyle w:val="Questionliste"/>
        <w:rPr>
          <w:rFonts w:cs="Arial"/>
        </w:rPr>
      </w:pPr>
      <w:r w:rsidRPr="00A56532">
        <w:rPr>
          <w:rFonts w:cs="Arial"/>
        </w:rPr>
        <w:t>toute autre information pertinente.</w:t>
      </w:r>
    </w:p>
    <w:p w14:paraId="533BEEF3" w14:textId="77777777" w:rsidR="00686675" w:rsidRPr="00A56532" w:rsidRDefault="00686675" w:rsidP="007E17B5">
      <w:pPr>
        <w:pStyle w:val="Questionliste"/>
        <w:numPr>
          <w:ilvl w:val="0"/>
          <w:numId w:val="0"/>
        </w:numPr>
        <w:spacing w:after="0"/>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86675" w:rsidRPr="00A56532" w14:paraId="5C3335B3" w14:textId="77777777" w:rsidTr="00C053A0">
        <w:trPr>
          <w:trHeight w:val="448"/>
          <w:jc w:val="center"/>
        </w:trPr>
        <w:sdt>
          <w:sdtPr>
            <w:rPr>
              <w:rFonts w:cs="Arial"/>
            </w:rPr>
            <w:id w:val="673154571"/>
            <w:placeholder>
              <w:docPart w:val="3BE265C9C4B74028817281C22A52BB11"/>
            </w:placeholder>
            <w:showingPlcHdr/>
          </w:sdtPr>
          <w:sdtEndPr/>
          <w:sdtContent>
            <w:tc>
              <w:tcPr>
                <w:tcW w:w="16968" w:type="dxa"/>
                <w:shd w:val="clear" w:color="auto" w:fill="D9E2F3" w:themeFill="accent1" w:themeFillTint="33"/>
              </w:tcPr>
              <w:p w14:paraId="5B6F699B" w14:textId="77777777" w:rsidR="00686675" w:rsidRPr="00A56532" w:rsidRDefault="00686675" w:rsidP="00C053A0">
                <w:pPr>
                  <w:pStyle w:val="Normalformulaire"/>
                  <w:spacing w:after="0"/>
                  <w:rPr>
                    <w:rFonts w:cs="Arial"/>
                  </w:rPr>
                </w:pPr>
                <w:r w:rsidRPr="00A56532">
                  <w:rPr>
                    <w:rStyle w:val="Textedelespacerserv"/>
                    <w:rFonts w:cs="Arial"/>
                    <w:i/>
                    <w:iCs/>
                  </w:rPr>
                  <w:t>Saisissez les informations ou indiquez le nom du document et la section.</w:t>
                </w:r>
              </w:p>
            </w:tc>
          </w:sdtContent>
        </w:sdt>
      </w:tr>
    </w:tbl>
    <w:p w14:paraId="1ECF2D95" w14:textId="77777777" w:rsidR="007E17B5" w:rsidRPr="00A56532" w:rsidRDefault="00686675" w:rsidP="007E17B5">
      <w:pPr>
        <w:pStyle w:val="Question"/>
        <w:rPr>
          <w:rFonts w:cs="Arial"/>
        </w:rPr>
      </w:pPr>
      <w:r w:rsidRPr="00A56532">
        <w:rPr>
          <w:rFonts w:cs="Arial"/>
        </w:rPr>
        <w:t>2.6.6</w:t>
      </w:r>
      <w:r w:rsidRPr="00A56532">
        <w:rPr>
          <w:rFonts w:cs="Arial"/>
        </w:rPr>
        <w:tab/>
      </w:r>
      <w:r w:rsidR="007E17B5" w:rsidRPr="00A56532">
        <w:rPr>
          <w:rFonts w:cs="Arial"/>
        </w:rPr>
        <w:t>Décrivez la gestion des boues récupérées lors du nettoyage en fournissant les informations suivantes (art. 17 al. 1 (4) REAFIE) :</w:t>
      </w:r>
    </w:p>
    <w:p w14:paraId="5750B843" w14:textId="58071E77" w:rsidR="007E17B5" w:rsidRPr="00A56532" w:rsidRDefault="00B015D0" w:rsidP="007E17B5">
      <w:pPr>
        <w:pStyle w:val="Recevabilite"/>
        <w:keepNext/>
        <w:rPr>
          <w:rFonts w:cs="Arial"/>
        </w:rPr>
      </w:pPr>
      <w:sdt>
        <w:sdtPr>
          <w:rPr>
            <w:rFonts w:cs="Arial"/>
            <w:highlight w:val="lightGray"/>
          </w:rPr>
          <w:id w:val="-1653437167"/>
          <w14:checkbox>
            <w14:checked w14:val="0"/>
            <w14:checkedState w14:val="2612" w14:font="MS Gothic"/>
            <w14:uncheckedState w14:val="2610" w14:font="MS Gothic"/>
          </w14:checkbox>
        </w:sdtPr>
        <w:sdtEndPr/>
        <w:sdtContent>
          <w:r w:rsidR="007E17B5" w:rsidRPr="00A56532">
            <w:rPr>
              <w:rFonts w:ascii="Segoe UI Symbol" w:eastAsia="MS Gothic" w:hAnsi="Segoe UI Symbol" w:cs="Segoe UI Symbol"/>
              <w:highlight w:val="lightGray"/>
            </w:rPr>
            <w:t>☐</w:t>
          </w:r>
        </w:sdtContent>
      </w:sdt>
      <w:r w:rsidR="007E17B5" w:rsidRPr="00A56532">
        <w:rPr>
          <w:rFonts w:cs="Arial"/>
          <w:highlight w:val="lightGray"/>
        </w:rPr>
        <w:t xml:space="preserve">R </w:t>
      </w:r>
      <w:sdt>
        <w:sdtPr>
          <w:rPr>
            <w:rFonts w:cs="Arial"/>
            <w:highlight w:val="lightGray"/>
          </w:rPr>
          <w:id w:val="732735395"/>
          <w14:checkbox>
            <w14:checked w14:val="0"/>
            <w14:checkedState w14:val="2612" w14:font="MS Gothic"/>
            <w14:uncheckedState w14:val="2610" w14:font="MS Gothic"/>
          </w14:checkbox>
        </w:sdtPr>
        <w:sdtEndPr/>
        <w:sdtContent>
          <w:r w:rsidR="007E17B5" w:rsidRPr="00A56532">
            <w:rPr>
              <w:rFonts w:ascii="Segoe UI Symbol" w:eastAsia="MS Gothic" w:hAnsi="Segoe UI Symbol" w:cs="Segoe UI Symbol"/>
              <w:highlight w:val="lightGray"/>
            </w:rPr>
            <w:t>☐</w:t>
          </w:r>
        </w:sdtContent>
      </w:sdt>
      <w:r w:rsidR="007E17B5" w:rsidRPr="00A56532">
        <w:rPr>
          <w:rFonts w:cs="Arial"/>
          <w:highlight w:val="lightGray"/>
        </w:rPr>
        <w:t xml:space="preserve">NR </w:t>
      </w:r>
      <w:sdt>
        <w:sdtPr>
          <w:rPr>
            <w:rFonts w:cs="Arial"/>
            <w:highlight w:val="lightGray"/>
          </w:rPr>
          <w:id w:val="2007395105"/>
          <w14:checkbox>
            <w14:checked w14:val="0"/>
            <w14:checkedState w14:val="2612" w14:font="MS Gothic"/>
            <w14:uncheckedState w14:val="2610" w14:font="MS Gothic"/>
          </w14:checkbox>
        </w:sdtPr>
        <w:sdtEndPr/>
        <w:sdtContent>
          <w:r w:rsidR="007E17B5" w:rsidRPr="00A56532">
            <w:rPr>
              <w:rFonts w:ascii="Segoe UI Symbol" w:eastAsia="MS Gothic" w:hAnsi="Segoe UI Symbol" w:cs="Segoe UI Symbol"/>
              <w:highlight w:val="lightGray"/>
            </w:rPr>
            <w:t>☐</w:t>
          </w:r>
        </w:sdtContent>
      </w:sdt>
      <w:r w:rsidR="007E17B5" w:rsidRPr="00A56532">
        <w:rPr>
          <w:rFonts w:cs="Arial"/>
          <w:highlight w:val="lightGray"/>
        </w:rPr>
        <w:t>SO</w:t>
      </w:r>
    </w:p>
    <w:p w14:paraId="0D147B95" w14:textId="77777777" w:rsidR="007E17B5" w:rsidRPr="00A56532" w:rsidRDefault="007E17B5" w:rsidP="00326CF6">
      <w:pPr>
        <w:pStyle w:val="Questionliste"/>
        <w:rPr>
          <w:rFonts w:cs="Arial"/>
        </w:rPr>
      </w:pPr>
      <w:r w:rsidRPr="00A56532">
        <w:rPr>
          <w:rFonts w:cs="Arial"/>
        </w:rPr>
        <w:t>les volumes estimés de boues récupérées (m</w:t>
      </w:r>
      <w:r w:rsidRPr="00A56532">
        <w:rPr>
          <w:rFonts w:cs="Arial"/>
          <w:vertAlign w:val="superscript"/>
        </w:rPr>
        <w:t>3</w:t>
      </w:r>
      <w:r w:rsidRPr="00A56532">
        <w:rPr>
          <w:rFonts w:cs="Arial"/>
        </w:rPr>
        <w:t>) par nettoyage;</w:t>
      </w:r>
    </w:p>
    <w:p w14:paraId="65D5BD6C" w14:textId="77777777" w:rsidR="007E17B5" w:rsidRPr="00A56532" w:rsidRDefault="007E17B5" w:rsidP="00326CF6">
      <w:pPr>
        <w:pStyle w:val="Questionliste"/>
        <w:rPr>
          <w:rFonts w:cs="Arial"/>
        </w:rPr>
      </w:pPr>
      <w:r w:rsidRPr="00A56532">
        <w:rPr>
          <w:rFonts w:cs="Arial"/>
        </w:rPr>
        <w:t>le mode d’enlèvement et de gestion (indiquez la durée de séchage s’il y a lieu);</w:t>
      </w:r>
    </w:p>
    <w:p w14:paraId="53D0BE36" w14:textId="77777777" w:rsidR="007E17B5" w:rsidRPr="00A56532" w:rsidRDefault="007E17B5" w:rsidP="00326CF6">
      <w:pPr>
        <w:pStyle w:val="Questionliste"/>
        <w:rPr>
          <w:rFonts w:cs="Arial"/>
        </w:rPr>
      </w:pPr>
      <w:r w:rsidRPr="00A56532">
        <w:rPr>
          <w:rFonts w:cs="Arial"/>
        </w:rPr>
        <w:t>la localisation et la description du lieu d’entreposage des boues avant disposition (s’il y a lieu);</w:t>
      </w:r>
    </w:p>
    <w:p w14:paraId="0ADAFDEE" w14:textId="0A1DFFA1" w:rsidR="002C5213" w:rsidRPr="00A56532" w:rsidRDefault="007E17B5" w:rsidP="00326CF6">
      <w:pPr>
        <w:pStyle w:val="Questionliste"/>
        <w:rPr>
          <w:rFonts w:cs="Arial"/>
        </w:rPr>
      </w:pPr>
      <w:r w:rsidRPr="00A56532">
        <w:rPr>
          <w:rFonts w:cs="Arial"/>
        </w:rPr>
        <w:t>le mode de disposition.</w:t>
      </w:r>
    </w:p>
    <w:p w14:paraId="1F5E55F5" w14:textId="77777777" w:rsidR="002C5213" w:rsidRPr="00A56532" w:rsidRDefault="002C5213" w:rsidP="007E17B5">
      <w:pPr>
        <w:spacing w:after="0"/>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E17B5" w:rsidRPr="00A56532" w14:paraId="6AEAAE29" w14:textId="77777777" w:rsidTr="00C053A0">
        <w:trPr>
          <w:trHeight w:val="448"/>
          <w:jc w:val="center"/>
        </w:trPr>
        <w:sdt>
          <w:sdtPr>
            <w:rPr>
              <w:rFonts w:cs="Arial"/>
            </w:rPr>
            <w:id w:val="1485512871"/>
            <w:placeholder>
              <w:docPart w:val="FEB99A46B2124862B42911F2D65E7F44"/>
            </w:placeholder>
            <w:showingPlcHdr/>
          </w:sdtPr>
          <w:sdtEndPr/>
          <w:sdtContent>
            <w:tc>
              <w:tcPr>
                <w:tcW w:w="16968" w:type="dxa"/>
                <w:shd w:val="clear" w:color="auto" w:fill="D9E2F3" w:themeFill="accent1" w:themeFillTint="33"/>
              </w:tcPr>
              <w:p w14:paraId="037642BB" w14:textId="77777777" w:rsidR="007E17B5" w:rsidRPr="00A56532" w:rsidRDefault="007E17B5" w:rsidP="00C053A0">
                <w:pPr>
                  <w:pStyle w:val="Normalformulaire"/>
                  <w:spacing w:after="0"/>
                  <w:rPr>
                    <w:rFonts w:cs="Arial"/>
                  </w:rPr>
                </w:pPr>
                <w:r w:rsidRPr="00A56532">
                  <w:rPr>
                    <w:rStyle w:val="Textedelespacerserv"/>
                    <w:rFonts w:cs="Arial"/>
                    <w:i/>
                    <w:iCs/>
                  </w:rPr>
                  <w:t>Saisissez les informations ou indiquez le nom du document et la section.</w:t>
                </w:r>
              </w:p>
            </w:tc>
          </w:sdtContent>
        </w:sdt>
      </w:tr>
    </w:tbl>
    <w:p w14:paraId="3AAE41FB" w14:textId="77777777" w:rsidR="002C5C67" w:rsidRPr="00A56532" w:rsidRDefault="007E17B5" w:rsidP="002C5C67">
      <w:pPr>
        <w:pStyle w:val="Question"/>
        <w:rPr>
          <w:rFonts w:cs="Arial"/>
        </w:rPr>
      </w:pPr>
      <w:r w:rsidRPr="00A56532">
        <w:rPr>
          <w:rFonts w:cs="Arial"/>
        </w:rPr>
        <w:t>2.6.7</w:t>
      </w:r>
      <w:r w:rsidRPr="00A56532">
        <w:rPr>
          <w:rFonts w:cs="Arial"/>
        </w:rPr>
        <w:tab/>
      </w:r>
      <w:r w:rsidR="002C5C67" w:rsidRPr="00A56532">
        <w:rPr>
          <w:rFonts w:cs="Arial"/>
        </w:rPr>
        <w:t>Une caractérisation des eaux et des boues est-elle réalisée avant la disposition (art. 17 al. 1 (4) REAFIE)?</w:t>
      </w:r>
    </w:p>
    <w:p w14:paraId="763E3798" w14:textId="77777777" w:rsidR="002C5C67" w:rsidRPr="00A56532" w:rsidRDefault="00B015D0" w:rsidP="002C5C67">
      <w:pPr>
        <w:pStyle w:val="Recevabilite"/>
        <w:keepNext/>
        <w:rPr>
          <w:rFonts w:cs="Arial"/>
        </w:rPr>
      </w:pPr>
      <w:sdt>
        <w:sdtPr>
          <w:rPr>
            <w:rFonts w:cs="Arial"/>
            <w:highlight w:val="lightGray"/>
          </w:rPr>
          <w:id w:val="-1937201900"/>
          <w14:checkbox>
            <w14:checked w14:val="0"/>
            <w14:checkedState w14:val="2612" w14:font="MS Gothic"/>
            <w14:uncheckedState w14:val="2610" w14:font="MS Gothic"/>
          </w14:checkbox>
        </w:sdtPr>
        <w:sdtEndPr/>
        <w:sdtContent>
          <w:r w:rsidR="002C5C67" w:rsidRPr="00A56532">
            <w:rPr>
              <w:rFonts w:ascii="Segoe UI Symbol" w:eastAsia="MS Gothic" w:hAnsi="Segoe UI Symbol" w:cs="Segoe UI Symbol"/>
              <w:highlight w:val="lightGray"/>
            </w:rPr>
            <w:t>☐</w:t>
          </w:r>
        </w:sdtContent>
      </w:sdt>
      <w:r w:rsidR="002C5C67" w:rsidRPr="00A56532">
        <w:rPr>
          <w:rFonts w:cs="Arial"/>
          <w:highlight w:val="lightGray"/>
        </w:rPr>
        <w:t xml:space="preserve">R </w:t>
      </w:r>
      <w:sdt>
        <w:sdtPr>
          <w:rPr>
            <w:rFonts w:cs="Arial"/>
            <w:highlight w:val="lightGray"/>
          </w:rPr>
          <w:id w:val="1164132733"/>
          <w14:checkbox>
            <w14:checked w14:val="0"/>
            <w14:checkedState w14:val="2612" w14:font="MS Gothic"/>
            <w14:uncheckedState w14:val="2610" w14:font="MS Gothic"/>
          </w14:checkbox>
        </w:sdtPr>
        <w:sdtEndPr/>
        <w:sdtContent>
          <w:r w:rsidR="002C5C67" w:rsidRPr="00A56532">
            <w:rPr>
              <w:rFonts w:ascii="Segoe UI Symbol" w:eastAsia="MS Gothic" w:hAnsi="Segoe UI Symbol" w:cs="Segoe UI Symbol"/>
              <w:highlight w:val="lightGray"/>
            </w:rPr>
            <w:t>☐</w:t>
          </w:r>
        </w:sdtContent>
      </w:sdt>
      <w:r w:rsidR="002C5C67" w:rsidRPr="00A56532">
        <w:rPr>
          <w:rFonts w:cs="Arial"/>
          <w:highlight w:val="lightGray"/>
        </w:rPr>
        <w:t xml:space="preserve">NR </w:t>
      </w:r>
      <w:sdt>
        <w:sdtPr>
          <w:rPr>
            <w:rFonts w:cs="Arial"/>
            <w:highlight w:val="lightGray"/>
          </w:rPr>
          <w:id w:val="-1448232268"/>
          <w14:checkbox>
            <w14:checked w14:val="0"/>
            <w14:checkedState w14:val="2612" w14:font="MS Gothic"/>
            <w14:uncheckedState w14:val="2610" w14:font="MS Gothic"/>
          </w14:checkbox>
        </w:sdtPr>
        <w:sdtEndPr/>
        <w:sdtContent>
          <w:r w:rsidR="002C5C67" w:rsidRPr="00A56532">
            <w:rPr>
              <w:rFonts w:ascii="Segoe UI Symbol" w:eastAsia="MS Gothic" w:hAnsi="Segoe UI Symbol" w:cs="Segoe UI Symbol"/>
              <w:highlight w:val="lightGray"/>
            </w:rPr>
            <w:t>☐</w:t>
          </w:r>
        </w:sdtContent>
      </w:sdt>
      <w:r w:rsidR="002C5C67" w:rsidRPr="00A5653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C5C67" w:rsidRPr="00A56532" w14:paraId="67D4350D" w14:textId="77777777" w:rsidTr="00C053A0">
        <w:trPr>
          <w:trHeight w:val="272"/>
        </w:trPr>
        <w:tc>
          <w:tcPr>
            <w:tcW w:w="1637" w:type="dxa"/>
            <w:shd w:val="clear" w:color="auto" w:fill="D9E2F3" w:themeFill="accent1" w:themeFillTint="33"/>
          </w:tcPr>
          <w:p w14:paraId="4669E71E" w14:textId="77777777" w:rsidR="002C5C67" w:rsidRPr="00A56532" w:rsidRDefault="00B015D0" w:rsidP="00C053A0">
            <w:pPr>
              <w:pStyle w:val="Normalformulaire"/>
              <w:spacing w:after="0"/>
              <w:rPr>
                <w:rFonts w:cs="Arial"/>
              </w:rPr>
            </w:pPr>
            <w:sdt>
              <w:sdtPr>
                <w:rPr>
                  <w:rFonts w:cs="Arial"/>
                </w:rPr>
                <w:id w:val="-154377081"/>
                <w14:checkbox>
                  <w14:checked w14:val="0"/>
                  <w14:checkedState w14:val="2612" w14:font="MS Gothic"/>
                  <w14:uncheckedState w14:val="2610" w14:font="MS Gothic"/>
                </w14:checkbox>
              </w:sdtPr>
              <w:sdtEndPr/>
              <w:sdtContent>
                <w:r w:rsidR="002C5C67" w:rsidRPr="00A56532">
                  <w:rPr>
                    <w:rFonts w:ascii="Segoe UI Symbol" w:hAnsi="Segoe UI Symbol" w:cs="Segoe UI Symbol"/>
                  </w:rPr>
                  <w:t>☐</w:t>
                </w:r>
              </w:sdtContent>
            </w:sdt>
            <w:r w:rsidR="002C5C67" w:rsidRPr="00A56532">
              <w:rPr>
                <w:rFonts w:cs="Arial"/>
              </w:rPr>
              <w:t>Oui</w:t>
            </w:r>
            <w:r w:rsidR="002C5C67" w:rsidRPr="00A56532">
              <w:rPr>
                <w:rFonts w:cs="Arial"/>
              </w:rPr>
              <w:tab/>
              <w:t xml:space="preserve"> </w:t>
            </w:r>
            <w:sdt>
              <w:sdtPr>
                <w:rPr>
                  <w:rFonts w:cs="Arial"/>
                </w:rPr>
                <w:id w:val="-153690881"/>
                <w14:checkbox>
                  <w14:checked w14:val="0"/>
                  <w14:checkedState w14:val="2612" w14:font="MS Gothic"/>
                  <w14:uncheckedState w14:val="2610" w14:font="MS Gothic"/>
                </w14:checkbox>
              </w:sdtPr>
              <w:sdtEndPr/>
              <w:sdtContent>
                <w:r w:rsidR="002C5C67" w:rsidRPr="00A56532">
                  <w:rPr>
                    <w:rFonts w:ascii="Segoe UI Symbol" w:hAnsi="Segoe UI Symbol" w:cs="Segoe UI Symbol"/>
                  </w:rPr>
                  <w:t>☐</w:t>
                </w:r>
              </w:sdtContent>
            </w:sdt>
            <w:r w:rsidR="002C5C67" w:rsidRPr="00A56532">
              <w:rPr>
                <w:rFonts w:cs="Arial"/>
              </w:rPr>
              <w:t>Non</w:t>
            </w:r>
          </w:p>
        </w:tc>
      </w:tr>
    </w:tbl>
    <w:p w14:paraId="530414AE" w14:textId="51429B9B" w:rsidR="002C5C67" w:rsidRPr="00A56532" w:rsidRDefault="002C5C67" w:rsidP="002C5C67">
      <w:pPr>
        <w:pStyle w:val="Siouinon"/>
        <w:rPr>
          <w:rFonts w:cs="Arial"/>
        </w:rPr>
      </w:pPr>
      <w:r w:rsidRPr="00A56532">
        <w:rPr>
          <w:rFonts w:cs="Arial"/>
        </w:rPr>
        <w:t>Si vous avez répondu Non, passez à la question 2.6.</w:t>
      </w:r>
      <w:r w:rsidR="00C6153D" w:rsidRPr="00A56532">
        <w:rPr>
          <w:rFonts w:cs="Arial"/>
        </w:rPr>
        <w:t>9.</w:t>
      </w:r>
    </w:p>
    <w:p w14:paraId="19C683FE" w14:textId="536C4AD6" w:rsidR="00CE6DA8" w:rsidRPr="00A56532" w:rsidRDefault="00C6153D" w:rsidP="00CE6DA8">
      <w:pPr>
        <w:pStyle w:val="Question"/>
        <w:rPr>
          <w:rFonts w:cs="Arial"/>
        </w:rPr>
      </w:pPr>
      <w:r w:rsidRPr="00A56532">
        <w:rPr>
          <w:rFonts w:cs="Arial"/>
        </w:rPr>
        <w:lastRenderedPageBreak/>
        <w:t>2.6.8</w:t>
      </w:r>
      <w:r w:rsidRPr="00A56532">
        <w:rPr>
          <w:rFonts w:cs="Arial"/>
        </w:rPr>
        <w:tab/>
      </w:r>
      <w:r w:rsidR="00CE6DA8" w:rsidRPr="00A56532">
        <w:rPr>
          <w:rFonts w:cs="Arial"/>
        </w:rPr>
        <w:t>Décrivez les paramètres analysés ainsi que le mode de disposition en fonction des seuils de contaminants</w:t>
      </w:r>
      <w:r w:rsidR="00D77C77" w:rsidRPr="00A56532">
        <w:rPr>
          <w:rFonts w:cs="Arial"/>
          <w:vertAlign w:val="superscript"/>
        </w:rPr>
        <w:fldChar w:fldCharType="begin"/>
      </w:r>
      <w:r w:rsidR="00D77C77" w:rsidRPr="00A56532">
        <w:rPr>
          <w:rFonts w:cs="Arial"/>
          <w:vertAlign w:val="superscript"/>
        </w:rPr>
        <w:instrText xml:space="preserve"> AUTOTEXTLIST  \s "NoStyle" \t "Pour plus de précisions, consultez le lexique à la fin du formulaire." \* MERGEFORMAT </w:instrText>
      </w:r>
      <w:r w:rsidR="00D77C77" w:rsidRPr="00A56532">
        <w:rPr>
          <w:rFonts w:cs="Arial"/>
          <w:vertAlign w:val="superscript"/>
        </w:rPr>
        <w:fldChar w:fldCharType="separate"/>
      </w:r>
      <w:r w:rsidR="00D77C77" w:rsidRPr="00A56532">
        <w:rPr>
          <w:rFonts w:cs="Arial"/>
          <w:vertAlign w:val="superscript"/>
        </w:rPr>
        <w:t>'?'</w:t>
      </w:r>
      <w:r w:rsidR="00D77C77" w:rsidRPr="00A56532">
        <w:rPr>
          <w:rFonts w:cs="Arial"/>
          <w:vertAlign w:val="superscript"/>
        </w:rPr>
        <w:fldChar w:fldCharType="end"/>
      </w:r>
      <w:r w:rsidR="00CE6DA8" w:rsidRPr="00A56532">
        <w:rPr>
          <w:rFonts w:cs="Arial"/>
        </w:rPr>
        <w:t xml:space="preserve"> présents (art. 17 al. 1 (4) REAFIE). </w:t>
      </w:r>
    </w:p>
    <w:p w14:paraId="3351F990" w14:textId="77777777" w:rsidR="00CE6DA8" w:rsidRPr="00A56532" w:rsidRDefault="00B015D0" w:rsidP="00CE6DA8">
      <w:pPr>
        <w:pStyle w:val="Recevabilite"/>
        <w:keepNext/>
        <w:rPr>
          <w:rFonts w:cs="Arial"/>
        </w:rPr>
      </w:pPr>
      <w:sdt>
        <w:sdtPr>
          <w:rPr>
            <w:rFonts w:cs="Arial"/>
            <w:highlight w:val="lightGray"/>
          </w:rPr>
          <w:id w:val="-1894340607"/>
          <w14:checkbox>
            <w14:checked w14:val="0"/>
            <w14:checkedState w14:val="2612" w14:font="MS Gothic"/>
            <w14:uncheckedState w14:val="2610" w14:font="MS Gothic"/>
          </w14:checkbox>
        </w:sdtPr>
        <w:sdtEndPr/>
        <w:sdtContent>
          <w:r w:rsidR="00CE6DA8" w:rsidRPr="00A56532">
            <w:rPr>
              <w:rFonts w:ascii="Segoe UI Symbol" w:eastAsia="MS Gothic" w:hAnsi="Segoe UI Symbol" w:cs="Segoe UI Symbol"/>
              <w:highlight w:val="lightGray"/>
            </w:rPr>
            <w:t>☐</w:t>
          </w:r>
        </w:sdtContent>
      </w:sdt>
      <w:r w:rsidR="00CE6DA8" w:rsidRPr="00A56532">
        <w:rPr>
          <w:rFonts w:cs="Arial"/>
          <w:highlight w:val="lightGray"/>
        </w:rPr>
        <w:t xml:space="preserve">R </w:t>
      </w:r>
      <w:sdt>
        <w:sdtPr>
          <w:rPr>
            <w:rFonts w:cs="Arial"/>
            <w:highlight w:val="lightGray"/>
          </w:rPr>
          <w:id w:val="-1870446952"/>
          <w14:checkbox>
            <w14:checked w14:val="0"/>
            <w14:checkedState w14:val="2612" w14:font="MS Gothic"/>
            <w14:uncheckedState w14:val="2610" w14:font="MS Gothic"/>
          </w14:checkbox>
        </w:sdtPr>
        <w:sdtEndPr/>
        <w:sdtContent>
          <w:r w:rsidR="00CE6DA8" w:rsidRPr="00A56532">
            <w:rPr>
              <w:rFonts w:ascii="Segoe UI Symbol" w:eastAsia="MS Gothic" w:hAnsi="Segoe UI Symbol" w:cs="Segoe UI Symbol"/>
              <w:highlight w:val="lightGray"/>
            </w:rPr>
            <w:t>☐</w:t>
          </w:r>
        </w:sdtContent>
      </w:sdt>
      <w:r w:rsidR="00CE6DA8" w:rsidRPr="00A56532">
        <w:rPr>
          <w:rFonts w:cs="Arial"/>
          <w:highlight w:val="lightGray"/>
        </w:rPr>
        <w:t xml:space="preserve">NR </w:t>
      </w:r>
      <w:sdt>
        <w:sdtPr>
          <w:rPr>
            <w:rFonts w:cs="Arial"/>
            <w:highlight w:val="lightGray"/>
          </w:rPr>
          <w:id w:val="-1852257821"/>
          <w14:checkbox>
            <w14:checked w14:val="0"/>
            <w14:checkedState w14:val="2612" w14:font="MS Gothic"/>
            <w14:uncheckedState w14:val="2610" w14:font="MS Gothic"/>
          </w14:checkbox>
        </w:sdtPr>
        <w:sdtEndPr/>
        <w:sdtContent>
          <w:r w:rsidR="00CE6DA8" w:rsidRPr="00A56532">
            <w:rPr>
              <w:rFonts w:ascii="Segoe UI Symbol" w:eastAsia="MS Gothic" w:hAnsi="Segoe UI Symbol" w:cs="Segoe UI Symbol"/>
              <w:highlight w:val="lightGray"/>
            </w:rPr>
            <w:t>☐</w:t>
          </w:r>
        </w:sdtContent>
      </w:sdt>
      <w:r w:rsidR="00CE6DA8" w:rsidRPr="00A56532">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E6DA8" w:rsidRPr="00A56532" w14:paraId="36B618A8" w14:textId="77777777" w:rsidTr="00C053A0">
        <w:trPr>
          <w:trHeight w:val="448"/>
          <w:jc w:val="center"/>
        </w:trPr>
        <w:sdt>
          <w:sdtPr>
            <w:rPr>
              <w:rFonts w:cs="Arial"/>
            </w:rPr>
            <w:id w:val="1663119076"/>
            <w:placeholder>
              <w:docPart w:val="B3CB008549E84F7AB832EF94A3B3394A"/>
            </w:placeholder>
            <w:showingPlcHdr/>
          </w:sdtPr>
          <w:sdtEndPr/>
          <w:sdtContent>
            <w:tc>
              <w:tcPr>
                <w:tcW w:w="16968" w:type="dxa"/>
                <w:shd w:val="clear" w:color="auto" w:fill="D9E2F3" w:themeFill="accent1" w:themeFillTint="33"/>
              </w:tcPr>
              <w:p w14:paraId="20C8140E" w14:textId="77777777" w:rsidR="00CE6DA8" w:rsidRPr="00A56532" w:rsidRDefault="00CE6DA8" w:rsidP="00C053A0">
                <w:pPr>
                  <w:pStyle w:val="Normalformulaire"/>
                  <w:spacing w:after="0"/>
                  <w:rPr>
                    <w:rFonts w:cs="Arial"/>
                  </w:rPr>
                </w:pPr>
                <w:r w:rsidRPr="00A56532">
                  <w:rPr>
                    <w:rStyle w:val="Textedelespacerserv"/>
                    <w:rFonts w:cs="Arial"/>
                    <w:i/>
                    <w:iCs/>
                  </w:rPr>
                  <w:t>Saisissez les informations ou indiquez le nom du document et la section.</w:t>
                </w:r>
              </w:p>
            </w:tc>
          </w:sdtContent>
        </w:sdt>
      </w:tr>
    </w:tbl>
    <w:p w14:paraId="2DB30320" w14:textId="26FDFE95" w:rsidR="00CE6DA8" w:rsidRPr="00A56532" w:rsidRDefault="00CE6DA8" w:rsidP="00CE6DA8">
      <w:pPr>
        <w:pStyle w:val="Siouinon"/>
        <w:rPr>
          <w:rFonts w:cs="Arial"/>
        </w:rPr>
      </w:pPr>
      <w:r w:rsidRPr="00A56532">
        <w:rPr>
          <w:rFonts w:cs="Arial"/>
        </w:rPr>
        <w:t>Passez à la question 2.6.10.</w:t>
      </w:r>
    </w:p>
    <w:p w14:paraId="438DDB68" w14:textId="77777777" w:rsidR="00254C77" w:rsidRPr="00A56532" w:rsidRDefault="005A58C7" w:rsidP="00254C77">
      <w:pPr>
        <w:pStyle w:val="Question"/>
        <w:rPr>
          <w:rFonts w:cs="Arial"/>
        </w:rPr>
      </w:pPr>
      <w:r w:rsidRPr="00A56532">
        <w:rPr>
          <w:rFonts w:cs="Arial"/>
        </w:rPr>
        <w:t>2.6.9</w:t>
      </w:r>
      <w:r w:rsidRPr="00A56532">
        <w:rPr>
          <w:rFonts w:cs="Arial"/>
        </w:rPr>
        <w:tab/>
      </w:r>
      <w:r w:rsidR="00254C77" w:rsidRPr="00A56532">
        <w:rPr>
          <w:rFonts w:cs="Arial"/>
        </w:rPr>
        <w:t>Justifiez l’absence de caractérisation des eaux et des boues (art. 17 al. 1 (4) REAFIE).</w:t>
      </w:r>
    </w:p>
    <w:p w14:paraId="0C62502D" w14:textId="77777777" w:rsidR="00254C77" w:rsidRPr="00A56532" w:rsidRDefault="00B015D0" w:rsidP="00254C77">
      <w:pPr>
        <w:pStyle w:val="Recevabilite"/>
        <w:keepNext/>
        <w:rPr>
          <w:rFonts w:cs="Arial"/>
        </w:rPr>
      </w:pPr>
      <w:sdt>
        <w:sdtPr>
          <w:rPr>
            <w:rFonts w:cs="Arial"/>
            <w:highlight w:val="lightGray"/>
          </w:rPr>
          <w:id w:val="-1008757196"/>
          <w14:checkbox>
            <w14:checked w14:val="0"/>
            <w14:checkedState w14:val="2612" w14:font="MS Gothic"/>
            <w14:uncheckedState w14:val="2610" w14:font="MS Gothic"/>
          </w14:checkbox>
        </w:sdtPr>
        <w:sdtEndPr/>
        <w:sdtContent>
          <w:r w:rsidR="00254C77" w:rsidRPr="00A56532">
            <w:rPr>
              <w:rFonts w:ascii="Segoe UI Symbol" w:eastAsia="MS Gothic" w:hAnsi="Segoe UI Symbol" w:cs="Segoe UI Symbol"/>
              <w:highlight w:val="lightGray"/>
            </w:rPr>
            <w:t>☐</w:t>
          </w:r>
        </w:sdtContent>
      </w:sdt>
      <w:r w:rsidR="00254C77" w:rsidRPr="00A56532">
        <w:rPr>
          <w:rFonts w:cs="Arial"/>
          <w:highlight w:val="lightGray"/>
        </w:rPr>
        <w:t xml:space="preserve">R </w:t>
      </w:r>
      <w:sdt>
        <w:sdtPr>
          <w:rPr>
            <w:rFonts w:cs="Arial"/>
            <w:highlight w:val="lightGray"/>
          </w:rPr>
          <w:id w:val="-1393420972"/>
          <w14:checkbox>
            <w14:checked w14:val="0"/>
            <w14:checkedState w14:val="2612" w14:font="MS Gothic"/>
            <w14:uncheckedState w14:val="2610" w14:font="MS Gothic"/>
          </w14:checkbox>
        </w:sdtPr>
        <w:sdtEndPr/>
        <w:sdtContent>
          <w:r w:rsidR="00254C77" w:rsidRPr="00A56532">
            <w:rPr>
              <w:rFonts w:ascii="Segoe UI Symbol" w:eastAsia="MS Gothic" w:hAnsi="Segoe UI Symbol" w:cs="Segoe UI Symbol"/>
              <w:highlight w:val="lightGray"/>
            </w:rPr>
            <w:t>☐</w:t>
          </w:r>
        </w:sdtContent>
      </w:sdt>
      <w:r w:rsidR="00254C77" w:rsidRPr="00A56532">
        <w:rPr>
          <w:rFonts w:cs="Arial"/>
          <w:highlight w:val="lightGray"/>
        </w:rPr>
        <w:t xml:space="preserve">NR </w:t>
      </w:r>
      <w:sdt>
        <w:sdtPr>
          <w:rPr>
            <w:rFonts w:cs="Arial"/>
            <w:highlight w:val="lightGray"/>
          </w:rPr>
          <w:id w:val="2133825593"/>
          <w14:checkbox>
            <w14:checked w14:val="0"/>
            <w14:checkedState w14:val="2612" w14:font="MS Gothic"/>
            <w14:uncheckedState w14:val="2610" w14:font="MS Gothic"/>
          </w14:checkbox>
        </w:sdtPr>
        <w:sdtEndPr/>
        <w:sdtContent>
          <w:r w:rsidR="00254C77" w:rsidRPr="00A56532">
            <w:rPr>
              <w:rFonts w:ascii="Segoe UI Symbol" w:eastAsia="MS Gothic" w:hAnsi="Segoe UI Symbol" w:cs="Segoe UI Symbol"/>
              <w:highlight w:val="lightGray"/>
            </w:rPr>
            <w:t>☐</w:t>
          </w:r>
        </w:sdtContent>
      </w:sdt>
      <w:r w:rsidR="00254C77" w:rsidRPr="00A56532">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54C77" w:rsidRPr="00A56532" w14:paraId="3CA8F9F9" w14:textId="77777777" w:rsidTr="00C053A0">
        <w:trPr>
          <w:trHeight w:val="448"/>
          <w:jc w:val="center"/>
        </w:trPr>
        <w:sdt>
          <w:sdtPr>
            <w:rPr>
              <w:rFonts w:cs="Arial"/>
            </w:rPr>
            <w:id w:val="-1663239472"/>
            <w:placeholder>
              <w:docPart w:val="FA9ED1ABEED74AA7B9EE90BE95469D8D"/>
            </w:placeholder>
            <w:showingPlcHdr/>
          </w:sdtPr>
          <w:sdtEndPr/>
          <w:sdtContent>
            <w:tc>
              <w:tcPr>
                <w:tcW w:w="16968" w:type="dxa"/>
                <w:shd w:val="clear" w:color="auto" w:fill="D9E2F3" w:themeFill="accent1" w:themeFillTint="33"/>
              </w:tcPr>
              <w:p w14:paraId="3B7618FA" w14:textId="77777777" w:rsidR="00254C77" w:rsidRPr="00A56532" w:rsidRDefault="00254C77" w:rsidP="00C053A0">
                <w:pPr>
                  <w:pStyle w:val="Normalformulaire"/>
                  <w:spacing w:after="0"/>
                  <w:rPr>
                    <w:rFonts w:cs="Arial"/>
                  </w:rPr>
                </w:pPr>
                <w:r w:rsidRPr="00A56532">
                  <w:rPr>
                    <w:rStyle w:val="Textedelespacerserv"/>
                    <w:rFonts w:cs="Arial"/>
                    <w:i/>
                    <w:iCs/>
                  </w:rPr>
                  <w:t>Saisissez les informations ou indiquez le nom du document et la section.</w:t>
                </w:r>
              </w:p>
            </w:tc>
          </w:sdtContent>
        </w:sdt>
      </w:tr>
    </w:tbl>
    <w:p w14:paraId="7424D414" w14:textId="22AAB464" w:rsidR="00EB38C7" w:rsidRPr="00A56532" w:rsidRDefault="00254C77" w:rsidP="00EB38C7">
      <w:pPr>
        <w:pStyle w:val="Question"/>
        <w:rPr>
          <w:rFonts w:cs="Arial"/>
        </w:rPr>
      </w:pPr>
      <w:r w:rsidRPr="00A56532">
        <w:rPr>
          <w:rFonts w:cs="Arial"/>
        </w:rPr>
        <w:t>2.6.10</w:t>
      </w:r>
      <w:r w:rsidRPr="00A56532">
        <w:rPr>
          <w:rFonts w:cs="Arial"/>
        </w:rPr>
        <w:tab/>
      </w:r>
      <w:r w:rsidR="00EB38C7" w:rsidRPr="00A56532">
        <w:rPr>
          <w:rFonts w:cs="Arial"/>
        </w:rPr>
        <w:t>Décrivez sommairement comment s’effectue la gestion des eaux pluviales</w:t>
      </w:r>
      <w:r w:rsidR="00D77C77" w:rsidRPr="00A56532">
        <w:rPr>
          <w:rFonts w:cs="Arial"/>
          <w:vertAlign w:val="superscript"/>
        </w:rPr>
        <w:fldChar w:fldCharType="begin"/>
      </w:r>
      <w:r w:rsidR="00D77C77" w:rsidRPr="00A56532">
        <w:rPr>
          <w:rFonts w:cs="Arial"/>
          <w:vertAlign w:val="superscript"/>
        </w:rPr>
        <w:instrText xml:space="preserve"> AUTOTEXTLIST  \s "NoStyle" \t "Pour plus de précisions, consultez le lexique à la fin du formulaire." \* MERGEFORMAT </w:instrText>
      </w:r>
      <w:r w:rsidR="00D77C77" w:rsidRPr="00A56532">
        <w:rPr>
          <w:rFonts w:cs="Arial"/>
          <w:vertAlign w:val="superscript"/>
        </w:rPr>
        <w:fldChar w:fldCharType="separate"/>
      </w:r>
      <w:r w:rsidR="00D77C77" w:rsidRPr="00A56532">
        <w:rPr>
          <w:rFonts w:cs="Arial"/>
          <w:vertAlign w:val="superscript"/>
        </w:rPr>
        <w:t>'?'</w:t>
      </w:r>
      <w:r w:rsidR="00D77C77" w:rsidRPr="00A56532">
        <w:rPr>
          <w:rFonts w:cs="Arial"/>
          <w:vertAlign w:val="superscript"/>
        </w:rPr>
        <w:fldChar w:fldCharType="end"/>
      </w:r>
      <w:r w:rsidR="00EB38C7" w:rsidRPr="00A56532">
        <w:rPr>
          <w:rFonts w:cs="Arial"/>
        </w:rPr>
        <w:t xml:space="preserve"> sur le site de votre projet (art. 17 al. 1 (1) REAFIE).</w:t>
      </w:r>
    </w:p>
    <w:p w14:paraId="43E8EC17" w14:textId="6335B0EC" w:rsidR="00EB38C7" w:rsidRPr="00A56532" w:rsidRDefault="00B015D0" w:rsidP="004268A7">
      <w:pPr>
        <w:pStyle w:val="Recevabilite"/>
        <w:keepNext/>
        <w:rPr>
          <w:rFonts w:cs="Arial"/>
        </w:rPr>
      </w:pPr>
      <w:sdt>
        <w:sdtPr>
          <w:rPr>
            <w:rFonts w:cs="Arial"/>
            <w:highlight w:val="lightGray"/>
          </w:rPr>
          <w:id w:val="717172305"/>
          <w14:checkbox>
            <w14:checked w14:val="0"/>
            <w14:checkedState w14:val="2612" w14:font="MS Gothic"/>
            <w14:uncheckedState w14:val="2610" w14:font="MS Gothic"/>
          </w14:checkbox>
        </w:sdtPr>
        <w:sdtEndPr/>
        <w:sdtContent>
          <w:r w:rsidR="00EB38C7" w:rsidRPr="00A56532">
            <w:rPr>
              <w:rFonts w:ascii="Segoe UI Symbol" w:eastAsia="MS Gothic" w:hAnsi="Segoe UI Symbol" w:cs="Segoe UI Symbol"/>
              <w:highlight w:val="lightGray"/>
            </w:rPr>
            <w:t>☐</w:t>
          </w:r>
        </w:sdtContent>
      </w:sdt>
      <w:r w:rsidR="00EB38C7" w:rsidRPr="00A56532">
        <w:rPr>
          <w:rFonts w:cs="Arial"/>
          <w:highlight w:val="lightGray"/>
        </w:rPr>
        <w:t xml:space="preserve">R </w:t>
      </w:r>
      <w:sdt>
        <w:sdtPr>
          <w:rPr>
            <w:rFonts w:cs="Arial"/>
            <w:highlight w:val="lightGray"/>
          </w:rPr>
          <w:id w:val="452062166"/>
          <w14:checkbox>
            <w14:checked w14:val="0"/>
            <w14:checkedState w14:val="2612" w14:font="MS Gothic"/>
            <w14:uncheckedState w14:val="2610" w14:font="MS Gothic"/>
          </w14:checkbox>
        </w:sdtPr>
        <w:sdtEndPr/>
        <w:sdtContent>
          <w:r w:rsidR="00EB38C7" w:rsidRPr="00A56532">
            <w:rPr>
              <w:rFonts w:ascii="Segoe UI Symbol" w:eastAsia="MS Gothic" w:hAnsi="Segoe UI Symbol" w:cs="Segoe UI Symbol"/>
              <w:highlight w:val="lightGray"/>
            </w:rPr>
            <w:t>☐</w:t>
          </w:r>
        </w:sdtContent>
      </w:sdt>
      <w:r w:rsidR="00EB38C7" w:rsidRPr="00A56532">
        <w:rPr>
          <w:rFonts w:cs="Arial"/>
          <w:highlight w:val="lightGray"/>
        </w:rPr>
        <w:t xml:space="preserve">NR </w:t>
      </w:r>
      <w:sdt>
        <w:sdtPr>
          <w:rPr>
            <w:rFonts w:cs="Arial"/>
            <w:highlight w:val="lightGray"/>
          </w:rPr>
          <w:id w:val="-595242528"/>
          <w14:checkbox>
            <w14:checked w14:val="0"/>
            <w14:checkedState w14:val="2612" w14:font="MS Gothic"/>
            <w14:uncheckedState w14:val="2610" w14:font="MS Gothic"/>
          </w14:checkbox>
        </w:sdtPr>
        <w:sdtEndPr/>
        <w:sdtContent>
          <w:r w:rsidR="00EB38C7" w:rsidRPr="00A56532">
            <w:rPr>
              <w:rFonts w:ascii="Segoe UI Symbol" w:eastAsia="MS Gothic" w:hAnsi="Segoe UI Symbol" w:cs="Segoe UI Symbol"/>
              <w:highlight w:val="lightGray"/>
            </w:rPr>
            <w:t>☐</w:t>
          </w:r>
        </w:sdtContent>
      </w:sdt>
      <w:r w:rsidR="00EB38C7" w:rsidRPr="00A56532">
        <w:rPr>
          <w:rFonts w:cs="Arial"/>
          <w:highlight w:val="lightGray"/>
        </w:rPr>
        <w:t>SO</w:t>
      </w:r>
    </w:p>
    <w:p w14:paraId="59B60CB0" w14:textId="77777777" w:rsidR="00EB38C7" w:rsidRPr="00A56532" w:rsidRDefault="00EB38C7" w:rsidP="004268A7">
      <w:pPr>
        <w:pStyle w:val="QuestionInfo"/>
        <w:rPr>
          <w:rFonts w:cs="Arial"/>
        </w:rPr>
      </w:pPr>
      <w:r w:rsidRPr="00A56532">
        <w:rPr>
          <w:rFonts w:cs="Arial"/>
        </w:rPr>
        <w:t xml:space="preserve">Exemples d’informations à fournir : </w:t>
      </w:r>
    </w:p>
    <w:p w14:paraId="3811B014" w14:textId="7C7FC7BC" w:rsidR="00EB38C7" w:rsidRPr="00A56532" w:rsidRDefault="00EB38C7" w:rsidP="00326CF6">
      <w:pPr>
        <w:pStyle w:val="Questionliste"/>
        <w:rPr>
          <w:rFonts w:cs="Arial"/>
        </w:rPr>
      </w:pPr>
      <w:r w:rsidRPr="00A56532">
        <w:rPr>
          <w:rFonts w:cs="Arial"/>
        </w:rPr>
        <w:t>les contaminants</w:t>
      </w:r>
      <w:r w:rsidR="00D77C77" w:rsidRPr="00A56532">
        <w:rPr>
          <w:rFonts w:cs="Arial"/>
          <w:vertAlign w:val="superscript"/>
        </w:rPr>
        <w:fldChar w:fldCharType="begin"/>
      </w:r>
      <w:r w:rsidR="00D77C77" w:rsidRPr="00A56532">
        <w:rPr>
          <w:rFonts w:cs="Arial"/>
          <w:vertAlign w:val="superscript"/>
        </w:rPr>
        <w:instrText xml:space="preserve"> AUTOTEXTLIST  \s "NoStyle" \t "Pour plus de précisions, consultez le lexique à la fin du formulaire." \* MERGEFORMAT </w:instrText>
      </w:r>
      <w:r w:rsidR="00D77C77" w:rsidRPr="00A56532">
        <w:rPr>
          <w:rFonts w:cs="Arial"/>
          <w:vertAlign w:val="superscript"/>
        </w:rPr>
        <w:fldChar w:fldCharType="separate"/>
      </w:r>
      <w:r w:rsidR="00D77C77" w:rsidRPr="00A56532">
        <w:rPr>
          <w:rFonts w:cs="Arial"/>
          <w:vertAlign w:val="superscript"/>
        </w:rPr>
        <w:t>'?'</w:t>
      </w:r>
      <w:r w:rsidR="00D77C77" w:rsidRPr="00A56532">
        <w:rPr>
          <w:rFonts w:cs="Arial"/>
          <w:vertAlign w:val="superscript"/>
        </w:rPr>
        <w:fldChar w:fldCharType="end"/>
      </w:r>
      <w:r w:rsidRPr="00A56532">
        <w:rPr>
          <w:rFonts w:cs="Arial"/>
        </w:rPr>
        <w:t xml:space="preserve"> susceptibles d’être présents dans les eaux;</w:t>
      </w:r>
    </w:p>
    <w:p w14:paraId="199CB793" w14:textId="77777777" w:rsidR="00EB38C7" w:rsidRPr="00A56532" w:rsidRDefault="00EB38C7" w:rsidP="00326CF6">
      <w:pPr>
        <w:pStyle w:val="Questionliste"/>
        <w:rPr>
          <w:rFonts w:cs="Arial"/>
        </w:rPr>
      </w:pPr>
      <w:r w:rsidRPr="00A56532">
        <w:rPr>
          <w:rFonts w:eastAsiaTheme="majorEastAsia" w:cs="Arial"/>
        </w:rPr>
        <w:t>les matières ou les activités en contact avec les eaux;</w:t>
      </w:r>
    </w:p>
    <w:p w14:paraId="2C3B40BF" w14:textId="77777777" w:rsidR="00EB38C7" w:rsidRPr="00A56532" w:rsidRDefault="00EB38C7" w:rsidP="00326CF6">
      <w:pPr>
        <w:pStyle w:val="Questionliste"/>
        <w:rPr>
          <w:rFonts w:cs="Arial"/>
        </w:rPr>
      </w:pPr>
      <w:r w:rsidRPr="00A56532">
        <w:rPr>
          <w:rFonts w:cs="Arial"/>
        </w:rPr>
        <w:t>la collecte, le transport, le traitement et le point de rejet des eaux;</w:t>
      </w:r>
    </w:p>
    <w:p w14:paraId="782F97A8" w14:textId="77777777" w:rsidR="00EB38C7" w:rsidRPr="00A56532" w:rsidRDefault="00EB38C7" w:rsidP="00326CF6">
      <w:pPr>
        <w:pStyle w:val="Questionliste"/>
        <w:rPr>
          <w:rFonts w:cs="Arial"/>
        </w:rPr>
      </w:pPr>
      <w:r w:rsidRPr="00A56532">
        <w:rPr>
          <w:rFonts w:cs="Arial"/>
        </w:rPr>
        <w:t xml:space="preserve">les installations et les aménagements prévus à cette fin tels que les fossés, les ouvrages de collecte, etc. </w:t>
      </w:r>
    </w:p>
    <w:p w14:paraId="54D9F1AE" w14:textId="77777777" w:rsidR="00EB38C7" w:rsidRPr="00A56532" w:rsidRDefault="00EB38C7" w:rsidP="004268A7">
      <w:pPr>
        <w:spacing w:after="0"/>
        <w:rPr>
          <w:rFonts w:cs="Arial"/>
          <w:color w:val="4472C4" w:themeColor="accent1"/>
        </w:rPr>
      </w:pPr>
    </w:p>
    <w:p w14:paraId="48197E8C" w14:textId="320D1C15" w:rsidR="00EB38C7" w:rsidRPr="00A56532" w:rsidRDefault="00EB38C7" w:rsidP="004268A7">
      <w:pPr>
        <w:pStyle w:val="QuestionInfo"/>
        <w:rPr>
          <w:rFonts w:cs="Arial"/>
        </w:rPr>
      </w:pPr>
      <w:r w:rsidRPr="00A56532">
        <w:rPr>
          <w:rFonts w:cs="Arial"/>
        </w:rPr>
        <w:t>Notez que l’installation, la modification et l’extension d’un système de gestion des eaux pluviales</w:t>
      </w:r>
      <w:r w:rsidR="00D77C77" w:rsidRPr="00A56532">
        <w:rPr>
          <w:rFonts w:cs="Arial"/>
          <w:vertAlign w:val="superscript"/>
        </w:rPr>
        <w:fldChar w:fldCharType="begin"/>
      </w:r>
      <w:r w:rsidR="00D77C77" w:rsidRPr="00A56532">
        <w:rPr>
          <w:rFonts w:cs="Arial"/>
          <w:vertAlign w:val="superscript"/>
        </w:rPr>
        <w:instrText xml:space="preserve"> AUTOTEXTLIST  \s "NoStyle" \t "Pour plus de précisions, consultez le lexique à la fin du formulaire." \* MERGEFORMAT </w:instrText>
      </w:r>
      <w:r w:rsidR="00D77C77" w:rsidRPr="00A56532">
        <w:rPr>
          <w:rFonts w:cs="Arial"/>
          <w:vertAlign w:val="superscript"/>
        </w:rPr>
        <w:fldChar w:fldCharType="separate"/>
      </w:r>
      <w:r w:rsidR="00D77C77" w:rsidRPr="00A56532">
        <w:rPr>
          <w:rFonts w:cs="Arial"/>
          <w:vertAlign w:val="superscript"/>
        </w:rPr>
        <w:t>'?'</w:t>
      </w:r>
      <w:r w:rsidR="00D77C77" w:rsidRPr="00A56532">
        <w:rPr>
          <w:rFonts w:cs="Arial"/>
          <w:vertAlign w:val="superscript"/>
        </w:rPr>
        <w:fldChar w:fldCharType="end"/>
      </w:r>
      <w:r w:rsidRPr="00A56532">
        <w:rPr>
          <w:rFonts w:cs="Arial"/>
        </w:rPr>
        <w:t xml:space="preserve"> peuvent être assujetties à une autorisation en vertu du paragraphe 3 du premier alinéa de l’article 22 de la LQE.</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4268A7" w:rsidRPr="00A56532" w14:paraId="0656C31F" w14:textId="77777777" w:rsidTr="00C053A0">
        <w:trPr>
          <w:trHeight w:val="272"/>
        </w:trPr>
        <w:tc>
          <w:tcPr>
            <w:tcW w:w="17010" w:type="dxa"/>
            <w:shd w:val="clear" w:color="auto" w:fill="D9E2F3" w:themeFill="accent1" w:themeFillTint="33"/>
          </w:tcPr>
          <w:p w14:paraId="652CE4EA" w14:textId="77777777" w:rsidR="004268A7" w:rsidRPr="00A56532" w:rsidRDefault="00B015D0" w:rsidP="00C053A0">
            <w:pPr>
              <w:pStyle w:val="Normalformulaire"/>
              <w:spacing w:after="0"/>
              <w:rPr>
                <w:rFonts w:cs="Arial"/>
              </w:rPr>
            </w:pPr>
            <w:sdt>
              <w:sdtPr>
                <w:rPr>
                  <w:rFonts w:cs="Arial"/>
                </w:rPr>
                <w:id w:val="-2074422182"/>
                <w14:checkbox>
                  <w14:checked w14:val="0"/>
                  <w14:checkedState w14:val="2612" w14:font="MS Gothic"/>
                  <w14:uncheckedState w14:val="2610" w14:font="MS Gothic"/>
                </w14:checkbox>
              </w:sdtPr>
              <w:sdtEndPr/>
              <w:sdtContent>
                <w:r w:rsidR="004268A7" w:rsidRPr="00A56532">
                  <w:rPr>
                    <w:rFonts w:ascii="Segoe UI Symbol" w:hAnsi="Segoe UI Symbol" w:cs="Segoe UI Symbol"/>
                  </w:rPr>
                  <w:t>☐</w:t>
                </w:r>
              </w:sdtContent>
            </w:sdt>
            <w:r w:rsidR="004268A7" w:rsidRPr="00A56532">
              <w:rPr>
                <w:rFonts w:cs="Arial"/>
              </w:rPr>
              <w:t xml:space="preserve"> Ne s’applique pas </w:t>
            </w:r>
            <w:sdt>
              <w:sdtPr>
                <w:rPr>
                  <w:rFonts w:cs="Arial"/>
                </w:rPr>
                <w:id w:val="-261384131"/>
                <w:placeholder>
                  <w:docPart w:val="4400FEAE82414C87B9BE8E05CBB85DAA"/>
                </w:placeholder>
                <w:showingPlcHdr/>
              </w:sdtPr>
              <w:sdtEndPr/>
              <w:sdtContent>
                <w:r w:rsidR="004268A7" w:rsidRPr="00A56532">
                  <w:rPr>
                    <w:rStyle w:val="Textedelespacerserv"/>
                    <w:rFonts w:cs="Arial"/>
                    <w:i/>
                    <w:iCs/>
                  </w:rPr>
                  <w:t>Justifiez.</w:t>
                </w:r>
              </w:sdtContent>
            </w:sdt>
            <w:r w:rsidR="004268A7" w:rsidRPr="00A56532">
              <w:rPr>
                <w:rFonts w:cs="Arial"/>
              </w:rPr>
              <w:t xml:space="preserve">  </w:t>
            </w:r>
          </w:p>
        </w:tc>
      </w:tr>
    </w:tbl>
    <w:p w14:paraId="0CC9DFBE" w14:textId="77777777" w:rsidR="002C5213" w:rsidRPr="00A56532" w:rsidRDefault="002C5213" w:rsidP="00BF39D7">
      <w:pPr>
        <w:spacing w:after="0"/>
        <w:rPr>
          <w:rFonts w:cs="Arial"/>
        </w:rPr>
      </w:pPr>
    </w:p>
    <w:p w14:paraId="69016197" w14:textId="77777777" w:rsidR="007C347D" w:rsidRPr="00A56532" w:rsidRDefault="0052757A" w:rsidP="00326CF6">
      <w:pPr>
        <w:pStyle w:val="Sous-Section"/>
        <w:rPr>
          <w:rFonts w:cs="Arial"/>
        </w:rPr>
      </w:pPr>
      <w:r w:rsidRPr="00A56532">
        <w:rPr>
          <w:rFonts w:cs="Arial"/>
        </w:rPr>
        <w:t>Modalité</w:t>
      </w:r>
      <w:r w:rsidR="00690791" w:rsidRPr="00A56532">
        <w:rPr>
          <w:rFonts w:cs="Arial"/>
        </w:rPr>
        <w:t>s</w:t>
      </w:r>
      <w:r w:rsidRPr="00A56532">
        <w:rPr>
          <w:rFonts w:cs="Arial"/>
        </w:rPr>
        <w:t xml:space="preserve"> et c</w:t>
      </w:r>
      <w:r w:rsidR="000021BE" w:rsidRPr="00A56532">
        <w:rPr>
          <w:rFonts w:cs="Arial"/>
        </w:rPr>
        <w:t xml:space="preserve">alendrier </w:t>
      </w:r>
      <w:r w:rsidRPr="00A56532">
        <w:rPr>
          <w:rFonts w:cs="Arial"/>
        </w:rPr>
        <w:t>de réalisation</w:t>
      </w:r>
    </w:p>
    <w:p w14:paraId="7509DE0E" w14:textId="35A3740F" w:rsidR="007B444C" w:rsidRPr="00A56532" w:rsidRDefault="00BA45AA" w:rsidP="00016D85">
      <w:pPr>
        <w:pStyle w:val="Question"/>
        <w:rPr>
          <w:rFonts w:cs="Arial"/>
        </w:rPr>
      </w:pPr>
      <w:r w:rsidRPr="00A56532">
        <w:rPr>
          <w:rFonts w:cs="Arial"/>
        </w:rPr>
        <w:t>2</w:t>
      </w:r>
      <w:r w:rsidR="00B371C8" w:rsidRPr="00A56532">
        <w:rPr>
          <w:rFonts w:cs="Arial"/>
        </w:rPr>
        <w:t>.</w:t>
      </w:r>
      <w:r w:rsidR="00BC54A5" w:rsidRPr="00A56532">
        <w:rPr>
          <w:rFonts w:cs="Arial"/>
        </w:rPr>
        <w:t>7</w:t>
      </w:r>
      <w:r w:rsidR="00B371C8" w:rsidRPr="00A56532">
        <w:rPr>
          <w:rFonts w:cs="Arial"/>
        </w:rPr>
        <w:t>.1</w:t>
      </w:r>
      <w:r w:rsidR="00B371C8" w:rsidRPr="00A56532">
        <w:rPr>
          <w:rFonts w:cs="Arial"/>
        </w:rPr>
        <w:tab/>
      </w:r>
      <w:r w:rsidR="007B444C" w:rsidRPr="00A56532">
        <w:rPr>
          <w:rFonts w:cs="Arial"/>
        </w:rPr>
        <w:t xml:space="preserve">Dans le tableau ci-dessous, indiquez les dates de début et de fin, ou la durée, des différentes étapes de </w:t>
      </w:r>
      <w:r w:rsidR="007B444C" w:rsidRPr="00A56532">
        <w:rPr>
          <w:rFonts w:cs="Arial"/>
          <w:color w:val="auto"/>
        </w:rPr>
        <w:t xml:space="preserve">réalisation des travaux </w:t>
      </w:r>
      <w:r w:rsidR="007B444C" w:rsidRPr="00A56532">
        <w:rPr>
          <w:rFonts w:cs="Arial"/>
        </w:rPr>
        <w:t>(</w:t>
      </w:r>
      <w:r w:rsidR="007B444C" w:rsidRPr="00A56532">
        <w:rPr>
          <w:rFonts w:eastAsia="Segoe UI Symbol" w:cs="Arial"/>
        </w:rPr>
        <w:t>art. 17 al. 1 (2) REAFIE</w:t>
      </w:r>
      <w:r w:rsidR="007B444C" w:rsidRPr="00A56532">
        <w:rPr>
          <w:rFonts w:cs="Arial"/>
        </w:rPr>
        <w:t xml:space="preserve">). </w:t>
      </w:r>
    </w:p>
    <w:p w14:paraId="1698B720" w14:textId="77777777" w:rsidR="00E63568" w:rsidRPr="00A56532" w:rsidRDefault="00B015D0" w:rsidP="00016D85">
      <w:pPr>
        <w:pStyle w:val="Recevabilite"/>
        <w:rPr>
          <w:rFonts w:cs="Arial"/>
        </w:rPr>
      </w:pPr>
      <w:sdt>
        <w:sdtPr>
          <w:rPr>
            <w:rFonts w:cs="Arial"/>
            <w:highlight w:val="lightGray"/>
          </w:rPr>
          <w:id w:val="-1761664778"/>
          <w14:checkbox>
            <w14:checked w14:val="0"/>
            <w14:checkedState w14:val="2612" w14:font="MS Gothic"/>
            <w14:uncheckedState w14:val="2610" w14:font="MS Gothic"/>
          </w14:checkbox>
        </w:sdtPr>
        <w:sdtEndPr/>
        <w:sdtContent>
          <w:r w:rsidR="008A03C7" w:rsidRPr="00A56532">
            <w:rPr>
              <w:rFonts w:ascii="Segoe UI Symbol" w:eastAsia="MS Gothic" w:hAnsi="Segoe UI Symbol" w:cs="Segoe UI Symbol"/>
              <w:highlight w:val="lightGray"/>
            </w:rPr>
            <w:t>☐</w:t>
          </w:r>
        </w:sdtContent>
      </w:sdt>
      <w:r w:rsidR="00F61141" w:rsidRPr="00A56532">
        <w:rPr>
          <w:rFonts w:cs="Arial"/>
          <w:highlight w:val="lightGray"/>
        </w:rPr>
        <w:t xml:space="preserve">R </w:t>
      </w:r>
      <w:sdt>
        <w:sdtPr>
          <w:rPr>
            <w:rFonts w:cs="Arial"/>
            <w:highlight w:val="lightGray"/>
          </w:rPr>
          <w:id w:val="-569729126"/>
          <w14:checkbox>
            <w14:checked w14:val="0"/>
            <w14:checkedState w14:val="2612" w14:font="MS Gothic"/>
            <w14:uncheckedState w14:val="2610" w14:font="MS Gothic"/>
          </w14:checkbox>
        </w:sdtPr>
        <w:sdtEndPr/>
        <w:sdtContent>
          <w:r w:rsidR="00F61141" w:rsidRPr="00A56532">
            <w:rPr>
              <w:rFonts w:ascii="Segoe UI Symbol" w:eastAsia="MS Gothic" w:hAnsi="Segoe UI Symbol" w:cs="Segoe UI Symbol"/>
              <w:highlight w:val="lightGray"/>
            </w:rPr>
            <w:t>☐</w:t>
          </w:r>
        </w:sdtContent>
      </w:sdt>
      <w:r w:rsidR="00F61141" w:rsidRPr="00A56532">
        <w:rPr>
          <w:rFonts w:cs="Arial"/>
          <w:highlight w:val="lightGray"/>
        </w:rPr>
        <w:t xml:space="preserve">NR </w:t>
      </w:r>
      <w:sdt>
        <w:sdtPr>
          <w:rPr>
            <w:rFonts w:cs="Arial"/>
            <w:highlight w:val="lightGray"/>
          </w:rPr>
          <w:id w:val="1200513452"/>
          <w14:checkbox>
            <w14:checked w14:val="0"/>
            <w14:checkedState w14:val="2612" w14:font="MS Gothic"/>
            <w14:uncheckedState w14:val="2610" w14:font="MS Gothic"/>
          </w14:checkbox>
        </w:sdtPr>
        <w:sdtEndPr/>
        <w:sdtContent>
          <w:r w:rsidR="00F61141" w:rsidRPr="00A56532">
            <w:rPr>
              <w:rFonts w:ascii="Segoe UI Symbol" w:eastAsia="MS Gothic" w:hAnsi="Segoe UI Symbol" w:cs="Segoe UI Symbol"/>
              <w:highlight w:val="lightGray"/>
            </w:rPr>
            <w:t>☐</w:t>
          </w:r>
        </w:sdtContent>
      </w:sdt>
      <w:r w:rsidR="00F61141" w:rsidRPr="00A56532">
        <w:rPr>
          <w:rFonts w:cs="Arial"/>
          <w:highlight w:val="lightGray"/>
        </w:rPr>
        <w:t>SO</w:t>
      </w:r>
    </w:p>
    <w:p w14:paraId="07A0BDFF" w14:textId="77777777" w:rsidR="000B43D3" w:rsidRPr="00A56532" w:rsidRDefault="000B43D3" w:rsidP="000B43D3">
      <w:pPr>
        <w:pStyle w:val="QuestionInfo"/>
        <w:rPr>
          <w:rFonts w:cs="Arial"/>
        </w:rPr>
      </w:pPr>
      <w:r w:rsidRPr="00A56532">
        <w:rPr>
          <w:rFonts w:cs="Arial"/>
        </w:rPr>
        <w:t>Exemples d’étapes de réalisation des travaux :</w:t>
      </w:r>
    </w:p>
    <w:p w14:paraId="3CA582EE" w14:textId="77777777" w:rsidR="000B43D3" w:rsidRPr="00A56532" w:rsidRDefault="000B43D3" w:rsidP="00326CF6">
      <w:pPr>
        <w:pStyle w:val="Questionliste"/>
        <w:rPr>
          <w:rFonts w:cs="Arial"/>
        </w:rPr>
      </w:pPr>
      <w:r w:rsidRPr="00A56532">
        <w:rPr>
          <w:rFonts w:cs="Arial"/>
        </w:rPr>
        <w:t>le déboisement, le terrassement et les autres activités préparatoires;</w:t>
      </w:r>
    </w:p>
    <w:p w14:paraId="349CAD24" w14:textId="77777777" w:rsidR="000B43D3" w:rsidRPr="00A56532" w:rsidRDefault="000B43D3" w:rsidP="00326CF6">
      <w:pPr>
        <w:pStyle w:val="Questionliste"/>
        <w:rPr>
          <w:rFonts w:cs="Arial"/>
        </w:rPr>
      </w:pPr>
      <w:r w:rsidRPr="00A56532">
        <w:rPr>
          <w:rFonts w:cs="Arial"/>
        </w:rPr>
        <w:t>l’excavation et la mise en place des fondations;</w:t>
      </w:r>
    </w:p>
    <w:p w14:paraId="79AB1F42" w14:textId="77777777" w:rsidR="000B43D3" w:rsidRPr="00A56532" w:rsidRDefault="000B43D3" w:rsidP="00326CF6">
      <w:pPr>
        <w:pStyle w:val="Questionliste"/>
        <w:rPr>
          <w:rFonts w:cs="Arial"/>
        </w:rPr>
      </w:pPr>
      <w:r w:rsidRPr="00A56532">
        <w:rPr>
          <w:rFonts w:cs="Arial"/>
        </w:rPr>
        <w:lastRenderedPageBreak/>
        <w:t>la construction de bâtiments connexes et les chemins d’accès;</w:t>
      </w:r>
    </w:p>
    <w:p w14:paraId="34DB175F" w14:textId="77777777" w:rsidR="000B43D3" w:rsidRPr="00A56532" w:rsidRDefault="000B43D3" w:rsidP="00326CF6">
      <w:pPr>
        <w:pStyle w:val="Questionliste"/>
        <w:rPr>
          <w:rFonts w:cs="Arial"/>
        </w:rPr>
      </w:pPr>
      <w:r w:rsidRPr="00A56532">
        <w:rPr>
          <w:rFonts w:cs="Arial"/>
        </w:rPr>
        <w:t>la construction de l’usine de béton de ciment;</w:t>
      </w:r>
    </w:p>
    <w:p w14:paraId="541C5CAB" w14:textId="77777777" w:rsidR="000B43D3" w:rsidRPr="00A56532" w:rsidRDefault="000B43D3" w:rsidP="00326CF6">
      <w:pPr>
        <w:pStyle w:val="Questionliste"/>
        <w:rPr>
          <w:rFonts w:cs="Arial"/>
        </w:rPr>
      </w:pPr>
      <w:r w:rsidRPr="00A56532">
        <w:rPr>
          <w:rFonts w:cs="Arial"/>
        </w:rPr>
        <w:t>la mise en service de l’installation;</w:t>
      </w:r>
    </w:p>
    <w:p w14:paraId="5F1BFF0F" w14:textId="77777777" w:rsidR="000B43D3" w:rsidRPr="00A56532" w:rsidRDefault="000B43D3" w:rsidP="00326CF6">
      <w:pPr>
        <w:pStyle w:val="Questionliste"/>
        <w:rPr>
          <w:rFonts w:cs="Arial"/>
        </w:rPr>
      </w:pPr>
      <w:r w:rsidRPr="00A56532">
        <w:rPr>
          <w:rFonts w:cs="Arial"/>
        </w:rPr>
        <w:t>la période de démarrage des appareils à combustion;</w:t>
      </w:r>
    </w:p>
    <w:p w14:paraId="5014D4B7" w14:textId="77777777" w:rsidR="000B43D3" w:rsidRPr="00A56532" w:rsidRDefault="000B43D3" w:rsidP="00326CF6">
      <w:pPr>
        <w:pStyle w:val="Questionliste"/>
        <w:rPr>
          <w:rFonts w:cs="Arial"/>
        </w:rPr>
      </w:pPr>
      <w:r w:rsidRPr="00A56532">
        <w:rPr>
          <w:rFonts w:cs="Arial"/>
        </w:rPr>
        <w:t>l’exploitation de l’activité;</w:t>
      </w:r>
      <w:r w:rsidRPr="00A56532" w:rsidDel="0087161B">
        <w:rPr>
          <w:rFonts w:cs="Arial"/>
        </w:rPr>
        <w:t xml:space="preserve"> </w:t>
      </w:r>
    </w:p>
    <w:p w14:paraId="4A314A65" w14:textId="77777777" w:rsidR="000B43D3" w:rsidRPr="00A56532" w:rsidRDefault="000B43D3" w:rsidP="00326CF6">
      <w:pPr>
        <w:pStyle w:val="Questionliste"/>
        <w:rPr>
          <w:rFonts w:cs="Arial"/>
        </w:rPr>
      </w:pPr>
      <w:r w:rsidRPr="00A56532">
        <w:rPr>
          <w:rFonts w:cs="Arial"/>
        </w:rPr>
        <w:t>si connue, la date de fin de l’exploitation de l’activité.</w:t>
      </w:r>
    </w:p>
    <w:p w14:paraId="140E7840" w14:textId="77777777" w:rsidR="00BC54A5" w:rsidRPr="00A56532" w:rsidRDefault="00BC54A5" w:rsidP="00BC54A5">
      <w:pPr>
        <w:pStyle w:val="Questionliste"/>
        <w:numPr>
          <w:ilvl w:val="0"/>
          <w:numId w:val="0"/>
        </w:numPr>
        <w:ind w:left="1491"/>
        <w:rPr>
          <w:rFonts w:cs="Arial"/>
        </w:rPr>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8109F2" w:rsidRPr="00A56532" w14:paraId="052B2BDC" w14:textId="77777777" w:rsidTr="00666ED0">
        <w:trPr>
          <w:jc w:val="center"/>
        </w:trPr>
        <w:tc>
          <w:tcPr>
            <w:tcW w:w="9637" w:type="dxa"/>
            <w:shd w:val="clear" w:color="auto" w:fill="4472C4" w:themeFill="accent1"/>
            <w:hideMark/>
          </w:tcPr>
          <w:p w14:paraId="0F3D09A3" w14:textId="77777777" w:rsidR="008109F2" w:rsidRPr="00A56532" w:rsidRDefault="008109F2" w:rsidP="00016D85">
            <w:pPr>
              <w:pStyle w:val="Tableauen-tte"/>
              <w:rPr>
                <w:rFonts w:cs="Arial"/>
                <w:sz w:val="24"/>
                <w:szCs w:val="24"/>
              </w:rPr>
            </w:pPr>
            <w:bookmarkStart w:id="4" w:name="_Hlk110418646"/>
            <w:r w:rsidRPr="00A56532">
              <w:rPr>
                <w:rFonts w:cs="Arial"/>
              </w:rPr>
              <w:t xml:space="preserve">Étapes de réalisation </w:t>
            </w:r>
          </w:p>
        </w:tc>
        <w:tc>
          <w:tcPr>
            <w:tcW w:w="2268" w:type="dxa"/>
            <w:shd w:val="clear" w:color="auto" w:fill="4472C4" w:themeFill="accent1"/>
            <w:hideMark/>
          </w:tcPr>
          <w:p w14:paraId="33A775E0" w14:textId="77777777" w:rsidR="008109F2" w:rsidRPr="00A56532" w:rsidRDefault="008109F2" w:rsidP="00016D85">
            <w:pPr>
              <w:pStyle w:val="Tableauen-tte"/>
              <w:rPr>
                <w:rFonts w:cs="Arial"/>
                <w:sz w:val="24"/>
                <w:szCs w:val="24"/>
              </w:rPr>
            </w:pPr>
            <w:r w:rsidRPr="00A56532">
              <w:rPr>
                <w:rFonts w:cs="Arial"/>
              </w:rPr>
              <w:t xml:space="preserve">Date de début </w:t>
            </w:r>
          </w:p>
        </w:tc>
        <w:tc>
          <w:tcPr>
            <w:tcW w:w="2268" w:type="dxa"/>
            <w:shd w:val="clear" w:color="auto" w:fill="4472C4" w:themeFill="accent1"/>
            <w:hideMark/>
          </w:tcPr>
          <w:p w14:paraId="3A61ED0A" w14:textId="77777777" w:rsidR="008109F2" w:rsidRPr="00A56532" w:rsidRDefault="008109F2" w:rsidP="00016D85">
            <w:pPr>
              <w:pStyle w:val="Tableauen-tte"/>
              <w:rPr>
                <w:rFonts w:cs="Arial"/>
                <w:sz w:val="24"/>
                <w:szCs w:val="24"/>
              </w:rPr>
            </w:pPr>
            <w:r w:rsidRPr="00A56532">
              <w:rPr>
                <w:rFonts w:cs="Arial"/>
              </w:rPr>
              <w:t>Date de fin</w:t>
            </w:r>
          </w:p>
        </w:tc>
        <w:tc>
          <w:tcPr>
            <w:tcW w:w="2835" w:type="dxa"/>
            <w:shd w:val="clear" w:color="auto" w:fill="4472C4" w:themeFill="accent1"/>
          </w:tcPr>
          <w:p w14:paraId="59CF6A3A" w14:textId="77777777" w:rsidR="008109F2" w:rsidRPr="00A56532" w:rsidRDefault="008109F2" w:rsidP="00016D85">
            <w:pPr>
              <w:pStyle w:val="Tableauen-tte"/>
              <w:rPr>
                <w:rFonts w:cs="Arial"/>
              </w:rPr>
            </w:pPr>
            <w:r w:rsidRPr="00A56532">
              <w:rPr>
                <w:rFonts w:cs="Arial"/>
              </w:rPr>
              <w:t>Durée</w:t>
            </w:r>
          </w:p>
        </w:tc>
      </w:tr>
      <w:tr w:rsidR="008109F2" w:rsidRPr="00A56532" w14:paraId="0009F513" w14:textId="77777777" w:rsidTr="00666ED0">
        <w:trPr>
          <w:trHeight w:val="425"/>
          <w:jc w:val="center"/>
        </w:trPr>
        <w:tc>
          <w:tcPr>
            <w:tcW w:w="9637" w:type="dxa"/>
            <w:shd w:val="clear" w:color="auto" w:fill="D9E2F3" w:themeFill="accent1" w:themeFillTint="33"/>
            <w:hideMark/>
          </w:tcPr>
          <w:p w14:paraId="643E42E7" w14:textId="77777777" w:rsidR="008109F2" w:rsidRPr="00A56532" w:rsidRDefault="00B015D0" w:rsidP="00016D85">
            <w:pPr>
              <w:pStyle w:val="Normalformulaire"/>
              <w:rPr>
                <w:rFonts w:eastAsia="Times New Roman" w:cs="Arial"/>
                <w:sz w:val="24"/>
                <w:szCs w:val="24"/>
                <w:lang w:eastAsia="fr-CA"/>
              </w:rPr>
            </w:pPr>
            <w:sdt>
              <w:sdtPr>
                <w:rPr>
                  <w:rFonts w:cs="Arial"/>
                </w:rPr>
                <w:id w:val="-420495120"/>
                <w:placeholder>
                  <w:docPart w:val="DAEBD200D48E4399A8CA0122B90C960A"/>
                </w:placeholder>
                <w:showingPlcHdr/>
              </w:sdtPr>
              <w:sdtEndPr/>
              <w:sdtContent>
                <w:r w:rsidR="008109F2" w:rsidRPr="00A56532">
                  <w:rPr>
                    <w:rStyle w:val="Textedelespacerserv"/>
                    <w:rFonts w:cs="Arial"/>
                    <w:i/>
                    <w:iCs/>
                  </w:rPr>
                  <w:t>Saisissez les informations.</w:t>
                </w:r>
              </w:sdtContent>
            </w:sdt>
          </w:p>
        </w:tc>
        <w:tc>
          <w:tcPr>
            <w:tcW w:w="2268" w:type="dxa"/>
            <w:shd w:val="clear" w:color="auto" w:fill="D9E2F3" w:themeFill="accent1" w:themeFillTint="33"/>
            <w:hideMark/>
          </w:tcPr>
          <w:p w14:paraId="439989A9" w14:textId="77777777" w:rsidR="008109F2" w:rsidRPr="00A56532" w:rsidRDefault="00B015D0" w:rsidP="00016D85">
            <w:pPr>
              <w:pStyle w:val="Normalformulaire"/>
              <w:rPr>
                <w:rFonts w:eastAsia="Times New Roman" w:cs="Arial"/>
                <w:sz w:val="24"/>
                <w:szCs w:val="24"/>
                <w:lang w:eastAsia="fr-CA"/>
              </w:rPr>
            </w:pPr>
            <w:sdt>
              <w:sdtPr>
                <w:rPr>
                  <w:rFonts w:cs="Arial"/>
                </w:rPr>
                <w:id w:val="-1962184401"/>
                <w:placeholder>
                  <w:docPart w:val="9B2557E2E4654980BAF9A68A95DA59B5"/>
                </w:placeholder>
                <w:showingPlcHdr/>
                <w:date>
                  <w:dateFormat w:val="yyyy-MM-dd"/>
                  <w:lid w:val="fr-CA"/>
                  <w:storeMappedDataAs w:val="dateTime"/>
                  <w:calendar w:val="gregorian"/>
                </w:date>
              </w:sdtPr>
              <w:sdtEndPr/>
              <w:sdtContent>
                <w:r w:rsidR="008109F2" w:rsidRPr="00A56532">
                  <w:rPr>
                    <w:rStyle w:val="Textedelespacerserv"/>
                    <w:rFonts w:cs="Arial"/>
                    <w:i/>
                    <w:iCs/>
                  </w:rPr>
                  <w:t>Sélectionnez la date.</w:t>
                </w:r>
              </w:sdtContent>
            </w:sdt>
          </w:p>
        </w:tc>
        <w:tc>
          <w:tcPr>
            <w:tcW w:w="2268" w:type="dxa"/>
            <w:shd w:val="clear" w:color="auto" w:fill="D9E2F3" w:themeFill="accent1" w:themeFillTint="33"/>
            <w:hideMark/>
          </w:tcPr>
          <w:p w14:paraId="7442E7E4" w14:textId="77777777" w:rsidR="008109F2" w:rsidRPr="00A56532" w:rsidRDefault="00B015D0" w:rsidP="00016D85">
            <w:pPr>
              <w:pStyle w:val="Normalformulaire"/>
              <w:rPr>
                <w:rFonts w:eastAsia="Times New Roman" w:cs="Arial"/>
                <w:sz w:val="24"/>
                <w:szCs w:val="24"/>
                <w:lang w:eastAsia="fr-CA"/>
              </w:rPr>
            </w:pPr>
            <w:sdt>
              <w:sdtPr>
                <w:rPr>
                  <w:rFonts w:cs="Arial"/>
                </w:rPr>
                <w:id w:val="2034995758"/>
                <w:placeholder>
                  <w:docPart w:val="767FF0C34CB1474BB4F02DD9B164D75F"/>
                </w:placeholder>
                <w:showingPlcHdr/>
                <w:date>
                  <w:dateFormat w:val="yyyy-MM-dd"/>
                  <w:lid w:val="fr-CA"/>
                  <w:storeMappedDataAs w:val="dateTime"/>
                  <w:calendar w:val="gregorian"/>
                </w:date>
              </w:sdtPr>
              <w:sdtEndPr/>
              <w:sdtContent>
                <w:r w:rsidR="008109F2" w:rsidRPr="00A56532">
                  <w:rPr>
                    <w:rStyle w:val="Textedelespacerserv"/>
                    <w:rFonts w:cs="Arial"/>
                    <w:i/>
                    <w:iCs/>
                  </w:rPr>
                  <w:t>Sélectionnez la date</w:t>
                </w:r>
                <w:r w:rsidR="008109F2" w:rsidRPr="00A56532">
                  <w:rPr>
                    <w:rStyle w:val="Textedelespacerserv"/>
                    <w:rFonts w:cs="Arial"/>
                  </w:rPr>
                  <w:t>.</w:t>
                </w:r>
              </w:sdtContent>
            </w:sdt>
          </w:p>
        </w:tc>
        <w:sdt>
          <w:sdtPr>
            <w:rPr>
              <w:rFonts w:cs="Arial"/>
            </w:rPr>
            <w:id w:val="-323358798"/>
            <w:placeholder>
              <w:docPart w:val="1173BB17B63B41AAB479220FFFF3829C"/>
            </w:placeholder>
            <w:showingPlcHdr/>
          </w:sdtPr>
          <w:sdtEndPr/>
          <w:sdtContent>
            <w:tc>
              <w:tcPr>
                <w:tcW w:w="2835" w:type="dxa"/>
                <w:shd w:val="clear" w:color="auto" w:fill="D9E2F3" w:themeFill="accent1" w:themeFillTint="33"/>
              </w:tcPr>
              <w:p w14:paraId="45C70B51" w14:textId="77777777" w:rsidR="008109F2" w:rsidRPr="00A56532" w:rsidRDefault="008109F2" w:rsidP="00016D85">
                <w:pPr>
                  <w:pStyle w:val="Normalformulaire"/>
                  <w:rPr>
                    <w:rFonts w:eastAsia="Times New Roman" w:cs="Arial"/>
                    <w:lang w:eastAsia="fr-CA"/>
                  </w:rPr>
                </w:pPr>
                <w:r w:rsidRPr="00A56532">
                  <w:rPr>
                    <w:rStyle w:val="Textedelespacerserv"/>
                    <w:rFonts w:cs="Arial"/>
                    <w:i/>
                    <w:iCs/>
                  </w:rPr>
                  <w:t>Précisez la durée.</w:t>
                </w:r>
              </w:p>
            </w:tc>
          </w:sdtContent>
        </w:sdt>
      </w:tr>
      <w:tr w:rsidR="008109F2" w:rsidRPr="00A56532" w14:paraId="515E636B" w14:textId="77777777" w:rsidTr="00666ED0">
        <w:trPr>
          <w:trHeight w:val="425"/>
          <w:jc w:val="center"/>
        </w:trPr>
        <w:sdt>
          <w:sdtPr>
            <w:rPr>
              <w:rFonts w:cs="Arial"/>
            </w:rPr>
            <w:id w:val="-1027482892"/>
            <w:placeholder>
              <w:docPart w:val="9EBF101103F44A3884ED7E0C0D8B2AF3"/>
            </w:placeholder>
            <w:showingPlcHdr/>
          </w:sdtPr>
          <w:sdtEndPr/>
          <w:sdtContent>
            <w:tc>
              <w:tcPr>
                <w:tcW w:w="9637" w:type="dxa"/>
                <w:shd w:val="clear" w:color="auto" w:fill="D9E2F3" w:themeFill="accent1" w:themeFillTint="33"/>
              </w:tcPr>
              <w:p w14:paraId="190B9ACB" w14:textId="77777777" w:rsidR="008109F2" w:rsidRPr="00A56532" w:rsidRDefault="008109F2" w:rsidP="00016D85">
                <w:pPr>
                  <w:pStyle w:val="Normalformulaire"/>
                  <w:rPr>
                    <w:rFonts w:eastAsia="Times New Roman" w:cs="Arial"/>
                    <w:b/>
                    <w:lang w:eastAsia="fr-CA"/>
                  </w:rPr>
                </w:pPr>
                <w:r w:rsidRPr="00A56532">
                  <w:rPr>
                    <w:rStyle w:val="Textedelespacerserv"/>
                    <w:rFonts w:cs="Arial"/>
                  </w:rPr>
                  <w:t>...</w:t>
                </w:r>
              </w:p>
            </w:tc>
          </w:sdtContent>
        </w:sdt>
        <w:sdt>
          <w:sdtPr>
            <w:rPr>
              <w:rFonts w:cs="Arial"/>
            </w:rPr>
            <w:id w:val="1286002365"/>
            <w:placeholder>
              <w:docPart w:val="5AA7301F67AD4CEC9744461555422629"/>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6D3E1CC2" w14:textId="77777777" w:rsidR="008109F2" w:rsidRPr="00A56532" w:rsidRDefault="008109F2" w:rsidP="00016D85">
                <w:pPr>
                  <w:pStyle w:val="Normalformulaire"/>
                  <w:rPr>
                    <w:rFonts w:eastAsia="Times New Roman" w:cs="Arial"/>
                    <w:lang w:eastAsia="fr-CA"/>
                  </w:rPr>
                </w:pPr>
                <w:r w:rsidRPr="00A56532">
                  <w:rPr>
                    <w:rStyle w:val="Textedelespacerserv"/>
                    <w:rFonts w:cs="Arial"/>
                    <w:i/>
                    <w:iCs/>
                  </w:rPr>
                  <w:t>..</w:t>
                </w:r>
                <w:r w:rsidRPr="00A56532">
                  <w:rPr>
                    <w:rStyle w:val="Textedelespacerserv"/>
                    <w:rFonts w:cs="Arial"/>
                  </w:rPr>
                  <w:t>.</w:t>
                </w:r>
              </w:p>
            </w:tc>
          </w:sdtContent>
        </w:sdt>
        <w:sdt>
          <w:sdtPr>
            <w:rPr>
              <w:rFonts w:cs="Arial"/>
            </w:rPr>
            <w:id w:val="-524016082"/>
            <w:placeholder>
              <w:docPart w:val="0C7756833B884E71B3164837EACF8235"/>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02E2431F" w14:textId="77777777" w:rsidR="008109F2" w:rsidRPr="00A56532" w:rsidRDefault="008109F2" w:rsidP="00016D85">
                <w:pPr>
                  <w:pStyle w:val="Normalformulaire"/>
                  <w:rPr>
                    <w:rFonts w:eastAsia="Times New Roman" w:cs="Arial"/>
                    <w:lang w:eastAsia="fr-CA"/>
                  </w:rPr>
                </w:pPr>
                <w:r w:rsidRPr="00A56532">
                  <w:rPr>
                    <w:rStyle w:val="Textedelespacerserv"/>
                    <w:rFonts w:cs="Arial"/>
                    <w:i/>
                    <w:iCs/>
                  </w:rPr>
                  <w:t>..</w:t>
                </w:r>
                <w:r w:rsidRPr="00A56532">
                  <w:rPr>
                    <w:rStyle w:val="Textedelespacerserv"/>
                    <w:rFonts w:cs="Arial"/>
                  </w:rPr>
                  <w:t>.</w:t>
                </w:r>
              </w:p>
            </w:tc>
          </w:sdtContent>
        </w:sdt>
        <w:sdt>
          <w:sdtPr>
            <w:rPr>
              <w:rFonts w:cs="Arial"/>
            </w:rPr>
            <w:id w:val="-338463728"/>
            <w:placeholder>
              <w:docPart w:val="4C88EE0277D949D494D860BC7F1CD8F4"/>
            </w:placeholder>
            <w:showingPlcHdr/>
          </w:sdtPr>
          <w:sdtEndPr/>
          <w:sdtContent>
            <w:tc>
              <w:tcPr>
                <w:tcW w:w="2835" w:type="dxa"/>
                <w:shd w:val="clear" w:color="auto" w:fill="D9E2F3" w:themeFill="accent1" w:themeFillTint="33"/>
              </w:tcPr>
              <w:p w14:paraId="3D35BB47" w14:textId="77777777" w:rsidR="008109F2" w:rsidRPr="00A56532" w:rsidRDefault="008109F2" w:rsidP="00016D85">
                <w:pPr>
                  <w:pStyle w:val="Normalformulaire"/>
                  <w:rPr>
                    <w:rFonts w:eastAsia="Times New Roman" w:cs="Arial"/>
                    <w:lang w:eastAsia="fr-CA"/>
                  </w:rPr>
                </w:pPr>
                <w:r w:rsidRPr="00A56532">
                  <w:rPr>
                    <w:rStyle w:val="Textedelespacerserv"/>
                    <w:rFonts w:cs="Arial"/>
                  </w:rPr>
                  <w:t>...</w:t>
                </w:r>
              </w:p>
            </w:tc>
          </w:sdtContent>
        </w:sdt>
      </w:tr>
      <w:sdt>
        <w:sdtPr>
          <w:rPr>
            <w:rFonts w:cs="Arial"/>
          </w:rPr>
          <w:id w:val="926623450"/>
          <w15:repeatingSection/>
        </w:sdtPr>
        <w:sdtEndPr/>
        <w:sdtContent>
          <w:sdt>
            <w:sdtPr>
              <w:rPr>
                <w:rFonts w:cs="Arial"/>
              </w:rPr>
              <w:id w:val="1976409922"/>
              <w:placeholder>
                <w:docPart w:val="C65D3F7ED400433087372022490F70F6"/>
              </w:placeholder>
              <w15:repeatingSectionItem/>
            </w:sdtPr>
            <w:sdtEndPr/>
            <w:sdtContent>
              <w:tr w:rsidR="008109F2" w:rsidRPr="00A56532" w14:paraId="2B699FD9" w14:textId="77777777" w:rsidTr="00666ED0">
                <w:trPr>
                  <w:trHeight w:val="425"/>
                  <w:jc w:val="center"/>
                </w:trPr>
                <w:sdt>
                  <w:sdtPr>
                    <w:rPr>
                      <w:rFonts w:cs="Arial"/>
                    </w:rPr>
                    <w:id w:val="-446080779"/>
                    <w:placeholder>
                      <w:docPart w:val="C0B5399A85C54C68AF9DF10303D7CEAF"/>
                    </w:placeholder>
                    <w:showingPlcHdr/>
                  </w:sdtPr>
                  <w:sdtEndPr/>
                  <w:sdtContent>
                    <w:tc>
                      <w:tcPr>
                        <w:tcW w:w="9637" w:type="dxa"/>
                        <w:shd w:val="clear" w:color="auto" w:fill="D9E2F3" w:themeFill="accent1" w:themeFillTint="33"/>
                      </w:tcPr>
                      <w:p w14:paraId="2D18DB6F" w14:textId="77777777" w:rsidR="008109F2" w:rsidRPr="00A56532" w:rsidRDefault="008109F2" w:rsidP="00016D85">
                        <w:pPr>
                          <w:pStyle w:val="Normalformulaire"/>
                          <w:rPr>
                            <w:rFonts w:eastAsia="Times New Roman" w:cs="Arial"/>
                            <w:b/>
                            <w:lang w:eastAsia="fr-CA"/>
                          </w:rPr>
                        </w:pPr>
                        <w:r w:rsidRPr="00A56532">
                          <w:rPr>
                            <w:rStyle w:val="Textedelespacerserv"/>
                            <w:rFonts w:cs="Arial"/>
                            <w:i/>
                            <w:iCs/>
                          </w:rPr>
                          <w:t>Cliquez sur le + pour ajouter des lignes</w:t>
                        </w:r>
                        <w:r w:rsidRPr="00A56532">
                          <w:rPr>
                            <w:rStyle w:val="Textedelespacerserv"/>
                            <w:rFonts w:cs="Arial"/>
                          </w:rPr>
                          <w:t>.</w:t>
                        </w:r>
                      </w:p>
                    </w:tc>
                  </w:sdtContent>
                </w:sdt>
                <w:sdt>
                  <w:sdtPr>
                    <w:rPr>
                      <w:rFonts w:cs="Arial"/>
                    </w:rPr>
                    <w:id w:val="-1132853153"/>
                    <w:placeholder>
                      <w:docPart w:val="EA62B6A5CEAD409C9A6CDD0D1E82C15B"/>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2DA709D1" w14:textId="77777777" w:rsidR="008109F2" w:rsidRPr="00A56532" w:rsidRDefault="008109F2" w:rsidP="00016D85">
                        <w:pPr>
                          <w:pStyle w:val="Normalformulaire"/>
                          <w:rPr>
                            <w:rFonts w:eastAsia="Times New Roman" w:cs="Arial"/>
                            <w:lang w:eastAsia="fr-CA"/>
                          </w:rPr>
                        </w:pPr>
                        <w:r w:rsidRPr="00A56532">
                          <w:rPr>
                            <w:rStyle w:val="Textedelespacerserv"/>
                            <w:rFonts w:cs="Arial"/>
                            <w:i/>
                            <w:iCs/>
                          </w:rPr>
                          <w:t>..</w:t>
                        </w:r>
                        <w:r w:rsidRPr="00A56532">
                          <w:rPr>
                            <w:rStyle w:val="Textedelespacerserv"/>
                            <w:rFonts w:cs="Arial"/>
                          </w:rPr>
                          <w:t>.</w:t>
                        </w:r>
                      </w:p>
                    </w:tc>
                  </w:sdtContent>
                </w:sdt>
                <w:sdt>
                  <w:sdtPr>
                    <w:rPr>
                      <w:rFonts w:cs="Arial"/>
                    </w:rPr>
                    <w:id w:val="591053101"/>
                    <w:placeholder>
                      <w:docPart w:val="8AF2C56268CC4F80BED64EAEBD0354B8"/>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C305E41" w14:textId="77777777" w:rsidR="008109F2" w:rsidRPr="00A56532" w:rsidRDefault="008109F2" w:rsidP="00016D85">
                        <w:pPr>
                          <w:pStyle w:val="Normalformulaire"/>
                          <w:rPr>
                            <w:rFonts w:eastAsia="Times New Roman" w:cs="Arial"/>
                            <w:lang w:eastAsia="fr-CA"/>
                          </w:rPr>
                        </w:pPr>
                        <w:r w:rsidRPr="00A56532">
                          <w:rPr>
                            <w:rStyle w:val="Textedelespacerserv"/>
                            <w:rFonts w:cs="Arial"/>
                            <w:i/>
                            <w:iCs/>
                          </w:rPr>
                          <w:t>..</w:t>
                        </w:r>
                        <w:r w:rsidRPr="00A56532">
                          <w:rPr>
                            <w:rStyle w:val="Textedelespacerserv"/>
                            <w:rFonts w:cs="Arial"/>
                          </w:rPr>
                          <w:t>.</w:t>
                        </w:r>
                      </w:p>
                    </w:tc>
                  </w:sdtContent>
                </w:sdt>
                <w:sdt>
                  <w:sdtPr>
                    <w:rPr>
                      <w:rFonts w:cs="Arial"/>
                    </w:rPr>
                    <w:id w:val="-141352790"/>
                    <w:placeholder>
                      <w:docPart w:val="6CF51BB3AA4C4E02BD84057BDF7BCE77"/>
                    </w:placeholder>
                    <w:showingPlcHdr/>
                  </w:sdtPr>
                  <w:sdtEndPr/>
                  <w:sdtContent>
                    <w:tc>
                      <w:tcPr>
                        <w:tcW w:w="2835" w:type="dxa"/>
                        <w:shd w:val="clear" w:color="auto" w:fill="D9E2F3" w:themeFill="accent1" w:themeFillTint="33"/>
                      </w:tcPr>
                      <w:p w14:paraId="669CE0D1" w14:textId="77777777" w:rsidR="008109F2" w:rsidRPr="00A56532" w:rsidRDefault="008109F2" w:rsidP="00016D85">
                        <w:pPr>
                          <w:pStyle w:val="Normalformulaire"/>
                          <w:rPr>
                            <w:rFonts w:eastAsia="Times New Roman" w:cs="Arial"/>
                            <w:lang w:eastAsia="fr-CA"/>
                          </w:rPr>
                        </w:pPr>
                        <w:r w:rsidRPr="00A56532">
                          <w:rPr>
                            <w:rStyle w:val="Textedelespacerserv"/>
                            <w:rFonts w:cs="Arial"/>
                          </w:rPr>
                          <w:t>...</w:t>
                        </w:r>
                      </w:p>
                    </w:tc>
                  </w:sdtContent>
                </w:sdt>
              </w:tr>
            </w:sdtContent>
          </w:sdt>
        </w:sdtContent>
      </w:sdt>
      <w:bookmarkEnd w:id="4"/>
    </w:tbl>
    <w:p w14:paraId="0E260D38" w14:textId="77777777" w:rsidR="008109F2" w:rsidRPr="00A56532" w:rsidRDefault="008109F2" w:rsidP="00016D85">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id w:val="-1136097381"/>
          <w15:repeatingSection/>
        </w:sdtPr>
        <w:sdtEndPr/>
        <w:sdtContent>
          <w:sdt>
            <w:sdtPr>
              <w:id w:val="-1435900248"/>
              <w:placeholder>
                <w:docPart w:val="AF2A7EFD7842403F860C2D448CD06B0A"/>
              </w:placeholder>
              <w15:repeatingSectionItem/>
            </w:sdtPr>
            <w:sdtEndPr/>
            <w:sdtContent>
              <w:sdt>
                <w:sdtPr>
                  <w:id w:val="575636798"/>
                  <w15:repeatingSection/>
                </w:sdtPr>
                <w:sdtEndPr/>
                <w:sdtContent>
                  <w:sdt>
                    <w:sdtPr>
                      <w:id w:val="59678748"/>
                      <w:placeholder>
                        <w:docPart w:val="AF2A7EFD7842403F860C2D448CD06B0A"/>
                      </w:placeholder>
                      <w15:repeatingSectionItem/>
                    </w:sdtPr>
                    <w:sdtEndPr/>
                    <w:sdtContent>
                      <w:tr w:rsidR="0052757A" w:rsidRPr="00A56532" w14:paraId="339CBC9B" w14:textId="77777777" w:rsidTr="00240F6E">
                        <w:trPr>
                          <w:trHeight w:val="448"/>
                          <w:jc w:val="center"/>
                        </w:trPr>
                        <w:sdt>
                          <w:sdtPr>
                            <w:id w:val="-1178730860"/>
                            <w:placeholder>
                              <w:docPart w:val="70974738AE5F4F37B72261C0EEFEB37A"/>
                            </w:placeholder>
                          </w:sdtPr>
                          <w:sdtEndPr/>
                          <w:sdtContent>
                            <w:sdt>
                              <w:sdtPr>
                                <w:id w:val="966168753"/>
                                <w:placeholder>
                                  <w:docPart w:val="3F8A28794EA145D182B6F637E247AF02"/>
                                </w:placeholder>
                                <w:showingPlcHdr/>
                              </w:sdtPr>
                              <w:sdtEndPr>
                                <w:rPr>
                                  <w:rFonts w:cs="Arial"/>
                                  <w:bCs w:val="0"/>
                                </w:rPr>
                              </w:sdtEndPr>
                              <w:sdtContent>
                                <w:tc>
                                  <w:tcPr>
                                    <w:tcW w:w="11902" w:type="dxa"/>
                                    <w:shd w:val="clear" w:color="auto" w:fill="D9E2F3" w:themeFill="accent1" w:themeFillTint="33"/>
                                  </w:tcPr>
                                  <w:p w14:paraId="64D5D876" w14:textId="1CB6659F" w:rsidR="0052757A" w:rsidRPr="00A56532" w:rsidRDefault="003B0AE1" w:rsidP="003B0AE1">
                                    <w:pPr>
                                      <w:pStyle w:val="Normalformulaire"/>
                                    </w:pPr>
                                    <w:r w:rsidRPr="00A56532">
                                      <w:rPr>
                                        <w:rFonts w:cs="Arial"/>
                                        <w:i/>
                                        <w:iCs/>
                                        <w:color w:val="808080"/>
                                      </w:rPr>
                                      <w:t>Si vous préférez joindre un document, indiquez-en le nom.</w:t>
                                    </w:r>
                                  </w:p>
                                </w:tc>
                              </w:sdtContent>
                            </w:sdt>
                          </w:sdtContent>
                        </w:sdt>
                        <w:sdt>
                          <w:sdtPr>
                            <w:id w:val="-183434586"/>
                            <w:placeholder>
                              <w:docPart w:val="036F2E4E64A9487FB26A58FE6BC289C1"/>
                            </w:placeholder>
                          </w:sdtPr>
                          <w:sdtEndPr/>
                          <w:sdtContent>
                            <w:sdt>
                              <w:sdtPr>
                                <w:id w:val="1268575050"/>
                                <w:placeholder>
                                  <w:docPart w:val="C63E9B0B6BEA4D4D97D5805ADE5D3437"/>
                                </w:placeholder>
                                <w:showingPlcHdr/>
                              </w:sdtPr>
                              <w:sdtEndPr>
                                <w:rPr>
                                  <w:rFonts w:cs="Arial"/>
                                </w:rPr>
                              </w:sdtEndPr>
                              <w:sdtContent>
                                <w:tc>
                                  <w:tcPr>
                                    <w:tcW w:w="5066" w:type="dxa"/>
                                    <w:shd w:val="clear" w:color="auto" w:fill="D9E2F3" w:themeFill="accent1" w:themeFillTint="33"/>
                                  </w:tcPr>
                                  <w:p w14:paraId="7ADE0CC4" w14:textId="700BACB5" w:rsidR="0052757A" w:rsidRPr="00A56532" w:rsidRDefault="003B0AE1" w:rsidP="003B0AE1">
                                    <w:pPr>
                                      <w:pStyle w:val="Normalformulaire"/>
                                    </w:pPr>
                                    <w:r w:rsidRPr="00A56532">
                                      <w:rPr>
                                        <w:rStyle w:val="Textedelespacerserv"/>
                                        <w:rFonts w:cs="Arial"/>
                                        <w:i/>
                                        <w:iCs/>
                                      </w:rPr>
                                      <w:t>Précisez la section.</w:t>
                                    </w:r>
                                  </w:p>
                                </w:tc>
                              </w:sdtContent>
                            </w:sdt>
                          </w:sdtContent>
                        </w:sdt>
                      </w:tr>
                    </w:sdtContent>
                  </w:sdt>
                </w:sdtContent>
              </w:sdt>
            </w:sdtContent>
          </w:sdt>
        </w:sdtContent>
      </w:sdt>
    </w:tbl>
    <w:p w14:paraId="1EFC5476" w14:textId="77777777" w:rsidR="0052757A" w:rsidRPr="00A56532" w:rsidRDefault="0052757A" w:rsidP="00016D85">
      <w:pPr>
        <w:pStyle w:val="Normalformulaire"/>
        <w:rPr>
          <w:rFonts w:cs="Arial"/>
        </w:rPr>
      </w:pPr>
    </w:p>
    <w:p w14:paraId="420139B7" w14:textId="6D9D6FD0" w:rsidR="00814423" w:rsidRPr="00A56532" w:rsidRDefault="007409DB" w:rsidP="00814423">
      <w:pPr>
        <w:pStyle w:val="Question"/>
        <w:rPr>
          <w:rFonts w:cs="Arial"/>
        </w:rPr>
      </w:pPr>
      <w:r w:rsidRPr="00A56532">
        <w:rPr>
          <w:rFonts w:cs="Arial"/>
        </w:rPr>
        <w:t>2.7.2</w:t>
      </w:r>
      <w:r w:rsidRPr="00A56532">
        <w:rPr>
          <w:rFonts w:cs="Arial"/>
        </w:rPr>
        <w:tab/>
      </w:r>
      <w:r w:rsidR="00814423" w:rsidRPr="00A56532">
        <w:rPr>
          <w:rFonts w:cs="Arial"/>
          <w:lang w:eastAsia="fr-CA"/>
        </w:rPr>
        <w:t>Dans le tableau ci-dessous, indiquez l’horaire d’exploitation du procédé ou de l’activité de l’</w:t>
      </w:r>
      <w:r w:rsidR="008E7A64">
        <w:rPr>
          <w:rFonts w:cs="Arial"/>
          <w:lang w:eastAsia="fr-CA"/>
        </w:rPr>
        <w:t xml:space="preserve">usine </w:t>
      </w:r>
      <w:r w:rsidR="00814423" w:rsidRPr="00A56532">
        <w:rPr>
          <w:rFonts w:cs="Arial"/>
          <w:lang w:eastAsia="fr-CA"/>
        </w:rPr>
        <w:t xml:space="preserve">ainsi que le nombre de quarts de travail </w:t>
      </w:r>
      <w:r w:rsidR="00814423" w:rsidRPr="00A56532">
        <w:rPr>
          <w:rFonts w:cs="Arial"/>
        </w:rPr>
        <w:t>(art. 17 al. 1 (2) REAFIE).</w:t>
      </w:r>
    </w:p>
    <w:p w14:paraId="5672F995" w14:textId="77777777" w:rsidR="00814423" w:rsidRPr="00A56532" w:rsidRDefault="00B015D0" w:rsidP="00814423">
      <w:pPr>
        <w:pStyle w:val="Recevabilite"/>
        <w:rPr>
          <w:rFonts w:cs="Arial"/>
        </w:rPr>
      </w:pPr>
      <w:sdt>
        <w:sdtPr>
          <w:rPr>
            <w:rFonts w:cs="Arial"/>
            <w:highlight w:val="lightGray"/>
          </w:rPr>
          <w:id w:val="91757716"/>
          <w14:checkbox>
            <w14:checked w14:val="0"/>
            <w14:checkedState w14:val="2612" w14:font="MS Gothic"/>
            <w14:uncheckedState w14:val="2610" w14:font="MS Gothic"/>
          </w14:checkbox>
        </w:sdtPr>
        <w:sdtEndPr/>
        <w:sdtContent>
          <w:r w:rsidR="00814423" w:rsidRPr="00A56532">
            <w:rPr>
              <w:rFonts w:ascii="Segoe UI Symbol" w:eastAsia="MS Gothic" w:hAnsi="Segoe UI Symbol" w:cs="Segoe UI Symbol"/>
              <w:highlight w:val="lightGray"/>
            </w:rPr>
            <w:t>☐</w:t>
          </w:r>
        </w:sdtContent>
      </w:sdt>
      <w:r w:rsidR="00814423" w:rsidRPr="00A56532">
        <w:rPr>
          <w:rFonts w:cs="Arial"/>
          <w:highlight w:val="lightGray"/>
        </w:rPr>
        <w:t xml:space="preserve">R </w:t>
      </w:r>
      <w:sdt>
        <w:sdtPr>
          <w:rPr>
            <w:rFonts w:cs="Arial"/>
            <w:highlight w:val="lightGray"/>
          </w:rPr>
          <w:id w:val="-1626379206"/>
          <w14:checkbox>
            <w14:checked w14:val="0"/>
            <w14:checkedState w14:val="2612" w14:font="MS Gothic"/>
            <w14:uncheckedState w14:val="2610" w14:font="MS Gothic"/>
          </w14:checkbox>
        </w:sdtPr>
        <w:sdtEndPr/>
        <w:sdtContent>
          <w:r w:rsidR="00814423" w:rsidRPr="00A56532">
            <w:rPr>
              <w:rFonts w:ascii="Segoe UI Symbol" w:eastAsia="MS Gothic" w:hAnsi="Segoe UI Symbol" w:cs="Segoe UI Symbol"/>
              <w:highlight w:val="lightGray"/>
            </w:rPr>
            <w:t>☐</w:t>
          </w:r>
        </w:sdtContent>
      </w:sdt>
      <w:r w:rsidR="00814423" w:rsidRPr="00A56532">
        <w:rPr>
          <w:rFonts w:cs="Arial"/>
          <w:highlight w:val="lightGray"/>
        </w:rPr>
        <w:t xml:space="preserve">NR </w:t>
      </w:r>
      <w:sdt>
        <w:sdtPr>
          <w:rPr>
            <w:rFonts w:cs="Arial"/>
            <w:highlight w:val="lightGray"/>
          </w:rPr>
          <w:id w:val="1352528660"/>
          <w14:checkbox>
            <w14:checked w14:val="0"/>
            <w14:checkedState w14:val="2612" w14:font="MS Gothic"/>
            <w14:uncheckedState w14:val="2610" w14:font="MS Gothic"/>
          </w14:checkbox>
        </w:sdtPr>
        <w:sdtEndPr/>
        <w:sdtContent>
          <w:r w:rsidR="00814423" w:rsidRPr="00A56532">
            <w:rPr>
              <w:rFonts w:ascii="Segoe UI Symbol" w:eastAsia="MS Gothic" w:hAnsi="Segoe UI Symbol" w:cs="Segoe UI Symbol"/>
              <w:highlight w:val="lightGray"/>
            </w:rPr>
            <w:t>☐</w:t>
          </w:r>
        </w:sdtContent>
      </w:sdt>
      <w:r w:rsidR="00814423" w:rsidRPr="00A56532">
        <w:rPr>
          <w:rFonts w:cs="Arial"/>
          <w:highlight w:val="lightGray"/>
        </w:rPr>
        <w:t>SO</w:t>
      </w:r>
    </w:p>
    <w:tbl>
      <w:tblPr>
        <w:tblW w:w="10797"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35"/>
        <w:gridCol w:w="1158"/>
        <w:gridCol w:w="1134"/>
        <w:gridCol w:w="1134"/>
        <w:gridCol w:w="1134"/>
        <w:gridCol w:w="1134"/>
        <w:gridCol w:w="1134"/>
        <w:gridCol w:w="1134"/>
      </w:tblGrid>
      <w:tr w:rsidR="00814423" w:rsidRPr="00A56532" w14:paraId="65095DF5" w14:textId="77777777" w:rsidTr="00C053A0">
        <w:trPr>
          <w:trHeight w:val="252"/>
        </w:trPr>
        <w:tc>
          <w:tcPr>
            <w:tcW w:w="2835" w:type="dxa"/>
            <w:shd w:val="clear" w:color="auto" w:fill="4472C4" w:themeFill="accent1"/>
            <w:hideMark/>
          </w:tcPr>
          <w:p w14:paraId="53AA2238" w14:textId="77777777" w:rsidR="00814423" w:rsidRPr="00A56532" w:rsidRDefault="00814423" w:rsidP="00C053A0">
            <w:pPr>
              <w:spacing w:after="0"/>
              <w:rPr>
                <w:rFonts w:cs="Arial"/>
                <w:color w:val="FFFFFF" w:themeColor="background1"/>
                <w:sz w:val="20"/>
              </w:rPr>
            </w:pPr>
            <w:r w:rsidRPr="00A56532">
              <w:rPr>
                <w:rFonts w:cs="Arial"/>
                <w:b/>
                <w:bCs/>
                <w:color w:val="FFFFFF" w:themeColor="background1"/>
                <w:sz w:val="20"/>
              </w:rPr>
              <w:t>Horaire</w:t>
            </w:r>
            <w:r w:rsidRPr="00A56532">
              <w:rPr>
                <w:rFonts w:cs="Arial"/>
                <w:color w:val="FFFFFF" w:themeColor="background1"/>
                <w:sz w:val="20"/>
              </w:rPr>
              <w:t>  </w:t>
            </w:r>
          </w:p>
        </w:tc>
        <w:tc>
          <w:tcPr>
            <w:tcW w:w="1158" w:type="dxa"/>
            <w:shd w:val="clear" w:color="auto" w:fill="4472C4" w:themeFill="accent1"/>
            <w:hideMark/>
          </w:tcPr>
          <w:p w14:paraId="40EFA811" w14:textId="77777777" w:rsidR="00814423" w:rsidRPr="00A56532" w:rsidRDefault="00814423" w:rsidP="00C053A0">
            <w:pPr>
              <w:spacing w:after="0"/>
              <w:rPr>
                <w:rFonts w:cs="Arial"/>
                <w:color w:val="FFFFFF" w:themeColor="background1"/>
                <w:sz w:val="20"/>
              </w:rPr>
            </w:pPr>
            <w:r w:rsidRPr="00A56532">
              <w:rPr>
                <w:rFonts w:cs="Arial"/>
                <w:b/>
                <w:bCs/>
                <w:color w:val="FFFFFF" w:themeColor="background1"/>
                <w:sz w:val="20"/>
              </w:rPr>
              <w:t>Dimanche</w:t>
            </w:r>
            <w:r w:rsidRPr="00A56532">
              <w:rPr>
                <w:rFonts w:cs="Arial"/>
                <w:color w:val="FFFFFF" w:themeColor="background1"/>
                <w:sz w:val="20"/>
              </w:rPr>
              <w:t>  </w:t>
            </w:r>
          </w:p>
        </w:tc>
        <w:tc>
          <w:tcPr>
            <w:tcW w:w="1134" w:type="dxa"/>
            <w:shd w:val="clear" w:color="auto" w:fill="4472C4" w:themeFill="accent1"/>
            <w:hideMark/>
          </w:tcPr>
          <w:p w14:paraId="450F7954" w14:textId="77777777" w:rsidR="00814423" w:rsidRPr="00A56532" w:rsidRDefault="00814423" w:rsidP="00C053A0">
            <w:pPr>
              <w:spacing w:after="0"/>
              <w:rPr>
                <w:rFonts w:cs="Arial"/>
                <w:color w:val="FFFFFF" w:themeColor="background1"/>
                <w:sz w:val="20"/>
              </w:rPr>
            </w:pPr>
            <w:r w:rsidRPr="00A56532">
              <w:rPr>
                <w:rFonts w:cs="Arial"/>
                <w:b/>
                <w:bCs/>
                <w:color w:val="FFFFFF" w:themeColor="background1"/>
                <w:sz w:val="20"/>
              </w:rPr>
              <w:t>Lundi</w:t>
            </w:r>
            <w:r w:rsidRPr="00A56532">
              <w:rPr>
                <w:rFonts w:cs="Arial"/>
                <w:color w:val="FFFFFF" w:themeColor="background1"/>
                <w:sz w:val="20"/>
              </w:rPr>
              <w:t>  </w:t>
            </w:r>
          </w:p>
        </w:tc>
        <w:tc>
          <w:tcPr>
            <w:tcW w:w="1134" w:type="dxa"/>
            <w:shd w:val="clear" w:color="auto" w:fill="4472C4" w:themeFill="accent1"/>
            <w:hideMark/>
          </w:tcPr>
          <w:p w14:paraId="7DAE6D98" w14:textId="77777777" w:rsidR="00814423" w:rsidRPr="00A56532" w:rsidRDefault="00814423" w:rsidP="00C053A0">
            <w:pPr>
              <w:spacing w:after="0"/>
              <w:rPr>
                <w:rFonts w:cs="Arial"/>
                <w:color w:val="FFFFFF" w:themeColor="background1"/>
                <w:sz w:val="20"/>
              </w:rPr>
            </w:pPr>
            <w:r w:rsidRPr="00A56532">
              <w:rPr>
                <w:rFonts w:cs="Arial"/>
                <w:b/>
                <w:bCs/>
                <w:color w:val="FFFFFF" w:themeColor="background1"/>
                <w:sz w:val="20"/>
              </w:rPr>
              <w:t>Mardi</w:t>
            </w:r>
            <w:r w:rsidRPr="00A56532">
              <w:rPr>
                <w:rFonts w:cs="Arial"/>
                <w:color w:val="FFFFFF" w:themeColor="background1"/>
                <w:sz w:val="20"/>
              </w:rPr>
              <w:t>  </w:t>
            </w:r>
          </w:p>
        </w:tc>
        <w:tc>
          <w:tcPr>
            <w:tcW w:w="1134" w:type="dxa"/>
            <w:shd w:val="clear" w:color="auto" w:fill="4472C4" w:themeFill="accent1"/>
            <w:hideMark/>
          </w:tcPr>
          <w:p w14:paraId="27AF5782" w14:textId="77777777" w:rsidR="00814423" w:rsidRPr="00A56532" w:rsidRDefault="00814423" w:rsidP="00C053A0">
            <w:pPr>
              <w:spacing w:after="0"/>
              <w:rPr>
                <w:rFonts w:cs="Arial"/>
                <w:color w:val="FFFFFF" w:themeColor="background1"/>
                <w:sz w:val="20"/>
              </w:rPr>
            </w:pPr>
            <w:r w:rsidRPr="00A56532">
              <w:rPr>
                <w:rFonts w:cs="Arial"/>
                <w:b/>
                <w:bCs/>
                <w:color w:val="FFFFFF" w:themeColor="background1"/>
                <w:sz w:val="20"/>
              </w:rPr>
              <w:t>Mercredi</w:t>
            </w:r>
            <w:r w:rsidRPr="00A56532">
              <w:rPr>
                <w:rFonts w:cs="Arial"/>
                <w:color w:val="FFFFFF" w:themeColor="background1"/>
                <w:sz w:val="20"/>
              </w:rPr>
              <w:t>  </w:t>
            </w:r>
          </w:p>
        </w:tc>
        <w:tc>
          <w:tcPr>
            <w:tcW w:w="1134" w:type="dxa"/>
            <w:shd w:val="clear" w:color="auto" w:fill="4472C4" w:themeFill="accent1"/>
            <w:hideMark/>
          </w:tcPr>
          <w:p w14:paraId="0CBCD04D" w14:textId="77777777" w:rsidR="00814423" w:rsidRPr="00A56532" w:rsidRDefault="00814423" w:rsidP="00C053A0">
            <w:pPr>
              <w:spacing w:after="0"/>
              <w:rPr>
                <w:rFonts w:cs="Arial"/>
                <w:color w:val="FFFFFF" w:themeColor="background1"/>
                <w:sz w:val="20"/>
              </w:rPr>
            </w:pPr>
            <w:r w:rsidRPr="00A56532">
              <w:rPr>
                <w:rFonts w:cs="Arial"/>
                <w:b/>
                <w:bCs/>
                <w:color w:val="FFFFFF" w:themeColor="background1"/>
                <w:sz w:val="20"/>
              </w:rPr>
              <w:t>Jeudi</w:t>
            </w:r>
            <w:r w:rsidRPr="00A56532">
              <w:rPr>
                <w:rFonts w:cs="Arial"/>
                <w:color w:val="FFFFFF" w:themeColor="background1"/>
                <w:sz w:val="20"/>
              </w:rPr>
              <w:t>  </w:t>
            </w:r>
          </w:p>
        </w:tc>
        <w:tc>
          <w:tcPr>
            <w:tcW w:w="1134" w:type="dxa"/>
            <w:shd w:val="clear" w:color="auto" w:fill="4472C4" w:themeFill="accent1"/>
            <w:hideMark/>
          </w:tcPr>
          <w:p w14:paraId="428FC4AF" w14:textId="77777777" w:rsidR="00814423" w:rsidRPr="00A56532" w:rsidRDefault="00814423" w:rsidP="00C053A0">
            <w:pPr>
              <w:spacing w:after="0"/>
              <w:rPr>
                <w:rFonts w:cs="Arial"/>
                <w:color w:val="FFFFFF" w:themeColor="background1"/>
                <w:sz w:val="20"/>
              </w:rPr>
            </w:pPr>
            <w:r w:rsidRPr="00A56532">
              <w:rPr>
                <w:rFonts w:cs="Arial"/>
                <w:b/>
                <w:bCs/>
                <w:color w:val="FFFFFF" w:themeColor="background1"/>
                <w:sz w:val="20"/>
              </w:rPr>
              <w:t>Vendredi</w:t>
            </w:r>
            <w:r w:rsidRPr="00A56532">
              <w:rPr>
                <w:rFonts w:cs="Arial"/>
                <w:color w:val="FFFFFF" w:themeColor="background1"/>
                <w:sz w:val="20"/>
              </w:rPr>
              <w:t>  </w:t>
            </w:r>
          </w:p>
        </w:tc>
        <w:tc>
          <w:tcPr>
            <w:tcW w:w="1134" w:type="dxa"/>
            <w:shd w:val="clear" w:color="auto" w:fill="4472C4" w:themeFill="accent1"/>
            <w:hideMark/>
          </w:tcPr>
          <w:p w14:paraId="20793595" w14:textId="77777777" w:rsidR="00814423" w:rsidRPr="00A56532" w:rsidRDefault="00814423" w:rsidP="00C053A0">
            <w:pPr>
              <w:spacing w:after="0"/>
              <w:rPr>
                <w:rFonts w:cs="Arial"/>
                <w:color w:val="FFFFFF" w:themeColor="background1"/>
                <w:sz w:val="20"/>
              </w:rPr>
            </w:pPr>
            <w:r w:rsidRPr="00A56532">
              <w:rPr>
                <w:rFonts w:cs="Arial"/>
                <w:b/>
                <w:bCs/>
                <w:color w:val="FFFFFF" w:themeColor="background1"/>
                <w:sz w:val="20"/>
              </w:rPr>
              <w:t>Samedi</w:t>
            </w:r>
            <w:r w:rsidRPr="00A56532">
              <w:rPr>
                <w:rFonts w:cs="Arial"/>
                <w:color w:val="FFFFFF" w:themeColor="background1"/>
                <w:sz w:val="20"/>
              </w:rPr>
              <w:t>  </w:t>
            </w:r>
          </w:p>
        </w:tc>
      </w:tr>
      <w:tr w:rsidR="00814423" w:rsidRPr="00A56532" w14:paraId="50C4B6C2" w14:textId="77777777" w:rsidTr="00C053A0">
        <w:trPr>
          <w:trHeight w:val="360"/>
        </w:trPr>
        <w:tc>
          <w:tcPr>
            <w:tcW w:w="2835" w:type="dxa"/>
            <w:shd w:val="clear" w:color="auto" w:fill="4472C4" w:themeFill="accent1"/>
            <w:hideMark/>
          </w:tcPr>
          <w:p w14:paraId="33666F20" w14:textId="77777777" w:rsidR="00814423" w:rsidRPr="00A56532" w:rsidRDefault="00814423" w:rsidP="00C053A0">
            <w:pPr>
              <w:rPr>
                <w:rFonts w:eastAsia="MS Gothic" w:cs="Arial"/>
                <w:bCs/>
                <w:color w:val="FFFFFF" w:themeColor="background1"/>
                <w:szCs w:val="20"/>
              </w:rPr>
            </w:pPr>
            <w:r w:rsidRPr="00A56532">
              <w:rPr>
                <w:rFonts w:eastAsia="MS Gothic" w:cs="Arial"/>
                <w:bCs/>
                <w:color w:val="FFFFFF" w:themeColor="background1"/>
                <w:szCs w:val="20"/>
              </w:rPr>
              <w:t>Heure de début  </w:t>
            </w:r>
          </w:p>
        </w:tc>
        <w:sdt>
          <w:sdtPr>
            <w:rPr>
              <w:rFonts w:eastAsia="MS Gothic" w:cs="Arial"/>
              <w:bCs/>
              <w:color w:val="auto"/>
              <w:szCs w:val="20"/>
            </w:rPr>
            <w:id w:val="-385646941"/>
            <w:placeholder>
              <w:docPart w:val="9B54B6A77EDC43CF93041ED57F9EEB5D"/>
            </w:placeholder>
            <w:showingPlcHdr/>
          </w:sdtPr>
          <w:sdtEndPr/>
          <w:sdtContent>
            <w:tc>
              <w:tcPr>
                <w:tcW w:w="1158" w:type="dxa"/>
                <w:shd w:val="clear" w:color="auto" w:fill="D9E2F3" w:themeFill="accent1" w:themeFillTint="33"/>
                <w:hideMark/>
              </w:tcPr>
              <w:p w14:paraId="7BC1E069" w14:textId="77777777" w:rsidR="00814423" w:rsidRPr="00A56532" w:rsidRDefault="00814423" w:rsidP="00C053A0">
                <w:pPr>
                  <w:rPr>
                    <w:rFonts w:eastAsia="MS Gothic" w:cs="Arial"/>
                    <w:bCs/>
                    <w:color w:val="auto"/>
                    <w:szCs w:val="20"/>
                  </w:rPr>
                </w:pPr>
                <w:r w:rsidRPr="00A56532">
                  <w:rPr>
                    <w:rFonts w:eastAsia="MS Gothic" w:cs="Arial"/>
                    <w:bCs/>
                    <w:color w:val="808080"/>
                    <w:szCs w:val="20"/>
                  </w:rPr>
                  <w:t>...</w:t>
                </w:r>
              </w:p>
            </w:tc>
          </w:sdtContent>
        </w:sdt>
        <w:tc>
          <w:tcPr>
            <w:tcW w:w="1134" w:type="dxa"/>
            <w:shd w:val="clear" w:color="auto" w:fill="D9E2F3" w:themeFill="accent1" w:themeFillTint="33"/>
            <w:hideMark/>
          </w:tcPr>
          <w:p w14:paraId="57CB086A" w14:textId="77777777" w:rsidR="00814423" w:rsidRPr="00A56532" w:rsidRDefault="00B015D0" w:rsidP="00C053A0">
            <w:pPr>
              <w:rPr>
                <w:rFonts w:eastAsia="MS Gothic" w:cs="Arial"/>
                <w:bCs/>
                <w:color w:val="auto"/>
                <w:szCs w:val="20"/>
              </w:rPr>
            </w:pPr>
            <w:sdt>
              <w:sdtPr>
                <w:rPr>
                  <w:rFonts w:eastAsia="MS Gothic" w:cs="Arial"/>
                  <w:bCs/>
                  <w:color w:val="auto"/>
                  <w:szCs w:val="20"/>
                </w:rPr>
                <w:id w:val="-2034180617"/>
                <w:placeholder>
                  <w:docPart w:val="259E7D5BA650447099B2F93DE0348C4C"/>
                </w:placeholder>
                <w:showingPlcHdr/>
              </w:sdtPr>
              <w:sdtEndPr/>
              <w:sdtContent>
                <w:r w:rsidR="00814423" w:rsidRPr="00A56532">
                  <w:rPr>
                    <w:rFonts w:eastAsia="MS Gothic" w:cs="Arial"/>
                    <w:bCs/>
                    <w:color w:val="808080"/>
                    <w:szCs w:val="20"/>
                  </w:rPr>
                  <w:t>...</w:t>
                </w:r>
              </w:sdtContent>
            </w:sdt>
            <w:r w:rsidR="00814423" w:rsidRPr="00A56532">
              <w:rPr>
                <w:rFonts w:eastAsia="MS Gothic" w:cs="Arial"/>
                <w:bCs/>
                <w:color w:val="auto"/>
                <w:szCs w:val="20"/>
              </w:rPr>
              <w:t xml:space="preserve"> </w:t>
            </w:r>
            <w:r w:rsidR="00814423" w:rsidRPr="00A56532">
              <w:rPr>
                <w:rFonts w:eastAsia="MS Gothic" w:cs="Arial"/>
                <w:bCs/>
                <w:color w:val="auto"/>
                <w:szCs w:val="20"/>
              </w:rPr>
              <w:t> </w:t>
            </w:r>
            <w:r w:rsidR="00814423" w:rsidRPr="00A56532">
              <w:rPr>
                <w:rFonts w:eastAsia="MS Gothic" w:cs="Arial"/>
                <w:bCs/>
                <w:color w:val="auto"/>
                <w:szCs w:val="20"/>
              </w:rPr>
              <w:t> </w:t>
            </w:r>
            <w:r w:rsidR="00814423" w:rsidRPr="00A56532">
              <w:rPr>
                <w:rFonts w:eastAsia="MS Gothic" w:cs="Arial"/>
                <w:bCs/>
                <w:color w:val="auto"/>
                <w:szCs w:val="20"/>
              </w:rPr>
              <w:t>  </w:t>
            </w:r>
          </w:p>
        </w:tc>
        <w:tc>
          <w:tcPr>
            <w:tcW w:w="1134" w:type="dxa"/>
            <w:shd w:val="clear" w:color="auto" w:fill="D9E2F3" w:themeFill="accent1" w:themeFillTint="33"/>
            <w:hideMark/>
          </w:tcPr>
          <w:p w14:paraId="230EB67B" w14:textId="77777777" w:rsidR="00814423" w:rsidRPr="00A56532" w:rsidRDefault="00B015D0" w:rsidP="00C053A0">
            <w:pPr>
              <w:rPr>
                <w:rFonts w:eastAsia="MS Gothic" w:cs="Arial"/>
                <w:bCs/>
                <w:color w:val="auto"/>
                <w:szCs w:val="20"/>
              </w:rPr>
            </w:pPr>
            <w:sdt>
              <w:sdtPr>
                <w:rPr>
                  <w:rFonts w:eastAsia="MS Gothic" w:cs="Arial"/>
                  <w:bCs/>
                  <w:color w:val="auto"/>
                  <w:szCs w:val="20"/>
                </w:rPr>
                <w:id w:val="-1130621074"/>
                <w:placeholder>
                  <w:docPart w:val="F9DB8E884B78498291CA21675496B4DD"/>
                </w:placeholder>
                <w:showingPlcHdr/>
              </w:sdtPr>
              <w:sdtEndPr/>
              <w:sdtContent>
                <w:r w:rsidR="00814423" w:rsidRPr="00A56532">
                  <w:rPr>
                    <w:rFonts w:eastAsia="MS Gothic" w:cs="Arial"/>
                    <w:bCs/>
                    <w:color w:val="808080"/>
                    <w:szCs w:val="20"/>
                  </w:rPr>
                  <w:t>...</w:t>
                </w:r>
              </w:sdtContent>
            </w:sdt>
            <w:r w:rsidR="00814423" w:rsidRPr="00A56532">
              <w:rPr>
                <w:rFonts w:eastAsia="MS Gothic" w:cs="Arial"/>
                <w:bCs/>
                <w:color w:val="auto"/>
                <w:szCs w:val="20"/>
              </w:rPr>
              <w:t xml:space="preserve"> </w:t>
            </w:r>
            <w:r w:rsidR="00814423" w:rsidRPr="00A56532">
              <w:rPr>
                <w:rFonts w:eastAsia="MS Gothic" w:cs="Arial"/>
                <w:bCs/>
                <w:color w:val="auto"/>
                <w:szCs w:val="20"/>
              </w:rPr>
              <w:t> </w:t>
            </w:r>
            <w:r w:rsidR="00814423" w:rsidRPr="00A56532">
              <w:rPr>
                <w:rFonts w:eastAsia="MS Gothic" w:cs="Arial"/>
                <w:bCs/>
                <w:color w:val="auto"/>
                <w:szCs w:val="20"/>
              </w:rPr>
              <w:t> </w:t>
            </w:r>
            <w:r w:rsidR="00814423" w:rsidRPr="00A56532">
              <w:rPr>
                <w:rFonts w:eastAsia="MS Gothic" w:cs="Arial"/>
                <w:bCs/>
                <w:color w:val="auto"/>
                <w:szCs w:val="20"/>
              </w:rPr>
              <w:t> </w:t>
            </w:r>
          </w:p>
        </w:tc>
        <w:tc>
          <w:tcPr>
            <w:tcW w:w="1134" w:type="dxa"/>
            <w:shd w:val="clear" w:color="auto" w:fill="D9E2F3" w:themeFill="accent1" w:themeFillTint="33"/>
            <w:hideMark/>
          </w:tcPr>
          <w:p w14:paraId="067B5CB6" w14:textId="77777777" w:rsidR="00814423" w:rsidRPr="00A56532" w:rsidRDefault="00B015D0" w:rsidP="00C053A0">
            <w:pPr>
              <w:rPr>
                <w:rFonts w:eastAsia="MS Gothic" w:cs="Arial"/>
                <w:bCs/>
                <w:color w:val="auto"/>
                <w:szCs w:val="20"/>
              </w:rPr>
            </w:pPr>
            <w:sdt>
              <w:sdtPr>
                <w:rPr>
                  <w:rFonts w:eastAsia="MS Gothic" w:cs="Arial"/>
                  <w:bCs/>
                  <w:color w:val="auto"/>
                  <w:szCs w:val="20"/>
                </w:rPr>
                <w:id w:val="322480390"/>
                <w:placeholder>
                  <w:docPart w:val="647AD7CE1FC34B518623B935F155E539"/>
                </w:placeholder>
                <w:showingPlcHdr/>
              </w:sdtPr>
              <w:sdtEndPr/>
              <w:sdtContent>
                <w:r w:rsidR="00814423" w:rsidRPr="00A56532">
                  <w:rPr>
                    <w:rFonts w:eastAsia="MS Gothic" w:cs="Arial"/>
                    <w:bCs/>
                    <w:color w:val="808080"/>
                    <w:szCs w:val="20"/>
                  </w:rPr>
                  <w:t>...</w:t>
                </w:r>
              </w:sdtContent>
            </w:sdt>
            <w:r w:rsidR="00814423" w:rsidRPr="00A56532">
              <w:rPr>
                <w:rFonts w:eastAsia="MS Gothic" w:cs="Arial"/>
                <w:bCs/>
                <w:color w:val="auto"/>
                <w:szCs w:val="20"/>
              </w:rPr>
              <w:t xml:space="preserve"> </w:t>
            </w:r>
            <w:r w:rsidR="00814423" w:rsidRPr="00A56532">
              <w:rPr>
                <w:rFonts w:eastAsia="MS Gothic" w:cs="Arial"/>
                <w:bCs/>
                <w:color w:val="auto"/>
                <w:szCs w:val="20"/>
              </w:rPr>
              <w:t> </w:t>
            </w:r>
            <w:r w:rsidR="00814423" w:rsidRPr="00A56532">
              <w:rPr>
                <w:rFonts w:eastAsia="MS Gothic" w:cs="Arial"/>
                <w:bCs/>
                <w:color w:val="auto"/>
                <w:szCs w:val="20"/>
              </w:rPr>
              <w:t> </w:t>
            </w:r>
          </w:p>
        </w:tc>
        <w:tc>
          <w:tcPr>
            <w:tcW w:w="1134" w:type="dxa"/>
            <w:shd w:val="clear" w:color="auto" w:fill="D9E2F3" w:themeFill="accent1" w:themeFillTint="33"/>
            <w:hideMark/>
          </w:tcPr>
          <w:p w14:paraId="45A0654B" w14:textId="77777777" w:rsidR="00814423" w:rsidRPr="00A56532" w:rsidRDefault="00B015D0" w:rsidP="00C053A0">
            <w:pPr>
              <w:rPr>
                <w:rFonts w:eastAsia="MS Gothic" w:cs="Arial"/>
                <w:bCs/>
                <w:color w:val="auto"/>
                <w:szCs w:val="20"/>
              </w:rPr>
            </w:pPr>
            <w:sdt>
              <w:sdtPr>
                <w:rPr>
                  <w:rFonts w:eastAsia="MS Gothic" w:cs="Arial"/>
                  <w:bCs/>
                  <w:color w:val="auto"/>
                  <w:szCs w:val="20"/>
                </w:rPr>
                <w:id w:val="-1465426314"/>
                <w:placeholder>
                  <w:docPart w:val="7337FC6D9FFB4F53A9A3011BF7C0C240"/>
                </w:placeholder>
                <w:showingPlcHdr/>
              </w:sdtPr>
              <w:sdtEndPr/>
              <w:sdtContent>
                <w:r w:rsidR="00814423" w:rsidRPr="00A56532">
                  <w:rPr>
                    <w:rFonts w:eastAsia="MS Gothic" w:cs="Arial"/>
                    <w:bCs/>
                    <w:color w:val="808080"/>
                    <w:szCs w:val="20"/>
                  </w:rPr>
                  <w:t>...</w:t>
                </w:r>
              </w:sdtContent>
            </w:sdt>
            <w:r w:rsidR="00814423" w:rsidRPr="00A56532">
              <w:rPr>
                <w:rFonts w:eastAsia="MS Gothic" w:cs="Arial"/>
                <w:bCs/>
                <w:color w:val="auto"/>
                <w:szCs w:val="20"/>
              </w:rPr>
              <w:t xml:space="preserve"> </w:t>
            </w:r>
            <w:r w:rsidR="00814423" w:rsidRPr="00A56532">
              <w:rPr>
                <w:rFonts w:eastAsia="MS Gothic" w:cs="Arial"/>
                <w:bCs/>
                <w:color w:val="auto"/>
                <w:szCs w:val="20"/>
              </w:rPr>
              <w:t> </w:t>
            </w:r>
            <w:r w:rsidR="00814423" w:rsidRPr="00A56532">
              <w:rPr>
                <w:rFonts w:eastAsia="MS Gothic" w:cs="Arial"/>
                <w:bCs/>
                <w:color w:val="auto"/>
                <w:szCs w:val="20"/>
              </w:rPr>
              <w:t> </w:t>
            </w:r>
            <w:r w:rsidR="00814423" w:rsidRPr="00A56532">
              <w:rPr>
                <w:rFonts w:eastAsia="MS Gothic" w:cs="Arial"/>
                <w:bCs/>
                <w:color w:val="auto"/>
                <w:szCs w:val="20"/>
              </w:rPr>
              <w:t> </w:t>
            </w:r>
            <w:r w:rsidR="00814423" w:rsidRPr="00A56532">
              <w:rPr>
                <w:rFonts w:eastAsia="MS Gothic" w:cs="Arial"/>
                <w:bCs/>
                <w:color w:val="auto"/>
                <w:szCs w:val="20"/>
              </w:rPr>
              <w:t> </w:t>
            </w:r>
            <w:r w:rsidR="00814423" w:rsidRPr="00A56532">
              <w:rPr>
                <w:rFonts w:eastAsia="MS Gothic" w:cs="Arial"/>
                <w:bCs/>
                <w:color w:val="auto"/>
                <w:szCs w:val="20"/>
              </w:rPr>
              <w:t> </w:t>
            </w:r>
          </w:p>
        </w:tc>
        <w:tc>
          <w:tcPr>
            <w:tcW w:w="1134" w:type="dxa"/>
            <w:shd w:val="clear" w:color="auto" w:fill="D9E2F3" w:themeFill="accent1" w:themeFillTint="33"/>
            <w:hideMark/>
          </w:tcPr>
          <w:p w14:paraId="355ACA69" w14:textId="77777777" w:rsidR="00814423" w:rsidRPr="00A56532" w:rsidRDefault="00814423" w:rsidP="00C053A0">
            <w:pPr>
              <w:rPr>
                <w:rFonts w:eastAsia="MS Gothic" w:cs="Arial"/>
                <w:bCs/>
                <w:color w:val="auto"/>
                <w:szCs w:val="20"/>
              </w:rPr>
            </w:pPr>
            <w:r w:rsidRPr="00A56532">
              <w:rPr>
                <w:rFonts w:eastAsia="MS Gothic" w:cs="Arial"/>
                <w:bCs/>
                <w:color w:val="auto"/>
                <w:szCs w:val="20"/>
              </w:rPr>
              <w:t xml:space="preserve"> </w:t>
            </w:r>
            <w:sdt>
              <w:sdtPr>
                <w:rPr>
                  <w:rFonts w:eastAsia="MS Gothic" w:cs="Arial"/>
                  <w:bCs/>
                  <w:color w:val="auto"/>
                  <w:szCs w:val="20"/>
                </w:rPr>
                <w:id w:val="835963952"/>
                <w:placeholder>
                  <w:docPart w:val="B49A8014E2E746179F7329D0E5D12D6A"/>
                </w:placeholder>
                <w:showingPlcHdr/>
              </w:sdtPr>
              <w:sdtEndPr/>
              <w:sdtContent>
                <w:r w:rsidRPr="00A56532">
                  <w:rPr>
                    <w:rFonts w:eastAsia="MS Gothic" w:cs="Arial"/>
                    <w:bCs/>
                    <w:color w:val="808080"/>
                    <w:szCs w:val="20"/>
                  </w:rPr>
                  <w:t>...</w:t>
                </w:r>
              </w:sdtContent>
            </w:sdt>
            <w:r w:rsidRPr="00A56532">
              <w:rPr>
                <w:rFonts w:eastAsia="MS Gothic" w:cs="Arial"/>
                <w:bCs/>
                <w:color w:val="auto"/>
                <w:szCs w:val="20"/>
              </w:rPr>
              <w:t xml:space="preserve"> </w:t>
            </w:r>
            <w:r w:rsidRPr="00A56532">
              <w:rPr>
                <w:rFonts w:eastAsia="MS Gothic" w:cs="Arial"/>
                <w:bCs/>
                <w:color w:val="auto"/>
                <w:szCs w:val="20"/>
              </w:rPr>
              <w:t> </w:t>
            </w:r>
            <w:r w:rsidRPr="00A56532">
              <w:rPr>
                <w:rFonts w:eastAsia="MS Gothic" w:cs="Arial"/>
                <w:bCs/>
                <w:color w:val="auto"/>
                <w:szCs w:val="20"/>
              </w:rPr>
              <w:t> </w:t>
            </w:r>
            <w:r w:rsidRPr="00A56532">
              <w:rPr>
                <w:rFonts w:eastAsia="MS Gothic" w:cs="Arial"/>
                <w:bCs/>
                <w:color w:val="auto"/>
                <w:szCs w:val="20"/>
              </w:rPr>
              <w:t> </w:t>
            </w:r>
          </w:p>
        </w:tc>
        <w:sdt>
          <w:sdtPr>
            <w:rPr>
              <w:rFonts w:eastAsia="MS Gothic" w:cs="Arial"/>
              <w:bCs/>
              <w:color w:val="auto"/>
              <w:szCs w:val="20"/>
            </w:rPr>
            <w:id w:val="-1064108745"/>
            <w:placeholder>
              <w:docPart w:val="5C2981ECE78C4AE9B74B13C2D8CB4CFF"/>
            </w:placeholder>
            <w:showingPlcHdr/>
          </w:sdtPr>
          <w:sdtEndPr/>
          <w:sdtContent>
            <w:tc>
              <w:tcPr>
                <w:tcW w:w="1134" w:type="dxa"/>
                <w:shd w:val="clear" w:color="auto" w:fill="D9E2F3" w:themeFill="accent1" w:themeFillTint="33"/>
                <w:hideMark/>
              </w:tcPr>
              <w:p w14:paraId="7713E1A7" w14:textId="77777777" w:rsidR="00814423" w:rsidRPr="00A56532" w:rsidRDefault="00814423" w:rsidP="00C053A0">
                <w:pPr>
                  <w:rPr>
                    <w:rFonts w:eastAsia="MS Gothic" w:cs="Arial"/>
                    <w:bCs/>
                    <w:color w:val="auto"/>
                    <w:szCs w:val="20"/>
                  </w:rPr>
                </w:pPr>
                <w:r w:rsidRPr="00A56532">
                  <w:rPr>
                    <w:rFonts w:eastAsia="MS Gothic" w:cs="Arial"/>
                    <w:bCs/>
                    <w:color w:val="808080"/>
                    <w:szCs w:val="20"/>
                  </w:rPr>
                  <w:t>...</w:t>
                </w:r>
              </w:p>
            </w:tc>
          </w:sdtContent>
        </w:sdt>
      </w:tr>
      <w:tr w:rsidR="00814423" w:rsidRPr="00A56532" w14:paraId="6812995D" w14:textId="77777777" w:rsidTr="00C053A0">
        <w:trPr>
          <w:trHeight w:val="345"/>
        </w:trPr>
        <w:tc>
          <w:tcPr>
            <w:tcW w:w="2835" w:type="dxa"/>
            <w:shd w:val="clear" w:color="auto" w:fill="4472C4" w:themeFill="accent1"/>
            <w:hideMark/>
          </w:tcPr>
          <w:p w14:paraId="25A40A51" w14:textId="77777777" w:rsidR="00814423" w:rsidRPr="00A56532" w:rsidRDefault="00814423" w:rsidP="00C053A0">
            <w:pPr>
              <w:rPr>
                <w:rFonts w:eastAsia="MS Gothic" w:cs="Arial"/>
                <w:bCs/>
                <w:color w:val="FFFFFF" w:themeColor="background1"/>
                <w:szCs w:val="20"/>
              </w:rPr>
            </w:pPr>
            <w:r w:rsidRPr="00A56532">
              <w:rPr>
                <w:rFonts w:eastAsia="MS Gothic" w:cs="Arial"/>
                <w:bCs/>
                <w:color w:val="FFFFFF" w:themeColor="background1"/>
                <w:szCs w:val="20"/>
              </w:rPr>
              <w:t>Heure de fin  </w:t>
            </w:r>
          </w:p>
        </w:tc>
        <w:tc>
          <w:tcPr>
            <w:tcW w:w="1158" w:type="dxa"/>
            <w:shd w:val="clear" w:color="auto" w:fill="D9E2F3" w:themeFill="accent1" w:themeFillTint="33"/>
            <w:hideMark/>
          </w:tcPr>
          <w:p w14:paraId="212C971A" w14:textId="77777777" w:rsidR="00814423" w:rsidRPr="00A56532" w:rsidRDefault="00B015D0" w:rsidP="00C053A0">
            <w:pPr>
              <w:rPr>
                <w:rFonts w:eastAsia="MS Gothic" w:cs="Arial"/>
                <w:bCs/>
                <w:color w:val="auto"/>
                <w:szCs w:val="20"/>
              </w:rPr>
            </w:pPr>
            <w:sdt>
              <w:sdtPr>
                <w:rPr>
                  <w:rFonts w:eastAsia="MS Gothic" w:cs="Arial"/>
                  <w:bCs/>
                  <w:color w:val="auto"/>
                  <w:szCs w:val="20"/>
                </w:rPr>
                <w:id w:val="-830368667"/>
                <w:placeholder>
                  <w:docPart w:val="44C66DDC145F4627938E7ACCF68DEE33"/>
                </w:placeholder>
                <w:showingPlcHdr/>
              </w:sdtPr>
              <w:sdtEndPr/>
              <w:sdtContent>
                <w:r w:rsidR="00814423" w:rsidRPr="00A56532">
                  <w:rPr>
                    <w:rFonts w:eastAsia="MS Gothic" w:cs="Arial"/>
                    <w:bCs/>
                    <w:color w:val="808080"/>
                    <w:szCs w:val="20"/>
                  </w:rPr>
                  <w:t>...</w:t>
                </w:r>
              </w:sdtContent>
            </w:sdt>
          </w:p>
        </w:tc>
        <w:tc>
          <w:tcPr>
            <w:tcW w:w="1134" w:type="dxa"/>
            <w:shd w:val="clear" w:color="auto" w:fill="D9E2F3" w:themeFill="accent1" w:themeFillTint="33"/>
            <w:hideMark/>
          </w:tcPr>
          <w:p w14:paraId="46AD7379" w14:textId="77777777" w:rsidR="00814423" w:rsidRPr="00A56532" w:rsidRDefault="00B015D0" w:rsidP="00C053A0">
            <w:pPr>
              <w:rPr>
                <w:rFonts w:eastAsia="MS Gothic" w:cs="Arial"/>
                <w:bCs/>
                <w:color w:val="auto"/>
                <w:szCs w:val="20"/>
              </w:rPr>
            </w:pPr>
            <w:sdt>
              <w:sdtPr>
                <w:rPr>
                  <w:rFonts w:eastAsia="MS Gothic" w:cs="Arial"/>
                  <w:bCs/>
                  <w:color w:val="auto"/>
                  <w:szCs w:val="20"/>
                </w:rPr>
                <w:id w:val="1279373747"/>
                <w:placeholder>
                  <w:docPart w:val="7B34BBFE60E54AD98AB251975E8B7F2E"/>
                </w:placeholder>
                <w:showingPlcHdr/>
              </w:sdtPr>
              <w:sdtEndPr/>
              <w:sdtContent>
                <w:r w:rsidR="00814423" w:rsidRPr="00A56532">
                  <w:rPr>
                    <w:rFonts w:eastAsia="MS Gothic" w:cs="Arial"/>
                    <w:bCs/>
                    <w:color w:val="808080"/>
                    <w:szCs w:val="20"/>
                  </w:rPr>
                  <w:t>...</w:t>
                </w:r>
              </w:sdtContent>
            </w:sdt>
            <w:r w:rsidR="00814423" w:rsidRPr="00A56532">
              <w:rPr>
                <w:rFonts w:eastAsia="MS Gothic" w:cs="Arial"/>
                <w:bCs/>
                <w:color w:val="auto"/>
                <w:szCs w:val="20"/>
              </w:rPr>
              <w:t xml:space="preserve"> </w:t>
            </w:r>
            <w:r w:rsidR="00814423" w:rsidRPr="00A56532">
              <w:rPr>
                <w:rFonts w:eastAsia="MS Gothic" w:cs="Arial"/>
                <w:bCs/>
                <w:color w:val="auto"/>
                <w:szCs w:val="20"/>
              </w:rPr>
              <w:t> </w:t>
            </w:r>
            <w:r w:rsidR="00814423" w:rsidRPr="00A56532">
              <w:rPr>
                <w:rFonts w:eastAsia="MS Gothic" w:cs="Arial"/>
                <w:bCs/>
                <w:color w:val="auto"/>
                <w:szCs w:val="20"/>
              </w:rPr>
              <w:t> </w:t>
            </w:r>
            <w:r w:rsidR="00814423" w:rsidRPr="00A56532">
              <w:rPr>
                <w:rFonts w:eastAsia="MS Gothic" w:cs="Arial"/>
                <w:bCs/>
                <w:color w:val="auto"/>
                <w:szCs w:val="20"/>
              </w:rPr>
              <w:t> </w:t>
            </w:r>
            <w:r w:rsidR="00814423" w:rsidRPr="00A56532">
              <w:rPr>
                <w:rFonts w:eastAsia="MS Gothic" w:cs="Arial"/>
                <w:bCs/>
                <w:color w:val="auto"/>
                <w:szCs w:val="20"/>
              </w:rPr>
              <w:t> </w:t>
            </w:r>
          </w:p>
        </w:tc>
        <w:tc>
          <w:tcPr>
            <w:tcW w:w="1134" w:type="dxa"/>
            <w:shd w:val="clear" w:color="auto" w:fill="D9E2F3" w:themeFill="accent1" w:themeFillTint="33"/>
            <w:hideMark/>
          </w:tcPr>
          <w:p w14:paraId="0733B730" w14:textId="77777777" w:rsidR="00814423" w:rsidRPr="00A56532" w:rsidRDefault="00B015D0" w:rsidP="00C053A0">
            <w:pPr>
              <w:rPr>
                <w:rFonts w:eastAsia="MS Gothic" w:cs="Arial"/>
                <w:bCs/>
                <w:color w:val="auto"/>
                <w:szCs w:val="20"/>
              </w:rPr>
            </w:pPr>
            <w:sdt>
              <w:sdtPr>
                <w:rPr>
                  <w:rFonts w:eastAsia="MS Gothic" w:cs="Arial"/>
                  <w:bCs/>
                  <w:color w:val="auto"/>
                  <w:szCs w:val="20"/>
                </w:rPr>
                <w:id w:val="-1978901183"/>
                <w:placeholder>
                  <w:docPart w:val="67AF935CD1224387969E2338BDDC8299"/>
                </w:placeholder>
                <w:showingPlcHdr/>
              </w:sdtPr>
              <w:sdtEndPr/>
              <w:sdtContent>
                <w:r w:rsidR="00814423" w:rsidRPr="00A56532">
                  <w:rPr>
                    <w:rFonts w:eastAsia="MS Gothic" w:cs="Arial"/>
                    <w:bCs/>
                    <w:color w:val="808080"/>
                    <w:szCs w:val="20"/>
                  </w:rPr>
                  <w:t>...</w:t>
                </w:r>
              </w:sdtContent>
            </w:sdt>
            <w:r w:rsidR="00814423" w:rsidRPr="00A56532">
              <w:rPr>
                <w:rFonts w:eastAsia="MS Gothic" w:cs="Arial"/>
                <w:bCs/>
                <w:color w:val="auto"/>
                <w:szCs w:val="20"/>
              </w:rPr>
              <w:t xml:space="preserve"> </w:t>
            </w:r>
            <w:r w:rsidR="00814423" w:rsidRPr="00A56532">
              <w:rPr>
                <w:rFonts w:eastAsia="MS Gothic" w:cs="Arial"/>
                <w:bCs/>
                <w:color w:val="auto"/>
                <w:szCs w:val="20"/>
              </w:rPr>
              <w:t> </w:t>
            </w:r>
            <w:r w:rsidR="00814423" w:rsidRPr="00A56532">
              <w:rPr>
                <w:rFonts w:eastAsia="MS Gothic" w:cs="Arial"/>
                <w:bCs/>
                <w:color w:val="auto"/>
                <w:szCs w:val="20"/>
              </w:rPr>
              <w:t> </w:t>
            </w:r>
          </w:p>
        </w:tc>
        <w:tc>
          <w:tcPr>
            <w:tcW w:w="1134" w:type="dxa"/>
            <w:shd w:val="clear" w:color="auto" w:fill="D9E2F3" w:themeFill="accent1" w:themeFillTint="33"/>
            <w:hideMark/>
          </w:tcPr>
          <w:p w14:paraId="660751D3" w14:textId="77777777" w:rsidR="00814423" w:rsidRPr="00A56532" w:rsidRDefault="00B015D0" w:rsidP="00C053A0">
            <w:pPr>
              <w:rPr>
                <w:rFonts w:eastAsia="MS Gothic" w:cs="Arial"/>
                <w:bCs/>
                <w:color w:val="auto"/>
                <w:szCs w:val="20"/>
              </w:rPr>
            </w:pPr>
            <w:sdt>
              <w:sdtPr>
                <w:rPr>
                  <w:rFonts w:eastAsia="MS Gothic" w:cs="Arial"/>
                  <w:bCs/>
                  <w:color w:val="auto"/>
                  <w:szCs w:val="20"/>
                </w:rPr>
                <w:id w:val="-828444638"/>
                <w:placeholder>
                  <w:docPart w:val="42E8A28F7EE34E3E89E16A24E8BBFA6B"/>
                </w:placeholder>
                <w:showingPlcHdr/>
              </w:sdtPr>
              <w:sdtEndPr/>
              <w:sdtContent>
                <w:r w:rsidR="00814423" w:rsidRPr="00A56532">
                  <w:rPr>
                    <w:rFonts w:eastAsia="MS Gothic" w:cs="Arial"/>
                    <w:bCs/>
                    <w:color w:val="808080"/>
                    <w:szCs w:val="20"/>
                  </w:rPr>
                  <w:t>...</w:t>
                </w:r>
              </w:sdtContent>
            </w:sdt>
            <w:r w:rsidR="00814423" w:rsidRPr="00A56532">
              <w:rPr>
                <w:rFonts w:eastAsia="MS Gothic" w:cs="Arial"/>
                <w:bCs/>
                <w:color w:val="auto"/>
                <w:szCs w:val="20"/>
              </w:rPr>
              <w:t xml:space="preserve"> </w:t>
            </w:r>
            <w:r w:rsidR="00814423" w:rsidRPr="00A56532">
              <w:rPr>
                <w:rFonts w:eastAsia="MS Gothic" w:cs="Arial"/>
                <w:bCs/>
                <w:color w:val="auto"/>
                <w:szCs w:val="20"/>
              </w:rPr>
              <w:t> </w:t>
            </w:r>
            <w:r w:rsidR="00814423" w:rsidRPr="00A56532">
              <w:rPr>
                <w:rFonts w:eastAsia="MS Gothic" w:cs="Arial"/>
                <w:bCs/>
                <w:color w:val="auto"/>
                <w:szCs w:val="20"/>
              </w:rPr>
              <w:t> </w:t>
            </w:r>
            <w:r w:rsidR="00814423" w:rsidRPr="00A56532">
              <w:rPr>
                <w:rFonts w:eastAsia="MS Gothic" w:cs="Arial"/>
                <w:bCs/>
                <w:color w:val="auto"/>
                <w:szCs w:val="20"/>
              </w:rPr>
              <w:t> </w:t>
            </w:r>
          </w:p>
        </w:tc>
        <w:tc>
          <w:tcPr>
            <w:tcW w:w="1134" w:type="dxa"/>
            <w:shd w:val="clear" w:color="auto" w:fill="D9E2F3" w:themeFill="accent1" w:themeFillTint="33"/>
            <w:hideMark/>
          </w:tcPr>
          <w:p w14:paraId="41DAFDFE" w14:textId="77777777" w:rsidR="00814423" w:rsidRPr="00A56532" w:rsidRDefault="00B015D0" w:rsidP="00C053A0">
            <w:pPr>
              <w:rPr>
                <w:rFonts w:eastAsia="MS Gothic" w:cs="Arial"/>
                <w:bCs/>
                <w:color w:val="auto"/>
                <w:szCs w:val="20"/>
              </w:rPr>
            </w:pPr>
            <w:sdt>
              <w:sdtPr>
                <w:rPr>
                  <w:rFonts w:eastAsia="MS Gothic" w:cs="Arial"/>
                  <w:bCs/>
                  <w:color w:val="auto"/>
                  <w:szCs w:val="20"/>
                </w:rPr>
                <w:id w:val="-1509826265"/>
                <w:placeholder>
                  <w:docPart w:val="F24F483D16A340BCA453CC79BBF1D2CA"/>
                </w:placeholder>
                <w:showingPlcHdr/>
              </w:sdtPr>
              <w:sdtEndPr/>
              <w:sdtContent>
                <w:r w:rsidR="00814423" w:rsidRPr="00A56532">
                  <w:rPr>
                    <w:rFonts w:eastAsia="MS Gothic" w:cs="Arial"/>
                    <w:bCs/>
                    <w:color w:val="808080"/>
                    <w:szCs w:val="20"/>
                  </w:rPr>
                  <w:t>...</w:t>
                </w:r>
              </w:sdtContent>
            </w:sdt>
            <w:r w:rsidR="00814423" w:rsidRPr="00A56532">
              <w:rPr>
                <w:rFonts w:eastAsia="MS Gothic" w:cs="Arial"/>
                <w:bCs/>
                <w:color w:val="auto"/>
                <w:szCs w:val="20"/>
              </w:rPr>
              <w:t xml:space="preserve"> </w:t>
            </w:r>
            <w:r w:rsidR="00814423" w:rsidRPr="00A56532">
              <w:rPr>
                <w:rFonts w:eastAsia="MS Gothic" w:cs="Arial"/>
                <w:bCs/>
                <w:color w:val="auto"/>
                <w:szCs w:val="20"/>
              </w:rPr>
              <w:t> </w:t>
            </w:r>
            <w:r w:rsidR="00814423" w:rsidRPr="00A56532">
              <w:rPr>
                <w:rFonts w:eastAsia="MS Gothic" w:cs="Arial"/>
                <w:bCs/>
                <w:color w:val="auto"/>
                <w:szCs w:val="20"/>
              </w:rPr>
              <w:t> </w:t>
            </w:r>
            <w:r w:rsidR="00814423" w:rsidRPr="00A56532">
              <w:rPr>
                <w:rFonts w:eastAsia="MS Gothic" w:cs="Arial"/>
                <w:bCs/>
                <w:color w:val="auto"/>
                <w:szCs w:val="20"/>
              </w:rPr>
              <w:t> </w:t>
            </w:r>
            <w:r w:rsidR="00814423" w:rsidRPr="00A56532">
              <w:rPr>
                <w:rFonts w:eastAsia="MS Gothic" w:cs="Arial"/>
                <w:bCs/>
                <w:color w:val="auto"/>
                <w:szCs w:val="20"/>
              </w:rPr>
              <w:t> </w:t>
            </w:r>
          </w:p>
        </w:tc>
        <w:tc>
          <w:tcPr>
            <w:tcW w:w="1134" w:type="dxa"/>
            <w:shd w:val="clear" w:color="auto" w:fill="D9E2F3" w:themeFill="accent1" w:themeFillTint="33"/>
            <w:hideMark/>
          </w:tcPr>
          <w:p w14:paraId="094EDA29" w14:textId="77777777" w:rsidR="00814423" w:rsidRPr="00A56532" w:rsidRDefault="00814423" w:rsidP="00C053A0">
            <w:pPr>
              <w:rPr>
                <w:rFonts w:eastAsia="MS Gothic" w:cs="Arial"/>
                <w:bCs/>
                <w:color w:val="auto"/>
                <w:szCs w:val="20"/>
              </w:rPr>
            </w:pPr>
            <w:r w:rsidRPr="00A56532">
              <w:rPr>
                <w:rFonts w:eastAsia="MS Gothic" w:cs="Arial"/>
                <w:bCs/>
                <w:color w:val="auto"/>
                <w:szCs w:val="20"/>
              </w:rPr>
              <w:t xml:space="preserve"> </w:t>
            </w:r>
            <w:sdt>
              <w:sdtPr>
                <w:rPr>
                  <w:rFonts w:eastAsia="MS Gothic" w:cs="Arial"/>
                  <w:bCs/>
                  <w:color w:val="auto"/>
                  <w:szCs w:val="20"/>
                </w:rPr>
                <w:id w:val="-200473423"/>
                <w:placeholder>
                  <w:docPart w:val="09A9ECAA4B23483D8A65C44A42FE7217"/>
                </w:placeholder>
                <w:showingPlcHdr/>
              </w:sdtPr>
              <w:sdtEndPr/>
              <w:sdtContent>
                <w:r w:rsidRPr="00A56532">
                  <w:rPr>
                    <w:rFonts w:eastAsia="MS Gothic" w:cs="Arial"/>
                    <w:bCs/>
                    <w:color w:val="808080"/>
                    <w:szCs w:val="20"/>
                  </w:rPr>
                  <w:t>...</w:t>
                </w:r>
              </w:sdtContent>
            </w:sdt>
            <w:r w:rsidRPr="00A56532">
              <w:rPr>
                <w:rFonts w:eastAsia="MS Gothic" w:cs="Arial"/>
                <w:bCs/>
                <w:color w:val="auto"/>
                <w:szCs w:val="20"/>
              </w:rPr>
              <w:t xml:space="preserve"> </w:t>
            </w:r>
            <w:r w:rsidRPr="00A56532">
              <w:rPr>
                <w:rFonts w:eastAsia="MS Gothic" w:cs="Arial"/>
                <w:bCs/>
                <w:color w:val="auto"/>
                <w:szCs w:val="20"/>
              </w:rPr>
              <w:t> </w:t>
            </w:r>
            <w:r w:rsidRPr="00A56532">
              <w:rPr>
                <w:rFonts w:eastAsia="MS Gothic" w:cs="Arial"/>
                <w:bCs/>
                <w:color w:val="auto"/>
                <w:szCs w:val="20"/>
              </w:rPr>
              <w:t> </w:t>
            </w:r>
            <w:r w:rsidRPr="00A56532">
              <w:rPr>
                <w:rFonts w:eastAsia="MS Gothic" w:cs="Arial"/>
                <w:bCs/>
                <w:color w:val="auto"/>
                <w:szCs w:val="20"/>
              </w:rPr>
              <w:t> </w:t>
            </w:r>
            <w:r w:rsidRPr="00A56532">
              <w:rPr>
                <w:rFonts w:eastAsia="MS Gothic" w:cs="Arial"/>
                <w:bCs/>
                <w:color w:val="auto"/>
                <w:szCs w:val="20"/>
              </w:rPr>
              <w:t> </w:t>
            </w:r>
          </w:p>
        </w:tc>
        <w:sdt>
          <w:sdtPr>
            <w:rPr>
              <w:rFonts w:eastAsia="MS Gothic" w:cs="Arial"/>
              <w:bCs/>
              <w:color w:val="auto"/>
              <w:szCs w:val="20"/>
            </w:rPr>
            <w:id w:val="1180322103"/>
            <w:placeholder>
              <w:docPart w:val="3C4DFF73E70342BC9C1A4FC43238044E"/>
            </w:placeholder>
            <w:showingPlcHdr/>
          </w:sdtPr>
          <w:sdtEndPr/>
          <w:sdtContent>
            <w:tc>
              <w:tcPr>
                <w:tcW w:w="1134" w:type="dxa"/>
                <w:shd w:val="clear" w:color="auto" w:fill="D9E2F3" w:themeFill="accent1" w:themeFillTint="33"/>
                <w:hideMark/>
              </w:tcPr>
              <w:p w14:paraId="3114050D" w14:textId="77777777" w:rsidR="00814423" w:rsidRPr="00A56532" w:rsidRDefault="00814423" w:rsidP="00C053A0">
                <w:pPr>
                  <w:rPr>
                    <w:rFonts w:eastAsia="MS Gothic" w:cs="Arial"/>
                    <w:bCs/>
                    <w:color w:val="auto"/>
                    <w:szCs w:val="20"/>
                  </w:rPr>
                </w:pPr>
                <w:r w:rsidRPr="00A56532">
                  <w:rPr>
                    <w:rFonts w:eastAsia="MS Gothic" w:cs="Arial"/>
                    <w:bCs/>
                    <w:color w:val="808080"/>
                    <w:szCs w:val="20"/>
                  </w:rPr>
                  <w:t>...</w:t>
                </w:r>
              </w:p>
            </w:tc>
          </w:sdtContent>
        </w:sdt>
      </w:tr>
      <w:tr w:rsidR="00814423" w:rsidRPr="00A56532" w14:paraId="35DE095E" w14:textId="77777777" w:rsidTr="00C053A0">
        <w:trPr>
          <w:trHeight w:val="345"/>
        </w:trPr>
        <w:tc>
          <w:tcPr>
            <w:tcW w:w="2835" w:type="dxa"/>
            <w:shd w:val="clear" w:color="auto" w:fill="4472C4" w:themeFill="accent1"/>
          </w:tcPr>
          <w:p w14:paraId="2C92763A" w14:textId="77777777" w:rsidR="00814423" w:rsidRPr="00A56532" w:rsidRDefault="00814423" w:rsidP="00C053A0">
            <w:pPr>
              <w:rPr>
                <w:rFonts w:eastAsia="MS Gothic" w:cs="Arial"/>
                <w:bCs/>
                <w:color w:val="FFFFFF" w:themeColor="background1"/>
                <w:szCs w:val="20"/>
              </w:rPr>
            </w:pPr>
            <w:r w:rsidRPr="00A56532">
              <w:rPr>
                <w:rFonts w:eastAsia="MS Gothic" w:cs="Arial"/>
                <w:bCs/>
                <w:color w:val="FFFFFF" w:themeColor="background1"/>
                <w:szCs w:val="20"/>
              </w:rPr>
              <w:t>Nombre de quarts de travail</w:t>
            </w:r>
          </w:p>
        </w:tc>
        <w:tc>
          <w:tcPr>
            <w:tcW w:w="1158" w:type="dxa"/>
            <w:shd w:val="clear" w:color="auto" w:fill="D9E2F3" w:themeFill="accent1" w:themeFillTint="33"/>
          </w:tcPr>
          <w:p w14:paraId="09CE6910" w14:textId="77777777" w:rsidR="00814423" w:rsidRPr="00A56532" w:rsidRDefault="00814423" w:rsidP="00C053A0">
            <w:pPr>
              <w:rPr>
                <w:rFonts w:eastAsia="MS Gothic" w:cs="Arial"/>
                <w:bCs/>
                <w:color w:val="auto"/>
                <w:szCs w:val="20"/>
              </w:rPr>
            </w:pPr>
            <w:r w:rsidRPr="00A56532">
              <w:rPr>
                <w:rFonts w:eastAsia="MS Gothic" w:cs="Arial"/>
                <w:bCs/>
                <w:color w:val="auto"/>
                <w:szCs w:val="20"/>
              </w:rPr>
              <w:t xml:space="preserve"> </w:t>
            </w:r>
            <w:sdt>
              <w:sdtPr>
                <w:rPr>
                  <w:rFonts w:eastAsia="MS Gothic" w:cs="Arial"/>
                  <w:bCs/>
                  <w:color w:val="auto"/>
                  <w:szCs w:val="20"/>
                </w:rPr>
                <w:id w:val="552973055"/>
                <w:placeholder>
                  <w:docPart w:val="7D24F7001CDB445AB236899A0E7FADC5"/>
                </w:placeholder>
                <w:showingPlcHdr/>
              </w:sdtPr>
              <w:sdtEndPr/>
              <w:sdtContent>
                <w:r w:rsidRPr="00A56532">
                  <w:rPr>
                    <w:rFonts w:eastAsia="MS Gothic" w:cs="Arial"/>
                    <w:bCs/>
                    <w:color w:val="808080"/>
                    <w:szCs w:val="20"/>
                  </w:rPr>
                  <w:t>...</w:t>
                </w:r>
              </w:sdtContent>
            </w:sdt>
          </w:p>
        </w:tc>
        <w:sdt>
          <w:sdtPr>
            <w:rPr>
              <w:rFonts w:eastAsia="MS Gothic" w:cs="Arial"/>
              <w:bCs/>
              <w:color w:val="auto"/>
              <w:szCs w:val="20"/>
            </w:rPr>
            <w:id w:val="1225028503"/>
            <w:placeholder>
              <w:docPart w:val="90F6595EE5D5477C92334014E50F9296"/>
            </w:placeholder>
            <w:showingPlcHdr/>
          </w:sdtPr>
          <w:sdtEndPr/>
          <w:sdtContent>
            <w:tc>
              <w:tcPr>
                <w:tcW w:w="1134" w:type="dxa"/>
                <w:shd w:val="clear" w:color="auto" w:fill="D9E2F3" w:themeFill="accent1" w:themeFillTint="33"/>
              </w:tcPr>
              <w:p w14:paraId="4EA1440F" w14:textId="77777777" w:rsidR="00814423" w:rsidRPr="00A56532" w:rsidRDefault="00814423" w:rsidP="00C053A0">
                <w:pPr>
                  <w:rPr>
                    <w:rFonts w:eastAsia="MS Gothic" w:cs="Arial"/>
                    <w:bCs/>
                    <w:color w:val="auto"/>
                    <w:szCs w:val="20"/>
                  </w:rPr>
                </w:pPr>
                <w:r w:rsidRPr="00A56532">
                  <w:rPr>
                    <w:rFonts w:eastAsia="MS Gothic" w:cs="Arial"/>
                    <w:bCs/>
                    <w:color w:val="808080"/>
                    <w:szCs w:val="20"/>
                  </w:rPr>
                  <w:t>...</w:t>
                </w:r>
              </w:p>
            </w:tc>
          </w:sdtContent>
        </w:sdt>
        <w:sdt>
          <w:sdtPr>
            <w:rPr>
              <w:rFonts w:eastAsia="MS Gothic" w:cs="Arial"/>
              <w:bCs/>
              <w:color w:val="auto"/>
              <w:szCs w:val="20"/>
            </w:rPr>
            <w:id w:val="-1134101014"/>
            <w:placeholder>
              <w:docPart w:val="FD9A6B0FE9E34EE1926D62733F7F824F"/>
            </w:placeholder>
            <w:showingPlcHdr/>
          </w:sdtPr>
          <w:sdtEndPr/>
          <w:sdtContent>
            <w:tc>
              <w:tcPr>
                <w:tcW w:w="1134" w:type="dxa"/>
                <w:shd w:val="clear" w:color="auto" w:fill="D9E2F3" w:themeFill="accent1" w:themeFillTint="33"/>
              </w:tcPr>
              <w:p w14:paraId="1BBCC499" w14:textId="77777777" w:rsidR="00814423" w:rsidRPr="00A56532" w:rsidRDefault="00814423" w:rsidP="00C053A0">
                <w:pPr>
                  <w:rPr>
                    <w:rFonts w:eastAsia="MS Gothic" w:cs="Arial"/>
                    <w:bCs/>
                    <w:color w:val="auto"/>
                    <w:szCs w:val="20"/>
                  </w:rPr>
                </w:pPr>
                <w:r w:rsidRPr="00A56532">
                  <w:rPr>
                    <w:rFonts w:eastAsia="MS Gothic" w:cs="Arial"/>
                    <w:bCs/>
                    <w:color w:val="808080"/>
                    <w:szCs w:val="20"/>
                  </w:rPr>
                  <w:t>...</w:t>
                </w:r>
              </w:p>
            </w:tc>
          </w:sdtContent>
        </w:sdt>
        <w:sdt>
          <w:sdtPr>
            <w:rPr>
              <w:rFonts w:eastAsia="MS Gothic" w:cs="Arial"/>
              <w:bCs/>
              <w:color w:val="auto"/>
              <w:szCs w:val="20"/>
            </w:rPr>
            <w:id w:val="1457455509"/>
            <w:placeholder>
              <w:docPart w:val="C4FF287E7D5446B7AB484BCE586B4B94"/>
            </w:placeholder>
            <w:showingPlcHdr/>
          </w:sdtPr>
          <w:sdtEndPr/>
          <w:sdtContent>
            <w:tc>
              <w:tcPr>
                <w:tcW w:w="1134" w:type="dxa"/>
                <w:shd w:val="clear" w:color="auto" w:fill="D9E2F3" w:themeFill="accent1" w:themeFillTint="33"/>
              </w:tcPr>
              <w:p w14:paraId="33CEF08F" w14:textId="77777777" w:rsidR="00814423" w:rsidRPr="00A56532" w:rsidRDefault="00814423" w:rsidP="00C053A0">
                <w:pPr>
                  <w:rPr>
                    <w:rFonts w:eastAsia="MS Gothic" w:cs="Arial"/>
                    <w:bCs/>
                    <w:color w:val="auto"/>
                    <w:szCs w:val="20"/>
                  </w:rPr>
                </w:pPr>
                <w:r w:rsidRPr="00A56532">
                  <w:rPr>
                    <w:rFonts w:eastAsia="MS Gothic" w:cs="Arial"/>
                    <w:bCs/>
                    <w:color w:val="808080"/>
                    <w:szCs w:val="20"/>
                  </w:rPr>
                  <w:t>...</w:t>
                </w:r>
              </w:p>
            </w:tc>
          </w:sdtContent>
        </w:sdt>
        <w:sdt>
          <w:sdtPr>
            <w:rPr>
              <w:rFonts w:eastAsia="MS Gothic" w:cs="Arial"/>
              <w:bCs/>
              <w:color w:val="auto"/>
              <w:szCs w:val="20"/>
            </w:rPr>
            <w:id w:val="147260638"/>
            <w:placeholder>
              <w:docPart w:val="FD3AD1B34D83497D85FF80027A9588CF"/>
            </w:placeholder>
            <w:showingPlcHdr/>
          </w:sdtPr>
          <w:sdtEndPr/>
          <w:sdtContent>
            <w:tc>
              <w:tcPr>
                <w:tcW w:w="1134" w:type="dxa"/>
                <w:shd w:val="clear" w:color="auto" w:fill="D9E2F3" w:themeFill="accent1" w:themeFillTint="33"/>
              </w:tcPr>
              <w:p w14:paraId="24EF62A9" w14:textId="77777777" w:rsidR="00814423" w:rsidRPr="00A56532" w:rsidRDefault="00814423" w:rsidP="00C053A0">
                <w:pPr>
                  <w:rPr>
                    <w:rFonts w:eastAsia="MS Gothic" w:cs="Arial"/>
                    <w:bCs/>
                    <w:color w:val="auto"/>
                    <w:szCs w:val="20"/>
                  </w:rPr>
                </w:pPr>
                <w:r w:rsidRPr="00A56532">
                  <w:rPr>
                    <w:rFonts w:eastAsia="MS Gothic" w:cs="Arial"/>
                    <w:bCs/>
                    <w:color w:val="808080"/>
                    <w:szCs w:val="20"/>
                  </w:rPr>
                  <w:t>...</w:t>
                </w:r>
              </w:p>
            </w:tc>
          </w:sdtContent>
        </w:sdt>
        <w:sdt>
          <w:sdtPr>
            <w:rPr>
              <w:rFonts w:eastAsia="MS Gothic" w:cs="Arial"/>
              <w:bCs/>
              <w:color w:val="auto"/>
              <w:szCs w:val="20"/>
            </w:rPr>
            <w:id w:val="165524091"/>
            <w:placeholder>
              <w:docPart w:val="C6B79CCF972E4DD6AE874B566A81DA90"/>
            </w:placeholder>
            <w:showingPlcHdr/>
          </w:sdtPr>
          <w:sdtEndPr/>
          <w:sdtContent>
            <w:tc>
              <w:tcPr>
                <w:tcW w:w="1134" w:type="dxa"/>
                <w:shd w:val="clear" w:color="auto" w:fill="D9E2F3" w:themeFill="accent1" w:themeFillTint="33"/>
              </w:tcPr>
              <w:p w14:paraId="0EA8B687" w14:textId="77777777" w:rsidR="00814423" w:rsidRPr="00A56532" w:rsidRDefault="00814423" w:rsidP="00C053A0">
                <w:pPr>
                  <w:rPr>
                    <w:rFonts w:eastAsia="MS Gothic" w:cs="Arial"/>
                    <w:bCs/>
                    <w:color w:val="auto"/>
                    <w:szCs w:val="20"/>
                  </w:rPr>
                </w:pPr>
                <w:r w:rsidRPr="00A56532">
                  <w:rPr>
                    <w:rFonts w:eastAsia="MS Gothic" w:cs="Arial"/>
                    <w:bCs/>
                    <w:color w:val="808080"/>
                    <w:szCs w:val="20"/>
                  </w:rPr>
                  <w:t>...</w:t>
                </w:r>
              </w:p>
            </w:tc>
          </w:sdtContent>
        </w:sdt>
        <w:sdt>
          <w:sdtPr>
            <w:rPr>
              <w:rFonts w:eastAsia="MS Gothic" w:cs="Arial"/>
              <w:bCs/>
              <w:color w:val="auto"/>
              <w:szCs w:val="20"/>
            </w:rPr>
            <w:id w:val="1951739640"/>
            <w:placeholder>
              <w:docPart w:val="881AC575FADF42AEBE3A9C99D3B8CD66"/>
            </w:placeholder>
            <w:showingPlcHdr/>
          </w:sdtPr>
          <w:sdtEndPr/>
          <w:sdtContent>
            <w:tc>
              <w:tcPr>
                <w:tcW w:w="1134" w:type="dxa"/>
                <w:shd w:val="clear" w:color="auto" w:fill="D9E2F3" w:themeFill="accent1" w:themeFillTint="33"/>
              </w:tcPr>
              <w:p w14:paraId="796F174E" w14:textId="77777777" w:rsidR="00814423" w:rsidRPr="00A56532" w:rsidRDefault="00814423" w:rsidP="00C053A0">
                <w:pPr>
                  <w:rPr>
                    <w:rFonts w:eastAsia="MS Gothic" w:cs="Arial"/>
                    <w:bCs/>
                    <w:color w:val="auto"/>
                    <w:szCs w:val="20"/>
                  </w:rPr>
                </w:pPr>
                <w:r w:rsidRPr="00A56532">
                  <w:rPr>
                    <w:rFonts w:eastAsia="MS Gothic" w:cs="Arial"/>
                    <w:bCs/>
                    <w:color w:val="808080"/>
                    <w:szCs w:val="20"/>
                  </w:rPr>
                  <w:t>...</w:t>
                </w:r>
              </w:p>
            </w:tc>
          </w:sdtContent>
        </w:sdt>
      </w:tr>
    </w:tbl>
    <w:p w14:paraId="221A22B5" w14:textId="77777777" w:rsidR="00814423" w:rsidRPr="00A56532" w:rsidRDefault="00814423" w:rsidP="00814423">
      <w:pPr>
        <w:rPr>
          <w:rFonts w:eastAsia="MS Gothic" w:cs="Arial"/>
          <w:bCs/>
          <w:color w:val="auto"/>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636608188"/>
          <w15:repeatingSection/>
        </w:sdtPr>
        <w:sdtEndPr/>
        <w:sdtContent>
          <w:sdt>
            <w:sdtPr>
              <w:id w:val="987281712"/>
              <w:placeholder>
                <w:docPart w:val="9FBFA938643F45459FFCA2C24A118560"/>
              </w:placeholder>
              <w15:repeatingSectionItem/>
            </w:sdtPr>
            <w:sdtEndPr/>
            <w:sdtContent>
              <w:sdt>
                <w:sdtPr>
                  <w:id w:val="-937758591"/>
                  <w15:repeatingSection/>
                </w:sdtPr>
                <w:sdtEndPr/>
                <w:sdtContent>
                  <w:sdt>
                    <w:sdtPr>
                      <w:id w:val="-416025144"/>
                      <w:placeholder>
                        <w:docPart w:val="94377D99DE8C4BD7B25CB418C13C02BE"/>
                      </w:placeholder>
                      <w15:repeatingSectionItem/>
                    </w:sdtPr>
                    <w:sdtEndPr/>
                    <w:sdtContent>
                      <w:sdt>
                        <w:sdtPr>
                          <w:id w:val="1855537701"/>
                          <w15:repeatingSection/>
                        </w:sdtPr>
                        <w:sdtEndPr/>
                        <w:sdtContent>
                          <w:sdt>
                            <w:sdtPr>
                              <w:id w:val="-943004223"/>
                              <w:placeholder>
                                <w:docPart w:val="94377D99DE8C4BD7B25CB418C13C02BE"/>
                              </w:placeholder>
                              <w15:repeatingSectionItem/>
                            </w:sdtPr>
                            <w:sdtEndPr/>
                            <w:sdtContent>
                              <w:tr w:rsidR="00814423" w:rsidRPr="00A56532" w14:paraId="5DE07B11" w14:textId="77777777" w:rsidTr="00C053A0">
                                <w:trPr>
                                  <w:trHeight w:val="448"/>
                                  <w:jc w:val="center"/>
                                </w:trPr>
                                <w:sdt>
                                  <w:sdtPr>
                                    <w:id w:val="2086956941"/>
                                    <w:placeholder>
                                      <w:docPart w:val="E1CD4727F31141B0A8313B0170A7E9C1"/>
                                    </w:placeholder>
                                  </w:sdtPr>
                                  <w:sdtEndPr/>
                                  <w:sdtContent>
                                    <w:sdt>
                                      <w:sdtPr>
                                        <w:id w:val="-1995326229"/>
                                        <w:placeholder>
                                          <w:docPart w:val="1C6CEDAB8FAA454680EC4E87D5449AA2"/>
                                        </w:placeholder>
                                        <w:showingPlcHdr/>
                                      </w:sdtPr>
                                      <w:sdtEndPr>
                                        <w:rPr>
                                          <w:rFonts w:cs="Arial"/>
                                          <w:bCs w:val="0"/>
                                        </w:rPr>
                                      </w:sdtEndPr>
                                      <w:sdtContent>
                                        <w:tc>
                                          <w:tcPr>
                                            <w:tcW w:w="10768" w:type="dxa"/>
                                            <w:shd w:val="clear" w:color="auto" w:fill="D9E2F3" w:themeFill="accent1" w:themeFillTint="33"/>
                                          </w:tcPr>
                                          <w:p w14:paraId="5FB23F23" w14:textId="14DA9380" w:rsidR="00814423" w:rsidRPr="00A56532" w:rsidRDefault="00F94D33" w:rsidP="00F94D33">
                                            <w:pPr>
                                              <w:pStyle w:val="Normalformulaire"/>
                                            </w:pPr>
                                            <w:r w:rsidRPr="00A56532">
                                              <w:rPr>
                                                <w:rFonts w:cs="Arial"/>
                                                <w:i/>
                                                <w:iCs/>
                                                <w:color w:val="808080"/>
                                              </w:rPr>
                                              <w:t>Si le format du tableau ne convient pas à la présentation de votre horaire, fournissez l’information dans un document distinct et indiquez-en le nom</w:t>
                                            </w:r>
                                            <w:r w:rsidRPr="00A56532">
                                              <w:rPr>
                                                <w:rFonts w:cs="Arial"/>
                                              </w:rPr>
                                              <w:t>.</w:t>
                                            </w:r>
                                          </w:p>
                                        </w:tc>
                                      </w:sdtContent>
                                    </w:sdt>
                                  </w:sdtContent>
                                </w:sdt>
                                <w:sdt>
                                  <w:sdtPr>
                                    <w:id w:val="-762299469"/>
                                    <w:placeholder>
                                      <w:docPart w:val="B0F2CB6792DA46DC8CFA689E9B4452A6"/>
                                    </w:placeholder>
                                  </w:sdtPr>
                                  <w:sdtEndPr/>
                                  <w:sdtContent>
                                    <w:sdt>
                                      <w:sdtPr>
                                        <w:id w:val="1173146009"/>
                                        <w:placeholder>
                                          <w:docPart w:val="F3841A79DC2A4EFFB4F5C43620EC1B9D"/>
                                        </w:placeholder>
                                        <w:showingPlcHdr/>
                                      </w:sdtPr>
                                      <w:sdtEndPr>
                                        <w:rPr>
                                          <w:rFonts w:cs="Arial"/>
                                        </w:rPr>
                                      </w:sdtEndPr>
                                      <w:sdtContent>
                                        <w:tc>
                                          <w:tcPr>
                                            <w:tcW w:w="6200" w:type="dxa"/>
                                            <w:shd w:val="clear" w:color="auto" w:fill="D9E2F3" w:themeFill="accent1" w:themeFillTint="33"/>
                                          </w:tcPr>
                                          <w:p w14:paraId="542D0332" w14:textId="2C9A79B4" w:rsidR="00814423" w:rsidRPr="00A56532" w:rsidRDefault="00F94D33" w:rsidP="00F94D33">
                                            <w:pPr>
                                              <w:pStyle w:val="Normalformulaire"/>
                                            </w:pPr>
                                            <w:r w:rsidRPr="00A56532">
                                              <w:rPr>
                                                <w:rStyle w:val="Textedelespacerserv"/>
                                                <w:rFonts w:cs="Arial"/>
                                                <w:i/>
                                                <w:iCs/>
                                              </w:rPr>
                                              <w:t>Précisez la section.</w:t>
                                            </w:r>
                                          </w:p>
                                        </w:tc>
                                      </w:sdtContent>
                                    </w:sdt>
                                  </w:sdtContent>
                                </w:sdt>
                              </w:tr>
                            </w:sdtContent>
                          </w:sdt>
                        </w:sdtContent>
                      </w:sdt>
                    </w:sdtContent>
                  </w:sdt>
                </w:sdtContent>
              </w:sdt>
            </w:sdtContent>
          </w:sdt>
        </w:sdtContent>
      </w:sdt>
    </w:tbl>
    <w:p w14:paraId="114798C4" w14:textId="77777777" w:rsidR="00814423" w:rsidRPr="00A56532" w:rsidRDefault="00814423" w:rsidP="00814423">
      <w:pPr>
        <w:rPr>
          <w:rFonts w:cs="Arial"/>
        </w:rPr>
      </w:pPr>
    </w:p>
    <w:p w14:paraId="25CCC6F1" w14:textId="77777777" w:rsidR="0065005C" w:rsidRPr="00A56532" w:rsidRDefault="00AC1C3B" w:rsidP="0065005C">
      <w:pPr>
        <w:pStyle w:val="Question"/>
        <w:rPr>
          <w:rFonts w:cs="Arial"/>
        </w:rPr>
      </w:pPr>
      <w:r w:rsidRPr="00A56532">
        <w:rPr>
          <w:rFonts w:cs="Arial"/>
        </w:rPr>
        <w:t>2.7.3</w:t>
      </w:r>
      <w:r w:rsidRPr="00A56532">
        <w:rPr>
          <w:rFonts w:cs="Arial"/>
        </w:rPr>
        <w:tab/>
      </w:r>
      <w:r w:rsidR="0065005C" w:rsidRPr="00A56532">
        <w:rPr>
          <w:rFonts w:cs="Arial"/>
        </w:rPr>
        <w:t>Précisez les modalités de réalisation de l’activité (</w:t>
      </w:r>
      <w:r w:rsidR="0065005C" w:rsidRPr="00A56532">
        <w:rPr>
          <w:rFonts w:eastAsia="Segoe UI Symbol" w:cs="Arial"/>
        </w:rPr>
        <w:t>art. 17 al. 1 (2) REAFIE)</w:t>
      </w:r>
      <w:r w:rsidR="0065005C" w:rsidRPr="00A56532">
        <w:rPr>
          <w:rFonts w:cs="Arial"/>
        </w:rPr>
        <w:t>.</w:t>
      </w:r>
    </w:p>
    <w:p w14:paraId="018C6732" w14:textId="77777777" w:rsidR="0065005C" w:rsidRPr="00A56532" w:rsidRDefault="00B015D0" w:rsidP="0065005C">
      <w:pPr>
        <w:pStyle w:val="Recevabilite"/>
        <w:rPr>
          <w:rFonts w:cs="Arial"/>
        </w:rPr>
      </w:pPr>
      <w:sdt>
        <w:sdtPr>
          <w:rPr>
            <w:rFonts w:cs="Arial"/>
            <w:highlight w:val="lightGray"/>
          </w:rPr>
          <w:id w:val="-62108218"/>
          <w14:checkbox>
            <w14:checked w14:val="0"/>
            <w14:checkedState w14:val="2612" w14:font="MS Gothic"/>
            <w14:uncheckedState w14:val="2610" w14:font="MS Gothic"/>
          </w14:checkbox>
        </w:sdtPr>
        <w:sdtEndPr/>
        <w:sdtContent>
          <w:r w:rsidR="0065005C" w:rsidRPr="00A56532">
            <w:rPr>
              <w:rFonts w:ascii="Segoe UI Symbol" w:eastAsia="MS Gothic" w:hAnsi="Segoe UI Symbol" w:cs="Segoe UI Symbol"/>
              <w:highlight w:val="lightGray"/>
            </w:rPr>
            <w:t>☐</w:t>
          </w:r>
        </w:sdtContent>
      </w:sdt>
      <w:r w:rsidR="0065005C" w:rsidRPr="00A56532">
        <w:rPr>
          <w:rFonts w:cs="Arial"/>
          <w:highlight w:val="lightGray"/>
        </w:rPr>
        <w:t xml:space="preserve">R </w:t>
      </w:r>
      <w:sdt>
        <w:sdtPr>
          <w:rPr>
            <w:rFonts w:cs="Arial"/>
            <w:highlight w:val="lightGray"/>
          </w:rPr>
          <w:id w:val="131066103"/>
          <w14:checkbox>
            <w14:checked w14:val="0"/>
            <w14:checkedState w14:val="2612" w14:font="MS Gothic"/>
            <w14:uncheckedState w14:val="2610" w14:font="MS Gothic"/>
          </w14:checkbox>
        </w:sdtPr>
        <w:sdtEndPr/>
        <w:sdtContent>
          <w:r w:rsidR="0065005C" w:rsidRPr="00A56532">
            <w:rPr>
              <w:rFonts w:ascii="Segoe UI Symbol" w:eastAsia="MS Gothic" w:hAnsi="Segoe UI Symbol" w:cs="Segoe UI Symbol"/>
              <w:highlight w:val="lightGray"/>
            </w:rPr>
            <w:t>☐</w:t>
          </w:r>
        </w:sdtContent>
      </w:sdt>
      <w:r w:rsidR="0065005C" w:rsidRPr="00A56532">
        <w:rPr>
          <w:rFonts w:cs="Arial"/>
          <w:highlight w:val="lightGray"/>
        </w:rPr>
        <w:t xml:space="preserve">NR </w:t>
      </w:r>
      <w:sdt>
        <w:sdtPr>
          <w:rPr>
            <w:rFonts w:cs="Arial"/>
            <w:highlight w:val="lightGray"/>
          </w:rPr>
          <w:id w:val="-1420622940"/>
          <w14:checkbox>
            <w14:checked w14:val="0"/>
            <w14:checkedState w14:val="2612" w14:font="MS Gothic"/>
            <w14:uncheckedState w14:val="2610" w14:font="MS Gothic"/>
          </w14:checkbox>
        </w:sdtPr>
        <w:sdtEndPr/>
        <w:sdtContent>
          <w:r w:rsidR="0065005C" w:rsidRPr="00A56532">
            <w:rPr>
              <w:rFonts w:ascii="Segoe UI Symbol" w:eastAsia="MS Gothic" w:hAnsi="Segoe UI Symbol" w:cs="Segoe UI Symbol"/>
              <w:highlight w:val="lightGray"/>
            </w:rPr>
            <w:t>☐</w:t>
          </w:r>
        </w:sdtContent>
      </w:sdt>
      <w:r w:rsidR="0065005C" w:rsidRPr="00A5653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17"/>
      </w:tblGrid>
      <w:tr w:rsidR="00B3041C" w:rsidRPr="00A56532" w14:paraId="1221D000" w14:textId="77777777" w:rsidTr="00C053A0">
        <w:trPr>
          <w:trHeight w:val="272"/>
        </w:trPr>
        <w:tc>
          <w:tcPr>
            <w:tcW w:w="9717" w:type="dxa"/>
            <w:shd w:val="clear" w:color="auto" w:fill="D9E2F3" w:themeFill="accent1" w:themeFillTint="33"/>
          </w:tcPr>
          <w:p w14:paraId="6E74CE78" w14:textId="77777777" w:rsidR="00B3041C" w:rsidRPr="00A56532" w:rsidRDefault="00B3041C" w:rsidP="00326CF6">
            <w:pPr>
              <w:pStyle w:val="Normalformulaire"/>
              <w:numPr>
                <w:ilvl w:val="0"/>
                <w:numId w:val="4"/>
              </w:numPr>
              <w:rPr>
                <w:rFonts w:cs="Arial"/>
              </w:rPr>
            </w:pPr>
            <w:r w:rsidRPr="00A56532">
              <w:rPr>
                <w:rFonts w:cs="Arial"/>
              </w:rPr>
              <w:lastRenderedPageBreak/>
              <w:t xml:space="preserve">Nombre de semaines d’exploitation par année : </w:t>
            </w:r>
            <w:sdt>
              <w:sdtPr>
                <w:rPr>
                  <w:rFonts w:cs="Arial"/>
                </w:rPr>
                <w:id w:val="-1180965018"/>
                <w:placeholder>
                  <w:docPart w:val="D10CA5054E8D466CA2E417F75F2C95EF"/>
                </w:placeholder>
                <w:showingPlcHdr/>
              </w:sdtPr>
              <w:sdtEndPr/>
              <w:sdtContent>
                <w:r w:rsidRPr="00A56532">
                  <w:rPr>
                    <w:rFonts w:cs="Arial"/>
                    <w:i/>
                    <w:color w:val="808080"/>
                  </w:rPr>
                  <w:t>Saisissez les informations.</w:t>
                </w:r>
              </w:sdtContent>
            </w:sdt>
          </w:p>
        </w:tc>
      </w:tr>
      <w:tr w:rsidR="00B3041C" w:rsidRPr="00A56532" w14:paraId="36E2D48B" w14:textId="77777777" w:rsidTr="00C053A0">
        <w:trPr>
          <w:trHeight w:val="272"/>
        </w:trPr>
        <w:tc>
          <w:tcPr>
            <w:tcW w:w="9717" w:type="dxa"/>
            <w:shd w:val="clear" w:color="auto" w:fill="D9E2F3" w:themeFill="accent1" w:themeFillTint="33"/>
          </w:tcPr>
          <w:p w14:paraId="363553F6" w14:textId="77777777" w:rsidR="00B3041C" w:rsidRPr="00A56532" w:rsidRDefault="00B3041C" w:rsidP="00326CF6">
            <w:pPr>
              <w:pStyle w:val="Normalformulaire"/>
              <w:numPr>
                <w:ilvl w:val="0"/>
                <w:numId w:val="4"/>
              </w:numPr>
              <w:rPr>
                <w:rFonts w:cs="Arial"/>
              </w:rPr>
            </w:pPr>
            <w:r w:rsidRPr="00A56532">
              <w:rPr>
                <w:rFonts w:cs="Arial"/>
              </w:rPr>
              <w:t xml:space="preserve">Période de pointe de production (le cas échéant) : </w:t>
            </w:r>
            <w:sdt>
              <w:sdtPr>
                <w:rPr>
                  <w:rFonts w:cs="Arial"/>
                </w:rPr>
                <w:id w:val="-22948876"/>
                <w:placeholder>
                  <w:docPart w:val="1C0E03BD513C48F58512699FA12D7ACF"/>
                </w:placeholder>
                <w:showingPlcHdr/>
              </w:sdtPr>
              <w:sdtEndPr/>
              <w:sdtContent>
                <w:r w:rsidRPr="00A56532">
                  <w:rPr>
                    <w:rFonts w:cs="Arial"/>
                    <w:i/>
                    <w:color w:val="808080"/>
                  </w:rPr>
                  <w:t>Saisissez les informations.</w:t>
                </w:r>
              </w:sdtContent>
            </w:sdt>
          </w:p>
        </w:tc>
      </w:tr>
      <w:tr w:rsidR="00B3041C" w:rsidRPr="00A56532" w14:paraId="2D11C998" w14:textId="77777777" w:rsidTr="00C053A0">
        <w:trPr>
          <w:trHeight w:val="272"/>
        </w:trPr>
        <w:tc>
          <w:tcPr>
            <w:tcW w:w="9717" w:type="dxa"/>
            <w:shd w:val="clear" w:color="auto" w:fill="D9E2F3" w:themeFill="accent1" w:themeFillTint="33"/>
          </w:tcPr>
          <w:p w14:paraId="3700999C" w14:textId="77777777" w:rsidR="00B3041C" w:rsidRPr="00A56532" w:rsidRDefault="00B3041C" w:rsidP="00326CF6">
            <w:pPr>
              <w:pStyle w:val="Normalformulaire"/>
              <w:numPr>
                <w:ilvl w:val="0"/>
                <w:numId w:val="4"/>
              </w:numPr>
              <w:rPr>
                <w:rFonts w:cs="Arial"/>
              </w:rPr>
            </w:pPr>
            <w:r w:rsidRPr="00A56532">
              <w:rPr>
                <w:rFonts w:cs="Arial"/>
              </w:rPr>
              <w:t xml:space="preserve">Période d’arrêt de production (le cas échéant) : </w:t>
            </w:r>
            <w:sdt>
              <w:sdtPr>
                <w:rPr>
                  <w:rFonts w:cs="Arial"/>
                </w:rPr>
                <w:id w:val="2030292409"/>
                <w:placeholder>
                  <w:docPart w:val="32B83EDE76484E4D807F43D398CFC622"/>
                </w:placeholder>
                <w:showingPlcHdr/>
              </w:sdtPr>
              <w:sdtEndPr/>
              <w:sdtContent>
                <w:r w:rsidRPr="00A56532">
                  <w:rPr>
                    <w:rFonts w:cs="Arial"/>
                    <w:i/>
                    <w:color w:val="808080"/>
                  </w:rPr>
                  <w:t>Saisissez les informations.</w:t>
                </w:r>
              </w:sdtContent>
            </w:sdt>
          </w:p>
        </w:tc>
      </w:tr>
      <w:tr w:rsidR="00B3041C" w:rsidRPr="00A56532" w14:paraId="0499F780" w14:textId="77777777" w:rsidTr="00C053A0">
        <w:trPr>
          <w:trHeight w:val="272"/>
        </w:trPr>
        <w:tc>
          <w:tcPr>
            <w:tcW w:w="9717" w:type="dxa"/>
            <w:shd w:val="clear" w:color="auto" w:fill="D9E2F3" w:themeFill="accent1" w:themeFillTint="33"/>
          </w:tcPr>
          <w:p w14:paraId="1E6F907B" w14:textId="77777777" w:rsidR="00B3041C" w:rsidRPr="00A56532" w:rsidRDefault="00B3041C" w:rsidP="00326CF6">
            <w:pPr>
              <w:pStyle w:val="Normalformulaire"/>
              <w:numPr>
                <w:ilvl w:val="0"/>
                <w:numId w:val="4"/>
              </w:numPr>
              <w:rPr>
                <w:rFonts w:cs="Arial"/>
                <w:bCs w:val="0"/>
              </w:rPr>
            </w:pPr>
            <w:r w:rsidRPr="00A56532">
              <w:rPr>
                <w:rFonts w:cs="Arial"/>
              </w:rPr>
              <w:t xml:space="preserve">Nombre maximal d’employés : </w:t>
            </w:r>
          </w:p>
          <w:p w14:paraId="3906845E" w14:textId="77777777" w:rsidR="00B3041C" w:rsidRPr="00A56532" w:rsidRDefault="00B3041C" w:rsidP="00326CF6">
            <w:pPr>
              <w:pStyle w:val="Normalformulaire"/>
              <w:numPr>
                <w:ilvl w:val="1"/>
                <w:numId w:val="4"/>
              </w:numPr>
              <w:rPr>
                <w:rFonts w:cs="Arial"/>
                <w:bCs w:val="0"/>
              </w:rPr>
            </w:pPr>
            <w:r w:rsidRPr="00A56532">
              <w:rPr>
                <w:rFonts w:cs="Arial"/>
              </w:rPr>
              <w:t xml:space="preserve">Nombre d’employés affectés à la production : </w:t>
            </w:r>
            <w:sdt>
              <w:sdtPr>
                <w:rPr>
                  <w:rFonts w:cs="Arial"/>
                  <w:bCs w:val="0"/>
                </w:rPr>
                <w:id w:val="145253237"/>
                <w:placeholder>
                  <w:docPart w:val="9D83BDA0AB24458A90E03B19DD26BECC"/>
                </w:placeholder>
                <w:showingPlcHdr/>
              </w:sdtPr>
              <w:sdtEndPr/>
              <w:sdtContent>
                <w:r w:rsidRPr="00A56532">
                  <w:rPr>
                    <w:rFonts w:cs="Arial"/>
                    <w:i/>
                    <w:iCs/>
                    <w:color w:val="808080"/>
                  </w:rPr>
                  <w:t>Saisissez les informations.</w:t>
                </w:r>
              </w:sdtContent>
            </w:sdt>
          </w:p>
          <w:p w14:paraId="4A10E124" w14:textId="77777777" w:rsidR="00B3041C" w:rsidRPr="00A56532" w:rsidRDefault="00B3041C" w:rsidP="00326CF6">
            <w:pPr>
              <w:pStyle w:val="Normalformulaire"/>
              <w:numPr>
                <w:ilvl w:val="1"/>
                <w:numId w:val="4"/>
              </w:numPr>
              <w:rPr>
                <w:rFonts w:cs="Arial"/>
              </w:rPr>
            </w:pPr>
            <w:r w:rsidRPr="00A56532">
              <w:rPr>
                <w:rFonts w:cs="Arial"/>
              </w:rPr>
              <w:t xml:space="preserve">Autres employés (bureau, entretien, etc.) : </w:t>
            </w:r>
            <w:sdt>
              <w:sdtPr>
                <w:rPr>
                  <w:rFonts w:cs="Arial"/>
                </w:rPr>
                <w:id w:val="899876517"/>
                <w:placeholder>
                  <w:docPart w:val="34E831ABF5374F64ABA64BD1C1FEDF0B"/>
                </w:placeholder>
                <w:showingPlcHdr/>
              </w:sdtPr>
              <w:sdtEndPr/>
              <w:sdtContent>
                <w:r w:rsidRPr="00A56532">
                  <w:rPr>
                    <w:rFonts w:cs="Arial"/>
                    <w:i/>
                    <w:color w:val="808080"/>
                  </w:rPr>
                  <w:t>Saisissez les informations.</w:t>
                </w:r>
              </w:sdtContent>
            </w:sdt>
          </w:p>
        </w:tc>
      </w:tr>
    </w:tbl>
    <w:p w14:paraId="5FC405FC" w14:textId="1E5C12DC" w:rsidR="0065005C" w:rsidRPr="00A56532" w:rsidRDefault="00FB23D5" w:rsidP="00FB23D5">
      <w:pPr>
        <w:pStyle w:val="QuestionInfo"/>
        <w:spacing w:before="240"/>
        <w:rPr>
          <w:rFonts w:cs="Arial"/>
        </w:rPr>
      </w:pPr>
      <w:r w:rsidRPr="00A56532">
        <w:rPr>
          <w:rFonts w:eastAsia="Wingdings" w:cs="Arial"/>
          <w:lang w:eastAsia="fr-CA"/>
        </w:rPr>
        <w:t>Si votre activité fluctue au cours de l’année ou que l’espace alloué ne vous permet pas de répondre adéquatement, fournissez les informations dans un document distinct et précisez où retrouver ces informations.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756899609"/>
          <w15:repeatingSection/>
        </w:sdtPr>
        <w:sdtEndPr/>
        <w:sdtContent>
          <w:sdt>
            <w:sdtPr>
              <w:rPr>
                <w:rFonts w:cs="Arial"/>
              </w:rPr>
              <w:id w:val="-954404975"/>
              <w:placeholder>
                <w:docPart w:val="269C909BBFA4419595F7B453C5E0E231"/>
              </w:placeholder>
              <w15:repeatingSectionItem/>
            </w:sdtPr>
            <w:sdtEndPr/>
            <w:sdtContent>
              <w:sdt>
                <w:sdtPr>
                  <w:rPr>
                    <w:rFonts w:cs="Arial"/>
                  </w:rPr>
                  <w:id w:val="-359587213"/>
                  <w15:repeatingSection/>
                </w:sdtPr>
                <w:sdtEndPr/>
                <w:sdtContent>
                  <w:sdt>
                    <w:sdtPr>
                      <w:rPr>
                        <w:rFonts w:cs="Arial"/>
                      </w:rPr>
                      <w:id w:val="-425653754"/>
                      <w:placeholder>
                        <w:docPart w:val="269C909BBFA4419595F7B453C5E0E231"/>
                      </w:placeholder>
                      <w15:repeatingSectionItem/>
                    </w:sdtPr>
                    <w:sdtEndPr/>
                    <w:sdtContent>
                      <w:tr w:rsidR="00FB23D5" w:rsidRPr="00A56532" w14:paraId="0E82B2A4" w14:textId="77777777" w:rsidTr="00C053A0">
                        <w:trPr>
                          <w:trHeight w:val="448"/>
                          <w:jc w:val="center"/>
                        </w:trPr>
                        <w:sdt>
                          <w:sdtPr>
                            <w:rPr>
                              <w:rFonts w:cs="Arial"/>
                            </w:rPr>
                            <w:id w:val="-506975313"/>
                            <w:placeholder>
                              <w:docPart w:val="331378B39DEC45F7ACC4683FA00B773E"/>
                            </w:placeholder>
                            <w:showingPlcHdr/>
                          </w:sdtPr>
                          <w:sdtEndPr/>
                          <w:sdtContent>
                            <w:tc>
                              <w:tcPr>
                                <w:tcW w:w="10768" w:type="dxa"/>
                                <w:shd w:val="clear" w:color="auto" w:fill="D9E2F3" w:themeFill="accent1" w:themeFillTint="33"/>
                              </w:tcPr>
                              <w:p w14:paraId="6D258BE2" w14:textId="77777777" w:rsidR="00FB23D5" w:rsidRPr="00A56532" w:rsidRDefault="00FB23D5" w:rsidP="00C053A0">
                                <w:pPr>
                                  <w:pStyle w:val="Normalformulaire"/>
                                  <w:spacing w:after="0"/>
                                  <w:rPr>
                                    <w:rFonts w:cs="Arial"/>
                                  </w:rPr>
                                </w:pPr>
                                <w:r w:rsidRPr="00A56532">
                                  <w:rPr>
                                    <w:rStyle w:val="Textedelespacerserv"/>
                                    <w:rFonts w:cs="Arial"/>
                                    <w:i/>
                                    <w:iCs/>
                                  </w:rPr>
                                  <w:t>Indiquez le nom du document.</w:t>
                                </w:r>
                              </w:p>
                            </w:tc>
                          </w:sdtContent>
                        </w:sdt>
                        <w:sdt>
                          <w:sdtPr>
                            <w:rPr>
                              <w:rFonts w:cs="Arial"/>
                            </w:rPr>
                            <w:id w:val="570704935"/>
                            <w:placeholder>
                              <w:docPart w:val="35A7C6528A0646F1ACD879D597EF9BEC"/>
                            </w:placeholder>
                            <w:showingPlcHdr/>
                          </w:sdtPr>
                          <w:sdtEndPr/>
                          <w:sdtContent>
                            <w:tc>
                              <w:tcPr>
                                <w:tcW w:w="6200" w:type="dxa"/>
                                <w:shd w:val="clear" w:color="auto" w:fill="D9E2F3" w:themeFill="accent1" w:themeFillTint="33"/>
                              </w:tcPr>
                              <w:p w14:paraId="547458E2" w14:textId="77777777" w:rsidR="00FB23D5" w:rsidRPr="00A56532" w:rsidRDefault="00FB23D5" w:rsidP="00C053A0">
                                <w:pPr>
                                  <w:pStyle w:val="Normalformulaire"/>
                                  <w:spacing w:after="0"/>
                                  <w:rPr>
                                    <w:rFonts w:cs="Arial"/>
                                  </w:rPr>
                                </w:pPr>
                                <w:r w:rsidRPr="00A56532">
                                  <w:rPr>
                                    <w:rStyle w:val="Textedelespacerserv"/>
                                    <w:rFonts w:cs="Arial"/>
                                    <w:i/>
                                    <w:iCs/>
                                  </w:rPr>
                                  <w:t>Précisez la section.</w:t>
                                </w:r>
                              </w:p>
                            </w:tc>
                          </w:sdtContent>
                        </w:sdt>
                      </w:tr>
                    </w:sdtContent>
                  </w:sdt>
                </w:sdtContent>
              </w:sdt>
            </w:sdtContent>
          </w:sdt>
        </w:sdtContent>
      </w:sdt>
    </w:tbl>
    <w:p w14:paraId="622B3A57" w14:textId="506AD058" w:rsidR="00BC54A5" w:rsidRPr="00A56532" w:rsidRDefault="00FB23D5" w:rsidP="00326CF6">
      <w:pPr>
        <w:pStyle w:val="Sous-Section"/>
        <w:rPr>
          <w:rFonts w:cs="Arial"/>
        </w:rPr>
      </w:pPr>
      <w:r w:rsidRPr="00A56532">
        <w:rPr>
          <w:rFonts w:cs="Arial"/>
        </w:rPr>
        <w:t>Cessation de l’activité et remise en état des lieux</w:t>
      </w:r>
    </w:p>
    <w:p w14:paraId="63A0F295" w14:textId="77777777" w:rsidR="00886DDC" w:rsidRPr="00A56532" w:rsidRDefault="00FB23D5" w:rsidP="00886DDC">
      <w:pPr>
        <w:pStyle w:val="Question"/>
        <w:rPr>
          <w:rFonts w:cs="Arial"/>
        </w:rPr>
      </w:pPr>
      <w:r w:rsidRPr="00A56532">
        <w:rPr>
          <w:rFonts w:cs="Arial"/>
        </w:rPr>
        <w:t>2.8.1</w:t>
      </w:r>
      <w:r w:rsidRPr="00A56532">
        <w:rPr>
          <w:rFonts w:cs="Arial"/>
        </w:rPr>
        <w:tab/>
      </w:r>
      <w:r w:rsidR="00886DDC" w:rsidRPr="00A56532">
        <w:rPr>
          <w:rFonts w:cs="Arial"/>
        </w:rPr>
        <w:t>Décrivez les modalités et les étapes de la remise en état des lieux effectuée à la cessation de l’exploitation, incluant un échéancier des travaux</w:t>
      </w:r>
      <w:r w:rsidR="00886DDC" w:rsidRPr="00A56532" w:rsidDel="002316C7">
        <w:rPr>
          <w:rFonts w:cs="Arial"/>
        </w:rPr>
        <w:t xml:space="preserve"> </w:t>
      </w:r>
      <w:r w:rsidR="00886DDC" w:rsidRPr="00A56532">
        <w:rPr>
          <w:rFonts w:cs="Arial"/>
        </w:rPr>
        <w:t>(art. 17 al. 1 (2) REAFIE).</w:t>
      </w:r>
    </w:p>
    <w:p w14:paraId="308716EC" w14:textId="11228C95" w:rsidR="00886DDC" w:rsidRPr="00A56532" w:rsidRDefault="00B015D0" w:rsidP="00886DDC">
      <w:pPr>
        <w:pStyle w:val="Recevabilite"/>
        <w:rPr>
          <w:rFonts w:cs="Arial"/>
        </w:rPr>
      </w:pPr>
      <w:sdt>
        <w:sdtPr>
          <w:rPr>
            <w:rFonts w:cs="Arial"/>
            <w:highlight w:val="lightGray"/>
          </w:rPr>
          <w:id w:val="137313265"/>
          <w14:checkbox>
            <w14:checked w14:val="0"/>
            <w14:checkedState w14:val="2612" w14:font="MS Gothic"/>
            <w14:uncheckedState w14:val="2610" w14:font="MS Gothic"/>
          </w14:checkbox>
        </w:sdtPr>
        <w:sdtEndPr/>
        <w:sdtContent>
          <w:r w:rsidR="00886DDC" w:rsidRPr="00A56532">
            <w:rPr>
              <w:rFonts w:ascii="Segoe UI Symbol" w:eastAsia="MS Gothic" w:hAnsi="Segoe UI Symbol" w:cs="Segoe UI Symbol"/>
              <w:highlight w:val="lightGray"/>
            </w:rPr>
            <w:t>☐</w:t>
          </w:r>
        </w:sdtContent>
      </w:sdt>
      <w:r w:rsidR="00886DDC" w:rsidRPr="00A56532">
        <w:rPr>
          <w:rFonts w:cs="Arial"/>
          <w:highlight w:val="lightGray"/>
        </w:rPr>
        <w:t xml:space="preserve">R </w:t>
      </w:r>
      <w:sdt>
        <w:sdtPr>
          <w:rPr>
            <w:rFonts w:cs="Arial"/>
            <w:highlight w:val="lightGray"/>
          </w:rPr>
          <w:id w:val="-688835722"/>
          <w14:checkbox>
            <w14:checked w14:val="0"/>
            <w14:checkedState w14:val="2612" w14:font="MS Gothic"/>
            <w14:uncheckedState w14:val="2610" w14:font="MS Gothic"/>
          </w14:checkbox>
        </w:sdtPr>
        <w:sdtEndPr/>
        <w:sdtContent>
          <w:r w:rsidR="00886DDC" w:rsidRPr="00A56532">
            <w:rPr>
              <w:rFonts w:ascii="Segoe UI Symbol" w:eastAsia="MS Gothic" w:hAnsi="Segoe UI Symbol" w:cs="Segoe UI Symbol"/>
              <w:highlight w:val="lightGray"/>
            </w:rPr>
            <w:t>☐</w:t>
          </w:r>
        </w:sdtContent>
      </w:sdt>
      <w:r w:rsidR="00886DDC" w:rsidRPr="00A56532">
        <w:rPr>
          <w:rFonts w:cs="Arial"/>
          <w:highlight w:val="lightGray"/>
        </w:rPr>
        <w:t xml:space="preserve">NR </w:t>
      </w:r>
      <w:sdt>
        <w:sdtPr>
          <w:rPr>
            <w:rFonts w:cs="Arial"/>
            <w:highlight w:val="lightGray"/>
          </w:rPr>
          <w:id w:val="2059195372"/>
          <w14:checkbox>
            <w14:checked w14:val="0"/>
            <w14:checkedState w14:val="2612" w14:font="MS Gothic"/>
            <w14:uncheckedState w14:val="2610" w14:font="MS Gothic"/>
          </w14:checkbox>
        </w:sdtPr>
        <w:sdtEndPr/>
        <w:sdtContent>
          <w:r w:rsidR="00886DDC" w:rsidRPr="00A56532">
            <w:rPr>
              <w:rFonts w:ascii="Segoe UI Symbol" w:eastAsia="MS Gothic" w:hAnsi="Segoe UI Symbol" w:cs="Segoe UI Symbol"/>
              <w:highlight w:val="lightGray"/>
            </w:rPr>
            <w:t>☐</w:t>
          </w:r>
        </w:sdtContent>
      </w:sdt>
      <w:r w:rsidR="00886DDC" w:rsidRPr="00A56532">
        <w:rPr>
          <w:rFonts w:cs="Arial"/>
          <w:highlight w:val="lightGray"/>
        </w:rPr>
        <w:t>SO</w:t>
      </w:r>
    </w:p>
    <w:p w14:paraId="7ECC3E3B" w14:textId="49871893" w:rsidR="00FB23D5" w:rsidRPr="00A56532" w:rsidRDefault="00886DDC" w:rsidP="00886DDC">
      <w:pPr>
        <w:pStyle w:val="QuestionInfo"/>
        <w:rPr>
          <w:rFonts w:cs="Arial"/>
        </w:rPr>
      </w:pPr>
      <w:r w:rsidRPr="00A56532">
        <w:rPr>
          <w:rFonts w:cs="Arial"/>
        </w:rPr>
        <w:t>Notez que l’exploitation d’une usine de béton de ciment est listée à l’annexe II du REAFIE et est visée par la cessation d’activités. Consultez l’article 31.0.5 de la LQE pour connaître les obligations légales applicables à la cessation de l’exploitation d’une usine de béton de ciment.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CE3D4B" w:rsidRPr="00A56532" w14:paraId="3DB3BA83" w14:textId="77777777" w:rsidTr="00C053A0">
        <w:trPr>
          <w:trHeight w:val="448"/>
          <w:jc w:val="center"/>
        </w:trPr>
        <w:sdt>
          <w:sdtPr>
            <w:rPr>
              <w:rFonts w:cs="Arial"/>
            </w:rPr>
            <w:id w:val="1083655850"/>
            <w:placeholder>
              <w:docPart w:val="6B0970FADCB54E948C1D4277E66F3BBA"/>
            </w:placeholder>
            <w:showingPlcHdr/>
          </w:sdtPr>
          <w:sdtEndPr/>
          <w:sdtContent>
            <w:tc>
              <w:tcPr>
                <w:tcW w:w="16968" w:type="dxa"/>
                <w:shd w:val="clear" w:color="auto" w:fill="D9E2F3" w:themeFill="accent1" w:themeFillTint="33"/>
              </w:tcPr>
              <w:p w14:paraId="1675BBD6" w14:textId="77777777" w:rsidR="00CE3D4B" w:rsidRPr="00A56532" w:rsidRDefault="00CE3D4B" w:rsidP="00C053A0">
                <w:pPr>
                  <w:pStyle w:val="Normalformulaire"/>
                  <w:spacing w:after="0"/>
                  <w:rPr>
                    <w:rFonts w:cs="Arial"/>
                  </w:rPr>
                </w:pPr>
                <w:r w:rsidRPr="00A56532">
                  <w:rPr>
                    <w:rStyle w:val="Textedelespacerserv"/>
                    <w:rFonts w:cs="Arial"/>
                    <w:i/>
                    <w:iCs/>
                  </w:rPr>
                  <w:t>Saisissez les informations ou indiquez le nom du document et la section.</w:t>
                </w:r>
              </w:p>
            </w:tc>
          </w:sdtContent>
        </w:sdt>
      </w:tr>
    </w:tbl>
    <w:p w14:paraId="5140F7A7" w14:textId="77777777" w:rsidR="00C00F0B" w:rsidRPr="00A56532" w:rsidRDefault="00C00F0B" w:rsidP="00326CF6">
      <w:pPr>
        <w:pStyle w:val="Section"/>
        <w:rPr>
          <w:rFonts w:cs="Arial"/>
        </w:rPr>
      </w:pPr>
      <w:r w:rsidRPr="00A56532">
        <w:rPr>
          <w:rFonts w:cs="Arial"/>
        </w:rPr>
        <w:t>Localisation des activités</w:t>
      </w:r>
    </w:p>
    <w:p w14:paraId="446991C4" w14:textId="77777777" w:rsidR="00DF528B" w:rsidRPr="00A56532" w:rsidRDefault="00DF528B" w:rsidP="00E772D8">
      <w:pPr>
        <w:pStyle w:val="Sous-Section"/>
        <w:spacing w:before="120"/>
        <w:rPr>
          <w:rFonts w:cs="Arial"/>
        </w:rPr>
      </w:pPr>
      <w:r w:rsidRPr="00A56532">
        <w:rPr>
          <w:rFonts w:cs="Arial"/>
        </w:rPr>
        <w:t>Plan de localisation et données géospatiales</w:t>
      </w:r>
    </w:p>
    <w:p w14:paraId="2109ECB7" w14:textId="77777777" w:rsidR="00A3339C" w:rsidRPr="00A56532" w:rsidRDefault="00BA45AA" w:rsidP="00016D85">
      <w:pPr>
        <w:pStyle w:val="Question"/>
        <w:rPr>
          <w:rFonts w:cs="Arial"/>
          <w:bCs w:val="0"/>
        </w:rPr>
      </w:pPr>
      <w:r w:rsidRPr="00A56532">
        <w:rPr>
          <w:rFonts w:cs="Arial"/>
        </w:rPr>
        <w:t>3</w:t>
      </w:r>
      <w:r w:rsidR="00C00F0B" w:rsidRPr="00A56532">
        <w:rPr>
          <w:rFonts w:cs="Arial"/>
        </w:rPr>
        <w:t>.1</w:t>
      </w:r>
      <w:r w:rsidR="00DF528B" w:rsidRPr="00A56532">
        <w:rPr>
          <w:rFonts w:cs="Arial"/>
        </w:rPr>
        <w:t>.1</w:t>
      </w:r>
      <w:r w:rsidR="00C00F0B" w:rsidRPr="00A56532">
        <w:rPr>
          <w:rFonts w:cs="Arial"/>
        </w:rPr>
        <w:tab/>
      </w:r>
      <w:r w:rsidR="00A3339C" w:rsidRPr="00A56532">
        <w:rPr>
          <w:rFonts w:cs="Arial"/>
        </w:rPr>
        <w:t xml:space="preserve">En complément des informations demandées dans le formulaire général </w:t>
      </w:r>
      <w:r w:rsidR="00A3339C" w:rsidRPr="00A56532">
        <w:rPr>
          <w:rFonts w:cs="Arial"/>
          <w:i/>
          <w:iCs/>
        </w:rPr>
        <w:t>AM16b –</w:t>
      </w:r>
      <w:r w:rsidR="00A3339C" w:rsidRPr="00A56532">
        <w:rPr>
          <w:rFonts w:cs="Arial"/>
        </w:rPr>
        <w:t xml:space="preserve"> </w:t>
      </w:r>
      <w:r w:rsidR="00A3339C" w:rsidRPr="00A56532">
        <w:rPr>
          <w:rFonts w:cs="Arial"/>
          <w:i/>
          <w:iCs/>
        </w:rPr>
        <w:t>Description du projet</w:t>
      </w:r>
      <w:r w:rsidR="00A3339C" w:rsidRPr="00A56532">
        <w:rPr>
          <w:rFonts w:cs="Arial"/>
        </w:rPr>
        <w:t xml:space="preserve"> </w:t>
      </w:r>
      <w:r w:rsidR="00A3339C" w:rsidRPr="00A56532">
        <w:rPr>
          <w:rFonts w:cs="Arial"/>
          <w:iCs/>
        </w:rPr>
        <w:t xml:space="preserve">ou </w:t>
      </w:r>
      <w:r w:rsidR="00A3339C" w:rsidRPr="00A56532">
        <w:rPr>
          <w:rFonts w:cs="Arial"/>
          <w:i/>
        </w:rPr>
        <w:t>AM27b – Description du projet modifié</w:t>
      </w:r>
      <w:r w:rsidR="00A3339C" w:rsidRPr="00A56532">
        <w:rPr>
          <w:rFonts w:cs="Arial"/>
        </w:rPr>
        <w:t xml:space="preserve"> concernant le plan de localisation, </w:t>
      </w:r>
      <w:r w:rsidR="00AE3689" w:rsidRPr="00A56532">
        <w:rPr>
          <w:rFonts w:cs="Arial"/>
        </w:rPr>
        <w:t>indiqu</w:t>
      </w:r>
      <w:r w:rsidR="00A3339C" w:rsidRPr="00A56532">
        <w:rPr>
          <w:rFonts w:cs="Arial"/>
        </w:rPr>
        <w:t>ez dans ce plan l’emplacement des éléments suivants (art. 17 al. 2 (1) et (2) REAFIE) :</w:t>
      </w:r>
    </w:p>
    <w:p w14:paraId="14CADA29" w14:textId="77777777" w:rsidR="006A44D4" w:rsidRPr="00A56532" w:rsidRDefault="00B015D0" w:rsidP="00016D85">
      <w:pPr>
        <w:pStyle w:val="Recevabilite"/>
        <w:rPr>
          <w:rFonts w:cs="Arial"/>
        </w:rPr>
      </w:pPr>
      <w:sdt>
        <w:sdtPr>
          <w:rPr>
            <w:rFonts w:cs="Arial"/>
            <w:highlight w:val="lightGray"/>
          </w:rPr>
          <w:id w:val="-825587135"/>
          <w14:checkbox>
            <w14:checked w14:val="0"/>
            <w14:checkedState w14:val="2612" w14:font="MS Gothic"/>
            <w14:uncheckedState w14:val="2610" w14:font="MS Gothic"/>
          </w14:checkbox>
        </w:sdtPr>
        <w:sdtEndPr/>
        <w:sdtContent>
          <w:r w:rsidR="000414E0" w:rsidRPr="00A56532">
            <w:rPr>
              <w:rFonts w:ascii="Segoe UI Symbol" w:eastAsia="MS Gothic" w:hAnsi="Segoe UI Symbol" w:cs="Segoe UI Symbol"/>
              <w:highlight w:val="lightGray"/>
            </w:rPr>
            <w:t>☐</w:t>
          </w:r>
        </w:sdtContent>
      </w:sdt>
      <w:r w:rsidR="000B19F6" w:rsidRPr="00A56532">
        <w:rPr>
          <w:rFonts w:cs="Arial"/>
          <w:highlight w:val="lightGray"/>
        </w:rPr>
        <w:t xml:space="preserve">R </w:t>
      </w:r>
      <w:sdt>
        <w:sdtPr>
          <w:rPr>
            <w:rFonts w:cs="Arial"/>
            <w:highlight w:val="lightGray"/>
          </w:rPr>
          <w:id w:val="766808661"/>
          <w14:checkbox>
            <w14:checked w14:val="0"/>
            <w14:checkedState w14:val="2612" w14:font="MS Gothic"/>
            <w14:uncheckedState w14:val="2610" w14:font="MS Gothic"/>
          </w14:checkbox>
        </w:sdtPr>
        <w:sdtEndPr/>
        <w:sdtContent>
          <w:r w:rsidR="000B19F6" w:rsidRPr="00A56532">
            <w:rPr>
              <w:rFonts w:ascii="Segoe UI Symbol" w:eastAsia="MS Gothic" w:hAnsi="Segoe UI Symbol" w:cs="Segoe UI Symbol"/>
              <w:highlight w:val="lightGray"/>
            </w:rPr>
            <w:t>☐</w:t>
          </w:r>
        </w:sdtContent>
      </w:sdt>
      <w:r w:rsidR="000B19F6" w:rsidRPr="00A56532">
        <w:rPr>
          <w:rFonts w:cs="Arial"/>
          <w:highlight w:val="lightGray"/>
        </w:rPr>
        <w:t xml:space="preserve">NR </w:t>
      </w:r>
      <w:sdt>
        <w:sdtPr>
          <w:rPr>
            <w:rFonts w:cs="Arial"/>
            <w:highlight w:val="lightGray"/>
          </w:rPr>
          <w:id w:val="397102519"/>
          <w14:checkbox>
            <w14:checked w14:val="0"/>
            <w14:checkedState w14:val="2612" w14:font="MS Gothic"/>
            <w14:uncheckedState w14:val="2610" w14:font="MS Gothic"/>
          </w14:checkbox>
        </w:sdtPr>
        <w:sdtEndPr/>
        <w:sdtContent>
          <w:r w:rsidR="000B19F6" w:rsidRPr="00A56532">
            <w:rPr>
              <w:rFonts w:ascii="Segoe UI Symbol" w:eastAsia="MS Gothic" w:hAnsi="Segoe UI Symbol" w:cs="Segoe UI Symbol"/>
              <w:highlight w:val="lightGray"/>
            </w:rPr>
            <w:t>☐</w:t>
          </w:r>
        </w:sdtContent>
      </w:sdt>
      <w:r w:rsidR="000B19F6" w:rsidRPr="00A56532">
        <w:rPr>
          <w:rFonts w:cs="Arial"/>
          <w:highlight w:val="lightGray"/>
        </w:rPr>
        <w:t>SO</w:t>
      </w:r>
    </w:p>
    <w:p w14:paraId="001C33E8" w14:textId="77777777" w:rsidR="00F71D79" w:rsidRPr="00A56532" w:rsidRDefault="00F71D79" w:rsidP="00326CF6">
      <w:pPr>
        <w:pStyle w:val="Questionliste"/>
        <w:rPr>
          <w:rStyle w:val="normaltextrun"/>
          <w:rFonts w:cs="Arial"/>
          <w:szCs w:val="22"/>
        </w:rPr>
      </w:pPr>
      <w:r w:rsidRPr="00A56532">
        <w:rPr>
          <w:rStyle w:val="normaltextrun"/>
          <w:rFonts w:eastAsiaTheme="majorEastAsia" w:cs="Arial"/>
          <w:szCs w:val="22"/>
        </w:rPr>
        <w:t>les zones d’interventions extérieures, incluant notamment :</w:t>
      </w:r>
    </w:p>
    <w:p w14:paraId="55000294" w14:textId="77777777" w:rsidR="00F71D79" w:rsidRPr="00A56532" w:rsidRDefault="00F71D79" w:rsidP="00326CF6">
      <w:pPr>
        <w:pStyle w:val="Questionliste"/>
        <w:ind w:left="2127"/>
        <w:rPr>
          <w:rStyle w:val="normaltextrun"/>
          <w:rFonts w:cs="Arial"/>
          <w:szCs w:val="22"/>
        </w:rPr>
      </w:pPr>
      <w:r w:rsidRPr="00A56532">
        <w:rPr>
          <w:rStyle w:val="normaltextrun"/>
          <w:rFonts w:cs="Arial"/>
          <w:szCs w:val="22"/>
        </w:rPr>
        <w:t>l’usine de béton de ciment, les bâtiments et les équipements,</w:t>
      </w:r>
    </w:p>
    <w:p w14:paraId="7C6FC38D" w14:textId="77777777" w:rsidR="00F71D79" w:rsidRPr="00A56532" w:rsidRDefault="00F71D79" w:rsidP="00326CF6">
      <w:pPr>
        <w:pStyle w:val="Questionliste"/>
        <w:ind w:left="2127"/>
        <w:rPr>
          <w:rStyle w:val="normaltextrun"/>
          <w:rFonts w:cs="Arial"/>
          <w:szCs w:val="22"/>
        </w:rPr>
      </w:pPr>
      <w:r w:rsidRPr="00A56532">
        <w:rPr>
          <w:rStyle w:val="normaltextrun"/>
          <w:rFonts w:cs="Arial"/>
          <w:szCs w:val="22"/>
        </w:rPr>
        <w:lastRenderedPageBreak/>
        <w:t>les limites de réalisation des activités,</w:t>
      </w:r>
    </w:p>
    <w:p w14:paraId="66ADF401" w14:textId="77777777" w:rsidR="00F71D79" w:rsidRPr="00A56532" w:rsidRDefault="00F71D79" w:rsidP="00326CF6">
      <w:pPr>
        <w:pStyle w:val="Questionliste"/>
        <w:ind w:left="2127"/>
        <w:rPr>
          <w:rFonts w:cs="Arial"/>
        </w:rPr>
      </w:pPr>
      <w:r w:rsidRPr="00A56532">
        <w:rPr>
          <w:rFonts w:cs="Arial"/>
        </w:rPr>
        <w:t>les lieux de chargement, de déchargement et de dépôt des agrégats,</w:t>
      </w:r>
    </w:p>
    <w:p w14:paraId="3A76A6E6" w14:textId="77777777" w:rsidR="00F71D79" w:rsidRPr="00A56532" w:rsidRDefault="00F71D79" w:rsidP="00326CF6">
      <w:pPr>
        <w:pStyle w:val="Questionliste"/>
        <w:ind w:left="2127"/>
        <w:rPr>
          <w:rFonts w:cs="Arial"/>
        </w:rPr>
      </w:pPr>
      <w:r w:rsidRPr="00A56532">
        <w:rPr>
          <w:rFonts w:cs="Arial"/>
        </w:rPr>
        <w:t>les installations de récupération des eaux,</w:t>
      </w:r>
    </w:p>
    <w:p w14:paraId="74EDABE7" w14:textId="73D072AC" w:rsidR="00F71D79" w:rsidRPr="00A56532" w:rsidRDefault="00F71D79" w:rsidP="00326CF6">
      <w:pPr>
        <w:pStyle w:val="Questionliste"/>
        <w:ind w:left="2127"/>
        <w:rPr>
          <w:rFonts w:cs="Arial"/>
        </w:rPr>
      </w:pPr>
      <w:r w:rsidRPr="00A56532">
        <w:rPr>
          <w:rFonts w:cs="Arial"/>
        </w:rPr>
        <w:t>les fossés ou les infrastructures aménagées pour gérer les eaux</w:t>
      </w:r>
      <w:r w:rsidR="000E6E1F" w:rsidRPr="00A56532">
        <w:rPr>
          <w:rFonts w:cs="Arial"/>
        </w:rPr>
        <w:t>,</w:t>
      </w:r>
    </w:p>
    <w:p w14:paraId="685E57FD" w14:textId="59B5EAC0" w:rsidR="00F71D79" w:rsidRPr="00A56532" w:rsidRDefault="00F71D79" w:rsidP="00326CF6">
      <w:pPr>
        <w:pStyle w:val="Questionliste"/>
        <w:ind w:left="2127"/>
        <w:rPr>
          <w:rFonts w:cs="Arial"/>
        </w:rPr>
      </w:pPr>
      <w:r w:rsidRPr="00A56532">
        <w:rPr>
          <w:rFonts w:cs="Arial"/>
        </w:rPr>
        <w:t>la limite de la zone d’exploitation;</w:t>
      </w:r>
    </w:p>
    <w:p w14:paraId="0662724F" w14:textId="4BD7704E" w:rsidR="00F71D79" w:rsidRPr="00A56532" w:rsidRDefault="00F71D79" w:rsidP="00326CF6">
      <w:pPr>
        <w:pStyle w:val="Questionliste"/>
        <w:rPr>
          <w:rFonts w:cs="Arial"/>
        </w:rPr>
      </w:pPr>
      <w:r w:rsidRPr="00A56532">
        <w:rPr>
          <w:rFonts w:cs="Arial"/>
        </w:rPr>
        <w:t>le zonage municipal du terrain de l’usine ainsi que celui des terrains avoisinants dans un rayon de 300 mètres (art. 126 (2</w:t>
      </w:r>
      <w:r w:rsidR="008E7A64">
        <w:rPr>
          <w:rFonts w:cs="Arial"/>
        </w:rPr>
        <w:t>)</w:t>
      </w:r>
      <w:r w:rsidRPr="00A56532">
        <w:rPr>
          <w:rFonts w:cs="Arial"/>
        </w:rPr>
        <w:t>a) REAFIE);</w:t>
      </w:r>
    </w:p>
    <w:p w14:paraId="09C7FBAC" w14:textId="26384DF5" w:rsidR="00F71D79" w:rsidRPr="00A56532" w:rsidRDefault="00F71D79" w:rsidP="00326CF6">
      <w:pPr>
        <w:pStyle w:val="Questionliste"/>
        <w:rPr>
          <w:rFonts w:cs="Arial"/>
        </w:rPr>
      </w:pPr>
      <w:r w:rsidRPr="00A56532">
        <w:rPr>
          <w:rFonts w:cs="Arial"/>
        </w:rPr>
        <w:t>les habitations ou les établissements publics</w:t>
      </w:r>
      <w:r w:rsidR="00D77C77" w:rsidRPr="00A56532">
        <w:rPr>
          <w:rFonts w:cs="Arial"/>
          <w:vertAlign w:val="superscript"/>
        </w:rPr>
        <w:fldChar w:fldCharType="begin"/>
      </w:r>
      <w:r w:rsidR="00D77C77" w:rsidRPr="00A56532">
        <w:rPr>
          <w:rFonts w:cs="Arial"/>
          <w:vertAlign w:val="superscript"/>
        </w:rPr>
        <w:instrText xml:space="preserve"> AUTOTEXTLIST  \s "NoStyle" \t "Pour plus de précisions, consultez le lexique à la fin du formulaire." \* MERGEFORMAT </w:instrText>
      </w:r>
      <w:r w:rsidR="00D77C77" w:rsidRPr="00A56532">
        <w:rPr>
          <w:rFonts w:cs="Arial"/>
          <w:vertAlign w:val="superscript"/>
        </w:rPr>
        <w:fldChar w:fldCharType="separate"/>
      </w:r>
      <w:r w:rsidR="00D77C77" w:rsidRPr="00A56532">
        <w:rPr>
          <w:rFonts w:cs="Arial"/>
          <w:vertAlign w:val="superscript"/>
        </w:rPr>
        <w:t>'?'</w:t>
      </w:r>
      <w:r w:rsidR="00D77C77" w:rsidRPr="00A56532">
        <w:rPr>
          <w:rFonts w:cs="Arial"/>
          <w:vertAlign w:val="superscript"/>
        </w:rPr>
        <w:fldChar w:fldCharType="end"/>
      </w:r>
      <w:r w:rsidRPr="00A56532">
        <w:rPr>
          <w:rFonts w:cs="Arial"/>
        </w:rPr>
        <w:t xml:space="preserve"> dans un rayon de 150 mètres (art. 126 (2)b) REAFIE);</w:t>
      </w:r>
    </w:p>
    <w:p w14:paraId="54E881C9" w14:textId="77777777" w:rsidR="004A31A0" w:rsidRPr="00A56532" w:rsidRDefault="004A31A0" w:rsidP="004A31A0">
      <w:pPr>
        <w:pStyle w:val="Questionliste"/>
        <w:numPr>
          <w:ilvl w:val="0"/>
          <w:numId w:val="0"/>
        </w:numPr>
        <w:rPr>
          <w:rStyle w:val="normaltextrun"/>
          <w:rFonts w:cs="Arial"/>
          <w:szCs w:val="22"/>
        </w:rPr>
      </w:pPr>
    </w:p>
    <w:p w14:paraId="7BB033DC" w14:textId="77777777" w:rsidR="008A03C7" w:rsidRPr="00A56532" w:rsidRDefault="008A03C7" w:rsidP="00DF528B">
      <w:pPr>
        <w:pStyle w:val="QuestionInfo"/>
        <w:spacing w:after="120"/>
        <w:rPr>
          <w:rFonts w:cs="Arial"/>
          <w:b/>
          <w:bCs/>
        </w:rPr>
      </w:pPr>
      <w:r w:rsidRPr="00A56532">
        <w:rPr>
          <w:rFonts w:cs="Arial"/>
          <w:b/>
          <w:bCs/>
        </w:rPr>
        <w:t>Les éléments localisés sur le plan doivent correspond</w:t>
      </w:r>
      <w:r w:rsidR="00AC74B0" w:rsidRPr="00A56532">
        <w:rPr>
          <w:rFonts w:cs="Arial"/>
          <w:b/>
          <w:bCs/>
        </w:rPr>
        <w:t>re</w:t>
      </w:r>
      <w:r w:rsidRPr="00A56532">
        <w:rPr>
          <w:rFonts w:cs="Arial"/>
          <w:b/>
          <w:bCs/>
        </w:rPr>
        <w:t xml:space="preserve"> à la réalité (dimensions et localisation).</w:t>
      </w:r>
    </w:p>
    <w:p w14:paraId="31C26A85" w14:textId="77777777" w:rsidR="008A03C7" w:rsidRPr="00A56532" w:rsidRDefault="008A03C7" w:rsidP="00DF528B">
      <w:pPr>
        <w:pStyle w:val="QuestionInfo"/>
        <w:spacing w:after="120"/>
        <w:rPr>
          <w:rFonts w:cs="Arial"/>
        </w:rPr>
      </w:pPr>
      <w:r w:rsidRPr="00A56532">
        <w:rPr>
          <w:rFonts w:cs="Arial"/>
        </w:rPr>
        <w:t xml:space="preserve">Selon le projet, plus d’un plan de localisation peut être fourni. </w:t>
      </w:r>
    </w:p>
    <w:p w14:paraId="0A7D43DD" w14:textId="77777777" w:rsidR="00AA20E8" w:rsidRPr="00A56532" w:rsidRDefault="00AA20E8" w:rsidP="00DF528B">
      <w:pPr>
        <w:pStyle w:val="QuestionInfo"/>
        <w:spacing w:after="120"/>
        <w:rPr>
          <w:rFonts w:cs="Arial"/>
        </w:rPr>
      </w:pPr>
      <w:r w:rsidRPr="00A56532">
        <w:rPr>
          <w:rFonts w:cs="Arial"/>
        </w:rPr>
        <w:t xml:space="preserve">Les formats </w:t>
      </w:r>
      <w:r w:rsidR="001603CB" w:rsidRPr="00A56532">
        <w:rPr>
          <w:rFonts w:cs="Arial"/>
        </w:rPr>
        <w:t xml:space="preserve">de fichiers </w:t>
      </w:r>
      <w:r w:rsidRPr="00A56532">
        <w:rPr>
          <w:rFonts w:cs="Arial"/>
        </w:rPr>
        <w:t>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43189020"/>
          <w15:repeatingSection/>
        </w:sdtPr>
        <w:sdtEndPr/>
        <w:sdtContent>
          <w:sdt>
            <w:sdtPr>
              <w:rPr>
                <w:rFonts w:cs="Arial"/>
              </w:rPr>
              <w:id w:val="1240829729"/>
              <w:placeholder>
                <w:docPart w:val="80E60BA46F6F4E0FAB1BCE7176A74D14"/>
              </w:placeholder>
              <w15:repeatingSectionItem/>
            </w:sdtPr>
            <w:sdtEndPr/>
            <w:sdtContent>
              <w:sdt>
                <w:sdtPr>
                  <w:rPr>
                    <w:rFonts w:cs="Arial"/>
                  </w:rPr>
                  <w:id w:val="1015968491"/>
                  <w15:repeatingSection/>
                </w:sdtPr>
                <w:sdtEndPr/>
                <w:sdtContent>
                  <w:sdt>
                    <w:sdtPr>
                      <w:rPr>
                        <w:rFonts w:cs="Arial"/>
                      </w:rPr>
                      <w:id w:val="-346093254"/>
                      <w:placeholder>
                        <w:docPart w:val="80E60BA46F6F4E0FAB1BCE7176A74D14"/>
                      </w:placeholder>
                      <w15:repeatingSectionItem/>
                    </w:sdtPr>
                    <w:sdtEndPr/>
                    <w:sdtContent>
                      <w:tr w:rsidR="008A03C7" w:rsidRPr="00A56532" w14:paraId="567C9D5A" w14:textId="77777777" w:rsidTr="00141109">
                        <w:trPr>
                          <w:trHeight w:val="448"/>
                          <w:jc w:val="center"/>
                        </w:trPr>
                        <w:sdt>
                          <w:sdtPr>
                            <w:rPr>
                              <w:rFonts w:cs="Arial"/>
                            </w:rPr>
                            <w:id w:val="1226024069"/>
                            <w:placeholder>
                              <w:docPart w:val="6C00B0B436EB40DA9AA8F093788799C2"/>
                            </w:placeholder>
                            <w:showingPlcHdr/>
                          </w:sdtPr>
                          <w:sdtEndPr/>
                          <w:sdtContent>
                            <w:tc>
                              <w:tcPr>
                                <w:tcW w:w="10768" w:type="dxa"/>
                                <w:shd w:val="clear" w:color="auto" w:fill="D9E2F3" w:themeFill="accent1" w:themeFillTint="33"/>
                              </w:tcPr>
                              <w:p w14:paraId="02A13D12" w14:textId="77777777" w:rsidR="008A03C7" w:rsidRPr="00A56532" w:rsidRDefault="008A03C7" w:rsidP="00141109">
                                <w:pPr>
                                  <w:pStyle w:val="Normalformulaire"/>
                                  <w:spacing w:after="0"/>
                                  <w:rPr>
                                    <w:rFonts w:cs="Arial"/>
                                  </w:rPr>
                                </w:pPr>
                                <w:r w:rsidRPr="00A56532">
                                  <w:rPr>
                                    <w:rStyle w:val="Textedelespacerserv"/>
                                    <w:rFonts w:cs="Arial"/>
                                    <w:i/>
                                    <w:iCs/>
                                  </w:rPr>
                                  <w:t>Indiquez le nom du document.</w:t>
                                </w:r>
                              </w:p>
                            </w:tc>
                          </w:sdtContent>
                        </w:sdt>
                        <w:sdt>
                          <w:sdtPr>
                            <w:rPr>
                              <w:rFonts w:cs="Arial"/>
                            </w:rPr>
                            <w:id w:val="-336470339"/>
                            <w:placeholder>
                              <w:docPart w:val="E0604B72934C4608B20877195A1A9988"/>
                            </w:placeholder>
                            <w:showingPlcHdr/>
                          </w:sdtPr>
                          <w:sdtEndPr/>
                          <w:sdtContent>
                            <w:tc>
                              <w:tcPr>
                                <w:tcW w:w="6200" w:type="dxa"/>
                                <w:shd w:val="clear" w:color="auto" w:fill="D9E2F3" w:themeFill="accent1" w:themeFillTint="33"/>
                              </w:tcPr>
                              <w:p w14:paraId="7EB08F76" w14:textId="77777777" w:rsidR="008A03C7" w:rsidRPr="00A56532" w:rsidRDefault="008A03C7" w:rsidP="00141109">
                                <w:pPr>
                                  <w:pStyle w:val="Normalformulaire"/>
                                  <w:spacing w:after="0"/>
                                  <w:rPr>
                                    <w:rFonts w:cs="Arial"/>
                                  </w:rPr>
                                </w:pPr>
                                <w:r w:rsidRPr="00A56532">
                                  <w:rPr>
                                    <w:rStyle w:val="Textedelespacerserv"/>
                                    <w:rFonts w:cs="Arial"/>
                                    <w:i/>
                                    <w:iCs/>
                                  </w:rPr>
                                  <w:t>Précisez la section.</w:t>
                                </w:r>
                              </w:p>
                            </w:tc>
                          </w:sdtContent>
                        </w:sdt>
                      </w:tr>
                    </w:sdtContent>
                  </w:sdt>
                </w:sdtContent>
              </w:sdt>
            </w:sdtContent>
          </w:sdt>
        </w:sdtContent>
      </w:sdt>
    </w:tbl>
    <w:p w14:paraId="0612022E" w14:textId="77777777" w:rsidR="00AE186B" w:rsidRPr="00A56532" w:rsidRDefault="00016D85" w:rsidP="00AE186B">
      <w:pPr>
        <w:pStyle w:val="Question"/>
        <w:rPr>
          <w:rFonts w:cs="Arial"/>
        </w:rPr>
      </w:pPr>
      <w:r w:rsidRPr="00A56532">
        <w:rPr>
          <w:rFonts w:cs="Arial"/>
        </w:rPr>
        <w:t>3.</w:t>
      </w:r>
      <w:r w:rsidR="00DF528B" w:rsidRPr="00A56532">
        <w:rPr>
          <w:rFonts w:cs="Arial"/>
        </w:rPr>
        <w:t>1.</w:t>
      </w:r>
      <w:r w:rsidRPr="00A56532">
        <w:rPr>
          <w:rFonts w:cs="Arial"/>
        </w:rPr>
        <w:t>2</w:t>
      </w:r>
      <w:r w:rsidRPr="00A56532">
        <w:rPr>
          <w:rFonts w:cs="Arial"/>
        </w:rPr>
        <w:tab/>
      </w:r>
      <w:r w:rsidR="00AE186B" w:rsidRPr="00A56532">
        <w:rPr>
          <w:rFonts w:cs="Arial"/>
        </w:rPr>
        <w:t xml:space="preserve">Fournissez les données géospatiales des éléments suivants (art. 17 al. 2 REAFIE) : </w:t>
      </w:r>
    </w:p>
    <w:p w14:paraId="28C8CF3E" w14:textId="6CB92BA0" w:rsidR="00AE186B" w:rsidRPr="00A56532" w:rsidRDefault="00B015D0" w:rsidP="00AE186B">
      <w:pPr>
        <w:pStyle w:val="Recevabilite"/>
        <w:rPr>
          <w:rFonts w:cs="Arial"/>
        </w:rPr>
      </w:pPr>
      <w:sdt>
        <w:sdtPr>
          <w:rPr>
            <w:rFonts w:cs="Arial"/>
            <w:highlight w:val="lightGray"/>
          </w:rPr>
          <w:id w:val="1971773741"/>
          <w14:checkbox>
            <w14:checked w14:val="0"/>
            <w14:checkedState w14:val="2612" w14:font="MS Gothic"/>
            <w14:uncheckedState w14:val="2610" w14:font="MS Gothic"/>
          </w14:checkbox>
        </w:sdtPr>
        <w:sdtEndPr/>
        <w:sdtContent>
          <w:r w:rsidR="00AE186B" w:rsidRPr="00A56532">
            <w:rPr>
              <w:rFonts w:ascii="Segoe UI Symbol" w:eastAsia="MS Gothic" w:hAnsi="Segoe UI Symbol" w:cs="Segoe UI Symbol"/>
              <w:highlight w:val="lightGray"/>
            </w:rPr>
            <w:t>☐</w:t>
          </w:r>
        </w:sdtContent>
      </w:sdt>
      <w:r w:rsidR="00AE186B" w:rsidRPr="00A56532">
        <w:rPr>
          <w:rFonts w:cs="Arial"/>
          <w:highlight w:val="lightGray"/>
        </w:rPr>
        <w:t xml:space="preserve">R </w:t>
      </w:r>
      <w:sdt>
        <w:sdtPr>
          <w:rPr>
            <w:rFonts w:cs="Arial"/>
            <w:highlight w:val="lightGray"/>
          </w:rPr>
          <w:id w:val="-553619763"/>
          <w14:checkbox>
            <w14:checked w14:val="0"/>
            <w14:checkedState w14:val="2612" w14:font="MS Gothic"/>
            <w14:uncheckedState w14:val="2610" w14:font="MS Gothic"/>
          </w14:checkbox>
        </w:sdtPr>
        <w:sdtEndPr/>
        <w:sdtContent>
          <w:r w:rsidR="00AE186B" w:rsidRPr="00A56532">
            <w:rPr>
              <w:rFonts w:ascii="Segoe UI Symbol" w:eastAsia="MS Gothic" w:hAnsi="Segoe UI Symbol" w:cs="Segoe UI Symbol"/>
              <w:highlight w:val="lightGray"/>
            </w:rPr>
            <w:t>☐</w:t>
          </w:r>
        </w:sdtContent>
      </w:sdt>
      <w:r w:rsidR="00AE186B" w:rsidRPr="00A56532">
        <w:rPr>
          <w:rFonts w:cs="Arial"/>
          <w:highlight w:val="lightGray"/>
        </w:rPr>
        <w:t xml:space="preserve">NR </w:t>
      </w:r>
      <w:sdt>
        <w:sdtPr>
          <w:rPr>
            <w:rFonts w:cs="Arial"/>
            <w:highlight w:val="lightGray"/>
          </w:rPr>
          <w:id w:val="8647421"/>
          <w14:checkbox>
            <w14:checked w14:val="0"/>
            <w14:checkedState w14:val="2612" w14:font="MS Gothic"/>
            <w14:uncheckedState w14:val="2610" w14:font="MS Gothic"/>
          </w14:checkbox>
        </w:sdtPr>
        <w:sdtEndPr/>
        <w:sdtContent>
          <w:r w:rsidR="00AE186B" w:rsidRPr="00A56532">
            <w:rPr>
              <w:rFonts w:ascii="Segoe UI Symbol" w:eastAsia="MS Gothic" w:hAnsi="Segoe UI Symbol" w:cs="Segoe UI Symbol"/>
              <w:highlight w:val="lightGray"/>
            </w:rPr>
            <w:t>☐</w:t>
          </w:r>
        </w:sdtContent>
      </w:sdt>
      <w:r w:rsidR="00AE186B" w:rsidRPr="00A56532">
        <w:rPr>
          <w:rFonts w:cs="Arial"/>
          <w:highlight w:val="lightGray"/>
        </w:rPr>
        <w:t>SO</w:t>
      </w:r>
    </w:p>
    <w:p w14:paraId="7BEA3F60" w14:textId="014C71C4" w:rsidR="00AE186B" w:rsidRPr="00A56532" w:rsidRDefault="00AE186B" w:rsidP="00326CF6">
      <w:pPr>
        <w:pStyle w:val="Questionliste"/>
        <w:rPr>
          <w:rFonts w:cs="Arial"/>
        </w:rPr>
      </w:pPr>
      <w:r w:rsidRPr="00A56532">
        <w:rPr>
          <w:rFonts w:cs="Arial"/>
        </w:rPr>
        <w:t>le point de rejet à l’atmosphère</w:t>
      </w:r>
      <w:r w:rsidR="00D77C77" w:rsidRPr="00A56532">
        <w:rPr>
          <w:rFonts w:cs="Arial"/>
          <w:vertAlign w:val="superscript"/>
        </w:rPr>
        <w:fldChar w:fldCharType="begin"/>
      </w:r>
      <w:r w:rsidR="00D77C77" w:rsidRPr="00A56532">
        <w:rPr>
          <w:rFonts w:cs="Arial"/>
          <w:vertAlign w:val="superscript"/>
        </w:rPr>
        <w:instrText xml:space="preserve"> AUTOTEXTLIST  \s "NoStyle" \t "Pour plus de précisions, consultez le lexique à la fin du formulaire." \* MERGEFORMAT </w:instrText>
      </w:r>
      <w:r w:rsidR="00D77C77" w:rsidRPr="00A56532">
        <w:rPr>
          <w:rFonts w:cs="Arial"/>
          <w:vertAlign w:val="superscript"/>
        </w:rPr>
        <w:fldChar w:fldCharType="separate"/>
      </w:r>
      <w:r w:rsidR="00D77C77" w:rsidRPr="00A56532">
        <w:rPr>
          <w:rFonts w:cs="Arial"/>
          <w:vertAlign w:val="superscript"/>
        </w:rPr>
        <w:t>'?'</w:t>
      </w:r>
      <w:r w:rsidR="00D77C77" w:rsidRPr="00A56532">
        <w:rPr>
          <w:rFonts w:cs="Arial"/>
          <w:vertAlign w:val="superscript"/>
        </w:rPr>
        <w:fldChar w:fldCharType="end"/>
      </w:r>
      <w:r w:rsidRPr="00A56532">
        <w:rPr>
          <w:rFonts w:cs="Arial"/>
        </w:rPr>
        <w:t xml:space="preserve"> ( ex : la cheminée, les dépoussiéreurs);</w:t>
      </w:r>
    </w:p>
    <w:p w14:paraId="648E4D91" w14:textId="22E92AE4" w:rsidR="00AE186B" w:rsidRPr="00A56532" w:rsidRDefault="00AE186B" w:rsidP="00326CF6">
      <w:pPr>
        <w:pStyle w:val="Questionliste"/>
        <w:rPr>
          <w:rFonts w:cs="Arial"/>
        </w:rPr>
      </w:pPr>
      <w:r w:rsidRPr="00A56532">
        <w:rPr>
          <w:rFonts w:cs="Arial"/>
        </w:rPr>
        <w:t>les points de rejet d’eaux à l’environnement</w:t>
      </w:r>
      <w:r w:rsidR="00D77C77" w:rsidRPr="00A56532">
        <w:rPr>
          <w:rFonts w:cs="Arial"/>
          <w:vertAlign w:val="superscript"/>
        </w:rPr>
        <w:fldChar w:fldCharType="begin"/>
      </w:r>
      <w:r w:rsidR="00D77C77" w:rsidRPr="00A56532">
        <w:rPr>
          <w:rFonts w:cs="Arial"/>
          <w:vertAlign w:val="superscript"/>
        </w:rPr>
        <w:instrText xml:space="preserve"> AUTOTEXTLIST  \s "NoStyle" \t "Pour plus de précisions, consultez le lexique à la fin du formulaire." \* MERGEFORMAT </w:instrText>
      </w:r>
      <w:r w:rsidR="00D77C77" w:rsidRPr="00A56532">
        <w:rPr>
          <w:rFonts w:cs="Arial"/>
          <w:vertAlign w:val="superscript"/>
        </w:rPr>
        <w:fldChar w:fldCharType="separate"/>
      </w:r>
      <w:r w:rsidR="00D77C77" w:rsidRPr="00A56532">
        <w:rPr>
          <w:rFonts w:cs="Arial"/>
          <w:vertAlign w:val="superscript"/>
        </w:rPr>
        <w:t>'?'</w:t>
      </w:r>
      <w:r w:rsidR="00D77C77" w:rsidRPr="00A56532">
        <w:rPr>
          <w:rFonts w:cs="Arial"/>
          <w:vertAlign w:val="superscript"/>
        </w:rPr>
        <w:fldChar w:fldCharType="end"/>
      </w:r>
      <w:r w:rsidRPr="00A56532">
        <w:rPr>
          <w:rFonts w:cs="Arial"/>
        </w:rPr>
        <w:t xml:space="preserve">, le cas échéant. </w:t>
      </w:r>
    </w:p>
    <w:p w14:paraId="4242B214" w14:textId="77777777" w:rsidR="00AE186B" w:rsidRPr="00A56532" w:rsidRDefault="00AE186B" w:rsidP="00AE186B">
      <w:pPr>
        <w:spacing w:after="0"/>
        <w:rPr>
          <w:rFonts w:cs="Arial"/>
        </w:rPr>
      </w:pPr>
    </w:p>
    <w:p w14:paraId="5E45F828" w14:textId="797B3427" w:rsidR="00AE186B" w:rsidRPr="00A56532" w:rsidRDefault="00AE186B" w:rsidP="00AE186B">
      <w:pPr>
        <w:pStyle w:val="QuestionInfo"/>
        <w:rPr>
          <w:rFonts w:cs="Arial"/>
        </w:rPr>
      </w:pPr>
      <w:r w:rsidRPr="00A56532">
        <w:rPr>
          <w:rFonts w:cs="Arial"/>
        </w:rPr>
        <w:t>Les données peuvent être fournies selon l’une ou l’autre des méthodes suivantes :</w:t>
      </w:r>
    </w:p>
    <w:p w14:paraId="3D4E0221" w14:textId="6780169E" w:rsidR="00AE186B" w:rsidRPr="00A56532" w:rsidRDefault="00AE186B" w:rsidP="00326CF6">
      <w:pPr>
        <w:pStyle w:val="Questionliste"/>
        <w:rPr>
          <w:rFonts w:cs="Arial"/>
        </w:rPr>
      </w:pPr>
      <w:r w:rsidRPr="00A56532">
        <w:rPr>
          <w:rFonts w:cs="Arial"/>
        </w:rPr>
        <w:t>un fichier dans un des formats acceptés : KML,</w:t>
      </w:r>
      <w:r w:rsidR="0050346E">
        <w:rPr>
          <w:rFonts w:cs="Arial"/>
        </w:rPr>
        <w:t xml:space="preserve"> </w:t>
      </w:r>
      <w:r w:rsidRPr="00A56532">
        <w:rPr>
          <w:rFonts w:cs="Arial"/>
        </w:rPr>
        <w:t>GPX ou Shapefile (incluant SHP, SHX, DBF et PRJ); ou</w:t>
      </w:r>
    </w:p>
    <w:p w14:paraId="74B47F88" w14:textId="77777777" w:rsidR="00AE186B" w:rsidRPr="00A56532" w:rsidRDefault="00AE186B" w:rsidP="00326CF6">
      <w:pPr>
        <w:pStyle w:val="Questionliste"/>
        <w:rPr>
          <w:rFonts w:eastAsiaTheme="majorEastAsia" w:cs="Arial"/>
        </w:rPr>
      </w:pPr>
      <w:r w:rsidRPr="00A56532">
        <w:rPr>
          <w:rFonts w:cs="Arial"/>
        </w:rPr>
        <w:t>les coordonnées géographiques</w:t>
      </w:r>
      <w:r w:rsidRPr="00A56532">
        <w:rPr>
          <w:rFonts w:cs="Arial"/>
          <w:szCs w:val="24"/>
        </w:rPr>
        <w:t xml:space="preserve"> en degrés décimaux conformes au système géodésique NAD83, ayant au moins six chiffres après la virgule (ex. : 45,657812)</w:t>
      </w:r>
      <w:r w:rsidRPr="00A56532">
        <w:rPr>
          <w:rFonts w:cs="Arial"/>
        </w:rPr>
        <w:t xml:space="preserve">. </w:t>
      </w:r>
    </w:p>
    <w:p w14:paraId="4B8D728D" w14:textId="77777777" w:rsidR="00AE186B" w:rsidRPr="00A56532" w:rsidRDefault="00AE186B" w:rsidP="00AE186B">
      <w:pPr>
        <w:spacing w:after="0"/>
        <w:ind w:left="720"/>
        <w:rPr>
          <w:rFonts w:cs="Arial"/>
        </w:rPr>
      </w:pPr>
    </w:p>
    <w:p w14:paraId="69A34371" w14:textId="0C7065AA" w:rsidR="00016D85" w:rsidRPr="00A56532" w:rsidRDefault="00AE186B" w:rsidP="00AE186B">
      <w:pPr>
        <w:pStyle w:val="QuestionInfo"/>
        <w:rPr>
          <w:rFonts w:cs="Arial"/>
        </w:rPr>
      </w:pPr>
      <w:r w:rsidRPr="00A56532">
        <w:rPr>
          <w:rFonts w:cs="Arial"/>
        </w:rPr>
        <w:t>Notez que les éléments cités ci-dessus doivent être indiqués sur le plan de localisation et que les informations indiquées sur le plan ont préséance sur les données géospatiales. Les informations fournies doivent avoir une précision 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E186B" w:rsidRPr="00A56532" w14:paraId="5BC60B22" w14:textId="77777777" w:rsidTr="00C053A0">
        <w:trPr>
          <w:trHeight w:val="448"/>
          <w:jc w:val="center"/>
        </w:trPr>
        <w:sdt>
          <w:sdtPr>
            <w:rPr>
              <w:rFonts w:cs="Arial"/>
            </w:rPr>
            <w:id w:val="-243342813"/>
            <w:placeholder>
              <w:docPart w:val="13E047FB7749452EA5DB9535C1511317"/>
            </w:placeholder>
            <w:showingPlcHdr/>
          </w:sdtPr>
          <w:sdtEndPr/>
          <w:sdtContent>
            <w:tc>
              <w:tcPr>
                <w:tcW w:w="16968" w:type="dxa"/>
                <w:shd w:val="clear" w:color="auto" w:fill="D9E2F3" w:themeFill="accent1" w:themeFillTint="33"/>
              </w:tcPr>
              <w:p w14:paraId="5DBDF753" w14:textId="77777777" w:rsidR="00AE186B" w:rsidRPr="00A56532" w:rsidRDefault="00AE186B" w:rsidP="00C053A0">
                <w:pPr>
                  <w:pStyle w:val="Normalformulaire"/>
                  <w:spacing w:after="0"/>
                  <w:rPr>
                    <w:rFonts w:cs="Arial"/>
                  </w:rPr>
                </w:pPr>
                <w:r w:rsidRPr="00A56532">
                  <w:rPr>
                    <w:rStyle w:val="Textedelespacerserv"/>
                    <w:rFonts w:cs="Arial"/>
                    <w:i/>
                    <w:iCs/>
                  </w:rPr>
                  <w:t>Saisissez les informations ou indiquez le nom du document et la section.</w:t>
                </w:r>
              </w:p>
            </w:tc>
          </w:sdtContent>
        </w:sdt>
      </w:tr>
    </w:tbl>
    <w:p w14:paraId="4841593E" w14:textId="4C23DB0B" w:rsidR="00AE186B" w:rsidRPr="00A56532" w:rsidRDefault="00AE186B" w:rsidP="0050346E">
      <w:pPr>
        <w:pStyle w:val="Sous-Section"/>
        <w:keepLines w:val="0"/>
        <w:rPr>
          <w:rFonts w:cs="Arial"/>
        </w:rPr>
      </w:pPr>
      <w:r w:rsidRPr="00A56532">
        <w:rPr>
          <w:rFonts w:cs="Arial"/>
        </w:rPr>
        <w:lastRenderedPageBreak/>
        <w:t>Description du site et du milieu environnant</w:t>
      </w:r>
    </w:p>
    <w:p w14:paraId="6539505F" w14:textId="77777777" w:rsidR="00240705" w:rsidRPr="00A56532" w:rsidRDefault="00824CAD" w:rsidP="0050346E">
      <w:pPr>
        <w:pStyle w:val="Question"/>
        <w:keepNext/>
        <w:rPr>
          <w:rStyle w:val="eop"/>
          <w:rFonts w:cs="Arial"/>
        </w:rPr>
      </w:pPr>
      <w:r w:rsidRPr="00A56532">
        <w:rPr>
          <w:rFonts w:cs="Arial"/>
        </w:rPr>
        <w:t>3.2.1</w:t>
      </w:r>
      <w:r w:rsidRPr="00A56532">
        <w:rPr>
          <w:rFonts w:cs="Arial"/>
        </w:rPr>
        <w:tab/>
      </w:r>
      <w:r w:rsidR="00240705" w:rsidRPr="00A56532">
        <w:rPr>
          <w:rStyle w:val="normaltextrun"/>
          <w:rFonts w:cs="Arial"/>
        </w:rPr>
        <w:t xml:space="preserve">Décrivez le site de l’installation en incluant les principales caractéristiques des milieux concernés </w:t>
      </w:r>
      <w:r w:rsidR="00240705" w:rsidRPr="00A56532">
        <w:rPr>
          <w:rFonts w:cs="Arial"/>
        </w:rPr>
        <w:t>(art. 17 al. 1 (1) et (2) REAFIE)</w:t>
      </w:r>
      <w:r w:rsidR="00240705" w:rsidRPr="00A56532">
        <w:rPr>
          <w:rStyle w:val="normaltextrun"/>
          <w:rFonts w:cs="Arial"/>
        </w:rPr>
        <w:t>. </w:t>
      </w:r>
      <w:r w:rsidR="00240705" w:rsidRPr="00A56532">
        <w:rPr>
          <w:rStyle w:val="eop"/>
          <w:rFonts w:cs="Arial"/>
        </w:rPr>
        <w:t> </w:t>
      </w:r>
    </w:p>
    <w:p w14:paraId="0EF8AA8F" w14:textId="77777777" w:rsidR="00E20190" w:rsidRPr="00A56532" w:rsidRDefault="00B015D0" w:rsidP="0050346E">
      <w:pPr>
        <w:pStyle w:val="Recevabilite"/>
        <w:keepNext/>
        <w:rPr>
          <w:rFonts w:cs="Arial"/>
        </w:rPr>
      </w:pPr>
      <w:sdt>
        <w:sdtPr>
          <w:rPr>
            <w:rFonts w:cs="Arial"/>
            <w:highlight w:val="lightGray"/>
          </w:rPr>
          <w:id w:val="-68820338"/>
          <w14:checkbox>
            <w14:checked w14:val="0"/>
            <w14:checkedState w14:val="2612" w14:font="MS Gothic"/>
            <w14:uncheckedState w14:val="2610" w14:font="MS Gothic"/>
          </w14:checkbox>
        </w:sdtPr>
        <w:sdtEndPr/>
        <w:sdtContent>
          <w:r w:rsidR="00E20190" w:rsidRPr="00A56532">
            <w:rPr>
              <w:rFonts w:ascii="Segoe UI Symbol" w:eastAsia="MS Gothic" w:hAnsi="Segoe UI Symbol" w:cs="Segoe UI Symbol"/>
              <w:highlight w:val="lightGray"/>
            </w:rPr>
            <w:t>☐</w:t>
          </w:r>
        </w:sdtContent>
      </w:sdt>
      <w:r w:rsidR="00E20190" w:rsidRPr="00A56532">
        <w:rPr>
          <w:rFonts w:cs="Arial"/>
          <w:highlight w:val="lightGray"/>
        </w:rPr>
        <w:t xml:space="preserve">R </w:t>
      </w:r>
      <w:sdt>
        <w:sdtPr>
          <w:rPr>
            <w:rFonts w:cs="Arial"/>
            <w:highlight w:val="lightGray"/>
          </w:rPr>
          <w:id w:val="-634339537"/>
          <w14:checkbox>
            <w14:checked w14:val="0"/>
            <w14:checkedState w14:val="2612" w14:font="MS Gothic"/>
            <w14:uncheckedState w14:val="2610" w14:font="MS Gothic"/>
          </w14:checkbox>
        </w:sdtPr>
        <w:sdtEndPr/>
        <w:sdtContent>
          <w:r w:rsidR="00E20190" w:rsidRPr="00A56532">
            <w:rPr>
              <w:rFonts w:ascii="Segoe UI Symbol" w:eastAsia="MS Gothic" w:hAnsi="Segoe UI Symbol" w:cs="Segoe UI Symbol"/>
              <w:highlight w:val="lightGray"/>
            </w:rPr>
            <w:t>☐</w:t>
          </w:r>
        </w:sdtContent>
      </w:sdt>
      <w:r w:rsidR="00E20190" w:rsidRPr="00A56532">
        <w:rPr>
          <w:rFonts w:cs="Arial"/>
          <w:highlight w:val="lightGray"/>
        </w:rPr>
        <w:t xml:space="preserve">NR </w:t>
      </w:r>
      <w:sdt>
        <w:sdtPr>
          <w:rPr>
            <w:rFonts w:cs="Arial"/>
            <w:highlight w:val="lightGray"/>
          </w:rPr>
          <w:id w:val="-775859539"/>
          <w14:checkbox>
            <w14:checked w14:val="0"/>
            <w14:checkedState w14:val="2612" w14:font="MS Gothic"/>
            <w14:uncheckedState w14:val="2610" w14:font="MS Gothic"/>
          </w14:checkbox>
        </w:sdtPr>
        <w:sdtEndPr/>
        <w:sdtContent>
          <w:r w:rsidR="00E20190" w:rsidRPr="00A56532">
            <w:rPr>
              <w:rFonts w:ascii="Segoe UI Symbol" w:eastAsia="MS Gothic" w:hAnsi="Segoe UI Symbol" w:cs="Segoe UI Symbol"/>
              <w:highlight w:val="lightGray"/>
            </w:rPr>
            <w:t>☐</w:t>
          </w:r>
        </w:sdtContent>
      </w:sdt>
      <w:r w:rsidR="00E20190" w:rsidRPr="00A56532">
        <w:rPr>
          <w:rFonts w:cs="Arial"/>
          <w:highlight w:val="lightGray"/>
        </w:rPr>
        <w:t>SO</w:t>
      </w:r>
    </w:p>
    <w:p w14:paraId="7378DA09" w14:textId="77777777" w:rsidR="00240705" w:rsidRPr="00A56532" w:rsidRDefault="00240705" w:rsidP="00E20190">
      <w:pPr>
        <w:pStyle w:val="QuestionInfo"/>
        <w:rPr>
          <w:rFonts w:cs="Arial"/>
        </w:rPr>
      </w:pPr>
      <w:r w:rsidRPr="00A56532">
        <w:rPr>
          <w:rFonts w:cs="Arial"/>
        </w:rPr>
        <w:t>Cette description doit comprendre :</w:t>
      </w:r>
    </w:p>
    <w:p w14:paraId="7E518D91" w14:textId="77777777" w:rsidR="00240705" w:rsidRPr="00A56532" w:rsidRDefault="00240705" w:rsidP="00326CF6">
      <w:pPr>
        <w:pStyle w:val="Questionliste"/>
        <w:rPr>
          <w:rFonts w:cs="Arial"/>
        </w:rPr>
      </w:pPr>
      <w:r w:rsidRPr="00A56532">
        <w:rPr>
          <w:rFonts w:cs="Arial"/>
        </w:rPr>
        <w:t>le zonage municipal du terrain de l’usine ainsi que celui des terrains avoisinants dans un rayon de 300 mètres;</w:t>
      </w:r>
    </w:p>
    <w:p w14:paraId="19B0EF16" w14:textId="591370E4" w:rsidR="00240705" w:rsidRPr="00A56532" w:rsidRDefault="00240705" w:rsidP="00326CF6">
      <w:pPr>
        <w:pStyle w:val="Questionliste"/>
        <w:rPr>
          <w:rFonts w:eastAsia="Times New Roman" w:cs="Arial"/>
        </w:rPr>
      </w:pPr>
      <w:r w:rsidRPr="00A56532">
        <w:rPr>
          <w:rFonts w:cs="Arial"/>
        </w:rPr>
        <w:t>les habitations ou les établissements publics</w:t>
      </w:r>
      <w:r w:rsidR="00D77C77" w:rsidRPr="00A56532">
        <w:rPr>
          <w:rFonts w:cs="Arial"/>
          <w:vertAlign w:val="superscript"/>
        </w:rPr>
        <w:fldChar w:fldCharType="begin"/>
      </w:r>
      <w:r w:rsidR="00D77C77" w:rsidRPr="00A56532">
        <w:rPr>
          <w:rFonts w:cs="Arial"/>
          <w:vertAlign w:val="superscript"/>
        </w:rPr>
        <w:instrText xml:space="preserve"> AUTOTEXTLIST  \s "NoStyle" \t "Pour plus de précisions, consultez le lexique à la fin du formulaire." \* MERGEFORMAT </w:instrText>
      </w:r>
      <w:r w:rsidR="00D77C77" w:rsidRPr="00A56532">
        <w:rPr>
          <w:rFonts w:cs="Arial"/>
          <w:vertAlign w:val="superscript"/>
        </w:rPr>
        <w:fldChar w:fldCharType="separate"/>
      </w:r>
      <w:r w:rsidR="00D77C77" w:rsidRPr="00A56532">
        <w:rPr>
          <w:rFonts w:cs="Arial"/>
          <w:vertAlign w:val="superscript"/>
        </w:rPr>
        <w:t>'?'</w:t>
      </w:r>
      <w:r w:rsidR="00D77C77" w:rsidRPr="00A56532">
        <w:rPr>
          <w:rFonts w:cs="Arial"/>
          <w:vertAlign w:val="superscript"/>
        </w:rPr>
        <w:fldChar w:fldCharType="end"/>
      </w:r>
      <w:r w:rsidRPr="00A56532">
        <w:rPr>
          <w:rFonts w:cs="Arial"/>
        </w:rPr>
        <w:t xml:space="preserve"> dans un rayon de 150 mètres</w:t>
      </w:r>
      <w:r w:rsidR="00E20190" w:rsidRPr="00A56532">
        <w:rPr>
          <w:rFonts w:cs="Arial"/>
        </w:rPr>
        <w:t>.</w:t>
      </w:r>
    </w:p>
    <w:p w14:paraId="33D0D8C3" w14:textId="77777777" w:rsidR="00240705" w:rsidRPr="00A56532" w:rsidRDefault="00240705" w:rsidP="00240705">
      <w:pPr>
        <w:pStyle w:val="paragraph"/>
        <w:spacing w:beforeAutospacing="0" w:after="0" w:afterAutospacing="0"/>
        <w:textAlignment w:val="baseline"/>
        <w:rPr>
          <w:rStyle w:val="normaltextrun"/>
          <w:rFonts w:ascii="Arial" w:eastAsiaTheme="majorEastAsia" w:hAnsi="Arial" w:cs="Arial"/>
          <w:sz w:val="22"/>
          <w:szCs w:val="22"/>
        </w:rPr>
      </w:pPr>
    </w:p>
    <w:p w14:paraId="6E188C66" w14:textId="77777777" w:rsidR="00240705" w:rsidRPr="00A56532" w:rsidRDefault="00240705" w:rsidP="00E20190">
      <w:pPr>
        <w:pStyle w:val="QuestionInfo"/>
        <w:rPr>
          <w:rFonts w:cs="Arial"/>
        </w:rPr>
      </w:pPr>
      <w:r w:rsidRPr="00A56532">
        <w:rPr>
          <w:rStyle w:val="normaltextrun"/>
          <w:rFonts w:eastAsiaTheme="majorEastAsia" w:cs="Arial"/>
          <w:szCs w:val="22"/>
        </w:rPr>
        <w:t>Exemples d’autres d’éléments à décrire :</w:t>
      </w:r>
      <w:r w:rsidRPr="00A56532">
        <w:rPr>
          <w:rStyle w:val="eop"/>
          <w:rFonts w:cs="Arial"/>
          <w:szCs w:val="22"/>
        </w:rPr>
        <w:t> </w:t>
      </w:r>
    </w:p>
    <w:p w14:paraId="3ECF23E9" w14:textId="77777777" w:rsidR="00240705" w:rsidRPr="00A56532" w:rsidRDefault="00240705" w:rsidP="00326CF6">
      <w:pPr>
        <w:pStyle w:val="Questionliste"/>
        <w:rPr>
          <w:rFonts w:eastAsiaTheme="majorEastAsia" w:cs="Arial"/>
        </w:rPr>
      </w:pPr>
      <w:r w:rsidRPr="00A56532">
        <w:rPr>
          <w:rFonts w:cs="Arial"/>
        </w:rPr>
        <w:t xml:space="preserve">la présence de zones tampons ou de végétation; </w:t>
      </w:r>
    </w:p>
    <w:p w14:paraId="2BA1690E" w14:textId="77777777" w:rsidR="00240705" w:rsidRPr="00A56532" w:rsidRDefault="00240705" w:rsidP="00326CF6">
      <w:pPr>
        <w:pStyle w:val="Questionliste"/>
        <w:rPr>
          <w:rFonts w:eastAsiaTheme="majorEastAsia" w:cs="Arial"/>
        </w:rPr>
      </w:pPr>
      <w:r w:rsidRPr="00A56532">
        <w:rPr>
          <w:rFonts w:eastAsiaTheme="majorEastAsia" w:cs="Arial"/>
        </w:rPr>
        <w:t>les récepteurs sensibles à proximité (habitations, parcs, etc.);</w:t>
      </w:r>
    </w:p>
    <w:p w14:paraId="6A47F588" w14:textId="2EE69EDF" w:rsidR="00240705" w:rsidRPr="00A56532" w:rsidRDefault="00240705" w:rsidP="00326CF6">
      <w:pPr>
        <w:pStyle w:val="Questionliste"/>
        <w:rPr>
          <w:rFonts w:eastAsiaTheme="majorEastAsia" w:cs="Arial"/>
        </w:rPr>
      </w:pPr>
      <w:r w:rsidRPr="00A56532">
        <w:rPr>
          <w:rFonts w:eastAsiaTheme="majorEastAsia" w:cs="Arial"/>
        </w:rPr>
        <w:t>la présence de sablières ou de carrières (et les autorisations détenues pour son exploitation) dans le lieu d’établissement de l’usine, le cas échéant</w:t>
      </w:r>
      <w:r w:rsidR="00E20190" w:rsidRPr="00A56532">
        <w:rPr>
          <w:rFonts w:eastAsiaTheme="majorEastAsia" w:cs="Arial"/>
        </w:rPr>
        <w:t>.</w:t>
      </w:r>
    </w:p>
    <w:p w14:paraId="508FE195" w14:textId="77777777" w:rsidR="00E20190" w:rsidRPr="00A56532" w:rsidRDefault="00E20190" w:rsidP="00E20190">
      <w:pPr>
        <w:pStyle w:val="Questionliste"/>
        <w:numPr>
          <w:ilvl w:val="0"/>
          <w:numId w:val="0"/>
        </w:numPr>
        <w:ind w:left="1491"/>
        <w:rPr>
          <w:rFonts w:eastAsiaTheme="majorEastAsia"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E20190" w:rsidRPr="00A56532" w14:paraId="4F8F9B65" w14:textId="77777777" w:rsidTr="00C053A0">
        <w:trPr>
          <w:trHeight w:val="448"/>
          <w:jc w:val="center"/>
        </w:trPr>
        <w:sdt>
          <w:sdtPr>
            <w:rPr>
              <w:rFonts w:cs="Arial"/>
            </w:rPr>
            <w:id w:val="1628893141"/>
            <w:placeholder>
              <w:docPart w:val="E430E0FB8F6F4C49A7DEEEB57CCB8CF6"/>
            </w:placeholder>
            <w:showingPlcHdr/>
          </w:sdtPr>
          <w:sdtEndPr/>
          <w:sdtContent>
            <w:tc>
              <w:tcPr>
                <w:tcW w:w="16968" w:type="dxa"/>
                <w:shd w:val="clear" w:color="auto" w:fill="D9E2F3" w:themeFill="accent1" w:themeFillTint="33"/>
              </w:tcPr>
              <w:p w14:paraId="1B921DD8" w14:textId="77777777" w:rsidR="00E20190" w:rsidRPr="00A56532" w:rsidRDefault="00E20190" w:rsidP="00C053A0">
                <w:pPr>
                  <w:pStyle w:val="Normalformulaire"/>
                  <w:spacing w:after="0"/>
                  <w:rPr>
                    <w:rFonts w:cs="Arial"/>
                  </w:rPr>
                </w:pPr>
                <w:r w:rsidRPr="00A56532">
                  <w:rPr>
                    <w:rStyle w:val="Textedelespacerserv"/>
                    <w:rFonts w:cs="Arial"/>
                    <w:i/>
                    <w:iCs/>
                  </w:rPr>
                  <w:t>Saisissez les informations ou indiquez le nom du document et la section.</w:t>
                </w:r>
              </w:p>
            </w:tc>
          </w:sdtContent>
        </w:sdt>
      </w:tr>
    </w:tbl>
    <w:p w14:paraId="3B0D05D4" w14:textId="0724A37E" w:rsidR="00AE186B" w:rsidRPr="00A56532" w:rsidRDefault="00E20190" w:rsidP="00326CF6">
      <w:pPr>
        <w:pStyle w:val="Sous-Section"/>
        <w:rPr>
          <w:rFonts w:cs="Arial"/>
        </w:rPr>
      </w:pPr>
      <w:r w:rsidRPr="00A56532">
        <w:rPr>
          <w:rFonts w:cs="Arial"/>
        </w:rPr>
        <w:t>Mesures limitant les impacts sur l’environnement</w:t>
      </w:r>
    </w:p>
    <w:p w14:paraId="2451E2DD" w14:textId="377F359B" w:rsidR="006F7EED" w:rsidRPr="00A56532" w:rsidRDefault="00E20190" w:rsidP="006F7EED">
      <w:pPr>
        <w:pStyle w:val="Question"/>
        <w:rPr>
          <w:rFonts w:cs="Arial"/>
        </w:rPr>
      </w:pPr>
      <w:r w:rsidRPr="00A56532">
        <w:rPr>
          <w:rFonts w:cs="Arial"/>
        </w:rPr>
        <w:t>3.3.1</w:t>
      </w:r>
      <w:r w:rsidRPr="00A56532">
        <w:rPr>
          <w:rFonts w:cs="Arial"/>
        </w:rPr>
        <w:tab/>
      </w:r>
      <w:r w:rsidR="006F7EED" w:rsidRPr="00A56532" w:rsidDel="001245D7">
        <w:rPr>
          <w:rFonts w:cs="Arial"/>
        </w:rPr>
        <w:t xml:space="preserve">Décrivez </w:t>
      </w:r>
      <w:r w:rsidR="006F7EED" w:rsidRPr="00A56532" w:rsidDel="001245D7">
        <w:rPr>
          <w:rFonts w:cs="Arial"/>
          <w:color w:val="auto"/>
        </w:rPr>
        <w:t xml:space="preserve">les mesures appliquées </w:t>
      </w:r>
      <w:r w:rsidR="006F7EED" w:rsidRPr="00A56532" w:rsidDel="001245D7">
        <w:rPr>
          <w:rFonts w:cs="Arial"/>
        </w:rPr>
        <w:t>et</w:t>
      </w:r>
      <w:r w:rsidR="006F7EED" w:rsidRPr="00A56532" w:rsidDel="001245D7">
        <w:rPr>
          <w:rFonts w:cs="Arial"/>
          <w:color w:val="auto"/>
        </w:rPr>
        <w:t xml:space="preserve"> les choix retenus </w:t>
      </w:r>
      <w:r w:rsidR="006F7EED" w:rsidRPr="00A56532" w:rsidDel="001245D7">
        <w:rPr>
          <w:rFonts w:cs="Arial"/>
        </w:rPr>
        <w:t>permettant d’éviter ou de minimiser les impacts sur l’environnement</w:t>
      </w:r>
      <w:r w:rsidR="00D77C77" w:rsidRPr="00A56532">
        <w:rPr>
          <w:rFonts w:cs="Arial"/>
          <w:vertAlign w:val="superscript"/>
        </w:rPr>
        <w:fldChar w:fldCharType="begin"/>
      </w:r>
      <w:r w:rsidR="00D77C77" w:rsidRPr="00A56532">
        <w:rPr>
          <w:rFonts w:cs="Arial"/>
          <w:vertAlign w:val="superscript"/>
        </w:rPr>
        <w:instrText xml:space="preserve"> AUTOTEXTLIST  \s "NoStyle" \t "Pour plus de précisions, consultez le lexique à la fin du formulaire." \* MERGEFORMAT </w:instrText>
      </w:r>
      <w:r w:rsidR="00D77C77" w:rsidRPr="00A56532">
        <w:rPr>
          <w:rFonts w:cs="Arial"/>
          <w:vertAlign w:val="superscript"/>
        </w:rPr>
        <w:fldChar w:fldCharType="separate"/>
      </w:r>
      <w:r w:rsidR="00D77C77" w:rsidRPr="00A56532">
        <w:rPr>
          <w:rFonts w:cs="Arial"/>
          <w:vertAlign w:val="superscript"/>
        </w:rPr>
        <w:t>'?'</w:t>
      </w:r>
      <w:r w:rsidR="00D77C77" w:rsidRPr="00A56532">
        <w:rPr>
          <w:rFonts w:cs="Arial"/>
          <w:vertAlign w:val="superscript"/>
        </w:rPr>
        <w:fldChar w:fldCharType="end"/>
      </w:r>
      <w:r w:rsidR="006F7EED" w:rsidRPr="00A56532" w:rsidDel="001245D7">
        <w:rPr>
          <w:rFonts w:cs="Arial"/>
        </w:rPr>
        <w:t xml:space="preserve"> de l’activité visée par la demande (art. 17 et 18 REAFIE). </w:t>
      </w:r>
    </w:p>
    <w:p w14:paraId="74790D40" w14:textId="4991B497" w:rsidR="006F7EED" w:rsidRPr="00A56532" w:rsidDel="001245D7" w:rsidRDefault="00B015D0" w:rsidP="006F7EED">
      <w:pPr>
        <w:pStyle w:val="Recevabilite"/>
        <w:rPr>
          <w:rFonts w:cs="Arial"/>
        </w:rPr>
      </w:pPr>
      <w:sdt>
        <w:sdtPr>
          <w:rPr>
            <w:rFonts w:cs="Arial"/>
            <w:highlight w:val="lightGray"/>
          </w:rPr>
          <w:id w:val="803120690"/>
          <w14:checkbox>
            <w14:checked w14:val="0"/>
            <w14:checkedState w14:val="2612" w14:font="MS Gothic"/>
            <w14:uncheckedState w14:val="2610" w14:font="MS Gothic"/>
          </w14:checkbox>
        </w:sdtPr>
        <w:sdtEndPr/>
        <w:sdtContent>
          <w:r w:rsidR="006F7EED" w:rsidRPr="00A56532">
            <w:rPr>
              <w:rFonts w:ascii="Segoe UI Symbol" w:eastAsia="MS Gothic" w:hAnsi="Segoe UI Symbol" w:cs="Segoe UI Symbol"/>
              <w:highlight w:val="lightGray"/>
            </w:rPr>
            <w:t>☐</w:t>
          </w:r>
        </w:sdtContent>
      </w:sdt>
      <w:r w:rsidR="006F7EED" w:rsidRPr="00A56532">
        <w:rPr>
          <w:rFonts w:cs="Arial"/>
          <w:highlight w:val="lightGray"/>
        </w:rPr>
        <w:t xml:space="preserve">R </w:t>
      </w:r>
      <w:sdt>
        <w:sdtPr>
          <w:rPr>
            <w:rFonts w:cs="Arial"/>
            <w:highlight w:val="lightGray"/>
          </w:rPr>
          <w:id w:val="730194860"/>
          <w14:checkbox>
            <w14:checked w14:val="0"/>
            <w14:checkedState w14:val="2612" w14:font="MS Gothic"/>
            <w14:uncheckedState w14:val="2610" w14:font="MS Gothic"/>
          </w14:checkbox>
        </w:sdtPr>
        <w:sdtEndPr/>
        <w:sdtContent>
          <w:r w:rsidR="006F7EED" w:rsidRPr="00A56532">
            <w:rPr>
              <w:rFonts w:ascii="Segoe UI Symbol" w:eastAsia="MS Gothic" w:hAnsi="Segoe UI Symbol" w:cs="Segoe UI Symbol"/>
              <w:highlight w:val="lightGray"/>
            </w:rPr>
            <w:t>☐</w:t>
          </w:r>
        </w:sdtContent>
      </w:sdt>
      <w:r w:rsidR="006F7EED" w:rsidRPr="00A56532">
        <w:rPr>
          <w:rFonts w:cs="Arial"/>
          <w:highlight w:val="lightGray"/>
        </w:rPr>
        <w:t xml:space="preserve">NR </w:t>
      </w:r>
      <w:sdt>
        <w:sdtPr>
          <w:rPr>
            <w:rFonts w:cs="Arial"/>
            <w:highlight w:val="lightGray"/>
          </w:rPr>
          <w:id w:val="-1365980443"/>
          <w14:checkbox>
            <w14:checked w14:val="0"/>
            <w14:checkedState w14:val="2612" w14:font="MS Gothic"/>
            <w14:uncheckedState w14:val="2610" w14:font="MS Gothic"/>
          </w14:checkbox>
        </w:sdtPr>
        <w:sdtEndPr/>
        <w:sdtContent>
          <w:r w:rsidR="006F7EED" w:rsidRPr="00A56532">
            <w:rPr>
              <w:rFonts w:ascii="Segoe UI Symbol" w:eastAsia="MS Gothic" w:hAnsi="Segoe UI Symbol" w:cs="Segoe UI Symbol"/>
              <w:highlight w:val="lightGray"/>
            </w:rPr>
            <w:t>☐</w:t>
          </w:r>
        </w:sdtContent>
      </w:sdt>
      <w:r w:rsidR="006F7EED" w:rsidRPr="00A56532">
        <w:rPr>
          <w:rFonts w:cs="Arial"/>
          <w:highlight w:val="lightGray"/>
        </w:rPr>
        <w:t>SO</w:t>
      </w:r>
    </w:p>
    <w:p w14:paraId="62FE4FB4" w14:textId="77777777" w:rsidR="006F7EED" w:rsidRPr="00A56532" w:rsidDel="001245D7" w:rsidRDefault="006F7EED" w:rsidP="00610D88">
      <w:pPr>
        <w:pStyle w:val="QuestionInfo"/>
        <w:rPr>
          <w:rFonts w:cs="Arial"/>
        </w:rPr>
      </w:pPr>
      <w:r w:rsidRPr="00A56532" w:rsidDel="001245D7">
        <w:rPr>
          <w:rFonts w:cs="Arial"/>
        </w:rPr>
        <w:t xml:space="preserve">Exemples d’éléments à décrire le cas échéant : </w:t>
      </w:r>
    </w:p>
    <w:p w14:paraId="5144852E" w14:textId="77777777" w:rsidR="006F7EED" w:rsidRPr="00A56532" w:rsidDel="001245D7" w:rsidRDefault="006F7EED" w:rsidP="00326CF6">
      <w:pPr>
        <w:pStyle w:val="Questionliste"/>
        <w:rPr>
          <w:rFonts w:cs="Arial"/>
        </w:rPr>
      </w:pPr>
      <w:r w:rsidRPr="00A56532" w:rsidDel="001245D7">
        <w:rPr>
          <w:rFonts w:cs="Arial"/>
          <w:color w:val="auto"/>
        </w:rPr>
        <w:t xml:space="preserve">l’utilisation de matières résiduelles </w:t>
      </w:r>
      <w:r w:rsidRPr="00A56532" w:rsidDel="001245D7">
        <w:rPr>
          <w:rFonts w:cs="Arial"/>
        </w:rPr>
        <w:t>comme combustibles alternatifs aux combustibles fossiles et les autres actions permettant de réduire les combustibles fossiles utilisés;</w:t>
      </w:r>
    </w:p>
    <w:p w14:paraId="4CB618EA" w14:textId="77777777" w:rsidR="006F7EED" w:rsidRPr="00A56532" w:rsidDel="001245D7" w:rsidRDefault="006F7EED" w:rsidP="00326CF6">
      <w:pPr>
        <w:pStyle w:val="Questionliste"/>
        <w:rPr>
          <w:rFonts w:cs="Arial"/>
        </w:rPr>
      </w:pPr>
      <w:r w:rsidRPr="00A56532" w:rsidDel="001245D7">
        <w:rPr>
          <w:rFonts w:cs="Arial"/>
        </w:rPr>
        <w:t>l’emplacement de l’usine permettant de réduire les distances de transports des matières utilisées;</w:t>
      </w:r>
    </w:p>
    <w:p w14:paraId="00E6B5BC" w14:textId="77777777" w:rsidR="006F7EED" w:rsidRPr="00A56532" w:rsidDel="001245D7" w:rsidRDefault="006F7EED" w:rsidP="00326CF6">
      <w:pPr>
        <w:pStyle w:val="Questionliste"/>
        <w:rPr>
          <w:rFonts w:cs="Arial"/>
        </w:rPr>
      </w:pPr>
      <w:r w:rsidRPr="00A56532" w:rsidDel="001245D7">
        <w:rPr>
          <w:rFonts w:cs="Arial"/>
          <w:color w:val="auto"/>
        </w:rPr>
        <w:t xml:space="preserve">l’emplacement </w:t>
      </w:r>
      <w:r w:rsidRPr="00A56532" w:rsidDel="001245D7">
        <w:rPr>
          <w:rFonts w:cs="Arial"/>
        </w:rPr>
        <w:t>ou les aménagements</w:t>
      </w:r>
      <w:r w:rsidRPr="00A56532" w:rsidDel="001245D7">
        <w:rPr>
          <w:rFonts w:cs="Arial"/>
          <w:color w:val="auto"/>
        </w:rPr>
        <w:t xml:space="preserve"> permettant de limiter les </w:t>
      </w:r>
      <w:r w:rsidRPr="00A56532" w:rsidDel="001245D7">
        <w:rPr>
          <w:rFonts w:cs="Arial"/>
        </w:rPr>
        <w:t>empiètements dans des milieux naturels ou dans</w:t>
      </w:r>
      <w:r w:rsidRPr="00A56532" w:rsidDel="001245D7">
        <w:rPr>
          <w:rFonts w:cs="Arial"/>
          <w:color w:val="auto"/>
        </w:rPr>
        <w:t xml:space="preserve"> </w:t>
      </w:r>
      <w:r w:rsidRPr="00A56532" w:rsidDel="001245D7">
        <w:rPr>
          <w:rFonts w:cs="Arial"/>
        </w:rPr>
        <w:t>d</w:t>
      </w:r>
      <w:r w:rsidRPr="00A56532" w:rsidDel="001245D7">
        <w:rPr>
          <w:rFonts w:cs="Arial"/>
          <w:color w:val="auto"/>
        </w:rPr>
        <w:t>es milieux humides et hydriques</w:t>
      </w:r>
      <w:r w:rsidRPr="00A56532">
        <w:rPr>
          <w:rFonts w:cs="Arial"/>
        </w:rPr>
        <w:t>;</w:t>
      </w:r>
    </w:p>
    <w:p w14:paraId="68A93D5D" w14:textId="2DD68FEA" w:rsidR="00E20190" w:rsidRPr="00A56532" w:rsidRDefault="006F7EED" w:rsidP="00326CF6">
      <w:pPr>
        <w:pStyle w:val="Questionliste"/>
        <w:rPr>
          <w:rFonts w:cs="Arial"/>
        </w:rPr>
      </w:pPr>
      <w:r w:rsidRPr="00A56532">
        <w:rPr>
          <w:rFonts w:cs="Arial"/>
        </w:rPr>
        <w:t>l</w:t>
      </w:r>
      <w:r w:rsidRPr="00A56532" w:rsidDel="001245D7">
        <w:rPr>
          <w:rFonts w:cs="Arial"/>
        </w:rPr>
        <w:t>es mesures pour limiter</w:t>
      </w:r>
      <w:r w:rsidRPr="00A56532" w:rsidDel="001245D7">
        <w:rPr>
          <w:rFonts w:cs="Arial"/>
          <w:color w:val="auto"/>
        </w:rPr>
        <w:t xml:space="preserve"> les prélèvements d’eau,</w:t>
      </w:r>
      <w:r w:rsidRPr="00A56532" w:rsidDel="001245D7">
        <w:rPr>
          <w:rFonts w:cs="Arial"/>
        </w:rPr>
        <w:t xml:space="preserve"> réduire des impacts</w:t>
      </w:r>
      <w:r w:rsidRPr="00A56532" w:rsidDel="001245D7">
        <w:rPr>
          <w:rFonts w:cs="Arial"/>
          <w:color w:val="auto"/>
        </w:rPr>
        <w:t xml:space="preserve"> sur les résidences à proximité</w:t>
      </w:r>
      <w:r w:rsidRPr="00A56532" w:rsidDel="001245D7">
        <w:rPr>
          <w:rFonts w:cs="Arial"/>
        </w:rPr>
        <w:t>,</w:t>
      </w:r>
      <w:r w:rsidRPr="00A56532" w:rsidDel="001245D7">
        <w:rPr>
          <w:rFonts w:cs="Arial"/>
          <w:color w:val="auto"/>
        </w:rPr>
        <w:t xml:space="preserve"> etc.</w:t>
      </w:r>
    </w:p>
    <w:p w14:paraId="72D4A2D3" w14:textId="77777777" w:rsidR="00AE186B" w:rsidRPr="00A56532" w:rsidRDefault="00AE186B" w:rsidP="00610D88">
      <w:pPr>
        <w:spacing w:after="0"/>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10D88" w:rsidRPr="00A56532" w14:paraId="44570C51" w14:textId="77777777" w:rsidTr="00C053A0">
        <w:trPr>
          <w:trHeight w:val="448"/>
          <w:jc w:val="center"/>
        </w:trPr>
        <w:sdt>
          <w:sdtPr>
            <w:rPr>
              <w:rFonts w:cs="Arial"/>
            </w:rPr>
            <w:id w:val="511115479"/>
            <w:placeholder>
              <w:docPart w:val="AE71FB0179604C31B5FAA4D14503326B"/>
            </w:placeholder>
            <w:showingPlcHdr/>
          </w:sdtPr>
          <w:sdtEndPr/>
          <w:sdtContent>
            <w:tc>
              <w:tcPr>
                <w:tcW w:w="16968" w:type="dxa"/>
                <w:shd w:val="clear" w:color="auto" w:fill="D9E2F3" w:themeFill="accent1" w:themeFillTint="33"/>
              </w:tcPr>
              <w:p w14:paraId="7593DB75" w14:textId="77777777" w:rsidR="00610D88" w:rsidRPr="00A56532" w:rsidRDefault="00610D88" w:rsidP="00C053A0">
                <w:pPr>
                  <w:pStyle w:val="Normalformulaire"/>
                  <w:spacing w:after="0"/>
                  <w:rPr>
                    <w:rFonts w:cs="Arial"/>
                  </w:rPr>
                </w:pPr>
                <w:r w:rsidRPr="00A56532">
                  <w:rPr>
                    <w:rStyle w:val="Textedelespacerserv"/>
                    <w:rFonts w:cs="Arial"/>
                    <w:i/>
                    <w:iCs/>
                  </w:rPr>
                  <w:t>Saisissez les informations ou indiquez le nom du document et la section.</w:t>
                </w:r>
              </w:p>
            </w:tc>
          </w:sdtContent>
        </w:sdt>
      </w:tr>
    </w:tbl>
    <w:p w14:paraId="5A806028" w14:textId="77777777" w:rsidR="00610D88" w:rsidRPr="00A56532" w:rsidRDefault="00610D88" w:rsidP="00610D88">
      <w:pPr>
        <w:pStyle w:val="Question"/>
        <w:spacing w:before="0" w:after="0" w:line="120" w:lineRule="auto"/>
        <w:rPr>
          <w:rFonts w:cs="Arial"/>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610D88" w:rsidRPr="00A56532" w14:paraId="5D12F1B0" w14:textId="77777777" w:rsidTr="00C053A0">
        <w:trPr>
          <w:trHeight w:val="272"/>
        </w:trPr>
        <w:tc>
          <w:tcPr>
            <w:tcW w:w="17010" w:type="dxa"/>
            <w:shd w:val="clear" w:color="auto" w:fill="D9E2F3" w:themeFill="accent1" w:themeFillTint="33"/>
          </w:tcPr>
          <w:p w14:paraId="79EB907D" w14:textId="77777777" w:rsidR="00610D88" w:rsidRPr="00A56532" w:rsidRDefault="00B015D0" w:rsidP="00C053A0">
            <w:pPr>
              <w:pStyle w:val="Normalformulaire"/>
              <w:spacing w:after="0"/>
              <w:rPr>
                <w:rFonts w:cs="Arial"/>
              </w:rPr>
            </w:pPr>
            <w:sdt>
              <w:sdtPr>
                <w:rPr>
                  <w:rFonts w:cs="Arial"/>
                </w:rPr>
                <w:id w:val="2044785747"/>
                <w14:checkbox>
                  <w14:checked w14:val="0"/>
                  <w14:checkedState w14:val="2612" w14:font="MS Gothic"/>
                  <w14:uncheckedState w14:val="2610" w14:font="MS Gothic"/>
                </w14:checkbox>
              </w:sdtPr>
              <w:sdtEndPr/>
              <w:sdtContent>
                <w:r w:rsidR="00610D88" w:rsidRPr="00A56532">
                  <w:rPr>
                    <w:rFonts w:ascii="Segoe UI Symbol" w:hAnsi="Segoe UI Symbol" w:cs="Segoe UI Symbol"/>
                  </w:rPr>
                  <w:t>☐</w:t>
                </w:r>
              </w:sdtContent>
            </w:sdt>
            <w:r w:rsidR="00610D88" w:rsidRPr="00A56532">
              <w:rPr>
                <w:rFonts w:cs="Arial"/>
              </w:rPr>
              <w:t xml:space="preserve"> Ne s’applique pas </w:t>
            </w:r>
            <w:sdt>
              <w:sdtPr>
                <w:rPr>
                  <w:rFonts w:cs="Arial"/>
                </w:rPr>
                <w:id w:val="-2013831797"/>
                <w:placeholder>
                  <w:docPart w:val="E9E7F81841DD4D879FFD5693A331A448"/>
                </w:placeholder>
                <w:showingPlcHdr/>
              </w:sdtPr>
              <w:sdtEndPr/>
              <w:sdtContent>
                <w:r w:rsidR="00610D88" w:rsidRPr="00A56532">
                  <w:rPr>
                    <w:rStyle w:val="Textedelespacerserv"/>
                    <w:rFonts w:cs="Arial"/>
                    <w:i/>
                    <w:iCs/>
                  </w:rPr>
                  <w:t>Justifiez.</w:t>
                </w:r>
              </w:sdtContent>
            </w:sdt>
            <w:r w:rsidR="00610D88" w:rsidRPr="00A56532">
              <w:rPr>
                <w:rFonts w:cs="Arial"/>
              </w:rPr>
              <w:t xml:space="preserve">  </w:t>
            </w:r>
          </w:p>
        </w:tc>
      </w:tr>
    </w:tbl>
    <w:p w14:paraId="375F3060" w14:textId="77777777" w:rsidR="000C1231" w:rsidRPr="00A56532" w:rsidRDefault="000C1231" w:rsidP="00326CF6">
      <w:pPr>
        <w:pStyle w:val="Section"/>
        <w:rPr>
          <w:rFonts w:cs="Arial"/>
        </w:rPr>
      </w:pPr>
      <w:r w:rsidRPr="00A56532">
        <w:rPr>
          <w:rFonts w:cs="Arial"/>
        </w:rPr>
        <w:lastRenderedPageBreak/>
        <w:t>Impacts sur l’environnement</w:t>
      </w:r>
    </w:p>
    <w:p w14:paraId="59CFA30C" w14:textId="77777777" w:rsidR="000C1231" w:rsidRPr="00A56532" w:rsidRDefault="000C1231" w:rsidP="00016D85">
      <w:pPr>
        <w:pStyle w:val="Normalformulaire"/>
        <w:spacing w:before="240" w:line="240" w:lineRule="auto"/>
        <w:ind w:left="851" w:right="1701" w:hanging="851"/>
        <w:rPr>
          <w:rFonts w:cs="Arial"/>
        </w:rPr>
      </w:pPr>
      <w:r w:rsidRPr="00A56532">
        <w:rPr>
          <w:rFonts w:cs="Arial"/>
        </w:rPr>
        <w:t>Conformément à l’article 18 d</w:t>
      </w:r>
      <w:r w:rsidR="00A160B3" w:rsidRPr="00A56532">
        <w:rPr>
          <w:rFonts w:cs="Arial"/>
        </w:rPr>
        <w:t>u</w:t>
      </w:r>
      <w:r w:rsidRPr="00A56532">
        <w:rPr>
          <w:rFonts w:cs="Arial"/>
        </w:rPr>
        <w:t xml:space="preserve"> REAFIE, il est de votre responsabilité d’informer le ministère des impacts potentiels cumulés de toutes les activités </w:t>
      </w:r>
      <w:r w:rsidR="003853C3" w:rsidRPr="00A56532">
        <w:rPr>
          <w:rFonts w:cs="Arial"/>
        </w:rPr>
        <w:t>du</w:t>
      </w:r>
      <w:r w:rsidRPr="00A56532">
        <w:rPr>
          <w:rFonts w:cs="Arial"/>
        </w:rPr>
        <w:t xml:space="preserve"> projet.</w:t>
      </w:r>
    </w:p>
    <w:p w14:paraId="0DAEEAD7" w14:textId="77777777" w:rsidR="000C1231" w:rsidRPr="00A56532" w:rsidRDefault="000C1231" w:rsidP="00AA20E8">
      <w:pPr>
        <w:pStyle w:val="InfoTitre"/>
        <w:rPr>
          <w:rFonts w:cs="Arial"/>
        </w:rPr>
      </w:pPr>
      <w:r w:rsidRPr="00A56532">
        <w:rPr>
          <w:rFonts w:cs="Arial"/>
        </w:rPr>
        <w:t>Formulaires d’impact</w:t>
      </w:r>
    </w:p>
    <w:p w14:paraId="0A73E7AA" w14:textId="77777777" w:rsidR="007930E3" w:rsidRPr="00A56532" w:rsidRDefault="007930E3" w:rsidP="00F36582">
      <w:pPr>
        <w:pStyle w:val="Normalformulaire"/>
        <w:rPr>
          <w:rFonts w:cs="Arial"/>
        </w:rPr>
      </w:pPr>
      <w:r w:rsidRPr="00A56532">
        <w:rPr>
          <w:rFonts w:cs="Arial"/>
        </w:rPr>
        <w:t>Les renseignements sur les impacts doivent être déclarés dans des formulaires distincts, appelés « formulaires d’impact », lesquels permettent de fournir les informations obligatoires prévues à l’article 18 du REAFIE lors du dépôt d’une demande.</w:t>
      </w:r>
      <w:r w:rsidRPr="00A56532" w:rsidDel="004268FA">
        <w:rPr>
          <w:rFonts w:cs="Arial"/>
        </w:rPr>
        <w:t xml:space="preserve"> </w:t>
      </w:r>
      <w:r w:rsidRPr="00A56532">
        <w:rPr>
          <w:rFonts w:cs="Arial"/>
        </w:rPr>
        <w:t xml:space="preserve">Vous devez y décrire notamment les impacts anticipés ainsi que les mesures d’atténuation, de surveillance et de suivi pour les activités visées par la demande présentée. </w:t>
      </w:r>
    </w:p>
    <w:p w14:paraId="1B8B2905" w14:textId="401DA24D" w:rsidR="007930E3" w:rsidRPr="00A56532" w:rsidRDefault="007930E3" w:rsidP="00016D85">
      <w:pPr>
        <w:pStyle w:val="InfoTexte"/>
        <w:rPr>
          <w:rFonts w:cs="Arial"/>
        </w:rPr>
      </w:pPr>
      <w:r w:rsidRPr="00A56532">
        <w:rPr>
          <w:rFonts w:cs="Arial"/>
        </w:rPr>
        <w:t xml:space="preserve">Les formulaires d’impact applicables au projet </w:t>
      </w:r>
      <w:r w:rsidRPr="00A56532">
        <w:rPr>
          <w:rFonts w:cs="Arial"/>
          <w:u w:val="single"/>
        </w:rPr>
        <w:t>doivent être cochés</w:t>
      </w:r>
      <w:r w:rsidRPr="00A56532">
        <w:rPr>
          <w:rFonts w:cs="Arial"/>
        </w:rPr>
        <w:t xml:space="preserve"> dans le formulaire général </w:t>
      </w:r>
      <w:r w:rsidRPr="00A56532">
        <w:rPr>
          <w:rFonts w:cs="Arial"/>
          <w:b/>
          <w:bCs/>
          <w:i/>
          <w:iCs/>
        </w:rPr>
        <w:t xml:space="preserve">AM16c </w:t>
      </w:r>
      <w:r w:rsidR="001F4F7C" w:rsidRPr="00A56532">
        <w:rPr>
          <w:rFonts w:cs="Arial"/>
          <w:b/>
          <w:bCs/>
          <w:i/>
          <w:iCs/>
        </w:rPr>
        <w:t xml:space="preserve">– Identification des activités et des impacts </w:t>
      </w:r>
      <w:r w:rsidRPr="00A56532">
        <w:rPr>
          <w:rFonts w:cs="Arial"/>
        </w:rPr>
        <w:t>ou</w:t>
      </w:r>
      <w:r w:rsidRPr="00A56532">
        <w:rPr>
          <w:rFonts w:cs="Arial"/>
          <w:b/>
          <w:bCs/>
          <w:i/>
          <w:iCs/>
        </w:rPr>
        <w:t xml:space="preserve"> AM27c </w:t>
      </w:r>
      <w:r w:rsidR="0050346E">
        <w:rPr>
          <w:rFonts w:cs="Arial"/>
          <w:b/>
          <w:bCs/>
          <w:i/>
          <w:iCs/>
        </w:rPr>
        <w:t>–</w:t>
      </w:r>
      <w:r w:rsidRPr="00A56532">
        <w:rPr>
          <w:rFonts w:cs="Arial"/>
          <w:b/>
          <w:i/>
        </w:rPr>
        <w:t xml:space="preserve"> Identification des activités et des impacts</w:t>
      </w:r>
      <w:r w:rsidR="001F4F7C" w:rsidRPr="00A56532">
        <w:rPr>
          <w:rFonts w:cs="Arial"/>
          <w:b/>
          <w:i/>
        </w:rPr>
        <w:t xml:space="preserve"> du projet modifié</w:t>
      </w:r>
      <w:r w:rsidRPr="00A56532">
        <w:rPr>
          <w:rFonts w:cs="Arial"/>
          <w:bCs/>
          <w:iCs/>
        </w:rPr>
        <w:t>.</w:t>
      </w:r>
    </w:p>
    <w:p w14:paraId="44B16A80" w14:textId="77777777" w:rsidR="007930E3" w:rsidRPr="00A56532" w:rsidRDefault="007930E3" w:rsidP="00016D85">
      <w:pPr>
        <w:pStyle w:val="InfoTexte"/>
        <w:rPr>
          <w:rFonts w:cs="Arial"/>
        </w:rPr>
      </w:pPr>
      <w:r w:rsidRPr="00A56532">
        <w:rPr>
          <w:rFonts w:cs="Arial"/>
        </w:rPr>
        <w:t>Chaque activité composant un projet peut avoir des impacts sur la qualité de l’environnement</w:t>
      </w:r>
      <w:r w:rsidR="008A03C7" w:rsidRPr="00A56532">
        <w:rPr>
          <w:rFonts w:cs="Arial"/>
          <w:vertAlign w:val="superscript"/>
        </w:rPr>
        <w:fldChar w:fldCharType="begin"/>
      </w:r>
      <w:r w:rsidR="008A03C7" w:rsidRPr="00A56532">
        <w:rPr>
          <w:rFonts w:cs="Arial"/>
          <w:vertAlign w:val="superscript"/>
        </w:rPr>
        <w:instrText xml:space="preserve"> AUTOTEXTLIST  \s "NoStyle" \t "Pour plus de précisions, consultez le lexique à la fin du formulaire." \* MERGEFORMAT </w:instrText>
      </w:r>
      <w:r w:rsidR="008A03C7" w:rsidRPr="00A56532">
        <w:rPr>
          <w:rFonts w:cs="Arial"/>
          <w:vertAlign w:val="superscript"/>
        </w:rPr>
        <w:fldChar w:fldCharType="separate"/>
      </w:r>
      <w:r w:rsidR="008A03C7" w:rsidRPr="00A56532">
        <w:rPr>
          <w:rFonts w:cs="Arial"/>
          <w:vertAlign w:val="superscript"/>
        </w:rPr>
        <w:t>'?'</w:t>
      </w:r>
      <w:r w:rsidR="008A03C7" w:rsidRPr="00A56532">
        <w:rPr>
          <w:rFonts w:cs="Arial"/>
          <w:vertAlign w:val="superscript"/>
        </w:rPr>
        <w:fldChar w:fldCharType="end"/>
      </w:r>
      <w:r w:rsidRPr="00A56532">
        <w:rPr>
          <w:rFonts w:cs="Arial"/>
        </w:rPr>
        <w:t xml:space="preserve"> et ces impacts peuvent être distincts ou communs à d’autres activités d’un même projet. Il est donc important de considérer l'ensemble du projet avant de remplir un formulaire d’impact et de ne</w:t>
      </w:r>
      <w:r w:rsidRPr="00A56532" w:rsidDel="005B5926">
        <w:rPr>
          <w:rFonts w:cs="Arial"/>
        </w:rPr>
        <w:t xml:space="preserve"> </w:t>
      </w:r>
      <w:r w:rsidRPr="00A56532">
        <w:rPr>
          <w:rFonts w:cs="Arial"/>
        </w:rPr>
        <w:t xml:space="preserve">remplir qu’un seul formulaire d’impact par type d’impact. </w:t>
      </w:r>
    </w:p>
    <w:p w14:paraId="654F877D" w14:textId="77777777" w:rsidR="00A76B32" w:rsidRPr="00A56532" w:rsidRDefault="007930E3" w:rsidP="00016D85">
      <w:pPr>
        <w:pStyle w:val="InfoTexte"/>
        <w:rPr>
          <w:rFonts w:cs="Arial"/>
        </w:rPr>
      </w:pPr>
      <w:r w:rsidRPr="00A56532">
        <w:rPr>
          <w:rFonts w:cs="Arial"/>
        </w:rPr>
        <w:t>La section qui suit identifie</w:t>
      </w:r>
      <w:r w:rsidRPr="00A56532" w:rsidDel="00C60313">
        <w:rPr>
          <w:rFonts w:cs="Arial"/>
        </w:rPr>
        <w:t xml:space="preserve"> </w:t>
      </w:r>
      <w:r w:rsidRPr="00A56532">
        <w:rPr>
          <w:rFonts w:cs="Arial"/>
        </w:rPr>
        <w:t xml:space="preserve">les principaux formulaires d’impact à remplir pour </w:t>
      </w:r>
      <w:r w:rsidR="001F4F7C" w:rsidRPr="00A56532">
        <w:rPr>
          <w:rFonts w:cs="Arial"/>
        </w:rPr>
        <w:t>le</w:t>
      </w:r>
      <w:r w:rsidRPr="00A56532">
        <w:rPr>
          <w:rFonts w:cs="Arial"/>
        </w:rPr>
        <w:t xml:space="preserve"> projet. Selon les particularités du projet et des activités qui le composent, il est possible que d’autres formulaires d’impact que ceux listés ci-dessous soient requis. </w:t>
      </w:r>
    </w:p>
    <w:p w14:paraId="370DC231" w14:textId="5D00A9F1" w:rsidR="0040426F" w:rsidRPr="00A56532" w:rsidRDefault="003209D7" w:rsidP="00326CF6">
      <w:pPr>
        <w:pStyle w:val="Sous-Section"/>
        <w:keepLines w:val="0"/>
        <w:rPr>
          <w:rFonts w:cs="Arial"/>
        </w:rPr>
      </w:pPr>
      <w:r w:rsidRPr="00A56532">
        <w:rPr>
          <w:rFonts w:cs="Arial"/>
        </w:rPr>
        <w:t>Rejets d’un effluent (eau)</w:t>
      </w:r>
    </w:p>
    <w:p w14:paraId="02838124" w14:textId="29C01A4F" w:rsidR="00DB1C90" w:rsidRPr="00A56532" w:rsidRDefault="003209D7" w:rsidP="00DB1C90">
      <w:pPr>
        <w:pStyle w:val="Question"/>
        <w:rPr>
          <w:rFonts w:cs="Arial"/>
        </w:rPr>
      </w:pPr>
      <w:r w:rsidRPr="00A56532">
        <w:rPr>
          <w:rFonts w:cs="Arial"/>
        </w:rPr>
        <w:t>4.1.1</w:t>
      </w:r>
      <w:r w:rsidRPr="00A56532">
        <w:rPr>
          <w:rFonts w:cs="Arial"/>
        </w:rPr>
        <w:tab/>
      </w:r>
      <w:r w:rsidR="00DB1C90" w:rsidRPr="00A56532">
        <w:rPr>
          <w:rFonts w:cs="Arial"/>
        </w:rPr>
        <w:t xml:space="preserve">Les activités d’établissement et </w:t>
      </w:r>
      <w:r w:rsidR="00DB1C90" w:rsidRPr="00A56532">
        <w:rPr>
          <w:rFonts w:cs="Arial"/>
          <w:color w:val="auto"/>
        </w:rPr>
        <w:t xml:space="preserve">d’exploitation d’une usine de béton de ciment </w:t>
      </w:r>
      <w:r w:rsidR="00DB1C90" w:rsidRPr="00A56532">
        <w:rPr>
          <w:rFonts w:cs="Arial"/>
        </w:rPr>
        <w:t>génèrent-elles un rejet d’eau dans l’environnement*, dans un système d’égout</w:t>
      </w:r>
      <w:r w:rsidR="00D77C77" w:rsidRPr="00A56532">
        <w:rPr>
          <w:rFonts w:cs="Arial"/>
          <w:vertAlign w:val="superscript"/>
        </w:rPr>
        <w:fldChar w:fldCharType="begin"/>
      </w:r>
      <w:r w:rsidR="00D77C77" w:rsidRPr="00A56532">
        <w:rPr>
          <w:rFonts w:cs="Arial"/>
          <w:vertAlign w:val="superscript"/>
        </w:rPr>
        <w:instrText xml:space="preserve"> AUTOTEXTLIST  \s "NoStyle" \t "Pour plus de précisions, consultez le lexique à la fin du formulaire." \* MERGEFORMAT </w:instrText>
      </w:r>
      <w:r w:rsidR="00D77C77" w:rsidRPr="00A56532">
        <w:rPr>
          <w:rFonts w:cs="Arial"/>
          <w:vertAlign w:val="superscript"/>
        </w:rPr>
        <w:fldChar w:fldCharType="separate"/>
      </w:r>
      <w:r w:rsidR="00D77C77" w:rsidRPr="00A56532">
        <w:rPr>
          <w:rFonts w:cs="Arial"/>
          <w:vertAlign w:val="superscript"/>
        </w:rPr>
        <w:t>'?'</w:t>
      </w:r>
      <w:r w:rsidR="00D77C77" w:rsidRPr="00A56532">
        <w:rPr>
          <w:rFonts w:cs="Arial"/>
          <w:vertAlign w:val="superscript"/>
        </w:rPr>
        <w:fldChar w:fldCharType="end"/>
      </w:r>
      <w:r w:rsidR="00DB1C90" w:rsidRPr="00A56532">
        <w:rPr>
          <w:rFonts w:cs="Arial"/>
        </w:rPr>
        <w:t xml:space="preserve"> ou hors du site (art. 18 REAFIE)?</w:t>
      </w:r>
    </w:p>
    <w:p w14:paraId="3C720045" w14:textId="3732B7F9" w:rsidR="00DB1C90" w:rsidRPr="00A56532" w:rsidRDefault="00B015D0" w:rsidP="00DB1C90">
      <w:pPr>
        <w:pStyle w:val="Recevabilite"/>
        <w:rPr>
          <w:rFonts w:cs="Arial"/>
        </w:rPr>
      </w:pPr>
      <w:sdt>
        <w:sdtPr>
          <w:rPr>
            <w:rFonts w:cs="Arial"/>
            <w:highlight w:val="lightGray"/>
          </w:rPr>
          <w:id w:val="-901142241"/>
          <w14:checkbox>
            <w14:checked w14:val="0"/>
            <w14:checkedState w14:val="2612" w14:font="MS Gothic"/>
            <w14:uncheckedState w14:val="2610" w14:font="MS Gothic"/>
          </w14:checkbox>
        </w:sdtPr>
        <w:sdtEndPr/>
        <w:sdtContent>
          <w:r w:rsidR="00DB1C90" w:rsidRPr="00A56532">
            <w:rPr>
              <w:rFonts w:ascii="Segoe UI Symbol" w:eastAsia="MS Gothic" w:hAnsi="Segoe UI Symbol" w:cs="Segoe UI Symbol"/>
              <w:highlight w:val="lightGray"/>
            </w:rPr>
            <w:t>☐</w:t>
          </w:r>
        </w:sdtContent>
      </w:sdt>
      <w:r w:rsidR="00DB1C90" w:rsidRPr="00A56532">
        <w:rPr>
          <w:rFonts w:cs="Arial"/>
          <w:highlight w:val="lightGray"/>
        </w:rPr>
        <w:t xml:space="preserve">R </w:t>
      </w:r>
      <w:sdt>
        <w:sdtPr>
          <w:rPr>
            <w:rFonts w:cs="Arial"/>
            <w:highlight w:val="lightGray"/>
          </w:rPr>
          <w:id w:val="1812291870"/>
          <w14:checkbox>
            <w14:checked w14:val="0"/>
            <w14:checkedState w14:val="2612" w14:font="MS Gothic"/>
            <w14:uncheckedState w14:val="2610" w14:font="MS Gothic"/>
          </w14:checkbox>
        </w:sdtPr>
        <w:sdtEndPr/>
        <w:sdtContent>
          <w:r w:rsidR="00DB1C90" w:rsidRPr="00A56532">
            <w:rPr>
              <w:rFonts w:ascii="Segoe UI Symbol" w:eastAsia="MS Gothic" w:hAnsi="Segoe UI Symbol" w:cs="Segoe UI Symbol"/>
              <w:highlight w:val="lightGray"/>
            </w:rPr>
            <w:t>☐</w:t>
          </w:r>
        </w:sdtContent>
      </w:sdt>
      <w:r w:rsidR="00DB1C90" w:rsidRPr="00A56532">
        <w:rPr>
          <w:rFonts w:cs="Arial"/>
          <w:highlight w:val="lightGray"/>
        </w:rPr>
        <w:t xml:space="preserve">NR </w:t>
      </w:r>
      <w:sdt>
        <w:sdtPr>
          <w:rPr>
            <w:rFonts w:cs="Arial"/>
            <w:highlight w:val="lightGray"/>
          </w:rPr>
          <w:id w:val="330562055"/>
          <w14:checkbox>
            <w14:checked w14:val="0"/>
            <w14:checkedState w14:val="2612" w14:font="MS Gothic"/>
            <w14:uncheckedState w14:val="2610" w14:font="MS Gothic"/>
          </w14:checkbox>
        </w:sdtPr>
        <w:sdtEndPr/>
        <w:sdtContent>
          <w:r w:rsidR="00DB1C90" w:rsidRPr="00A56532">
            <w:rPr>
              <w:rFonts w:ascii="Segoe UI Symbol" w:eastAsia="MS Gothic" w:hAnsi="Segoe UI Symbol" w:cs="Segoe UI Symbol"/>
              <w:highlight w:val="lightGray"/>
            </w:rPr>
            <w:t>☐</w:t>
          </w:r>
        </w:sdtContent>
      </w:sdt>
      <w:r w:rsidR="00DB1C90" w:rsidRPr="00A56532">
        <w:rPr>
          <w:rFonts w:cs="Arial"/>
          <w:highlight w:val="lightGray"/>
        </w:rPr>
        <w:t>SO</w:t>
      </w:r>
    </w:p>
    <w:p w14:paraId="09FE0631" w14:textId="77777777" w:rsidR="00DB1C90" w:rsidRPr="00A56532" w:rsidRDefault="00DB1C90" w:rsidP="00DB1C90">
      <w:pPr>
        <w:pStyle w:val="QuestionInfo"/>
        <w:rPr>
          <w:rFonts w:cs="Arial"/>
          <w:color w:val="FF0000"/>
        </w:rPr>
      </w:pPr>
      <w:r w:rsidRPr="00A56532">
        <w:rPr>
          <w:rFonts w:cs="Arial"/>
        </w:rPr>
        <w:t xml:space="preserve">Exemples de rejets d’eau à déclarer dans le formulaire d’impact </w:t>
      </w:r>
      <w:r w:rsidRPr="00A56532">
        <w:rPr>
          <w:rFonts w:cs="Arial"/>
          <w:b/>
          <w:i/>
        </w:rPr>
        <w:t xml:space="preserve">AM18d – </w:t>
      </w:r>
      <w:r w:rsidRPr="00A56532" w:rsidDel="00587D18">
        <w:rPr>
          <w:rFonts w:cs="Arial"/>
          <w:b/>
          <w:i/>
        </w:rPr>
        <w:t xml:space="preserve">Rejets </w:t>
      </w:r>
      <w:r w:rsidRPr="00A56532">
        <w:rPr>
          <w:rFonts w:cs="Arial"/>
          <w:b/>
          <w:i/>
        </w:rPr>
        <w:t>d’un effluent (eau)</w:t>
      </w:r>
      <w:r w:rsidRPr="00A56532">
        <w:rPr>
          <w:rFonts w:cs="Arial"/>
        </w:rPr>
        <w:t xml:space="preserve">: </w:t>
      </w:r>
    </w:p>
    <w:p w14:paraId="71403D8C" w14:textId="219A640C" w:rsidR="00DB1C90" w:rsidRPr="00A56532" w:rsidRDefault="00DB1C90" w:rsidP="00326CF6">
      <w:pPr>
        <w:pStyle w:val="Questionliste"/>
        <w:rPr>
          <w:rFonts w:cs="Arial"/>
        </w:rPr>
      </w:pPr>
      <w:r w:rsidRPr="00A56532">
        <w:rPr>
          <w:rFonts w:cs="Arial"/>
        </w:rPr>
        <w:t xml:space="preserve">le </w:t>
      </w:r>
      <w:r w:rsidRPr="00A56532" w:rsidDel="00990A84">
        <w:rPr>
          <w:rFonts w:cs="Arial"/>
        </w:rPr>
        <w:t>r</w:t>
      </w:r>
      <w:r w:rsidRPr="00A56532">
        <w:rPr>
          <w:rFonts w:cs="Arial"/>
        </w:rPr>
        <w:t>ejet d’un système de traitement;</w:t>
      </w:r>
    </w:p>
    <w:p w14:paraId="48861A16" w14:textId="10BC25E4" w:rsidR="00DB1C90" w:rsidRPr="00A56532" w:rsidRDefault="00DB1C90" w:rsidP="00326CF6">
      <w:pPr>
        <w:pStyle w:val="Questionliste"/>
        <w:rPr>
          <w:rFonts w:cs="Arial"/>
        </w:rPr>
      </w:pPr>
      <w:r w:rsidRPr="00A56532">
        <w:rPr>
          <w:rFonts w:cs="Arial"/>
        </w:rPr>
        <w:t>le rejet d’eau de lavage des équipements;</w:t>
      </w:r>
    </w:p>
    <w:p w14:paraId="5BA3A0D2" w14:textId="20807990" w:rsidR="00DB1C90" w:rsidRPr="00A56532" w:rsidRDefault="00DB1C90" w:rsidP="00326CF6">
      <w:pPr>
        <w:pStyle w:val="Questionliste"/>
        <w:rPr>
          <w:rFonts w:cs="Arial"/>
        </w:rPr>
      </w:pPr>
      <w:r w:rsidRPr="00A56532">
        <w:rPr>
          <w:rFonts w:cs="Arial"/>
        </w:rPr>
        <w:t>le rejet des eaux de ruissellement ou des eaux pluviales</w:t>
      </w:r>
      <w:r w:rsidR="00D77C77" w:rsidRPr="00A56532">
        <w:rPr>
          <w:rFonts w:cs="Arial"/>
          <w:vertAlign w:val="superscript"/>
        </w:rPr>
        <w:fldChar w:fldCharType="begin"/>
      </w:r>
      <w:r w:rsidR="00D77C77" w:rsidRPr="00A56532">
        <w:rPr>
          <w:rFonts w:cs="Arial"/>
          <w:vertAlign w:val="superscript"/>
        </w:rPr>
        <w:instrText xml:space="preserve"> AUTOTEXTLIST  \s "NoStyle" \t "Pour plus de précisions, consultez le lexique à la fin du formulaire." \* MERGEFORMAT </w:instrText>
      </w:r>
      <w:r w:rsidR="00D77C77" w:rsidRPr="00A56532">
        <w:rPr>
          <w:rFonts w:cs="Arial"/>
          <w:vertAlign w:val="superscript"/>
        </w:rPr>
        <w:fldChar w:fldCharType="separate"/>
      </w:r>
      <w:r w:rsidR="00D77C77" w:rsidRPr="00A56532">
        <w:rPr>
          <w:rFonts w:cs="Arial"/>
          <w:vertAlign w:val="superscript"/>
        </w:rPr>
        <w:t>'?'</w:t>
      </w:r>
      <w:r w:rsidR="00D77C77" w:rsidRPr="00A56532">
        <w:rPr>
          <w:rFonts w:cs="Arial"/>
          <w:vertAlign w:val="superscript"/>
        </w:rPr>
        <w:fldChar w:fldCharType="end"/>
      </w:r>
      <w:r w:rsidRPr="00A56532">
        <w:rPr>
          <w:rFonts w:cs="Arial"/>
        </w:rPr>
        <w:t>;</w:t>
      </w:r>
    </w:p>
    <w:p w14:paraId="2F5D8888" w14:textId="5C6C5FD9" w:rsidR="00DB1C90" w:rsidRPr="00A56532" w:rsidRDefault="00DB1C90" w:rsidP="00326CF6">
      <w:pPr>
        <w:pStyle w:val="Questionliste"/>
        <w:rPr>
          <w:rFonts w:cs="Arial"/>
        </w:rPr>
      </w:pPr>
      <w:r w:rsidRPr="00A56532">
        <w:rPr>
          <w:rFonts w:cs="Arial"/>
        </w:rPr>
        <w:t>le rejet d’eaux de procédé, avec ou sans traitement.</w:t>
      </w:r>
    </w:p>
    <w:p w14:paraId="324BA6FE" w14:textId="77777777" w:rsidR="00DB1C90" w:rsidRPr="00A56532" w:rsidRDefault="00DB1C90" w:rsidP="00DB1C90">
      <w:pPr>
        <w:spacing w:after="0"/>
        <w:ind w:left="708"/>
        <w:rPr>
          <w:rFonts w:cs="Arial"/>
        </w:rPr>
      </w:pPr>
    </w:p>
    <w:p w14:paraId="1B523318" w14:textId="3BFB10CB" w:rsidR="00DB1C90" w:rsidRPr="00A56532" w:rsidDel="00973DD0" w:rsidRDefault="00DB1C90" w:rsidP="00DB1C90">
      <w:pPr>
        <w:pStyle w:val="QuestionInfo"/>
        <w:rPr>
          <w:rFonts w:cs="Arial"/>
        </w:rPr>
      </w:pPr>
      <w:r w:rsidRPr="00A56532">
        <w:rPr>
          <w:rFonts w:cs="Arial"/>
        </w:rPr>
        <w:t>* Par « rejet d’eau dans l’environnement », on entend tout rejet dans un système de gestion des eaux pluviales</w:t>
      </w:r>
      <w:r w:rsidR="00D77C77" w:rsidRPr="00A56532">
        <w:rPr>
          <w:rFonts w:cs="Arial"/>
          <w:vertAlign w:val="superscript"/>
        </w:rPr>
        <w:fldChar w:fldCharType="begin"/>
      </w:r>
      <w:r w:rsidR="00D77C77" w:rsidRPr="00A56532">
        <w:rPr>
          <w:rFonts w:cs="Arial"/>
          <w:vertAlign w:val="superscript"/>
        </w:rPr>
        <w:instrText xml:space="preserve"> AUTOTEXTLIST  \s "NoStyle" \t "Pour plus de précisions, consultez le lexique à la fin du formulaire." \* MERGEFORMAT </w:instrText>
      </w:r>
      <w:r w:rsidR="00D77C77" w:rsidRPr="00A56532">
        <w:rPr>
          <w:rFonts w:cs="Arial"/>
          <w:vertAlign w:val="superscript"/>
        </w:rPr>
        <w:fldChar w:fldCharType="separate"/>
      </w:r>
      <w:r w:rsidR="00D77C77" w:rsidRPr="00A56532">
        <w:rPr>
          <w:rFonts w:cs="Arial"/>
          <w:vertAlign w:val="superscript"/>
        </w:rPr>
        <w:t>'?'</w:t>
      </w:r>
      <w:r w:rsidR="00D77C77" w:rsidRPr="00A56532">
        <w:rPr>
          <w:rFonts w:cs="Arial"/>
          <w:vertAlign w:val="superscript"/>
        </w:rPr>
        <w:fldChar w:fldCharType="end"/>
      </w:r>
      <w:r w:rsidRPr="00A56532">
        <w:rPr>
          <w:rFonts w:cs="Arial"/>
        </w:rPr>
        <w:t>, dans un fossé, dans un milieu naturel, dans un cours d’eau, dans le sol, incluant l’infiltration et le 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B1C90" w:rsidRPr="00A56532" w14:paraId="519BA573" w14:textId="77777777" w:rsidTr="00C053A0">
        <w:trPr>
          <w:trHeight w:val="272"/>
        </w:trPr>
        <w:tc>
          <w:tcPr>
            <w:tcW w:w="1637" w:type="dxa"/>
            <w:shd w:val="clear" w:color="auto" w:fill="D9E2F3" w:themeFill="accent1" w:themeFillTint="33"/>
          </w:tcPr>
          <w:p w14:paraId="27B4793B" w14:textId="77777777" w:rsidR="00DB1C90" w:rsidRPr="00A56532" w:rsidRDefault="00B015D0" w:rsidP="00C053A0">
            <w:pPr>
              <w:pStyle w:val="Normalformulaire"/>
              <w:spacing w:after="0"/>
              <w:rPr>
                <w:rFonts w:cs="Arial"/>
              </w:rPr>
            </w:pPr>
            <w:sdt>
              <w:sdtPr>
                <w:rPr>
                  <w:rFonts w:cs="Arial"/>
                </w:rPr>
                <w:id w:val="1069457210"/>
                <w14:checkbox>
                  <w14:checked w14:val="0"/>
                  <w14:checkedState w14:val="2612" w14:font="MS Gothic"/>
                  <w14:uncheckedState w14:val="2610" w14:font="MS Gothic"/>
                </w14:checkbox>
              </w:sdtPr>
              <w:sdtEndPr/>
              <w:sdtContent>
                <w:r w:rsidR="00DB1C90" w:rsidRPr="00A56532">
                  <w:rPr>
                    <w:rFonts w:ascii="Segoe UI Symbol" w:hAnsi="Segoe UI Symbol" w:cs="Segoe UI Symbol"/>
                  </w:rPr>
                  <w:t>☐</w:t>
                </w:r>
              </w:sdtContent>
            </w:sdt>
            <w:r w:rsidR="00DB1C90" w:rsidRPr="00A56532">
              <w:rPr>
                <w:rFonts w:cs="Arial"/>
              </w:rPr>
              <w:t>Oui</w:t>
            </w:r>
            <w:r w:rsidR="00DB1C90" w:rsidRPr="00A56532">
              <w:rPr>
                <w:rFonts w:cs="Arial"/>
              </w:rPr>
              <w:tab/>
              <w:t xml:space="preserve"> </w:t>
            </w:r>
            <w:sdt>
              <w:sdtPr>
                <w:rPr>
                  <w:rFonts w:cs="Arial"/>
                </w:rPr>
                <w:id w:val="-409234451"/>
                <w14:checkbox>
                  <w14:checked w14:val="0"/>
                  <w14:checkedState w14:val="2612" w14:font="MS Gothic"/>
                  <w14:uncheckedState w14:val="2610" w14:font="MS Gothic"/>
                </w14:checkbox>
              </w:sdtPr>
              <w:sdtEndPr/>
              <w:sdtContent>
                <w:r w:rsidR="00DB1C90" w:rsidRPr="00A56532">
                  <w:rPr>
                    <w:rFonts w:ascii="Segoe UI Symbol" w:hAnsi="Segoe UI Symbol" w:cs="Segoe UI Symbol"/>
                  </w:rPr>
                  <w:t>☐</w:t>
                </w:r>
              </w:sdtContent>
            </w:sdt>
            <w:r w:rsidR="00DB1C90" w:rsidRPr="00A56532">
              <w:rPr>
                <w:rFonts w:cs="Arial"/>
              </w:rPr>
              <w:t>Non</w:t>
            </w:r>
          </w:p>
        </w:tc>
      </w:tr>
    </w:tbl>
    <w:p w14:paraId="25DFAE57" w14:textId="7921F602" w:rsidR="00A76B32" w:rsidRPr="00A56532" w:rsidRDefault="00DB1C90" w:rsidP="00DB1C90">
      <w:pPr>
        <w:pStyle w:val="Siouinon"/>
        <w:rPr>
          <w:rFonts w:cs="Arial"/>
        </w:rPr>
      </w:pPr>
      <w:r w:rsidRPr="00A56532">
        <w:rPr>
          <w:rFonts w:cs="Arial"/>
        </w:rPr>
        <w:t>Si vous avez répondu, passez à la section 4.2.</w:t>
      </w:r>
    </w:p>
    <w:p w14:paraId="0894EFC6" w14:textId="77777777" w:rsidR="00DE5320" w:rsidRPr="00A56532" w:rsidRDefault="00DB1C90" w:rsidP="0050346E">
      <w:pPr>
        <w:pStyle w:val="Question"/>
        <w:keepNext/>
        <w:rPr>
          <w:rFonts w:cs="Arial"/>
        </w:rPr>
      </w:pPr>
      <w:r w:rsidRPr="00A56532">
        <w:rPr>
          <w:rFonts w:cs="Arial"/>
        </w:rPr>
        <w:lastRenderedPageBreak/>
        <w:t>4.1.2</w:t>
      </w:r>
      <w:r w:rsidRPr="00A56532">
        <w:rPr>
          <w:rFonts w:cs="Arial"/>
        </w:rPr>
        <w:tab/>
      </w:r>
      <w:r w:rsidR="00DE5320" w:rsidRPr="00A56532">
        <w:rPr>
          <w:rFonts w:cs="Arial"/>
        </w:rPr>
        <w:t xml:space="preserve">Fournissez le formulaire d’impact </w:t>
      </w:r>
      <w:r w:rsidR="00DE5320" w:rsidRPr="00A56532">
        <w:rPr>
          <w:rFonts w:cs="Arial"/>
          <w:i/>
        </w:rPr>
        <w:t>AM18d – Rejets d’un effluent (eau)</w:t>
      </w:r>
      <w:r w:rsidR="00DE5320" w:rsidRPr="00A56532">
        <w:rPr>
          <w:rFonts w:cs="Arial"/>
          <w:iCs/>
        </w:rPr>
        <w:t xml:space="preserve"> (art. 18 REAFIE</w:t>
      </w:r>
      <w:r w:rsidR="00DE5320" w:rsidRPr="00A56532">
        <w:rPr>
          <w:rFonts w:cs="Arial"/>
        </w:rPr>
        <w:t>).</w:t>
      </w:r>
    </w:p>
    <w:p w14:paraId="3BD213B2" w14:textId="77777777" w:rsidR="00DE5320" w:rsidRPr="00A56532" w:rsidRDefault="00B015D0" w:rsidP="0050346E">
      <w:pPr>
        <w:pStyle w:val="Recevabilite"/>
        <w:keepNext/>
        <w:rPr>
          <w:rFonts w:cs="Arial"/>
        </w:rPr>
      </w:pPr>
      <w:sdt>
        <w:sdtPr>
          <w:rPr>
            <w:rFonts w:cs="Arial"/>
            <w:highlight w:val="lightGray"/>
          </w:rPr>
          <w:id w:val="-2086135549"/>
          <w14:checkbox>
            <w14:checked w14:val="0"/>
            <w14:checkedState w14:val="2612" w14:font="MS Gothic"/>
            <w14:uncheckedState w14:val="2610" w14:font="MS Gothic"/>
          </w14:checkbox>
        </w:sdtPr>
        <w:sdtEndPr/>
        <w:sdtContent>
          <w:r w:rsidR="00DE5320" w:rsidRPr="00A56532">
            <w:rPr>
              <w:rFonts w:ascii="Segoe UI Symbol" w:eastAsia="MS Gothic" w:hAnsi="Segoe UI Symbol" w:cs="Segoe UI Symbol"/>
              <w:highlight w:val="lightGray"/>
            </w:rPr>
            <w:t>☐</w:t>
          </w:r>
        </w:sdtContent>
      </w:sdt>
      <w:r w:rsidR="00DE5320" w:rsidRPr="00A56532">
        <w:rPr>
          <w:rFonts w:cs="Arial"/>
          <w:highlight w:val="lightGray"/>
        </w:rPr>
        <w:t xml:space="preserve">R </w:t>
      </w:r>
      <w:sdt>
        <w:sdtPr>
          <w:rPr>
            <w:rFonts w:cs="Arial"/>
            <w:highlight w:val="lightGray"/>
          </w:rPr>
          <w:id w:val="-1021318063"/>
          <w14:checkbox>
            <w14:checked w14:val="0"/>
            <w14:checkedState w14:val="2612" w14:font="MS Gothic"/>
            <w14:uncheckedState w14:val="2610" w14:font="MS Gothic"/>
          </w14:checkbox>
        </w:sdtPr>
        <w:sdtEndPr/>
        <w:sdtContent>
          <w:r w:rsidR="00DE5320" w:rsidRPr="00A56532">
            <w:rPr>
              <w:rFonts w:ascii="Segoe UI Symbol" w:eastAsia="MS Gothic" w:hAnsi="Segoe UI Symbol" w:cs="Segoe UI Symbol"/>
              <w:highlight w:val="lightGray"/>
            </w:rPr>
            <w:t>☐</w:t>
          </w:r>
        </w:sdtContent>
      </w:sdt>
      <w:r w:rsidR="00DE5320" w:rsidRPr="00A56532">
        <w:rPr>
          <w:rFonts w:cs="Arial"/>
          <w:highlight w:val="lightGray"/>
        </w:rPr>
        <w:t xml:space="preserve">NR </w:t>
      </w:r>
      <w:sdt>
        <w:sdtPr>
          <w:rPr>
            <w:rFonts w:cs="Arial"/>
            <w:highlight w:val="lightGray"/>
          </w:rPr>
          <w:id w:val="1109159892"/>
          <w14:checkbox>
            <w14:checked w14:val="0"/>
            <w14:checkedState w14:val="2612" w14:font="MS Gothic"/>
            <w14:uncheckedState w14:val="2610" w14:font="MS Gothic"/>
          </w14:checkbox>
        </w:sdtPr>
        <w:sdtEndPr/>
        <w:sdtContent>
          <w:r w:rsidR="00DE5320" w:rsidRPr="00A56532">
            <w:rPr>
              <w:rFonts w:ascii="Segoe UI Symbol" w:eastAsia="MS Gothic" w:hAnsi="Segoe UI Symbol" w:cs="Segoe UI Symbol"/>
              <w:highlight w:val="lightGray"/>
            </w:rPr>
            <w:t>☐</w:t>
          </w:r>
        </w:sdtContent>
      </w:sdt>
      <w:r w:rsidR="00DE5320" w:rsidRPr="00A5653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0426F" w:rsidRPr="00A56532" w14:paraId="796D48B3" w14:textId="77777777" w:rsidTr="00666ED0">
        <w:trPr>
          <w:trHeight w:val="272"/>
        </w:trPr>
        <w:tc>
          <w:tcPr>
            <w:tcW w:w="16946" w:type="dxa"/>
            <w:shd w:val="clear" w:color="auto" w:fill="D9E2F3" w:themeFill="accent1" w:themeFillTint="33"/>
          </w:tcPr>
          <w:bookmarkStart w:id="5" w:name="_Hlk112919842"/>
          <w:p w14:paraId="112FFF99" w14:textId="79605AAB" w:rsidR="0040426F" w:rsidRPr="00A56532" w:rsidRDefault="00B015D0" w:rsidP="00A76B32">
            <w:pPr>
              <w:pStyle w:val="Normalformulaire"/>
              <w:keepNext/>
              <w:spacing w:after="0"/>
              <w:rPr>
                <w:rFonts w:cs="Arial"/>
              </w:rPr>
            </w:pPr>
            <w:sdt>
              <w:sdtPr>
                <w:rPr>
                  <w:rFonts w:cs="Arial"/>
                </w:rPr>
                <w:id w:val="229348699"/>
                <w14:checkbox>
                  <w14:checked w14:val="0"/>
                  <w14:checkedState w14:val="2612" w14:font="MS Gothic"/>
                  <w14:uncheckedState w14:val="2610" w14:font="MS Gothic"/>
                </w14:checkbox>
              </w:sdtPr>
              <w:sdtEndPr/>
              <w:sdtContent>
                <w:r w:rsidR="0040426F" w:rsidRPr="00A56532">
                  <w:rPr>
                    <w:rFonts w:ascii="Segoe UI Symbol" w:hAnsi="Segoe UI Symbol" w:cs="Segoe UI Symbol"/>
                  </w:rPr>
                  <w:t>☐</w:t>
                </w:r>
              </w:sdtContent>
            </w:sdt>
            <w:r w:rsidR="0040426F" w:rsidRPr="00A56532">
              <w:rPr>
                <w:rFonts w:cs="Arial"/>
              </w:rPr>
              <w:t xml:space="preserve"> Je confirme la soumission du formulaire d’impact </w:t>
            </w:r>
            <w:r w:rsidR="00DE5320" w:rsidRPr="00A56532">
              <w:rPr>
                <w:rFonts w:cs="Arial"/>
                <w:b/>
                <w:i/>
              </w:rPr>
              <w:t>AM18d – Rejets d’un effluent (eau)</w:t>
            </w:r>
            <w:r w:rsidR="00DE5320" w:rsidRPr="00A56532">
              <w:rPr>
                <w:rFonts w:cs="Arial"/>
                <w:iCs/>
              </w:rPr>
              <w:t xml:space="preserve"> </w:t>
            </w:r>
            <w:r w:rsidR="0040426F" w:rsidRPr="00A56532">
              <w:rPr>
                <w:rFonts w:cs="Arial"/>
                <w:bCs w:val="0"/>
              </w:rPr>
              <w:t>dans le cadre de la présente demande.</w:t>
            </w:r>
          </w:p>
        </w:tc>
      </w:tr>
    </w:tbl>
    <w:bookmarkEnd w:id="5"/>
    <w:p w14:paraId="708AFD1A" w14:textId="48100A3E" w:rsidR="0032335C" w:rsidRPr="00A56532" w:rsidRDefault="00DE5320" w:rsidP="00326CF6">
      <w:pPr>
        <w:pStyle w:val="Sous-Section"/>
        <w:rPr>
          <w:rFonts w:cs="Arial"/>
        </w:rPr>
      </w:pPr>
      <w:r w:rsidRPr="00A56532">
        <w:rPr>
          <w:rFonts w:cs="Arial"/>
        </w:rPr>
        <w:t>Eaux de surface, eaux souterraines et sols</w:t>
      </w:r>
    </w:p>
    <w:p w14:paraId="7D74A684" w14:textId="77777777" w:rsidR="002F0111" w:rsidRPr="00A56532" w:rsidRDefault="00DE5320" w:rsidP="002F0111">
      <w:pPr>
        <w:pStyle w:val="Question"/>
        <w:rPr>
          <w:rStyle w:val="normaltextrun"/>
          <w:rFonts w:eastAsia="Cambria" w:cs="Arial"/>
          <w:szCs w:val="22"/>
        </w:rPr>
      </w:pPr>
      <w:r w:rsidRPr="00A56532">
        <w:rPr>
          <w:rFonts w:cs="Arial"/>
        </w:rPr>
        <w:t>4.2.1</w:t>
      </w:r>
      <w:r w:rsidRPr="00A56532">
        <w:rPr>
          <w:rFonts w:cs="Arial"/>
        </w:rPr>
        <w:tab/>
      </w:r>
      <w:r w:rsidR="002F0111" w:rsidRPr="00A56532">
        <w:rPr>
          <w:rStyle w:val="normaltextrun"/>
          <w:rFonts w:eastAsia="Cambria" w:cs="Arial"/>
          <w:color w:val="auto"/>
          <w:szCs w:val="22"/>
        </w:rPr>
        <w:t>Les activités d’</w:t>
      </w:r>
      <w:r w:rsidR="002F0111" w:rsidRPr="00A56532">
        <w:rPr>
          <w:rStyle w:val="normaltextrun"/>
          <w:rFonts w:eastAsia="Cambria" w:cs="Arial"/>
          <w:szCs w:val="22"/>
        </w:rPr>
        <w:t>établissement</w:t>
      </w:r>
      <w:r w:rsidR="002F0111" w:rsidRPr="00A56532">
        <w:rPr>
          <w:rStyle w:val="normaltextrun"/>
          <w:rFonts w:eastAsia="Cambria" w:cs="Arial"/>
          <w:color w:val="auto"/>
          <w:szCs w:val="22"/>
        </w:rPr>
        <w:t xml:space="preserve"> et d’exploitation de l’usine</w:t>
      </w:r>
      <w:r w:rsidR="002F0111" w:rsidRPr="00A56532">
        <w:rPr>
          <w:rStyle w:val="normaltextrun"/>
          <w:rFonts w:eastAsia="Cambria" w:cs="Arial"/>
          <w:szCs w:val="22"/>
        </w:rPr>
        <w:t xml:space="preserve"> de béton de ciment</w:t>
      </w:r>
      <w:r w:rsidR="002F0111" w:rsidRPr="00A56532">
        <w:rPr>
          <w:rStyle w:val="normaltextrun"/>
          <w:rFonts w:eastAsia="Cambria" w:cs="Arial"/>
          <w:color w:val="auto"/>
          <w:szCs w:val="22"/>
        </w:rPr>
        <w:t xml:space="preserve"> </w:t>
      </w:r>
      <w:r w:rsidR="002F0111" w:rsidRPr="00A56532">
        <w:rPr>
          <w:rStyle w:val="normaltextrun"/>
          <w:rFonts w:eastAsia="Cambria" w:cs="Arial"/>
          <w:szCs w:val="22"/>
        </w:rPr>
        <w:t xml:space="preserve">sont susceptibles d’avoir un impact sur les eaux de surface, les eaux souterraines et les sols. Par conséquent, vous devez remplir le formulaire d’impact </w:t>
      </w:r>
      <w:r w:rsidR="002F0111" w:rsidRPr="00A56532">
        <w:rPr>
          <w:rStyle w:val="normaltextrun"/>
          <w:rFonts w:eastAsia="Cambria" w:cs="Arial"/>
          <w:i/>
          <w:iCs/>
          <w:szCs w:val="22"/>
        </w:rPr>
        <w:t>AM18b — Eaux de surface, eaux souterraines et sols</w:t>
      </w:r>
      <w:r w:rsidR="002F0111" w:rsidRPr="00A56532">
        <w:rPr>
          <w:rStyle w:val="normaltextrun"/>
          <w:rFonts w:eastAsia="Cambria" w:cs="Arial"/>
          <w:szCs w:val="22"/>
        </w:rPr>
        <w:t xml:space="preserve"> et le soumettre dans le cadre de la présente demande (art. 18 REAFIE).</w:t>
      </w:r>
    </w:p>
    <w:p w14:paraId="7F24FE66" w14:textId="150F4544" w:rsidR="002F0111" w:rsidRPr="00A56532" w:rsidRDefault="00B015D0" w:rsidP="002F0111">
      <w:pPr>
        <w:pStyle w:val="Recevabilite"/>
        <w:rPr>
          <w:rFonts w:cs="Arial"/>
        </w:rPr>
      </w:pPr>
      <w:sdt>
        <w:sdtPr>
          <w:rPr>
            <w:rFonts w:cs="Arial"/>
            <w:highlight w:val="lightGray"/>
          </w:rPr>
          <w:id w:val="1120803286"/>
          <w14:checkbox>
            <w14:checked w14:val="0"/>
            <w14:checkedState w14:val="2612" w14:font="MS Gothic"/>
            <w14:uncheckedState w14:val="2610" w14:font="MS Gothic"/>
          </w14:checkbox>
        </w:sdtPr>
        <w:sdtEndPr/>
        <w:sdtContent>
          <w:r w:rsidR="002F0111" w:rsidRPr="00A56532">
            <w:rPr>
              <w:rFonts w:ascii="Segoe UI Symbol" w:eastAsia="MS Gothic" w:hAnsi="Segoe UI Symbol" w:cs="Segoe UI Symbol"/>
              <w:highlight w:val="lightGray"/>
            </w:rPr>
            <w:t>☐</w:t>
          </w:r>
        </w:sdtContent>
      </w:sdt>
      <w:r w:rsidR="002F0111" w:rsidRPr="00A56532">
        <w:rPr>
          <w:rFonts w:cs="Arial"/>
          <w:highlight w:val="lightGray"/>
        </w:rPr>
        <w:t xml:space="preserve">R </w:t>
      </w:r>
      <w:sdt>
        <w:sdtPr>
          <w:rPr>
            <w:rFonts w:cs="Arial"/>
            <w:highlight w:val="lightGray"/>
          </w:rPr>
          <w:id w:val="1832333821"/>
          <w14:checkbox>
            <w14:checked w14:val="0"/>
            <w14:checkedState w14:val="2612" w14:font="MS Gothic"/>
            <w14:uncheckedState w14:val="2610" w14:font="MS Gothic"/>
          </w14:checkbox>
        </w:sdtPr>
        <w:sdtEndPr/>
        <w:sdtContent>
          <w:r w:rsidR="002F0111" w:rsidRPr="00A56532">
            <w:rPr>
              <w:rFonts w:ascii="Segoe UI Symbol" w:eastAsia="MS Gothic" w:hAnsi="Segoe UI Symbol" w:cs="Segoe UI Symbol"/>
              <w:highlight w:val="lightGray"/>
            </w:rPr>
            <w:t>☐</w:t>
          </w:r>
        </w:sdtContent>
      </w:sdt>
      <w:r w:rsidR="002F0111" w:rsidRPr="00A56532">
        <w:rPr>
          <w:rFonts w:cs="Arial"/>
          <w:highlight w:val="lightGray"/>
        </w:rPr>
        <w:t xml:space="preserve">NR </w:t>
      </w:r>
      <w:sdt>
        <w:sdtPr>
          <w:rPr>
            <w:rFonts w:cs="Arial"/>
            <w:highlight w:val="lightGray"/>
          </w:rPr>
          <w:id w:val="433709899"/>
          <w14:checkbox>
            <w14:checked w14:val="0"/>
            <w14:checkedState w14:val="2612" w14:font="MS Gothic"/>
            <w14:uncheckedState w14:val="2610" w14:font="MS Gothic"/>
          </w14:checkbox>
        </w:sdtPr>
        <w:sdtEndPr/>
        <w:sdtContent>
          <w:r w:rsidR="002F0111" w:rsidRPr="00A56532">
            <w:rPr>
              <w:rFonts w:ascii="Segoe UI Symbol" w:eastAsia="MS Gothic" w:hAnsi="Segoe UI Symbol" w:cs="Segoe UI Symbol"/>
              <w:highlight w:val="lightGray"/>
            </w:rPr>
            <w:t>☐</w:t>
          </w:r>
        </w:sdtContent>
      </w:sdt>
      <w:r w:rsidR="002F0111" w:rsidRPr="00A56532">
        <w:rPr>
          <w:rFonts w:cs="Arial"/>
          <w:highlight w:val="lightGray"/>
        </w:rPr>
        <w:t>SO</w:t>
      </w:r>
    </w:p>
    <w:p w14:paraId="49409759" w14:textId="77777777" w:rsidR="002F0111" w:rsidRPr="00A56532" w:rsidRDefault="002F0111" w:rsidP="002F0111">
      <w:pPr>
        <w:pStyle w:val="QuestionInfo"/>
        <w:rPr>
          <w:rFonts w:cs="Arial"/>
        </w:rPr>
      </w:pPr>
      <w:r w:rsidRPr="00A56532">
        <w:rPr>
          <w:rStyle w:val="normaltextrun"/>
          <w:rFonts w:cs="Arial"/>
        </w:rPr>
        <w:t>Exemples d’impacts à déclarer dans ce formulaire</w:t>
      </w:r>
      <w:r w:rsidRPr="00A56532" w:rsidDel="00FD6B69">
        <w:rPr>
          <w:rStyle w:val="normaltextrun"/>
          <w:rFonts w:cs="Arial"/>
        </w:rPr>
        <w:t> </w:t>
      </w:r>
      <w:r w:rsidRPr="00A56532">
        <w:rPr>
          <w:rStyle w:val="normaltextrun"/>
          <w:rFonts w:cs="Arial"/>
        </w:rPr>
        <w:t xml:space="preserve">: </w:t>
      </w:r>
    </w:p>
    <w:p w14:paraId="4DFB1AC1" w14:textId="77777777" w:rsidR="002F0111" w:rsidRPr="00A56532" w:rsidRDefault="002F0111" w:rsidP="00326CF6">
      <w:pPr>
        <w:pStyle w:val="Questionliste"/>
        <w:rPr>
          <w:rFonts w:cs="Arial"/>
          <w:lang w:eastAsia="fr-CA"/>
        </w:rPr>
      </w:pPr>
      <w:r w:rsidRPr="00A56532">
        <w:rPr>
          <w:rFonts w:cs="Arial"/>
        </w:rPr>
        <w:t xml:space="preserve">les risques de </w:t>
      </w:r>
      <w:r w:rsidRPr="00A56532">
        <w:rPr>
          <w:rFonts w:cs="Arial"/>
          <w:lang w:eastAsia="fr-CA"/>
        </w:rPr>
        <w:t>déversements accidentels d’hydrocarbures reliés à la circulation de machinerie</w:t>
      </w:r>
      <w:r w:rsidRPr="00A56532">
        <w:rPr>
          <w:rFonts w:cs="Arial"/>
        </w:rPr>
        <w:t>;</w:t>
      </w:r>
    </w:p>
    <w:p w14:paraId="353E4DC2" w14:textId="77777777" w:rsidR="002F0111" w:rsidRPr="00A56532" w:rsidRDefault="002F0111" w:rsidP="00326CF6">
      <w:pPr>
        <w:pStyle w:val="Questionliste"/>
        <w:rPr>
          <w:rFonts w:cs="Arial"/>
          <w:szCs w:val="22"/>
        </w:rPr>
      </w:pPr>
      <w:r w:rsidRPr="00A56532">
        <w:rPr>
          <w:rStyle w:val="normaltextrun"/>
          <w:rFonts w:eastAsia="Cambria" w:cs="Arial"/>
          <w:color w:val="auto"/>
          <w:szCs w:val="22"/>
        </w:rPr>
        <w:t>la modification du drainage des eaux de surface;</w:t>
      </w:r>
    </w:p>
    <w:p w14:paraId="3239D7AE" w14:textId="77777777" w:rsidR="002F0111" w:rsidRPr="00A56532" w:rsidRDefault="002F0111" w:rsidP="00326CF6">
      <w:pPr>
        <w:pStyle w:val="Questionliste"/>
        <w:rPr>
          <w:rStyle w:val="eop"/>
          <w:rFonts w:cs="Arial"/>
          <w:color w:val="auto"/>
          <w:szCs w:val="22"/>
        </w:rPr>
      </w:pPr>
      <w:r w:rsidRPr="00A56532">
        <w:rPr>
          <w:rStyle w:val="normaltextrun"/>
          <w:rFonts w:eastAsia="Cambria" w:cs="Arial"/>
          <w:color w:val="auto"/>
          <w:szCs w:val="22"/>
        </w:rPr>
        <w:t>la mise à nu de sols pouvant émettre des matières en suspension dans les eaux de surface;</w:t>
      </w:r>
    </w:p>
    <w:p w14:paraId="7013FDA2" w14:textId="77777777" w:rsidR="002F0111" w:rsidRPr="00A56532" w:rsidRDefault="002F0111" w:rsidP="00326CF6">
      <w:pPr>
        <w:pStyle w:val="Questionliste"/>
        <w:rPr>
          <w:rFonts w:cs="Arial"/>
        </w:rPr>
      </w:pPr>
      <w:r w:rsidRPr="00A56532">
        <w:rPr>
          <w:rFonts w:cs="Arial"/>
        </w:rPr>
        <w:t>l’entreposage de sols, de sables, ou de matières lixiviables.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2F0111" w:rsidRPr="00A56532" w14:paraId="6158783D" w14:textId="77777777" w:rsidTr="00C053A0">
        <w:trPr>
          <w:trHeight w:val="272"/>
        </w:trPr>
        <w:tc>
          <w:tcPr>
            <w:tcW w:w="16946" w:type="dxa"/>
            <w:shd w:val="clear" w:color="auto" w:fill="D9E2F3" w:themeFill="accent1" w:themeFillTint="33"/>
          </w:tcPr>
          <w:p w14:paraId="1C8CD1C7" w14:textId="1BB34041" w:rsidR="002F0111" w:rsidRPr="00A56532" w:rsidRDefault="00B015D0" w:rsidP="00C053A0">
            <w:pPr>
              <w:pStyle w:val="Normalformulaire"/>
              <w:keepNext/>
              <w:spacing w:after="0"/>
              <w:rPr>
                <w:rFonts w:cs="Arial"/>
              </w:rPr>
            </w:pPr>
            <w:sdt>
              <w:sdtPr>
                <w:rPr>
                  <w:rFonts w:cs="Arial"/>
                </w:rPr>
                <w:id w:val="-1656447805"/>
                <w14:checkbox>
                  <w14:checked w14:val="0"/>
                  <w14:checkedState w14:val="2612" w14:font="MS Gothic"/>
                  <w14:uncheckedState w14:val="2610" w14:font="MS Gothic"/>
                </w14:checkbox>
              </w:sdtPr>
              <w:sdtEndPr/>
              <w:sdtContent>
                <w:r w:rsidR="002F0111" w:rsidRPr="00A56532">
                  <w:rPr>
                    <w:rFonts w:ascii="Segoe UI Symbol" w:hAnsi="Segoe UI Symbol" w:cs="Segoe UI Symbol"/>
                  </w:rPr>
                  <w:t>☐</w:t>
                </w:r>
              </w:sdtContent>
            </w:sdt>
            <w:r w:rsidR="002F0111" w:rsidRPr="00A56532">
              <w:rPr>
                <w:rFonts w:cs="Arial"/>
              </w:rPr>
              <w:t xml:space="preserve"> Je confirme la soumission du formulaire d’impact </w:t>
            </w:r>
            <w:r w:rsidR="002F0111" w:rsidRPr="00A56532">
              <w:rPr>
                <w:rStyle w:val="normaltextrun"/>
                <w:rFonts w:eastAsia="Cambria" w:cs="Arial"/>
                <w:b/>
                <w:i/>
                <w:iCs/>
                <w:szCs w:val="22"/>
              </w:rPr>
              <w:t>AM18b — Eaux de surface, eaux souterraines et sols</w:t>
            </w:r>
            <w:r w:rsidR="002F0111" w:rsidRPr="00A56532">
              <w:rPr>
                <w:rStyle w:val="normaltextrun"/>
                <w:rFonts w:eastAsia="Cambria" w:cs="Arial"/>
                <w:szCs w:val="22"/>
              </w:rPr>
              <w:t xml:space="preserve"> </w:t>
            </w:r>
            <w:r w:rsidR="002F0111" w:rsidRPr="00A56532">
              <w:rPr>
                <w:rFonts w:cs="Arial"/>
                <w:bCs w:val="0"/>
              </w:rPr>
              <w:t>dans le cadre de la présente demande.</w:t>
            </w:r>
          </w:p>
        </w:tc>
      </w:tr>
    </w:tbl>
    <w:p w14:paraId="1AF0EC8F" w14:textId="3B1F95C1" w:rsidR="00DE5320" w:rsidRPr="00A56532" w:rsidRDefault="002F0111" w:rsidP="00326CF6">
      <w:pPr>
        <w:pStyle w:val="Sous-Section"/>
        <w:rPr>
          <w:rFonts w:cs="Arial"/>
        </w:rPr>
      </w:pPr>
      <w:r w:rsidRPr="00A56532">
        <w:rPr>
          <w:rFonts w:cs="Arial"/>
        </w:rPr>
        <w:t>Rejets atmosphériques</w:t>
      </w:r>
    </w:p>
    <w:p w14:paraId="71F360F9" w14:textId="77777777" w:rsidR="00484822" w:rsidRPr="00A56532" w:rsidRDefault="002F0111" w:rsidP="00484822">
      <w:pPr>
        <w:pStyle w:val="Question"/>
        <w:rPr>
          <w:rFonts w:cs="Arial"/>
        </w:rPr>
      </w:pPr>
      <w:r w:rsidRPr="00A56532">
        <w:rPr>
          <w:rFonts w:cs="Arial"/>
        </w:rPr>
        <w:t>4.3.1</w:t>
      </w:r>
      <w:r w:rsidRPr="00A56532">
        <w:rPr>
          <w:rFonts w:cs="Arial"/>
        </w:rPr>
        <w:tab/>
      </w:r>
      <w:r w:rsidR="00484822" w:rsidRPr="00A56532">
        <w:rPr>
          <w:rFonts w:cs="Arial"/>
        </w:rPr>
        <w:t>L’exploitation d’une usine de béton de ciment</w:t>
      </w:r>
      <w:r w:rsidR="00484822" w:rsidRPr="00A56532">
        <w:rPr>
          <w:rFonts w:cs="Arial"/>
          <w:color w:val="auto"/>
        </w:rPr>
        <w:t xml:space="preserve"> </w:t>
      </w:r>
      <w:r w:rsidR="00484822" w:rsidRPr="00A56532">
        <w:rPr>
          <w:rFonts w:cs="Arial"/>
        </w:rPr>
        <w:t xml:space="preserve">est susceptible de </w:t>
      </w:r>
      <w:r w:rsidR="00484822" w:rsidRPr="00A56532">
        <w:rPr>
          <w:rFonts w:cs="Arial"/>
          <w:color w:val="auto"/>
        </w:rPr>
        <w:t>générer des émissions diffuses de particules, des poussières et des gaz</w:t>
      </w:r>
      <w:r w:rsidR="00484822" w:rsidRPr="00A56532">
        <w:rPr>
          <w:rFonts w:cs="Arial"/>
        </w:rPr>
        <w:t xml:space="preserve">. Par conséquent, vous devez remplir le formulaire d’impact </w:t>
      </w:r>
      <w:r w:rsidR="00484822" w:rsidRPr="00A56532">
        <w:rPr>
          <w:rFonts w:cs="Arial"/>
          <w:i/>
          <w:iCs/>
        </w:rPr>
        <w:t>AM18c — Rejets atmosphériques</w:t>
      </w:r>
      <w:r w:rsidR="00484822" w:rsidRPr="00A56532">
        <w:rPr>
          <w:rFonts w:cs="Arial"/>
        </w:rPr>
        <w:t xml:space="preserve"> et le soumettre dans le cadre de la présente demande (art. 18 REAFIE).</w:t>
      </w:r>
    </w:p>
    <w:p w14:paraId="112189FF" w14:textId="7A507CF9" w:rsidR="00484822" w:rsidRPr="00A56532" w:rsidRDefault="00B015D0" w:rsidP="00484822">
      <w:pPr>
        <w:pStyle w:val="Recevabilite"/>
        <w:rPr>
          <w:rFonts w:cs="Arial"/>
        </w:rPr>
      </w:pPr>
      <w:sdt>
        <w:sdtPr>
          <w:rPr>
            <w:rFonts w:cs="Arial"/>
            <w:highlight w:val="lightGray"/>
          </w:rPr>
          <w:id w:val="-1545592134"/>
          <w14:checkbox>
            <w14:checked w14:val="0"/>
            <w14:checkedState w14:val="2612" w14:font="MS Gothic"/>
            <w14:uncheckedState w14:val="2610" w14:font="MS Gothic"/>
          </w14:checkbox>
        </w:sdtPr>
        <w:sdtEndPr/>
        <w:sdtContent>
          <w:r w:rsidR="00484822" w:rsidRPr="00A56532">
            <w:rPr>
              <w:rFonts w:ascii="Segoe UI Symbol" w:eastAsia="MS Gothic" w:hAnsi="Segoe UI Symbol" w:cs="Segoe UI Symbol"/>
              <w:highlight w:val="lightGray"/>
            </w:rPr>
            <w:t>☐</w:t>
          </w:r>
        </w:sdtContent>
      </w:sdt>
      <w:r w:rsidR="00484822" w:rsidRPr="00A56532">
        <w:rPr>
          <w:rFonts w:cs="Arial"/>
          <w:highlight w:val="lightGray"/>
        </w:rPr>
        <w:t xml:space="preserve">R </w:t>
      </w:r>
      <w:sdt>
        <w:sdtPr>
          <w:rPr>
            <w:rFonts w:cs="Arial"/>
            <w:highlight w:val="lightGray"/>
          </w:rPr>
          <w:id w:val="-1698456470"/>
          <w14:checkbox>
            <w14:checked w14:val="0"/>
            <w14:checkedState w14:val="2612" w14:font="MS Gothic"/>
            <w14:uncheckedState w14:val="2610" w14:font="MS Gothic"/>
          </w14:checkbox>
        </w:sdtPr>
        <w:sdtEndPr/>
        <w:sdtContent>
          <w:r w:rsidR="00484822" w:rsidRPr="00A56532">
            <w:rPr>
              <w:rFonts w:ascii="Segoe UI Symbol" w:eastAsia="MS Gothic" w:hAnsi="Segoe UI Symbol" w:cs="Segoe UI Symbol"/>
              <w:highlight w:val="lightGray"/>
            </w:rPr>
            <w:t>☐</w:t>
          </w:r>
        </w:sdtContent>
      </w:sdt>
      <w:r w:rsidR="00484822" w:rsidRPr="00A56532">
        <w:rPr>
          <w:rFonts w:cs="Arial"/>
          <w:highlight w:val="lightGray"/>
        </w:rPr>
        <w:t xml:space="preserve">NR </w:t>
      </w:r>
      <w:sdt>
        <w:sdtPr>
          <w:rPr>
            <w:rFonts w:cs="Arial"/>
            <w:highlight w:val="lightGray"/>
          </w:rPr>
          <w:id w:val="-452245974"/>
          <w14:checkbox>
            <w14:checked w14:val="0"/>
            <w14:checkedState w14:val="2612" w14:font="MS Gothic"/>
            <w14:uncheckedState w14:val="2610" w14:font="MS Gothic"/>
          </w14:checkbox>
        </w:sdtPr>
        <w:sdtEndPr/>
        <w:sdtContent>
          <w:r w:rsidR="00484822" w:rsidRPr="00A56532">
            <w:rPr>
              <w:rFonts w:ascii="Segoe UI Symbol" w:eastAsia="MS Gothic" w:hAnsi="Segoe UI Symbol" w:cs="Segoe UI Symbol"/>
              <w:highlight w:val="lightGray"/>
            </w:rPr>
            <w:t>☐</w:t>
          </w:r>
        </w:sdtContent>
      </w:sdt>
      <w:r w:rsidR="00484822" w:rsidRPr="00A56532">
        <w:rPr>
          <w:rFonts w:cs="Arial"/>
          <w:highlight w:val="lightGray"/>
        </w:rPr>
        <w:t>SO</w:t>
      </w:r>
    </w:p>
    <w:p w14:paraId="20DC2EF0" w14:textId="77777777" w:rsidR="00484822" w:rsidRPr="00A56532" w:rsidRDefault="00484822" w:rsidP="00484822">
      <w:pPr>
        <w:pStyle w:val="QuestionInfo"/>
        <w:rPr>
          <w:rFonts w:cs="Arial"/>
          <w:color w:val="FF0000"/>
        </w:rPr>
      </w:pPr>
      <w:r w:rsidRPr="00A56532">
        <w:rPr>
          <w:rFonts w:cs="Arial"/>
        </w:rPr>
        <w:t>Exemples de sources d’émission atmosphérique à déclarer dans ce formulaire :</w:t>
      </w:r>
    </w:p>
    <w:p w14:paraId="3A01780B" w14:textId="1C15E1A5" w:rsidR="00484822" w:rsidRPr="00A56532" w:rsidRDefault="00484822" w:rsidP="00326CF6">
      <w:pPr>
        <w:pStyle w:val="Questionliste"/>
        <w:rPr>
          <w:rFonts w:cs="Arial"/>
        </w:rPr>
      </w:pPr>
      <w:r w:rsidRPr="00A56532">
        <w:rPr>
          <w:rFonts w:cs="Arial"/>
        </w:rPr>
        <w:t>les émissions dues à la combustion des gaz;</w:t>
      </w:r>
    </w:p>
    <w:p w14:paraId="65670314" w14:textId="18DDA02B" w:rsidR="00484822" w:rsidRPr="00A56532" w:rsidRDefault="00484822" w:rsidP="00326CF6">
      <w:pPr>
        <w:pStyle w:val="Questionliste"/>
        <w:rPr>
          <w:rFonts w:cs="Arial"/>
        </w:rPr>
      </w:pPr>
      <w:r w:rsidRPr="00A56532">
        <w:rPr>
          <w:rFonts w:cs="Arial"/>
        </w:rPr>
        <w:t>les émissions de poussières provenant des opérations de concassage ou de manipulation des granulats.</w:t>
      </w:r>
    </w:p>
    <w:p w14:paraId="11C56EB5" w14:textId="7EF73BD9" w:rsidR="002F0111" w:rsidRPr="00A56532" w:rsidRDefault="00484822" w:rsidP="00484822">
      <w:pPr>
        <w:pStyle w:val="QuestionInfo"/>
        <w:spacing w:before="240"/>
        <w:rPr>
          <w:rFonts w:cs="Arial"/>
        </w:rPr>
      </w:pPr>
      <w:r w:rsidRPr="00A56532">
        <w:rPr>
          <w:rFonts w:cs="Arial"/>
        </w:rPr>
        <w:t>Notez que les activités de concassage ou tamisage de ciment effectué à l’extérieur d’une carrière ou d’une sablière ne doivent pas émettre dans l’atmosphère</w:t>
      </w:r>
      <w:r w:rsidR="00D77C77" w:rsidRPr="00A56532">
        <w:rPr>
          <w:rFonts w:cs="Arial"/>
          <w:vertAlign w:val="superscript"/>
        </w:rPr>
        <w:fldChar w:fldCharType="begin"/>
      </w:r>
      <w:r w:rsidR="00D77C77" w:rsidRPr="00A56532">
        <w:rPr>
          <w:rFonts w:cs="Arial"/>
          <w:vertAlign w:val="superscript"/>
        </w:rPr>
        <w:instrText xml:space="preserve"> AUTOTEXTLIST  \s "NoStyle" \t "Pour plus de précisions, consultez le lexique à la fin du formulaire." \* MERGEFORMAT </w:instrText>
      </w:r>
      <w:r w:rsidR="00D77C77" w:rsidRPr="00A56532">
        <w:rPr>
          <w:rFonts w:cs="Arial"/>
          <w:vertAlign w:val="superscript"/>
        </w:rPr>
        <w:fldChar w:fldCharType="separate"/>
      </w:r>
      <w:r w:rsidR="00D77C77" w:rsidRPr="00A56532">
        <w:rPr>
          <w:rFonts w:cs="Arial"/>
          <w:vertAlign w:val="superscript"/>
        </w:rPr>
        <w:t>'?'</w:t>
      </w:r>
      <w:r w:rsidR="00D77C77" w:rsidRPr="00A56532">
        <w:rPr>
          <w:rFonts w:cs="Arial"/>
          <w:vertAlign w:val="superscript"/>
        </w:rPr>
        <w:fldChar w:fldCharType="end"/>
      </w:r>
      <w:r w:rsidRPr="00A56532">
        <w:rPr>
          <w:rFonts w:cs="Arial"/>
        </w:rPr>
        <w:t xml:space="preserve"> des particules en concentration supérieure à 30 mg/m</w:t>
      </w:r>
      <w:r w:rsidRPr="00A56532">
        <w:rPr>
          <w:rFonts w:cs="Arial"/>
          <w:vertAlign w:val="superscript"/>
        </w:rPr>
        <w:t>3</w:t>
      </w:r>
      <w:r w:rsidRPr="00A56532">
        <w:rPr>
          <w:rFonts w:cs="Arial"/>
        </w:rPr>
        <w:t xml:space="preserve"> de gaz sec pour chacun de leurs points d’émission (art. 10 al. 1 (</w:t>
      </w:r>
      <w:r w:rsidR="008D72EB">
        <w:rPr>
          <w:rFonts w:cs="Arial"/>
        </w:rPr>
        <w:t>6</w:t>
      </w:r>
      <w:r w:rsidRPr="00A56532">
        <w:rPr>
          <w:rFonts w:cs="Arial"/>
        </w:rPr>
        <w:t>) RAA). Les émissions de particules provenant du transfert, de la chute ou de la manutention de matières ne doivent pas être visibles à plus de 2 m du point d’émission (art. 12 du RAA)</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84822" w:rsidRPr="00A56532" w14:paraId="1D9FCD5E" w14:textId="77777777" w:rsidTr="00C053A0">
        <w:trPr>
          <w:trHeight w:val="272"/>
        </w:trPr>
        <w:tc>
          <w:tcPr>
            <w:tcW w:w="16946" w:type="dxa"/>
            <w:shd w:val="clear" w:color="auto" w:fill="D9E2F3" w:themeFill="accent1" w:themeFillTint="33"/>
          </w:tcPr>
          <w:p w14:paraId="230F50E9" w14:textId="26C88FE0" w:rsidR="00484822" w:rsidRPr="00A56532" w:rsidRDefault="00B015D0" w:rsidP="00C053A0">
            <w:pPr>
              <w:pStyle w:val="Normalformulaire"/>
              <w:keepNext/>
              <w:spacing w:after="0"/>
              <w:rPr>
                <w:rFonts w:cs="Arial"/>
              </w:rPr>
            </w:pPr>
            <w:sdt>
              <w:sdtPr>
                <w:rPr>
                  <w:rFonts w:cs="Arial"/>
                </w:rPr>
                <w:id w:val="-1719965562"/>
                <w14:checkbox>
                  <w14:checked w14:val="0"/>
                  <w14:checkedState w14:val="2612" w14:font="MS Gothic"/>
                  <w14:uncheckedState w14:val="2610" w14:font="MS Gothic"/>
                </w14:checkbox>
              </w:sdtPr>
              <w:sdtEndPr/>
              <w:sdtContent>
                <w:r w:rsidR="00484822" w:rsidRPr="00A56532">
                  <w:rPr>
                    <w:rFonts w:ascii="Segoe UI Symbol" w:hAnsi="Segoe UI Symbol" w:cs="Segoe UI Symbol"/>
                  </w:rPr>
                  <w:t>☐</w:t>
                </w:r>
              </w:sdtContent>
            </w:sdt>
            <w:r w:rsidR="00484822" w:rsidRPr="00A56532">
              <w:rPr>
                <w:rFonts w:cs="Arial"/>
              </w:rPr>
              <w:t xml:space="preserve"> Je confirme la soumission du formulaire d’impact </w:t>
            </w:r>
            <w:r w:rsidR="00484822" w:rsidRPr="00A56532">
              <w:rPr>
                <w:rStyle w:val="normaltextrun"/>
                <w:rFonts w:eastAsia="Cambria" w:cs="Arial"/>
                <w:b/>
                <w:i/>
                <w:iCs/>
                <w:szCs w:val="22"/>
              </w:rPr>
              <w:t xml:space="preserve">AM18c </w:t>
            </w:r>
            <w:r w:rsidR="00484822" w:rsidRPr="00A56532">
              <w:rPr>
                <w:rFonts w:cs="Arial"/>
                <w:b/>
                <w:i/>
                <w:iCs/>
              </w:rPr>
              <w:t>—</w:t>
            </w:r>
            <w:r w:rsidR="00484822" w:rsidRPr="00A56532">
              <w:rPr>
                <w:rStyle w:val="normaltextrun"/>
                <w:rFonts w:eastAsia="Cambria" w:cs="Arial"/>
                <w:b/>
                <w:i/>
                <w:iCs/>
                <w:szCs w:val="22"/>
              </w:rPr>
              <w:t xml:space="preserve"> Rejets atmosphériques </w:t>
            </w:r>
            <w:r w:rsidR="00484822" w:rsidRPr="00A56532">
              <w:rPr>
                <w:rFonts w:cs="Arial"/>
                <w:bCs w:val="0"/>
              </w:rPr>
              <w:t>dans le cadre de la présente demande.</w:t>
            </w:r>
          </w:p>
        </w:tc>
      </w:tr>
    </w:tbl>
    <w:p w14:paraId="14FA04E6" w14:textId="77777777" w:rsidR="00C8369B" w:rsidRPr="00A56532" w:rsidRDefault="00B56686" w:rsidP="00C8369B">
      <w:pPr>
        <w:pStyle w:val="Question"/>
        <w:rPr>
          <w:rFonts w:cs="Arial"/>
        </w:rPr>
      </w:pPr>
      <w:r w:rsidRPr="00A56532">
        <w:rPr>
          <w:rFonts w:cs="Arial"/>
        </w:rPr>
        <w:t>4.3.2</w:t>
      </w:r>
      <w:r w:rsidRPr="00A56532">
        <w:rPr>
          <w:rFonts w:cs="Arial"/>
        </w:rPr>
        <w:tab/>
      </w:r>
      <w:r w:rsidR="00C8369B" w:rsidRPr="00A56532">
        <w:rPr>
          <w:rFonts w:cs="Arial"/>
        </w:rPr>
        <w:t xml:space="preserve">Fournissez une modélisation de la dispersion des émissions atmosphériques de l’usine effectuée conformément à l’article 197 et à l’annexe H du </w:t>
      </w:r>
      <w:r w:rsidR="00C8369B" w:rsidRPr="00A56532">
        <w:rPr>
          <w:rFonts w:cs="Arial"/>
          <w:i/>
          <w:iCs/>
        </w:rPr>
        <w:t>Règlement sur l’assainissement de l’atmosphère</w:t>
      </w:r>
      <w:r w:rsidR="00C8369B" w:rsidRPr="00A56532">
        <w:rPr>
          <w:rFonts w:cs="Arial"/>
        </w:rPr>
        <w:t xml:space="preserve"> (art. 126(3) REAFIE).</w:t>
      </w:r>
    </w:p>
    <w:p w14:paraId="569AA21A" w14:textId="39A30195" w:rsidR="00C8369B" w:rsidRPr="00A56532" w:rsidRDefault="00B015D0" w:rsidP="00C8369B">
      <w:pPr>
        <w:pStyle w:val="Recevabilite"/>
        <w:rPr>
          <w:rFonts w:cs="Arial"/>
        </w:rPr>
      </w:pPr>
      <w:sdt>
        <w:sdtPr>
          <w:rPr>
            <w:rFonts w:cs="Arial"/>
            <w:highlight w:val="lightGray"/>
          </w:rPr>
          <w:id w:val="1588729848"/>
          <w14:checkbox>
            <w14:checked w14:val="0"/>
            <w14:checkedState w14:val="2612" w14:font="MS Gothic"/>
            <w14:uncheckedState w14:val="2610" w14:font="MS Gothic"/>
          </w14:checkbox>
        </w:sdtPr>
        <w:sdtEndPr/>
        <w:sdtContent>
          <w:r w:rsidR="00C8369B" w:rsidRPr="00A56532">
            <w:rPr>
              <w:rFonts w:ascii="Segoe UI Symbol" w:eastAsia="MS Gothic" w:hAnsi="Segoe UI Symbol" w:cs="Segoe UI Symbol"/>
              <w:highlight w:val="lightGray"/>
            </w:rPr>
            <w:t>☐</w:t>
          </w:r>
        </w:sdtContent>
      </w:sdt>
      <w:r w:rsidR="00C8369B" w:rsidRPr="00A56532">
        <w:rPr>
          <w:rFonts w:cs="Arial"/>
          <w:highlight w:val="lightGray"/>
        </w:rPr>
        <w:t xml:space="preserve">R </w:t>
      </w:r>
      <w:sdt>
        <w:sdtPr>
          <w:rPr>
            <w:rFonts w:cs="Arial"/>
            <w:highlight w:val="lightGray"/>
          </w:rPr>
          <w:id w:val="-999036813"/>
          <w14:checkbox>
            <w14:checked w14:val="0"/>
            <w14:checkedState w14:val="2612" w14:font="MS Gothic"/>
            <w14:uncheckedState w14:val="2610" w14:font="MS Gothic"/>
          </w14:checkbox>
        </w:sdtPr>
        <w:sdtEndPr/>
        <w:sdtContent>
          <w:r w:rsidR="00C8369B" w:rsidRPr="00A56532">
            <w:rPr>
              <w:rFonts w:ascii="Segoe UI Symbol" w:eastAsia="MS Gothic" w:hAnsi="Segoe UI Symbol" w:cs="Segoe UI Symbol"/>
              <w:highlight w:val="lightGray"/>
            </w:rPr>
            <w:t>☐</w:t>
          </w:r>
        </w:sdtContent>
      </w:sdt>
      <w:r w:rsidR="00C8369B" w:rsidRPr="00A56532">
        <w:rPr>
          <w:rFonts w:cs="Arial"/>
          <w:highlight w:val="lightGray"/>
        </w:rPr>
        <w:t xml:space="preserve">NR </w:t>
      </w:r>
      <w:sdt>
        <w:sdtPr>
          <w:rPr>
            <w:rFonts w:cs="Arial"/>
            <w:highlight w:val="lightGray"/>
          </w:rPr>
          <w:id w:val="-469986329"/>
          <w14:checkbox>
            <w14:checked w14:val="0"/>
            <w14:checkedState w14:val="2612" w14:font="MS Gothic"/>
            <w14:uncheckedState w14:val="2610" w14:font="MS Gothic"/>
          </w14:checkbox>
        </w:sdtPr>
        <w:sdtEndPr/>
        <w:sdtContent>
          <w:r w:rsidR="00C8369B" w:rsidRPr="00A56532">
            <w:rPr>
              <w:rFonts w:ascii="Segoe UI Symbol" w:eastAsia="MS Gothic" w:hAnsi="Segoe UI Symbol" w:cs="Segoe UI Symbol"/>
              <w:highlight w:val="lightGray"/>
            </w:rPr>
            <w:t>☐</w:t>
          </w:r>
        </w:sdtContent>
      </w:sdt>
      <w:r w:rsidR="00C8369B" w:rsidRPr="00A56532">
        <w:rPr>
          <w:rFonts w:cs="Arial"/>
          <w:highlight w:val="lightGray"/>
        </w:rPr>
        <w:t>SO</w:t>
      </w:r>
    </w:p>
    <w:p w14:paraId="45EC2F13" w14:textId="0549A248" w:rsidR="00DE5320" w:rsidRPr="00A56532" w:rsidRDefault="00C8369B" w:rsidP="00C8369B">
      <w:pPr>
        <w:pStyle w:val="QuestionInfo"/>
        <w:rPr>
          <w:rFonts w:cs="Arial"/>
        </w:rPr>
      </w:pPr>
      <w:r w:rsidRPr="00A56532">
        <w:rPr>
          <w:rFonts w:cs="Arial"/>
          <w:lang w:eastAsia="fr-CA"/>
        </w:rPr>
        <w:t xml:space="preserve">Notez qu’il est préférable de présenter au ministère un devis de modélisation de la dispersion atmosphérique préalablement au dépôt de votre demande. Vous trouverez ce devis de modélisation sur notre site Web ainsi que dans le </w:t>
      </w:r>
      <w:r w:rsidRPr="00A56532">
        <w:rPr>
          <w:rFonts w:cs="Arial"/>
          <w:i/>
          <w:iCs/>
          <w:lang w:eastAsia="fr-CA"/>
        </w:rPr>
        <w:t>Guide de modélisation de la dispersion atmosphérique</w:t>
      </w:r>
      <w:r w:rsidRPr="00A56532">
        <w:rPr>
          <w:rFonts w:cs="Arial"/>
          <w:lang w:eastAsia="fr-CA"/>
        </w:rPr>
        <w: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803670462"/>
          <w15:repeatingSection/>
        </w:sdtPr>
        <w:sdtEndPr/>
        <w:sdtContent>
          <w:sdt>
            <w:sdtPr>
              <w:rPr>
                <w:rFonts w:cs="Arial"/>
              </w:rPr>
              <w:id w:val="292955759"/>
              <w:placeholder>
                <w:docPart w:val="5B83B19B534F41ABA9CFA4FF096200CD"/>
              </w:placeholder>
              <w15:repeatingSectionItem/>
            </w:sdtPr>
            <w:sdtEndPr/>
            <w:sdtContent>
              <w:sdt>
                <w:sdtPr>
                  <w:rPr>
                    <w:rFonts w:cs="Arial"/>
                  </w:rPr>
                  <w:id w:val="-1290352379"/>
                  <w15:repeatingSection/>
                </w:sdtPr>
                <w:sdtEndPr/>
                <w:sdtContent>
                  <w:sdt>
                    <w:sdtPr>
                      <w:rPr>
                        <w:rFonts w:cs="Arial"/>
                      </w:rPr>
                      <w:id w:val="654103628"/>
                      <w:placeholder>
                        <w:docPart w:val="5B83B19B534F41ABA9CFA4FF096200CD"/>
                      </w:placeholder>
                      <w15:repeatingSectionItem/>
                    </w:sdtPr>
                    <w:sdtEndPr/>
                    <w:sdtContent>
                      <w:tr w:rsidR="00C8369B" w:rsidRPr="00A56532" w14:paraId="0421CE92" w14:textId="77777777" w:rsidTr="00C053A0">
                        <w:trPr>
                          <w:trHeight w:val="448"/>
                          <w:jc w:val="center"/>
                        </w:trPr>
                        <w:sdt>
                          <w:sdtPr>
                            <w:rPr>
                              <w:rFonts w:cs="Arial"/>
                            </w:rPr>
                            <w:id w:val="-1035424663"/>
                            <w:placeholder>
                              <w:docPart w:val="9C83F9EA65024DACBC3992780E3314A0"/>
                            </w:placeholder>
                            <w:showingPlcHdr/>
                          </w:sdtPr>
                          <w:sdtEndPr/>
                          <w:sdtContent>
                            <w:tc>
                              <w:tcPr>
                                <w:tcW w:w="10768" w:type="dxa"/>
                                <w:shd w:val="clear" w:color="auto" w:fill="D9E2F3" w:themeFill="accent1" w:themeFillTint="33"/>
                              </w:tcPr>
                              <w:p w14:paraId="4753B630" w14:textId="77777777" w:rsidR="00C8369B" w:rsidRPr="00A56532" w:rsidRDefault="00C8369B" w:rsidP="00C053A0">
                                <w:pPr>
                                  <w:pStyle w:val="Normalformulaire"/>
                                  <w:spacing w:after="0"/>
                                  <w:rPr>
                                    <w:rFonts w:cs="Arial"/>
                                  </w:rPr>
                                </w:pPr>
                                <w:r w:rsidRPr="00A56532">
                                  <w:rPr>
                                    <w:rStyle w:val="Textedelespacerserv"/>
                                    <w:rFonts w:cs="Arial"/>
                                    <w:i/>
                                    <w:iCs/>
                                  </w:rPr>
                                  <w:t>Indiquez le nom du document.</w:t>
                                </w:r>
                              </w:p>
                            </w:tc>
                          </w:sdtContent>
                        </w:sdt>
                        <w:sdt>
                          <w:sdtPr>
                            <w:rPr>
                              <w:rFonts w:cs="Arial"/>
                            </w:rPr>
                            <w:id w:val="-1833280927"/>
                            <w:placeholder>
                              <w:docPart w:val="C972921565E94F23BC3120D69B02CE71"/>
                            </w:placeholder>
                            <w:showingPlcHdr/>
                          </w:sdtPr>
                          <w:sdtEndPr/>
                          <w:sdtContent>
                            <w:tc>
                              <w:tcPr>
                                <w:tcW w:w="6200" w:type="dxa"/>
                                <w:shd w:val="clear" w:color="auto" w:fill="D9E2F3" w:themeFill="accent1" w:themeFillTint="33"/>
                              </w:tcPr>
                              <w:p w14:paraId="7181302B" w14:textId="77777777" w:rsidR="00C8369B" w:rsidRPr="00A56532" w:rsidRDefault="00C8369B" w:rsidP="00C053A0">
                                <w:pPr>
                                  <w:pStyle w:val="Normalformulaire"/>
                                  <w:spacing w:after="0"/>
                                  <w:rPr>
                                    <w:rFonts w:cs="Arial"/>
                                  </w:rPr>
                                </w:pPr>
                                <w:r w:rsidRPr="00A56532">
                                  <w:rPr>
                                    <w:rStyle w:val="Textedelespacerserv"/>
                                    <w:rFonts w:cs="Arial"/>
                                    <w:i/>
                                    <w:iCs/>
                                  </w:rPr>
                                  <w:t>Précisez la section.</w:t>
                                </w:r>
                              </w:p>
                            </w:tc>
                          </w:sdtContent>
                        </w:sdt>
                      </w:tr>
                    </w:sdtContent>
                  </w:sdt>
                </w:sdtContent>
              </w:sdt>
            </w:sdtContent>
          </w:sdt>
        </w:sdtContent>
      </w:sdt>
    </w:tbl>
    <w:p w14:paraId="1CA8ED6D" w14:textId="715D4576" w:rsidR="00DE5320" w:rsidRPr="00A56532" w:rsidRDefault="00C8369B" w:rsidP="00326CF6">
      <w:pPr>
        <w:pStyle w:val="Sous-Section"/>
        <w:rPr>
          <w:rFonts w:cs="Arial"/>
        </w:rPr>
      </w:pPr>
      <w:r w:rsidRPr="00A56532">
        <w:rPr>
          <w:rFonts w:cs="Arial"/>
        </w:rPr>
        <w:t>Bruit</w:t>
      </w:r>
    </w:p>
    <w:p w14:paraId="35A73428" w14:textId="5E4828E9" w:rsidR="00C213AE" w:rsidRPr="00A56532" w:rsidRDefault="006752C6" w:rsidP="00E572A5">
      <w:pPr>
        <w:pStyle w:val="Question"/>
        <w:rPr>
          <w:rFonts w:cs="Arial"/>
        </w:rPr>
      </w:pPr>
      <w:r w:rsidRPr="00A56532">
        <w:rPr>
          <w:rFonts w:cs="Arial"/>
        </w:rPr>
        <w:t>4.4.1</w:t>
      </w:r>
      <w:r w:rsidRPr="00A56532">
        <w:rPr>
          <w:rFonts w:cs="Arial"/>
        </w:rPr>
        <w:tab/>
      </w:r>
      <w:r w:rsidR="00C213AE" w:rsidRPr="00A56532">
        <w:rPr>
          <w:rFonts w:cs="Arial"/>
        </w:rPr>
        <w:t>L’exploitation d’une usine de béton de ciment</w:t>
      </w:r>
      <w:r w:rsidR="00C213AE" w:rsidRPr="00A56532">
        <w:rPr>
          <w:rFonts w:cs="Arial"/>
          <w:color w:val="FF0000"/>
        </w:rPr>
        <w:t xml:space="preserve"> </w:t>
      </w:r>
      <w:r w:rsidR="00C213AE" w:rsidRPr="00A56532">
        <w:rPr>
          <w:rFonts w:cs="Arial"/>
        </w:rPr>
        <w:t xml:space="preserve">est susceptible de générer du bruit. Par conséquent, vous devez remplir le formulaire d’impact </w:t>
      </w:r>
      <w:r w:rsidR="00C213AE" w:rsidRPr="00A56532">
        <w:rPr>
          <w:rFonts w:cs="Arial"/>
          <w:i/>
          <w:iCs/>
        </w:rPr>
        <w:t>AM18a</w:t>
      </w:r>
      <w:r w:rsidR="0050346E">
        <w:rPr>
          <w:rFonts w:cs="Arial"/>
          <w:i/>
          <w:iCs/>
        </w:rPr>
        <w:t> </w:t>
      </w:r>
      <w:r w:rsidR="00C213AE" w:rsidRPr="00A56532">
        <w:rPr>
          <w:rFonts w:cs="Arial"/>
          <w:i/>
          <w:iCs/>
        </w:rPr>
        <w:t>–</w:t>
      </w:r>
      <w:r w:rsidR="0050346E">
        <w:t> </w:t>
      </w:r>
      <w:r w:rsidR="00C213AE" w:rsidRPr="00A56532">
        <w:rPr>
          <w:rFonts w:cs="Arial"/>
          <w:i/>
          <w:iCs/>
        </w:rPr>
        <w:t>Bruit</w:t>
      </w:r>
      <w:r w:rsidR="00C213AE" w:rsidRPr="00A56532">
        <w:rPr>
          <w:rFonts w:cs="Arial"/>
        </w:rPr>
        <w:t xml:space="preserve"> et le soumettre dans le cadre de la présente demande (art. 18 REAFIE).</w:t>
      </w:r>
    </w:p>
    <w:p w14:paraId="656CEE2C" w14:textId="0ADA137D" w:rsidR="00E572A5" w:rsidRPr="00A56532" w:rsidRDefault="00B015D0" w:rsidP="00E572A5">
      <w:pPr>
        <w:pStyle w:val="Recevabilite"/>
        <w:rPr>
          <w:rFonts w:cs="Arial"/>
        </w:rPr>
      </w:pPr>
      <w:sdt>
        <w:sdtPr>
          <w:rPr>
            <w:rFonts w:cs="Arial"/>
            <w:highlight w:val="lightGray"/>
          </w:rPr>
          <w:id w:val="-2119981894"/>
          <w14:checkbox>
            <w14:checked w14:val="0"/>
            <w14:checkedState w14:val="2612" w14:font="MS Gothic"/>
            <w14:uncheckedState w14:val="2610" w14:font="MS Gothic"/>
          </w14:checkbox>
        </w:sdtPr>
        <w:sdtEndPr/>
        <w:sdtContent>
          <w:r w:rsidR="00E572A5" w:rsidRPr="00A56532">
            <w:rPr>
              <w:rFonts w:ascii="Segoe UI Symbol" w:eastAsia="MS Gothic" w:hAnsi="Segoe UI Symbol" w:cs="Segoe UI Symbol"/>
              <w:highlight w:val="lightGray"/>
            </w:rPr>
            <w:t>☐</w:t>
          </w:r>
        </w:sdtContent>
      </w:sdt>
      <w:r w:rsidR="00E572A5" w:rsidRPr="00A56532">
        <w:rPr>
          <w:rFonts w:cs="Arial"/>
          <w:highlight w:val="lightGray"/>
        </w:rPr>
        <w:t xml:space="preserve">R </w:t>
      </w:r>
      <w:sdt>
        <w:sdtPr>
          <w:rPr>
            <w:rFonts w:cs="Arial"/>
            <w:highlight w:val="lightGray"/>
          </w:rPr>
          <w:id w:val="-612442185"/>
          <w14:checkbox>
            <w14:checked w14:val="0"/>
            <w14:checkedState w14:val="2612" w14:font="MS Gothic"/>
            <w14:uncheckedState w14:val="2610" w14:font="MS Gothic"/>
          </w14:checkbox>
        </w:sdtPr>
        <w:sdtEndPr/>
        <w:sdtContent>
          <w:r w:rsidR="00E572A5" w:rsidRPr="00A56532">
            <w:rPr>
              <w:rFonts w:ascii="Segoe UI Symbol" w:eastAsia="MS Gothic" w:hAnsi="Segoe UI Symbol" w:cs="Segoe UI Symbol"/>
              <w:highlight w:val="lightGray"/>
            </w:rPr>
            <w:t>☐</w:t>
          </w:r>
        </w:sdtContent>
      </w:sdt>
      <w:r w:rsidR="00E572A5" w:rsidRPr="00A56532">
        <w:rPr>
          <w:rFonts w:cs="Arial"/>
          <w:highlight w:val="lightGray"/>
        </w:rPr>
        <w:t xml:space="preserve">NR </w:t>
      </w:r>
      <w:sdt>
        <w:sdtPr>
          <w:rPr>
            <w:rFonts w:cs="Arial"/>
            <w:highlight w:val="lightGray"/>
          </w:rPr>
          <w:id w:val="-825738489"/>
          <w14:checkbox>
            <w14:checked w14:val="0"/>
            <w14:checkedState w14:val="2612" w14:font="MS Gothic"/>
            <w14:uncheckedState w14:val="2610" w14:font="MS Gothic"/>
          </w14:checkbox>
        </w:sdtPr>
        <w:sdtEndPr/>
        <w:sdtContent>
          <w:r w:rsidR="00E572A5" w:rsidRPr="00A56532">
            <w:rPr>
              <w:rFonts w:ascii="Segoe UI Symbol" w:eastAsia="MS Gothic" w:hAnsi="Segoe UI Symbol" w:cs="Segoe UI Symbol"/>
              <w:highlight w:val="lightGray"/>
            </w:rPr>
            <w:t>☐</w:t>
          </w:r>
        </w:sdtContent>
      </w:sdt>
      <w:r w:rsidR="00E572A5" w:rsidRPr="00A56532">
        <w:rPr>
          <w:rFonts w:cs="Arial"/>
          <w:highlight w:val="lightGray"/>
        </w:rPr>
        <w:t>SO</w:t>
      </w:r>
    </w:p>
    <w:p w14:paraId="6A88B52D" w14:textId="77777777" w:rsidR="00C213AE" w:rsidRPr="00A56532" w:rsidRDefault="00C213AE" w:rsidP="00E572A5">
      <w:pPr>
        <w:pStyle w:val="QuestionInfo"/>
        <w:rPr>
          <w:rFonts w:cs="Arial"/>
        </w:rPr>
      </w:pPr>
      <w:r w:rsidRPr="00A56532">
        <w:rPr>
          <w:rFonts w:cs="Arial"/>
          <w:color w:val="ED7D31" w:themeColor="accent2"/>
        </w:rPr>
        <w:t xml:space="preserve"> </w:t>
      </w:r>
      <w:r w:rsidRPr="00A56532">
        <w:rPr>
          <w:rFonts w:cs="Arial"/>
        </w:rPr>
        <w:t>Exemples de sources de bruit à déclarer dans ce formulaire :</w:t>
      </w:r>
    </w:p>
    <w:p w14:paraId="199B669A" w14:textId="145233A8" w:rsidR="00C213AE" w:rsidRPr="00A56532" w:rsidRDefault="00C213AE" w:rsidP="00326CF6">
      <w:pPr>
        <w:pStyle w:val="Questionliste"/>
        <w:rPr>
          <w:rFonts w:cs="Arial"/>
        </w:rPr>
      </w:pPr>
      <w:r w:rsidRPr="00A56532">
        <w:rPr>
          <w:rFonts w:cs="Arial"/>
        </w:rPr>
        <w:t>les opérations de chargement et de déchargement;</w:t>
      </w:r>
    </w:p>
    <w:p w14:paraId="79BBE0F5" w14:textId="49310DF1" w:rsidR="00C213AE" w:rsidRPr="00A56532" w:rsidRDefault="00C213AE" w:rsidP="00326CF6">
      <w:pPr>
        <w:pStyle w:val="Questionliste"/>
        <w:rPr>
          <w:rFonts w:cs="Arial"/>
        </w:rPr>
      </w:pPr>
      <w:r w:rsidRPr="00A56532">
        <w:rPr>
          <w:rFonts w:cs="Arial"/>
        </w:rPr>
        <w:t>les ventilateurs;</w:t>
      </w:r>
    </w:p>
    <w:p w14:paraId="37B20DFE" w14:textId="200AF0C1" w:rsidR="00C213AE" w:rsidRPr="00A56532" w:rsidRDefault="00C213AE" w:rsidP="00326CF6">
      <w:pPr>
        <w:pStyle w:val="Questionliste"/>
        <w:rPr>
          <w:rFonts w:cs="Arial"/>
        </w:rPr>
      </w:pPr>
      <w:r w:rsidRPr="00A56532">
        <w:rPr>
          <w:rFonts w:cs="Arial"/>
        </w:rPr>
        <w:t>les équipements de concassage de la roche et de production de ciment.</w:t>
      </w:r>
    </w:p>
    <w:p w14:paraId="46DD88DD" w14:textId="77777777" w:rsidR="00E572A5" w:rsidRPr="00A56532" w:rsidRDefault="00E572A5" w:rsidP="00E572A5">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E572A5" w:rsidRPr="00A56532" w14:paraId="09E93C8F" w14:textId="77777777" w:rsidTr="00C053A0">
        <w:trPr>
          <w:trHeight w:val="272"/>
        </w:trPr>
        <w:tc>
          <w:tcPr>
            <w:tcW w:w="16946" w:type="dxa"/>
            <w:shd w:val="clear" w:color="auto" w:fill="D9E2F3" w:themeFill="accent1" w:themeFillTint="33"/>
          </w:tcPr>
          <w:p w14:paraId="477C62DB" w14:textId="0B79457A" w:rsidR="00E572A5" w:rsidRPr="00A56532" w:rsidRDefault="00B015D0" w:rsidP="00C053A0">
            <w:pPr>
              <w:pStyle w:val="Normalformulaire"/>
              <w:keepNext/>
              <w:spacing w:after="0"/>
              <w:rPr>
                <w:rFonts w:cs="Arial"/>
              </w:rPr>
            </w:pPr>
            <w:sdt>
              <w:sdtPr>
                <w:rPr>
                  <w:rFonts w:cs="Arial"/>
                </w:rPr>
                <w:id w:val="-1594779615"/>
                <w14:checkbox>
                  <w14:checked w14:val="0"/>
                  <w14:checkedState w14:val="2612" w14:font="MS Gothic"/>
                  <w14:uncheckedState w14:val="2610" w14:font="MS Gothic"/>
                </w14:checkbox>
              </w:sdtPr>
              <w:sdtEndPr/>
              <w:sdtContent>
                <w:r w:rsidR="00E572A5" w:rsidRPr="00A56532">
                  <w:rPr>
                    <w:rFonts w:ascii="Segoe UI Symbol" w:hAnsi="Segoe UI Symbol" w:cs="Segoe UI Symbol"/>
                  </w:rPr>
                  <w:t>☐</w:t>
                </w:r>
              </w:sdtContent>
            </w:sdt>
            <w:r w:rsidR="00E572A5" w:rsidRPr="00A56532">
              <w:rPr>
                <w:rFonts w:cs="Arial"/>
              </w:rPr>
              <w:t xml:space="preserve"> Je confirme la soumission du formulaire d’impact </w:t>
            </w:r>
            <w:r w:rsidR="00E572A5" w:rsidRPr="00A56532">
              <w:rPr>
                <w:rFonts w:cs="Arial"/>
                <w:b/>
                <w:i/>
                <w:iCs/>
              </w:rPr>
              <w:t>AM18a – Bruit</w:t>
            </w:r>
            <w:r w:rsidR="00E572A5" w:rsidRPr="00A56532">
              <w:rPr>
                <w:rFonts w:cs="Arial"/>
              </w:rPr>
              <w:t xml:space="preserve"> </w:t>
            </w:r>
            <w:r w:rsidR="00E572A5" w:rsidRPr="00A56532">
              <w:rPr>
                <w:rFonts w:cs="Arial"/>
                <w:bCs w:val="0"/>
              </w:rPr>
              <w:t>dans le cadre de la présente demande.</w:t>
            </w:r>
          </w:p>
        </w:tc>
      </w:tr>
    </w:tbl>
    <w:p w14:paraId="22C422F6" w14:textId="77777777" w:rsidR="00593538" w:rsidRPr="00A56532" w:rsidRDefault="00E572A5" w:rsidP="00593538">
      <w:pPr>
        <w:pStyle w:val="Question"/>
        <w:rPr>
          <w:rFonts w:cs="Arial"/>
        </w:rPr>
      </w:pPr>
      <w:r w:rsidRPr="00A56532">
        <w:rPr>
          <w:rFonts w:cs="Arial"/>
        </w:rPr>
        <w:t>4.4.2</w:t>
      </w:r>
      <w:r w:rsidRPr="00A56532">
        <w:rPr>
          <w:rFonts w:cs="Arial"/>
        </w:rPr>
        <w:tab/>
      </w:r>
      <w:r w:rsidR="00593538" w:rsidRPr="00A56532">
        <w:rPr>
          <w:rFonts w:cs="Arial"/>
        </w:rPr>
        <w:t>L’une ou plusieurs situations parmi les suivantes sont-elles applicables à votre activité (art. 17 al. 1 (5) et 126(2) REAFIE)?</w:t>
      </w:r>
    </w:p>
    <w:p w14:paraId="393689B8" w14:textId="77777777" w:rsidR="00593538" w:rsidRPr="00A56532" w:rsidRDefault="00B015D0" w:rsidP="00593538">
      <w:pPr>
        <w:pStyle w:val="Recevabilite"/>
        <w:rPr>
          <w:rFonts w:cs="Arial"/>
        </w:rPr>
      </w:pPr>
      <w:sdt>
        <w:sdtPr>
          <w:rPr>
            <w:rFonts w:cs="Arial"/>
            <w:highlight w:val="lightGray"/>
          </w:rPr>
          <w:id w:val="-1032110092"/>
          <w14:checkbox>
            <w14:checked w14:val="0"/>
            <w14:checkedState w14:val="2612" w14:font="MS Gothic"/>
            <w14:uncheckedState w14:val="2610" w14:font="MS Gothic"/>
          </w14:checkbox>
        </w:sdtPr>
        <w:sdtEndPr/>
        <w:sdtContent>
          <w:r w:rsidR="00593538" w:rsidRPr="00A56532">
            <w:rPr>
              <w:rFonts w:ascii="Segoe UI Symbol" w:eastAsia="MS Gothic" w:hAnsi="Segoe UI Symbol" w:cs="Segoe UI Symbol"/>
              <w:highlight w:val="lightGray"/>
            </w:rPr>
            <w:t>☐</w:t>
          </w:r>
        </w:sdtContent>
      </w:sdt>
      <w:r w:rsidR="00593538" w:rsidRPr="00A56532">
        <w:rPr>
          <w:rFonts w:cs="Arial"/>
          <w:highlight w:val="lightGray"/>
        </w:rPr>
        <w:t xml:space="preserve">R </w:t>
      </w:r>
      <w:sdt>
        <w:sdtPr>
          <w:rPr>
            <w:rFonts w:cs="Arial"/>
            <w:highlight w:val="lightGray"/>
          </w:rPr>
          <w:id w:val="-722367575"/>
          <w14:checkbox>
            <w14:checked w14:val="0"/>
            <w14:checkedState w14:val="2612" w14:font="MS Gothic"/>
            <w14:uncheckedState w14:val="2610" w14:font="MS Gothic"/>
          </w14:checkbox>
        </w:sdtPr>
        <w:sdtEndPr/>
        <w:sdtContent>
          <w:r w:rsidR="00593538" w:rsidRPr="00A56532">
            <w:rPr>
              <w:rFonts w:ascii="Segoe UI Symbol" w:eastAsia="MS Gothic" w:hAnsi="Segoe UI Symbol" w:cs="Segoe UI Symbol"/>
              <w:highlight w:val="lightGray"/>
            </w:rPr>
            <w:t>☐</w:t>
          </w:r>
        </w:sdtContent>
      </w:sdt>
      <w:r w:rsidR="00593538" w:rsidRPr="00A56532">
        <w:rPr>
          <w:rFonts w:cs="Arial"/>
          <w:highlight w:val="lightGray"/>
        </w:rPr>
        <w:t xml:space="preserve">NR </w:t>
      </w:r>
      <w:sdt>
        <w:sdtPr>
          <w:rPr>
            <w:rFonts w:cs="Arial"/>
            <w:highlight w:val="lightGray"/>
          </w:rPr>
          <w:id w:val="691888103"/>
          <w14:checkbox>
            <w14:checked w14:val="0"/>
            <w14:checkedState w14:val="2612" w14:font="MS Gothic"/>
            <w14:uncheckedState w14:val="2610" w14:font="MS Gothic"/>
          </w14:checkbox>
        </w:sdtPr>
        <w:sdtEndPr/>
        <w:sdtContent>
          <w:r w:rsidR="00593538" w:rsidRPr="00A56532">
            <w:rPr>
              <w:rFonts w:ascii="Segoe UI Symbol" w:eastAsia="MS Gothic" w:hAnsi="Segoe UI Symbol" w:cs="Segoe UI Symbol"/>
              <w:highlight w:val="lightGray"/>
            </w:rPr>
            <w:t>☐</w:t>
          </w:r>
        </w:sdtContent>
      </w:sdt>
      <w:r w:rsidR="00593538" w:rsidRPr="00A56532">
        <w:rPr>
          <w:rFonts w:cs="Arial"/>
          <w:highlight w:val="lightGray"/>
        </w:rPr>
        <w:t>SO</w:t>
      </w:r>
    </w:p>
    <w:p w14:paraId="597DEBAA" w14:textId="77777777" w:rsidR="00593538" w:rsidRPr="00A56532" w:rsidRDefault="00593538" w:rsidP="00326CF6">
      <w:pPr>
        <w:pStyle w:val="Questionliste"/>
        <w:rPr>
          <w:rFonts w:cs="Arial"/>
        </w:rPr>
      </w:pPr>
      <w:r w:rsidRPr="00A56532">
        <w:rPr>
          <w:rFonts w:cs="Arial"/>
        </w:rPr>
        <w:t>les installations de l’usine de béton de ciment sont situées à moins de 300 mètres d’un territoire zoné par une municipalité à des fins résidentielles, commerciales ou mixtes (commerciales/résidentielles);</w:t>
      </w:r>
    </w:p>
    <w:p w14:paraId="4EC6D0B8" w14:textId="59DEC034" w:rsidR="00593538" w:rsidRPr="00A56532" w:rsidRDefault="00593538" w:rsidP="00326CF6">
      <w:pPr>
        <w:pStyle w:val="Questionliste"/>
        <w:rPr>
          <w:rFonts w:cs="Arial"/>
        </w:rPr>
      </w:pPr>
      <w:r w:rsidRPr="00A56532">
        <w:rPr>
          <w:rFonts w:cs="Arial"/>
        </w:rPr>
        <w:t>les installations de l’usine de béton de ciment sont situées à moins de 150 mètres d’une habitation ou d’un établissement public</w:t>
      </w:r>
      <w:r w:rsidR="00D77C77" w:rsidRPr="00A56532">
        <w:rPr>
          <w:rFonts w:cs="Arial"/>
          <w:vertAlign w:val="superscript"/>
        </w:rPr>
        <w:fldChar w:fldCharType="begin"/>
      </w:r>
      <w:r w:rsidR="00D77C77" w:rsidRPr="00A56532">
        <w:rPr>
          <w:rFonts w:cs="Arial"/>
          <w:vertAlign w:val="superscript"/>
        </w:rPr>
        <w:instrText xml:space="preserve"> AUTOTEXTLIST  \s "NoStyle" \t "Pour plus de précisions, consultez le lexique à la fin du formulaire." \* MERGEFORMAT </w:instrText>
      </w:r>
      <w:r w:rsidR="00D77C77" w:rsidRPr="00A56532">
        <w:rPr>
          <w:rFonts w:cs="Arial"/>
          <w:vertAlign w:val="superscript"/>
        </w:rPr>
        <w:fldChar w:fldCharType="separate"/>
      </w:r>
      <w:r w:rsidR="00D77C77" w:rsidRPr="00A56532">
        <w:rPr>
          <w:rFonts w:cs="Arial"/>
          <w:vertAlign w:val="superscript"/>
        </w:rPr>
        <w:t>'?'</w:t>
      </w:r>
      <w:r w:rsidR="00D77C77" w:rsidRPr="00A56532">
        <w:rPr>
          <w:rFonts w:cs="Arial"/>
          <w:vertAlign w:val="superscript"/>
        </w:rPr>
        <w:fldChar w:fldCharType="end"/>
      </w:r>
      <w:r w:rsidRPr="00A56532">
        <w:rPr>
          <w:rFonts w:cs="Arial"/>
        </w:rPr>
        <w:t>.</w:t>
      </w:r>
    </w:p>
    <w:p w14:paraId="6B3B6E56" w14:textId="77777777" w:rsidR="00593538" w:rsidRPr="00A56532" w:rsidRDefault="00593538" w:rsidP="00593538">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93538" w:rsidRPr="00A56532" w14:paraId="688223ED" w14:textId="77777777" w:rsidTr="00C053A0">
        <w:trPr>
          <w:trHeight w:val="272"/>
        </w:trPr>
        <w:tc>
          <w:tcPr>
            <w:tcW w:w="1637" w:type="dxa"/>
            <w:shd w:val="clear" w:color="auto" w:fill="D9E2F3" w:themeFill="accent1" w:themeFillTint="33"/>
          </w:tcPr>
          <w:p w14:paraId="0510971F" w14:textId="77777777" w:rsidR="00593538" w:rsidRPr="00A56532" w:rsidRDefault="00B015D0" w:rsidP="00C053A0">
            <w:pPr>
              <w:pStyle w:val="Normalformulaire"/>
              <w:spacing w:after="0"/>
              <w:rPr>
                <w:rFonts w:cs="Arial"/>
              </w:rPr>
            </w:pPr>
            <w:sdt>
              <w:sdtPr>
                <w:rPr>
                  <w:rFonts w:cs="Arial"/>
                </w:rPr>
                <w:id w:val="947045304"/>
                <w14:checkbox>
                  <w14:checked w14:val="0"/>
                  <w14:checkedState w14:val="2612" w14:font="MS Gothic"/>
                  <w14:uncheckedState w14:val="2610" w14:font="MS Gothic"/>
                </w14:checkbox>
              </w:sdtPr>
              <w:sdtEndPr/>
              <w:sdtContent>
                <w:r w:rsidR="00593538" w:rsidRPr="00A56532">
                  <w:rPr>
                    <w:rFonts w:ascii="Segoe UI Symbol" w:hAnsi="Segoe UI Symbol" w:cs="Segoe UI Symbol"/>
                  </w:rPr>
                  <w:t>☐</w:t>
                </w:r>
              </w:sdtContent>
            </w:sdt>
            <w:r w:rsidR="00593538" w:rsidRPr="00A56532">
              <w:rPr>
                <w:rFonts w:cs="Arial"/>
              </w:rPr>
              <w:t>Oui</w:t>
            </w:r>
            <w:r w:rsidR="00593538" w:rsidRPr="00A56532">
              <w:rPr>
                <w:rFonts w:cs="Arial"/>
              </w:rPr>
              <w:tab/>
              <w:t xml:space="preserve"> </w:t>
            </w:r>
            <w:sdt>
              <w:sdtPr>
                <w:rPr>
                  <w:rFonts w:cs="Arial"/>
                </w:rPr>
                <w:id w:val="-531031210"/>
                <w14:checkbox>
                  <w14:checked w14:val="0"/>
                  <w14:checkedState w14:val="2612" w14:font="MS Gothic"/>
                  <w14:uncheckedState w14:val="2610" w14:font="MS Gothic"/>
                </w14:checkbox>
              </w:sdtPr>
              <w:sdtEndPr/>
              <w:sdtContent>
                <w:r w:rsidR="00593538" w:rsidRPr="00A56532">
                  <w:rPr>
                    <w:rFonts w:ascii="Segoe UI Symbol" w:hAnsi="Segoe UI Symbol" w:cs="Segoe UI Symbol"/>
                  </w:rPr>
                  <w:t>☐</w:t>
                </w:r>
              </w:sdtContent>
            </w:sdt>
            <w:r w:rsidR="00593538" w:rsidRPr="00A56532">
              <w:rPr>
                <w:rFonts w:cs="Arial"/>
              </w:rPr>
              <w:t>Non</w:t>
            </w:r>
          </w:p>
        </w:tc>
      </w:tr>
    </w:tbl>
    <w:p w14:paraId="58F5C542" w14:textId="4C3D563E" w:rsidR="006752C6" w:rsidRPr="00A56532" w:rsidRDefault="00593538" w:rsidP="00593538">
      <w:pPr>
        <w:pStyle w:val="Siouinon"/>
        <w:rPr>
          <w:rFonts w:cs="Arial"/>
        </w:rPr>
      </w:pPr>
      <w:r w:rsidRPr="00A56532">
        <w:rPr>
          <w:rFonts w:cs="Arial"/>
        </w:rPr>
        <w:t>Si vous avez répondu Non, passez à la section 4.5.</w:t>
      </w:r>
    </w:p>
    <w:p w14:paraId="7A56B52B" w14:textId="412A347B" w:rsidR="00141609" w:rsidRPr="00A56532" w:rsidRDefault="00593538" w:rsidP="0050346E">
      <w:pPr>
        <w:pStyle w:val="Question"/>
        <w:keepNext/>
        <w:rPr>
          <w:rFonts w:cs="Arial"/>
        </w:rPr>
      </w:pPr>
      <w:r w:rsidRPr="00A56532">
        <w:rPr>
          <w:rFonts w:cs="Arial"/>
        </w:rPr>
        <w:lastRenderedPageBreak/>
        <w:t>4.4.3</w:t>
      </w:r>
      <w:r w:rsidRPr="00A56532">
        <w:rPr>
          <w:rFonts w:cs="Arial"/>
        </w:rPr>
        <w:tab/>
      </w:r>
      <w:r w:rsidR="00141609" w:rsidRPr="00A56532">
        <w:rPr>
          <w:rFonts w:cs="Arial"/>
        </w:rPr>
        <w:t xml:space="preserve">Fournissez une </w:t>
      </w:r>
      <w:r w:rsidR="00141609" w:rsidRPr="00A56532">
        <w:rPr>
          <w:rFonts w:cs="Arial"/>
          <w:color w:val="333333"/>
        </w:rPr>
        <w:t>étude prédictive du climat sonore</w:t>
      </w:r>
      <w:r w:rsidR="00D77C77" w:rsidRPr="00A56532">
        <w:rPr>
          <w:rFonts w:cs="Arial"/>
          <w:vertAlign w:val="superscript"/>
        </w:rPr>
        <w:fldChar w:fldCharType="begin"/>
      </w:r>
      <w:r w:rsidR="00D77C77" w:rsidRPr="00A56532">
        <w:rPr>
          <w:rFonts w:cs="Arial"/>
          <w:vertAlign w:val="superscript"/>
        </w:rPr>
        <w:instrText xml:space="preserve"> AUTOTEXTLIST  \s "NoStyle" \t "Pour plus de précisions, consultez le lexique à la fin du formulaire." \* MERGEFORMAT </w:instrText>
      </w:r>
      <w:r w:rsidR="00D77C77" w:rsidRPr="00A56532">
        <w:rPr>
          <w:rFonts w:cs="Arial"/>
          <w:vertAlign w:val="superscript"/>
        </w:rPr>
        <w:fldChar w:fldCharType="separate"/>
      </w:r>
      <w:r w:rsidR="00D77C77" w:rsidRPr="00A56532">
        <w:rPr>
          <w:rFonts w:cs="Arial"/>
          <w:vertAlign w:val="superscript"/>
        </w:rPr>
        <w:t>'?'</w:t>
      </w:r>
      <w:r w:rsidR="00D77C77" w:rsidRPr="00A56532">
        <w:rPr>
          <w:rFonts w:cs="Arial"/>
          <w:vertAlign w:val="superscript"/>
        </w:rPr>
        <w:fldChar w:fldCharType="end"/>
      </w:r>
      <w:r w:rsidR="00141609" w:rsidRPr="00A56532">
        <w:rPr>
          <w:rFonts w:cs="Arial"/>
          <w:color w:val="333333"/>
        </w:rPr>
        <w:t xml:space="preserve"> </w:t>
      </w:r>
      <w:r w:rsidR="00141609" w:rsidRPr="00A56532">
        <w:rPr>
          <w:rFonts w:cs="Arial"/>
        </w:rPr>
        <w:t>(art. 126(2) REAFIE).</w:t>
      </w:r>
    </w:p>
    <w:p w14:paraId="53082C3C" w14:textId="3687854E" w:rsidR="00141609" w:rsidRPr="00A56532" w:rsidRDefault="00B015D0" w:rsidP="0050346E">
      <w:pPr>
        <w:pStyle w:val="Recevabilite"/>
        <w:keepNext/>
        <w:rPr>
          <w:rFonts w:cs="Arial"/>
        </w:rPr>
      </w:pPr>
      <w:sdt>
        <w:sdtPr>
          <w:rPr>
            <w:rFonts w:cs="Arial"/>
            <w:highlight w:val="lightGray"/>
          </w:rPr>
          <w:id w:val="-613904802"/>
          <w14:checkbox>
            <w14:checked w14:val="0"/>
            <w14:checkedState w14:val="2612" w14:font="MS Gothic"/>
            <w14:uncheckedState w14:val="2610" w14:font="MS Gothic"/>
          </w14:checkbox>
        </w:sdtPr>
        <w:sdtEndPr/>
        <w:sdtContent>
          <w:r w:rsidR="0050346E">
            <w:rPr>
              <w:rFonts w:ascii="MS Gothic" w:eastAsia="MS Gothic" w:hAnsi="MS Gothic" w:cs="Arial" w:hint="eastAsia"/>
              <w:highlight w:val="lightGray"/>
            </w:rPr>
            <w:t>☐</w:t>
          </w:r>
        </w:sdtContent>
      </w:sdt>
      <w:r w:rsidR="00141609" w:rsidRPr="00A56532">
        <w:rPr>
          <w:rFonts w:cs="Arial"/>
          <w:highlight w:val="lightGray"/>
        </w:rPr>
        <w:t xml:space="preserve">R </w:t>
      </w:r>
      <w:sdt>
        <w:sdtPr>
          <w:rPr>
            <w:rFonts w:cs="Arial"/>
            <w:highlight w:val="lightGray"/>
          </w:rPr>
          <w:id w:val="162214304"/>
          <w14:checkbox>
            <w14:checked w14:val="0"/>
            <w14:checkedState w14:val="2612" w14:font="MS Gothic"/>
            <w14:uncheckedState w14:val="2610" w14:font="MS Gothic"/>
          </w14:checkbox>
        </w:sdtPr>
        <w:sdtEndPr/>
        <w:sdtContent>
          <w:r w:rsidR="00141609" w:rsidRPr="00A56532">
            <w:rPr>
              <w:rFonts w:ascii="Segoe UI Symbol" w:eastAsia="MS Gothic" w:hAnsi="Segoe UI Symbol" w:cs="Segoe UI Symbol"/>
              <w:highlight w:val="lightGray"/>
            </w:rPr>
            <w:t>☐</w:t>
          </w:r>
        </w:sdtContent>
      </w:sdt>
      <w:r w:rsidR="00141609" w:rsidRPr="00A56532">
        <w:rPr>
          <w:rFonts w:cs="Arial"/>
          <w:highlight w:val="lightGray"/>
        </w:rPr>
        <w:t xml:space="preserve">NR </w:t>
      </w:r>
      <w:sdt>
        <w:sdtPr>
          <w:rPr>
            <w:rFonts w:cs="Arial"/>
            <w:highlight w:val="lightGray"/>
          </w:rPr>
          <w:id w:val="81649009"/>
          <w14:checkbox>
            <w14:checked w14:val="0"/>
            <w14:checkedState w14:val="2612" w14:font="MS Gothic"/>
            <w14:uncheckedState w14:val="2610" w14:font="MS Gothic"/>
          </w14:checkbox>
        </w:sdtPr>
        <w:sdtEndPr/>
        <w:sdtContent>
          <w:r w:rsidR="00141609" w:rsidRPr="00A56532">
            <w:rPr>
              <w:rFonts w:ascii="Segoe UI Symbol" w:eastAsia="MS Gothic" w:hAnsi="Segoe UI Symbol" w:cs="Segoe UI Symbol"/>
              <w:highlight w:val="lightGray"/>
            </w:rPr>
            <w:t>☐</w:t>
          </w:r>
        </w:sdtContent>
      </w:sdt>
      <w:r w:rsidR="00141609" w:rsidRPr="00A56532">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487636209"/>
          <w15:repeatingSection/>
        </w:sdtPr>
        <w:sdtEndPr/>
        <w:sdtContent>
          <w:sdt>
            <w:sdtPr>
              <w:rPr>
                <w:rFonts w:cs="Arial"/>
              </w:rPr>
              <w:id w:val="-139962062"/>
              <w:placeholder>
                <w:docPart w:val="FEB1CFAD71364697BC99BDCDF320D9D0"/>
              </w:placeholder>
              <w15:repeatingSectionItem/>
            </w:sdtPr>
            <w:sdtEndPr/>
            <w:sdtContent>
              <w:sdt>
                <w:sdtPr>
                  <w:rPr>
                    <w:rFonts w:cs="Arial"/>
                  </w:rPr>
                  <w:id w:val="237061037"/>
                  <w15:repeatingSection/>
                </w:sdtPr>
                <w:sdtEndPr/>
                <w:sdtContent>
                  <w:sdt>
                    <w:sdtPr>
                      <w:rPr>
                        <w:rFonts w:cs="Arial"/>
                      </w:rPr>
                      <w:id w:val="-1656603019"/>
                      <w:placeholder>
                        <w:docPart w:val="FEB1CFAD71364697BC99BDCDF320D9D0"/>
                      </w:placeholder>
                      <w15:repeatingSectionItem/>
                    </w:sdtPr>
                    <w:sdtEndPr/>
                    <w:sdtContent>
                      <w:tr w:rsidR="00141609" w:rsidRPr="00A56532" w14:paraId="5D07A1F0" w14:textId="77777777" w:rsidTr="00C053A0">
                        <w:trPr>
                          <w:trHeight w:val="448"/>
                          <w:jc w:val="center"/>
                        </w:trPr>
                        <w:sdt>
                          <w:sdtPr>
                            <w:rPr>
                              <w:rFonts w:cs="Arial"/>
                            </w:rPr>
                            <w:id w:val="1937557125"/>
                            <w:placeholder>
                              <w:docPart w:val="AD523FBBDBE04D03B21D62F71759F0F4"/>
                            </w:placeholder>
                            <w:showingPlcHdr/>
                          </w:sdtPr>
                          <w:sdtEndPr/>
                          <w:sdtContent>
                            <w:tc>
                              <w:tcPr>
                                <w:tcW w:w="10768" w:type="dxa"/>
                                <w:shd w:val="clear" w:color="auto" w:fill="D9E2F3" w:themeFill="accent1" w:themeFillTint="33"/>
                              </w:tcPr>
                              <w:p w14:paraId="4C2E8775" w14:textId="77777777" w:rsidR="00141609" w:rsidRPr="00A56532" w:rsidRDefault="00141609" w:rsidP="00C053A0">
                                <w:pPr>
                                  <w:pStyle w:val="Normalformulaire"/>
                                  <w:spacing w:after="0"/>
                                  <w:rPr>
                                    <w:rFonts w:cs="Arial"/>
                                  </w:rPr>
                                </w:pPr>
                                <w:r w:rsidRPr="00A56532">
                                  <w:rPr>
                                    <w:rStyle w:val="Textedelespacerserv"/>
                                    <w:rFonts w:cs="Arial"/>
                                    <w:i/>
                                    <w:iCs/>
                                  </w:rPr>
                                  <w:t>Indiquez le nom du document.</w:t>
                                </w:r>
                              </w:p>
                            </w:tc>
                          </w:sdtContent>
                        </w:sdt>
                        <w:sdt>
                          <w:sdtPr>
                            <w:rPr>
                              <w:rFonts w:cs="Arial"/>
                            </w:rPr>
                            <w:id w:val="1081032257"/>
                            <w:placeholder>
                              <w:docPart w:val="1C0ABE08D26F4915B11BED9A15DB6F00"/>
                            </w:placeholder>
                            <w:showingPlcHdr/>
                          </w:sdtPr>
                          <w:sdtEndPr/>
                          <w:sdtContent>
                            <w:tc>
                              <w:tcPr>
                                <w:tcW w:w="6200" w:type="dxa"/>
                                <w:shd w:val="clear" w:color="auto" w:fill="D9E2F3" w:themeFill="accent1" w:themeFillTint="33"/>
                              </w:tcPr>
                              <w:p w14:paraId="300F7BA8" w14:textId="77777777" w:rsidR="00141609" w:rsidRPr="00A56532" w:rsidRDefault="00141609" w:rsidP="00C053A0">
                                <w:pPr>
                                  <w:pStyle w:val="Normalformulaire"/>
                                  <w:spacing w:after="0"/>
                                  <w:rPr>
                                    <w:rFonts w:cs="Arial"/>
                                  </w:rPr>
                                </w:pPr>
                                <w:r w:rsidRPr="00A56532">
                                  <w:rPr>
                                    <w:rStyle w:val="Textedelespacerserv"/>
                                    <w:rFonts w:cs="Arial"/>
                                    <w:i/>
                                    <w:iCs/>
                                  </w:rPr>
                                  <w:t>Précisez la section.</w:t>
                                </w:r>
                              </w:p>
                            </w:tc>
                          </w:sdtContent>
                        </w:sdt>
                      </w:tr>
                    </w:sdtContent>
                  </w:sdt>
                </w:sdtContent>
              </w:sdt>
            </w:sdtContent>
          </w:sdt>
        </w:sdtContent>
      </w:sdt>
    </w:tbl>
    <w:p w14:paraId="51D4D9CF" w14:textId="6BD5203B" w:rsidR="00141609" w:rsidRPr="00A56532" w:rsidRDefault="00141609" w:rsidP="00326CF6">
      <w:pPr>
        <w:pStyle w:val="Sous-Section"/>
        <w:rPr>
          <w:rFonts w:cs="Arial"/>
        </w:rPr>
      </w:pPr>
      <w:r w:rsidRPr="00A56532">
        <w:rPr>
          <w:rFonts w:cs="Arial"/>
        </w:rPr>
        <w:t>Autres impacts environnementaux</w:t>
      </w:r>
    </w:p>
    <w:p w14:paraId="6089C604" w14:textId="77777777" w:rsidR="00035DEF" w:rsidRPr="00A56532" w:rsidRDefault="00BD2A1E" w:rsidP="00035DEF">
      <w:pPr>
        <w:pStyle w:val="Question"/>
        <w:rPr>
          <w:rFonts w:cs="Arial"/>
        </w:rPr>
      </w:pPr>
      <w:r w:rsidRPr="00A56532">
        <w:rPr>
          <w:rFonts w:cs="Arial"/>
        </w:rPr>
        <w:t>4.5.1</w:t>
      </w:r>
      <w:r w:rsidRPr="00A56532">
        <w:rPr>
          <w:rFonts w:cs="Arial"/>
        </w:rPr>
        <w:tab/>
      </w:r>
      <w:r w:rsidR="00035DEF" w:rsidRPr="00A56532">
        <w:rPr>
          <w:rFonts w:cs="Arial"/>
          <w:color w:val="auto"/>
        </w:rPr>
        <w:t xml:space="preserve">L’établissement et l’exploitation d’une usine de béton de ciment </w:t>
      </w:r>
      <w:r w:rsidR="00035DEF" w:rsidRPr="00A56532">
        <w:rPr>
          <w:rFonts w:cs="Arial"/>
        </w:rPr>
        <w:t xml:space="preserve">sont susceptibles de générer d’autres impacts environnementaux que ceux listés précédemment. Par conséquent, vous devez remplir le formulaire d’impact </w:t>
      </w:r>
      <w:r w:rsidR="00035DEF" w:rsidRPr="00A56532">
        <w:rPr>
          <w:rFonts w:cs="Arial"/>
          <w:i/>
          <w:iCs/>
        </w:rPr>
        <w:t>AM18e – Autres impacts environnementaux</w:t>
      </w:r>
      <w:r w:rsidR="00035DEF" w:rsidRPr="00A56532">
        <w:rPr>
          <w:rFonts w:cs="Arial"/>
        </w:rPr>
        <w:t xml:space="preserve"> et le soumettre dans le cadre de la présente demande (art. 18 REAFIE). </w:t>
      </w:r>
    </w:p>
    <w:p w14:paraId="7BD52D1C" w14:textId="77777777" w:rsidR="00035DEF" w:rsidRPr="00A56532" w:rsidRDefault="00B015D0" w:rsidP="00035DEF">
      <w:pPr>
        <w:pStyle w:val="Recevabilite"/>
        <w:rPr>
          <w:rFonts w:cs="Arial"/>
        </w:rPr>
      </w:pPr>
      <w:sdt>
        <w:sdtPr>
          <w:rPr>
            <w:rFonts w:cs="Arial"/>
            <w:highlight w:val="lightGray"/>
          </w:rPr>
          <w:id w:val="-1820728435"/>
          <w14:checkbox>
            <w14:checked w14:val="0"/>
            <w14:checkedState w14:val="2612" w14:font="MS Gothic"/>
            <w14:uncheckedState w14:val="2610" w14:font="MS Gothic"/>
          </w14:checkbox>
        </w:sdtPr>
        <w:sdtEndPr/>
        <w:sdtContent>
          <w:r w:rsidR="00035DEF" w:rsidRPr="00A56532">
            <w:rPr>
              <w:rFonts w:ascii="Segoe UI Symbol" w:eastAsia="MS Gothic" w:hAnsi="Segoe UI Symbol" w:cs="Segoe UI Symbol"/>
              <w:highlight w:val="lightGray"/>
            </w:rPr>
            <w:t>☐</w:t>
          </w:r>
        </w:sdtContent>
      </w:sdt>
      <w:r w:rsidR="00035DEF" w:rsidRPr="00A56532">
        <w:rPr>
          <w:rFonts w:cs="Arial"/>
          <w:highlight w:val="lightGray"/>
        </w:rPr>
        <w:t xml:space="preserve">R </w:t>
      </w:r>
      <w:sdt>
        <w:sdtPr>
          <w:rPr>
            <w:rFonts w:cs="Arial"/>
            <w:highlight w:val="lightGray"/>
          </w:rPr>
          <w:id w:val="-167245857"/>
          <w14:checkbox>
            <w14:checked w14:val="0"/>
            <w14:checkedState w14:val="2612" w14:font="MS Gothic"/>
            <w14:uncheckedState w14:val="2610" w14:font="MS Gothic"/>
          </w14:checkbox>
        </w:sdtPr>
        <w:sdtEndPr/>
        <w:sdtContent>
          <w:r w:rsidR="00035DEF" w:rsidRPr="00A56532">
            <w:rPr>
              <w:rFonts w:ascii="Segoe UI Symbol" w:eastAsia="MS Gothic" w:hAnsi="Segoe UI Symbol" w:cs="Segoe UI Symbol"/>
              <w:highlight w:val="lightGray"/>
            </w:rPr>
            <w:t>☐</w:t>
          </w:r>
        </w:sdtContent>
      </w:sdt>
      <w:r w:rsidR="00035DEF" w:rsidRPr="00A56532">
        <w:rPr>
          <w:rFonts w:cs="Arial"/>
          <w:highlight w:val="lightGray"/>
        </w:rPr>
        <w:t xml:space="preserve">NR </w:t>
      </w:r>
      <w:sdt>
        <w:sdtPr>
          <w:rPr>
            <w:rFonts w:cs="Arial"/>
            <w:highlight w:val="lightGray"/>
          </w:rPr>
          <w:id w:val="942884600"/>
          <w14:checkbox>
            <w14:checked w14:val="0"/>
            <w14:checkedState w14:val="2612" w14:font="MS Gothic"/>
            <w14:uncheckedState w14:val="2610" w14:font="MS Gothic"/>
          </w14:checkbox>
        </w:sdtPr>
        <w:sdtEndPr/>
        <w:sdtContent>
          <w:r w:rsidR="00035DEF" w:rsidRPr="00A56532">
            <w:rPr>
              <w:rFonts w:ascii="Segoe UI Symbol" w:eastAsia="MS Gothic" w:hAnsi="Segoe UI Symbol" w:cs="Segoe UI Symbol"/>
              <w:highlight w:val="lightGray"/>
            </w:rPr>
            <w:t>☐</w:t>
          </w:r>
        </w:sdtContent>
      </w:sdt>
      <w:r w:rsidR="00035DEF" w:rsidRPr="00A56532">
        <w:rPr>
          <w:rFonts w:cs="Arial"/>
          <w:highlight w:val="lightGray"/>
        </w:rPr>
        <w:t>SO</w:t>
      </w:r>
    </w:p>
    <w:p w14:paraId="207E7321" w14:textId="77777777" w:rsidR="00035DEF" w:rsidRPr="00A56532" w:rsidRDefault="00035DEF" w:rsidP="00035DEF">
      <w:pPr>
        <w:pStyle w:val="QuestionInfo"/>
        <w:rPr>
          <w:rFonts w:cs="Arial"/>
        </w:rPr>
      </w:pPr>
      <w:r w:rsidRPr="00A56532">
        <w:rPr>
          <w:rFonts w:cs="Arial"/>
        </w:rPr>
        <w:t>Exemples d’autres impacts à déclarer dans ce formulaire :</w:t>
      </w:r>
    </w:p>
    <w:p w14:paraId="2E136D24" w14:textId="77777777" w:rsidR="00035DEF" w:rsidRPr="00A56532" w:rsidRDefault="00035DEF" w:rsidP="00326CF6">
      <w:pPr>
        <w:pStyle w:val="Questionliste"/>
        <w:rPr>
          <w:rFonts w:cs="Arial"/>
        </w:rPr>
      </w:pPr>
      <w:r w:rsidRPr="00A56532">
        <w:rPr>
          <w:rFonts w:cs="Arial"/>
        </w:rPr>
        <w:t>les perturbations de la faune et de la flore;</w:t>
      </w:r>
    </w:p>
    <w:p w14:paraId="3A4EC1BD" w14:textId="77777777" w:rsidR="00035DEF" w:rsidRPr="00A56532" w:rsidRDefault="00035DEF" w:rsidP="00326CF6">
      <w:pPr>
        <w:pStyle w:val="Questionliste"/>
        <w:rPr>
          <w:rFonts w:cs="Arial"/>
        </w:rPr>
      </w:pPr>
      <w:r w:rsidRPr="00A56532">
        <w:rPr>
          <w:rFonts w:cs="Arial"/>
        </w:rPr>
        <w:t>les vibrations (travaux de dynamitage, etc.);</w:t>
      </w:r>
    </w:p>
    <w:p w14:paraId="7A6B4A52" w14:textId="77777777" w:rsidR="00035DEF" w:rsidRPr="00A56532" w:rsidRDefault="00035DEF" w:rsidP="00326CF6">
      <w:pPr>
        <w:pStyle w:val="Questionliste"/>
        <w:rPr>
          <w:rFonts w:cs="Arial"/>
        </w:rPr>
      </w:pPr>
      <w:r w:rsidRPr="00A56532">
        <w:rPr>
          <w:rFonts w:cs="Arial"/>
        </w:rPr>
        <w:t>la</w:t>
      </w:r>
      <w:r w:rsidRPr="00A56532" w:rsidDel="00942808">
        <w:rPr>
          <w:rFonts w:cs="Arial"/>
        </w:rPr>
        <w:t xml:space="preserve"> </w:t>
      </w:r>
      <w:r w:rsidRPr="00A56532">
        <w:rPr>
          <w:rFonts w:cs="Arial"/>
        </w:rPr>
        <w:t>détérioration de l’habitat d’une espèce vivante;</w:t>
      </w:r>
    </w:p>
    <w:p w14:paraId="010F23C1" w14:textId="77777777" w:rsidR="00035DEF" w:rsidRPr="00A56532" w:rsidRDefault="00035DEF" w:rsidP="00326CF6">
      <w:pPr>
        <w:pStyle w:val="Questionliste"/>
        <w:rPr>
          <w:rFonts w:cs="Arial"/>
        </w:rPr>
      </w:pPr>
      <w:r w:rsidRPr="00A56532">
        <w:rPr>
          <w:rFonts w:cs="Arial"/>
        </w:rPr>
        <w:t>les impacts sociaux, incluant la consultation autochtone;</w:t>
      </w:r>
    </w:p>
    <w:p w14:paraId="3CDB4F3F" w14:textId="77777777" w:rsidR="00035DEF" w:rsidRDefault="00035DEF" w:rsidP="00326CF6">
      <w:pPr>
        <w:pStyle w:val="Questionliste"/>
        <w:rPr>
          <w:rFonts w:cs="Arial"/>
        </w:rPr>
      </w:pPr>
      <w:r w:rsidRPr="00A56532">
        <w:rPr>
          <w:rFonts w:cs="Arial"/>
        </w:rPr>
        <w:t>le risque de propagation d’espèces envahissantes.</w:t>
      </w:r>
    </w:p>
    <w:p w14:paraId="0EC38ACC" w14:textId="77777777" w:rsidR="0050346E" w:rsidRPr="00A56532" w:rsidRDefault="0050346E" w:rsidP="0050346E">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4D71C0" w:rsidRPr="00A56532" w14:paraId="49347917" w14:textId="77777777" w:rsidTr="00C053A0">
        <w:trPr>
          <w:trHeight w:val="272"/>
        </w:trPr>
        <w:tc>
          <w:tcPr>
            <w:tcW w:w="16946" w:type="dxa"/>
            <w:shd w:val="clear" w:color="auto" w:fill="D9E2F3" w:themeFill="accent1" w:themeFillTint="33"/>
          </w:tcPr>
          <w:p w14:paraId="07D31E0C" w14:textId="7AC0ED0A" w:rsidR="004D71C0" w:rsidRPr="00A56532" w:rsidRDefault="00B015D0" w:rsidP="00C053A0">
            <w:pPr>
              <w:pStyle w:val="Normalformulaire"/>
              <w:keepNext/>
              <w:spacing w:after="0"/>
              <w:rPr>
                <w:rFonts w:cs="Arial"/>
              </w:rPr>
            </w:pPr>
            <w:sdt>
              <w:sdtPr>
                <w:rPr>
                  <w:rFonts w:cs="Arial"/>
                </w:rPr>
                <w:id w:val="-525489004"/>
                <w14:checkbox>
                  <w14:checked w14:val="0"/>
                  <w14:checkedState w14:val="2612" w14:font="MS Gothic"/>
                  <w14:uncheckedState w14:val="2610" w14:font="MS Gothic"/>
                </w14:checkbox>
              </w:sdtPr>
              <w:sdtEndPr/>
              <w:sdtContent>
                <w:r w:rsidR="004D71C0" w:rsidRPr="00A56532">
                  <w:rPr>
                    <w:rFonts w:ascii="Segoe UI Symbol" w:hAnsi="Segoe UI Symbol" w:cs="Segoe UI Symbol"/>
                  </w:rPr>
                  <w:t>☐</w:t>
                </w:r>
              </w:sdtContent>
            </w:sdt>
            <w:r w:rsidR="004D71C0" w:rsidRPr="00A56532">
              <w:rPr>
                <w:rFonts w:cs="Arial"/>
              </w:rPr>
              <w:t xml:space="preserve"> Je confirme la soumission du formulaire d’impact </w:t>
            </w:r>
            <w:r w:rsidR="004D71C0" w:rsidRPr="00A56532">
              <w:rPr>
                <w:rFonts w:cs="Arial"/>
                <w:b/>
                <w:i/>
                <w:iCs/>
              </w:rPr>
              <w:t>AM18e – Autres impacts environnementaux</w:t>
            </w:r>
            <w:r w:rsidR="004D71C0" w:rsidRPr="00A56532">
              <w:rPr>
                <w:rFonts w:cs="Arial"/>
              </w:rPr>
              <w:t xml:space="preserve"> </w:t>
            </w:r>
            <w:r w:rsidR="004D71C0" w:rsidRPr="00A56532">
              <w:rPr>
                <w:rFonts w:cs="Arial"/>
                <w:bCs w:val="0"/>
              </w:rPr>
              <w:t>dans le cadre de la présente demande.</w:t>
            </w:r>
          </w:p>
        </w:tc>
      </w:tr>
    </w:tbl>
    <w:p w14:paraId="1F1CB4E0" w14:textId="77777777" w:rsidR="00D94C44" w:rsidRPr="00A56532" w:rsidRDefault="00D94C44" w:rsidP="00326CF6">
      <w:pPr>
        <w:pStyle w:val="Section"/>
        <w:rPr>
          <w:rFonts w:cs="Arial"/>
        </w:rPr>
      </w:pPr>
      <w:bookmarkStart w:id="6" w:name="_Toc82520511"/>
      <w:bookmarkStart w:id="7" w:name="_Toc82074488"/>
      <w:r w:rsidRPr="00A56532">
        <w:rPr>
          <w:rFonts w:cs="Arial"/>
        </w:rPr>
        <w:t>Informations complémentaires sur le projet</w:t>
      </w:r>
      <w:bookmarkEnd w:id="6"/>
      <w:r w:rsidRPr="00A56532">
        <w:rPr>
          <w:rFonts w:cs="Arial"/>
        </w:rPr>
        <w:t xml:space="preserve"> </w:t>
      </w:r>
      <w:bookmarkEnd w:id="7"/>
    </w:p>
    <w:p w14:paraId="73DDB0D2" w14:textId="77777777" w:rsidR="006C58E5" w:rsidRPr="00A56532" w:rsidRDefault="006C58E5" w:rsidP="006C58E5">
      <w:pPr>
        <w:pStyle w:val="Normalformulaire"/>
        <w:spacing w:before="240"/>
        <w:rPr>
          <w:rFonts w:cs="Arial"/>
        </w:rPr>
      </w:pPr>
      <w:r w:rsidRPr="00A56532">
        <w:rPr>
          <w:rFonts w:cs="Arial"/>
          <w:lang w:eastAsia="fr-CA"/>
        </w:rPr>
        <w:t xml:space="preserve">Selon les activités composant le projet, des informations complémentaires peuvent être nécessaires pour bien analyser votre demande. </w:t>
      </w:r>
      <w:r w:rsidRPr="00A56532">
        <w:rPr>
          <w:rFonts w:cs="Arial"/>
        </w:rPr>
        <w:t xml:space="preserve">Ces informations doivent être déclarées dans des formulaires distincts, appelés « formulaires de description complémentaire ». </w:t>
      </w:r>
    </w:p>
    <w:p w14:paraId="1AD54F18" w14:textId="77777777" w:rsidR="006C58E5" w:rsidRPr="00A56532" w:rsidRDefault="006C58E5" w:rsidP="006C58E5">
      <w:pPr>
        <w:pStyle w:val="Normalformulaire"/>
        <w:rPr>
          <w:rFonts w:cs="Arial"/>
        </w:rPr>
      </w:pPr>
      <w:r w:rsidRPr="00A56532">
        <w:rPr>
          <w:rFonts w:cs="Arial"/>
        </w:rPr>
        <w:t xml:space="preserve">Les formulaires de description complémentaire visent des particularités du projet qui ne figurent ni dans les formulaires d’activité, ni dans les formulaires d’impact. </w:t>
      </w:r>
    </w:p>
    <w:p w14:paraId="0448074A" w14:textId="77777777" w:rsidR="006C58E5" w:rsidRPr="00A56532" w:rsidRDefault="006C58E5" w:rsidP="006C58E5">
      <w:pPr>
        <w:pStyle w:val="Normalformulaire"/>
        <w:rPr>
          <w:rFonts w:cs="Arial"/>
        </w:rPr>
      </w:pPr>
      <w:r w:rsidRPr="00A56532">
        <w:rPr>
          <w:rFonts w:cs="Arial"/>
        </w:rPr>
        <w:t xml:space="preserve">Les formulaires de description complémentaire applicables au projet doivent être cochés dans le formulaire général </w:t>
      </w:r>
      <w:r w:rsidRPr="00A56532">
        <w:rPr>
          <w:rFonts w:cs="Arial"/>
          <w:b/>
          <w:i/>
          <w:iCs/>
        </w:rPr>
        <w:t xml:space="preserve">AM16c - </w:t>
      </w:r>
      <w:r w:rsidRPr="00A56532">
        <w:rPr>
          <w:rFonts w:cs="Arial"/>
          <w:b/>
          <w:i/>
        </w:rPr>
        <w:t xml:space="preserve">Identification des activités et des impacts </w:t>
      </w:r>
      <w:r w:rsidRPr="00A56532">
        <w:rPr>
          <w:rFonts w:cs="Arial"/>
          <w:iCs/>
        </w:rPr>
        <w:t>ou</w:t>
      </w:r>
      <w:r w:rsidRPr="00A56532">
        <w:rPr>
          <w:rFonts w:cs="Arial"/>
          <w:b/>
          <w:i/>
        </w:rPr>
        <w:t xml:space="preserve"> </w:t>
      </w:r>
      <w:r w:rsidRPr="00A56532">
        <w:rPr>
          <w:rFonts w:cs="Arial"/>
          <w:b/>
          <w:i/>
          <w:iCs/>
        </w:rPr>
        <w:t>AM27c - Identification des activités et des impacts du projet modifié.</w:t>
      </w:r>
    </w:p>
    <w:p w14:paraId="5A4C64DE" w14:textId="77777777" w:rsidR="006C58E5" w:rsidRPr="00A56532" w:rsidRDefault="006C58E5" w:rsidP="006C58E5">
      <w:pPr>
        <w:pStyle w:val="Normalformulaire"/>
        <w:rPr>
          <w:rFonts w:cs="Arial"/>
        </w:rPr>
      </w:pPr>
      <w:r w:rsidRPr="00A56532">
        <w:rPr>
          <w:rFonts w:cs="Arial"/>
        </w:rPr>
        <w:t>Notez que les exemples et les précisions indiqués dans les sous-sections suivantes ne sont pas exhaustifs; il s’agit d’exemples pour vous aider à remplir les formulaires de description complémentaires.</w:t>
      </w:r>
    </w:p>
    <w:p w14:paraId="61CA7DBD" w14:textId="5D0AC396" w:rsidR="006C58E5" w:rsidRPr="00A56532" w:rsidRDefault="006C58E5" w:rsidP="00326CF6">
      <w:pPr>
        <w:pStyle w:val="Sous-Section"/>
        <w:rPr>
          <w:rFonts w:cs="Arial"/>
        </w:rPr>
      </w:pPr>
      <w:r w:rsidRPr="00A56532">
        <w:rPr>
          <w:rFonts w:cs="Arial"/>
        </w:rPr>
        <w:lastRenderedPageBreak/>
        <w:t>Matières dangereuses résiduelles</w:t>
      </w:r>
    </w:p>
    <w:p w14:paraId="78DE7CAF" w14:textId="0B2C390A" w:rsidR="002740A0" w:rsidRPr="00A56532" w:rsidRDefault="002740A0" w:rsidP="002740A0">
      <w:pPr>
        <w:pStyle w:val="Normalformulaire"/>
        <w:spacing w:before="240"/>
        <w:rPr>
          <w:rFonts w:cs="Arial"/>
          <w:lang w:eastAsia="fr-CA"/>
        </w:rPr>
      </w:pPr>
      <w:r w:rsidRPr="00A56532">
        <w:rPr>
          <w:rFonts w:cs="Arial"/>
          <w:lang w:eastAsia="fr-CA"/>
        </w:rPr>
        <w:t>Si le projet comporte des activités qui génèrent des matières dangereuses</w:t>
      </w:r>
      <w:r w:rsidR="00D77C77" w:rsidRPr="00A56532">
        <w:rPr>
          <w:rFonts w:cs="Arial"/>
          <w:vertAlign w:val="superscript"/>
        </w:rPr>
        <w:fldChar w:fldCharType="begin"/>
      </w:r>
      <w:r w:rsidR="00D77C77" w:rsidRPr="00A56532">
        <w:rPr>
          <w:rFonts w:cs="Arial"/>
          <w:vertAlign w:val="superscript"/>
        </w:rPr>
        <w:instrText xml:space="preserve"> AUTOTEXTLIST  \s "NoStyle" \t "Pour plus de précisions, consultez le lexique à la fin du formulaire." \* MERGEFORMAT </w:instrText>
      </w:r>
      <w:r w:rsidR="00D77C77" w:rsidRPr="00A56532">
        <w:rPr>
          <w:rFonts w:cs="Arial"/>
          <w:vertAlign w:val="superscript"/>
        </w:rPr>
        <w:fldChar w:fldCharType="separate"/>
      </w:r>
      <w:r w:rsidR="00D77C77" w:rsidRPr="00A56532">
        <w:rPr>
          <w:rFonts w:cs="Arial"/>
          <w:vertAlign w:val="superscript"/>
        </w:rPr>
        <w:t>'?'</w:t>
      </w:r>
      <w:r w:rsidR="00D77C77" w:rsidRPr="00A56532">
        <w:rPr>
          <w:rFonts w:cs="Arial"/>
          <w:vertAlign w:val="superscript"/>
        </w:rPr>
        <w:fldChar w:fldCharType="end"/>
      </w:r>
      <w:r w:rsidRPr="00A56532">
        <w:rPr>
          <w:rFonts w:cs="Arial"/>
          <w:lang w:eastAsia="fr-CA"/>
        </w:rPr>
        <w:t xml:space="preserve"> résiduelles (MDR), à l’exception de celles visées au 5</w:t>
      </w:r>
      <w:r w:rsidRPr="00A56532">
        <w:rPr>
          <w:rFonts w:cs="Arial"/>
          <w:vertAlign w:val="superscript"/>
          <w:lang w:eastAsia="fr-CA"/>
        </w:rPr>
        <w:t>e</w:t>
      </w:r>
      <w:r w:rsidRPr="00A56532">
        <w:rPr>
          <w:rFonts w:cs="Arial"/>
          <w:lang w:eastAsia="fr-CA"/>
        </w:rPr>
        <w:t xml:space="preserve"> paragraphe du premier alinéa de l’article 22 de la LQE, vous devez remplir le formulaire de description complémentaire </w:t>
      </w:r>
      <w:r w:rsidRPr="00A56532">
        <w:rPr>
          <w:rFonts w:cs="Arial"/>
          <w:b/>
          <w:i/>
          <w:iCs/>
        </w:rPr>
        <w:t xml:space="preserve">AM17b – </w:t>
      </w:r>
      <w:r w:rsidRPr="00A56532">
        <w:rPr>
          <w:rFonts w:cs="Arial"/>
          <w:b/>
          <w:i/>
        </w:rPr>
        <w:t>Matières dangereuses résiduelles</w:t>
      </w:r>
      <w:r w:rsidRPr="00A56532">
        <w:rPr>
          <w:rFonts w:cs="Arial"/>
          <w:lang w:eastAsia="fr-CA"/>
        </w:rPr>
        <w:t xml:space="preserve"> et le soumettre dans le cadre de la présente demande</w:t>
      </w:r>
      <w:r w:rsidRPr="00A56532">
        <w:rPr>
          <w:rFonts w:cs="Arial"/>
          <w:iCs/>
        </w:rPr>
        <w:t xml:space="preserve">. Vous devez y démontrer que </w:t>
      </w:r>
      <w:r w:rsidRPr="00A56532">
        <w:rPr>
          <w:rFonts w:cs="Arial"/>
        </w:rPr>
        <w:t xml:space="preserve">l’entreposage et la gestion des MDR est conforme aux exigences du </w:t>
      </w:r>
      <w:r w:rsidRPr="00A56532">
        <w:rPr>
          <w:rFonts w:cs="Arial"/>
          <w:i/>
          <w:iCs/>
        </w:rPr>
        <w:t xml:space="preserve">Règlement sur les matières dangereuses </w:t>
      </w:r>
      <w:r w:rsidRPr="00A56532">
        <w:rPr>
          <w:rFonts w:cs="Arial"/>
        </w:rPr>
        <w:t>(RMD), soit plus spécifiquement le chapitre IV</w:t>
      </w:r>
      <w:r w:rsidRPr="00A56532" w:rsidDel="00195763">
        <w:rPr>
          <w:rFonts w:cs="Arial"/>
        </w:rPr>
        <w:t xml:space="preserve"> </w:t>
      </w:r>
      <w:r w:rsidRPr="00A56532">
        <w:rPr>
          <w:rFonts w:cs="Arial"/>
        </w:rPr>
        <w:t>portant sur l’entreposage de matières dangereuses résiduelles (art. 18 REAFIE).</w:t>
      </w:r>
    </w:p>
    <w:p w14:paraId="0A623F30" w14:textId="77777777" w:rsidR="002740A0" w:rsidRPr="00A56532" w:rsidRDefault="002740A0" w:rsidP="002740A0">
      <w:pPr>
        <w:pStyle w:val="Normalformulaire"/>
        <w:rPr>
          <w:rFonts w:cs="Arial"/>
        </w:rPr>
      </w:pPr>
      <w:r w:rsidRPr="00A56532">
        <w:rPr>
          <w:rFonts w:cs="Arial"/>
        </w:rPr>
        <w:t>Exemples de situations nécessitant la soumission de ce formulaire :</w:t>
      </w:r>
    </w:p>
    <w:p w14:paraId="761EC06B" w14:textId="77777777" w:rsidR="002740A0" w:rsidRPr="00A56532" w:rsidRDefault="002740A0" w:rsidP="00326CF6">
      <w:pPr>
        <w:pStyle w:val="Questionliste"/>
        <w:rPr>
          <w:rFonts w:cs="Arial"/>
        </w:rPr>
      </w:pPr>
      <w:r w:rsidRPr="00A56532">
        <w:rPr>
          <w:rFonts w:cs="Arial"/>
        </w:rPr>
        <w:t>la gestion et l’entreposage d’huiles usées ou de déchets contenant des huiles usées;</w:t>
      </w:r>
    </w:p>
    <w:p w14:paraId="14C8BA9D" w14:textId="77777777" w:rsidR="002740A0" w:rsidRPr="00A56532" w:rsidRDefault="002740A0" w:rsidP="00326CF6">
      <w:pPr>
        <w:pStyle w:val="Questionliste"/>
        <w:rPr>
          <w:rFonts w:cs="Arial"/>
        </w:rPr>
      </w:pPr>
      <w:r w:rsidRPr="00A56532">
        <w:rPr>
          <w:rFonts w:cs="Arial"/>
        </w:rPr>
        <w:t>la gestion et l’entreposage de boues dangereuses;</w:t>
      </w:r>
    </w:p>
    <w:p w14:paraId="73ABE8AE" w14:textId="77777777" w:rsidR="002740A0" w:rsidRPr="00A56532" w:rsidRDefault="002740A0" w:rsidP="00326CF6">
      <w:pPr>
        <w:pStyle w:val="Questionliste"/>
        <w:rPr>
          <w:rFonts w:eastAsia="Wingdings" w:cs="Arial"/>
          <w:lang w:eastAsia="fr-CA"/>
        </w:rPr>
      </w:pPr>
      <w:r w:rsidRPr="00A56532">
        <w:rPr>
          <w:rFonts w:eastAsia="Wingdings" w:cs="Arial"/>
          <w:lang w:eastAsia="fr-CA"/>
        </w:rPr>
        <w:t>la gestion et l’entreposage de produits chimiques usés (solvants, solutions dangereuses, huiles usées, etc.).</w:t>
      </w:r>
    </w:p>
    <w:p w14:paraId="354F2555" w14:textId="250A5EA3" w:rsidR="006C58E5" w:rsidRPr="00A56532" w:rsidRDefault="002740A0" w:rsidP="002740A0">
      <w:pPr>
        <w:pStyle w:val="Normalformulaire"/>
        <w:spacing w:before="240"/>
        <w:rPr>
          <w:rFonts w:cs="Arial"/>
        </w:rPr>
      </w:pPr>
      <w:r w:rsidRPr="00A56532">
        <w:rPr>
          <w:rFonts w:cs="Arial"/>
        </w:rPr>
        <w:t xml:space="preserve">Notes : Le formulaire de description complémentaire </w:t>
      </w:r>
      <w:r w:rsidRPr="00A56532">
        <w:rPr>
          <w:rFonts w:cs="Arial"/>
          <w:b/>
          <w:i/>
          <w:iCs/>
        </w:rPr>
        <w:t>AM17b – Matières dangereuses résiduelles</w:t>
      </w:r>
      <w:r w:rsidRPr="00A56532">
        <w:rPr>
          <w:rFonts w:cs="Arial"/>
        </w:rPr>
        <w:t xml:space="preserve"> n’est pas à remplir pour les matières ne constituant pas des matières dangereuses, identifiées à l’article 2 du RMD, de même que pour les situations citées à l’article 31 du RMD (ex : lorsque la quantité de MDR générées ou produites est inférieure à 100 kilogrammes, à l’exception de matières contenant des BPC). Dans ce dernier cas, les MDR doivent être gérées de façon sécuritaire et responsable. En tout temps, cette gestion doit être conforme à l’article 20 de la LQE.</w:t>
      </w:r>
    </w:p>
    <w:p w14:paraId="2417E52B" w14:textId="3C9E19C0" w:rsidR="006C58E5" w:rsidRPr="00A56532" w:rsidRDefault="002740A0" w:rsidP="00326CF6">
      <w:pPr>
        <w:pStyle w:val="Sous-Section"/>
        <w:rPr>
          <w:rFonts w:cs="Arial"/>
        </w:rPr>
      </w:pPr>
      <w:r w:rsidRPr="00A56532">
        <w:rPr>
          <w:rFonts w:cs="Arial"/>
        </w:rPr>
        <w:t xml:space="preserve">Émission de gaz </w:t>
      </w:r>
      <w:r w:rsidR="00C926E2" w:rsidRPr="00A56532">
        <w:rPr>
          <w:rFonts w:cs="Arial"/>
        </w:rPr>
        <w:t>à effet de serre</w:t>
      </w:r>
    </w:p>
    <w:p w14:paraId="68DC48D6" w14:textId="77777777" w:rsidR="008A0821" w:rsidRPr="00A56532" w:rsidRDefault="008A0821" w:rsidP="008A0821">
      <w:pPr>
        <w:pStyle w:val="Normalformulaire"/>
        <w:spacing w:before="240"/>
        <w:rPr>
          <w:rFonts w:cs="Arial"/>
          <w:iCs/>
        </w:rPr>
      </w:pPr>
      <w:r w:rsidRPr="00A56532">
        <w:rPr>
          <w:rFonts w:cs="Arial"/>
          <w:lang w:eastAsia="fr-CA"/>
        </w:rPr>
        <w:t xml:space="preserve">Si le projet comporte des activités visées par les articles 19 à 21 et l’annexe 1 du REAFIE, vous devez remplir le formulaire de description complémentaire </w:t>
      </w:r>
      <w:r w:rsidRPr="00A56532">
        <w:rPr>
          <w:rFonts w:cs="Arial"/>
          <w:b/>
          <w:i/>
          <w:iCs/>
        </w:rPr>
        <w:t>AM20 –</w:t>
      </w:r>
      <w:r w:rsidRPr="00A56532">
        <w:rPr>
          <w:rFonts w:cs="Arial"/>
        </w:rPr>
        <w:t xml:space="preserve"> </w:t>
      </w:r>
      <w:r w:rsidRPr="00A56532">
        <w:rPr>
          <w:rFonts w:cs="Arial"/>
          <w:b/>
          <w:i/>
          <w:iCs/>
        </w:rPr>
        <w:t>Émission de g</w:t>
      </w:r>
      <w:r w:rsidRPr="00A56532">
        <w:rPr>
          <w:rFonts w:cs="Arial"/>
          <w:b/>
          <w:i/>
        </w:rPr>
        <w:t>az à effet de serre</w:t>
      </w:r>
      <w:r w:rsidRPr="00A56532">
        <w:rPr>
          <w:rFonts w:cs="Arial"/>
          <w:lang w:eastAsia="fr-CA"/>
        </w:rPr>
        <w:t xml:space="preserve"> et le soumettre dans le cadre de la présente demande</w:t>
      </w:r>
      <w:r w:rsidRPr="00A56532">
        <w:rPr>
          <w:rFonts w:cs="Arial"/>
          <w:iCs/>
        </w:rPr>
        <w:t>.</w:t>
      </w:r>
    </w:p>
    <w:p w14:paraId="65E32CE8" w14:textId="77777777" w:rsidR="008A0821" w:rsidRPr="00A56532" w:rsidRDefault="008A0821" w:rsidP="008A0821">
      <w:pPr>
        <w:pStyle w:val="Normalformulaire"/>
        <w:rPr>
          <w:rFonts w:eastAsia="Calibri" w:cs="Arial"/>
          <w:color w:val="000000" w:themeColor="text1"/>
        </w:rPr>
      </w:pPr>
      <w:r w:rsidRPr="00A56532">
        <w:rPr>
          <w:rFonts w:cs="Arial"/>
          <w:iCs/>
        </w:rPr>
        <w:t xml:space="preserve">De plus, </w:t>
      </w:r>
      <w:r w:rsidRPr="00A56532">
        <w:rPr>
          <w:rFonts w:eastAsia="Calibri" w:cs="Arial"/>
          <w:color w:val="000000" w:themeColor="text1"/>
        </w:rPr>
        <w:t xml:space="preserve">l’utilisation d’au moins deux équipements visés au paragraphe 1 de l’annexe 1 du REAFIE ayant une puissance nominale supérieure à plus de 3 MW chacun est visée par cet article. </w:t>
      </w:r>
    </w:p>
    <w:p w14:paraId="573EA116" w14:textId="77777777" w:rsidR="008A0821" w:rsidRPr="00A56532" w:rsidRDefault="008A0821" w:rsidP="008A0821">
      <w:pPr>
        <w:pStyle w:val="Normalformulaire"/>
        <w:rPr>
          <w:rFonts w:cs="Arial"/>
          <w:b/>
          <w:i/>
        </w:rPr>
      </w:pPr>
      <w:r w:rsidRPr="00A56532">
        <w:rPr>
          <w:rFonts w:cs="Arial"/>
          <w:iCs/>
        </w:rPr>
        <w:t>Exemples de situations nécessitant la soumission de ce formulaire :</w:t>
      </w:r>
    </w:p>
    <w:p w14:paraId="18B6BCE9" w14:textId="77777777" w:rsidR="008A0821" w:rsidRPr="00A56532" w:rsidRDefault="008A0821" w:rsidP="00326CF6">
      <w:pPr>
        <w:pStyle w:val="Questionliste"/>
        <w:rPr>
          <w:rFonts w:cs="Arial"/>
        </w:rPr>
      </w:pPr>
      <w:r w:rsidRPr="00A56532">
        <w:rPr>
          <w:rFonts w:cs="Arial"/>
          <w:lang w:eastAsia="fr-CA"/>
        </w:rPr>
        <w:t xml:space="preserve">les activités, les équipements ou les procédés visés par l’annexe 1 du REAFIE; </w:t>
      </w:r>
    </w:p>
    <w:p w14:paraId="1DC09E8C" w14:textId="3579EA0C" w:rsidR="00C926E2" w:rsidRPr="00A56532" w:rsidRDefault="008A0821" w:rsidP="00326CF6">
      <w:pPr>
        <w:pStyle w:val="Questionliste"/>
        <w:rPr>
          <w:rFonts w:cs="Arial"/>
        </w:rPr>
      </w:pPr>
      <w:r w:rsidRPr="00A56532">
        <w:rPr>
          <w:rFonts w:cs="Arial"/>
        </w:rPr>
        <w:t>l’utilisation de certains équipements, tels qu’une chaudière ou un séchoir, répondant aux conditions de l’annexe 1 du REAFIE.</w:t>
      </w:r>
    </w:p>
    <w:p w14:paraId="0B21C93F" w14:textId="20F8B53D" w:rsidR="002740A0" w:rsidRPr="00A56532" w:rsidRDefault="008A0821" w:rsidP="00326CF6">
      <w:pPr>
        <w:pStyle w:val="Sous-Section"/>
        <w:rPr>
          <w:rFonts w:cs="Arial"/>
        </w:rPr>
      </w:pPr>
      <w:r w:rsidRPr="00A56532">
        <w:rPr>
          <w:rFonts w:cs="Arial"/>
        </w:rPr>
        <w:t>Autres informations</w:t>
      </w:r>
    </w:p>
    <w:p w14:paraId="14BD193F" w14:textId="77777777" w:rsidR="00326CF6" w:rsidRPr="00A56532" w:rsidRDefault="008A0821" w:rsidP="00326CF6">
      <w:pPr>
        <w:pStyle w:val="Question"/>
        <w:rPr>
          <w:rFonts w:cs="Arial"/>
        </w:rPr>
      </w:pPr>
      <w:r w:rsidRPr="00A56532">
        <w:rPr>
          <w:rFonts w:cs="Arial"/>
        </w:rPr>
        <w:t>5.3.1</w:t>
      </w:r>
      <w:r w:rsidRPr="00A56532">
        <w:rPr>
          <w:rFonts w:cs="Arial"/>
        </w:rPr>
        <w:tab/>
      </w:r>
      <w:r w:rsidR="00326CF6" w:rsidRPr="00A56532">
        <w:rPr>
          <w:rFonts w:cs="Arial"/>
        </w:rPr>
        <w:t xml:space="preserve">Fournissez tout autre renseignement ou joignez tout autre document permettant de compléter votre demande. </w:t>
      </w:r>
      <w:r w:rsidR="00326CF6" w:rsidRPr="00A56532">
        <w:rPr>
          <w:rFonts w:cs="Arial"/>
          <w:i/>
          <w:iCs/>
        </w:rPr>
        <w:t>(Facultatif)</w:t>
      </w:r>
      <w:r w:rsidR="00326CF6" w:rsidRPr="00A56532">
        <w:rPr>
          <w:rFonts w:cs="Arial"/>
        </w:rPr>
        <w:t xml:space="preserve"> </w:t>
      </w:r>
    </w:p>
    <w:p w14:paraId="4A370ABF" w14:textId="77777777" w:rsidR="00326CF6" w:rsidRPr="00A56532" w:rsidRDefault="00326CF6" w:rsidP="00326CF6">
      <w:pPr>
        <w:pStyle w:val="QuestionInfo"/>
        <w:rPr>
          <w:rFonts w:cs="Arial"/>
        </w:rPr>
      </w:pPr>
      <w:r w:rsidRPr="00A56532">
        <w:rPr>
          <w:rFonts w:cs="Arial"/>
        </w:rPr>
        <w:t xml:space="preserve">Exemples : </w:t>
      </w:r>
    </w:p>
    <w:p w14:paraId="3CA40EF0" w14:textId="77777777" w:rsidR="00326CF6" w:rsidRPr="00A56532" w:rsidRDefault="00326CF6" w:rsidP="00326CF6">
      <w:pPr>
        <w:pStyle w:val="Questionliste"/>
        <w:rPr>
          <w:rFonts w:cs="Arial"/>
        </w:rPr>
      </w:pPr>
      <w:r w:rsidRPr="00A56532">
        <w:rPr>
          <w:rFonts w:cs="Arial"/>
        </w:rPr>
        <w:t>l’étude de caractérisation des sols et des eaux;</w:t>
      </w:r>
    </w:p>
    <w:p w14:paraId="7CDDE6F3" w14:textId="77777777" w:rsidR="00326CF6" w:rsidRPr="00A56532" w:rsidRDefault="00326CF6" w:rsidP="00326CF6">
      <w:pPr>
        <w:pStyle w:val="Questionliste"/>
        <w:rPr>
          <w:rFonts w:cs="Arial"/>
        </w:rPr>
      </w:pPr>
      <w:r w:rsidRPr="00A56532">
        <w:rPr>
          <w:rFonts w:cs="Arial"/>
        </w:rPr>
        <w:t>les études antérieures;</w:t>
      </w:r>
    </w:p>
    <w:p w14:paraId="67F1E958" w14:textId="77777777" w:rsidR="00326CF6" w:rsidRPr="00A56532" w:rsidRDefault="00326CF6" w:rsidP="00326CF6">
      <w:pPr>
        <w:pStyle w:val="Questionliste"/>
        <w:rPr>
          <w:rFonts w:cs="Arial"/>
        </w:rPr>
      </w:pPr>
      <w:r w:rsidRPr="00A56532">
        <w:rPr>
          <w:rFonts w:cs="Arial"/>
        </w:rPr>
        <w:t>le rapport géotechnique ou de forage;</w:t>
      </w:r>
    </w:p>
    <w:p w14:paraId="4691B28E" w14:textId="77777777" w:rsidR="00326CF6" w:rsidRPr="00A56532" w:rsidRDefault="00326CF6" w:rsidP="00326CF6">
      <w:pPr>
        <w:pStyle w:val="Questionliste"/>
        <w:rPr>
          <w:rFonts w:cs="Arial"/>
        </w:rPr>
      </w:pPr>
      <w:r w:rsidRPr="00A56532">
        <w:rPr>
          <w:rFonts w:cs="Arial"/>
          <w:lang w:eastAsia="fr-CA"/>
        </w:rPr>
        <w:lastRenderedPageBreak/>
        <w:t>le schéma du procédé;</w:t>
      </w:r>
    </w:p>
    <w:p w14:paraId="5E7BC667" w14:textId="77777777" w:rsidR="00326CF6" w:rsidRPr="00A56532" w:rsidRDefault="00326CF6" w:rsidP="00326CF6">
      <w:pPr>
        <w:pStyle w:val="Questionliste"/>
        <w:rPr>
          <w:rFonts w:cs="Arial"/>
        </w:rPr>
      </w:pPr>
      <w:r w:rsidRPr="00A56532">
        <w:rPr>
          <w:rFonts w:cs="Arial"/>
        </w:rPr>
        <w:t>les fiches de données de sécurité.</w:t>
      </w:r>
    </w:p>
    <w:p w14:paraId="166813BC" w14:textId="77777777" w:rsidR="00326CF6" w:rsidRPr="00A56532" w:rsidRDefault="00326CF6" w:rsidP="00326CF6">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26CF6" w:rsidRPr="00A56532" w14:paraId="2FAFFA2C" w14:textId="77777777" w:rsidTr="00C053A0">
        <w:trPr>
          <w:trHeight w:val="448"/>
          <w:jc w:val="center"/>
        </w:trPr>
        <w:sdt>
          <w:sdtPr>
            <w:rPr>
              <w:rFonts w:cs="Arial"/>
            </w:rPr>
            <w:id w:val="-1567186052"/>
            <w:placeholder>
              <w:docPart w:val="C3C2A23839464AC288AD47DBECD238DE"/>
            </w:placeholder>
            <w:showingPlcHdr/>
          </w:sdtPr>
          <w:sdtEndPr/>
          <w:sdtContent>
            <w:tc>
              <w:tcPr>
                <w:tcW w:w="16968" w:type="dxa"/>
                <w:shd w:val="clear" w:color="auto" w:fill="D9E2F3" w:themeFill="accent1" w:themeFillTint="33"/>
              </w:tcPr>
              <w:p w14:paraId="167F60C4" w14:textId="77777777" w:rsidR="00326CF6" w:rsidRPr="00A56532" w:rsidRDefault="00326CF6" w:rsidP="00C053A0">
                <w:pPr>
                  <w:pStyle w:val="Normalformulaire"/>
                  <w:spacing w:after="0"/>
                  <w:rPr>
                    <w:rFonts w:cs="Arial"/>
                  </w:rPr>
                </w:pPr>
                <w:r w:rsidRPr="00A56532">
                  <w:rPr>
                    <w:rStyle w:val="Textedelespacerserv"/>
                    <w:rFonts w:cs="Arial"/>
                    <w:i/>
                    <w:iCs/>
                  </w:rPr>
                  <w:t>Saisissez les informations ou indiquez le nom du document et la section.</w:t>
                </w:r>
              </w:p>
            </w:tc>
          </w:sdtContent>
        </w:sdt>
      </w:tr>
    </w:tbl>
    <w:p w14:paraId="4541F0B1" w14:textId="77777777" w:rsidR="000C1231" w:rsidRPr="00A56532" w:rsidRDefault="000C1231" w:rsidP="00326CF6">
      <w:pPr>
        <w:pStyle w:val="Section"/>
        <w:rPr>
          <w:rFonts w:cs="Arial"/>
        </w:rPr>
      </w:pPr>
      <w:r w:rsidRPr="00A56532">
        <w:rPr>
          <w:rFonts w:cs="Arial"/>
        </w:rPr>
        <w:t>Services de professionnels ou d’autres personnes compétentes</w:t>
      </w:r>
    </w:p>
    <w:p w14:paraId="0DBB98FC" w14:textId="77777777" w:rsidR="006D7332" w:rsidRPr="00A56532" w:rsidRDefault="007928D7" w:rsidP="00016D85">
      <w:pPr>
        <w:pStyle w:val="Question"/>
        <w:rPr>
          <w:rFonts w:cs="Arial"/>
        </w:rPr>
      </w:pPr>
      <w:r w:rsidRPr="00A56532">
        <w:rPr>
          <w:rFonts w:cs="Arial"/>
        </w:rPr>
        <w:t>6</w:t>
      </w:r>
      <w:r w:rsidR="000C1231" w:rsidRPr="00A56532">
        <w:rPr>
          <w:rFonts w:cs="Arial"/>
        </w:rPr>
        <w:t>.1</w:t>
      </w:r>
      <w:r w:rsidR="000C1231" w:rsidRPr="00A56532">
        <w:rPr>
          <w:rFonts w:cs="Arial"/>
        </w:rPr>
        <w:tab/>
        <w:t>Les services d’un professionnel</w:t>
      </w:r>
      <w:r w:rsidR="004048D9" w:rsidRPr="00A56532">
        <w:rPr>
          <w:rFonts w:cs="Arial"/>
          <w:vertAlign w:val="superscript"/>
        </w:rPr>
        <w:fldChar w:fldCharType="begin"/>
      </w:r>
      <w:r w:rsidR="004048D9" w:rsidRPr="00A56532">
        <w:rPr>
          <w:rFonts w:cs="Arial"/>
          <w:vertAlign w:val="superscript"/>
        </w:rPr>
        <w:instrText xml:space="preserve"> AUTOTEXTLIST  \s "NoStyle" \t "Pour plus de précisions, consultez le lexique à la fin du formulaire." \* MERGEFORMAT </w:instrText>
      </w:r>
      <w:r w:rsidR="004048D9" w:rsidRPr="00A56532">
        <w:rPr>
          <w:rFonts w:cs="Arial"/>
          <w:vertAlign w:val="superscript"/>
        </w:rPr>
        <w:fldChar w:fldCharType="separate"/>
      </w:r>
      <w:r w:rsidR="004048D9" w:rsidRPr="00A56532">
        <w:rPr>
          <w:rFonts w:cs="Arial"/>
          <w:vertAlign w:val="superscript"/>
        </w:rPr>
        <w:t>'?'</w:t>
      </w:r>
      <w:r w:rsidR="004048D9" w:rsidRPr="00A56532">
        <w:rPr>
          <w:rFonts w:cs="Arial"/>
          <w:vertAlign w:val="superscript"/>
        </w:rPr>
        <w:fldChar w:fldCharType="end"/>
      </w:r>
      <w:r w:rsidR="000C1231" w:rsidRPr="00A56532">
        <w:rPr>
          <w:rFonts w:cs="Arial"/>
        </w:rPr>
        <w:t xml:space="preserve"> ou d’une autre personne compétente ont-ils été requis pour remplir le présent formulaire ou pour préparer tout autre document en soutien à ce formulaire</w:t>
      </w:r>
      <w:r w:rsidR="00A160B3" w:rsidRPr="00A56532">
        <w:rPr>
          <w:rFonts w:cs="Arial"/>
        </w:rPr>
        <w:t xml:space="preserve"> (art. 16 al. 1 (3) REAFIE)</w:t>
      </w:r>
      <w:r w:rsidR="000C1231" w:rsidRPr="00A56532">
        <w:rPr>
          <w:rFonts w:cs="Arial"/>
        </w:rPr>
        <w:t>?</w:t>
      </w:r>
    </w:p>
    <w:bookmarkStart w:id="8" w:name="_Hlk112793255"/>
    <w:p w14:paraId="70E8B77D" w14:textId="77777777" w:rsidR="006D7332" w:rsidRPr="00A56532" w:rsidRDefault="00B015D0" w:rsidP="00016D85">
      <w:pPr>
        <w:pStyle w:val="Recevabilite"/>
        <w:rPr>
          <w:rFonts w:cs="Arial"/>
        </w:rPr>
      </w:pPr>
      <w:sdt>
        <w:sdtPr>
          <w:rPr>
            <w:rFonts w:cs="Arial"/>
            <w:highlight w:val="lightGray"/>
          </w:rPr>
          <w:id w:val="-581993551"/>
          <w14:checkbox>
            <w14:checked w14:val="0"/>
            <w14:checkedState w14:val="2612" w14:font="MS Gothic"/>
            <w14:uncheckedState w14:val="2610" w14:font="MS Gothic"/>
          </w14:checkbox>
        </w:sdtPr>
        <w:sdtEndPr/>
        <w:sdtContent>
          <w:r w:rsidR="0052757A" w:rsidRPr="00A56532">
            <w:rPr>
              <w:rFonts w:ascii="Segoe UI Symbol" w:eastAsia="MS Gothic" w:hAnsi="Segoe UI Symbol" w:cs="Segoe UI Symbol"/>
              <w:highlight w:val="lightGray"/>
            </w:rPr>
            <w:t>☐</w:t>
          </w:r>
        </w:sdtContent>
      </w:sdt>
      <w:r w:rsidR="006D7332" w:rsidRPr="00A56532">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EndPr/>
        <w:sdtContent>
          <w:r w:rsidR="006D7332" w:rsidRPr="00A56532">
            <w:rPr>
              <w:rFonts w:ascii="Segoe UI Symbol" w:eastAsia="MS Gothic" w:hAnsi="Segoe UI Symbol" w:cs="Segoe UI Symbol"/>
              <w:highlight w:val="lightGray"/>
            </w:rPr>
            <w:t>☐</w:t>
          </w:r>
        </w:sdtContent>
      </w:sdt>
      <w:r w:rsidR="006D7332" w:rsidRPr="00A56532">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EndPr/>
        <w:sdtContent>
          <w:r w:rsidR="006D7332" w:rsidRPr="00A56532">
            <w:rPr>
              <w:rFonts w:ascii="Segoe UI Symbol" w:eastAsia="MS Gothic" w:hAnsi="Segoe UI Symbol" w:cs="Segoe UI Symbol"/>
              <w:highlight w:val="lightGray"/>
            </w:rPr>
            <w:t>☐</w:t>
          </w:r>
        </w:sdtContent>
      </w:sdt>
      <w:r w:rsidR="006D7332" w:rsidRPr="00A56532">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A56532" w14:paraId="264C244E" w14:textId="77777777" w:rsidTr="00666ED0">
        <w:trPr>
          <w:trHeight w:val="272"/>
        </w:trPr>
        <w:tc>
          <w:tcPr>
            <w:tcW w:w="1637" w:type="dxa"/>
            <w:shd w:val="clear" w:color="auto" w:fill="D9E2F3" w:themeFill="accent1" w:themeFillTint="33"/>
          </w:tcPr>
          <w:bookmarkEnd w:id="8"/>
          <w:p w14:paraId="2AD41C3D" w14:textId="77777777" w:rsidR="00B8198B" w:rsidRPr="00A56532" w:rsidRDefault="00B015D0" w:rsidP="00016D85">
            <w:pPr>
              <w:pStyle w:val="Normalformulaire"/>
              <w:spacing w:after="0"/>
              <w:rPr>
                <w:rFonts w:cs="Arial"/>
              </w:rPr>
            </w:pPr>
            <w:sdt>
              <w:sdtPr>
                <w:rPr>
                  <w:rFonts w:cs="Arial"/>
                </w:rPr>
                <w:id w:val="-529338279"/>
                <w14:checkbox>
                  <w14:checked w14:val="0"/>
                  <w14:checkedState w14:val="2612" w14:font="MS Gothic"/>
                  <w14:uncheckedState w14:val="2610" w14:font="MS Gothic"/>
                </w14:checkbox>
              </w:sdtPr>
              <w:sdtEndPr/>
              <w:sdtContent>
                <w:r w:rsidR="00B8198B" w:rsidRPr="00A56532">
                  <w:rPr>
                    <w:rFonts w:ascii="Segoe UI Symbol" w:hAnsi="Segoe UI Symbol" w:cs="Segoe UI Symbol"/>
                  </w:rPr>
                  <w:t>☐</w:t>
                </w:r>
              </w:sdtContent>
            </w:sdt>
            <w:r w:rsidR="00B8198B" w:rsidRPr="00A56532">
              <w:rPr>
                <w:rFonts w:cs="Arial"/>
              </w:rPr>
              <w:t>Oui</w:t>
            </w:r>
            <w:r w:rsidR="00B8198B" w:rsidRPr="00A56532">
              <w:rPr>
                <w:rFonts w:cs="Arial"/>
              </w:rPr>
              <w:tab/>
              <w:t xml:space="preserve"> </w:t>
            </w:r>
            <w:sdt>
              <w:sdtPr>
                <w:rPr>
                  <w:rFonts w:cs="Arial"/>
                </w:rPr>
                <w:id w:val="-1839764450"/>
                <w14:checkbox>
                  <w14:checked w14:val="0"/>
                  <w14:checkedState w14:val="2612" w14:font="MS Gothic"/>
                  <w14:uncheckedState w14:val="2610" w14:font="MS Gothic"/>
                </w14:checkbox>
              </w:sdtPr>
              <w:sdtEndPr/>
              <w:sdtContent>
                <w:r w:rsidR="00B8198B" w:rsidRPr="00A56532">
                  <w:rPr>
                    <w:rFonts w:ascii="Segoe UI Symbol" w:hAnsi="Segoe UI Symbol" w:cs="Segoe UI Symbol"/>
                  </w:rPr>
                  <w:t>☐</w:t>
                </w:r>
              </w:sdtContent>
            </w:sdt>
            <w:r w:rsidR="00B8198B" w:rsidRPr="00A56532">
              <w:rPr>
                <w:rFonts w:cs="Arial"/>
              </w:rPr>
              <w:t>Non</w:t>
            </w:r>
          </w:p>
        </w:tc>
      </w:tr>
    </w:tbl>
    <w:p w14:paraId="52199D80" w14:textId="77777777" w:rsidR="00000E6F" w:rsidRPr="00A56532" w:rsidRDefault="00000E6F" w:rsidP="00000E6F">
      <w:pPr>
        <w:pStyle w:val="Siouinon"/>
        <w:rPr>
          <w:rFonts w:cs="Arial"/>
        </w:rPr>
      </w:pPr>
      <w:r w:rsidRPr="00A56532">
        <w:rPr>
          <w:rFonts w:cs="Arial"/>
        </w:rPr>
        <w:t>Si vous avez répondu Non, vous avez complété le présent formulaire.</w:t>
      </w:r>
    </w:p>
    <w:p w14:paraId="3BBC172F" w14:textId="77777777" w:rsidR="000C1231" w:rsidRPr="00A56532" w:rsidRDefault="007928D7" w:rsidP="00016D85">
      <w:pPr>
        <w:pStyle w:val="Question"/>
        <w:rPr>
          <w:rFonts w:cs="Arial"/>
        </w:rPr>
      </w:pPr>
      <w:r w:rsidRPr="00A56532">
        <w:rPr>
          <w:rFonts w:cs="Arial"/>
        </w:rPr>
        <w:t>6</w:t>
      </w:r>
      <w:r w:rsidR="000C1231" w:rsidRPr="00A56532">
        <w:rPr>
          <w:rFonts w:cs="Arial"/>
        </w:rPr>
        <w:t>.2</w:t>
      </w:r>
      <w:r w:rsidR="000C1231" w:rsidRPr="00A56532">
        <w:rPr>
          <w:rFonts w:cs="Arial"/>
        </w:rPr>
        <w:tab/>
        <w:t xml:space="preserve">Joignez une </w:t>
      </w:r>
      <w:r w:rsidR="000C1231" w:rsidRPr="00A56532">
        <w:rPr>
          <w:rFonts w:cs="Arial"/>
          <w:i/>
          <w:iCs/>
          <w:color w:val="0070C0"/>
          <w:u w:val="single"/>
        </w:rPr>
        <w:t xml:space="preserve">Déclaration du </w:t>
      </w:r>
      <w:hyperlink r:id="rId22">
        <w:r w:rsidR="000C1231" w:rsidRPr="00A56532">
          <w:rPr>
            <w:rStyle w:val="Lienhypertexte"/>
            <w:rFonts w:cs="Arial"/>
            <w:i/>
            <w:iCs/>
          </w:rPr>
          <w:t>professionnel</w:t>
        </w:r>
      </w:hyperlink>
      <w:r w:rsidR="000C1231" w:rsidRPr="00A56532">
        <w:rPr>
          <w:rFonts w:cs="Arial"/>
          <w:i/>
          <w:iCs/>
          <w:color w:val="0070C0"/>
          <w:u w:val="single"/>
        </w:rPr>
        <w:t xml:space="preserve"> ou </w:t>
      </w:r>
      <w:hyperlink r:id="rId23">
        <w:r w:rsidR="000C1231" w:rsidRPr="00A56532">
          <w:rPr>
            <w:rStyle w:val="Lienhypertexte"/>
            <w:rFonts w:cs="Arial"/>
            <w:i/>
            <w:iCs/>
          </w:rPr>
          <w:t>autre</w:t>
        </w:r>
      </w:hyperlink>
      <w:r w:rsidR="000C1231" w:rsidRPr="00A56532">
        <w:rPr>
          <w:rFonts w:cs="Arial"/>
          <w:i/>
          <w:iCs/>
          <w:color w:val="0070C0"/>
          <w:u w:val="single"/>
        </w:rPr>
        <w:t xml:space="preserve"> personne compétente</w:t>
      </w:r>
      <w:r w:rsidR="000C1231" w:rsidRPr="00A56532">
        <w:rPr>
          <w:rFonts w:cs="Arial"/>
          <w:color w:val="0070C0"/>
        </w:rPr>
        <w:t xml:space="preserve"> </w:t>
      </w:r>
      <w:r w:rsidR="000C1231" w:rsidRPr="00A56532">
        <w:rPr>
          <w:rFonts w:cs="Arial"/>
        </w:rPr>
        <w:t>pour chaque professionnel</w:t>
      </w:r>
      <w:r w:rsidR="004048D9" w:rsidRPr="00A56532">
        <w:rPr>
          <w:rFonts w:cs="Arial"/>
          <w:vertAlign w:val="superscript"/>
        </w:rPr>
        <w:fldChar w:fldCharType="begin"/>
      </w:r>
      <w:r w:rsidR="004048D9" w:rsidRPr="00A56532">
        <w:rPr>
          <w:rFonts w:cs="Arial"/>
          <w:vertAlign w:val="superscript"/>
        </w:rPr>
        <w:instrText xml:space="preserve"> AUTOTEXTLIST  \s "NoStyle" \t "Pour plus de précisions, consultez le lexique à la fin du formulaire." \* MERGEFORMAT </w:instrText>
      </w:r>
      <w:r w:rsidR="004048D9" w:rsidRPr="00A56532">
        <w:rPr>
          <w:rFonts w:cs="Arial"/>
          <w:vertAlign w:val="superscript"/>
        </w:rPr>
        <w:fldChar w:fldCharType="separate"/>
      </w:r>
      <w:r w:rsidR="004048D9" w:rsidRPr="00A56532">
        <w:rPr>
          <w:rFonts w:cs="Arial"/>
          <w:vertAlign w:val="superscript"/>
        </w:rPr>
        <w:t>'?'</w:t>
      </w:r>
      <w:r w:rsidR="004048D9" w:rsidRPr="00A56532">
        <w:rPr>
          <w:rFonts w:cs="Arial"/>
          <w:vertAlign w:val="superscript"/>
        </w:rPr>
        <w:fldChar w:fldCharType="end"/>
      </w:r>
      <w:r w:rsidR="000C1231" w:rsidRPr="00A56532">
        <w:rPr>
          <w:rFonts w:cs="Arial"/>
        </w:rPr>
        <w:t xml:space="preserve"> ou personne compétente concernée</w:t>
      </w:r>
      <w:r w:rsidR="00A160B3" w:rsidRPr="00A56532">
        <w:rPr>
          <w:rFonts w:cs="Arial"/>
        </w:rPr>
        <w:t xml:space="preserve"> (art. 16 al. 1 (3) REAFIE)</w:t>
      </w:r>
      <w:r w:rsidR="00360F8B" w:rsidRPr="00A56532">
        <w:rPr>
          <w:rFonts w:cs="Arial"/>
        </w:rPr>
        <w:t>.</w:t>
      </w:r>
    </w:p>
    <w:p w14:paraId="39D23E31" w14:textId="77777777" w:rsidR="00476BDF" w:rsidRPr="00A56532" w:rsidRDefault="00B015D0" w:rsidP="00016D85">
      <w:pPr>
        <w:pStyle w:val="Recevabilite"/>
        <w:rPr>
          <w:rFonts w:cs="Arial"/>
        </w:rPr>
      </w:pPr>
      <w:sdt>
        <w:sdtPr>
          <w:rPr>
            <w:rFonts w:cs="Arial"/>
            <w:highlight w:val="lightGray"/>
          </w:rPr>
          <w:id w:val="-88468214"/>
          <w14:checkbox>
            <w14:checked w14:val="0"/>
            <w14:checkedState w14:val="2612" w14:font="MS Gothic"/>
            <w14:uncheckedState w14:val="2610" w14:font="MS Gothic"/>
          </w14:checkbox>
        </w:sdtPr>
        <w:sdtEndPr/>
        <w:sdtContent>
          <w:r w:rsidR="00476BDF" w:rsidRPr="00A56532">
            <w:rPr>
              <w:rFonts w:ascii="Segoe UI Symbol" w:eastAsia="MS Gothic" w:hAnsi="Segoe UI Symbol" w:cs="Segoe UI Symbol"/>
              <w:highlight w:val="lightGray"/>
            </w:rPr>
            <w:t>☐</w:t>
          </w:r>
        </w:sdtContent>
      </w:sdt>
      <w:r w:rsidR="00476BDF" w:rsidRPr="00A56532">
        <w:rPr>
          <w:rFonts w:cs="Arial"/>
          <w:highlight w:val="lightGray"/>
        </w:rPr>
        <w:t xml:space="preserve">R </w:t>
      </w:r>
      <w:sdt>
        <w:sdtPr>
          <w:rPr>
            <w:rFonts w:cs="Arial"/>
            <w:highlight w:val="lightGray"/>
          </w:rPr>
          <w:id w:val="1979024788"/>
          <w14:checkbox>
            <w14:checked w14:val="0"/>
            <w14:checkedState w14:val="2612" w14:font="MS Gothic"/>
            <w14:uncheckedState w14:val="2610" w14:font="MS Gothic"/>
          </w14:checkbox>
        </w:sdtPr>
        <w:sdtEndPr/>
        <w:sdtContent>
          <w:r w:rsidR="00476BDF" w:rsidRPr="00A56532">
            <w:rPr>
              <w:rFonts w:ascii="Segoe UI Symbol" w:eastAsia="MS Gothic" w:hAnsi="Segoe UI Symbol" w:cs="Segoe UI Symbol"/>
              <w:highlight w:val="lightGray"/>
            </w:rPr>
            <w:t>☐</w:t>
          </w:r>
        </w:sdtContent>
      </w:sdt>
      <w:r w:rsidR="00476BDF" w:rsidRPr="00A56532">
        <w:rPr>
          <w:rFonts w:cs="Arial"/>
          <w:highlight w:val="lightGray"/>
        </w:rPr>
        <w:t xml:space="preserve">NR </w:t>
      </w:r>
      <w:sdt>
        <w:sdtPr>
          <w:rPr>
            <w:rFonts w:cs="Arial"/>
            <w:highlight w:val="lightGray"/>
          </w:rPr>
          <w:id w:val="-752738314"/>
          <w14:checkbox>
            <w14:checked w14:val="0"/>
            <w14:checkedState w14:val="2612" w14:font="MS Gothic"/>
            <w14:uncheckedState w14:val="2610" w14:font="MS Gothic"/>
          </w14:checkbox>
        </w:sdtPr>
        <w:sdtEndPr/>
        <w:sdtContent>
          <w:r w:rsidR="00476BDF" w:rsidRPr="00A56532">
            <w:rPr>
              <w:rFonts w:ascii="Segoe UI Symbol" w:eastAsia="MS Gothic" w:hAnsi="Segoe UI Symbol" w:cs="Segoe UI Symbol"/>
              <w:highlight w:val="lightGray"/>
            </w:rPr>
            <w:t>☐</w:t>
          </w:r>
        </w:sdtContent>
      </w:sdt>
      <w:r w:rsidR="00476BDF" w:rsidRPr="00A56532">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7591976"/>
          <w15:repeatingSection/>
        </w:sdtPr>
        <w:sdtEndPr/>
        <w:sdtContent>
          <w:sdt>
            <w:sdtPr>
              <w:rPr>
                <w:rFonts w:cs="Arial"/>
              </w:rPr>
              <w:id w:val="1960454308"/>
              <w:placeholder>
                <w:docPart w:val="C246B726A6A74D0B8961A6B3D5910FD8"/>
              </w:placeholder>
              <w15:repeatingSectionItem/>
            </w:sdtPr>
            <w:sdtEndPr/>
            <w:sdtContent>
              <w:sdt>
                <w:sdtPr>
                  <w:rPr>
                    <w:rFonts w:cs="Arial"/>
                  </w:rPr>
                  <w:id w:val="1667903446"/>
                  <w15:repeatingSection/>
                </w:sdtPr>
                <w:sdtEndPr/>
                <w:sdtContent>
                  <w:sdt>
                    <w:sdtPr>
                      <w:rPr>
                        <w:rFonts w:cs="Arial"/>
                      </w:rPr>
                      <w:id w:val="1221327545"/>
                      <w:placeholder>
                        <w:docPart w:val="C246B726A6A74D0B8961A6B3D5910FD8"/>
                      </w:placeholder>
                      <w15:repeatingSectionItem/>
                    </w:sdtPr>
                    <w:sdtEndPr/>
                    <w:sdtContent>
                      <w:tr w:rsidR="00BD339F" w:rsidRPr="00A56532" w14:paraId="133A1683" w14:textId="77777777" w:rsidTr="00666ED0">
                        <w:trPr>
                          <w:trHeight w:val="448"/>
                          <w:jc w:val="center"/>
                        </w:trPr>
                        <w:sdt>
                          <w:sdtPr>
                            <w:rPr>
                              <w:rFonts w:cs="Arial"/>
                            </w:rPr>
                            <w:id w:val="-628705878"/>
                            <w:placeholder>
                              <w:docPart w:val="C6BABB42CB3846FE8C96028FAE20D3E4"/>
                            </w:placeholder>
                            <w:showingPlcHdr/>
                          </w:sdtPr>
                          <w:sdtEndPr/>
                          <w:sdtContent>
                            <w:tc>
                              <w:tcPr>
                                <w:tcW w:w="10768" w:type="dxa"/>
                                <w:shd w:val="clear" w:color="auto" w:fill="D9E2F3" w:themeFill="accent1" w:themeFillTint="33"/>
                              </w:tcPr>
                              <w:p w14:paraId="51A8A8A7" w14:textId="77777777" w:rsidR="00BD339F" w:rsidRPr="00A56532" w:rsidRDefault="00BD339F" w:rsidP="00016D85">
                                <w:pPr>
                                  <w:pStyle w:val="Normalformulaire"/>
                                  <w:spacing w:after="0"/>
                                  <w:rPr>
                                    <w:rFonts w:cs="Arial"/>
                                  </w:rPr>
                                </w:pPr>
                                <w:r w:rsidRPr="00A56532">
                                  <w:rPr>
                                    <w:rStyle w:val="Textedelespacerserv"/>
                                    <w:rFonts w:cs="Arial"/>
                                    <w:i/>
                                    <w:iCs/>
                                  </w:rPr>
                                  <w:t>Indiquez le nom du document.</w:t>
                                </w:r>
                              </w:p>
                            </w:tc>
                          </w:sdtContent>
                        </w:sdt>
                        <w:sdt>
                          <w:sdtPr>
                            <w:rPr>
                              <w:rFonts w:cs="Arial"/>
                            </w:rPr>
                            <w:id w:val="-420955652"/>
                            <w:placeholder>
                              <w:docPart w:val="5A938370E7C54811BE21FFBF12320A5D"/>
                            </w:placeholder>
                            <w:showingPlcHdr/>
                          </w:sdtPr>
                          <w:sdtEndPr/>
                          <w:sdtContent>
                            <w:tc>
                              <w:tcPr>
                                <w:tcW w:w="6200" w:type="dxa"/>
                                <w:shd w:val="clear" w:color="auto" w:fill="D9E2F3" w:themeFill="accent1" w:themeFillTint="33"/>
                              </w:tcPr>
                              <w:p w14:paraId="4E5AFA1D" w14:textId="77777777" w:rsidR="00BD339F" w:rsidRPr="00A56532" w:rsidRDefault="00BD339F" w:rsidP="00016D85">
                                <w:pPr>
                                  <w:pStyle w:val="Normalformulaire"/>
                                  <w:spacing w:after="0"/>
                                  <w:rPr>
                                    <w:rFonts w:cs="Arial"/>
                                  </w:rPr>
                                </w:pPr>
                                <w:r w:rsidRPr="00A56532">
                                  <w:rPr>
                                    <w:rStyle w:val="Textedelespacerserv"/>
                                    <w:rFonts w:cs="Arial"/>
                                    <w:i/>
                                    <w:iCs/>
                                  </w:rPr>
                                  <w:t>Précisez la section.</w:t>
                                </w:r>
                              </w:p>
                            </w:tc>
                          </w:sdtContent>
                        </w:sdt>
                      </w:tr>
                    </w:sdtContent>
                  </w:sdt>
                </w:sdtContent>
              </w:sdt>
            </w:sdtContent>
          </w:sdt>
        </w:sdtContent>
      </w:sdt>
    </w:tbl>
    <w:p w14:paraId="25CCF5CB" w14:textId="77777777" w:rsidR="000C1231" w:rsidRPr="00A56532" w:rsidRDefault="000C1231" w:rsidP="003C19F7">
      <w:pPr>
        <w:pStyle w:val="Section"/>
        <w:numPr>
          <w:ilvl w:val="0"/>
          <w:numId w:val="0"/>
        </w:numPr>
        <w:rPr>
          <w:rFonts w:cs="Arial"/>
        </w:rPr>
      </w:pPr>
      <w:r w:rsidRPr="00A56532">
        <w:rPr>
          <w:rFonts w:cs="Arial"/>
        </w:rPr>
        <w:t>Lexique</w:t>
      </w:r>
    </w:p>
    <w:p w14:paraId="072D1066" w14:textId="77777777" w:rsidR="00DA46E5" w:rsidRPr="00DA46E5" w:rsidRDefault="00DA46E5" w:rsidP="00DA46E5">
      <w:pPr>
        <w:pStyle w:val="Normalformulaire"/>
        <w:spacing w:before="240"/>
        <w:rPr>
          <w:rFonts w:cs="Arial"/>
        </w:rPr>
      </w:pPr>
      <w:r w:rsidRPr="00DA46E5">
        <w:rPr>
          <w:rFonts w:cs="Arial"/>
          <w:b/>
        </w:rPr>
        <w:t>atmosphère </w:t>
      </w:r>
      <w:r w:rsidRPr="00DA46E5">
        <w:rPr>
          <w:rFonts w:eastAsia="Times New Roman" w:cs="Arial"/>
          <w:lang w:eastAsia="fr-CA"/>
        </w:rPr>
        <w:t xml:space="preserve">: </w:t>
      </w:r>
      <w:r w:rsidRPr="00DA46E5">
        <w:rPr>
          <w:rStyle w:val="normaltextrun"/>
          <w:rFonts w:cs="Arial"/>
          <w:color w:val="000000"/>
          <w:szCs w:val="22"/>
          <w:shd w:val="clear" w:color="auto" w:fill="FFFFFF"/>
        </w:rPr>
        <w:t>air ambiant qui entoure la terre, à l’exclusion de l’air qui se trouve à l’intérieur d’une construction ou d’un espace souterrain (art. 1 LQE).</w:t>
      </w:r>
      <w:r w:rsidRPr="00DA46E5">
        <w:rPr>
          <w:rStyle w:val="eop"/>
          <w:rFonts w:cs="Arial"/>
          <w:color w:val="000000"/>
          <w:szCs w:val="22"/>
          <w:shd w:val="clear" w:color="auto" w:fill="FFFFFF"/>
        </w:rPr>
        <w:t> </w:t>
      </w:r>
    </w:p>
    <w:p w14:paraId="66DABCA5" w14:textId="77777777" w:rsidR="00DA46E5" w:rsidRPr="00DA46E5" w:rsidRDefault="00DA46E5" w:rsidP="00DA46E5">
      <w:pPr>
        <w:pStyle w:val="Normalformulaire"/>
        <w:rPr>
          <w:rFonts w:cs="Arial"/>
          <w:b/>
        </w:rPr>
      </w:pPr>
      <w:r w:rsidRPr="00DA46E5">
        <w:rPr>
          <w:rFonts w:cs="Arial"/>
          <w:b/>
        </w:rPr>
        <w:t xml:space="preserve">contaminant : </w:t>
      </w:r>
      <w:bookmarkStart w:id="9" w:name="_Hlk115340205"/>
      <w:r w:rsidRPr="00DA46E5">
        <w:rPr>
          <w:rFonts w:cs="Arial"/>
        </w:rPr>
        <w:t>une matière solide, liquide ou gazeuse, un micro-organisme, un son, une vibration, un rayonnement, une chaleur, une odeur, une radiation ou toute combinaison de l’un ou l’autre susceptible d’altérer de quelque manière la qualité de l’environnement (art. 1 LQE).</w:t>
      </w:r>
      <w:bookmarkEnd w:id="9"/>
    </w:p>
    <w:p w14:paraId="7083EA7E" w14:textId="77777777" w:rsidR="00DA46E5" w:rsidRPr="00DA46E5" w:rsidRDefault="00DA46E5" w:rsidP="00DA46E5">
      <w:pPr>
        <w:pStyle w:val="Normalformulaire"/>
        <w:rPr>
          <w:rFonts w:eastAsiaTheme="minorHAnsi" w:cs="Arial"/>
          <w:b/>
        </w:rPr>
      </w:pPr>
      <w:r w:rsidRPr="00DA46E5">
        <w:rPr>
          <w:rFonts w:cs="Arial"/>
          <w:b/>
        </w:rPr>
        <w:t xml:space="preserve">eaux pluviales ou eaux de ruissellement : </w:t>
      </w:r>
      <w:r w:rsidRPr="00DA46E5">
        <w:rPr>
          <w:rFonts w:cs="Arial"/>
        </w:rPr>
        <w:t>eaux qui s’écoulent en surface, issues d’une précipitation liquide ou de la fonte de neige ou de glace (art. 3 REAFIE).</w:t>
      </w:r>
    </w:p>
    <w:p w14:paraId="0FC7DAD6" w14:textId="77777777" w:rsidR="00DA46E5" w:rsidRPr="00DA46E5" w:rsidRDefault="00DA46E5" w:rsidP="00DA46E5">
      <w:pPr>
        <w:pStyle w:val="Normalformulaire"/>
        <w:rPr>
          <w:rStyle w:val="eop"/>
          <w:rFonts w:cs="Arial"/>
          <w:color w:val="000000"/>
          <w:szCs w:val="22"/>
          <w:shd w:val="clear" w:color="auto" w:fill="FFFFFF"/>
        </w:rPr>
      </w:pPr>
      <w:r w:rsidRPr="00DA46E5">
        <w:rPr>
          <w:rFonts w:cs="Arial"/>
          <w:b/>
        </w:rPr>
        <w:t>environnement</w:t>
      </w:r>
      <w:r w:rsidRPr="00DA46E5">
        <w:rPr>
          <w:rFonts w:cs="Arial"/>
        </w:rPr>
        <w:t xml:space="preserve"> : </w:t>
      </w:r>
      <w:r w:rsidRPr="00DA46E5">
        <w:rPr>
          <w:rStyle w:val="normaltextrun"/>
          <w:rFonts w:cs="Arial"/>
          <w:color w:val="000000"/>
          <w:szCs w:val="22"/>
          <w:shd w:val="clear" w:color="auto" w:fill="FFFFFF"/>
        </w:rPr>
        <w:t>l’eau, l’atmosphère et le sol ou toute combinaison de l’un ou l’autre ou, d’une manière générale, le milieu ambiant avec lequel les espèces vivantes entretiennent des relations dynamiques (art. 1 LQE).</w:t>
      </w:r>
      <w:r w:rsidRPr="00DA46E5">
        <w:rPr>
          <w:rStyle w:val="eop"/>
          <w:rFonts w:cs="Arial"/>
          <w:color w:val="000000"/>
          <w:szCs w:val="22"/>
          <w:shd w:val="clear" w:color="auto" w:fill="FFFFFF"/>
        </w:rPr>
        <w:t> </w:t>
      </w:r>
    </w:p>
    <w:p w14:paraId="01230F59" w14:textId="77777777" w:rsidR="00DA46E5" w:rsidRPr="00DA46E5" w:rsidRDefault="00DA46E5" w:rsidP="00DA46E5">
      <w:pPr>
        <w:pStyle w:val="Normalformulaire"/>
        <w:rPr>
          <w:rFonts w:cs="Arial"/>
          <w:sz w:val="18"/>
          <w:szCs w:val="18"/>
        </w:rPr>
      </w:pPr>
      <w:r w:rsidRPr="00DA46E5">
        <w:rPr>
          <w:rFonts w:cs="Arial"/>
          <w:b/>
        </w:rPr>
        <w:t xml:space="preserve">établissement public : </w:t>
      </w:r>
      <w:r w:rsidRPr="00DA46E5">
        <w:rPr>
          <w:rFonts w:cs="Arial"/>
        </w:rPr>
        <w:t>l’un ou l’autre des établissements suivants (art. 3 REAFIE) :  </w:t>
      </w:r>
    </w:p>
    <w:p w14:paraId="39108760" w14:textId="77777777" w:rsidR="00DA46E5" w:rsidRPr="00DA46E5" w:rsidRDefault="00DA46E5" w:rsidP="00DA46E5">
      <w:pPr>
        <w:pStyle w:val="Questionliste"/>
        <w:rPr>
          <w:rFonts w:cs="Arial"/>
          <w:lang w:eastAsia="fr-CA"/>
        </w:rPr>
      </w:pPr>
      <w:r w:rsidRPr="00DA46E5">
        <w:rPr>
          <w:rFonts w:cs="Arial"/>
          <w:lang w:eastAsia="fr-CA"/>
        </w:rPr>
        <w:t xml:space="preserve">établissement d’enseignement : tout établissement dispensant de l’éducation préscolaire ou de l’enseignement de niveau primaire ou secondaire et régi par la </w:t>
      </w:r>
      <w:r w:rsidRPr="00DA46E5">
        <w:rPr>
          <w:rFonts w:cs="Arial"/>
          <w:i/>
          <w:iCs/>
          <w:lang w:eastAsia="fr-CA"/>
        </w:rPr>
        <w:t>Loi sur l’instruction publique</w:t>
      </w:r>
      <w:r w:rsidRPr="00DA46E5">
        <w:rPr>
          <w:rFonts w:cs="Arial"/>
          <w:lang w:eastAsia="fr-CA"/>
        </w:rPr>
        <w:t xml:space="preserve"> (chapitre I13.3) ou par la </w:t>
      </w:r>
      <w:r w:rsidRPr="00DA46E5">
        <w:rPr>
          <w:rFonts w:cs="Arial"/>
          <w:i/>
          <w:iCs/>
          <w:lang w:eastAsia="fr-CA"/>
        </w:rPr>
        <w:t>Loi sur l’instruction publique pour les autochtones Cris, Inuits et Naskapis</w:t>
      </w:r>
      <w:r w:rsidRPr="00DA46E5">
        <w:rPr>
          <w:rFonts w:cs="Arial"/>
          <w:lang w:eastAsia="fr-CA"/>
        </w:rPr>
        <w:t xml:space="preserve"> (chapitre I14), un établissement d’enseignement privé régi par la </w:t>
      </w:r>
      <w:r w:rsidRPr="00DA46E5">
        <w:rPr>
          <w:rFonts w:cs="Arial"/>
          <w:i/>
          <w:iCs/>
          <w:lang w:eastAsia="fr-CA"/>
        </w:rPr>
        <w:t>Loi sur l’enseignement privé</w:t>
      </w:r>
      <w:r w:rsidRPr="00DA46E5">
        <w:rPr>
          <w:rFonts w:cs="Arial"/>
          <w:lang w:eastAsia="fr-CA"/>
        </w:rPr>
        <w:t xml:space="preserve"> (chapitre E9.1), un établissement dont le régime d’enseignement est l’objet d’une entente </w:t>
      </w:r>
      <w:r w:rsidRPr="00DA46E5">
        <w:rPr>
          <w:rFonts w:cs="Arial"/>
          <w:lang w:eastAsia="fr-CA"/>
        </w:rPr>
        <w:lastRenderedPageBreak/>
        <w:t xml:space="preserve">internationale au sens de la </w:t>
      </w:r>
      <w:r w:rsidRPr="00DA46E5">
        <w:rPr>
          <w:rFonts w:cs="Arial"/>
          <w:i/>
          <w:iCs/>
          <w:lang w:eastAsia="fr-CA"/>
        </w:rPr>
        <w:t>Loi sur le ministère des Relations internationales</w:t>
      </w:r>
      <w:r w:rsidRPr="00DA46E5">
        <w:rPr>
          <w:rFonts w:cs="Arial"/>
          <w:lang w:eastAsia="fr-CA"/>
        </w:rPr>
        <w:t xml:space="preserve"> (chapitre M25.1.1), un collège d’enseignement général et professionnel, une université, un institut de recherche, une école supérieure ou un établissement d’enseignement dont plus de la moitié des dépenses de fonctionnement sont payées sur les crédits votés par l’Assemblée nationale. Sont assimilés, pour les fins du présent règlement, à des établissements d’enseignement, les centres de la petite enfance et les garderies régis par la </w:t>
      </w:r>
      <w:r w:rsidRPr="00DA46E5">
        <w:rPr>
          <w:rFonts w:cs="Arial"/>
          <w:i/>
          <w:iCs/>
          <w:lang w:eastAsia="fr-CA"/>
        </w:rPr>
        <w:t>Loi sur les services de garde éducatifs à l’enfance</w:t>
      </w:r>
      <w:r w:rsidRPr="00DA46E5">
        <w:rPr>
          <w:rFonts w:cs="Arial"/>
          <w:lang w:eastAsia="fr-CA"/>
        </w:rPr>
        <w:t xml:space="preserve"> (chapitre S4.1.1); </w:t>
      </w:r>
    </w:p>
    <w:p w14:paraId="4A2630A3" w14:textId="77777777" w:rsidR="00DA46E5" w:rsidRPr="00DA46E5" w:rsidRDefault="00DA46E5" w:rsidP="00DA46E5">
      <w:pPr>
        <w:pStyle w:val="Questionliste"/>
        <w:rPr>
          <w:rFonts w:cs="Arial"/>
          <w:lang w:eastAsia="fr-CA"/>
        </w:rPr>
      </w:pPr>
      <w:r w:rsidRPr="00DA46E5">
        <w:rPr>
          <w:rFonts w:cs="Arial"/>
          <w:lang w:eastAsia="fr-CA"/>
        </w:rPr>
        <w:t xml:space="preserve">établissement de détention : tout établissement utilisé pour la détention de personnes et régi par la </w:t>
      </w:r>
      <w:r w:rsidRPr="00DA46E5">
        <w:rPr>
          <w:rFonts w:cs="Arial"/>
          <w:i/>
          <w:iCs/>
          <w:lang w:eastAsia="fr-CA"/>
        </w:rPr>
        <w:t>Loi sur le système correctionnel du Québec</w:t>
      </w:r>
      <w:r w:rsidRPr="00DA46E5">
        <w:rPr>
          <w:rFonts w:cs="Arial"/>
          <w:lang w:eastAsia="fr-CA"/>
        </w:rPr>
        <w:t xml:space="preserve"> (chapitre S40.1); </w:t>
      </w:r>
    </w:p>
    <w:p w14:paraId="3624BC73" w14:textId="77777777" w:rsidR="00DA46E5" w:rsidRPr="00DA46E5" w:rsidRDefault="00DA46E5" w:rsidP="00DA46E5">
      <w:pPr>
        <w:pStyle w:val="Questionliste"/>
        <w:rPr>
          <w:rFonts w:cs="Arial"/>
          <w:lang w:eastAsia="fr-CA"/>
        </w:rPr>
      </w:pPr>
      <w:r w:rsidRPr="00DA46E5">
        <w:rPr>
          <w:rFonts w:cs="Arial"/>
          <w:lang w:eastAsia="fr-CA"/>
        </w:rPr>
        <w:t xml:space="preserve">établissement de santé et de services sociaux : tout établissement de santé et de services sociaux régi par la </w:t>
      </w:r>
      <w:r w:rsidRPr="00DA46E5">
        <w:rPr>
          <w:rFonts w:cs="Arial"/>
          <w:i/>
          <w:iCs/>
          <w:lang w:eastAsia="fr-CA"/>
        </w:rPr>
        <w:t>Loi sur les services de santé et les services sociaux</w:t>
      </w:r>
      <w:r w:rsidRPr="00DA46E5">
        <w:rPr>
          <w:rFonts w:cs="Arial"/>
          <w:lang w:eastAsia="fr-CA"/>
        </w:rPr>
        <w:t xml:space="preserve"> (chapitre S4.2) ou par la </w:t>
      </w:r>
      <w:r w:rsidRPr="00DA46E5">
        <w:rPr>
          <w:rFonts w:cs="Arial"/>
          <w:i/>
          <w:iCs/>
          <w:lang w:eastAsia="fr-CA"/>
        </w:rPr>
        <w:t>Loi sur les services de santé et les services sociaux pour les autochtones Cris</w:t>
      </w:r>
      <w:r w:rsidRPr="00DA46E5">
        <w:rPr>
          <w:rFonts w:cs="Arial"/>
          <w:lang w:eastAsia="fr-CA"/>
        </w:rPr>
        <w:t xml:space="preserve"> (chapitre S5). Constitue également, pour les fins du présent règlement, un établissement de santé et de services sociaux, tout autre lieu où sont dispensés des services d’hébergement pour personnes âgées ou pour toute clientèle confiée par un établissement public régi par l’une ou l’autre des lois précitées; </w:t>
      </w:r>
    </w:p>
    <w:p w14:paraId="3A5E5C72" w14:textId="77777777" w:rsidR="00DA46E5" w:rsidRPr="00DA46E5" w:rsidRDefault="00DA46E5" w:rsidP="00DA46E5">
      <w:pPr>
        <w:pStyle w:val="Questionliste"/>
        <w:rPr>
          <w:rFonts w:cs="Arial"/>
          <w:lang w:eastAsia="fr-CA"/>
        </w:rPr>
      </w:pPr>
      <w:r w:rsidRPr="00DA46E5">
        <w:rPr>
          <w:rFonts w:cs="Arial"/>
          <w:lang w:eastAsia="fr-CA"/>
        </w:rPr>
        <w:t>établissement touristique : tout établissement qui offre au public des services de restauration ou des services d’hébergement, y compris la location d’espaces de camping. Sont assimilés à des établissements touristiques, les bureaux d’information touristique, les musées, les centres de ski, les colonies de vacances, les bases de plein air et de loisirs, les plages publiques, les haltes routières, les centres de golf, les marinas et les sites où s’effectuent des visites touristiques guidées. </w:t>
      </w:r>
    </w:p>
    <w:p w14:paraId="09E84D7A" w14:textId="77777777" w:rsidR="00DA46E5" w:rsidRPr="00DA46E5" w:rsidRDefault="00DA46E5" w:rsidP="008D72EB">
      <w:pPr>
        <w:pStyle w:val="Normalformulaire"/>
        <w:spacing w:before="240"/>
        <w:rPr>
          <w:rFonts w:eastAsia="Arial" w:cs="Arial"/>
          <w:color w:val="333333"/>
        </w:rPr>
      </w:pPr>
      <w:r w:rsidRPr="00DA46E5">
        <w:rPr>
          <w:rFonts w:eastAsia="Calibri" w:cs="Arial"/>
          <w:b/>
          <w:color w:val="333333"/>
        </w:rPr>
        <w:t>étude prédictive du climat sonore :</w:t>
      </w:r>
      <w:r w:rsidRPr="00DA46E5">
        <w:rPr>
          <w:rFonts w:eastAsia="Calibri" w:cs="Arial"/>
          <w:color w:val="333333"/>
        </w:rPr>
        <w:t xml:space="preserve"> </w:t>
      </w:r>
      <w:r w:rsidRPr="00DA46E5">
        <w:rPr>
          <w:rStyle w:val="normaltextrun"/>
          <w:rFonts w:cs="Arial"/>
          <w:color w:val="000000"/>
          <w:shd w:val="clear" w:color="auto" w:fill="FFFFFF"/>
        </w:rPr>
        <w:t>étude visant à prédire la propagation sonore des émissions d’une source de bruit, signée par un professionnel (art. 3 REAFIE).</w:t>
      </w:r>
      <w:r w:rsidRPr="00DA46E5">
        <w:rPr>
          <w:rStyle w:val="eop"/>
          <w:rFonts w:cs="Arial"/>
          <w:color w:val="000000"/>
          <w:shd w:val="clear" w:color="auto" w:fill="FFFFFF"/>
        </w:rPr>
        <w:t> </w:t>
      </w:r>
    </w:p>
    <w:p w14:paraId="2FF0F5B2" w14:textId="77777777" w:rsidR="00DA46E5" w:rsidRPr="00DA46E5" w:rsidRDefault="00DA46E5" w:rsidP="00DA46E5">
      <w:pPr>
        <w:pStyle w:val="Normalformulaire"/>
        <w:rPr>
          <w:rFonts w:eastAsia="Times New Roman" w:cs="Arial"/>
          <w:lang w:eastAsia="fr-CA"/>
        </w:rPr>
      </w:pPr>
      <w:r w:rsidRPr="00DA46E5">
        <w:rPr>
          <w:rFonts w:eastAsia="Times New Roman" w:cs="Arial"/>
          <w:b/>
          <w:lang w:eastAsia="fr-CA"/>
        </w:rPr>
        <w:t>matière dangereuse</w:t>
      </w:r>
      <w:r w:rsidRPr="00DA46E5">
        <w:rPr>
          <w:rFonts w:eastAsia="Times New Roman" w:cs="Arial"/>
          <w:lang w:eastAsia="fr-CA"/>
        </w:rPr>
        <w:t xml:space="preserve"> : </w:t>
      </w:r>
      <w:r w:rsidRPr="00DA46E5">
        <w:rPr>
          <w:rStyle w:val="normaltextrun"/>
          <w:rFonts w:cs="Arial"/>
          <w:color w:val="000000"/>
          <w:shd w:val="clear" w:color="auto" w:fill="FFFFFF"/>
        </w:rPr>
        <w:t>toute matière qui, en raison de ses propriétés, présente un danger pour la santé ou l’environnement et qui est, au sens des règlements pris en application de la LQE, explosive, gazeuse, inflammable, toxique, radioactive, corrosive, comburante ou lixiviable, ainsi que toute matière ou tout objet assimilé à une matière dangereuse selon les règlements (art. 1 LQE).</w:t>
      </w:r>
      <w:r w:rsidRPr="00DA46E5">
        <w:rPr>
          <w:rStyle w:val="eop"/>
          <w:rFonts w:cs="Arial"/>
          <w:color w:val="000000"/>
          <w:shd w:val="clear" w:color="auto" w:fill="FFFFFF"/>
        </w:rPr>
        <w:t> </w:t>
      </w:r>
    </w:p>
    <w:p w14:paraId="4A0E863B" w14:textId="77777777" w:rsidR="00DA46E5" w:rsidRPr="00DA46E5" w:rsidRDefault="00DA46E5" w:rsidP="00DA46E5">
      <w:pPr>
        <w:pStyle w:val="Normalformulaire"/>
        <w:rPr>
          <w:rFonts w:cs="Arial"/>
        </w:rPr>
      </w:pPr>
      <w:r w:rsidRPr="00DA46E5">
        <w:rPr>
          <w:rFonts w:cs="Arial"/>
          <w:b/>
        </w:rPr>
        <w:t>p</w:t>
      </w:r>
      <w:r w:rsidRPr="00DA46E5">
        <w:rPr>
          <w:rStyle w:val="normaltextrun"/>
          <w:rFonts w:cs="Arial"/>
          <w:b/>
        </w:rPr>
        <w:t>lans et devis</w:t>
      </w:r>
      <w:r w:rsidRPr="00DA46E5">
        <w:rPr>
          <w:rStyle w:val="normaltextrun"/>
          <w:rFonts w:cs="Arial"/>
        </w:rPr>
        <w:t xml:space="preserve"> : </w:t>
      </w:r>
      <w:r w:rsidRPr="00DA46E5">
        <w:rPr>
          <w:rStyle w:val="normaltextrun"/>
          <w:rFonts w:cs="Arial"/>
          <w:color w:val="000000"/>
          <w:shd w:val="clear" w:color="auto" w:fill="FFFFFF"/>
        </w:rPr>
        <w:t>documents d’ingénierie signés et scellés par un ingénieur (art. 3 REAFIE).</w:t>
      </w:r>
      <w:r w:rsidRPr="00DA46E5">
        <w:rPr>
          <w:rStyle w:val="eop"/>
          <w:rFonts w:cs="Arial"/>
          <w:color w:val="000000"/>
          <w:shd w:val="clear" w:color="auto" w:fill="FFFFFF"/>
        </w:rPr>
        <w:t> </w:t>
      </w:r>
    </w:p>
    <w:p w14:paraId="2A4053BC" w14:textId="77777777" w:rsidR="00DA46E5" w:rsidRPr="00DA46E5" w:rsidRDefault="00DA46E5" w:rsidP="00DA46E5">
      <w:pPr>
        <w:pStyle w:val="Normalformulaire"/>
        <w:rPr>
          <w:rStyle w:val="normaltextrun"/>
          <w:rFonts w:eastAsia="Calibri" w:cs="Arial"/>
          <w:color w:val="000000" w:themeColor="text1"/>
        </w:rPr>
      </w:pPr>
      <w:r w:rsidRPr="00DA46E5">
        <w:rPr>
          <w:rStyle w:val="normaltextrun"/>
          <w:rFonts w:eastAsia="Calibri" w:cs="Arial"/>
          <w:b/>
          <w:color w:val="000000" w:themeColor="text1"/>
        </w:rPr>
        <w:t>professionnel</w:t>
      </w:r>
      <w:r w:rsidRPr="00DA46E5">
        <w:rPr>
          <w:rStyle w:val="normaltextrun"/>
          <w:rFonts w:eastAsia="Calibri" w:cs="Arial"/>
          <w:color w:val="000000" w:themeColor="text1"/>
        </w:rPr>
        <w:t xml:space="preserve"> : </w:t>
      </w:r>
      <w:r w:rsidRPr="00DA46E5">
        <w:rPr>
          <w:rStyle w:val="normaltextrun"/>
          <w:rFonts w:cs="Arial"/>
          <w:color w:val="000000"/>
          <w:shd w:val="clear" w:color="auto" w:fill="FFFFFF"/>
        </w:rPr>
        <w:t xml:space="preserve">professionnel au sens de l’article 1 du </w:t>
      </w:r>
      <w:r w:rsidRPr="00DA46E5">
        <w:rPr>
          <w:rStyle w:val="normaltextrun"/>
          <w:rFonts w:cs="Arial"/>
          <w:i/>
          <w:iCs/>
          <w:color w:val="000000"/>
          <w:shd w:val="clear" w:color="auto" w:fill="FFFFFF"/>
        </w:rPr>
        <w:t>Code des professions</w:t>
      </w:r>
      <w:r w:rsidRPr="00DA46E5">
        <w:rPr>
          <w:rStyle w:val="normaltextrun"/>
          <w:rFonts w:cs="Arial"/>
          <w:color w:val="000000"/>
          <w:shd w:val="clear" w:color="auto" w:fill="FFFFFF"/>
        </w:rPr>
        <w:t xml:space="preserve"> (chapitre C-26); est également assimilée à un professionnel toute personne autorisée par un ordre professionnel à exercer une activité réservée aux membres de cet ordre (art. 3 REAFIE).</w:t>
      </w:r>
      <w:r w:rsidRPr="00DA46E5">
        <w:rPr>
          <w:rStyle w:val="eop"/>
          <w:rFonts w:cs="Arial"/>
          <w:color w:val="000000"/>
          <w:shd w:val="clear" w:color="auto" w:fill="FFFFFF"/>
        </w:rPr>
        <w:t> </w:t>
      </w:r>
    </w:p>
    <w:p w14:paraId="00D92606" w14:textId="77777777" w:rsidR="00DA46E5" w:rsidRPr="00DA46E5" w:rsidRDefault="00DA46E5" w:rsidP="00DA46E5">
      <w:pPr>
        <w:pStyle w:val="Normalformulaire"/>
        <w:rPr>
          <w:rFonts w:cs="Arial"/>
        </w:rPr>
      </w:pPr>
      <w:r w:rsidRPr="00DA46E5">
        <w:rPr>
          <w:rFonts w:cs="Arial"/>
          <w:b/>
        </w:rPr>
        <w:t>système de gestion des eaux pluviales</w:t>
      </w:r>
      <w:r w:rsidRPr="00DA46E5">
        <w:rPr>
          <w:rFonts w:cs="Arial"/>
        </w:rPr>
        <w:t> : tout ouvrage d’origine anthropique utilisé pour la collecte, l’entreposage, le transport ou le traitement des eaux pluviales, y compris un fossé, à l'exception (art. 3 REAFIE) :</w:t>
      </w:r>
    </w:p>
    <w:p w14:paraId="259455AD" w14:textId="77777777" w:rsidR="00DA46E5" w:rsidRPr="00DA46E5" w:rsidRDefault="00DA46E5" w:rsidP="00DA46E5">
      <w:pPr>
        <w:pStyle w:val="Questionliste"/>
        <w:rPr>
          <w:rFonts w:cs="Arial"/>
        </w:rPr>
      </w:pPr>
      <w:r w:rsidRPr="00DA46E5">
        <w:rPr>
          <w:rFonts w:cs="Arial"/>
        </w:rPr>
        <w:t>d'un système d'égout;</w:t>
      </w:r>
    </w:p>
    <w:p w14:paraId="46A788BE" w14:textId="77777777" w:rsidR="00DA46E5" w:rsidRPr="00DA46E5" w:rsidRDefault="00DA46E5" w:rsidP="00DA46E5">
      <w:pPr>
        <w:pStyle w:val="Questionliste"/>
        <w:rPr>
          <w:rFonts w:cs="Arial"/>
        </w:rPr>
      </w:pPr>
      <w:r w:rsidRPr="00DA46E5">
        <w:rPr>
          <w:rFonts w:cs="Arial"/>
        </w:rPr>
        <w:t>d'une canalisation desservant un seul bâtiment, raccordée à un système de gestion des eau pluviales, située à l'intérieur de la limite de propriété de ce bâtiment;</w:t>
      </w:r>
    </w:p>
    <w:p w14:paraId="2435BD86" w14:textId="77777777" w:rsidR="00DA46E5" w:rsidRPr="00DA46E5" w:rsidRDefault="00DA46E5" w:rsidP="00DA46E5">
      <w:pPr>
        <w:pStyle w:val="Questionliste"/>
        <w:rPr>
          <w:rFonts w:eastAsia="Calibri" w:cs="Arial"/>
          <w:color w:val="000000" w:themeColor="text1"/>
        </w:rPr>
      </w:pPr>
      <w:r w:rsidRPr="00DA46E5">
        <w:rPr>
          <w:rFonts w:cs="Arial"/>
        </w:rPr>
        <w:t>d'un équipement ou d'un dispositif destiné à traiter des eaux autres que pluviales.</w:t>
      </w:r>
    </w:p>
    <w:p w14:paraId="3CB48D67" w14:textId="77777777" w:rsidR="00DA46E5" w:rsidRPr="00DA46E5" w:rsidRDefault="00DA46E5" w:rsidP="008D72EB">
      <w:pPr>
        <w:pStyle w:val="Normalformulaire"/>
        <w:spacing w:before="240"/>
        <w:rPr>
          <w:rFonts w:cs="Arial"/>
        </w:rPr>
      </w:pPr>
      <w:r w:rsidRPr="00DA46E5">
        <w:rPr>
          <w:rFonts w:cs="Arial"/>
          <w:b/>
        </w:rPr>
        <w:t>système d’égout</w:t>
      </w:r>
      <w:r w:rsidRPr="00DA46E5">
        <w:rPr>
          <w:rFonts w:cs="Arial"/>
        </w:rPr>
        <w:t xml:space="preserve"> : </w:t>
      </w:r>
      <w:bookmarkStart w:id="10" w:name="_Hlk117500031"/>
      <w:r w:rsidRPr="00DA46E5">
        <w:rPr>
          <w:rFonts w:cs="Arial"/>
        </w:rPr>
        <w:t>tout ouvrage utilisé pour la collecte, l’entreposage, le transport ou le traitement des eaux usées, en tout ou en partie d’origine domestique, avant leur rejet dans l’environnement, à l’exception (art. 3 REAFIE) :</w:t>
      </w:r>
    </w:p>
    <w:p w14:paraId="75A18C72" w14:textId="77777777" w:rsidR="00DA46E5" w:rsidRPr="00DA46E5" w:rsidRDefault="00DA46E5" w:rsidP="00DA46E5">
      <w:pPr>
        <w:pStyle w:val="Questionliste"/>
        <w:rPr>
          <w:rFonts w:cs="Arial"/>
        </w:rPr>
      </w:pPr>
      <w:r w:rsidRPr="00DA46E5">
        <w:rPr>
          <w:rFonts w:cs="Arial"/>
        </w:rPr>
        <w:t>d’une canalisation desservant un seul bâtiment, raccordée à un système d’égout, située à l’intérieur de la limite de propriété de ce bâtiment;</w:t>
      </w:r>
    </w:p>
    <w:p w14:paraId="5195DE0F" w14:textId="77777777" w:rsidR="00DA46E5" w:rsidRPr="00DA46E5" w:rsidRDefault="00DA46E5" w:rsidP="00DA46E5">
      <w:pPr>
        <w:pStyle w:val="Questionliste"/>
        <w:rPr>
          <w:rFonts w:cs="Arial"/>
        </w:rPr>
      </w:pPr>
      <w:r w:rsidRPr="00DA46E5">
        <w:rPr>
          <w:rFonts w:cs="Arial"/>
        </w:rPr>
        <w:t>d’un système de gestion des eaux pluviales qui reçoit des eaux usées d’origine domestique issues d’un ouvrage de surverse ou des eaux usées traitées;</w:t>
      </w:r>
    </w:p>
    <w:p w14:paraId="7D74CDF9" w14:textId="77777777" w:rsidR="00DA46E5" w:rsidRPr="00DA46E5" w:rsidRDefault="00DA46E5" w:rsidP="00DA46E5">
      <w:pPr>
        <w:pStyle w:val="Questionliste"/>
        <w:rPr>
          <w:rFonts w:cs="Arial"/>
        </w:rPr>
      </w:pPr>
      <w:r w:rsidRPr="00DA46E5">
        <w:rPr>
          <w:rFonts w:cs="Arial"/>
        </w:rPr>
        <w:lastRenderedPageBreak/>
        <w:t>d’un équipement ou d’un dispositif de traitement d’eaux destiné à traiter des eaux autres que des eaux usées d’origine domestique et qui n’est pas exploité par une municipalité.</w:t>
      </w:r>
      <w:bookmarkEnd w:id="10"/>
    </w:p>
    <w:p w14:paraId="42FE228B" w14:textId="77777777" w:rsidR="003C19F7" w:rsidRPr="00DA46E5" w:rsidRDefault="003C19F7" w:rsidP="00016D85">
      <w:pPr>
        <w:pStyle w:val="Normalformulaire"/>
        <w:rPr>
          <w:rFonts w:cs="Arial"/>
        </w:rPr>
      </w:pPr>
    </w:p>
    <w:sectPr w:rsidR="003C19F7" w:rsidRPr="00DA46E5" w:rsidSect="005364B7">
      <w:footerReference w:type="default" r:id="rId24"/>
      <w:headerReference w:type="first" r:id="rId25"/>
      <w:footerReference w:type="first" r:id="rId26"/>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F77B4" w14:textId="77777777" w:rsidR="00C72829" w:rsidRDefault="00C72829" w:rsidP="00BA63EA">
      <w:pPr>
        <w:spacing w:after="0" w:line="240" w:lineRule="auto"/>
      </w:pPr>
      <w:r>
        <w:separator/>
      </w:r>
    </w:p>
    <w:p w14:paraId="71201E43" w14:textId="77777777" w:rsidR="00C72829" w:rsidRDefault="00C72829"/>
  </w:endnote>
  <w:endnote w:type="continuationSeparator" w:id="0">
    <w:p w14:paraId="4665ACBF" w14:textId="77777777" w:rsidR="00C72829" w:rsidRDefault="00C72829" w:rsidP="00BA63EA">
      <w:pPr>
        <w:spacing w:after="0" w:line="240" w:lineRule="auto"/>
      </w:pPr>
      <w:r>
        <w:continuationSeparator/>
      </w:r>
    </w:p>
    <w:p w14:paraId="45A0EFFB" w14:textId="77777777" w:rsidR="00C72829" w:rsidRDefault="00C72829"/>
  </w:endnote>
  <w:endnote w:type="continuationNotice" w:id="1">
    <w:p w14:paraId="4745F511" w14:textId="77777777" w:rsidR="00C72829" w:rsidRDefault="00C728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907F" w14:textId="77777777" w:rsidR="005728BE" w:rsidRDefault="005728BE" w:rsidP="001F0532">
    <w:pPr>
      <w:pStyle w:val="Pieddepage"/>
      <w:rPr>
        <w:rFonts w:ascii="Open Sans" w:hAnsi="Open Sans" w:cs="Open Sans"/>
        <w:szCs w:val="16"/>
      </w:rPr>
    </w:pPr>
  </w:p>
  <w:sdt>
    <w:sdtPr>
      <w:rPr>
        <w:rFonts w:cs="Arial"/>
        <w:sz w:val="18"/>
        <w:szCs w:val="18"/>
        <w:lang w:val="en-CA"/>
      </w:rPr>
      <w:alias w:val="Mots clés "/>
      <w:tag w:val=""/>
      <w:id w:val="-1859881355"/>
      <w:placeholder>
        <w:docPart w:val="DAEBD200D48E4399A8CA0122B90C960A"/>
      </w:placeholder>
      <w:dataBinding w:prefixMappings="xmlns:ns0='http://purl.org/dc/elements/1.1/' xmlns:ns1='http://schemas.openxmlformats.org/package/2006/metadata/core-properties' " w:xpath="/ns1:coreProperties[1]/ns1:keywords[1]" w:storeItemID="{6C3C8BC8-F283-45AE-878A-BAB7291924A1}"/>
      <w:text/>
    </w:sdtPr>
    <w:sdtEndPr/>
    <w:sdtContent>
      <w:p w14:paraId="03804131" w14:textId="6A64F2E6" w:rsidR="001F0532" w:rsidRPr="00C75D39" w:rsidRDefault="00C75D39" w:rsidP="001F0532">
        <w:pPr>
          <w:pStyle w:val="Pieddepage"/>
          <w:rPr>
            <w:rFonts w:cs="Arial"/>
            <w:sz w:val="18"/>
            <w:szCs w:val="18"/>
            <w:lang w:val="en-CA"/>
          </w:rPr>
        </w:pPr>
        <w:r w:rsidRPr="00C75D39">
          <w:rPr>
            <w:rFonts w:cs="Arial"/>
            <w:sz w:val="18"/>
            <w:szCs w:val="18"/>
            <w:lang w:val="en-CA"/>
          </w:rPr>
          <w:t>AM125-usine-beton-ciment (2023-03) v.2</w:t>
        </w:r>
      </w:p>
    </w:sdtContent>
  </w:sdt>
  <w:p w14:paraId="6A519B3D"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DF76" w14:textId="77777777" w:rsidR="005728BE" w:rsidRDefault="005728BE" w:rsidP="001F0532">
    <w:pPr>
      <w:pStyle w:val="Pieddepage"/>
      <w:rPr>
        <w:rFonts w:ascii="Open Sans" w:hAnsi="Open Sans" w:cs="Open Sans"/>
        <w:szCs w:val="16"/>
      </w:rPr>
    </w:pPr>
  </w:p>
  <w:sdt>
    <w:sdtPr>
      <w:rPr>
        <w:rFonts w:cs="Arial"/>
        <w:sz w:val="18"/>
        <w:szCs w:val="18"/>
        <w:lang w:val="en-CA"/>
      </w:rPr>
      <w:alias w:val="Mots clés "/>
      <w:tag w:val=""/>
      <w:id w:val="1293937413"/>
      <w:placeholder>
        <w:docPart w:val="97394F3D1F2A4992923650F068A3B546"/>
      </w:placeholder>
      <w:dataBinding w:prefixMappings="xmlns:ns0='http://purl.org/dc/elements/1.1/' xmlns:ns1='http://schemas.openxmlformats.org/package/2006/metadata/core-properties' " w:xpath="/ns1:coreProperties[1]/ns1:keywords[1]" w:storeItemID="{6C3C8BC8-F283-45AE-878A-BAB7291924A1}"/>
      <w:text/>
    </w:sdtPr>
    <w:sdtEndPr/>
    <w:sdtContent>
      <w:p w14:paraId="74496916" w14:textId="34551F03" w:rsidR="001F0532" w:rsidRPr="00C75D39" w:rsidRDefault="007A1349" w:rsidP="001F0532">
        <w:pPr>
          <w:pStyle w:val="Pieddepage"/>
          <w:rPr>
            <w:rFonts w:cs="Arial"/>
            <w:sz w:val="18"/>
            <w:szCs w:val="18"/>
            <w:lang w:val="en-CA"/>
          </w:rPr>
        </w:pPr>
        <w:r w:rsidRPr="00C75D39">
          <w:rPr>
            <w:rFonts w:cs="Arial"/>
            <w:sz w:val="18"/>
            <w:szCs w:val="18"/>
            <w:lang w:val="en-CA"/>
          </w:rPr>
          <w:t>AM125-usine-beton-ciment (2023-03)</w:t>
        </w:r>
        <w:r w:rsidR="00C75D39" w:rsidRPr="00C75D39">
          <w:rPr>
            <w:rFonts w:cs="Arial"/>
            <w:sz w:val="18"/>
            <w:szCs w:val="18"/>
            <w:lang w:val="en-CA"/>
          </w:rPr>
          <w:t xml:space="preserve"> v</w:t>
        </w:r>
        <w:r w:rsidR="00C75D39">
          <w:rPr>
            <w:rFonts w:cs="Arial"/>
            <w:sz w:val="18"/>
            <w:szCs w:val="18"/>
            <w:lang w:val="en-CA"/>
          </w:rPr>
          <w:t>.2</w:t>
        </w:r>
      </w:p>
    </w:sdtContent>
  </w:sdt>
  <w:p w14:paraId="3F516C2D"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C2745" w14:textId="77777777" w:rsidR="00C72829" w:rsidRDefault="00C72829" w:rsidP="00BA63EA">
      <w:pPr>
        <w:spacing w:after="0" w:line="240" w:lineRule="auto"/>
      </w:pPr>
      <w:r>
        <w:separator/>
      </w:r>
    </w:p>
    <w:p w14:paraId="110B82A6" w14:textId="77777777" w:rsidR="00C72829" w:rsidRDefault="00C72829"/>
  </w:footnote>
  <w:footnote w:type="continuationSeparator" w:id="0">
    <w:p w14:paraId="68E5D780" w14:textId="77777777" w:rsidR="00C72829" w:rsidRDefault="00C72829" w:rsidP="00BA63EA">
      <w:pPr>
        <w:spacing w:after="0" w:line="240" w:lineRule="auto"/>
      </w:pPr>
      <w:r>
        <w:continuationSeparator/>
      </w:r>
    </w:p>
    <w:p w14:paraId="54893FF6" w14:textId="77777777" w:rsidR="00C72829" w:rsidRDefault="00C72829"/>
  </w:footnote>
  <w:footnote w:type="continuationNotice" w:id="1">
    <w:p w14:paraId="144B55A2" w14:textId="77777777" w:rsidR="00C72829" w:rsidRDefault="00C728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1EA6"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379D"/>
    <w:multiLevelType w:val="hybridMultilevel"/>
    <w:tmpl w:val="FCC83204"/>
    <w:lvl w:ilvl="0" w:tplc="0C0C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E922708"/>
    <w:multiLevelType w:val="hybridMultilevel"/>
    <w:tmpl w:val="CFE4FF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2554E9D"/>
    <w:multiLevelType w:val="hybridMultilevel"/>
    <w:tmpl w:val="01F809BA"/>
    <w:lvl w:ilvl="0" w:tplc="D5B624A4">
      <w:start w:val="2"/>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57A6BD3"/>
    <w:multiLevelType w:val="multilevel"/>
    <w:tmpl w:val="9B66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A511F1"/>
    <w:multiLevelType w:val="hybridMultilevel"/>
    <w:tmpl w:val="DECAAF0E"/>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C271929"/>
    <w:multiLevelType w:val="hybridMultilevel"/>
    <w:tmpl w:val="E820AB7A"/>
    <w:lvl w:ilvl="0" w:tplc="20C20850">
      <w:numFmt w:val="bullet"/>
      <w:lvlText w:val="-"/>
      <w:lvlJc w:val="left"/>
      <w:pPr>
        <w:ind w:left="1080" w:hanging="360"/>
      </w:pPr>
      <w:rPr>
        <w:rFonts w:ascii="Calibri" w:eastAsiaTheme="minorHAnsi" w:hAnsi="Calibri" w:cs="Calibr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8"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91130730">
    <w:abstractNumId w:val="4"/>
  </w:num>
  <w:num w:numId="2" w16cid:durableId="1963606166">
    <w:abstractNumId w:val="3"/>
  </w:num>
  <w:num w:numId="3" w16cid:durableId="124128352">
    <w:abstractNumId w:val="8"/>
  </w:num>
  <w:num w:numId="4" w16cid:durableId="1149789058">
    <w:abstractNumId w:val="1"/>
  </w:num>
  <w:num w:numId="5" w16cid:durableId="790130329">
    <w:abstractNumId w:val="5"/>
  </w:num>
  <w:num w:numId="6" w16cid:durableId="920143348">
    <w:abstractNumId w:val="0"/>
  </w:num>
  <w:num w:numId="7" w16cid:durableId="1630473207">
    <w:abstractNumId w:val="6"/>
  </w:num>
  <w:num w:numId="8" w16cid:durableId="303775202">
    <w:abstractNumId w:val="2"/>
  </w:num>
  <w:num w:numId="9" w16cid:durableId="107951997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V2VaTvcWTDcEYIyYZkAUiaecKeZHUA0se5QrRsjaIDpQI/8yUSw4SLoYLpwm7GgOV5E6Y3PZGHVwCZzjkjjtTA==" w:salt="4d/bd0XvF7h31r4yi5Ayew=="/>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349"/>
    <w:rsid w:val="00000E6F"/>
    <w:rsid w:val="000021BE"/>
    <w:rsid w:val="000045CC"/>
    <w:rsid w:val="00010ACF"/>
    <w:rsid w:val="000148E3"/>
    <w:rsid w:val="000166BD"/>
    <w:rsid w:val="00016C46"/>
    <w:rsid w:val="00016D85"/>
    <w:rsid w:val="00016E75"/>
    <w:rsid w:val="000211D1"/>
    <w:rsid w:val="00035DEF"/>
    <w:rsid w:val="000414E0"/>
    <w:rsid w:val="0005302F"/>
    <w:rsid w:val="00053F44"/>
    <w:rsid w:val="00055386"/>
    <w:rsid w:val="00056F55"/>
    <w:rsid w:val="00075D4A"/>
    <w:rsid w:val="00086EC0"/>
    <w:rsid w:val="00092F5E"/>
    <w:rsid w:val="000A1DE0"/>
    <w:rsid w:val="000A3CEF"/>
    <w:rsid w:val="000A7DE0"/>
    <w:rsid w:val="000B02B7"/>
    <w:rsid w:val="000B1646"/>
    <w:rsid w:val="000B19F6"/>
    <w:rsid w:val="000B43D3"/>
    <w:rsid w:val="000B5D07"/>
    <w:rsid w:val="000C1231"/>
    <w:rsid w:val="000C2E77"/>
    <w:rsid w:val="000C3023"/>
    <w:rsid w:val="000C5118"/>
    <w:rsid w:val="000D1C11"/>
    <w:rsid w:val="000E4BFD"/>
    <w:rsid w:val="000E6AAF"/>
    <w:rsid w:val="000E6E1F"/>
    <w:rsid w:val="000E6EA7"/>
    <w:rsid w:val="000E7D16"/>
    <w:rsid w:val="000F0058"/>
    <w:rsid w:val="000F0CD6"/>
    <w:rsid w:val="000F1901"/>
    <w:rsid w:val="000F1F4E"/>
    <w:rsid w:val="000F254E"/>
    <w:rsid w:val="000F2A18"/>
    <w:rsid w:val="000F460C"/>
    <w:rsid w:val="00103E9A"/>
    <w:rsid w:val="001154A5"/>
    <w:rsid w:val="001256E2"/>
    <w:rsid w:val="001326F6"/>
    <w:rsid w:val="00135389"/>
    <w:rsid w:val="00141609"/>
    <w:rsid w:val="00141C94"/>
    <w:rsid w:val="0014272A"/>
    <w:rsid w:val="001510EC"/>
    <w:rsid w:val="001603CB"/>
    <w:rsid w:val="00160DFE"/>
    <w:rsid w:val="001730A8"/>
    <w:rsid w:val="00174266"/>
    <w:rsid w:val="001765D2"/>
    <w:rsid w:val="001872B1"/>
    <w:rsid w:val="001905DE"/>
    <w:rsid w:val="001909C4"/>
    <w:rsid w:val="00195AB9"/>
    <w:rsid w:val="00196EDA"/>
    <w:rsid w:val="00197D8E"/>
    <w:rsid w:val="001A23FB"/>
    <w:rsid w:val="001A5767"/>
    <w:rsid w:val="001B3120"/>
    <w:rsid w:val="001B342B"/>
    <w:rsid w:val="001C3053"/>
    <w:rsid w:val="001C30CA"/>
    <w:rsid w:val="001C4036"/>
    <w:rsid w:val="001D2BF7"/>
    <w:rsid w:val="001E50E2"/>
    <w:rsid w:val="001F0532"/>
    <w:rsid w:val="001F2D6B"/>
    <w:rsid w:val="001F4086"/>
    <w:rsid w:val="001F4F7C"/>
    <w:rsid w:val="001F61D2"/>
    <w:rsid w:val="0020111D"/>
    <w:rsid w:val="00203EF4"/>
    <w:rsid w:val="0020427A"/>
    <w:rsid w:val="00213041"/>
    <w:rsid w:val="00216A99"/>
    <w:rsid w:val="0021777F"/>
    <w:rsid w:val="00217938"/>
    <w:rsid w:val="002214B4"/>
    <w:rsid w:val="00221A2C"/>
    <w:rsid w:val="00233091"/>
    <w:rsid w:val="00233658"/>
    <w:rsid w:val="00234B60"/>
    <w:rsid w:val="00234F82"/>
    <w:rsid w:val="00240705"/>
    <w:rsid w:val="0024335F"/>
    <w:rsid w:val="0024550C"/>
    <w:rsid w:val="002466C9"/>
    <w:rsid w:val="00254C77"/>
    <w:rsid w:val="002557D4"/>
    <w:rsid w:val="00255FD9"/>
    <w:rsid w:val="002564EC"/>
    <w:rsid w:val="00257D9C"/>
    <w:rsid w:val="002675AB"/>
    <w:rsid w:val="002740A0"/>
    <w:rsid w:val="00280CBF"/>
    <w:rsid w:val="00282685"/>
    <w:rsid w:val="0028446F"/>
    <w:rsid w:val="00291230"/>
    <w:rsid w:val="00294235"/>
    <w:rsid w:val="00296A72"/>
    <w:rsid w:val="00297D3F"/>
    <w:rsid w:val="002A1A52"/>
    <w:rsid w:val="002A51D6"/>
    <w:rsid w:val="002A7B28"/>
    <w:rsid w:val="002B57EC"/>
    <w:rsid w:val="002C2506"/>
    <w:rsid w:val="002C2A2E"/>
    <w:rsid w:val="002C5213"/>
    <w:rsid w:val="002C5C67"/>
    <w:rsid w:val="002C6348"/>
    <w:rsid w:val="002C7998"/>
    <w:rsid w:val="002D5BE2"/>
    <w:rsid w:val="002D764E"/>
    <w:rsid w:val="002E1EB1"/>
    <w:rsid w:val="002E2793"/>
    <w:rsid w:val="002E3F25"/>
    <w:rsid w:val="002E59FF"/>
    <w:rsid w:val="002E5B57"/>
    <w:rsid w:val="002E6AAD"/>
    <w:rsid w:val="002F0111"/>
    <w:rsid w:val="00304CB5"/>
    <w:rsid w:val="00304EC6"/>
    <w:rsid w:val="00306709"/>
    <w:rsid w:val="00313AA4"/>
    <w:rsid w:val="00313F33"/>
    <w:rsid w:val="00314AEE"/>
    <w:rsid w:val="00317EAB"/>
    <w:rsid w:val="003209D7"/>
    <w:rsid w:val="00322EA7"/>
    <w:rsid w:val="0032335C"/>
    <w:rsid w:val="00324FA5"/>
    <w:rsid w:val="00326CF6"/>
    <w:rsid w:val="00330CC8"/>
    <w:rsid w:val="00334EE9"/>
    <w:rsid w:val="00335C82"/>
    <w:rsid w:val="00344E24"/>
    <w:rsid w:val="00350981"/>
    <w:rsid w:val="0035465D"/>
    <w:rsid w:val="00360F8B"/>
    <w:rsid w:val="00372F9E"/>
    <w:rsid w:val="00381A3F"/>
    <w:rsid w:val="003853C3"/>
    <w:rsid w:val="00385D8F"/>
    <w:rsid w:val="00390A57"/>
    <w:rsid w:val="00392A01"/>
    <w:rsid w:val="003930A4"/>
    <w:rsid w:val="00395537"/>
    <w:rsid w:val="003A3A1F"/>
    <w:rsid w:val="003A6157"/>
    <w:rsid w:val="003A76B6"/>
    <w:rsid w:val="003A7B66"/>
    <w:rsid w:val="003B0234"/>
    <w:rsid w:val="003B0AE1"/>
    <w:rsid w:val="003B4DE1"/>
    <w:rsid w:val="003B7E2E"/>
    <w:rsid w:val="003C19F7"/>
    <w:rsid w:val="003C4B3D"/>
    <w:rsid w:val="003C4B9A"/>
    <w:rsid w:val="003D3851"/>
    <w:rsid w:val="003E01EB"/>
    <w:rsid w:val="003E14E7"/>
    <w:rsid w:val="003E4E78"/>
    <w:rsid w:val="003F6109"/>
    <w:rsid w:val="00401FAE"/>
    <w:rsid w:val="004033C0"/>
    <w:rsid w:val="0040426F"/>
    <w:rsid w:val="004048D9"/>
    <w:rsid w:val="004056BD"/>
    <w:rsid w:val="00405C77"/>
    <w:rsid w:val="00415512"/>
    <w:rsid w:val="00421DBC"/>
    <w:rsid w:val="004221A4"/>
    <w:rsid w:val="004235EF"/>
    <w:rsid w:val="004237F7"/>
    <w:rsid w:val="004268A7"/>
    <w:rsid w:val="0043474C"/>
    <w:rsid w:val="00441495"/>
    <w:rsid w:val="00443003"/>
    <w:rsid w:val="00445DDF"/>
    <w:rsid w:val="00447014"/>
    <w:rsid w:val="00457BEF"/>
    <w:rsid w:val="00467621"/>
    <w:rsid w:val="0047346D"/>
    <w:rsid w:val="00476BDF"/>
    <w:rsid w:val="00476E7B"/>
    <w:rsid w:val="00481F78"/>
    <w:rsid w:val="00484822"/>
    <w:rsid w:val="004863C6"/>
    <w:rsid w:val="00487631"/>
    <w:rsid w:val="0049116B"/>
    <w:rsid w:val="00493536"/>
    <w:rsid w:val="00497648"/>
    <w:rsid w:val="004A145B"/>
    <w:rsid w:val="004A31A0"/>
    <w:rsid w:val="004A46CE"/>
    <w:rsid w:val="004B03B9"/>
    <w:rsid w:val="004B6BC1"/>
    <w:rsid w:val="004C00F9"/>
    <w:rsid w:val="004C60ED"/>
    <w:rsid w:val="004D1E05"/>
    <w:rsid w:val="004D3B8C"/>
    <w:rsid w:val="004D5ECD"/>
    <w:rsid w:val="004D71C0"/>
    <w:rsid w:val="004E077C"/>
    <w:rsid w:val="004E07A0"/>
    <w:rsid w:val="004E27B7"/>
    <w:rsid w:val="004E4DDE"/>
    <w:rsid w:val="004E5C01"/>
    <w:rsid w:val="004E7C3C"/>
    <w:rsid w:val="004F77CA"/>
    <w:rsid w:val="0050346E"/>
    <w:rsid w:val="00505DF6"/>
    <w:rsid w:val="00507FAD"/>
    <w:rsid w:val="00510618"/>
    <w:rsid w:val="0051477D"/>
    <w:rsid w:val="00516FCA"/>
    <w:rsid w:val="0052406D"/>
    <w:rsid w:val="00526A67"/>
    <w:rsid w:val="0052757A"/>
    <w:rsid w:val="005364B7"/>
    <w:rsid w:val="00536E63"/>
    <w:rsid w:val="0054257B"/>
    <w:rsid w:val="00544829"/>
    <w:rsid w:val="00544A18"/>
    <w:rsid w:val="00545FE6"/>
    <w:rsid w:val="0054663E"/>
    <w:rsid w:val="0054710C"/>
    <w:rsid w:val="00547463"/>
    <w:rsid w:val="0055149E"/>
    <w:rsid w:val="0055736F"/>
    <w:rsid w:val="00561F79"/>
    <w:rsid w:val="0056345F"/>
    <w:rsid w:val="005646AD"/>
    <w:rsid w:val="005667C5"/>
    <w:rsid w:val="005728BE"/>
    <w:rsid w:val="005737C3"/>
    <w:rsid w:val="0058618F"/>
    <w:rsid w:val="00586E68"/>
    <w:rsid w:val="00593538"/>
    <w:rsid w:val="005942F7"/>
    <w:rsid w:val="005957F5"/>
    <w:rsid w:val="005A19F6"/>
    <w:rsid w:val="005A4EB4"/>
    <w:rsid w:val="005A58C7"/>
    <w:rsid w:val="005A6520"/>
    <w:rsid w:val="005A7420"/>
    <w:rsid w:val="005A79E8"/>
    <w:rsid w:val="005C1283"/>
    <w:rsid w:val="005C2E8C"/>
    <w:rsid w:val="005C323F"/>
    <w:rsid w:val="005D0F89"/>
    <w:rsid w:val="005D1240"/>
    <w:rsid w:val="005D1802"/>
    <w:rsid w:val="005D3391"/>
    <w:rsid w:val="005E35F8"/>
    <w:rsid w:val="005E4E91"/>
    <w:rsid w:val="005E57C6"/>
    <w:rsid w:val="005F0E9C"/>
    <w:rsid w:val="00606FDA"/>
    <w:rsid w:val="00610D88"/>
    <w:rsid w:val="006224D2"/>
    <w:rsid w:val="006239EB"/>
    <w:rsid w:val="0062468F"/>
    <w:rsid w:val="0062759C"/>
    <w:rsid w:val="00630804"/>
    <w:rsid w:val="006310CC"/>
    <w:rsid w:val="00635E8D"/>
    <w:rsid w:val="00637433"/>
    <w:rsid w:val="0064363E"/>
    <w:rsid w:val="00643E58"/>
    <w:rsid w:val="006479FC"/>
    <w:rsid w:val="0065005C"/>
    <w:rsid w:val="0065077B"/>
    <w:rsid w:val="00660BDD"/>
    <w:rsid w:val="00671EA5"/>
    <w:rsid w:val="00672603"/>
    <w:rsid w:val="006752C6"/>
    <w:rsid w:val="00680FAB"/>
    <w:rsid w:val="00684E3C"/>
    <w:rsid w:val="006857D2"/>
    <w:rsid w:val="00686675"/>
    <w:rsid w:val="00690791"/>
    <w:rsid w:val="00690A97"/>
    <w:rsid w:val="00693717"/>
    <w:rsid w:val="006955DA"/>
    <w:rsid w:val="006A1F88"/>
    <w:rsid w:val="006A44D4"/>
    <w:rsid w:val="006A7A96"/>
    <w:rsid w:val="006B37DF"/>
    <w:rsid w:val="006C0676"/>
    <w:rsid w:val="006C58E5"/>
    <w:rsid w:val="006C623D"/>
    <w:rsid w:val="006D1A2C"/>
    <w:rsid w:val="006D3A76"/>
    <w:rsid w:val="006D7332"/>
    <w:rsid w:val="006E2DA7"/>
    <w:rsid w:val="006E551A"/>
    <w:rsid w:val="006E7C67"/>
    <w:rsid w:val="006F3BF5"/>
    <w:rsid w:val="006F7EED"/>
    <w:rsid w:val="00712814"/>
    <w:rsid w:val="00713AC4"/>
    <w:rsid w:val="00721AA6"/>
    <w:rsid w:val="00722C9D"/>
    <w:rsid w:val="00733F53"/>
    <w:rsid w:val="007349F4"/>
    <w:rsid w:val="007409DB"/>
    <w:rsid w:val="00740AD7"/>
    <w:rsid w:val="00742549"/>
    <w:rsid w:val="0074383F"/>
    <w:rsid w:val="007441F7"/>
    <w:rsid w:val="00745C01"/>
    <w:rsid w:val="00751AFF"/>
    <w:rsid w:val="00752401"/>
    <w:rsid w:val="007524E7"/>
    <w:rsid w:val="00753594"/>
    <w:rsid w:val="00753861"/>
    <w:rsid w:val="00753A85"/>
    <w:rsid w:val="00756CCC"/>
    <w:rsid w:val="007630B7"/>
    <w:rsid w:val="007732B2"/>
    <w:rsid w:val="0077359C"/>
    <w:rsid w:val="007753DA"/>
    <w:rsid w:val="007777C7"/>
    <w:rsid w:val="00780F9E"/>
    <w:rsid w:val="00784971"/>
    <w:rsid w:val="00785537"/>
    <w:rsid w:val="007860D4"/>
    <w:rsid w:val="00786A82"/>
    <w:rsid w:val="007928D7"/>
    <w:rsid w:val="007930E3"/>
    <w:rsid w:val="00796094"/>
    <w:rsid w:val="007A1349"/>
    <w:rsid w:val="007A1B2D"/>
    <w:rsid w:val="007A673A"/>
    <w:rsid w:val="007B444C"/>
    <w:rsid w:val="007B5B1B"/>
    <w:rsid w:val="007B6E00"/>
    <w:rsid w:val="007C0A3C"/>
    <w:rsid w:val="007C14D6"/>
    <w:rsid w:val="007C2104"/>
    <w:rsid w:val="007C347D"/>
    <w:rsid w:val="007C65D1"/>
    <w:rsid w:val="007C7378"/>
    <w:rsid w:val="007D224E"/>
    <w:rsid w:val="007D26BF"/>
    <w:rsid w:val="007D45EE"/>
    <w:rsid w:val="007D6127"/>
    <w:rsid w:val="007E05CB"/>
    <w:rsid w:val="007E17B5"/>
    <w:rsid w:val="007E524D"/>
    <w:rsid w:val="007F07C5"/>
    <w:rsid w:val="0080523C"/>
    <w:rsid w:val="008109F2"/>
    <w:rsid w:val="008129D1"/>
    <w:rsid w:val="00813303"/>
    <w:rsid w:val="00814423"/>
    <w:rsid w:val="00820904"/>
    <w:rsid w:val="00821B7D"/>
    <w:rsid w:val="008224E6"/>
    <w:rsid w:val="00824CAD"/>
    <w:rsid w:val="00831119"/>
    <w:rsid w:val="0083352A"/>
    <w:rsid w:val="00841334"/>
    <w:rsid w:val="0084221E"/>
    <w:rsid w:val="00846D80"/>
    <w:rsid w:val="00856378"/>
    <w:rsid w:val="00874F70"/>
    <w:rsid w:val="00884ABD"/>
    <w:rsid w:val="00886DDC"/>
    <w:rsid w:val="0089336E"/>
    <w:rsid w:val="00896C93"/>
    <w:rsid w:val="008A03C7"/>
    <w:rsid w:val="008A0821"/>
    <w:rsid w:val="008A23AF"/>
    <w:rsid w:val="008A27D2"/>
    <w:rsid w:val="008A3DCC"/>
    <w:rsid w:val="008A6AF3"/>
    <w:rsid w:val="008A7AEF"/>
    <w:rsid w:val="008B09EA"/>
    <w:rsid w:val="008C1ADC"/>
    <w:rsid w:val="008C2AFD"/>
    <w:rsid w:val="008C4B6B"/>
    <w:rsid w:val="008D093E"/>
    <w:rsid w:val="008D4844"/>
    <w:rsid w:val="008D48AB"/>
    <w:rsid w:val="008D5B03"/>
    <w:rsid w:val="008D72EB"/>
    <w:rsid w:val="008E0B07"/>
    <w:rsid w:val="008E12E2"/>
    <w:rsid w:val="008E3960"/>
    <w:rsid w:val="008E7A64"/>
    <w:rsid w:val="008F0806"/>
    <w:rsid w:val="008F1B59"/>
    <w:rsid w:val="008F2127"/>
    <w:rsid w:val="008F3EC0"/>
    <w:rsid w:val="008F7A89"/>
    <w:rsid w:val="0091472C"/>
    <w:rsid w:val="00922F52"/>
    <w:rsid w:val="00925313"/>
    <w:rsid w:val="00925F84"/>
    <w:rsid w:val="00925FC4"/>
    <w:rsid w:val="00932419"/>
    <w:rsid w:val="009442D4"/>
    <w:rsid w:val="00946013"/>
    <w:rsid w:val="00947AC1"/>
    <w:rsid w:val="00952C22"/>
    <w:rsid w:val="00961880"/>
    <w:rsid w:val="00965BDF"/>
    <w:rsid w:val="00967BF3"/>
    <w:rsid w:val="0097170C"/>
    <w:rsid w:val="009739B4"/>
    <w:rsid w:val="00974B8B"/>
    <w:rsid w:val="0098415C"/>
    <w:rsid w:val="00990B3E"/>
    <w:rsid w:val="00997EBC"/>
    <w:rsid w:val="009B4B30"/>
    <w:rsid w:val="009B6B13"/>
    <w:rsid w:val="009C2BDE"/>
    <w:rsid w:val="009D0971"/>
    <w:rsid w:val="009D5AA3"/>
    <w:rsid w:val="009E6526"/>
    <w:rsid w:val="00A009C9"/>
    <w:rsid w:val="00A00FCB"/>
    <w:rsid w:val="00A01200"/>
    <w:rsid w:val="00A033FB"/>
    <w:rsid w:val="00A06006"/>
    <w:rsid w:val="00A104B4"/>
    <w:rsid w:val="00A12E15"/>
    <w:rsid w:val="00A160B3"/>
    <w:rsid w:val="00A175E8"/>
    <w:rsid w:val="00A3339C"/>
    <w:rsid w:val="00A33D04"/>
    <w:rsid w:val="00A35B71"/>
    <w:rsid w:val="00A35D70"/>
    <w:rsid w:val="00A36054"/>
    <w:rsid w:val="00A37D4F"/>
    <w:rsid w:val="00A43A8D"/>
    <w:rsid w:val="00A4461B"/>
    <w:rsid w:val="00A44CC3"/>
    <w:rsid w:val="00A46602"/>
    <w:rsid w:val="00A46E7D"/>
    <w:rsid w:val="00A55BED"/>
    <w:rsid w:val="00A56532"/>
    <w:rsid w:val="00A758E3"/>
    <w:rsid w:val="00A76B32"/>
    <w:rsid w:val="00A8227C"/>
    <w:rsid w:val="00A8507A"/>
    <w:rsid w:val="00A85969"/>
    <w:rsid w:val="00A91C26"/>
    <w:rsid w:val="00A92052"/>
    <w:rsid w:val="00A953D2"/>
    <w:rsid w:val="00AA19BB"/>
    <w:rsid w:val="00AA20E8"/>
    <w:rsid w:val="00AA5DB8"/>
    <w:rsid w:val="00AB12F1"/>
    <w:rsid w:val="00AB3C53"/>
    <w:rsid w:val="00AB7AC4"/>
    <w:rsid w:val="00AC1C3B"/>
    <w:rsid w:val="00AC1ECC"/>
    <w:rsid w:val="00AC37B4"/>
    <w:rsid w:val="00AC53A6"/>
    <w:rsid w:val="00AC5ADE"/>
    <w:rsid w:val="00AC74B0"/>
    <w:rsid w:val="00AD11CC"/>
    <w:rsid w:val="00AD2818"/>
    <w:rsid w:val="00AE09EE"/>
    <w:rsid w:val="00AE186B"/>
    <w:rsid w:val="00AE2FB0"/>
    <w:rsid w:val="00AE3689"/>
    <w:rsid w:val="00AF4032"/>
    <w:rsid w:val="00AF5FAB"/>
    <w:rsid w:val="00B015D0"/>
    <w:rsid w:val="00B153F1"/>
    <w:rsid w:val="00B2075C"/>
    <w:rsid w:val="00B22A1C"/>
    <w:rsid w:val="00B3041C"/>
    <w:rsid w:val="00B315D5"/>
    <w:rsid w:val="00B371C8"/>
    <w:rsid w:val="00B47DC3"/>
    <w:rsid w:val="00B50842"/>
    <w:rsid w:val="00B51A94"/>
    <w:rsid w:val="00B55AB8"/>
    <w:rsid w:val="00B56686"/>
    <w:rsid w:val="00B63C1E"/>
    <w:rsid w:val="00B6571B"/>
    <w:rsid w:val="00B71AA9"/>
    <w:rsid w:val="00B72D87"/>
    <w:rsid w:val="00B8198B"/>
    <w:rsid w:val="00B82D49"/>
    <w:rsid w:val="00B93DAD"/>
    <w:rsid w:val="00B954D7"/>
    <w:rsid w:val="00B95EA4"/>
    <w:rsid w:val="00BA45AA"/>
    <w:rsid w:val="00BA63EA"/>
    <w:rsid w:val="00BB340D"/>
    <w:rsid w:val="00BB49E7"/>
    <w:rsid w:val="00BB4ECA"/>
    <w:rsid w:val="00BB68B8"/>
    <w:rsid w:val="00BC047B"/>
    <w:rsid w:val="00BC260F"/>
    <w:rsid w:val="00BC54A5"/>
    <w:rsid w:val="00BD2A1E"/>
    <w:rsid w:val="00BD339F"/>
    <w:rsid w:val="00BD4575"/>
    <w:rsid w:val="00BD5877"/>
    <w:rsid w:val="00BE2CDF"/>
    <w:rsid w:val="00BE6593"/>
    <w:rsid w:val="00BE700D"/>
    <w:rsid w:val="00BE76D5"/>
    <w:rsid w:val="00BF0924"/>
    <w:rsid w:val="00BF39D7"/>
    <w:rsid w:val="00C00F0B"/>
    <w:rsid w:val="00C062A2"/>
    <w:rsid w:val="00C07706"/>
    <w:rsid w:val="00C11A80"/>
    <w:rsid w:val="00C1389A"/>
    <w:rsid w:val="00C213AE"/>
    <w:rsid w:val="00C22D9D"/>
    <w:rsid w:val="00C268CB"/>
    <w:rsid w:val="00C301D5"/>
    <w:rsid w:val="00C31211"/>
    <w:rsid w:val="00C340BE"/>
    <w:rsid w:val="00C34536"/>
    <w:rsid w:val="00C35CD8"/>
    <w:rsid w:val="00C40425"/>
    <w:rsid w:val="00C419B6"/>
    <w:rsid w:val="00C43288"/>
    <w:rsid w:val="00C453E7"/>
    <w:rsid w:val="00C50AC5"/>
    <w:rsid w:val="00C51EBF"/>
    <w:rsid w:val="00C55247"/>
    <w:rsid w:val="00C60DAB"/>
    <w:rsid w:val="00C6153D"/>
    <w:rsid w:val="00C72829"/>
    <w:rsid w:val="00C74D7C"/>
    <w:rsid w:val="00C75D39"/>
    <w:rsid w:val="00C75F83"/>
    <w:rsid w:val="00C81B21"/>
    <w:rsid w:val="00C8369B"/>
    <w:rsid w:val="00C926E2"/>
    <w:rsid w:val="00CA11D8"/>
    <w:rsid w:val="00CA38BC"/>
    <w:rsid w:val="00CA5F4B"/>
    <w:rsid w:val="00CB0D40"/>
    <w:rsid w:val="00CB6E5C"/>
    <w:rsid w:val="00CC0B25"/>
    <w:rsid w:val="00CD6F40"/>
    <w:rsid w:val="00CE20E2"/>
    <w:rsid w:val="00CE25CB"/>
    <w:rsid w:val="00CE3D4B"/>
    <w:rsid w:val="00CE4396"/>
    <w:rsid w:val="00CE67FE"/>
    <w:rsid w:val="00CE6DA8"/>
    <w:rsid w:val="00CE757B"/>
    <w:rsid w:val="00CF6CBA"/>
    <w:rsid w:val="00D06F8B"/>
    <w:rsid w:val="00D16858"/>
    <w:rsid w:val="00D16980"/>
    <w:rsid w:val="00D17D2F"/>
    <w:rsid w:val="00D20AF9"/>
    <w:rsid w:val="00D20DF8"/>
    <w:rsid w:val="00D27492"/>
    <w:rsid w:val="00D34FF0"/>
    <w:rsid w:val="00D357E3"/>
    <w:rsid w:val="00D41107"/>
    <w:rsid w:val="00D452CD"/>
    <w:rsid w:val="00D46FE0"/>
    <w:rsid w:val="00D47A94"/>
    <w:rsid w:val="00D50161"/>
    <w:rsid w:val="00D52CBD"/>
    <w:rsid w:val="00D53399"/>
    <w:rsid w:val="00D5537A"/>
    <w:rsid w:val="00D57CDE"/>
    <w:rsid w:val="00D61271"/>
    <w:rsid w:val="00D63B3A"/>
    <w:rsid w:val="00D63BD5"/>
    <w:rsid w:val="00D63E5E"/>
    <w:rsid w:val="00D7650B"/>
    <w:rsid w:val="00D77A26"/>
    <w:rsid w:val="00D77C77"/>
    <w:rsid w:val="00D86556"/>
    <w:rsid w:val="00D94C44"/>
    <w:rsid w:val="00D965AF"/>
    <w:rsid w:val="00D96F8E"/>
    <w:rsid w:val="00D97142"/>
    <w:rsid w:val="00D97566"/>
    <w:rsid w:val="00DA46E5"/>
    <w:rsid w:val="00DB1C90"/>
    <w:rsid w:val="00DB2502"/>
    <w:rsid w:val="00DC2A83"/>
    <w:rsid w:val="00DC4119"/>
    <w:rsid w:val="00DD475E"/>
    <w:rsid w:val="00DD68A5"/>
    <w:rsid w:val="00DD7DD6"/>
    <w:rsid w:val="00DE4BC1"/>
    <w:rsid w:val="00DE5320"/>
    <w:rsid w:val="00DE7750"/>
    <w:rsid w:val="00DF159A"/>
    <w:rsid w:val="00DF3839"/>
    <w:rsid w:val="00DF528B"/>
    <w:rsid w:val="00E00D90"/>
    <w:rsid w:val="00E04059"/>
    <w:rsid w:val="00E128FF"/>
    <w:rsid w:val="00E12F88"/>
    <w:rsid w:val="00E20190"/>
    <w:rsid w:val="00E21D58"/>
    <w:rsid w:val="00E237C0"/>
    <w:rsid w:val="00E263ED"/>
    <w:rsid w:val="00E30031"/>
    <w:rsid w:val="00E35C34"/>
    <w:rsid w:val="00E40114"/>
    <w:rsid w:val="00E47181"/>
    <w:rsid w:val="00E47B95"/>
    <w:rsid w:val="00E50758"/>
    <w:rsid w:val="00E56E1E"/>
    <w:rsid w:val="00E572A5"/>
    <w:rsid w:val="00E574AB"/>
    <w:rsid w:val="00E5795D"/>
    <w:rsid w:val="00E63568"/>
    <w:rsid w:val="00E72E35"/>
    <w:rsid w:val="00E73D59"/>
    <w:rsid w:val="00E772D8"/>
    <w:rsid w:val="00E86CCA"/>
    <w:rsid w:val="00E91913"/>
    <w:rsid w:val="00EB35C6"/>
    <w:rsid w:val="00EB38C7"/>
    <w:rsid w:val="00EB71F4"/>
    <w:rsid w:val="00EC0BE1"/>
    <w:rsid w:val="00EC0F49"/>
    <w:rsid w:val="00EC75CD"/>
    <w:rsid w:val="00EE040D"/>
    <w:rsid w:val="00EE5388"/>
    <w:rsid w:val="00EE546F"/>
    <w:rsid w:val="00EE5B5D"/>
    <w:rsid w:val="00EF36CA"/>
    <w:rsid w:val="00EF65E2"/>
    <w:rsid w:val="00F06636"/>
    <w:rsid w:val="00F20C0A"/>
    <w:rsid w:val="00F210D2"/>
    <w:rsid w:val="00F30CC0"/>
    <w:rsid w:val="00F321DC"/>
    <w:rsid w:val="00F3530C"/>
    <w:rsid w:val="00F36582"/>
    <w:rsid w:val="00F40691"/>
    <w:rsid w:val="00F46052"/>
    <w:rsid w:val="00F4725B"/>
    <w:rsid w:val="00F50D23"/>
    <w:rsid w:val="00F5119A"/>
    <w:rsid w:val="00F55117"/>
    <w:rsid w:val="00F55C3E"/>
    <w:rsid w:val="00F61141"/>
    <w:rsid w:val="00F6149F"/>
    <w:rsid w:val="00F636BB"/>
    <w:rsid w:val="00F71D79"/>
    <w:rsid w:val="00F8367C"/>
    <w:rsid w:val="00F94176"/>
    <w:rsid w:val="00F94D33"/>
    <w:rsid w:val="00F97444"/>
    <w:rsid w:val="00FA0A8F"/>
    <w:rsid w:val="00FA695F"/>
    <w:rsid w:val="00FA770E"/>
    <w:rsid w:val="00FB23D5"/>
    <w:rsid w:val="00FC6E3F"/>
    <w:rsid w:val="00FC7D6E"/>
    <w:rsid w:val="00FD0C51"/>
    <w:rsid w:val="00FD24B3"/>
    <w:rsid w:val="00FD38E5"/>
    <w:rsid w:val="00FD7DC4"/>
    <w:rsid w:val="00FE3E4D"/>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7D7A8"/>
  <w15:chartTrackingRefBased/>
  <w15:docId w15:val="{EFF727D2-CBB1-486B-8BFC-38547F0A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117"/>
    <w:rPr>
      <w:rFonts w:ascii="Arial" w:hAnsi="Arial"/>
      <w:color w:val="FF0000"/>
    </w:rPr>
  </w:style>
  <w:style w:type="paragraph" w:styleId="Titre1">
    <w:name w:val="heading 1"/>
    <w:basedOn w:val="Normal"/>
    <w:next w:val="Normal"/>
    <w:link w:val="Titre1Car"/>
    <w:uiPriority w:val="9"/>
    <w:qFormat/>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16858"/>
    <w:pPr>
      <w:keepNext/>
      <w:keepLines/>
      <w:spacing w:before="40" w:after="0"/>
      <w:ind w:left="720" w:hanging="72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D16858"/>
    <w:pPr>
      <w:keepNext/>
      <w:keepLines/>
      <w:spacing w:before="40" w:after="0"/>
      <w:ind w:left="864" w:hanging="864"/>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D16858"/>
    <w:pPr>
      <w:keepNext/>
      <w:keepLines/>
      <w:spacing w:before="40" w:after="0"/>
      <w:ind w:left="1008" w:hanging="1008"/>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D16858"/>
    <w:pPr>
      <w:keepNext/>
      <w:keepLines/>
      <w:spacing w:before="40" w:after="0"/>
      <w:ind w:left="1152" w:hanging="1152"/>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D16858"/>
    <w:pPr>
      <w:keepNext/>
      <w:keepLines/>
      <w:spacing w:before="40" w:after="0"/>
      <w:ind w:left="1296" w:hanging="1296"/>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D16858"/>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D16858"/>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CD6F40"/>
    <w:pPr>
      <w:numPr>
        <w:ilvl w:val="1"/>
        <w:numId w:val="1"/>
      </w:numPr>
      <w:shd w:val="clear" w:color="auto" w:fill="8EAADB" w:themeFill="accent1" w:themeFillTint="99"/>
      <w:tabs>
        <w:tab w:val="left" w:pos="851"/>
      </w:tabs>
      <w:spacing w:before="36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CD6F40"/>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326CF6"/>
    <w:pPr>
      <w:numPr>
        <w:numId w:val="1"/>
      </w:numPr>
      <w:shd w:val="clear" w:color="auto" w:fill="2F5496" w:themeFill="accent1" w:themeFillShade="BF"/>
      <w:tabs>
        <w:tab w:val="left" w:pos="851"/>
      </w:tabs>
      <w:spacing w:before="360"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326CF6"/>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qFormat/>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TM3">
    <w:name w:val="toc 3"/>
    <w:basedOn w:val="Normal"/>
    <w:next w:val="Normal"/>
    <w:autoRedefine/>
    <w:uiPriority w:val="39"/>
    <w:unhideWhenUsed/>
    <w:rsid w:val="002E2793"/>
    <w:pPr>
      <w:spacing w:after="100" w:line="276" w:lineRule="auto"/>
      <w:ind w:left="440"/>
    </w:pPr>
    <w:rPr>
      <w:rFonts w:asciiTheme="minorHAnsi" w:hAnsiTheme="minorHAnsi"/>
      <w:color w:val="auto"/>
    </w:rPr>
  </w:style>
  <w:style w:type="character" w:customStyle="1" w:styleId="Titre3Car">
    <w:name w:val="Titre 3 Car"/>
    <w:basedOn w:val="Policepardfaut"/>
    <w:link w:val="Titre3"/>
    <w:uiPriority w:val="9"/>
    <w:rsid w:val="00D16858"/>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D16858"/>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D16858"/>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D16858"/>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D16858"/>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D16858"/>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D16858"/>
    <w:rPr>
      <w:rFonts w:asciiTheme="majorHAnsi" w:eastAsiaTheme="majorEastAsia" w:hAnsiTheme="majorHAnsi" w:cstheme="majorBidi"/>
      <w:i/>
      <w:iCs/>
      <w:color w:val="272727" w:themeColor="text1" w:themeTint="D8"/>
      <w:sz w:val="21"/>
      <w:szCs w:val="21"/>
    </w:rPr>
  </w:style>
  <w:style w:type="paragraph" w:styleId="Notedefin">
    <w:name w:val="endnote text"/>
    <w:basedOn w:val="Normal"/>
    <w:link w:val="NotedefinCar"/>
    <w:uiPriority w:val="99"/>
    <w:unhideWhenUsed/>
    <w:rsid w:val="00DA46E5"/>
    <w:pPr>
      <w:spacing w:after="0" w:line="240" w:lineRule="auto"/>
    </w:pPr>
    <w:rPr>
      <w:rFonts w:asciiTheme="minorHAnsi" w:eastAsiaTheme="minorEastAsia" w:hAnsiTheme="minorHAnsi"/>
      <w:color w:val="auto"/>
      <w:sz w:val="20"/>
      <w:szCs w:val="20"/>
    </w:rPr>
  </w:style>
  <w:style w:type="character" w:customStyle="1" w:styleId="NotedefinCar">
    <w:name w:val="Note de fin Car"/>
    <w:basedOn w:val="Policepardfaut"/>
    <w:link w:val="Notedefin"/>
    <w:uiPriority w:val="99"/>
    <w:rsid w:val="00DA46E5"/>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air/criteres/index.ht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environnement.gouv.qc.ca/eau/eaux-usees/industrielles.htm" TargetMode="Externa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environnement.gouv.qc.ca/air/atmosphere/raa.ht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nvironnement.gouv.qc.ca/lqe/autorisations/reafie/index.htm" TargetMode="External"/><Relationship Id="rId20" Type="http://schemas.openxmlformats.org/officeDocument/2006/relationships/hyperlink" Target="https://www.environnement.gouv.qc.ca/sol/terrains/index.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nvironnement.gouv.qc.ca/matieres/loi-reg/index.htm" TargetMode="External"/><Relationship Id="rId23" Type="http://schemas.openxmlformats.org/officeDocument/2006/relationships/hyperlink" Target="https://www.environnement.gouv.qc.ca/autorisations/autorisations-ministerielles.htm"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ceaeq.gouv.qc.ca/documents/publications/echantillonnage.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air/atmosphere/raa.htm" TargetMode="External"/><Relationship Id="rId22" Type="http://schemas.openxmlformats.org/officeDocument/2006/relationships/hyperlink" Target="https://www.environnement.gouv.qc.ca/autorisations/autorisations-ministerielles.ht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7394F3D1F2A4992923650F068A3B546"/>
        <w:category>
          <w:name w:val="Général"/>
          <w:gallery w:val="placeholder"/>
        </w:category>
        <w:types>
          <w:type w:val="bbPlcHdr"/>
        </w:types>
        <w:behaviors>
          <w:behavior w:val="content"/>
        </w:behaviors>
        <w:guid w:val="{ACBC5408-122C-4679-9EFB-AC2E6A29E483}"/>
      </w:docPartPr>
      <w:docPartBody>
        <w:p w:rsidR="009A2BA6" w:rsidRDefault="00940A56" w:rsidP="00940A56">
          <w:pPr>
            <w:pStyle w:val="97394F3D1F2A4992923650F068A3B546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AEBD200D48E4399A8CA0122B90C960A"/>
        <w:category>
          <w:name w:val="Général"/>
          <w:gallery w:val="placeholder"/>
        </w:category>
        <w:types>
          <w:type w:val="bbPlcHdr"/>
        </w:types>
        <w:behaviors>
          <w:behavior w:val="content"/>
        </w:behaviors>
        <w:guid w:val="{8B034A1B-5963-44D0-867C-CEA64AE7FDBA}"/>
      </w:docPartPr>
      <w:docPartBody>
        <w:p w:rsidR="009A2BA6" w:rsidRDefault="00940A56" w:rsidP="00940A56">
          <w:pPr>
            <w:pStyle w:val="DAEBD200D48E4399A8CA0122B90C960A1"/>
          </w:pPr>
          <w:r w:rsidRPr="00A728C8">
            <w:rPr>
              <w:rStyle w:val="Textedelespacerserv"/>
              <w:i/>
              <w:iCs/>
            </w:rPr>
            <w:t>Saisissez les informations</w:t>
          </w:r>
          <w:r>
            <w:rPr>
              <w:rStyle w:val="Textedelespacerserv"/>
              <w:i/>
              <w:iCs/>
            </w:rPr>
            <w:t>.</w:t>
          </w:r>
        </w:p>
      </w:docPartBody>
    </w:docPart>
    <w:docPart>
      <w:docPartPr>
        <w:name w:val="9B2557E2E4654980BAF9A68A95DA59B5"/>
        <w:category>
          <w:name w:val="Général"/>
          <w:gallery w:val="placeholder"/>
        </w:category>
        <w:types>
          <w:type w:val="bbPlcHdr"/>
        </w:types>
        <w:behaviors>
          <w:behavior w:val="content"/>
        </w:behaviors>
        <w:guid w:val="{58568B4A-AEDE-4126-A790-AB5A6CB6E743}"/>
      </w:docPartPr>
      <w:docPartBody>
        <w:p w:rsidR="009A2BA6" w:rsidRDefault="00940A56" w:rsidP="00940A56">
          <w:pPr>
            <w:pStyle w:val="9B2557E2E4654980BAF9A68A95DA59B51"/>
          </w:pPr>
          <w:r>
            <w:rPr>
              <w:rStyle w:val="Textedelespacerserv"/>
              <w:i/>
              <w:iCs/>
            </w:rPr>
            <w:t>Sélectionnez la date.</w:t>
          </w:r>
        </w:p>
      </w:docPartBody>
    </w:docPart>
    <w:docPart>
      <w:docPartPr>
        <w:name w:val="767FF0C34CB1474BB4F02DD9B164D75F"/>
        <w:category>
          <w:name w:val="Général"/>
          <w:gallery w:val="placeholder"/>
        </w:category>
        <w:types>
          <w:type w:val="bbPlcHdr"/>
        </w:types>
        <w:behaviors>
          <w:behavior w:val="content"/>
        </w:behaviors>
        <w:guid w:val="{B94ADC2C-C731-434E-94A3-518057120AEB}"/>
      </w:docPartPr>
      <w:docPartBody>
        <w:p w:rsidR="009A2BA6" w:rsidRDefault="00940A56" w:rsidP="00940A56">
          <w:pPr>
            <w:pStyle w:val="767FF0C34CB1474BB4F02DD9B164D75F1"/>
          </w:pPr>
          <w:r>
            <w:rPr>
              <w:rStyle w:val="Textedelespacerserv"/>
              <w:i/>
              <w:iCs/>
            </w:rPr>
            <w:t>Sélectionnez la date</w:t>
          </w:r>
          <w:r w:rsidRPr="00AA60DE">
            <w:rPr>
              <w:rStyle w:val="Textedelespacerserv"/>
            </w:rPr>
            <w:t>.</w:t>
          </w:r>
        </w:p>
      </w:docPartBody>
    </w:docPart>
    <w:docPart>
      <w:docPartPr>
        <w:name w:val="1173BB17B63B41AAB479220FFFF3829C"/>
        <w:category>
          <w:name w:val="Général"/>
          <w:gallery w:val="placeholder"/>
        </w:category>
        <w:types>
          <w:type w:val="bbPlcHdr"/>
        </w:types>
        <w:behaviors>
          <w:behavior w:val="content"/>
        </w:behaviors>
        <w:guid w:val="{3D55924D-E791-4B03-BFE4-011EC8901CE9}"/>
      </w:docPartPr>
      <w:docPartBody>
        <w:p w:rsidR="009A2BA6" w:rsidRDefault="00940A56" w:rsidP="00940A56">
          <w:pPr>
            <w:pStyle w:val="1173BB17B63B41AAB479220FFFF3829C1"/>
          </w:pPr>
          <w:r>
            <w:rPr>
              <w:rStyle w:val="Textedelespacerserv"/>
              <w:i/>
              <w:iCs/>
            </w:rPr>
            <w:t>Précisez la durée.</w:t>
          </w:r>
        </w:p>
      </w:docPartBody>
    </w:docPart>
    <w:docPart>
      <w:docPartPr>
        <w:name w:val="9EBF101103F44A3884ED7E0C0D8B2AF3"/>
        <w:category>
          <w:name w:val="Général"/>
          <w:gallery w:val="placeholder"/>
        </w:category>
        <w:types>
          <w:type w:val="bbPlcHdr"/>
        </w:types>
        <w:behaviors>
          <w:behavior w:val="content"/>
        </w:behaviors>
        <w:guid w:val="{93556216-A7A7-4E30-891D-9C429610D981}"/>
      </w:docPartPr>
      <w:docPartBody>
        <w:p w:rsidR="009A2BA6" w:rsidRDefault="00940A56" w:rsidP="00940A56">
          <w:pPr>
            <w:pStyle w:val="9EBF101103F44A3884ED7E0C0D8B2AF31"/>
          </w:pPr>
          <w:r>
            <w:rPr>
              <w:rStyle w:val="Textedelespacerserv"/>
            </w:rPr>
            <w:t>..</w:t>
          </w:r>
          <w:r w:rsidRPr="00AA60DE">
            <w:rPr>
              <w:rStyle w:val="Textedelespacerserv"/>
            </w:rPr>
            <w:t>.</w:t>
          </w:r>
        </w:p>
      </w:docPartBody>
    </w:docPart>
    <w:docPart>
      <w:docPartPr>
        <w:name w:val="5AA7301F67AD4CEC9744461555422629"/>
        <w:category>
          <w:name w:val="Général"/>
          <w:gallery w:val="placeholder"/>
        </w:category>
        <w:types>
          <w:type w:val="bbPlcHdr"/>
        </w:types>
        <w:behaviors>
          <w:behavior w:val="content"/>
        </w:behaviors>
        <w:guid w:val="{BAD6EEF5-50A0-4A47-9B3F-90E03F7C0B8C}"/>
      </w:docPartPr>
      <w:docPartBody>
        <w:p w:rsidR="009A2BA6" w:rsidRDefault="00940A56" w:rsidP="00940A56">
          <w:pPr>
            <w:pStyle w:val="5AA7301F67AD4CEC97444615554226291"/>
          </w:pPr>
          <w:r>
            <w:rPr>
              <w:rStyle w:val="Textedelespacerserv"/>
              <w:i/>
              <w:iCs/>
            </w:rPr>
            <w:t>..</w:t>
          </w:r>
          <w:r w:rsidRPr="00AA60DE">
            <w:rPr>
              <w:rStyle w:val="Textedelespacerserv"/>
            </w:rPr>
            <w:t>.</w:t>
          </w:r>
        </w:p>
      </w:docPartBody>
    </w:docPart>
    <w:docPart>
      <w:docPartPr>
        <w:name w:val="0C7756833B884E71B3164837EACF8235"/>
        <w:category>
          <w:name w:val="Général"/>
          <w:gallery w:val="placeholder"/>
        </w:category>
        <w:types>
          <w:type w:val="bbPlcHdr"/>
        </w:types>
        <w:behaviors>
          <w:behavior w:val="content"/>
        </w:behaviors>
        <w:guid w:val="{6B68C42E-3C5F-4451-9C24-3A78675E3095}"/>
      </w:docPartPr>
      <w:docPartBody>
        <w:p w:rsidR="009A2BA6" w:rsidRDefault="00940A56" w:rsidP="00940A56">
          <w:pPr>
            <w:pStyle w:val="0C7756833B884E71B3164837EACF82351"/>
          </w:pPr>
          <w:r>
            <w:rPr>
              <w:rStyle w:val="Textedelespacerserv"/>
              <w:i/>
              <w:iCs/>
            </w:rPr>
            <w:t>..</w:t>
          </w:r>
          <w:r w:rsidRPr="00AA60DE">
            <w:rPr>
              <w:rStyle w:val="Textedelespacerserv"/>
            </w:rPr>
            <w:t>.</w:t>
          </w:r>
        </w:p>
      </w:docPartBody>
    </w:docPart>
    <w:docPart>
      <w:docPartPr>
        <w:name w:val="4C88EE0277D949D494D860BC7F1CD8F4"/>
        <w:category>
          <w:name w:val="Général"/>
          <w:gallery w:val="placeholder"/>
        </w:category>
        <w:types>
          <w:type w:val="bbPlcHdr"/>
        </w:types>
        <w:behaviors>
          <w:behavior w:val="content"/>
        </w:behaviors>
        <w:guid w:val="{686E13BC-A2D8-479E-BCF4-9560E9E7F35D}"/>
      </w:docPartPr>
      <w:docPartBody>
        <w:p w:rsidR="009A2BA6" w:rsidRDefault="00940A56" w:rsidP="00940A56">
          <w:pPr>
            <w:pStyle w:val="4C88EE0277D949D494D860BC7F1CD8F41"/>
          </w:pPr>
          <w:r>
            <w:rPr>
              <w:rStyle w:val="Textedelespacerserv"/>
            </w:rPr>
            <w:t>..</w:t>
          </w:r>
          <w:r w:rsidRPr="00AA60DE">
            <w:rPr>
              <w:rStyle w:val="Textedelespacerserv"/>
            </w:rPr>
            <w:t>.</w:t>
          </w:r>
        </w:p>
      </w:docPartBody>
    </w:docPart>
    <w:docPart>
      <w:docPartPr>
        <w:name w:val="C65D3F7ED400433087372022490F70F6"/>
        <w:category>
          <w:name w:val="Général"/>
          <w:gallery w:val="placeholder"/>
        </w:category>
        <w:types>
          <w:type w:val="bbPlcHdr"/>
        </w:types>
        <w:behaviors>
          <w:behavior w:val="content"/>
        </w:behaviors>
        <w:guid w:val="{E75EB60C-2C29-444E-AA15-F6FD1E621E12}"/>
      </w:docPartPr>
      <w:docPartBody>
        <w:p w:rsidR="009A2BA6" w:rsidRDefault="00940A56">
          <w:pPr>
            <w:pStyle w:val="C65D3F7ED400433087372022490F70F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0B5399A85C54C68AF9DF10303D7CEAF"/>
        <w:category>
          <w:name w:val="Général"/>
          <w:gallery w:val="placeholder"/>
        </w:category>
        <w:types>
          <w:type w:val="bbPlcHdr"/>
        </w:types>
        <w:behaviors>
          <w:behavior w:val="content"/>
        </w:behaviors>
        <w:guid w:val="{CFB9E64F-A6F4-440E-9BF5-6DE5EDED2F90}"/>
      </w:docPartPr>
      <w:docPartBody>
        <w:p w:rsidR="009A2BA6" w:rsidRDefault="00940A56" w:rsidP="00940A56">
          <w:pPr>
            <w:pStyle w:val="C0B5399A85C54C68AF9DF10303D7CEAF1"/>
          </w:pPr>
          <w:r w:rsidRPr="009303E9">
            <w:rPr>
              <w:rStyle w:val="Textedelespacerserv"/>
              <w:i/>
              <w:iCs/>
            </w:rPr>
            <w:t>Cliquez sur le + pour ajouter des lignes</w:t>
          </w:r>
          <w:r w:rsidRPr="00AA60DE">
            <w:rPr>
              <w:rStyle w:val="Textedelespacerserv"/>
            </w:rPr>
            <w:t>.</w:t>
          </w:r>
        </w:p>
      </w:docPartBody>
    </w:docPart>
    <w:docPart>
      <w:docPartPr>
        <w:name w:val="EA62B6A5CEAD409C9A6CDD0D1E82C15B"/>
        <w:category>
          <w:name w:val="Général"/>
          <w:gallery w:val="placeholder"/>
        </w:category>
        <w:types>
          <w:type w:val="bbPlcHdr"/>
        </w:types>
        <w:behaviors>
          <w:behavior w:val="content"/>
        </w:behaviors>
        <w:guid w:val="{FD0B0CE6-7682-42DE-8809-941D2AC6C819}"/>
      </w:docPartPr>
      <w:docPartBody>
        <w:p w:rsidR="009A2BA6" w:rsidRDefault="00940A56" w:rsidP="00940A56">
          <w:pPr>
            <w:pStyle w:val="EA62B6A5CEAD409C9A6CDD0D1E82C15B1"/>
          </w:pPr>
          <w:r>
            <w:rPr>
              <w:rStyle w:val="Textedelespacerserv"/>
              <w:i/>
              <w:iCs/>
            </w:rPr>
            <w:t>..</w:t>
          </w:r>
          <w:r w:rsidRPr="00AA60DE">
            <w:rPr>
              <w:rStyle w:val="Textedelespacerserv"/>
            </w:rPr>
            <w:t>.</w:t>
          </w:r>
        </w:p>
      </w:docPartBody>
    </w:docPart>
    <w:docPart>
      <w:docPartPr>
        <w:name w:val="8AF2C56268CC4F80BED64EAEBD0354B8"/>
        <w:category>
          <w:name w:val="Général"/>
          <w:gallery w:val="placeholder"/>
        </w:category>
        <w:types>
          <w:type w:val="bbPlcHdr"/>
        </w:types>
        <w:behaviors>
          <w:behavior w:val="content"/>
        </w:behaviors>
        <w:guid w:val="{585DE5B8-788D-4A60-ADBE-DECEE214B931}"/>
      </w:docPartPr>
      <w:docPartBody>
        <w:p w:rsidR="009A2BA6" w:rsidRDefault="00940A56" w:rsidP="00940A56">
          <w:pPr>
            <w:pStyle w:val="8AF2C56268CC4F80BED64EAEBD0354B81"/>
          </w:pPr>
          <w:r>
            <w:rPr>
              <w:rStyle w:val="Textedelespacerserv"/>
              <w:i/>
              <w:iCs/>
            </w:rPr>
            <w:t>..</w:t>
          </w:r>
          <w:r w:rsidRPr="00AA60DE">
            <w:rPr>
              <w:rStyle w:val="Textedelespacerserv"/>
            </w:rPr>
            <w:t>.</w:t>
          </w:r>
        </w:p>
      </w:docPartBody>
    </w:docPart>
    <w:docPart>
      <w:docPartPr>
        <w:name w:val="6CF51BB3AA4C4E02BD84057BDF7BCE77"/>
        <w:category>
          <w:name w:val="Général"/>
          <w:gallery w:val="placeholder"/>
        </w:category>
        <w:types>
          <w:type w:val="bbPlcHdr"/>
        </w:types>
        <w:behaviors>
          <w:behavior w:val="content"/>
        </w:behaviors>
        <w:guid w:val="{4FB55976-CDF7-48C0-8850-CA7B4BA23C99}"/>
      </w:docPartPr>
      <w:docPartBody>
        <w:p w:rsidR="009A2BA6" w:rsidRDefault="00940A56" w:rsidP="00940A56">
          <w:pPr>
            <w:pStyle w:val="6CF51BB3AA4C4E02BD84057BDF7BCE771"/>
          </w:pPr>
          <w:r>
            <w:rPr>
              <w:rStyle w:val="Textedelespacerserv"/>
            </w:rPr>
            <w:t>..</w:t>
          </w:r>
          <w:r w:rsidRPr="00AA60DE">
            <w:rPr>
              <w:rStyle w:val="Textedelespacerserv"/>
            </w:rPr>
            <w:t>.</w:t>
          </w:r>
        </w:p>
      </w:docPartBody>
    </w:docPart>
    <w:docPart>
      <w:docPartPr>
        <w:name w:val="AF2A7EFD7842403F860C2D448CD06B0A"/>
        <w:category>
          <w:name w:val="Général"/>
          <w:gallery w:val="placeholder"/>
        </w:category>
        <w:types>
          <w:type w:val="bbPlcHdr"/>
        </w:types>
        <w:behaviors>
          <w:behavior w:val="content"/>
        </w:behaviors>
        <w:guid w:val="{9CAE95F9-3430-4899-B521-B21722F28B40}"/>
      </w:docPartPr>
      <w:docPartBody>
        <w:p w:rsidR="009A2BA6" w:rsidRDefault="00940A56">
          <w:pPr>
            <w:pStyle w:val="AF2A7EFD7842403F860C2D448CD06B0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0974738AE5F4F37B72261C0EEFEB37A"/>
        <w:category>
          <w:name w:val="Général"/>
          <w:gallery w:val="placeholder"/>
        </w:category>
        <w:types>
          <w:type w:val="bbPlcHdr"/>
        </w:types>
        <w:behaviors>
          <w:behavior w:val="content"/>
        </w:behaviors>
        <w:guid w:val="{DFE10642-CB47-4D9E-A589-1DDDED625A92}"/>
      </w:docPartPr>
      <w:docPartBody>
        <w:p w:rsidR="009A2BA6" w:rsidRDefault="00940A56" w:rsidP="00940A56">
          <w:pPr>
            <w:pStyle w:val="70974738AE5F4F37B72261C0EEFEB37A1"/>
          </w:pPr>
          <w:r w:rsidRPr="0052757A">
            <w:rPr>
              <w:rFonts w:eastAsia="MS Gothic"/>
              <w:bCs/>
              <w:i/>
              <w:iCs/>
              <w:color w:val="808080"/>
              <w:szCs w:val="20"/>
            </w:rPr>
            <w:t>Si vous préférez joindre un document, indiquez-en le nom.</w:t>
          </w:r>
        </w:p>
      </w:docPartBody>
    </w:docPart>
    <w:docPart>
      <w:docPartPr>
        <w:name w:val="036F2E4E64A9487FB26A58FE6BC289C1"/>
        <w:category>
          <w:name w:val="Général"/>
          <w:gallery w:val="placeholder"/>
        </w:category>
        <w:types>
          <w:type w:val="bbPlcHdr"/>
        </w:types>
        <w:behaviors>
          <w:behavior w:val="content"/>
        </w:behaviors>
        <w:guid w:val="{506131CA-3A1F-4EF9-B2B9-4E4B5B14DA84}"/>
      </w:docPartPr>
      <w:docPartBody>
        <w:p w:rsidR="009A2BA6" w:rsidRDefault="00940A56" w:rsidP="00940A56">
          <w:pPr>
            <w:pStyle w:val="036F2E4E64A9487FB26A58FE6BC289C11"/>
          </w:pPr>
          <w:r w:rsidRPr="0052757A">
            <w:rPr>
              <w:rFonts w:eastAsia="MS Gothic"/>
              <w:bCs/>
              <w:i/>
              <w:iCs/>
              <w:color w:val="808080"/>
              <w:szCs w:val="20"/>
            </w:rPr>
            <w:t>Précisez la section.</w:t>
          </w:r>
        </w:p>
      </w:docPartBody>
    </w:docPart>
    <w:docPart>
      <w:docPartPr>
        <w:name w:val="80E60BA46F6F4E0FAB1BCE7176A74D14"/>
        <w:category>
          <w:name w:val="Général"/>
          <w:gallery w:val="placeholder"/>
        </w:category>
        <w:types>
          <w:type w:val="bbPlcHdr"/>
        </w:types>
        <w:behaviors>
          <w:behavior w:val="content"/>
        </w:behaviors>
        <w:guid w:val="{F32C01C7-6D71-4800-A2E5-8EB23C68EFCB}"/>
      </w:docPartPr>
      <w:docPartBody>
        <w:p w:rsidR="009A2BA6" w:rsidRDefault="00940A56">
          <w:pPr>
            <w:pStyle w:val="80E60BA46F6F4E0FAB1BCE7176A74D1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C00B0B436EB40DA9AA8F093788799C2"/>
        <w:category>
          <w:name w:val="Général"/>
          <w:gallery w:val="placeholder"/>
        </w:category>
        <w:types>
          <w:type w:val="bbPlcHdr"/>
        </w:types>
        <w:behaviors>
          <w:behavior w:val="content"/>
        </w:behaviors>
        <w:guid w:val="{50D866F6-5165-47C3-88FA-F6841BF57B4B}"/>
      </w:docPartPr>
      <w:docPartBody>
        <w:p w:rsidR="009A2BA6" w:rsidRDefault="00940A56" w:rsidP="00940A56">
          <w:pPr>
            <w:pStyle w:val="6C00B0B436EB40DA9AA8F093788799C2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E0604B72934C4608B20877195A1A9988"/>
        <w:category>
          <w:name w:val="Général"/>
          <w:gallery w:val="placeholder"/>
        </w:category>
        <w:types>
          <w:type w:val="bbPlcHdr"/>
        </w:types>
        <w:behaviors>
          <w:behavior w:val="content"/>
        </w:behaviors>
        <w:guid w:val="{828040E1-71B9-4038-BA08-0C6449CDF819}"/>
      </w:docPartPr>
      <w:docPartBody>
        <w:p w:rsidR="009A2BA6" w:rsidRDefault="00940A56" w:rsidP="00940A56">
          <w:pPr>
            <w:pStyle w:val="E0604B72934C4608B20877195A1A99881"/>
          </w:pPr>
          <w:r>
            <w:rPr>
              <w:rStyle w:val="Textedelespacerserv"/>
              <w:i/>
              <w:iCs/>
            </w:rPr>
            <w:t>Précisez la section.</w:t>
          </w:r>
        </w:p>
      </w:docPartBody>
    </w:docPart>
    <w:docPart>
      <w:docPartPr>
        <w:name w:val="C246B726A6A74D0B8961A6B3D5910FD8"/>
        <w:category>
          <w:name w:val="Général"/>
          <w:gallery w:val="placeholder"/>
        </w:category>
        <w:types>
          <w:type w:val="bbPlcHdr"/>
        </w:types>
        <w:behaviors>
          <w:behavior w:val="content"/>
        </w:behaviors>
        <w:guid w:val="{C481D6D2-45DC-4FE9-BF1D-C22F37FE7A3C}"/>
      </w:docPartPr>
      <w:docPartBody>
        <w:p w:rsidR="009A2BA6" w:rsidRDefault="00940A56">
          <w:pPr>
            <w:pStyle w:val="C246B726A6A74D0B8961A6B3D5910FD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6BABB42CB3846FE8C96028FAE20D3E4"/>
        <w:category>
          <w:name w:val="Général"/>
          <w:gallery w:val="placeholder"/>
        </w:category>
        <w:types>
          <w:type w:val="bbPlcHdr"/>
        </w:types>
        <w:behaviors>
          <w:behavior w:val="content"/>
        </w:behaviors>
        <w:guid w:val="{0A07BACF-EC7F-4863-B2B0-DF5761B3E29F}"/>
      </w:docPartPr>
      <w:docPartBody>
        <w:p w:rsidR="009A2BA6" w:rsidRDefault="00940A56" w:rsidP="00940A56">
          <w:pPr>
            <w:pStyle w:val="C6BABB42CB3846FE8C96028FAE20D3E4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5A938370E7C54811BE21FFBF12320A5D"/>
        <w:category>
          <w:name w:val="Général"/>
          <w:gallery w:val="placeholder"/>
        </w:category>
        <w:types>
          <w:type w:val="bbPlcHdr"/>
        </w:types>
        <w:behaviors>
          <w:behavior w:val="content"/>
        </w:behaviors>
        <w:guid w:val="{B7B2B7A1-AE3A-43AE-9C49-79ACC9DA7CD7}"/>
      </w:docPartPr>
      <w:docPartBody>
        <w:p w:rsidR="009A2BA6" w:rsidRDefault="00940A56" w:rsidP="00940A56">
          <w:pPr>
            <w:pStyle w:val="5A938370E7C54811BE21FFBF12320A5D1"/>
          </w:pPr>
          <w:r>
            <w:rPr>
              <w:rStyle w:val="Textedelespacerserv"/>
              <w:i/>
              <w:iCs/>
            </w:rPr>
            <w:t>Précisez la section.</w:t>
          </w:r>
        </w:p>
      </w:docPartBody>
    </w:docPart>
    <w:docPart>
      <w:docPartPr>
        <w:name w:val="F0AA430EB04D4686B76A61E006AACC16"/>
        <w:category>
          <w:name w:val="Général"/>
          <w:gallery w:val="placeholder"/>
        </w:category>
        <w:types>
          <w:type w:val="bbPlcHdr"/>
        </w:types>
        <w:behaviors>
          <w:behavior w:val="content"/>
        </w:behaviors>
        <w:guid w:val="{50C7CA32-D310-432B-8064-1A23A4ADA60D}"/>
      </w:docPartPr>
      <w:docPartBody>
        <w:p w:rsidR="009A2BA6" w:rsidRDefault="00940A56" w:rsidP="00940A56">
          <w:pPr>
            <w:pStyle w:val="F0AA430EB04D4686B76A61E006AACC16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11B19DF21504576BC0F4DABA325FE80"/>
        <w:category>
          <w:name w:val="Général"/>
          <w:gallery w:val="placeholder"/>
        </w:category>
        <w:types>
          <w:type w:val="bbPlcHdr"/>
        </w:types>
        <w:behaviors>
          <w:behavior w:val="content"/>
        </w:behaviors>
        <w:guid w:val="{AC4A9311-7B2E-454A-B8E6-72D355478FDE}"/>
      </w:docPartPr>
      <w:docPartBody>
        <w:p w:rsidR="009A2BA6" w:rsidRDefault="00940A56" w:rsidP="00940A56">
          <w:pPr>
            <w:pStyle w:val="611B19DF21504576BC0F4DABA325FE801"/>
          </w:pPr>
          <w:r w:rsidRPr="00A728C8">
            <w:rPr>
              <w:rStyle w:val="Textedelespacerserv"/>
              <w:i/>
              <w:iCs/>
            </w:rPr>
            <w:t>Saisissez les informations</w:t>
          </w:r>
          <w:r>
            <w:rPr>
              <w:rStyle w:val="Textedelespacerserv"/>
              <w:i/>
              <w:iCs/>
            </w:rPr>
            <w:t>.</w:t>
          </w:r>
        </w:p>
      </w:docPartBody>
    </w:docPart>
    <w:docPart>
      <w:docPartPr>
        <w:name w:val="01FBC79AEBD3475CA56EC37382AFC1B0"/>
        <w:category>
          <w:name w:val="Général"/>
          <w:gallery w:val="placeholder"/>
        </w:category>
        <w:types>
          <w:type w:val="bbPlcHdr"/>
        </w:types>
        <w:behaviors>
          <w:behavior w:val="content"/>
        </w:behaviors>
        <w:guid w:val="{B9762C7F-48C7-483C-A98F-9337F5C08767}"/>
      </w:docPartPr>
      <w:docPartBody>
        <w:p w:rsidR="009A2BA6" w:rsidRDefault="00940A56" w:rsidP="00940A56">
          <w:pPr>
            <w:pStyle w:val="01FBC79AEBD3475CA56EC37382AFC1B0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85880B487844B338EEF504A815FC819"/>
        <w:category>
          <w:name w:val="Général"/>
          <w:gallery w:val="placeholder"/>
        </w:category>
        <w:types>
          <w:type w:val="bbPlcHdr"/>
        </w:types>
        <w:behaviors>
          <w:behavior w:val="content"/>
        </w:behaviors>
        <w:guid w:val="{B7FD76A0-274D-45D6-B204-9D2A00391F35}"/>
      </w:docPartPr>
      <w:docPartBody>
        <w:p w:rsidR="009A2BA6" w:rsidRDefault="00940A56" w:rsidP="00940A56">
          <w:pPr>
            <w:pStyle w:val="B85880B487844B338EEF504A815FC81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82ACBE729D54E4A9F709FD67E0D1E14"/>
        <w:category>
          <w:name w:val="Général"/>
          <w:gallery w:val="placeholder"/>
        </w:category>
        <w:types>
          <w:type w:val="bbPlcHdr"/>
        </w:types>
        <w:behaviors>
          <w:behavior w:val="content"/>
        </w:behaviors>
        <w:guid w:val="{1AF93ED1-A05E-4F45-AD34-D943CA478700}"/>
      </w:docPartPr>
      <w:docPartBody>
        <w:p w:rsidR="009A2BA6" w:rsidRDefault="00940A56" w:rsidP="00940A56">
          <w:pPr>
            <w:pStyle w:val="E82ACBE729D54E4A9F709FD67E0D1E14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0435D5FDBC04B4B973C70E6505F813F"/>
        <w:category>
          <w:name w:val="Général"/>
          <w:gallery w:val="placeholder"/>
        </w:category>
        <w:types>
          <w:type w:val="bbPlcHdr"/>
        </w:types>
        <w:behaviors>
          <w:behavior w:val="content"/>
        </w:behaviors>
        <w:guid w:val="{4512B6CF-E6DC-42A9-A557-96EBCBD45220}"/>
      </w:docPartPr>
      <w:docPartBody>
        <w:p w:rsidR="009A2BA6" w:rsidRDefault="00940A56" w:rsidP="00940A56">
          <w:pPr>
            <w:pStyle w:val="90435D5FDBC04B4B973C70E6505F813F1"/>
          </w:pPr>
          <w:r>
            <w:rPr>
              <w:rStyle w:val="Textedelespacerserv"/>
              <w:i/>
              <w:iCs/>
            </w:rPr>
            <w:t>Précisez la section.</w:t>
          </w:r>
        </w:p>
      </w:docPartBody>
    </w:docPart>
    <w:docPart>
      <w:docPartPr>
        <w:name w:val="3FF96EFB5FB442C488581E63F82FA47C"/>
        <w:category>
          <w:name w:val="Général"/>
          <w:gallery w:val="placeholder"/>
        </w:category>
        <w:types>
          <w:type w:val="bbPlcHdr"/>
        </w:types>
        <w:behaviors>
          <w:behavior w:val="content"/>
        </w:behaviors>
        <w:guid w:val="{3F6FB3FF-8801-420A-8C0E-4F46073340AE}"/>
      </w:docPartPr>
      <w:docPartBody>
        <w:p w:rsidR="009A2BA6" w:rsidRDefault="00940A56" w:rsidP="00940A56">
          <w:pPr>
            <w:pStyle w:val="3FF96EFB5FB442C488581E63F82FA47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8B631FEBAB0484082E9294DFDB0A337"/>
        <w:category>
          <w:name w:val="Général"/>
          <w:gallery w:val="placeholder"/>
        </w:category>
        <w:types>
          <w:type w:val="bbPlcHdr"/>
        </w:types>
        <w:behaviors>
          <w:behavior w:val="content"/>
        </w:behaviors>
        <w:guid w:val="{CC4AC811-997B-465D-8D39-45B2868E64BF}"/>
      </w:docPartPr>
      <w:docPartBody>
        <w:p w:rsidR="009A2BA6" w:rsidRDefault="00940A56" w:rsidP="00940A56">
          <w:pPr>
            <w:pStyle w:val="58B631FEBAB0484082E9294DFDB0A3371"/>
          </w:pPr>
          <w:r w:rsidRPr="0052757A">
            <w:rPr>
              <w:rFonts w:eastAsia="MS Gothic"/>
              <w:bCs/>
              <w:i/>
              <w:iCs/>
              <w:color w:val="808080"/>
              <w:szCs w:val="20"/>
            </w:rPr>
            <w:t>Si vous préférez joindre un document, indiquez-en le nom.</w:t>
          </w:r>
        </w:p>
      </w:docPartBody>
    </w:docPart>
    <w:docPart>
      <w:docPartPr>
        <w:name w:val="2D4AC7FE8B594B5BB4F0253A731B8208"/>
        <w:category>
          <w:name w:val="Général"/>
          <w:gallery w:val="placeholder"/>
        </w:category>
        <w:types>
          <w:type w:val="bbPlcHdr"/>
        </w:types>
        <w:behaviors>
          <w:behavior w:val="content"/>
        </w:behaviors>
        <w:guid w:val="{99A6D1FB-E7F4-4C85-8590-60E823EEE8AE}"/>
      </w:docPartPr>
      <w:docPartBody>
        <w:p w:rsidR="009A2BA6" w:rsidRDefault="00940A56" w:rsidP="00940A56">
          <w:pPr>
            <w:pStyle w:val="2D4AC7FE8B594B5BB4F0253A731B82081"/>
          </w:pPr>
          <w:r w:rsidRPr="0052757A">
            <w:rPr>
              <w:rFonts w:eastAsia="MS Gothic"/>
              <w:bCs/>
              <w:i/>
              <w:iCs/>
              <w:color w:val="808080"/>
              <w:szCs w:val="20"/>
            </w:rPr>
            <w:t>Précisez la section.</w:t>
          </w:r>
        </w:p>
      </w:docPartBody>
    </w:docPart>
    <w:docPart>
      <w:docPartPr>
        <w:name w:val="967D93C5B07C4808B1361616BF1F781C"/>
        <w:category>
          <w:name w:val="Général"/>
          <w:gallery w:val="placeholder"/>
        </w:category>
        <w:types>
          <w:type w:val="bbPlcHdr"/>
        </w:types>
        <w:behaviors>
          <w:behavior w:val="content"/>
        </w:behaviors>
        <w:guid w:val="{EE7F9F2D-BB6B-4EC4-AD85-7B224B87C843}"/>
      </w:docPartPr>
      <w:docPartBody>
        <w:p w:rsidR="009A2BA6" w:rsidRDefault="00940A56" w:rsidP="00940A56">
          <w:pPr>
            <w:pStyle w:val="967D93C5B07C4808B1361616BF1F781C1"/>
          </w:pPr>
          <w:r>
            <w:rPr>
              <w:rStyle w:val="Textedelespacerserv"/>
              <w:i/>
              <w:iCs/>
            </w:rPr>
            <w:t>Justifiez.</w:t>
          </w:r>
        </w:p>
      </w:docPartBody>
    </w:docPart>
    <w:docPart>
      <w:docPartPr>
        <w:name w:val="ABB2451AA0E34E66950110ECED159298"/>
        <w:category>
          <w:name w:val="Général"/>
          <w:gallery w:val="placeholder"/>
        </w:category>
        <w:types>
          <w:type w:val="bbPlcHdr"/>
        </w:types>
        <w:behaviors>
          <w:behavior w:val="content"/>
        </w:behaviors>
        <w:guid w:val="{84F486E3-D131-4F08-A01C-8926113C8A40}"/>
      </w:docPartPr>
      <w:docPartBody>
        <w:p w:rsidR="009A2BA6" w:rsidRDefault="00940A56" w:rsidP="00940A56">
          <w:pPr>
            <w:pStyle w:val="ABB2451AA0E34E66950110ECED1592981"/>
          </w:pPr>
          <w:r w:rsidRPr="00A728C8">
            <w:rPr>
              <w:rStyle w:val="Textedelespacerserv"/>
              <w:i/>
              <w:iCs/>
            </w:rPr>
            <w:t>Saisissez les informations</w:t>
          </w:r>
          <w:r>
            <w:rPr>
              <w:rStyle w:val="Textedelespacerserv"/>
              <w:i/>
              <w:iCs/>
            </w:rPr>
            <w:t>.</w:t>
          </w:r>
        </w:p>
      </w:docPartBody>
    </w:docPart>
    <w:docPart>
      <w:docPartPr>
        <w:name w:val="A71D438185334EEB83EA3FA6763C00B6"/>
        <w:category>
          <w:name w:val="Général"/>
          <w:gallery w:val="placeholder"/>
        </w:category>
        <w:types>
          <w:type w:val="bbPlcHdr"/>
        </w:types>
        <w:behaviors>
          <w:behavior w:val="content"/>
        </w:behaviors>
        <w:guid w:val="{F5926A72-10DD-411D-9D89-1C4383724021}"/>
      </w:docPartPr>
      <w:docPartBody>
        <w:p w:rsidR="009A2BA6" w:rsidRDefault="00940A56" w:rsidP="00940A56">
          <w:pPr>
            <w:pStyle w:val="A71D438185334EEB83EA3FA6763C00B61"/>
          </w:pPr>
          <w:r w:rsidRPr="009303E9">
            <w:rPr>
              <w:rStyle w:val="Textedelespacerserv"/>
              <w:i/>
              <w:iCs/>
            </w:rPr>
            <w:t>Cliquez sur le + pour ajouter des lignes</w:t>
          </w:r>
          <w:r w:rsidRPr="00AA60DE">
            <w:rPr>
              <w:rStyle w:val="Textedelespacerserv"/>
            </w:rPr>
            <w:t>.</w:t>
          </w:r>
        </w:p>
      </w:docPartBody>
    </w:docPart>
    <w:docPart>
      <w:docPartPr>
        <w:name w:val="1801BDF023A342A9A697253813247914"/>
        <w:category>
          <w:name w:val="Général"/>
          <w:gallery w:val="placeholder"/>
        </w:category>
        <w:types>
          <w:type w:val="bbPlcHdr"/>
        </w:types>
        <w:behaviors>
          <w:behavior w:val="content"/>
        </w:behaviors>
        <w:guid w:val="{8808DF62-3FEF-49AC-9FE1-38334A4E0659}"/>
      </w:docPartPr>
      <w:docPartBody>
        <w:p w:rsidR="009A2BA6" w:rsidRDefault="00940A56" w:rsidP="00940A56">
          <w:pPr>
            <w:pStyle w:val="1801BDF023A342A9A6972538132479141"/>
          </w:pPr>
          <w:r>
            <w:rPr>
              <w:rStyle w:val="Textedelespacerserv"/>
            </w:rPr>
            <w:t>..</w:t>
          </w:r>
          <w:r w:rsidRPr="00AA60DE">
            <w:rPr>
              <w:rStyle w:val="Textedelespacerserv"/>
            </w:rPr>
            <w:t>.</w:t>
          </w:r>
        </w:p>
      </w:docPartBody>
    </w:docPart>
    <w:docPart>
      <w:docPartPr>
        <w:name w:val="2AC955A8BEAA4C079CDC902610EBC73C"/>
        <w:category>
          <w:name w:val="Général"/>
          <w:gallery w:val="placeholder"/>
        </w:category>
        <w:types>
          <w:type w:val="bbPlcHdr"/>
        </w:types>
        <w:behaviors>
          <w:behavior w:val="content"/>
        </w:behaviors>
        <w:guid w:val="{E1964708-E194-4815-98B2-CB01FDBA63FA}"/>
      </w:docPartPr>
      <w:docPartBody>
        <w:p w:rsidR="009A2BA6" w:rsidRDefault="00940A56" w:rsidP="00940A56">
          <w:pPr>
            <w:pStyle w:val="2AC955A8BEAA4C079CDC902610EBC73C1"/>
          </w:pPr>
          <w:r>
            <w:rPr>
              <w:rStyle w:val="Textedelespacerserv"/>
            </w:rPr>
            <w:t>..</w:t>
          </w:r>
          <w:r w:rsidRPr="00AA60DE">
            <w:rPr>
              <w:rStyle w:val="Textedelespacerserv"/>
            </w:rPr>
            <w:t>.</w:t>
          </w:r>
        </w:p>
      </w:docPartBody>
    </w:docPart>
    <w:docPart>
      <w:docPartPr>
        <w:name w:val="983DC74136B74D399033E5BFE91D2B0D"/>
        <w:category>
          <w:name w:val="Général"/>
          <w:gallery w:val="placeholder"/>
        </w:category>
        <w:types>
          <w:type w:val="bbPlcHdr"/>
        </w:types>
        <w:behaviors>
          <w:behavior w:val="content"/>
        </w:behaviors>
        <w:guid w:val="{04E24118-6E35-4F11-A77C-0970A3218309}"/>
      </w:docPartPr>
      <w:docPartBody>
        <w:p w:rsidR="009A2BA6" w:rsidRDefault="00940A56" w:rsidP="00940A56">
          <w:pPr>
            <w:pStyle w:val="983DC74136B74D399033E5BFE91D2B0D1"/>
          </w:pPr>
          <w:r>
            <w:rPr>
              <w:rStyle w:val="Textedelespacerserv"/>
            </w:rPr>
            <w:t>..</w:t>
          </w:r>
          <w:r w:rsidRPr="00AA60DE">
            <w:rPr>
              <w:rStyle w:val="Textedelespacerserv"/>
            </w:rPr>
            <w:t>.</w:t>
          </w:r>
        </w:p>
      </w:docPartBody>
    </w:docPart>
    <w:docPart>
      <w:docPartPr>
        <w:name w:val="E445A94E5D01406E89233C730C06AA03"/>
        <w:category>
          <w:name w:val="Général"/>
          <w:gallery w:val="placeholder"/>
        </w:category>
        <w:types>
          <w:type w:val="bbPlcHdr"/>
        </w:types>
        <w:behaviors>
          <w:behavior w:val="content"/>
        </w:behaviors>
        <w:guid w:val="{B66D2FAA-5CB7-4912-9020-5653B6B39DA3}"/>
      </w:docPartPr>
      <w:docPartBody>
        <w:p w:rsidR="009A2BA6" w:rsidRDefault="00940A56" w:rsidP="00940A56">
          <w:pPr>
            <w:pStyle w:val="E445A94E5D01406E89233C730C06AA031"/>
          </w:pPr>
          <w:r>
            <w:rPr>
              <w:rStyle w:val="Textedelespacerserv"/>
            </w:rPr>
            <w:t>..</w:t>
          </w:r>
          <w:r w:rsidRPr="00AA60DE">
            <w:rPr>
              <w:rStyle w:val="Textedelespacerserv"/>
            </w:rPr>
            <w:t>.</w:t>
          </w:r>
        </w:p>
      </w:docPartBody>
    </w:docPart>
    <w:docPart>
      <w:docPartPr>
        <w:name w:val="A6AF40D1FA3E4FE3B0C121335801B801"/>
        <w:category>
          <w:name w:val="Général"/>
          <w:gallery w:val="placeholder"/>
        </w:category>
        <w:types>
          <w:type w:val="bbPlcHdr"/>
        </w:types>
        <w:behaviors>
          <w:behavior w:val="content"/>
        </w:behaviors>
        <w:guid w:val="{3F5D08F4-26B3-4396-BF06-3831CB66A123}"/>
      </w:docPartPr>
      <w:docPartBody>
        <w:p w:rsidR="009A2BA6" w:rsidRDefault="00940A56" w:rsidP="00940A56">
          <w:pPr>
            <w:pStyle w:val="A6AF40D1FA3E4FE3B0C121335801B8011"/>
          </w:pPr>
          <w:r>
            <w:rPr>
              <w:rStyle w:val="Textedelespacerserv"/>
            </w:rPr>
            <w:t>..</w:t>
          </w:r>
          <w:r w:rsidRPr="00AA60DE">
            <w:rPr>
              <w:rStyle w:val="Textedelespacerserv"/>
            </w:rPr>
            <w:t>.</w:t>
          </w:r>
        </w:p>
      </w:docPartBody>
    </w:docPart>
    <w:docPart>
      <w:docPartPr>
        <w:name w:val="4B6E52A4C2B246D592B11A82037253F4"/>
        <w:category>
          <w:name w:val="Général"/>
          <w:gallery w:val="placeholder"/>
        </w:category>
        <w:types>
          <w:type w:val="bbPlcHdr"/>
        </w:types>
        <w:behaviors>
          <w:behavior w:val="content"/>
        </w:behaviors>
        <w:guid w:val="{DCFCD5A8-97FC-40BF-B4C1-81F898095B27}"/>
      </w:docPartPr>
      <w:docPartBody>
        <w:p w:rsidR="009A2BA6" w:rsidRDefault="00940A56" w:rsidP="00940A56">
          <w:pPr>
            <w:pStyle w:val="4B6E52A4C2B246D592B11A82037253F41"/>
          </w:pPr>
          <w:r>
            <w:rPr>
              <w:rStyle w:val="Textedelespacerserv"/>
            </w:rPr>
            <w:t>..</w:t>
          </w:r>
          <w:r w:rsidRPr="00AA60DE">
            <w:rPr>
              <w:rStyle w:val="Textedelespacerserv"/>
            </w:rPr>
            <w:t>.</w:t>
          </w:r>
        </w:p>
      </w:docPartBody>
    </w:docPart>
    <w:docPart>
      <w:docPartPr>
        <w:name w:val="EF1A0D65F67541BD9B84FF2DDE4F7C97"/>
        <w:category>
          <w:name w:val="Général"/>
          <w:gallery w:val="placeholder"/>
        </w:category>
        <w:types>
          <w:type w:val="bbPlcHdr"/>
        </w:types>
        <w:behaviors>
          <w:behavior w:val="content"/>
        </w:behaviors>
        <w:guid w:val="{6B1C7889-23F0-4609-847B-E613623E374A}"/>
      </w:docPartPr>
      <w:docPartBody>
        <w:p w:rsidR="009A2BA6" w:rsidRDefault="00940A56" w:rsidP="00940A56">
          <w:pPr>
            <w:pStyle w:val="EF1A0D65F67541BD9B84FF2DDE4F7C971"/>
          </w:pPr>
          <w:r>
            <w:rPr>
              <w:rStyle w:val="Textedelespacerserv"/>
            </w:rPr>
            <w:t>..</w:t>
          </w:r>
          <w:r w:rsidRPr="00AA60DE">
            <w:rPr>
              <w:rStyle w:val="Textedelespacerserv"/>
            </w:rPr>
            <w:t>.</w:t>
          </w:r>
        </w:p>
      </w:docPartBody>
    </w:docPart>
    <w:docPart>
      <w:docPartPr>
        <w:name w:val="BC1D1E1B3FED4F1AA535867E8142F5A6"/>
        <w:category>
          <w:name w:val="Général"/>
          <w:gallery w:val="placeholder"/>
        </w:category>
        <w:types>
          <w:type w:val="bbPlcHdr"/>
        </w:types>
        <w:behaviors>
          <w:behavior w:val="content"/>
        </w:behaviors>
        <w:guid w:val="{BFBC6A92-FD1A-4542-A995-44BA3C172500}"/>
      </w:docPartPr>
      <w:docPartBody>
        <w:p w:rsidR="009A2BA6" w:rsidRDefault="00940A56" w:rsidP="00940A56">
          <w:pPr>
            <w:pStyle w:val="BC1D1E1B3FED4F1AA535867E8142F5A61"/>
          </w:pPr>
          <w:r>
            <w:rPr>
              <w:rStyle w:val="Textedelespacerserv"/>
            </w:rPr>
            <w:t>..</w:t>
          </w:r>
          <w:r w:rsidRPr="00AA60DE">
            <w:rPr>
              <w:rStyle w:val="Textedelespacerserv"/>
            </w:rPr>
            <w:t>.</w:t>
          </w:r>
        </w:p>
      </w:docPartBody>
    </w:docPart>
    <w:docPart>
      <w:docPartPr>
        <w:name w:val="21768052D0644D6AABC98E0652EF0E50"/>
        <w:category>
          <w:name w:val="Général"/>
          <w:gallery w:val="placeholder"/>
        </w:category>
        <w:types>
          <w:type w:val="bbPlcHdr"/>
        </w:types>
        <w:behaviors>
          <w:behavior w:val="content"/>
        </w:behaviors>
        <w:guid w:val="{4427BF8E-2B7A-4D90-8F9D-2DA4F7B5868E}"/>
      </w:docPartPr>
      <w:docPartBody>
        <w:p w:rsidR="009A2BA6" w:rsidRDefault="00940A56" w:rsidP="00940A56">
          <w:pPr>
            <w:pStyle w:val="21768052D0644D6AABC98E0652EF0E501"/>
          </w:pPr>
          <w:r>
            <w:rPr>
              <w:rStyle w:val="Textedelespacerserv"/>
            </w:rPr>
            <w:t>..</w:t>
          </w:r>
          <w:r w:rsidRPr="00AA60DE">
            <w:rPr>
              <w:rStyle w:val="Textedelespacerserv"/>
            </w:rPr>
            <w:t>.</w:t>
          </w:r>
        </w:p>
      </w:docPartBody>
    </w:docPart>
    <w:docPart>
      <w:docPartPr>
        <w:name w:val="2FA9950389014411991BA2E6557F4604"/>
        <w:category>
          <w:name w:val="Général"/>
          <w:gallery w:val="placeholder"/>
        </w:category>
        <w:types>
          <w:type w:val="bbPlcHdr"/>
        </w:types>
        <w:behaviors>
          <w:behavior w:val="content"/>
        </w:behaviors>
        <w:guid w:val="{8B85C4F1-CA58-4335-BD5F-C63B37242622}"/>
      </w:docPartPr>
      <w:docPartBody>
        <w:p w:rsidR="009A2BA6" w:rsidRDefault="00940A56" w:rsidP="00940A56">
          <w:pPr>
            <w:pStyle w:val="2FA9950389014411991BA2E6557F46041"/>
          </w:pPr>
          <w:r>
            <w:rPr>
              <w:rStyle w:val="Textedelespacerserv"/>
            </w:rPr>
            <w:t>..</w:t>
          </w:r>
          <w:r w:rsidRPr="00AA60DE">
            <w:rPr>
              <w:rStyle w:val="Textedelespacerserv"/>
            </w:rPr>
            <w:t>.</w:t>
          </w:r>
        </w:p>
      </w:docPartBody>
    </w:docPart>
    <w:docPart>
      <w:docPartPr>
        <w:name w:val="86D1FD0B87E340A9B9EE81B4BA91E8FE"/>
        <w:category>
          <w:name w:val="Général"/>
          <w:gallery w:val="placeholder"/>
        </w:category>
        <w:types>
          <w:type w:val="bbPlcHdr"/>
        </w:types>
        <w:behaviors>
          <w:behavior w:val="content"/>
        </w:behaviors>
        <w:guid w:val="{49E6AD96-14C7-423C-B14F-BDFE9C6443B7}"/>
      </w:docPartPr>
      <w:docPartBody>
        <w:p w:rsidR="009A2BA6" w:rsidRDefault="00940A56" w:rsidP="00940A56">
          <w:pPr>
            <w:pStyle w:val="86D1FD0B87E340A9B9EE81B4BA91E8FE1"/>
          </w:pPr>
          <w:r w:rsidRPr="00A728C8">
            <w:rPr>
              <w:rStyle w:val="Textedelespacerserv"/>
              <w:i/>
              <w:iCs/>
            </w:rPr>
            <w:t>Saisissez les informations</w:t>
          </w:r>
          <w:r>
            <w:rPr>
              <w:rStyle w:val="Textedelespacerserv"/>
              <w:i/>
              <w:iCs/>
            </w:rPr>
            <w:t>.</w:t>
          </w:r>
        </w:p>
      </w:docPartBody>
    </w:docPart>
    <w:docPart>
      <w:docPartPr>
        <w:name w:val="0CA4011DBD2A428DBF504E0385AAC80D"/>
        <w:category>
          <w:name w:val="Général"/>
          <w:gallery w:val="placeholder"/>
        </w:category>
        <w:types>
          <w:type w:val="bbPlcHdr"/>
        </w:types>
        <w:behaviors>
          <w:behavior w:val="content"/>
        </w:behaviors>
        <w:guid w:val="{49831C68-31AF-4574-8D62-C0E03065CB96}"/>
      </w:docPartPr>
      <w:docPartBody>
        <w:p w:rsidR="009A2BA6" w:rsidRDefault="00940A56" w:rsidP="00940A56">
          <w:pPr>
            <w:pStyle w:val="0CA4011DBD2A428DBF504E0385AAC80D1"/>
          </w:pPr>
          <w:r>
            <w:rPr>
              <w:rStyle w:val="Textedelespacerserv"/>
            </w:rPr>
            <w:t>..</w:t>
          </w:r>
          <w:r w:rsidRPr="00AA60DE">
            <w:rPr>
              <w:rStyle w:val="Textedelespacerserv"/>
            </w:rPr>
            <w:t>.</w:t>
          </w:r>
        </w:p>
      </w:docPartBody>
    </w:docPart>
    <w:docPart>
      <w:docPartPr>
        <w:name w:val="FCBD68E092644CFB8D1E1BF2865EF2D9"/>
        <w:category>
          <w:name w:val="Général"/>
          <w:gallery w:val="placeholder"/>
        </w:category>
        <w:types>
          <w:type w:val="bbPlcHdr"/>
        </w:types>
        <w:behaviors>
          <w:behavior w:val="content"/>
        </w:behaviors>
        <w:guid w:val="{56A7F682-A0CC-4706-AC98-F44473C108F7}"/>
      </w:docPartPr>
      <w:docPartBody>
        <w:p w:rsidR="009A2BA6" w:rsidRDefault="00940A56" w:rsidP="00940A56">
          <w:pPr>
            <w:pStyle w:val="FCBD68E092644CFB8D1E1BF2865EF2D91"/>
          </w:pPr>
          <w:r>
            <w:rPr>
              <w:rStyle w:val="Textedelespacerserv"/>
            </w:rPr>
            <w:t>..</w:t>
          </w:r>
          <w:r w:rsidRPr="00AA60DE">
            <w:rPr>
              <w:rStyle w:val="Textedelespacerserv"/>
            </w:rPr>
            <w:t>.</w:t>
          </w:r>
        </w:p>
      </w:docPartBody>
    </w:docPart>
    <w:docPart>
      <w:docPartPr>
        <w:name w:val="BE833B91D32A4F36850966F40F9D762B"/>
        <w:category>
          <w:name w:val="Général"/>
          <w:gallery w:val="placeholder"/>
        </w:category>
        <w:types>
          <w:type w:val="bbPlcHdr"/>
        </w:types>
        <w:behaviors>
          <w:behavior w:val="content"/>
        </w:behaviors>
        <w:guid w:val="{1561578D-60F9-474B-86A9-D157C1815A72}"/>
      </w:docPartPr>
      <w:docPartBody>
        <w:p w:rsidR="009A2BA6" w:rsidRDefault="00940A56" w:rsidP="00940A56">
          <w:pPr>
            <w:pStyle w:val="BE833B91D32A4F36850966F40F9D762B1"/>
          </w:pPr>
          <w:r>
            <w:rPr>
              <w:rStyle w:val="Textedelespacerserv"/>
            </w:rPr>
            <w:t>..</w:t>
          </w:r>
          <w:r w:rsidRPr="00AA60DE">
            <w:rPr>
              <w:rStyle w:val="Textedelespacerserv"/>
            </w:rPr>
            <w:t>.</w:t>
          </w:r>
        </w:p>
      </w:docPartBody>
    </w:docPart>
    <w:docPart>
      <w:docPartPr>
        <w:name w:val="105300B1CFA24981B6E7D14A1D985700"/>
        <w:category>
          <w:name w:val="Général"/>
          <w:gallery w:val="placeholder"/>
        </w:category>
        <w:types>
          <w:type w:val="bbPlcHdr"/>
        </w:types>
        <w:behaviors>
          <w:behavior w:val="content"/>
        </w:behaviors>
        <w:guid w:val="{B074E689-F359-440D-A60D-D0301F3220C9}"/>
      </w:docPartPr>
      <w:docPartBody>
        <w:p w:rsidR="009A2BA6" w:rsidRDefault="00940A56" w:rsidP="00940A56">
          <w:pPr>
            <w:pStyle w:val="105300B1CFA24981B6E7D14A1D9857001"/>
          </w:pPr>
          <w:r>
            <w:rPr>
              <w:rStyle w:val="Textedelespacerserv"/>
            </w:rPr>
            <w:t>..</w:t>
          </w:r>
          <w:r w:rsidRPr="00AA60DE">
            <w:rPr>
              <w:rStyle w:val="Textedelespacerserv"/>
            </w:rPr>
            <w:t>.</w:t>
          </w:r>
        </w:p>
      </w:docPartBody>
    </w:docPart>
    <w:docPart>
      <w:docPartPr>
        <w:name w:val="E5300754F2C2435888E4CFB111E4CBD1"/>
        <w:category>
          <w:name w:val="Général"/>
          <w:gallery w:val="placeholder"/>
        </w:category>
        <w:types>
          <w:type w:val="bbPlcHdr"/>
        </w:types>
        <w:behaviors>
          <w:behavior w:val="content"/>
        </w:behaviors>
        <w:guid w:val="{7E769752-E641-4FBC-B915-58FD26EE58E9}"/>
      </w:docPartPr>
      <w:docPartBody>
        <w:p w:rsidR="009A2BA6" w:rsidRDefault="00940A56" w:rsidP="00940A56">
          <w:pPr>
            <w:pStyle w:val="E5300754F2C2435888E4CFB111E4CBD11"/>
          </w:pPr>
          <w:r>
            <w:rPr>
              <w:rStyle w:val="Textedelespacerserv"/>
            </w:rPr>
            <w:t>..</w:t>
          </w:r>
          <w:r w:rsidRPr="00AA60DE">
            <w:rPr>
              <w:rStyle w:val="Textedelespacerserv"/>
            </w:rPr>
            <w:t>.</w:t>
          </w:r>
        </w:p>
      </w:docPartBody>
    </w:docPart>
    <w:docPart>
      <w:docPartPr>
        <w:name w:val="E86FCFE720B24269B3070A572E83097A"/>
        <w:category>
          <w:name w:val="Général"/>
          <w:gallery w:val="placeholder"/>
        </w:category>
        <w:types>
          <w:type w:val="bbPlcHdr"/>
        </w:types>
        <w:behaviors>
          <w:behavior w:val="content"/>
        </w:behaviors>
        <w:guid w:val="{AE86EF0C-329D-4605-95AE-2805D08BF11D}"/>
      </w:docPartPr>
      <w:docPartBody>
        <w:p w:rsidR="009A2BA6" w:rsidRDefault="00940A56" w:rsidP="00940A56">
          <w:pPr>
            <w:pStyle w:val="E86FCFE720B24269B3070A572E83097A1"/>
          </w:pPr>
          <w:r>
            <w:rPr>
              <w:rStyle w:val="Textedelespacerserv"/>
            </w:rPr>
            <w:t>..</w:t>
          </w:r>
          <w:r w:rsidRPr="00AA60DE">
            <w:rPr>
              <w:rStyle w:val="Textedelespacerserv"/>
            </w:rPr>
            <w:t>.</w:t>
          </w:r>
        </w:p>
      </w:docPartBody>
    </w:docPart>
    <w:docPart>
      <w:docPartPr>
        <w:name w:val="3C69ED44B32148D7807773AB04BBD380"/>
        <w:category>
          <w:name w:val="Général"/>
          <w:gallery w:val="placeholder"/>
        </w:category>
        <w:types>
          <w:type w:val="bbPlcHdr"/>
        </w:types>
        <w:behaviors>
          <w:behavior w:val="content"/>
        </w:behaviors>
        <w:guid w:val="{FE2C681E-FF70-427C-982C-5596C65CDEC6}"/>
      </w:docPartPr>
      <w:docPartBody>
        <w:p w:rsidR="009A2BA6" w:rsidRDefault="00940A56" w:rsidP="00940A56">
          <w:pPr>
            <w:pStyle w:val="3C69ED44B32148D7807773AB04BBD3801"/>
          </w:pPr>
          <w:r>
            <w:rPr>
              <w:rStyle w:val="Textedelespacerserv"/>
            </w:rPr>
            <w:t>..</w:t>
          </w:r>
          <w:r w:rsidRPr="00AA60DE">
            <w:rPr>
              <w:rStyle w:val="Textedelespacerserv"/>
            </w:rPr>
            <w:t>.</w:t>
          </w:r>
        </w:p>
      </w:docPartBody>
    </w:docPart>
    <w:docPart>
      <w:docPartPr>
        <w:name w:val="927DAFA263C24692B893595E479B8EC0"/>
        <w:category>
          <w:name w:val="Général"/>
          <w:gallery w:val="placeholder"/>
        </w:category>
        <w:types>
          <w:type w:val="bbPlcHdr"/>
        </w:types>
        <w:behaviors>
          <w:behavior w:val="content"/>
        </w:behaviors>
        <w:guid w:val="{78485B61-CE1D-465D-9D2F-90D7D15F6AD9}"/>
      </w:docPartPr>
      <w:docPartBody>
        <w:p w:rsidR="009A2BA6" w:rsidRDefault="00940A56" w:rsidP="00940A56">
          <w:pPr>
            <w:pStyle w:val="927DAFA263C24692B893595E479B8EC01"/>
          </w:pPr>
          <w:r w:rsidRPr="009303E9">
            <w:rPr>
              <w:rStyle w:val="Textedelespacerserv"/>
              <w:i/>
              <w:iCs/>
            </w:rPr>
            <w:t>Cliquez sur le + pour ajouter des lignes</w:t>
          </w:r>
          <w:r w:rsidRPr="00AA60DE">
            <w:rPr>
              <w:rStyle w:val="Textedelespacerserv"/>
            </w:rPr>
            <w:t>.</w:t>
          </w:r>
        </w:p>
      </w:docPartBody>
    </w:docPart>
    <w:docPart>
      <w:docPartPr>
        <w:name w:val="7536F330BA86488590A5ABF77D043CEC"/>
        <w:category>
          <w:name w:val="Général"/>
          <w:gallery w:val="placeholder"/>
        </w:category>
        <w:types>
          <w:type w:val="bbPlcHdr"/>
        </w:types>
        <w:behaviors>
          <w:behavior w:val="content"/>
        </w:behaviors>
        <w:guid w:val="{E514C44A-F111-4F3B-86C1-310325A02EF9}"/>
      </w:docPartPr>
      <w:docPartBody>
        <w:p w:rsidR="009A2BA6" w:rsidRDefault="00940A56" w:rsidP="00940A56">
          <w:pPr>
            <w:pStyle w:val="7536F330BA86488590A5ABF77D043CEC1"/>
          </w:pPr>
          <w:r>
            <w:rPr>
              <w:rStyle w:val="Textedelespacerserv"/>
            </w:rPr>
            <w:t>..</w:t>
          </w:r>
          <w:r w:rsidRPr="00AA60DE">
            <w:rPr>
              <w:rStyle w:val="Textedelespacerserv"/>
            </w:rPr>
            <w:t>.</w:t>
          </w:r>
        </w:p>
      </w:docPartBody>
    </w:docPart>
    <w:docPart>
      <w:docPartPr>
        <w:name w:val="7CD65B496AFC49FDB2007DC6AA89DBB3"/>
        <w:category>
          <w:name w:val="Général"/>
          <w:gallery w:val="placeholder"/>
        </w:category>
        <w:types>
          <w:type w:val="bbPlcHdr"/>
        </w:types>
        <w:behaviors>
          <w:behavior w:val="content"/>
        </w:behaviors>
        <w:guid w:val="{61CD6EA7-7A02-4096-9E94-975C1267F884}"/>
      </w:docPartPr>
      <w:docPartBody>
        <w:p w:rsidR="009A2BA6" w:rsidRDefault="00940A56" w:rsidP="00940A56">
          <w:pPr>
            <w:pStyle w:val="7CD65B496AFC49FDB2007DC6AA89DBB31"/>
          </w:pPr>
          <w:r>
            <w:rPr>
              <w:rStyle w:val="Textedelespacerserv"/>
            </w:rPr>
            <w:t>..</w:t>
          </w:r>
          <w:r w:rsidRPr="00AA60DE">
            <w:rPr>
              <w:rStyle w:val="Textedelespacerserv"/>
            </w:rPr>
            <w:t>.</w:t>
          </w:r>
        </w:p>
      </w:docPartBody>
    </w:docPart>
    <w:docPart>
      <w:docPartPr>
        <w:name w:val="45E38CF3D3BE45FEA663CDAC419EE499"/>
        <w:category>
          <w:name w:val="Général"/>
          <w:gallery w:val="placeholder"/>
        </w:category>
        <w:types>
          <w:type w:val="bbPlcHdr"/>
        </w:types>
        <w:behaviors>
          <w:behavior w:val="content"/>
        </w:behaviors>
        <w:guid w:val="{FF69B892-8366-46BD-9C22-4EADBCEBCB8C}"/>
      </w:docPartPr>
      <w:docPartBody>
        <w:p w:rsidR="009A2BA6" w:rsidRDefault="00940A56" w:rsidP="00940A56">
          <w:pPr>
            <w:pStyle w:val="45E38CF3D3BE45FEA663CDAC419EE4991"/>
          </w:pPr>
          <w:r>
            <w:rPr>
              <w:rStyle w:val="Textedelespacerserv"/>
            </w:rPr>
            <w:t>..</w:t>
          </w:r>
          <w:r w:rsidRPr="00AA60DE">
            <w:rPr>
              <w:rStyle w:val="Textedelespacerserv"/>
            </w:rPr>
            <w:t>.</w:t>
          </w:r>
        </w:p>
      </w:docPartBody>
    </w:docPart>
    <w:docPart>
      <w:docPartPr>
        <w:name w:val="C7DFD5DC4E684B2594563D219F95E513"/>
        <w:category>
          <w:name w:val="Général"/>
          <w:gallery w:val="placeholder"/>
        </w:category>
        <w:types>
          <w:type w:val="bbPlcHdr"/>
        </w:types>
        <w:behaviors>
          <w:behavior w:val="content"/>
        </w:behaviors>
        <w:guid w:val="{DBC1F6E2-A39B-4CBA-B337-398E3D62FBA6}"/>
      </w:docPartPr>
      <w:docPartBody>
        <w:p w:rsidR="009A2BA6" w:rsidRDefault="00940A56" w:rsidP="00940A56">
          <w:pPr>
            <w:pStyle w:val="C7DFD5DC4E684B2594563D219F95E51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8586D05108C4CA6873745152EED1FB4"/>
        <w:category>
          <w:name w:val="Général"/>
          <w:gallery w:val="placeholder"/>
        </w:category>
        <w:types>
          <w:type w:val="bbPlcHdr"/>
        </w:types>
        <w:behaviors>
          <w:behavior w:val="content"/>
        </w:behaviors>
        <w:guid w:val="{C058BC8E-07CE-4FBD-AAE9-A06A1C8B5E51}"/>
      </w:docPartPr>
      <w:docPartBody>
        <w:p w:rsidR="009A2BA6" w:rsidRDefault="00940A56" w:rsidP="00940A56">
          <w:pPr>
            <w:pStyle w:val="D8586D05108C4CA6873745152EED1FB41"/>
          </w:pPr>
          <w:r w:rsidRPr="0052757A">
            <w:rPr>
              <w:rFonts w:eastAsia="MS Gothic"/>
              <w:bCs/>
              <w:i/>
              <w:iCs/>
              <w:color w:val="808080"/>
              <w:szCs w:val="20"/>
            </w:rPr>
            <w:t>Si vous préférez joindre un document, indiquez-en le nom.</w:t>
          </w:r>
        </w:p>
      </w:docPartBody>
    </w:docPart>
    <w:docPart>
      <w:docPartPr>
        <w:name w:val="534CF7A4040243168C6D07D089C848DF"/>
        <w:category>
          <w:name w:val="Général"/>
          <w:gallery w:val="placeholder"/>
        </w:category>
        <w:types>
          <w:type w:val="bbPlcHdr"/>
        </w:types>
        <w:behaviors>
          <w:behavior w:val="content"/>
        </w:behaviors>
        <w:guid w:val="{6F9F5289-087B-4D8B-A58F-BDD8A3E40E14}"/>
      </w:docPartPr>
      <w:docPartBody>
        <w:p w:rsidR="009A2BA6" w:rsidRDefault="00940A56" w:rsidP="00940A56">
          <w:pPr>
            <w:pStyle w:val="534CF7A4040243168C6D07D089C848DF1"/>
          </w:pPr>
          <w:r w:rsidRPr="0052757A">
            <w:rPr>
              <w:rFonts w:eastAsia="MS Gothic"/>
              <w:bCs/>
              <w:i/>
              <w:iCs/>
              <w:color w:val="808080"/>
              <w:szCs w:val="20"/>
            </w:rPr>
            <w:t>Précisez la section.</w:t>
          </w:r>
        </w:p>
      </w:docPartBody>
    </w:docPart>
    <w:docPart>
      <w:docPartPr>
        <w:name w:val="6FA47D86BCC140C2B8F04777AD603D2A"/>
        <w:category>
          <w:name w:val="Général"/>
          <w:gallery w:val="placeholder"/>
        </w:category>
        <w:types>
          <w:type w:val="bbPlcHdr"/>
        </w:types>
        <w:behaviors>
          <w:behavior w:val="content"/>
        </w:behaviors>
        <w:guid w:val="{B20EB087-BB9B-4A2F-AC7B-6EC8A3D8388A}"/>
      </w:docPartPr>
      <w:docPartBody>
        <w:p w:rsidR="009A2BA6" w:rsidRDefault="00940A56" w:rsidP="00940A56">
          <w:pPr>
            <w:pStyle w:val="6FA47D86BCC140C2B8F04777AD603D2A1"/>
          </w:pPr>
          <w:r>
            <w:rPr>
              <w:rStyle w:val="Textedelespacerserv"/>
              <w:i/>
              <w:iCs/>
            </w:rPr>
            <w:t>Justifiez.</w:t>
          </w:r>
        </w:p>
      </w:docPartBody>
    </w:docPart>
    <w:docPart>
      <w:docPartPr>
        <w:name w:val="5DC431849B4A40BF831DBFB9CC92653C"/>
        <w:category>
          <w:name w:val="Général"/>
          <w:gallery w:val="placeholder"/>
        </w:category>
        <w:types>
          <w:type w:val="bbPlcHdr"/>
        </w:types>
        <w:behaviors>
          <w:behavior w:val="content"/>
        </w:behaviors>
        <w:guid w:val="{BC5B7698-2A0D-4E39-A953-8CC54D0073D0}"/>
      </w:docPartPr>
      <w:docPartBody>
        <w:p w:rsidR="009A2BA6" w:rsidRDefault="00940A56" w:rsidP="00940A56">
          <w:pPr>
            <w:pStyle w:val="5DC431849B4A40BF831DBFB9CC92653C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31106E6CB624ADBB6D7DC1CF5AAB339"/>
        <w:category>
          <w:name w:val="Général"/>
          <w:gallery w:val="placeholder"/>
        </w:category>
        <w:types>
          <w:type w:val="bbPlcHdr"/>
        </w:types>
        <w:behaviors>
          <w:behavior w:val="content"/>
        </w:behaviors>
        <w:guid w:val="{92B2374C-FA50-407C-AA80-D70344EA5F02}"/>
      </w:docPartPr>
      <w:docPartBody>
        <w:p w:rsidR="009A2BA6" w:rsidRDefault="00940A56" w:rsidP="00940A56">
          <w:pPr>
            <w:pStyle w:val="931106E6CB624ADBB6D7DC1CF5AAB3391"/>
          </w:pPr>
          <w:r w:rsidRPr="00A728C8">
            <w:rPr>
              <w:rStyle w:val="Textedelespacerserv"/>
              <w:i/>
              <w:iCs/>
            </w:rPr>
            <w:t>Saisissez les informations</w:t>
          </w:r>
          <w:r>
            <w:rPr>
              <w:rStyle w:val="Textedelespacerserv"/>
              <w:i/>
              <w:iCs/>
            </w:rPr>
            <w:t>.</w:t>
          </w:r>
        </w:p>
      </w:docPartBody>
    </w:docPart>
    <w:docPart>
      <w:docPartPr>
        <w:name w:val="318CD4A103F44FA09BBA67D0EA583D2D"/>
        <w:category>
          <w:name w:val="Général"/>
          <w:gallery w:val="placeholder"/>
        </w:category>
        <w:types>
          <w:type w:val="bbPlcHdr"/>
        </w:types>
        <w:behaviors>
          <w:behavior w:val="content"/>
        </w:behaviors>
        <w:guid w:val="{4DFCF7D3-E6CD-4696-8A35-CD8AB22DC71A}"/>
      </w:docPartPr>
      <w:docPartBody>
        <w:p w:rsidR="009A2BA6" w:rsidRDefault="00940A56" w:rsidP="00940A56">
          <w:pPr>
            <w:pStyle w:val="318CD4A103F44FA09BBA67D0EA583D2D1"/>
          </w:pPr>
          <w:r w:rsidRPr="00A728C8">
            <w:rPr>
              <w:rStyle w:val="Textedelespacerserv"/>
              <w:i/>
              <w:iCs/>
            </w:rPr>
            <w:t>Saisissez les informations</w:t>
          </w:r>
          <w:r>
            <w:rPr>
              <w:rStyle w:val="Textedelespacerserv"/>
              <w:i/>
              <w:iCs/>
            </w:rPr>
            <w:t>.</w:t>
          </w:r>
        </w:p>
      </w:docPartBody>
    </w:docPart>
    <w:docPart>
      <w:docPartPr>
        <w:name w:val="6DFAC7BB1E53481981CBEA38DD881BF0"/>
        <w:category>
          <w:name w:val="Général"/>
          <w:gallery w:val="placeholder"/>
        </w:category>
        <w:types>
          <w:type w:val="bbPlcHdr"/>
        </w:types>
        <w:behaviors>
          <w:behavior w:val="content"/>
        </w:behaviors>
        <w:guid w:val="{F3BDC1D2-EF26-4075-A67C-7FD896F69169}"/>
      </w:docPartPr>
      <w:docPartBody>
        <w:p w:rsidR="009A2BA6" w:rsidRDefault="00940A56" w:rsidP="00940A56">
          <w:pPr>
            <w:pStyle w:val="6DFAC7BB1E53481981CBEA38DD881BF01"/>
          </w:pPr>
          <w:r w:rsidRPr="00A728C8">
            <w:rPr>
              <w:rStyle w:val="Textedelespacerserv"/>
              <w:i/>
              <w:iCs/>
            </w:rPr>
            <w:t>Saisissez les informations</w:t>
          </w:r>
          <w:r>
            <w:rPr>
              <w:rStyle w:val="Textedelespacerserv"/>
              <w:i/>
              <w:iCs/>
            </w:rPr>
            <w:t>.</w:t>
          </w:r>
        </w:p>
      </w:docPartBody>
    </w:docPart>
    <w:docPart>
      <w:docPartPr>
        <w:name w:val="F277864E3F604EECB31697126BE63679"/>
        <w:category>
          <w:name w:val="Général"/>
          <w:gallery w:val="placeholder"/>
        </w:category>
        <w:types>
          <w:type w:val="bbPlcHdr"/>
        </w:types>
        <w:behaviors>
          <w:behavior w:val="content"/>
        </w:behaviors>
        <w:guid w:val="{F1F37CAF-2A10-46D1-98DF-497BFD1E31E8}"/>
      </w:docPartPr>
      <w:docPartBody>
        <w:p w:rsidR="009A2BA6" w:rsidRDefault="00940A56" w:rsidP="00940A56">
          <w:pPr>
            <w:pStyle w:val="F277864E3F604EECB31697126BE63679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4CFB6EF61EE4D46BE19B3C9CB5E4EA1"/>
        <w:category>
          <w:name w:val="Général"/>
          <w:gallery w:val="placeholder"/>
        </w:category>
        <w:types>
          <w:type w:val="bbPlcHdr"/>
        </w:types>
        <w:behaviors>
          <w:behavior w:val="content"/>
        </w:behaviors>
        <w:guid w:val="{BB39E0CC-04BE-43BA-B708-FFFFE71E3D9D}"/>
      </w:docPartPr>
      <w:docPartBody>
        <w:p w:rsidR="009A2BA6" w:rsidRDefault="00940A56" w:rsidP="00940A56">
          <w:pPr>
            <w:pStyle w:val="94CFB6EF61EE4D46BE19B3C9CB5E4EA11"/>
          </w:pPr>
          <w:r>
            <w:rPr>
              <w:rStyle w:val="Textedelespacerserv"/>
              <w:i/>
              <w:iCs/>
            </w:rPr>
            <w:t>justifiez.</w:t>
          </w:r>
        </w:p>
      </w:docPartBody>
    </w:docPart>
    <w:docPart>
      <w:docPartPr>
        <w:name w:val="8AD0ADF4776A4A1A9DB12651B93592A8"/>
        <w:category>
          <w:name w:val="Général"/>
          <w:gallery w:val="placeholder"/>
        </w:category>
        <w:types>
          <w:type w:val="bbPlcHdr"/>
        </w:types>
        <w:behaviors>
          <w:behavior w:val="content"/>
        </w:behaviors>
        <w:guid w:val="{51BEFF04-C763-410E-A315-8D1CF23C5F80}"/>
      </w:docPartPr>
      <w:docPartBody>
        <w:p w:rsidR="009A2BA6" w:rsidRDefault="00940A56" w:rsidP="00940A56">
          <w:pPr>
            <w:pStyle w:val="8AD0ADF4776A4A1A9DB12651B93592A81"/>
          </w:pPr>
          <w:r w:rsidRPr="00A728C8">
            <w:rPr>
              <w:rStyle w:val="Textedelespacerserv"/>
              <w:i/>
              <w:iCs/>
            </w:rPr>
            <w:t>Saisissez les informations</w:t>
          </w:r>
          <w:r>
            <w:rPr>
              <w:rStyle w:val="Textedelespacerserv"/>
              <w:i/>
              <w:iCs/>
            </w:rPr>
            <w:t>.</w:t>
          </w:r>
        </w:p>
      </w:docPartBody>
    </w:docPart>
    <w:docPart>
      <w:docPartPr>
        <w:name w:val="E65A1DB859594606A2B00B40B4686A4C"/>
        <w:category>
          <w:name w:val="Général"/>
          <w:gallery w:val="placeholder"/>
        </w:category>
        <w:types>
          <w:type w:val="bbPlcHdr"/>
        </w:types>
        <w:behaviors>
          <w:behavior w:val="content"/>
        </w:behaviors>
        <w:guid w:val="{E144041C-0522-4146-BE2F-692AD4DE660E}"/>
      </w:docPartPr>
      <w:docPartBody>
        <w:p w:rsidR="009A2BA6" w:rsidRDefault="00940A56" w:rsidP="00940A56">
          <w:pPr>
            <w:pStyle w:val="E65A1DB859594606A2B00B40B4686A4C1"/>
          </w:pPr>
          <w:r w:rsidRPr="009303E9">
            <w:rPr>
              <w:rStyle w:val="Textedelespacerserv"/>
              <w:i/>
              <w:iCs/>
            </w:rPr>
            <w:t>Cliquez sur le + pour ajouter des lignes</w:t>
          </w:r>
          <w:r w:rsidRPr="00AA60DE">
            <w:rPr>
              <w:rStyle w:val="Textedelespacerserv"/>
            </w:rPr>
            <w:t>.</w:t>
          </w:r>
        </w:p>
      </w:docPartBody>
    </w:docPart>
    <w:docPart>
      <w:docPartPr>
        <w:name w:val="FD5A139EA7CF4585A320D076BACB2ED9"/>
        <w:category>
          <w:name w:val="Général"/>
          <w:gallery w:val="placeholder"/>
        </w:category>
        <w:types>
          <w:type w:val="bbPlcHdr"/>
        </w:types>
        <w:behaviors>
          <w:behavior w:val="content"/>
        </w:behaviors>
        <w:guid w:val="{C208EC3D-C7A8-496D-8507-E01C1F1A870C}"/>
      </w:docPartPr>
      <w:docPartBody>
        <w:p w:rsidR="009A2BA6" w:rsidRDefault="00940A56" w:rsidP="00940A56">
          <w:pPr>
            <w:pStyle w:val="FD5A139EA7CF4585A320D076BACB2ED91"/>
          </w:pPr>
          <w:r>
            <w:rPr>
              <w:rStyle w:val="Textedelespacerserv"/>
            </w:rPr>
            <w:t>..</w:t>
          </w:r>
          <w:r w:rsidRPr="00AA60DE">
            <w:rPr>
              <w:rStyle w:val="Textedelespacerserv"/>
            </w:rPr>
            <w:t>.</w:t>
          </w:r>
        </w:p>
      </w:docPartBody>
    </w:docPart>
    <w:docPart>
      <w:docPartPr>
        <w:name w:val="E04140DBFA8C405384AEE9B3380292FB"/>
        <w:category>
          <w:name w:val="Général"/>
          <w:gallery w:val="placeholder"/>
        </w:category>
        <w:types>
          <w:type w:val="bbPlcHdr"/>
        </w:types>
        <w:behaviors>
          <w:behavior w:val="content"/>
        </w:behaviors>
        <w:guid w:val="{87D63D6F-EE1E-4203-BADF-94A1E7CEE486}"/>
      </w:docPartPr>
      <w:docPartBody>
        <w:p w:rsidR="009A2BA6" w:rsidRDefault="00940A56" w:rsidP="00940A56">
          <w:pPr>
            <w:pStyle w:val="E04140DBFA8C405384AEE9B3380292FB1"/>
          </w:pPr>
          <w:r>
            <w:rPr>
              <w:rStyle w:val="Textedelespacerserv"/>
            </w:rPr>
            <w:t>..</w:t>
          </w:r>
          <w:r w:rsidRPr="00AA60DE">
            <w:rPr>
              <w:rStyle w:val="Textedelespacerserv"/>
            </w:rPr>
            <w:t>.</w:t>
          </w:r>
        </w:p>
      </w:docPartBody>
    </w:docPart>
    <w:docPart>
      <w:docPartPr>
        <w:name w:val="AC46748BBE04490282A0C8F4FE77FFE4"/>
        <w:category>
          <w:name w:val="Général"/>
          <w:gallery w:val="placeholder"/>
        </w:category>
        <w:types>
          <w:type w:val="bbPlcHdr"/>
        </w:types>
        <w:behaviors>
          <w:behavior w:val="content"/>
        </w:behaviors>
        <w:guid w:val="{E01B7018-6BB2-4CD3-83BE-6B346441C201}"/>
      </w:docPartPr>
      <w:docPartBody>
        <w:p w:rsidR="009A2BA6" w:rsidRDefault="00940A56" w:rsidP="00940A56">
          <w:pPr>
            <w:pStyle w:val="AC46748BBE04490282A0C8F4FE77FFE41"/>
          </w:pPr>
          <w:r>
            <w:rPr>
              <w:rStyle w:val="Textedelespacerserv"/>
            </w:rPr>
            <w:t>..</w:t>
          </w:r>
          <w:r w:rsidRPr="00AA60DE">
            <w:rPr>
              <w:rStyle w:val="Textedelespacerserv"/>
            </w:rPr>
            <w:t>.</w:t>
          </w:r>
        </w:p>
      </w:docPartBody>
    </w:docPart>
    <w:docPart>
      <w:docPartPr>
        <w:name w:val="18A4D43907494D5BAA07665109CAC971"/>
        <w:category>
          <w:name w:val="Général"/>
          <w:gallery w:val="placeholder"/>
        </w:category>
        <w:types>
          <w:type w:val="bbPlcHdr"/>
        </w:types>
        <w:behaviors>
          <w:behavior w:val="content"/>
        </w:behaviors>
        <w:guid w:val="{25BF4CC1-6ED5-4643-9695-5069CB9F8A6A}"/>
      </w:docPartPr>
      <w:docPartBody>
        <w:p w:rsidR="009A2BA6" w:rsidRDefault="00940A56" w:rsidP="00940A56">
          <w:pPr>
            <w:pStyle w:val="18A4D43907494D5BAA07665109CAC9711"/>
          </w:pPr>
          <w:r>
            <w:rPr>
              <w:rStyle w:val="Textedelespacerserv"/>
            </w:rPr>
            <w:t>..</w:t>
          </w:r>
          <w:r w:rsidRPr="00AA60DE">
            <w:rPr>
              <w:rStyle w:val="Textedelespacerserv"/>
            </w:rPr>
            <w:t>.</w:t>
          </w:r>
        </w:p>
      </w:docPartBody>
    </w:docPart>
    <w:docPart>
      <w:docPartPr>
        <w:name w:val="D17E508D799A45E6AFE576DB6AB4B3D1"/>
        <w:category>
          <w:name w:val="Général"/>
          <w:gallery w:val="placeholder"/>
        </w:category>
        <w:types>
          <w:type w:val="bbPlcHdr"/>
        </w:types>
        <w:behaviors>
          <w:behavior w:val="content"/>
        </w:behaviors>
        <w:guid w:val="{36672376-6DAE-4AC7-8F85-BF95B008761B}"/>
      </w:docPartPr>
      <w:docPartBody>
        <w:p w:rsidR="009A2BA6" w:rsidRDefault="00940A56" w:rsidP="00940A56">
          <w:pPr>
            <w:pStyle w:val="D17E508D799A45E6AFE576DB6AB4B3D11"/>
          </w:pPr>
          <w:r>
            <w:rPr>
              <w:rStyle w:val="Textedelespacerserv"/>
            </w:rPr>
            <w:t>..</w:t>
          </w:r>
          <w:r w:rsidRPr="00AA60DE">
            <w:rPr>
              <w:rStyle w:val="Textedelespacerserv"/>
            </w:rPr>
            <w:t>.</w:t>
          </w:r>
        </w:p>
      </w:docPartBody>
    </w:docPart>
    <w:docPart>
      <w:docPartPr>
        <w:name w:val="0D72400F15544640B030DE6C1D362DD3"/>
        <w:category>
          <w:name w:val="Général"/>
          <w:gallery w:val="placeholder"/>
        </w:category>
        <w:types>
          <w:type w:val="bbPlcHdr"/>
        </w:types>
        <w:behaviors>
          <w:behavior w:val="content"/>
        </w:behaviors>
        <w:guid w:val="{6370BDE0-5B49-4824-99CD-17572C635A96}"/>
      </w:docPartPr>
      <w:docPartBody>
        <w:p w:rsidR="009A2BA6" w:rsidRDefault="00940A56" w:rsidP="00940A56">
          <w:pPr>
            <w:pStyle w:val="0D72400F15544640B030DE6C1D362DD31"/>
          </w:pPr>
          <w:r>
            <w:rPr>
              <w:rStyle w:val="Textedelespacerserv"/>
            </w:rPr>
            <w:t>..</w:t>
          </w:r>
          <w:r w:rsidRPr="00AA60DE">
            <w:rPr>
              <w:rStyle w:val="Textedelespacerserv"/>
            </w:rPr>
            <w:t>.</w:t>
          </w:r>
        </w:p>
      </w:docPartBody>
    </w:docPart>
    <w:docPart>
      <w:docPartPr>
        <w:name w:val="A8212126B29C4103B0FA27F0A7DC314B"/>
        <w:category>
          <w:name w:val="Général"/>
          <w:gallery w:val="placeholder"/>
        </w:category>
        <w:types>
          <w:type w:val="bbPlcHdr"/>
        </w:types>
        <w:behaviors>
          <w:behavior w:val="content"/>
        </w:behaviors>
        <w:guid w:val="{9DCBA63D-2D5C-4F89-83AF-2CED469B1728}"/>
      </w:docPartPr>
      <w:docPartBody>
        <w:p w:rsidR="009A2BA6" w:rsidRDefault="00940A56" w:rsidP="00940A56">
          <w:pPr>
            <w:pStyle w:val="A8212126B29C4103B0FA27F0A7DC314B1"/>
          </w:pPr>
          <w:r>
            <w:rPr>
              <w:rStyle w:val="Textedelespacerserv"/>
            </w:rPr>
            <w:t>..</w:t>
          </w:r>
          <w:r w:rsidRPr="00AA60DE">
            <w:rPr>
              <w:rStyle w:val="Textedelespacerserv"/>
            </w:rPr>
            <w:t>.</w:t>
          </w:r>
        </w:p>
      </w:docPartBody>
    </w:docPart>
    <w:docPart>
      <w:docPartPr>
        <w:name w:val="40107725E52A4EF6BDDFD7C94F612095"/>
        <w:category>
          <w:name w:val="Général"/>
          <w:gallery w:val="placeholder"/>
        </w:category>
        <w:types>
          <w:type w:val="bbPlcHdr"/>
        </w:types>
        <w:behaviors>
          <w:behavior w:val="content"/>
        </w:behaviors>
        <w:guid w:val="{B7886D6B-50C6-40A5-ADAB-3E409D5B5EC5}"/>
      </w:docPartPr>
      <w:docPartBody>
        <w:p w:rsidR="009A2BA6" w:rsidRDefault="00940A56" w:rsidP="00940A56">
          <w:pPr>
            <w:pStyle w:val="40107725E52A4EF6BDDFD7C94F6120951"/>
          </w:pPr>
          <w:r>
            <w:rPr>
              <w:rStyle w:val="Textedelespacerserv"/>
            </w:rPr>
            <w:t>..</w:t>
          </w:r>
          <w:r w:rsidRPr="00AA60DE">
            <w:rPr>
              <w:rStyle w:val="Textedelespacerserv"/>
            </w:rPr>
            <w:t>.</w:t>
          </w:r>
        </w:p>
      </w:docPartBody>
    </w:docPart>
    <w:docPart>
      <w:docPartPr>
        <w:name w:val="D4749E7CEFCC44A0A6B04B689B2FA331"/>
        <w:category>
          <w:name w:val="Général"/>
          <w:gallery w:val="placeholder"/>
        </w:category>
        <w:types>
          <w:type w:val="bbPlcHdr"/>
        </w:types>
        <w:behaviors>
          <w:behavior w:val="content"/>
        </w:behaviors>
        <w:guid w:val="{3F33DA09-FF4A-4FFC-AE80-80E0F2DC612E}"/>
      </w:docPartPr>
      <w:docPartBody>
        <w:p w:rsidR="009A2BA6" w:rsidRDefault="00940A56" w:rsidP="00940A56">
          <w:pPr>
            <w:pStyle w:val="D4749E7CEFCC44A0A6B04B689B2FA3311"/>
          </w:pPr>
          <w:r>
            <w:rPr>
              <w:rStyle w:val="Textedelespacerserv"/>
            </w:rPr>
            <w:t>..</w:t>
          </w:r>
          <w:r w:rsidRPr="00AA60DE">
            <w:rPr>
              <w:rStyle w:val="Textedelespacerserv"/>
            </w:rPr>
            <w:t>.</w:t>
          </w:r>
        </w:p>
      </w:docPartBody>
    </w:docPart>
    <w:docPart>
      <w:docPartPr>
        <w:name w:val="C7105936C4364FA09E85CE0ABEC9C9CC"/>
        <w:category>
          <w:name w:val="Général"/>
          <w:gallery w:val="placeholder"/>
        </w:category>
        <w:types>
          <w:type w:val="bbPlcHdr"/>
        </w:types>
        <w:behaviors>
          <w:behavior w:val="content"/>
        </w:behaviors>
        <w:guid w:val="{E86E3E6A-69B8-40AB-8A0A-37000DCE0EBF}"/>
      </w:docPartPr>
      <w:docPartBody>
        <w:p w:rsidR="009A2BA6" w:rsidRDefault="00940A56" w:rsidP="00940A56">
          <w:pPr>
            <w:pStyle w:val="C7105936C4364FA09E85CE0ABEC9C9CC1"/>
          </w:pPr>
          <w:r>
            <w:rPr>
              <w:rStyle w:val="Textedelespacerserv"/>
            </w:rPr>
            <w:t>..</w:t>
          </w:r>
          <w:r w:rsidRPr="00AA60DE">
            <w:rPr>
              <w:rStyle w:val="Textedelespacerserv"/>
            </w:rPr>
            <w:t>.</w:t>
          </w:r>
        </w:p>
      </w:docPartBody>
    </w:docPart>
    <w:docPart>
      <w:docPartPr>
        <w:name w:val="95618DC3FCD2471D88FD2FB0902DBD5B"/>
        <w:category>
          <w:name w:val="Général"/>
          <w:gallery w:val="placeholder"/>
        </w:category>
        <w:types>
          <w:type w:val="bbPlcHdr"/>
        </w:types>
        <w:behaviors>
          <w:behavior w:val="content"/>
        </w:behaviors>
        <w:guid w:val="{90539319-6608-4786-B433-21E822C69044}"/>
      </w:docPartPr>
      <w:docPartBody>
        <w:p w:rsidR="009A2BA6" w:rsidRDefault="00940A56" w:rsidP="00940A56">
          <w:pPr>
            <w:pStyle w:val="95618DC3FCD2471D88FD2FB0902DBD5B1"/>
          </w:pPr>
          <w:r>
            <w:rPr>
              <w:rStyle w:val="Textedelespacerserv"/>
            </w:rPr>
            <w:t>..</w:t>
          </w:r>
          <w:r w:rsidRPr="00AA60DE">
            <w:rPr>
              <w:rStyle w:val="Textedelespacerserv"/>
            </w:rPr>
            <w:t>.</w:t>
          </w:r>
        </w:p>
      </w:docPartBody>
    </w:docPart>
    <w:docPart>
      <w:docPartPr>
        <w:name w:val="0DC1EF85032B4B8795F1633DBFA8AC7D"/>
        <w:category>
          <w:name w:val="Général"/>
          <w:gallery w:val="placeholder"/>
        </w:category>
        <w:types>
          <w:type w:val="bbPlcHdr"/>
        </w:types>
        <w:behaviors>
          <w:behavior w:val="content"/>
        </w:behaviors>
        <w:guid w:val="{E76D12D3-666F-40BB-BC4A-3A8C7D041AAF}"/>
      </w:docPartPr>
      <w:docPartBody>
        <w:p w:rsidR="009A2BA6" w:rsidRDefault="00940A56" w:rsidP="00940A56">
          <w:pPr>
            <w:pStyle w:val="0DC1EF85032B4B8795F1633DBFA8AC7D1"/>
          </w:pPr>
          <w:r>
            <w:rPr>
              <w:rStyle w:val="Textedelespacerserv"/>
            </w:rPr>
            <w:t>..</w:t>
          </w:r>
          <w:r w:rsidRPr="00AA60DE">
            <w:rPr>
              <w:rStyle w:val="Textedelespacerserv"/>
            </w:rPr>
            <w:t>.</w:t>
          </w:r>
        </w:p>
      </w:docPartBody>
    </w:docPart>
    <w:docPart>
      <w:docPartPr>
        <w:name w:val="AB6C7B20DDBE4B58B4F7049377A348FD"/>
        <w:category>
          <w:name w:val="Général"/>
          <w:gallery w:val="placeholder"/>
        </w:category>
        <w:types>
          <w:type w:val="bbPlcHdr"/>
        </w:types>
        <w:behaviors>
          <w:behavior w:val="content"/>
        </w:behaviors>
        <w:guid w:val="{78FA8329-201A-4285-AB59-5B7107B23FB5}"/>
      </w:docPartPr>
      <w:docPartBody>
        <w:p w:rsidR="009A2BA6" w:rsidRDefault="00940A56" w:rsidP="00940A56">
          <w:pPr>
            <w:pStyle w:val="AB6C7B20DDBE4B58B4F7049377A348FD1"/>
          </w:pPr>
          <w:r>
            <w:rPr>
              <w:rStyle w:val="Textedelespacerserv"/>
            </w:rPr>
            <w:t>..</w:t>
          </w:r>
          <w:r w:rsidRPr="00AA60DE">
            <w:rPr>
              <w:rStyle w:val="Textedelespacerserv"/>
            </w:rPr>
            <w:t>.</w:t>
          </w:r>
        </w:p>
      </w:docPartBody>
    </w:docPart>
    <w:docPart>
      <w:docPartPr>
        <w:name w:val="C5245A8821AF4BD7AC6F01391B911680"/>
        <w:category>
          <w:name w:val="Général"/>
          <w:gallery w:val="placeholder"/>
        </w:category>
        <w:types>
          <w:type w:val="bbPlcHdr"/>
        </w:types>
        <w:behaviors>
          <w:behavior w:val="content"/>
        </w:behaviors>
        <w:guid w:val="{0460456A-1137-406D-A6FB-3AACA7382238}"/>
      </w:docPartPr>
      <w:docPartBody>
        <w:p w:rsidR="009A2BA6" w:rsidRDefault="00940A56" w:rsidP="00940A56">
          <w:pPr>
            <w:pStyle w:val="C5245A8821AF4BD7AC6F01391B9116801"/>
          </w:pPr>
          <w:r>
            <w:rPr>
              <w:rStyle w:val="Textedelespacerserv"/>
            </w:rPr>
            <w:t>..</w:t>
          </w:r>
          <w:r w:rsidRPr="00AA60DE">
            <w:rPr>
              <w:rStyle w:val="Textedelespacerserv"/>
            </w:rPr>
            <w:t>.</w:t>
          </w:r>
        </w:p>
      </w:docPartBody>
    </w:docPart>
    <w:docPart>
      <w:docPartPr>
        <w:name w:val="19574F3B17FB4A8E83A9710128690ADC"/>
        <w:category>
          <w:name w:val="Général"/>
          <w:gallery w:val="placeholder"/>
        </w:category>
        <w:types>
          <w:type w:val="bbPlcHdr"/>
        </w:types>
        <w:behaviors>
          <w:behavior w:val="content"/>
        </w:behaviors>
        <w:guid w:val="{E2F1B86B-7118-4F8C-9C32-61C13982E961}"/>
      </w:docPartPr>
      <w:docPartBody>
        <w:p w:rsidR="009A2BA6" w:rsidRDefault="00940A56" w:rsidP="00940A56">
          <w:pPr>
            <w:pStyle w:val="19574F3B17FB4A8E83A9710128690ADC1"/>
          </w:pPr>
          <w:r>
            <w:rPr>
              <w:rStyle w:val="Textedelespacerserv"/>
            </w:rPr>
            <w:t>..</w:t>
          </w:r>
          <w:r w:rsidRPr="00AA60DE">
            <w:rPr>
              <w:rStyle w:val="Textedelespacerserv"/>
            </w:rPr>
            <w:t>.</w:t>
          </w:r>
        </w:p>
      </w:docPartBody>
    </w:docPart>
    <w:docPart>
      <w:docPartPr>
        <w:name w:val="7B232078757542FBBFAAA7F01CE1AC46"/>
        <w:category>
          <w:name w:val="Général"/>
          <w:gallery w:val="placeholder"/>
        </w:category>
        <w:types>
          <w:type w:val="bbPlcHdr"/>
        </w:types>
        <w:behaviors>
          <w:behavior w:val="content"/>
        </w:behaviors>
        <w:guid w:val="{DF7F26D1-8166-48A3-A939-96298AF076F7}"/>
      </w:docPartPr>
      <w:docPartBody>
        <w:p w:rsidR="009A2BA6" w:rsidRDefault="00940A56" w:rsidP="00940A56">
          <w:pPr>
            <w:pStyle w:val="7B232078757542FBBFAAA7F01CE1AC461"/>
          </w:pPr>
          <w:r>
            <w:rPr>
              <w:rStyle w:val="Textedelespacerserv"/>
            </w:rPr>
            <w:t>..</w:t>
          </w:r>
          <w:r w:rsidRPr="00AA60DE">
            <w:rPr>
              <w:rStyle w:val="Textedelespacerserv"/>
            </w:rPr>
            <w:t>.</w:t>
          </w:r>
        </w:p>
      </w:docPartBody>
    </w:docPart>
    <w:docPart>
      <w:docPartPr>
        <w:name w:val="6B8CA84611384201A254242C6A046C85"/>
        <w:category>
          <w:name w:val="Général"/>
          <w:gallery w:val="placeholder"/>
        </w:category>
        <w:types>
          <w:type w:val="bbPlcHdr"/>
        </w:types>
        <w:behaviors>
          <w:behavior w:val="content"/>
        </w:behaviors>
        <w:guid w:val="{7E663CFF-7405-403F-8A0F-79D49025F427}"/>
      </w:docPartPr>
      <w:docPartBody>
        <w:p w:rsidR="009A2BA6" w:rsidRDefault="00940A56" w:rsidP="00940A56">
          <w:pPr>
            <w:pStyle w:val="6B8CA84611384201A254242C6A046C851"/>
          </w:pPr>
          <w:r>
            <w:rPr>
              <w:rStyle w:val="Textedelespacerserv"/>
            </w:rPr>
            <w:t>..</w:t>
          </w:r>
          <w:r w:rsidRPr="00AA60DE">
            <w:rPr>
              <w:rStyle w:val="Textedelespacerserv"/>
            </w:rPr>
            <w:t>.</w:t>
          </w:r>
        </w:p>
      </w:docPartBody>
    </w:docPart>
    <w:docPart>
      <w:docPartPr>
        <w:name w:val="D7C0FC398F5145458B27F84AF80E4F8B"/>
        <w:category>
          <w:name w:val="Général"/>
          <w:gallery w:val="placeholder"/>
        </w:category>
        <w:types>
          <w:type w:val="bbPlcHdr"/>
        </w:types>
        <w:behaviors>
          <w:behavior w:val="content"/>
        </w:behaviors>
        <w:guid w:val="{A419EF71-6952-422F-BA11-BBBBA743D6A0}"/>
      </w:docPartPr>
      <w:docPartBody>
        <w:p w:rsidR="009A2BA6" w:rsidRDefault="00940A56" w:rsidP="00940A56">
          <w:pPr>
            <w:pStyle w:val="D7C0FC398F5145458B27F84AF80E4F8B1"/>
          </w:pPr>
          <w:r>
            <w:rPr>
              <w:rStyle w:val="Textedelespacerserv"/>
            </w:rPr>
            <w:t>..</w:t>
          </w:r>
          <w:r w:rsidRPr="00AA60DE">
            <w:rPr>
              <w:rStyle w:val="Textedelespacerserv"/>
            </w:rPr>
            <w:t>.</w:t>
          </w:r>
        </w:p>
      </w:docPartBody>
    </w:docPart>
    <w:docPart>
      <w:docPartPr>
        <w:name w:val="C746136940C84F37B143519F310AAD4A"/>
        <w:category>
          <w:name w:val="Général"/>
          <w:gallery w:val="placeholder"/>
        </w:category>
        <w:types>
          <w:type w:val="bbPlcHdr"/>
        </w:types>
        <w:behaviors>
          <w:behavior w:val="content"/>
        </w:behaviors>
        <w:guid w:val="{144FD10D-DD92-4483-A448-6BC09AD0BC7C}"/>
      </w:docPartPr>
      <w:docPartBody>
        <w:p w:rsidR="009A2BA6" w:rsidRDefault="00940A56" w:rsidP="00940A56">
          <w:pPr>
            <w:pStyle w:val="C746136940C84F37B143519F310AAD4A1"/>
          </w:pPr>
          <w:r>
            <w:rPr>
              <w:rStyle w:val="Textedelespacerserv"/>
            </w:rPr>
            <w:t>..</w:t>
          </w:r>
          <w:r w:rsidRPr="00AA60DE">
            <w:rPr>
              <w:rStyle w:val="Textedelespacerserv"/>
            </w:rPr>
            <w:t>.</w:t>
          </w:r>
        </w:p>
      </w:docPartBody>
    </w:docPart>
    <w:docPart>
      <w:docPartPr>
        <w:name w:val="DefaultPlaceholder_-1854013435"/>
        <w:category>
          <w:name w:val="Général"/>
          <w:gallery w:val="placeholder"/>
        </w:category>
        <w:types>
          <w:type w:val="bbPlcHdr"/>
        </w:types>
        <w:behaviors>
          <w:behavior w:val="content"/>
        </w:behaviors>
        <w:guid w:val="{E59AC25D-E1AB-4C05-92E3-65C034C6CE18}"/>
      </w:docPartPr>
      <w:docPartBody>
        <w:p w:rsidR="009A2BA6" w:rsidRDefault="00940A56">
          <w:r w:rsidRPr="00CA5D36">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DDDF6E101564709AF82692AD3263C39"/>
        <w:category>
          <w:name w:val="Général"/>
          <w:gallery w:val="placeholder"/>
        </w:category>
        <w:types>
          <w:type w:val="bbPlcHdr"/>
        </w:types>
        <w:behaviors>
          <w:behavior w:val="content"/>
        </w:behaviors>
        <w:guid w:val="{E08E129B-ACC2-49BB-BCE3-A00A4EFE03CC}"/>
      </w:docPartPr>
      <w:docPartBody>
        <w:p w:rsidR="009A2BA6" w:rsidRDefault="00940A56" w:rsidP="00940A56">
          <w:pPr>
            <w:pStyle w:val="8DDDF6E101564709AF82692AD3263C3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80F8E3062664C2BBFBC29F75C5AB3B9"/>
        <w:category>
          <w:name w:val="Général"/>
          <w:gallery w:val="placeholder"/>
        </w:category>
        <w:types>
          <w:type w:val="bbPlcHdr"/>
        </w:types>
        <w:behaviors>
          <w:behavior w:val="content"/>
        </w:behaviors>
        <w:guid w:val="{895C42B1-57D1-47D1-B388-05E62B01DE8E}"/>
      </w:docPartPr>
      <w:docPartBody>
        <w:p w:rsidR="009A2BA6" w:rsidRDefault="00940A56" w:rsidP="00940A56">
          <w:pPr>
            <w:pStyle w:val="C80F8E3062664C2BBFBC29F75C5AB3B91"/>
          </w:pPr>
          <w:r>
            <w:rPr>
              <w:rStyle w:val="Textedelespacerserv"/>
              <w:i/>
              <w:iCs/>
            </w:rPr>
            <w:t>Si vous préférez joindre un document, indiquez-en le nom.</w:t>
          </w:r>
        </w:p>
      </w:docPartBody>
    </w:docPart>
    <w:docPart>
      <w:docPartPr>
        <w:name w:val="C685FA8CC71545E190359E10FD621E5C"/>
        <w:category>
          <w:name w:val="Général"/>
          <w:gallery w:val="placeholder"/>
        </w:category>
        <w:types>
          <w:type w:val="bbPlcHdr"/>
        </w:types>
        <w:behaviors>
          <w:behavior w:val="content"/>
        </w:behaviors>
        <w:guid w:val="{3EA53E04-60CE-4649-B9B4-C7B86C2793D1}"/>
      </w:docPartPr>
      <w:docPartBody>
        <w:p w:rsidR="009A2BA6" w:rsidRDefault="00940A56" w:rsidP="00940A56">
          <w:pPr>
            <w:pStyle w:val="C685FA8CC71545E190359E10FD621E5C1"/>
          </w:pPr>
          <w:r>
            <w:rPr>
              <w:rStyle w:val="Textedelespacerserv"/>
              <w:i/>
              <w:iCs/>
            </w:rPr>
            <w:t>Précisez la section.</w:t>
          </w:r>
        </w:p>
      </w:docPartBody>
    </w:docPart>
    <w:docPart>
      <w:docPartPr>
        <w:name w:val="11DACC0FBF46427A8E9AEAEB6DAEBBF4"/>
        <w:category>
          <w:name w:val="Général"/>
          <w:gallery w:val="placeholder"/>
        </w:category>
        <w:types>
          <w:type w:val="bbPlcHdr"/>
        </w:types>
        <w:behaviors>
          <w:behavior w:val="content"/>
        </w:behaviors>
        <w:guid w:val="{CEFF2090-DBB9-4FBF-9C08-6D5E79BA4703}"/>
      </w:docPartPr>
      <w:docPartBody>
        <w:p w:rsidR="009A2BA6" w:rsidRDefault="00940A56" w:rsidP="00940A56">
          <w:pPr>
            <w:pStyle w:val="11DACC0FBF46427A8E9AEAEB6DAEBBF4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6EFE5A75980B487486399C945771B0A3"/>
        <w:category>
          <w:name w:val="Général"/>
          <w:gallery w:val="placeholder"/>
        </w:category>
        <w:types>
          <w:type w:val="bbPlcHdr"/>
        </w:types>
        <w:behaviors>
          <w:behavior w:val="content"/>
        </w:behaviors>
        <w:guid w:val="{C95AE59A-D4F3-470C-A9B4-ECD590B5CA16}"/>
      </w:docPartPr>
      <w:docPartBody>
        <w:p w:rsidR="009A2BA6" w:rsidRDefault="00940A56" w:rsidP="00940A56">
          <w:pPr>
            <w:pStyle w:val="6EFE5A75980B487486399C945771B0A31"/>
          </w:pPr>
          <w:r>
            <w:rPr>
              <w:rStyle w:val="Textedelespacerserv"/>
              <w:i/>
              <w:iCs/>
            </w:rPr>
            <w:t>Précisez la section.</w:t>
          </w:r>
        </w:p>
      </w:docPartBody>
    </w:docPart>
    <w:docPart>
      <w:docPartPr>
        <w:name w:val="2E0FADFC9B414870918B944FF694AB51"/>
        <w:category>
          <w:name w:val="Général"/>
          <w:gallery w:val="placeholder"/>
        </w:category>
        <w:types>
          <w:type w:val="bbPlcHdr"/>
        </w:types>
        <w:behaviors>
          <w:behavior w:val="content"/>
        </w:behaviors>
        <w:guid w:val="{29E91D04-7AF0-48A6-855B-31B21CFB55E6}"/>
      </w:docPartPr>
      <w:docPartBody>
        <w:p w:rsidR="009A2BA6" w:rsidRDefault="00940A56" w:rsidP="00940A56">
          <w:pPr>
            <w:pStyle w:val="2E0FADFC9B414870918B944FF694AB51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E112F899E2747AB93F3A4C4DBB0114F"/>
        <w:category>
          <w:name w:val="Général"/>
          <w:gallery w:val="placeholder"/>
        </w:category>
        <w:types>
          <w:type w:val="bbPlcHdr"/>
        </w:types>
        <w:behaviors>
          <w:behavior w:val="content"/>
        </w:behaviors>
        <w:guid w:val="{4C8FC935-DBD0-4325-B157-4627420F20F3}"/>
      </w:docPartPr>
      <w:docPartBody>
        <w:p w:rsidR="009A2BA6" w:rsidRDefault="00940A56" w:rsidP="00940A56">
          <w:pPr>
            <w:pStyle w:val="1E112F899E2747AB93F3A4C4DBB0114F1"/>
          </w:pPr>
          <w:r>
            <w:rPr>
              <w:rStyle w:val="Textedelespacerserv"/>
              <w:i/>
              <w:iCs/>
            </w:rPr>
            <w:t>Précisez la section.</w:t>
          </w:r>
        </w:p>
      </w:docPartBody>
    </w:docPart>
    <w:docPart>
      <w:docPartPr>
        <w:name w:val="CB9A7CBA6D6E41CBB6A92196379DD5DD"/>
        <w:category>
          <w:name w:val="Général"/>
          <w:gallery w:val="placeholder"/>
        </w:category>
        <w:types>
          <w:type w:val="bbPlcHdr"/>
        </w:types>
        <w:behaviors>
          <w:behavior w:val="content"/>
        </w:behaviors>
        <w:guid w:val="{005BC5A9-5B86-4517-A529-F6498EA814B1}"/>
      </w:docPartPr>
      <w:docPartBody>
        <w:p w:rsidR="009A2BA6" w:rsidRDefault="00940A56" w:rsidP="00940A56">
          <w:pPr>
            <w:pStyle w:val="CB9A7CBA6D6E41CBB6A92196379DD5DD1"/>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E3889A9EA2846AAA7BC2A086B5903C4"/>
        <w:category>
          <w:name w:val="Général"/>
          <w:gallery w:val="placeholder"/>
        </w:category>
        <w:types>
          <w:type w:val="bbPlcHdr"/>
        </w:types>
        <w:behaviors>
          <w:behavior w:val="content"/>
        </w:behaviors>
        <w:guid w:val="{798D82AA-DBA4-45FB-BAD7-9F728F3E5C13}"/>
      </w:docPartPr>
      <w:docPartBody>
        <w:p w:rsidR="009A2BA6" w:rsidRDefault="00940A56" w:rsidP="00940A56">
          <w:pPr>
            <w:pStyle w:val="1E3889A9EA2846AAA7BC2A086B5903C41"/>
          </w:pPr>
          <w:r>
            <w:rPr>
              <w:rStyle w:val="Textedelespacerserv"/>
              <w:i/>
              <w:iCs/>
            </w:rPr>
            <w:t>Précisez la section.</w:t>
          </w:r>
        </w:p>
      </w:docPartBody>
    </w:docPart>
    <w:docPart>
      <w:docPartPr>
        <w:name w:val="CD66A2F72ED640F0B5472710EA56ACFD"/>
        <w:category>
          <w:name w:val="Général"/>
          <w:gallery w:val="placeholder"/>
        </w:category>
        <w:types>
          <w:type w:val="bbPlcHdr"/>
        </w:types>
        <w:behaviors>
          <w:behavior w:val="content"/>
        </w:behaviors>
        <w:guid w:val="{6DEF3DBA-37CA-4189-A5FA-C80017E848C1}"/>
      </w:docPartPr>
      <w:docPartBody>
        <w:p w:rsidR="009A2BA6" w:rsidRDefault="00940A56" w:rsidP="00940A56">
          <w:pPr>
            <w:pStyle w:val="CD66A2F72ED640F0B5472710EA56ACFD1"/>
          </w:pPr>
          <w:r w:rsidRPr="00A728C8">
            <w:rPr>
              <w:rStyle w:val="Textedelespacerserv"/>
              <w:i/>
              <w:iCs/>
            </w:rPr>
            <w:t>Saisissez les informations</w:t>
          </w:r>
          <w:r>
            <w:rPr>
              <w:rStyle w:val="Textedelespacerserv"/>
              <w:i/>
              <w:iCs/>
            </w:rPr>
            <w:t>.</w:t>
          </w:r>
        </w:p>
      </w:docPartBody>
    </w:docPart>
    <w:docPart>
      <w:docPartPr>
        <w:name w:val="62223996C2194EEC966CC9CF4B47D9DD"/>
        <w:category>
          <w:name w:val="Général"/>
          <w:gallery w:val="placeholder"/>
        </w:category>
        <w:types>
          <w:type w:val="bbPlcHdr"/>
        </w:types>
        <w:behaviors>
          <w:behavior w:val="content"/>
        </w:behaviors>
        <w:guid w:val="{A3325F6C-711C-4448-9DE1-733C6BF300AC}"/>
      </w:docPartPr>
      <w:docPartBody>
        <w:p w:rsidR="009A2BA6" w:rsidRDefault="00940A56" w:rsidP="00940A56">
          <w:pPr>
            <w:pStyle w:val="62223996C2194EEC966CC9CF4B47D9DD1"/>
          </w:pPr>
          <w:r>
            <w:rPr>
              <w:rStyle w:val="Textedelespacerserv"/>
            </w:rPr>
            <w:t>..</w:t>
          </w:r>
          <w:r w:rsidRPr="00AA60DE">
            <w:rPr>
              <w:rStyle w:val="Textedelespacerserv"/>
            </w:rPr>
            <w:t>.</w:t>
          </w:r>
        </w:p>
      </w:docPartBody>
    </w:docPart>
    <w:docPart>
      <w:docPartPr>
        <w:name w:val="4BC363CA72F34853AF4317BE8EE5C574"/>
        <w:category>
          <w:name w:val="Général"/>
          <w:gallery w:val="placeholder"/>
        </w:category>
        <w:types>
          <w:type w:val="bbPlcHdr"/>
        </w:types>
        <w:behaviors>
          <w:behavior w:val="content"/>
        </w:behaviors>
        <w:guid w:val="{C5B8428F-3E90-4D99-93F8-4AB6602776DD}"/>
      </w:docPartPr>
      <w:docPartBody>
        <w:p w:rsidR="009A2BA6" w:rsidRDefault="00940A56" w:rsidP="00940A56">
          <w:pPr>
            <w:pStyle w:val="4BC363CA72F34853AF4317BE8EE5C5741"/>
          </w:pPr>
          <w:r w:rsidRPr="009303E9">
            <w:rPr>
              <w:rStyle w:val="Textedelespacerserv"/>
              <w:i/>
              <w:iCs/>
            </w:rPr>
            <w:t>Cliquez sur le + pour ajouter des lignes</w:t>
          </w:r>
          <w:r w:rsidRPr="00AA60DE">
            <w:rPr>
              <w:rStyle w:val="Textedelespacerserv"/>
            </w:rPr>
            <w:t>.</w:t>
          </w:r>
        </w:p>
      </w:docPartBody>
    </w:docPart>
    <w:docPart>
      <w:docPartPr>
        <w:name w:val="BDBEFFA20AE24D0E88A2FAB4CF389296"/>
        <w:category>
          <w:name w:val="Général"/>
          <w:gallery w:val="placeholder"/>
        </w:category>
        <w:types>
          <w:type w:val="bbPlcHdr"/>
        </w:types>
        <w:behaviors>
          <w:behavior w:val="content"/>
        </w:behaviors>
        <w:guid w:val="{035E67CC-3D48-4273-86CE-726CBFA45879}"/>
      </w:docPartPr>
      <w:docPartBody>
        <w:p w:rsidR="009A2BA6" w:rsidRDefault="00940A56" w:rsidP="00940A56">
          <w:pPr>
            <w:pStyle w:val="BDBEFFA20AE24D0E88A2FAB4CF38929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C9FB411C5C74049BD667E4625D7F51C"/>
        <w:category>
          <w:name w:val="Général"/>
          <w:gallery w:val="placeholder"/>
        </w:category>
        <w:types>
          <w:type w:val="bbPlcHdr"/>
        </w:types>
        <w:behaviors>
          <w:behavior w:val="content"/>
        </w:behaviors>
        <w:guid w:val="{1917DC0B-67CC-4254-A765-25D377772030}"/>
      </w:docPartPr>
      <w:docPartBody>
        <w:p w:rsidR="009A2BA6" w:rsidRDefault="00940A56" w:rsidP="00940A56">
          <w:pPr>
            <w:pStyle w:val="1C9FB411C5C74049BD667E4625D7F51C1"/>
          </w:pPr>
          <w:r w:rsidRPr="0052757A">
            <w:rPr>
              <w:rFonts w:eastAsia="MS Gothic"/>
              <w:bCs/>
              <w:i/>
              <w:iCs/>
              <w:color w:val="808080"/>
              <w:szCs w:val="20"/>
            </w:rPr>
            <w:t>Si vous préférez joindre un document, indiquez-en le nom.</w:t>
          </w:r>
        </w:p>
      </w:docPartBody>
    </w:docPart>
    <w:docPart>
      <w:docPartPr>
        <w:name w:val="553576C2CAFF4DD6B2EFB65963C782AC"/>
        <w:category>
          <w:name w:val="Général"/>
          <w:gallery w:val="placeholder"/>
        </w:category>
        <w:types>
          <w:type w:val="bbPlcHdr"/>
        </w:types>
        <w:behaviors>
          <w:behavior w:val="content"/>
        </w:behaviors>
        <w:guid w:val="{36F6C857-A12C-4C6D-B048-3EDE38355800}"/>
      </w:docPartPr>
      <w:docPartBody>
        <w:p w:rsidR="009A2BA6" w:rsidRDefault="00940A56" w:rsidP="00940A56">
          <w:pPr>
            <w:pStyle w:val="553576C2CAFF4DD6B2EFB65963C782AC1"/>
          </w:pPr>
          <w:r w:rsidRPr="0052757A">
            <w:rPr>
              <w:rFonts w:eastAsia="MS Gothic"/>
              <w:bCs/>
              <w:i/>
              <w:iCs/>
              <w:color w:val="808080"/>
              <w:szCs w:val="20"/>
            </w:rPr>
            <w:t>Précisez la section.</w:t>
          </w:r>
        </w:p>
      </w:docPartBody>
    </w:docPart>
    <w:docPart>
      <w:docPartPr>
        <w:name w:val="98252B2CB7AD48249C5B99B2C4B43F6B"/>
        <w:category>
          <w:name w:val="Général"/>
          <w:gallery w:val="placeholder"/>
        </w:category>
        <w:types>
          <w:type w:val="bbPlcHdr"/>
        </w:types>
        <w:behaviors>
          <w:behavior w:val="content"/>
        </w:behaviors>
        <w:guid w:val="{D74291EB-CF39-44BC-8553-FA6A797D70A4}"/>
      </w:docPartPr>
      <w:docPartBody>
        <w:p w:rsidR="009A2BA6" w:rsidRDefault="00940A56" w:rsidP="00940A56">
          <w:pPr>
            <w:pStyle w:val="98252B2CB7AD48249C5B99B2C4B43F6B1"/>
          </w:pPr>
          <w:r>
            <w:rPr>
              <w:rStyle w:val="Textedelespacerserv"/>
            </w:rPr>
            <w:t>..</w:t>
          </w:r>
          <w:r w:rsidRPr="00AA60DE">
            <w:rPr>
              <w:rStyle w:val="Textedelespacerserv"/>
            </w:rPr>
            <w:t>.</w:t>
          </w:r>
        </w:p>
      </w:docPartBody>
    </w:docPart>
    <w:docPart>
      <w:docPartPr>
        <w:name w:val="8807D15AEFF2443BB37091A8C30DFD14"/>
        <w:category>
          <w:name w:val="Général"/>
          <w:gallery w:val="placeholder"/>
        </w:category>
        <w:types>
          <w:type w:val="bbPlcHdr"/>
        </w:types>
        <w:behaviors>
          <w:behavior w:val="content"/>
        </w:behaviors>
        <w:guid w:val="{1F77BCF5-6D94-4109-A7DD-962816ED798E}"/>
      </w:docPartPr>
      <w:docPartBody>
        <w:p w:rsidR="009A2BA6" w:rsidRDefault="00940A56" w:rsidP="00940A56">
          <w:pPr>
            <w:pStyle w:val="8807D15AEFF2443BB37091A8C30DFD141"/>
          </w:pPr>
          <w:r>
            <w:rPr>
              <w:rStyle w:val="Textedelespacerserv"/>
            </w:rPr>
            <w:t>..</w:t>
          </w:r>
          <w:r w:rsidRPr="00AA60DE">
            <w:rPr>
              <w:rStyle w:val="Textedelespacerserv"/>
            </w:rPr>
            <w:t>.</w:t>
          </w:r>
        </w:p>
      </w:docPartBody>
    </w:docPart>
    <w:docPart>
      <w:docPartPr>
        <w:name w:val="50930233CCA44206B1F1F73F9C058D73"/>
        <w:category>
          <w:name w:val="Général"/>
          <w:gallery w:val="placeholder"/>
        </w:category>
        <w:types>
          <w:type w:val="bbPlcHdr"/>
        </w:types>
        <w:behaviors>
          <w:behavior w:val="content"/>
        </w:behaviors>
        <w:guid w:val="{79BF3DA3-7710-4FB8-8E1C-E5C51FC7E392}"/>
      </w:docPartPr>
      <w:docPartBody>
        <w:p w:rsidR="009A2BA6" w:rsidRDefault="00940A56" w:rsidP="00940A56">
          <w:pPr>
            <w:pStyle w:val="50930233CCA44206B1F1F73F9C058D731"/>
          </w:pPr>
          <w:r>
            <w:rPr>
              <w:rStyle w:val="Textedelespacerserv"/>
            </w:rPr>
            <w:t>..</w:t>
          </w:r>
          <w:r w:rsidRPr="00AA60DE">
            <w:rPr>
              <w:rStyle w:val="Textedelespacerserv"/>
            </w:rPr>
            <w:t>.</w:t>
          </w:r>
        </w:p>
      </w:docPartBody>
    </w:docPart>
    <w:docPart>
      <w:docPartPr>
        <w:name w:val="6FF06AEB281B4B25AFB9F6543C2CD1CD"/>
        <w:category>
          <w:name w:val="Général"/>
          <w:gallery w:val="placeholder"/>
        </w:category>
        <w:types>
          <w:type w:val="bbPlcHdr"/>
        </w:types>
        <w:behaviors>
          <w:behavior w:val="content"/>
        </w:behaviors>
        <w:guid w:val="{FC643885-7882-44E3-93D1-5908BEF8C5B8}"/>
      </w:docPartPr>
      <w:docPartBody>
        <w:p w:rsidR="009A2BA6" w:rsidRDefault="00940A56" w:rsidP="00940A56">
          <w:pPr>
            <w:pStyle w:val="6FF06AEB281B4B25AFB9F6543C2CD1CD1"/>
          </w:pPr>
          <w:r>
            <w:rPr>
              <w:rStyle w:val="Textedelespacerserv"/>
              <w:i/>
              <w:iCs/>
            </w:rPr>
            <w:t>précisez.</w:t>
          </w:r>
        </w:p>
      </w:docPartBody>
    </w:docPart>
    <w:docPart>
      <w:docPartPr>
        <w:name w:val="1552A7A567134922A8BB80296E01D708"/>
        <w:category>
          <w:name w:val="Général"/>
          <w:gallery w:val="placeholder"/>
        </w:category>
        <w:types>
          <w:type w:val="bbPlcHdr"/>
        </w:types>
        <w:behaviors>
          <w:behavior w:val="content"/>
        </w:behaviors>
        <w:guid w:val="{89B7DBCE-1B30-4CCB-A522-27427F5048EF}"/>
      </w:docPartPr>
      <w:docPartBody>
        <w:p w:rsidR="009A2BA6" w:rsidRDefault="00940A56" w:rsidP="00940A56">
          <w:pPr>
            <w:pStyle w:val="1552A7A567134922A8BB80296E01D708"/>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DEDD9FBCF6A48D79D2D9747F1FFF00E"/>
        <w:category>
          <w:name w:val="Général"/>
          <w:gallery w:val="placeholder"/>
        </w:category>
        <w:types>
          <w:type w:val="bbPlcHdr"/>
        </w:types>
        <w:behaviors>
          <w:behavior w:val="content"/>
        </w:behaviors>
        <w:guid w:val="{FBFC4249-8AB6-4492-91D6-B844A48CA82E}"/>
      </w:docPartPr>
      <w:docPartBody>
        <w:p w:rsidR="009A2BA6" w:rsidRDefault="00940A56" w:rsidP="00940A56">
          <w:pPr>
            <w:pStyle w:val="CDEDD9FBCF6A48D79D2D9747F1FFF00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505510BFADF47788EE904DB4F81FDC2"/>
        <w:category>
          <w:name w:val="Général"/>
          <w:gallery w:val="placeholder"/>
        </w:category>
        <w:types>
          <w:type w:val="bbPlcHdr"/>
        </w:types>
        <w:behaviors>
          <w:behavior w:val="content"/>
        </w:behaviors>
        <w:guid w:val="{49F61153-5FB9-4A3A-B40C-0616CB5F279E}"/>
      </w:docPartPr>
      <w:docPartBody>
        <w:p w:rsidR="009A2BA6" w:rsidRDefault="00940A56" w:rsidP="00940A56">
          <w:pPr>
            <w:pStyle w:val="6505510BFADF47788EE904DB4F81FDC2"/>
          </w:pPr>
          <w:r w:rsidRPr="00A728C8">
            <w:rPr>
              <w:rStyle w:val="Textedelespacerserv"/>
              <w:i/>
              <w:iCs/>
            </w:rPr>
            <w:t>Saisissez les informations</w:t>
          </w:r>
          <w:r>
            <w:rPr>
              <w:rStyle w:val="Textedelespacerserv"/>
              <w:i/>
              <w:iCs/>
            </w:rPr>
            <w:t>.</w:t>
          </w:r>
        </w:p>
      </w:docPartBody>
    </w:docPart>
    <w:docPart>
      <w:docPartPr>
        <w:name w:val="C65A55F881604214B6B742378AA5F227"/>
        <w:category>
          <w:name w:val="Général"/>
          <w:gallery w:val="placeholder"/>
        </w:category>
        <w:types>
          <w:type w:val="bbPlcHdr"/>
        </w:types>
        <w:behaviors>
          <w:behavior w:val="content"/>
        </w:behaviors>
        <w:guid w:val="{7A63CFF5-A697-4D27-B209-871E026137E8}"/>
      </w:docPartPr>
      <w:docPartBody>
        <w:p w:rsidR="009A2BA6" w:rsidRDefault="00940A56" w:rsidP="00940A56">
          <w:pPr>
            <w:pStyle w:val="C65A55F881604214B6B742378AA5F227"/>
          </w:pPr>
          <w:r w:rsidRPr="009303E9">
            <w:rPr>
              <w:rStyle w:val="Textedelespacerserv"/>
              <w:i/>
              <w:iCs/>
            </w:rPr>
            <w:t>Cliquez sur le + pour ajouter des lignes</w:t>
          </w:r>
          <w:r w:rsidRPr="00AA60DE">
            <w:rPr>
              <w:rStyle w:val="Textedelespacerserv"/>
            </w:rPr>
            <w:t>.</w:t>
          </w:r>
        </w:p>
      </w:docPartBody>
    </w:docPart>
    <w:docPart>
      <w:docPartPr>
        <w:name w:val="A1AE869CF0D2449CB37E9B61830756E3"/>
        <w:category>
          <w:name w:val="Général"/>
          <w:gallery w:val="placeholder"/>
        </w:category>
        <w:types>
          <w:type w:val="bbPlcHdr"/>
        </w:types>
        <w:behaviors>
          <w:behavior w:val="content"/>
        </w:behaviors>
        <w:guid w:val="{D0FC0422-C3E9-46E7-B21B-811282142DB8}"/>
      </w:docPartPr>
      <w:docPartBody>
        <w:p w:rsidR="009A2BA6" w:rsidRDefault="00940A56" w:rsidP="00940A56">
          <w:pPr>
            <w:pStyle w:val="A1AE869CF0D2449CB37E9B61830756E3"/>
          </w:pPr>
          <w:r>
            <w:rPr>
              <w:rStyle w:val="Textedelespacerserv"/>
            </w:rPr>
            <w:t>..</w:t>
          </w:r>
          <w:r w:rsidRPr="00AA60DE">
            <w:rPr>
              <w:rStyle w:val="Textedelespacerserv"/>
            </w:rPr>
            <w:t>.</w:t>
          </w:r>
        </w:p>
      </w:docPartBody>
    </w:docPart>
    <w:docPart>
      <w:docPartPr>
        <w:name w:val="26F9DD2FC5884B2CA0665349BCF68FC4"/>
        <w:category>
          <w:name w:val="Général"/>
          <w:gallery w:val="placeholder"/>
        </w:category>
        <w:types>
          <w:type w:val="bbPlcHdr"/>
        </w:types>
        <w:behaviors>
          <w:behavior w:val="content"/>
        </w:behaviors>
        <w:guid w:val="{6B15C46F-5FCD-4CDC-9E5A-8293329D039F}"/>
      </w:docPartPr>
      <w:docPartBody>
        <w:p w:rsidR="009A2BA6" w:rsidRDefault="00940A56" w:rsidP="00940A56">
          <w:pPr>
            <w:pStyle w:val="26F9DD2FC5884B2CA0665349BCF68FC4"/>
          </w:pPr>
          <w:r>
            <w:rPr>
              <w:rStyle w:val="Textedelespacerserv"/>
            </w:rPr>
            <w:t>..</w:t>
          </w:r>
          <w:r w:rsidRPr="00AA60DE">
            <w:rPr>
              <w:rStyle w:val="Textedelespacerserv"/>
            </w:rPr>
            <w:t>.</w:t>
          </w:r>
        </w:p>
      </w:docPartBody>
    </w:docPart>
    <w:docPart>
      <w:docPartPr>
        <w:name w:val="3AAF79FE5A8845E8AAD50099E2816F05"/>
        <w:category>
          <w:name w:val="Général"/>
          <w:gallery w:val="placeholder"/>
        </w:category>
        <w:types>
          <w:type w:val="bbPlcHdr"/>
        </w:types>
        <w:behaviors>
          <w:behavior w:val="content"/>
        </w:behaviors>
        <w:guid w:val="{AD227B5A-7885-4032-B506-EE2DFAAAC223}"/>
      </w:docPartPr>
      <w:docPartBody>
        <w:p w:rsidR="009A2BA6" w:rsidRDefault="00940A56" w:rsidP="00940A56">
          <w:pPr>
            <w:pStyle w:val="3AAF79FE5A8845E8AAD50099E2816F05"/>
          </w:pPr>
          <w:r>
            <w:rPr>
              <w:rStyle w:val="Textedelespacerserv"/>
            </w:rPr>
            <w:t>..</w:t>
          </w:r>
          <w:r w:rsidRPr="00AA60DE">
            <w:rPr>
              <w:rStyle w:val="Textedelespacerserv"/>
            </w:rPr>
            <w:t>.</w:t>
          </w:r>
        </w:p>
      </w:docPartBody>
    </w:docPart>
    <w:docPart>
      <w:docPartPr>
        <w:name w:val="BB8B0C41DE3341FFA368D0922D9A58D6"/>
        <w:category>
          <w:name w:val="Général"/>
          <w:gallery w:val="placeholder"/>
        </w:category>
        <w:types>
          <w:type w:val="bbPlcHdr"/>
        </w:types>
        <w:behaviors>
          <w:behavior w:val="content"/>
        </w:behaviors>
        <w:guid w:val="{1F361FA4-9CA6-41C2-BDDE-CC461B904F6A}"/>
      </w:docPartPr>
      <w:docPartBody>
        <w:p w:rsidR="009A2BA6" w:rsidRDefault="00940A56" w:rsidP="00940A56">
          <w:pPr>
            <w:pStyle w:val="BB8B0C41DE3341FFA368D0922D9A58D6"/>
          </w:pPr>
          <w:r>
            <w:rPr>
              <w:rStyle w:val="Textedelespacerserv"/>
            </w:rPr>
            <w:t>..</w:t>
          </w:r>
          <w:r w:rsidRPr="00AA60DE">
            <w:rPr>
              <w:rStyle w:val="Textedelespacerserv"/>
            </w:rPr>
            <w:t>.</w:t>
          </w:r>
        </w:p>
      </w:docPartBody>
    </w:docPart>
    <w:docPart>
      <w:docPartPr>
        <w:name w:val="5FC31FFD10024A2888A20B5A7152F7D0"/>
        <w:category>
          <w:name w:val="Général"/>
          <w:gallery w:val="placeholder"/>
        </w:category>
        <w:types>
          <w:type w:val="bbPlcHdr"/>
        </w:types>
        <w:behaviors>
          <w:behavior w:val="content"/>
        </w:behaviors>
        <w:guid w:val="{14E424ED-8872-4CD3-B8ED-5B35623461DF}"/>
      </w:docPartPr>
      <w:docPartBody>
        <w:p w:rsidR="009A2BA6" w:rsidRDefault="00940A56" w:rsidP="00940A56">
          <w:pPr>
            <w:pStyle w:val="5FC31FFD10024A2888A20B5A7152F7D0"/>
          </w:pPr>
          <w:r>
            <w:rPr>
              <w:rStyle w:val="Textedelespacerserv"/>
            </w:rPr>
            <w:t>..</w:t>
          </w:r>
          <w:r w:rsidRPr="00AA60DE">
            <w:rPr>
              <w:rStyle w:val="Textedelespacerserv"/>
            </w:rPr>
            <w:t>.</w:t>
          </w:r>
        </w:p>
      </w:docPartBody>
    </w:docPart>
    <w:docPart>
      <w:docPartPr>
        <w:name w:val="1E772350C46843B49B7572C05F4E44E0"/>
        <w:category>
          <w:name w:val="Général"/>
          <w:gallery w:val="placeholder"/>
        </w:category>
        <w:types>
          <w:type w:val="bbPlcHdr"/>
        </w:types>
        <w:behaviors>
          <w:behavior w:val="content"/>
        </w:behaviors>
        <w:guid w:val="{0D7FB7C7-60B3-435B-9B2A-72ED0B9D8583}"/>
      </w:docPartPr>
      <w:docPartBody>
        <w:p w:rsidR="009A2BA6" w:rsidRDefault="00940A56" w:rsidP="00940A56">
          <w:pPr>
            <w:pStyle w:val="1E772350C46843B49B7572C05F4E44E0"/>
          </w:pPr>
          <w:r>
            <w:rPr>
              <w:rStyle w:val="Textedelespacerserv"/>
            </w:rPr>
            <w:t>..</w:t>
          </w:r>
          <w:r w:rsidRPr="00AA60DE">
            <w:rPr>
              <w:rStyle w:val="Textedelespacerserv"/>
            </w:rPr>
            <w:t>.</w:t>
          </w:r>
        </w:p>
      </w:docPartBody>
    </w:docPart>
    <w:docPart>
      <w:docPartPr>
        <w:name w:val="483D8CE242474115ADE3C015F71B536E"/>
        <w:category>
          <w:name w:val="Général"/>
          <w:gallery w:val="placeholder"/>
        </w:category>
        <w:types>
          <w:type w:val="bbPlcHdr"/>
        </w:types>
        <w:behaviors>
          <w:behavior w:val="content"/>
        </w:behaviors>
        <w:guid w:val="{77D494F2-BD5B-462A-9E81-5C17E32F488A}"/>
      </w:docPartPr>
      <w:docPartBody>
        <w:p w:rsidR="009A2BA6" w:rsidRDefault="00940A56" w:rsidP="00940A56">
          <w:pPr>
            <w:pStyle w:val="483D8CE242474115ADE3C015F71B536E"/>
          </w:pPr>
          <w:r>
            <w:rPr>
              <w:rStyle w:val="Textedelespacerserv"/>
            </w:rPr>
            <w:t>..</w:t>
          </w:r>
          <w:r w:rsidRPr="00AA60DE">
            <w:rPr>
              <w:rStyle w:val="Textedelespacerserv"/>
            </w:rPr>
            <w:t>.</w:t>
          </w:r>
        </w:p>
      </w:docPartBody>
    </w:docPart>
    <w:docPart>
      <w:docPartPr>
        <w:name w:val="CC5891DF19CF406A9E0209086489E523"/>
        <w:category>
          <w:name w:val="Général"/>
          <w:gallery w:val="placeholder"/>
        </w:category>
        <w:types>
          <w:type w:val="bbPlcHdr"/>
        </w:types>
        <w:behaviors>
          <w:behavior w:val="content"/>
        </w:behaviors>
        <w:guid w:val="{F22E30DB-5CD0-441D-B0CD-ADC1AD005E21}"/>
      </w:docPartPr>
      <w:docPartBody>
        <w:p w:rsidR="009A2BA6" w:rsidRDefault="00940A56" w:rsidP="00940A56">
          <w:pPr>
            <w:pStyle w:val="CC5891DF19CF406A9E0209086489E523"/>
          </w:pPr>
          <w:r>
            <w:rPr>
              <w:rStyle w:val="Textedelespacerserv"/>
            </w:rPr>
            <w:t>..</w:t>
          </w:r>
          <w:r w:rsidRPr="00AA60DE">
            <w:rPr>
              <w:rStyle w:val="Textedelespacerserv"/>
            </w:rPr>
            <w:t>.</w:t>
          </w:r>
        </w:p>
      </w:docPartBody>
    </w:docPart>
    <w:docPart>
      <w:docPartPr>
        <w:name w:val="34AF90C1FDF843A988D630B0200568A7"/>
        <w:category>
          <w:name w:val="Général"/>
          <w:gallery w:val="placeholder"/>
        </w:category>
        <w:types>
          <w:type w:val="bbPlcHdr"/>
        </w:types>
        <w:behaviors>
          <w:behavior w:val="content"/>
        </w:behaviors>
        <w:guid w:val="{90FFF458-81B9-425A-A194-B061AD4532C3}"/>
      </w:docPartPr>
      <w:docPartBody>
        <w:p w:rsidR="009A2BA6" w:rsidRDefault="00940A56" w:rsidP="00940A56">
          <w:pPr>
            <w:pStyle w:val="34AF90C1FDF843A988D630B0200568A7"/>
          </w:pPr>
          <w:r>
            <w:rPr>
              <w:rStyle w:val="Textedelespacerserv"/>
            </w:rPr>
            <w:t>..</w:t>
          </w:r>
          <w:r w:rsidRPr="00AA60DE">
            <w:rPr>
              <w:rStyle w:val="Textedelespacerserv"/>
            </w:rPr>
            <w:t>.</w:t>
          </w:r>
        </w:p>
      </w:docPartBody>
    </w:docPart>
    <w:docPart>
      <w:docPartPr>
        <w:name w:val="3C72732B1B8449798BEF9BABA25C3D6A"/>
        <w:category>
          <w:name w:val="Général"/>
          <w:gallery w:val="placeholder"/>
        </w:category>
        <w:types>
          <w:type w:val="bbPlcHdr"/>
        </w:types>
        <w:behaviors>
          <w:behavior w:val="content"/>
        </w:behaviors>
        <w:guid w:val="{A4B28210-C6A4-4174-94EB-A38DA411CB7A}"/>
      </w:docPartPr>
      <w:docPartBody>
        <w:p w:rsidR="009A2BA6" w:rsidRDefault="00940A56" w:rsidP="00940A56">
          <w:pPr>
            <w:pStyle w:val="3C72732B1B8449798BEF9BABA25C3D6A"/>
          </w:pPr>
          <w:r>
            <w:rPr>
              <w:rStyle w:val="Textedelespacerserv"/>
            </w:rPr>
            <w:t>..</w:t>
          </w:r>
          <w:r w:rsidRPr="00AA60DE">
            <w:rPr>
              <w:rStyle w:val="Textedelespacerserv"/>
            </w:rPr>
            <w:t>.</w:t>
          </w:r>
        </w:p>
      </w:docPartBody>
    </w:docPart>
    <w:docPart>
      <w:docPartPr>
        <w:name w:val="9D21575172944A59BAABCD4F7FD2C87E"/>
        <w:category>
          <w:name w:val="Général"/>
          <w:gallery w:val="placeholder"/>
        </w:category>
        <w:types>
          <w:type w:val="bbPlcHdr"/>
        </w:types>
        <w:behaviors>
          <w:behavior w:val="content"/>
        </w:behaviors>
        <w:guid w:val="{9E4BB4F8-6133-4AD4-BC81-6CD2615C002C}"/>
      </w:docPartPr>
      <w:docPartBody>
        <w:p w:rsidR="009A2BA6" w:rsidRDefault="00940A56" w:rsidP="00940A56">
          <w:pPr>
            <w:pStyle w:val="9D21575172944A59BAABCD4F7FD2C87E"/>
          </w:pPr>
          <w:r>
            <w:rPr>
              <w:rStyle w:val="Textedelespacerserv"/>
            </w:rPr>
            <w:t>..</w:t>
          </w:r>
          <w:r w:rsidRPr="00AA60DE">
            <w:rPr>
              <w:rStyle w:val="Textedelespacerserv"/>
            </w:rPr>
            <w:t>.</w:t>
          </w:r>
        </w:p>
      </w:docPartBody>
    </w:docPart>
    <w:docPart>
      <w:docPartPr>
        <w:name w:val="0CEEF807FBCA491EB7F4D943A73B9D1C"/>
        <w:category>
          <w:name w:val="Général"/>
          <w:gallery w:val="placeholder"/>
        </w:category>
        <w:types>
          <w:type w:val="bbPlcHdr"/>
        </w:types>
        <w:behaviors>
          <w:behavior w:val="content"/>
        </w:behaviors>
        <w:guid w:val="{49931466-A75B-4B7C-8250-78BE2A1B759F}"/>
      </w:docPartPr>
      <w:docPartBody>
        <w:p w:rsidR="009A2BA6" w:rsidRDefault="00940A56" w:rsidP="00940A56">
          <w:pPr>
            <w:pStyle w:val="0CEEF807FBCA491EB7F4D943A73B9D1C"/>
          </w:pPr>
          <w:r>
            <w:rPr>
              <w:rStyle w:val="Textedelespacerserv"/>
            </w:rPr>
            <w:t>..</w:t>
          </w:r>
          <w:r w:rsidRPr="00AA60DE">
            <w:rPr>
              <w:rStyle w:val="Textedelespacerserv"/>
            </w:rPr>
            <w:t>.</w:t>
          </w:r>
        </w:p>
      </w:docPartBody>
    </w:docPart>
    <w:docPart>
      <w:docPartPr>
        <w:name w:val="1553C3BC16D940A08AF30D01A6842E61"/>
        <w:category>
          <w:name w:val="Général"/>
          <w:gallery w:val="placeholder"/>
        </w:category>
        <w:types>
          <w:type w:val="bbPlcHdr"/>
        </w:types>
        <w:behaviors>
          <w:behavior w:val="content"/>
        </w:behaviors>
        <w:guid w:val="{6E5893D8-E81D-4ADD-B8AD-3AA8E3CC151C}"/>
      </w:docPartPr>
      <w:docPartBody>
        <w:p w:rsidR="009A2BA6" w:rsidRDefault="00940A56" w:rsidP="00940A56">
          <w:pPr>
            <w:pStyle w:val="1553C3BC16D940A08AF30D01A6842E61"/>
          </w:pPr>
          <w:r>
            <w:rPr>
              <w:rStyle w:val="Textedelespacerserv"/>
            </w:rPr>
            <w:t>..</w:t>
          </w:r>
          <w:r w:rsidRPr="00AA60DE">
            <w:rPr>
              <w:rStyle w:val="Textedelespacerserv"/>
            </w:rPr>
            <w:t>.</w:t>
          </w:r>
        </w:p>
      </w:docPartBody>
    </w:docPart>
    <w:docPart>
      <w:docPartPr>
        <w:name w:val="23B75F1E00B14F0AA104F34B3EEDC049"/>
        <w:category>
          <w:name w:val="Général"/>
          <w:gallery w:val="placeholder"/>
        </w:category>
        <w:types>
          <w:type w:val="bbPlcHdr"/>
        </w:types>
        <w:behaviors>
          <w:behavior w:val="content"/>
        </w:behaviors>
        <w:guid w:val="{BE66F65A-4C5D-4E68-A055-686977605E60}"/>
      </w:docPartPr>
      <w:docPartBody>
        <w:p w:rsidR="009A2BA6" w:rsidRDefault="00940A56" w:rsidP="00940A56">
          <w:pPr>
            <w:pStyle w:val="23B75F1E00B14F0AA104F34B3EEDC049"/>
          </w:pPr>
          <w:r>
            <w:rPr>
              <w:rStyle w:val="Textedelespacerserv"/>
            </w:rPr>
            <w:t>..</w:t>
          </w:r>
          <w:r w:rsidRPr="00AA60DE">
            <w:rPr>
              <w:rStyle w:val="Textedelespacerserv"/>
            </w:rPr>
            <w:t>.</w:t>
          </w:r>
        </w:p>
      </w:docPartBody>
    </w:docPart>
    <w:docPart>
      <w:docPartPr>
        <w:name w:val="3C44B775A5AC41C3B58D5DA51132F4ED"/>
        <w:category>
          <w:name w:val="Général"/>
          <w:gallery w:val="placeholder"/>
        </w:category>
        <w:types>
          <w:type w:val="bbPlcHdr"/>
        </w:types>
        <w:behaviors>
          <w:behavior w:val="content"/>
        </w:behaviors>
        <w:guid w:val="{AC83B6E1-7C06-4D26-B84C-F0C0DC568970}"/>
      </w:docPartPr>
      <w:docPartBody>
        <w:p w:rsidR="009A2BA6" w:rsidRDefault="00940A56" w:rsidP="00940A56">
          <w:pPr>
            <w:pStyle w:val="3C44B775A5AC41C3B58D5DA51132F4ED"/>
          </w:pPr>
          <w:r>
            <w:rPr>
              <w:rStyle w:val="Textedelespacerserv"/>
            </w:rPr>
            <w:t>..</w:t>
          </w:r>
          <w:r w:rsidRPr="00AA60DE">
            <w:rPr>
              <w:rStyle w:val="Textedelespacerserv"/>
            </w:rPr>
            <w:t>.</w:t>
          </w:r>
        </w:p>
      </w:docPartBody>
    </w:docPart>
    <w:docPart>
      <w:docPartPr>
        <w:name w:val="547871CE342C4948AB92A2B9E30C1BFB"/>
        <w:category>
          <w:name w:val="Général"/>
          <w:gallery w:val="placeholder"/>
        </w:category>
        <w:types>
          <w:type w:val="bbPlcHdr"/>
        </w:types>
        <w:behaviors>
          <w:behavior w:val="content"/>
        </w:behaviors>
        <w:guid w:val="{580339EF-DAD9-4D97-9BEB-8F3BC83A1A12}"/>
      </w:docPartPr>
      <w:docPartBody>
        <w:p w:rsidR="009A2BA6" w:rsidRDefault="00940A56" w:rsidP="00940A56">
          <w:pPr>
            <w:pStyle w:val="547871CE342C4948AB92A2B9E30C1BFB"/>
          </w:pPr>
          <w:r>
            <w:rPr>
              <w:rStyle w:val="Textedelespacerserv"/>
            </w:rPr>
            <w:t>..</w:t>
          </w:r>
          <w:r w:rsidRPr="00AA60DE">
            <w:rPr>
              <w:rStyle w:val="Textedelespacerserv"/>
            </w:rPr>
            <w:t>.</w:t>
          </w:r>
        </w:p>
      </w:docPartBody>
    </w:docPart>
    <w:docPart>
      <w:docPartPr>
        <w:name w:val="C99C1D571FC4443A8393CB345E9DB3DE"/>
        <w:category>
          <w:name w:val="Général"/>
          <w:gallery w:val="placeholder"/>
        </w:category>
        <w:types>
          <w:type w:val="bbPlcHdr"/>
        </w:types>
        <w:behaviors>
          <w:behavior w:val="content"/>
        </w:behaviors>
        <w:guid w:val="{93CE5327-8E6E-4C7C-9D90-660E7B109E7A}"/>
      </w:docPartPr>
      <w:docPartBody>
        <w:p w:rsidR="009A2BA6" w:rsidRDefault="00940A56" w:rsidP="00940A56">
          <w:pPr>
            <w:pStyle w:val="C99C1D571FC4443A8393CB345E9DB3DE"/>
          </w:pPr>
          <w:r>
            <w:rPr>
              <w:rStyle w:val="Textedelespacerserv"/>
            </w:rPr>
            <w:t>..</w:t>
          </w:r>
          <w:r w:rsidRPr="00AA60DE">
            <w:rPr>
              <w:rStyle w:val="Textedelespacerserv"/>
            </w:rPr>
            <w:t>.</w:t>
          </w:r>
        </w:p>
      </w:docPartBody>
    </w:docPart>
    <w:docPart>
      <w:docPartPr>
        <w:name w:val="21C9C4A356E84F5DB6CD236E988E917D"/>
        <w:category>
          <w:name w:val="Général"/>
          <w:gallery w:val="placeholder"/>
        </w:category>
        <w:types>
          <w:type w:val="bbPlcHdr"/>
        </w:types>
        <w:behaviors>
          <w:behavior w:val="content"/>
        </w:behaviors>
        <w:guid w:val="{9ABA733E-FC8E-4736-9D48-146F6C136E70}"/>
      </w:docPartPr>
      <w:docPartBody>
        <w:p w:rsidR="009A2BA6" w:rsidRDefault="00940A56" w:rsidP="00940A56">
          <w:pPr>
            <w:pStyle w:val="21C9C4A356E84F5DB6CD236E988E917D"/>
          </w:pPr>
          <w:r>
            <w:rPr>
              <w:rStyle w:val="Textedelespacerserv"/>
            </w:rPr>
            <w:t>..</w:t>
          </w:r>
          <w:r w:rsidRPr="00AA60DE">
            <w:rPr>
              <w:rStyle w:val="Textedelespacerserv"/>
            </w:rPr>
            <w:t>.</w:t>
          </w:r>
        </w:p>
      </w:docPartBody>
    </w:docPart>
    <w:docPart>
      <w:docPartPr>
        <w:name w:val="49468CC8588F49B5A828EE1F9B907049"/>
        <w:category>
          <w:name w:val="Général"/>
          <w:gallery w:val="placeholder"/>
        </w:category>
        <w:types>
          <w:type w:val="bbPlcHdr"/>
        </w:types>
        <w:behaviors>
          <w:behavior w:val="content"/>
        </w:behaviors>
        <w:guid w:val="{BF8BE881-64B4-4872-8974-BB07E43C57A0}"/>
      </w:docPartPr>
      <w:docPartBody>
        <w:p w:rsidR="009A2BA6" w:rsidRDefault="00940A56" w:rsidP="00940A56">
          <w:pPr>
            <w:pStyle w:val="49468CC8588F49B5A828EE1F9B907049"/>
          </w:pPr>
          <w:r>
            <w:rPr>
              <w:rStyle w:val="Textedelespacerserv"/>
            </w:rPr>
            <w:t>..</w:t>
          </w:r>
          <w:r w:rsidRPr="00AA60DE">
            <w:rPr>
              <w:rStyle w:val="Textedelespacerserv"/>
            </w:rPr>
            <w:t>.</w:t>
          </w:r>
        </w:p>
      </w:docPartBody>
    </w:docPart>
    <w:docPart>
      <w:docPartPr>
        <w:name w:val="378E4376167A4ECE8C3C87DDE551A2D6"/>
        <w:category>
          <w:name w:val="Général"/>
          <w:gallery w:val="placeholder"/>
        </w:category>
        <w:types>
          <w:type w:val="bbPlcHdr"/>
        </w:types>
        <w:behaviors>
          <w:behavior w:val="content"/>
        </w:behaviors>
        <w:guid w:val="{3D49B8B5-ABC8-4506-BDAB-623C8D1F2142}"/>
      </w:docPartPr>
      <w:docPartBody>
        <w:p w:rsidR="009A2BA6" w:rsidRDefault="00940A56" w:rsidP="00940A56">
          <w:pPr>
            <w:pStyle w:val="378E4376167A4ECE8C3C87DDE551A2D6"/>
          </w:pPr>
          <w:r>
            <w:rPr>
              <w:rStyle w:val="Textedelespacerserv"/>
            </w:rPr>
            <w:t>..</w:t>
          </w:r>
          <w:r w:rsidRPr="00AA60DE">
            <w:rPr>
              <w:rStyle w:val="Textedelespacerserv"/>
            </w:rPr>
            <w:t>.</w:t>
          </w:r>
        </w:p>
      </w:docPartBody>
    </w:docPart>
    <w:docPart>
      <w:docPartPr>
        <w:name w:val="319D36EFBD81405A95BBCC3928D93FAA"/>
        <w:category>
          <w:name w:val="Général"/>
          <w:gallery w:val="placeholder"/>
        </w:category>
        <w:types>
          <w:type w:val="bbPlcHdr"/>
        </w:types>
        <w:behaviors>
          <w:behavior w:val="content"/>
        </w:behaviors>
        <w:guid w:val="{AE1AE055-38D0-4B18-84EC-C85EB5136521}"/>
      </w:docPartPr>
      <w:docPartBody>
        <w:p w:rsidR="009A2BA6" w:rsidRDefault="00940A56" w:rsidP="00940A56">
          <w:pPr>
            <w:pStyle w:val="319D36EFBD81405A95BBCC3928D93FAA"/>
          </w:pPr>
          <w:r>
            <w:rPr>
              <w:rStyle w:val="Textedelespacerserv"/>
            </w:rPr>
            <w:t>..</w:t>
          </w:r>
          <w:r w:rsidRPr="00AA60DE">
            <w:rPr>
              <w:rStyle w:val="Textedelespacerserv"/>
            </w:rPr>
            <w:t>.</w:t>
          </w:r>
        </w:p>
      </w:docPartBody>
    </w:docPart>
    <w:docPart>
      <w:docPartPr>
        <w:name w:val="F86D237C34A2410FA38B765093D77F14"/>
        <w:category>
          <w:name w:val="Général"/>
          <w:gallery w:val="placeholder"/>
        </w:category>
        <w:types>
          <w:type w:val="bbPlcHdr"/>
        </w:types>
        <w:behaviors>
          <w:behavior w:val="content"/>
        </w:behaviors>
        <w:guid w:val="{68843A86-725C-4FE5-BCB0-F0A527E9B225}"/>
      </w:docPartPr>
      <w:docPartBody>
        <w:p w:rsidR="009A2BA6" w:rsidRDefault="00940A56" w:rsidP="00940A56">
          <w:pPr>
            <w:pStyle w:val="F86D237C34A2410FA38B765093D77F14"/>
          </w:pPr>
          <w:r>
            <w:rPr>
              <w:rStyle w:val="Textedelespacerserv"/>
            </w:rPr>
            <w:t>..</w:t>
          </w:r>
          <w:r w:rsidRPr="00AA60DE">
            <w:rPr>
              <w:rStyle w:val="Textedelespacerserv"/>
            </w:rPr>
            <w:t>.</w:t>
          </w:r>
        </w:p>
      </w:docPartBody>
    </w:docPart>
    <w:docPart>
      <w:docPartPr>
        <w:name w:val="5CC3B763C3D64685A5D039FBDF906241"/>
        <w:category>
          <w:name w:val="Général"/>
          <w:gallery w:val="placeholder"/>
        </w:category>
        <w:types>
          <w:type w:val="bbPlcHdr"/>
        </w:types>
        <w:behaviors>
          <w:behavior w:val="content"/>
        </w:behaviors>
        <w:guid w:val="{CA47DDBF-8499-44FA-AC9E-CE957D1550A7}"/>
      </w:docPartPr>
      <w:docPartBody>
        <w:p w:rsidR="009A2BA6" w:rsidRDefault="00940A56" w:rsidP="00940A56">
          <w:pPr>
            <w:pStyle w:val="5CC3B763C3D64685A5D039FBDF90624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775B234168C4D9B91CAA192B885BEED"/>
        <w:category>
          <w:name w:val="Général"/>
          <w:gallery w:val="placeholder"/>
        </w:category>
        <w:types>
          <w:type w:val="bbPlcHdr"/>
        </w:types>
        <w:behaviors>
          <w:behavior w:val="content"/>
        </w:behaviors>
        <w:guid w:val="{5E3830EE-C145-42D1-9A5D-995752C21F38}"/>
      </w:docPartPr>
      <w:docPartBody>
        <w:p w:rsidR="009A2BA6" w:rsidRDefault="00940A56" w:rsidP="00940A56">
          <w:pPr>
            <w:pStyle w:val="0775B234168C4D9B91CAA192B885BEED"/>
          </w:pPr>
          <w:r>
            <w:rPr>
              <w:rStyle w:val="Textedelespacerserv"/>
              <w:i/>
              <w:iCs/>
            </w:rPr>
            <w:t>Si vous préférez joindre un document, indiquez-en le nom.</w:t>
          </w:r>
        </w:p>
      </w:docPartBody>
    </w:docPart>
    <w:docPart>
      <w:docPartPr>
        <w:name w:val="639184232C8B443CAEE15EBE96B1AFEB"/>
        <w:category>
          <w:name w:val="Général"/>
          <w:gallery w:val="placeholder"/>
        </w:category>
        <w:types>
          <w:type w:val="bbPlcHdr"/>
        </w:types>
        <w:behaviors>
          <w:behavior w:val="content"/>
        </w:behaviors>
        <w:guid w:val="{786E8FF7-12DE-4ABC-A022-AA1BC83377C3}"/>
      </w:docPartPr>
      <w:docPartBody>
        <w:p w:rsidR="009A2BA6" w:rsidRDefault="00940A56" w:rsidP="00940A56">
          <w:pPr>
            <w:pStyle w:val="639184232C8B443CAEE15EBE96B1AFEB"/>
          </w:pPr>
          <w:r>
            <w:rPr>
              <w:rStyle w:val="Textedelespacerserv"/>
              <w:i/>
              <w:iCs/>
            </w:rPr>
            <w:t>Précisez la section.</w:t>
          </w:r>
        </w:p>
      </w:docPartBody>
    </w:docPart>
    <w:docPart>
      <w:docPartPr>
        <w:name w:val="ADB3D24A600A494C9C6D606098C054DA"/>
        <w:category>
          <w:name w:val="Général"/>
          <w:gallery w:val="placeholder"/>
        </w:category>
        <w:types>
          <w:type w:val="bbPlcHdr"/>
        </w:types>
        <w:behaviors>
          <w:behavior w:val="content"/>
        </w:behaviors>
        <w:guid w:val="{B4F1A998-0D54-42E4-9852-7DD57EBB6A9D}"/>
      </w:docPartPr>
      <w:docPartBody>
        <w:p w:rsidR="009A2BA6" w:rsidRDefault="00940A56" w:rsidP="00940A56">
          <w:pPr>
            <w:pStyle w:val="ADB3D24A600A494C9C6D606098C054D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C4843D2DC703425CADCEDA1C0768CB19"/>
        <w:category>
          <w:name w:val="Général"/>
          <w:gallery w:val="placeholder"/>
        </w:category>
        <w:types>
          <w:type w:val="bbPlcHdr"/>
        </w:types>
        <w:behaviors>
          <w:behavior w:val="content"/>
        </w:behaviors>
        <w:guid w:val="{0BC733BF-FC3B-4A34-8DB8-F3002C45AE9F}"/>
      </w:docPartPr>
      <w:docPartBody>
        <w:p w:rsidR="009A2BA6" w:rsidRDefault="00940A56" w:rsidP="00940A56">
          <w:pPr>
            <w:pStyle w:val="C4843D2DC703425CADCEDA1C0768CB1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BE265C9C4B74028817281C22A52BB11"/>
        <w:category>
          <w:name w:val="Général"/>
          <w:gallery w:val="placeholder"/>
        </w:category>
        <w:types>
          <w:type w:val="bbPlcHdr"/>
        </w:types>
        <w:behaviors>
          <w:behavior w:val="content"/>
        </w:behaviors>
        <w:guid w:val="{C51D81DB-C494-42A0-B24A-20B7D5E9A772}"/>
      </w:docPartPr>
      <w:docPartBody>
        <w:p w:rsidR="009A2BA6" w:rsidRDefault="00940A56" w:rsidP="00940A56">
          <w:pPr>
            <w:pStyle w:val="3BE265C9C4B74028817281C22A52BB1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EB99A46B2124862B42911F2D65E7F44"/>
        <w:category>
          <w:name w:val="Général"/>
          <w:gallery w:val="placeholder"/>
        </w:category>
        <w:types>
          <w:type w:val="bbPlcHdr"/>
        </w:types>
        <w:behaviors>
          <w:behavior w:val="content"/>
        </w:behaviors>
        <w:guid w:val="{7DA39F82-B7F2-43A5-8EA4-944790D2C8DA}"/>
      </w:docPartPr>
      <w:docPartBody>
        <w:p w:rsidR="009A2BA6" w:rsidRDefault="00940A56" w:rsidP="00940A56">
          <w:pPr>
            <w:pStyle w:val="FEB99A46B2124862B42911F2D65E7F4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3CB008549E84F7AB832EF94A3B3394A"/>
        <w:category>
          <w:name w:val="Général"/>
          <w:gallery w:val="placeholder"/>
        </w:category>
        <w:types>
          <w:type w:val="bbPlcHdr"/>
        </w:types>
        <w:behaviors>
          <w:behavior w:val="content"/>
        </w:behaviors>
        <w:guid w:val="{C0553044-6D98-4C4D-8088-720C410B68B8}"/>
      </w:docPartPr>
      <w:docPartBody>
        <w:p w:rsidR="009A2BA6" w:rsidRDefault="00940A56" w:rsidP="00940A56">
          <w:pPr>
            <w:pStyle w:val="B3CB008549E84F7AB832EF94A3B3394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FA9ED1ABEED74AA7B9EE90BE95469D8D"/>
        <w:category>
          <w:name w:val="Général"/>
          <w:gallery w:val="placeholder"/>
        </w:category>
        <w:types>
          <w:type w:val="bbPlcHdr"/>
        </w:types>
        <w:behaviors>
          <w:behavior w:val="content"/>
        </w:behaviors>
        <w:guid w:val="{B533A70C-77E7-459C-833D-5CEA94D25EC4}"/>
      </w:docPartPr>
      <w:docPartBody>
        <w:p w:rsidR="009A2BA6" w:rsidRDefault="00940A56" w:rsidP="00940A56">
          <w:pPr>
            <w:pStyle w:val="FA9ED1ABEED74AA7B9EE90BE95469D8D"/>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400FEAE82414C87B9BE8E05CBB85DAA"/>
        <w:category>
          <w:name w:val="Général"/>
          <w:gallery w:val="placeholder"/>
        </w:category>
        <w:types>
          <w:type w:val="bbPlcHdr"/>
        </w:types>
        <w:behaviors>
          <w:behavior w:val="content"/>
        </w:behaviors>
        <w:guid w:val="{309904E6-0BD5-4A4B-8A86-D4CEC01ABA42}"/>
      </w:docPartPr>
      <w:docPartBody>
        <w:p w:rsidR="009A2BA6" w:rsidRDefault="00940A56" w:rsidP="00940A56">
          <w:pPr>
            <w:pStyle w:val="4400FEAE82414C87B9BE8E05CBB85DAA"/>
          </w:pPr>
          <w:r>
            <w:rPr>
              <w:rStyle w:val="Textedelespacerserv"/>
              <w:i/>
              <w:iCs/>
            </w:rPr>
            <w:t>Justifiez.</w:t>
          </w:r>
        </w:p>
      </w:docPartBody>
    </w:docPart>
    <w:docPart>
      <w:docPartPr>
        <w:name w:val="9B54B6A77EDC43CF93041ED57F9EEB5D"/>
        <w:category>
          <w:name w:val="Général"/>
          <w:gallery w:val="placeholder"/>
        </w:category>
        <w:types>
          <w:type w:val="bbPlcHdr"/>
        </w:types>
        <w:behaviors>
          <w:behavior w:val="content"/>
        </w:behaviors>
        <w:guid w:val="{93CFB56F-C266-4B0F-B493-AF8F8442898E}"/>
      </w:docPartPr>
      <w:docPartBody>
        <w:p w:rsidR="009A2BA6" w:rsidRDefault="00940A56" w:rsidP="00940A56">
          <w:pPr>
            <w:pStyle w:val="9B54B6A77EDC43CF93041ED57F9EEB5D"/>
          </w:pPr>
          <w:r w:rsidRPr="00016D85">
            <w:rPr>
              <w:rFonts w:eastAsia="MS Gothic"/>
              <w:bCs/>
              <w:color w:val="808080"/>
              <w:szCs w:val="20"/>
            </w:rPr>
            <w:t>...</w:t>
          </w:r>
        </w:p>
      </w:docPartBody>
    </w:docPart>
    <w:docPart>
      <w:docPartPr>
        <w:name w:val="259E7D5BA650447099B2F93DE0348C4C"/>
        <w:category>
          <w:name w:val="Général"/>
          <w:gallery w:val="placeholder"/>
        </w:category>
        <w:types>
          <w:type w:val="bbPlcHdr"/>
        </w:types>
        <w:behaviors>
          <w:behavior w:val="content"/>
        </w:behaviors>
        <w:guid w:val="{9E3022A5-8FFE-4200-813C-FB8464666E44}"/>
      </w:docPartPr>
      <w:docPartBody>
        <w:p w:rsidR="009A2BA6" w:rsidRDefault="00940A56" w:rsidP="00940A56">
          <w:pPr>
            <w:pStyle w:val="259E7D5BA650447099B2F93DE0348C4C"/>
          </w:pPr>
          <w:r w:rsidRPr="00016D85">
            <w:rPr>
              <w:rFonts w:eastAsia="MS Gothic"/>
              <w:bCs/>
              <w:color w:val="808080"/>
              <w:szCs w:val="20"/>
            </w:rPr>
            <w:t>...</w:t>
          </w:r>
        </w:p>
      </w:docPartBody>
    </w:docPart>
    <w:docPart>
      <w:docPartPr>
        <w:name w:val="F9DB8E884B78498291CA21675496B4DD"/>
        <w:category>
          <w:name w:val="Général"/>
          <w:gallery w:val="placeholder"/>
        </w:category>
        <w:types>
          <w:type w:val="bbPlcHdr"/>
        </w:types>
        <w:behaviors>
          <w:behavior w:val="content"/>
        </w:behaviors>
        <w:guid w:val="{93C1FCD9-3B67-4E74-9FE9-BE4111E59A5B}"/>
      </w:docPartPr>
      <w:docPartBody>
        <w:p w:rsidR="009A2BA6" w:rsidRDefault="00940A56" w:rsidP="00940A56">
          <w:pPr>
            <w:pStyle w:val="F9DB8E884B78498291CA21675496B4DD"/>
          </w:pPr>
          <w:r w:rsidRPr="00016D85">
            <w:rPr>
              <w:rFonts w:eastAsia="MS Gothic"/>
              <w:bCs/>
              <w:color w:val="808080"/>
              <w:szCs w:val="20"/>
            </w:rPr>
            <w:t>...</w:t>
          </w:r>
        </w:p>
      </w:docPartBody>
    </w:docPart>
    <w:docPart>
      <w:docPartPr>
        <w:name w:val="647AD7CE1FC34B518623B935F155E539"/>
        <w:category>
          <w:name w:val="Général"/>
          <w:gallery w:val="placeholder"/>
        </w:category>
        <w:types>
          <w:type w:val="bbPlcHdr"/>
        </w:types>
        <w:behaviors>
          <w:behavior w:val="content"/>
        </w:behaviors>
        <w:guid w:val="{60E7C9E5-AAE0-4F93-82F8-9CA1807E35C1}"/>
      </w:docPartPr>
      <w:docPartBody>
        <w:p w:rsidR="009A2BA6" w:rsidRDefault="00940A56" w:rsidP="00940A56">
          <w:pPr>
            <w:pStyle w:val="647AD7CE1FC34B518623B935F155E539"/>
          </w:pPr>
          <w:r w:rsidRPr="00016D85">
            <w:rPr>
              <w:rFonts w:eastAsia="MS Gothic"/>
              <w:bCs/>
              <w:color w:val="808080"/>
              <w:szCs w:val="20"/>
            </w:rPr>
            <w:t>...</w:t>
          </w:r>
        </w:p>
      </w:docPartBody>
    </w:docPart>
    <w:docPart>
      <w:docPartPr>
        <w:name w:val="7337FC6D9FFB4F53A9A3011BF7C0C240"/>
        <w:category>
          <w:name w:val="Général"/>
          <w:gallery w:val="placeholder"/>
        </w:category>
        <w:types>
          <w:type w:val="bbPlcHdr"/>
        </w:types>
        <w:behaviors>
          <w:behavior w:val="content"/>
        </w:behaviors>
        <w:guid w:val="{A1A08148-07E3-4BCE-80E1-9D75A60EEEAA}"/>
      </w:docPartPr>
      <w:docPartBody>
        <w:p w:rsidR="009A2BA6" w:rsidRDefault="00940A56" w:rsidP="00940A56">
          <w:pPr>
            <w:pStyle w:val="7337FC6D9FFB4F53A9A3011BF7C0C240"/>
          </w:pPr>
          <w:r w:rsidRPr="00016D85">
            <w:rPr>
              <w:rFonts w:eastAsia="MS Gothic"/>
              <w:bCs/>
              <w:color w:val="808080"/>
              <w:szCs w:val="20"/>
            </w:rPr>
            <w:t>...</w:t>
          </w:r>
        </w:p>
      </w:docPartBody>
    </w:docPart>
    <w:docPart>
      <w:docPartPr>
        <w:name w:val="B49A8014E2E746179F7329D0E5D12D6A"/>
        <w:category>
          <w:name w:val="Général"/>
          <w:gallery w:val="placeholder"/>
        </w:category>
        <w:types>
          <w:type w:val="bbPlcHdr"/>
        </w:types>
        <w:behaviors>
          <w:behavior w:val="content"/>
        </w:behaviors>
        <w:guid w:val="{70AECC8A-B1BF-4BA2-9B76-1C451F38F8F5}"/>
      </w:docPartPr>
      <w:docPartBody>
        <w:p w:rsidR="009A2BA6" w:rsidRDefault="00940A56" w:rsidP="00940A56">
          <w:pPr>
            <w:pStyle w:val="B49A8014E2E746179F7329D0E5D12D6A"/>
          </w:pPr>
          <w:r w:rsidRPr="00016D85">
            <w:rPr>
              <w:rFonts w:eastAsia="MS Gothic"/>
              <w:bCs/>
              <w:color w:val="808080"/>
              <w:szCs w:val="20"/>
            </w:rPr>
            <w:t>...</w:t>
          </w:r>
        </w:p>
      </w:docPartBody>
    </w:docPart>
    <w:docPart>
      <w:docPartPr>
        <w:name w:val="5C2981ECE78C4AE9B74B13C2D8CB4CFF"/>
        <w:category>
          <w:name w:val="Général"/>
          <w:gallery w:val="placeholder"/>
        </w:category>
        <w:types>
          <w:type w:val="bbPlcHdr"/>
        </w:types>
        <w:behaviors>
          <w:behavior w:val="content"/>
        </w:behaviors>
        <w:guid w:val="{81E56632-F9A8-448B-BA83-E945C822B431}"/>
      </w:docPartPr>
      <w:docPartBody>
        <w:p w:rsidR="009A2BA6" w:rsidRDefault="00940A56" w:rsidP="00940A56">
          <w:pPr>
            <w:pStyle w:val="5C2981ECE78C4AE9B74B13C2D8CB4CFF"/>
          </w:pPr>
          <w:r w:rsidRPr="00016D85">
            <w:rPr>
              <w:rFonts w:eastAsia="MS Gothic"/>
              <w:bCs/>
              <w:color w:val="808080"/>
              <w:szCs w:val="20"/>
            </w:rPr>
            <w:t>...</w:t>
          </w:r>
        </w:p>
      </w:docPartBody>
    </w:docPart>
    <w:docPart>
      <w:docPartPr>
        <w:name w:val="44C66DDC145F4627938E7ACCF68DEE33"/>
        <w:category>
          <w:name w:val="Général"/>
          <w:gallery w:val="placeholder"/>
        </w:category>
        <w:types>
          <w:type w:val="bbPlcHdr"/>
        </w:types>
        <w:behaviors>
          <w:behavior w:val="content"/>
        </w:behaviors>
        <w:guid w:val="{D201445F-6E75-4A1C-8991-AD87891051BB}"/>
      </w:docPartPr>
      <w:docPartBody>
        <w:p w:rsidR="009A2BA6" w:rsidRDefault="00940A56" w:rsidP="00940A56">
          <w:pPr>
            <w:pStyle w:val="44C66DDC145F4627938E7ACCF68DEE33"/>
          </w:pPr>
          <w:r w:rsidRPr="00016D85">
            <w:rPr>
              <w:rFonts w:eastAsia="MS Gothic"/>
              <w:bCs/>
              <w:color w:val="808080"/>
              <w:szCs w:val="20"/>
            </w:rPr>
            <w:t>...</w:t>
          </w:r>
        </w:p>
      </w:docPartBody>
    </w:docPart>
    <w:docPart>
      <w:docPartPr>
        <w:name w:val="7B34BBFE60E54AD98AB251975E8B7F2E"/>
        <w:category>
          <w:name w:val="Général"/>
          <w:gallery w:val="placeholder"/>
        </w:category>
        <w:types>
          <w:type w:val="bbPlcHdr"/>
        </w:types>
        <w:behaviors>
          <w:behavior w:val="content"/>
        </w:behaviors>
        <w:guid w:val="{70DFB1A3-5FC4-4624-B179-BCF6597932B4}"/>
      </w:docPartPr>
      <w:docPartBody>
        <w:p w:rsidR="009A2BA6" w:rsidRDefault="00940A56" w:rsidP="00940A56">
          <w:pPr>
            <w:pStyle w:val="7B34BBFE60E54AD98AB251975E8B7F2E"/>
          </w:pPr>
          <w:r w:rsidRPr="00016D85">
            <w:rPr>
              <w:rFonts w:eastAsia="MS Gothic"/>
              <w:bCs/>
              <w:color w:val="808080"/>
              <w:szCs w:val="20"/>
            </w:rPr>
            <w:t>...</w:t>
          </w:r>
        </w:p>
      </w:docPartBody>
    </w:docPart>
    <w:docPart>
      <w:docPartPr>
        <w:name w:val="67AF935CD1224387969E2338BDDC8299"/>
        <w:category>
          <w:name w:val="Général"/>
          <w:gallery w:val="placeholder"/>
        </w:category>
        <w:types>
          <w:type w:val="bbPlcHdr"/>
        </w:types>
        <w:behaviors>
          <w:behavior w:val="content"/>
        </w:behaviors>
        <w:guid w:val="{4FFE6176-723A-4AEF-A9C9-3A77660AD457}"/>
      </w:docPartPr>
      <w:docPartBody>
        <w:p w:rsidR="009A2BA6" w:rsidRDefault="00940A56" w:rsidP="00940A56">
          <w:pPr>
            <w:pStyle w:val="67AF935CD1224387969E2338BDDC8299"/>
          </w:pPr>
          <w:r w:rsidRPr="00016D85">
            <w:rPr>
              <w:rFonts w:eastAsia="MS Gothic"/>
              <w:bCs/>
              <w:color w:val="808080"/>
              <w:szCs w:val="20"/>
            </w:rPr>
            <w:t>...</w:t>
          </w:r>
        </w:p>
      </w:docPartBody>
    </w:docPart>
    <w:docPart>
      <w:docPartPr>
        <w:name w:val="42E8A28F7EE34E3E89E16A24E8BBFA6B"/>
        <w:category>
          <w:name w:val="Général"/>
          <w:gallery w:val="placeholder"/>
        </w:category>
        <w:types>
          <w:type w:val="bbPlcHdr"/>
        </w:types>
        <w:behaviors>
          <w:behavior w:val="content"/>
        </w:behaviors>
        <w:guid w:val="{77E93E8F-4DE5-4379-A1E2-466189735FF9}"/>
      </w:docPartPr>
      <w:docPartBody>
        <w:p w:rsidR="009A2BA6" w:rsidRDefault="00940A56" w:rsidP="00940A56">
          <w:pPr>
            <w:pStyle w:val="42E8A28F7EE34E3E89E16A24E8BBFA6B"/>
          </w:pPr>
          <w:r w:rsidRPr="00016D85">
            <w:rPr>
              <w:rFonts w:eastAsia="MS Gothic"/>
              <w:bCs/>
              <w:color w:val="808080"/>
              <w:szCs w:val="20"/>
            </w:rPr>
            <w:t>...</w:t>
          </w:r>
        </w:p>
      </w:docPartBody>
    </w:docPart>
    <w:docPart>
      <w:docPartPr>
        <w:name w:val="F24F483D16A340BCA453CC79BBF1D2CA"/>
        <w:category>
          <w:name w:val="Général"/>
          <w:gallery w:val="placeholder"/>
        </w:category>
        <w:types>
          <w:type w:val="bbPlcHdr"/>
        </w:types>
        <w:behaviors>
          <w:behavior w:val="content"/>
        </w:behaviors>
        <w:guid w:val="{FB769327-EFC9-40FD-9FA4-61126180A50E}"/>
      </w:docPartPr>
      <w:docPartBody>
        <w:p w:rsidR="009A2BA6" w:rsidRDefault="00940A56" w:rsidP="00940A56">
          <w:pPr>
            <w:pStyle w:val="F24F483D16A340BCA453CC79BBF1D2CA"/>
          </w:pPr>
          <w:r w:rsidRPr="00016D85">
            <w:rPr>
              <w:rFonts w:eastAsia="MS Gothic"/>
              <w:bCs/>
              <w:color w:val="808080"/>
              <w:szCs w:val="20"/>
            </w:rPr>
            <w:t>...</w:t>
          </w:r>
        </w:p>
      </w:docPartBody>
    </w:docPart>
    <w:docPart>
      <w:docPartPr>
        <w:name w:val="09A9ECAA4B23483D8A65C44A42FE7217"/>
        <w:category>
          <w:name w:val="Général"/>
          <w:gallery w:val="placeholder"/>
        </w:category>
        <w:types>
          <w:type w:val="bbPlcHdr"/>
        </w:types>
        <w:behaviors>
          <w:behavior w:val="content"/>
        </w:behaviors>
        <w:guid w:val="{022944E3-1728-4266-AAD5-92EF6B8F909C}"/>
      </w:docPartPr>
      <w:docPartBody>
        <w:p w:rsidR="009A2BA6" w:rsidRDefault="00940A56" w:rsidP="00940A56">
          <w:pPr>
            <w:pStyle w:val="09A9ECAA4B23483D8A65C44A42FE7217"/>
          </w:pPr>
          <w:r w:rsidRPr="00016D85">
            <w:rPr>
              <w:rFonts w:eastAsia="MS Gothic"/>
              <w:bCs/>
              <w:color w:val="808080"/>
              <w:szCs w:val="20"/>
            </w:rPr>
            <w:t>...</w:t>
          </w:r>
        </w:p>
      </w:docPartBody>
    </w:docPart>
    <w:docPart>
      <w:docPartPr>
        <w:name w:val="3C4DFF73E70342BC9C1A4FC43238044E"/>
        <w:category>
          <w:name w:val="Général"/>
          <w:gallery w:val="placeholder"/>
        </w:category>
        <w:types>
          <w:type w:val="bbPlcHdr"/>
        </w:types>
        <w:behaviors>
          <w:behavior w:val="content"/>
        </w:behaviors>
        <w:guid w:val="{6E1C4F8D-6A31-42CC-ADFB-B9B2FD024FAA}"/>
      </w:docPartPr>
      <w:docPartBody>
        <w:p w:rsidR="009A2BA6" w:rsidRDefault="00940A56" w:rsidP="00940A56">
          <w:pPr>
            <w:pStyle w:val="3C4DFF73E70342BC9C1A4FC43238044E"/>
          </w:pPr>
          <w:r w:rsidRPr="00016D85">
            <w:rPr>
              <w:rFonts w:eastAsia="MS Gothic"/>
              <w:bCs/>
              <w:color w:val="808080"/>
              <w:szCs w:val="20"/>
            </w:rPr>
            <w:t>...</w:t>
          </w:r>
        </w:p>
      </w:docPartBody>
    </w:docPart>
    <w:docPart>
      <w:docPartPr>
        <w:name w:val="7D24F7001CDB445AB236899A0E7FADC5"/>
        <w:category>
          <w:name w:val="Général"/>
          <w:gallery w:val="placeholder"/>
        </w:category>
        <w:types>
          <w:type w:val="bbPlcHdr"/>
        </w:types>
        <w:behaviors>
          <w:behavior w:val="content"/>
        </w:behaviors>
        <w:guid w:val="{A04EB119-0ABA-4039-BC27-6D828636D2FE}"/>
      </w:docPartPr>
      <w:docPartBody>
        <w:p w:rsidR="009A2BA6" w:rsidRDefault="00940A56" w:rsidP="00940A56">
          <w:pPr>
            <w:pStyle w:val="7D24F7001CDB445AB236899A0E7FADC5"/>
          </w:pPr>
          <w:r w:rsidRPr="00016D85">
            <w:rPr>
              <w:rFonts w:eastAsia="MS Gothic"/>
              <w:bCs/>
              <w:color w:val="808080"/>
              <w:szCs w:val="20"/>
            </w:rPr>
            <w:t>...</w:t>
          </w:r>
        </w:p>
      </w:docPartBody>
    </w:docPart>
    <w:docPart>
      <w:docPartPr>
        <w:name w:val="90F6595EE5D5477C92334014E50F9296"/>
        <w:category>
          <w:name w:val="Général"/>
          <w:gallery w:val="placeholder"/>
        </w:category>
        <w:types>
          <w:type w:val="bbPlcHdr"/>
        </w:types>
        <w:behaviors>
          <w:behavior w:val="content"/>
        </w:behaviors>
        <w:guid w:val="{19BDB817-5A9F-43DC-805E-E2CCE7D6A000}"/>
      </w:docPartPr>
      <w:docPartBody>
        <w:p w:rsidR="009A2BA6" w:rsidRDefault="00940A56" w:rsidP="00940A56">
          <w:pPr>
            <w:pStyle w:val="90F6595EE5D5477C92334014E50F9296"/>
          </w:pPr>
          <w:r w:rsidRPr="00016D85">
            <w:rPr>
              <w:rFonts w:eastAsia="MS Gothic"/>
              <w:bCs/>
              <w:color w:val="808080"/>
              <w:szCs w:val="20"/>
            </w:rPr>
            <w:t>...</w:t>
          </w:r>
        </w:p>
      </w:docPartBody>
    </w:docPart>
    <w:docPart>
      <w:docPartPr>
        <w:name w:val="FD9A6B0FE9E34EE1926D62733F7F824F"/>
        <w:category>
          <w:name w:val="Général"/>
          <w:gallery w:val="placeholder"/>
        </w:category>
        <w:types>
          <w:type w:val="bbPlcHdr"/>
        </w:types>
        <w:behaviors>
          <w:behavior w:val="content"/>
        </w:behaviors>
        <w:guid w:val="{5580E451-B792-465A-A4A3-67EC3FA8D69C}"/>
      </w:docPartPr>
      <w:docPartBody>
        <w:p w:rsidR="009A2BA6" w:rsidRDefault="00940A56" w:rsidP="00940A56">
          <w:pPr>
            <w:pStyle w:val="FD9A6B0FE9E34EE1926D62733F7F824F"/>
          </w:pPr>
          <w:r w:rsidRPr="00016D85">
            <w:rPr>
              <w:rFonts w:eastAsia="MS Gothic"/>
              <w:bCs/>
              <w:color w:val="808080"/>
              <w:szCs w:val="20"/>
            </w:rPr>
            <w:t>...</w:t>
          </w:r>
        </w:p>
      </w:docPartBody>
    </w:docPart>
    <w:docPart>
      <w:docPartPr>
        <w:name w:val="C4FF287E7D5446B7AB484BCE586B4B94"/>
        <w:category>
          <w:name w:val="Général"/>
          <w:gallery w:val="placeholder"/>
        </w:category>
        <w:types>
          <w:type w:val="bbPlcHdr"/>
        </w:types>
        <w:behaviors>
          <w:behavior w:val="content"/>
        </w:behaviors>
        <w:guid w:val="{CD83A80D-9172-4B0B-B8A9-3B1B2B722694}"/>
      </w:docPartPr>
      <w:docPartBody>
        <w:p w:rsidR="009A2BA6" w:rsidRDefault="00940A56" w:rsidP="00940A56">
          <w:pPr>
            <w:pStyle w:val="C4FF287E7D5446B7AB484BCE586B4B94"/>
          </w:pPr>
          <w:r w:rsidRPr="00016D85">
            <w:rPr>
              <w:rFonts w:eastAsia="MS Gothic"/>
              <w:bCs/>
              <w:color w:val="808080"/>
              <w:szCs w:val="20"/>
            </w:rPr>
            <w:t>...</w:t>
          </w:r>
        </w:p>
      </w:docPartBody>
    </w:docPart>
    <w:docPart>
      <w:docPartPr>
        <w:name w:val="FD3AD1B34D83497D85FF80027A9588CF"/>
        <w:category>
          <w:name w:val="Général"/>
          <w:gallery w:val="placeholder"/>
        </w:category>
        <w:types>
          <w:type w:val="bbPlcHdr"/>
        </w:types>
        <w:behaviors>
          <w:behavior w:val="content"/>
        </w:behaviors>
        <w:guid w:val="{298D66C0-9574-469D-BC35-7990A4A8B28C}"/>
      </w:docPartPr>
      <w:docPartBody>
        <w:p w:rsidR="009A2BA6" w:rsidRDefault="00940A56" w:rsidP="00940A56">
          <w:pPr>
            <w:pStyle w:val="FD3AD1B34D83497D85FF80027A9588CF"/>
          </w:pPr>
          <w:r w:rsidRPr="00016D85">
            <w:rPr>
              <w:rFonts w:eastAsia="MS Gothic"/>
              <w:bCs/>
              <w:color w:val="808080"/>
              <w:szCs w:val="20"/>
            </w:rPr>
            <w:t>...</w:t>
          </w:r>
        </w:p>
      </w:docPartBody>
    </w:docPart>
    <w:docPart>
      <w:docPartPr>
        <w:name w:val="C6B79CCF972E4DD6AE874B566A81DA90"/>
        <w:category>
          <w:name w:val="Général"/>
          <w:gallery w:val="placeholder"/>
        </w:category>
        <w:types>
          <w:type w:val="bbPlcHdr"/>
        </w:types>
        <w:behaviors>
          <w:behavior w:val="content"/>
        </w:behaviors>
        <w:guid w:val="{9B7BA86E-ABE3-4A92-A238-BD6AF4B0F68F}"/>
      </w:docPartPr>
      <w:docPartBody>
        <w:p w:rsidR="009A2BA6" w:rsidRDefault="00940A56" w:rsidP="00940A56">
          <w:pPr>
            <w:pStyle w:val="C6B79CCF972E4DD6AE874B566A81DA90"/>
          </w:pPr>
          <w:r w:rsidRPr="00016D85">
            <w:rPr>
              <w:rFonts w:eastAsia="MS Gothic"/>
              <w:bCs/>
              <w:color w:val="808080"/>
              <w:szCs w:val="20"/>
            </w:rPr>
            <w:t>...</w:t>
          </w:r>
        </w:p>
      </w:docPartBody>
    </w:docPart>
    <w:docPart>
      <w:docPartPr>
        <w:name w:val="881AC575FADF42AEBE3A9C99D3B8CD66"/>
        <w:category>
          <w:name w:val="Général"/>
          <w:gallery w:val="placeholder"/>
        </w:category>
        <w:types>
          <w:type w:val="bbPlcHdr"/>
        </w:types>
        <w:behaviors>
          <w:behavior w:val="content"/>
        </w:behaviors>
        <w:guid w:val="{2190A45B-188E-45CA-B0C3-E7AB08AF3B3A}"/>
      </w:docPartPr>
      <w:docPartBody>
        <w:p w:rsidR="009A2BA6" w:rsidRDefault="00940A56" w:rsidP="00940A56">
          <w:pPr>
            <w:pStyle w:val="881AC575FADF42AEBE3A9C99D3B8CD66"/>
          </w:pPr>
          <w:r w:rsidRPr="00016D85">
            <w:rPr>
              <w:rFonts w:eastAsia="MS Gothic"/>
              <w:bCs/>
              <w:color w:val="808080"/>
              <w:szCs w:val="20"/>
            </w:rPr>
            <w:t>...</w:t>
          </w:r>
        </w:p>
      </w:docPartBody>
    </w:docPart>
    <w:docPart>
      <w:docPartPr>
        <w:name w:val="9FBFA938643F45459FFCA2C24A118560"/>
        <w:category>
          <w:name w:val="Général"/>
          <w:gallery w:val="placeholder"/>
        </w:category>
        <w:types>
          <w:type w:val="bbPlcHdr"/>
        </w:types>
        <w:behaviors>
          <w:behavior w:val="content"/>
        </w:behaviors>
        <w:guid w:val="{6FAAED4C-4298-4471-B3A7-32ED6233FD24}"/>
      </w:docPartPr>
      <w:docPartBody>
        <w:p w:rsidR="009A2BA6" w:rsidRDefault="00940A56" w:rsidP="00940A56">
          <w:pPr>
            <w:pStyle w:val="9FBFA938643F45459FFCA2C24A11856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4377D99DE8C4BD7B25CB418C13C02BE"/>
        <w:category>
          <w:name w:val="Général"/>
          <w:gallery w:val="placeholder"/>
        </w:category>
        <w:types>
          <w:type w:val="bbPlcHdr"/>
        </w:types>
        <w:behaviors>
          <w:behavior w:val="content"/>
        </w:behaviors>
        <w:guid w:val="{A946E157-FDDB-4560-BC80-32A56F385221}"/>
      </w:docPartPr>
      <w:docPartBody>
        <w:p w:rsidR="009A2BA6" w:rsidRDefault="00940A56" w:rsidP="00940A56">
          <w:pPr>
            <w:pStyle w:val="94377D99DE8C4BD7B25CB418C13C02B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1CD4727F31141B0A8313B0170A7E9C1"/>
        <w:category>
          <w:name w:val="Général"/>
          <w:gallery w:val="placeholder"/>
        </w:category>
        <w:types>
          <w:type w:val="bbPlcHdr"/>
        </w:types>
        <w:behaviors>
          <w:behavior w:val="content"/>
        </w:behaviors>
        <w:guid w:val="{671D09FD-104D-464B-8386-C37B6D306E88}"/>
      </w:docPartPr>
      <w:docPartBody>
        <w:p w:rsidR="009A2BA6" w:rsidRDefault="00940A56" w:rsidP="00940A56">
          <w:pPr>
            <w:pStyle w:val="E1CD4727F31141B0A8313B0170A7E9C1"/>
          </w:pPr>
          <w:r w:rsidRPr="00016D85">
            <w:rPr>
              <w:rFonts w:eastAsia="MS Gothic"/>
              <w:bCs/>
              <w:i/>
              <w:iCs/>
              <w:color w:val="808080"/>
              <w:szCs w:val="20"/>
            </w:rPr>
            <w:t>Si le format du tableau ne convient pas à la présentation de votre horaire, fournissez l’information dans un document distinct et indiquez-en le nom</w:t>
          </w:r>
          <w:r w:rsidRPr="00016D85">
            <w:rPr>
              <w:rFonts w:eastAsia="MS Gothic"/>
              <w:bCs/>
              <w:szCs w:val="20"/>
            </w:rPr>
            <w:t>.</w:t>
          </w:r>
        </w:p>
      </w:docPartBody>
    </w:docPart>
    <w:docPart>
      <w:docPartPr>
        <w:name w:val="B0F2CB6792DA46DC8CFA689E9B4452A6"/>
        <w:category>
          <w:name w:val="Général"/>
          <w:gallery w:val="placeholder"/>
        </w:category>
        <w:types>
          <w:type w:val="bbPlcHdr"/>
        </w:types>
        <w:behaviors>
          <w:behavior w:val="content"/>
        </w:behaviors>
        <w:guid w:val="{104A77E9-6361-471B-A69A-CD367D590A2B}"/>
      </w:docPartPr>
      <w:docPartBody>
        <w:p w:rsidR="009A2BA6" w:rsidRDefault="00940A56" w:rsidP="00940A56">
          <w:pPr>
            <w:pStyle w:val="B0F2CB6792DA46DC8CFA689E9B4452A6"/>
          </w:pPr>
          <w:r w:rsidRPr="00016D85">
            <w:rPr>
              <w:rFonts w:eastAsia="MS Gothic"/>
              <w:bCs/>
              <w:i/>
              <w:iCs/>
              <w:color w:val="808080"/>
              <w:szCs w:val="20"/>
            </w:rPr>
            <w:t>Précisez la section.</w:t>
          </w:r>
        </w:p>
      </w:docPartBody>
    </w:docPart>
    <w:docPart>
      <w:docPartPr>
        <w:name w:val="D10CA5054E8D466CA2E417F75F2C95EF"/>
        <w:category>
          <w:name w:val="Général"/>
          <w:gallery w:val="placeholder"/>
        </w:category>
        <w:types>
          <w:type w:val="bbPlcHdr"/>
        </w:types>
        <w:behaviors>
          <w:behavior w:val="content"/>
        </w:behaviors>
        <w:guid w:val="{3083AFC1-42F8-4299-8B52-428C7179140B}"/>
      </w:docPartPr>
      <w:docPartBody>
        <w:p w:rsidR="009A2BA6" w:rsidRDefault="00940A56" w:rsidP="00940A56">
          <w:pPr>
            <w:pStyle w:val="D10CA5054E8D466CA2E417F75F2C95EF"/>
          </w:pPr>
          <w:r w:rsidRPr="003948DB">
            <w:rPr>
              <w:i/>
              <w:color w:val="808080"/>
            </w:rPr>
            <w:t>Saisissez les informations.</w:t>
          </w:r>
        </w:p>
      </w:docPartBody>
    </w:docPart>
    <w:docPart>
      <w:docPartPr>
        <w:name w:val="1C0E03BD513C48F58512699FA12D7ACF"/>
        <w:category>
          <w:name w:val="Général"/>
          <w:gallery w:val="placeholder"/>
        </w:category>
        <w:types>
          <w:type w:val="bbPlcHdr"/>
        </w:types>
        <w:behaviors>
          <w:behavior w:val="content"/>
        </w:behaviors>
        <w:guid w:val="{6185CD47-38D5-4ACA-B4FA-F2998790C97A}"/>
      </w:docPartPr>
      <w:docPartBody>
        <w:p w:rsidR="009A2BA6" w:rsidRDefault="00940A56" w:rsidP="00940A56">
          <w:pPr>
            <w:pStyle w:val="1C0E03BD513C48F58512699FA12D7ACF"/>
          </w:pPr>
          <w:r w:rsidRPr="003948DB">
            <w:rPr>
              <w:i/>
              <w:color w:val="808080"/>
            </w:rPr>
            <w:t>Saisissez les informations.</w:t>
          </w:r>
        </w:p>
      </w:docPartBody>
    </w:docPart>
    <w:docPart>
      <w:docPartPr>
        <w:name w:val="32B83EDE76484E4D807F43D398CFC622"/>
        <w:category>
          <w:name w:val="Général"/>
          <w:gallery w:val="placeholder"/>
        </w:category>
        <w:types>
          <w:type w:val="bbPlcHdr"/>
        </w:types>
        <w:behaviors>
          <w:behavior w:val="content"/>
        </w:behaviors>
        <w:guid w:val="{34A4B895-CFD6-4766-A8F6-49B582DFB66C}"/>
      </w:docPartPr>
      <w:docPartBody>
        <w:p w:rsidR="009A2BA6" w:rsidRDefault="00940A56" w:rsidP="00940A56">
          <w:pPr>
            <w:pStyle w:val="32B83EDE76484E4D807F43D398CFC622"/>
          </w:pPr>
          <w:r w:rsidRPr="003948DB">
            <w:rPr>
              <w:i/>
              <w:color w:val="808080"/>
            </w:rPr>
            <w:t>Saisissez les informations.</w:t>
          </w:r>
        </w:p>
      </w:docPartBody>
    </w:docPart>
    <w:docPart>
      <w:docPartPr>
        <w:name w:val="9D83BDA0AB24458A90E03B19DD26BECC"/>
        <w:category>
          <w:name w:val="Général"/>
          <w:gallery w:val="placeholder"/>
        </w:category>
        <w:types>
          <w:type w:val="bbPlcHdr"/>
        </w:types>
        <w:behaviors>
          <w:behavior w:val="content"/>
        </w:behaviors>
        <w:guid w:val="{4D7147F5-192E-4692-A239-E2E5FF134844}"/>
      </w:docPartPr>
      <w:docPartBody>
        <w:p w:rsidR="009A2BA6" w:rsidRDefault="00940A56" w:rsidP="00940A56">
          <w:pPr>
            <w:pStyle w:val="9D83BDA0AB24458A90E03B19DD26BECC"/>
          </w:pPr>
          <w:r w:rsidRPr="003948DB">
            <w:rPr>
              <w:i/>
              <w:iCs/>
              <w:color w:val="808080"/>
            </w:rPr>
            <w:t>Saisissez les informations.</w:t>
          </w:r>
        </w:p>
      </w:docPartBody>
    </w:docPart>
    <w:docPart>
      <w:docPartPr>
        <w:name w:val="34E831ABF5374F64ABA64BD1C1FEDF0B"/>
        <w:category>
          <w:name w:val="Général"/>
          <w:gallery w:val="placeholder"/>
        </w:category>
        <w:types>
          <w:type w:val="bbPlcHdr"/>
        </w:types>
        <w:behaviors>
          <w:behavior w:val="content"/>
        </w:behaviors>
        <w:guid w:val="{7BCF21E9-5913-4364-8EA2-B2688806ABE2}"/>
      </w:docPartPr>
      <w:docPartBody>
        <w:p w:rsidR="009A2BA6" w:rsidRDefault="00940A56" w:rsidP="00940A56">
          <w:pPr>
            <w:pStyle w:val="34E831ABF5374F64ABA64BD1C1FEDF0B"/>
          </w:pPr>
          <w:r w:rsidRPr="003948DB">
            <w:rPr>
              <w:i/>
              <w:color w:val="808080"/>
            </w:rPr>
            <w:t>Saisissez les informations.</w:t>
          </w:r>
        </w:p>
      </w:docPartBody>
    </w:docPart>
    <w:docPart>
      <w:docPartPr>
        <w:name w:val="269C909BBFA4419595F7B453C5E0E231"/>
        <w:category>
          <w:name w:val="Général"/>
          <w:gallery w:val="placeholder"/>
        </w:category>
        <w:types>
          <w:type w:val="bbPlcHdr"/>
        </w:types>
        <w:behaviors>
          <w:behavior w:val="content"/>
        </w:behaviors>
        <w:guid w:val="{0D1FD064-CD3E-4A2F-A324-31B35CB00B58}"/>
      </w:docPartPr>
      <w:docPartBody>
        <w:p w:rsidR="009A2BA6" w:rsidRDefault="00940A56" w:rsidP="00940A56">
          <w:pPr>
            <w:pStyle w:val="269C909BBFA4419595F7B453C5E0E23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31378B39DEC45F7ACC4683FA00B773E"/>
        <w:category>
          <w:name w:val="Général"/>
          <w:gallery w:val="placeholder"/>
        </w:category>
        <w:types>
          <w:type w:val="bbPlcHdr"/>
        </w:types>
        <w:behaviors>
          <w:behavior w:val="content"/>
        </w:behaviors>
        <w:guid w:val="{DBFC3340-FB3C-4CDB-BC3E-7C56E58637F9}"/>
      </w:docPartPr>
      <w:docPartBody>
        <w:p w:rsidR="009A2BA6" w:rsidRDefault="00940A56" w:rsidP="00940A56">
          <w:pPr>
            <w:pStyle w:val="331378B39DEC45F7ACC4683FA00B773E"/>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35A7C6528A0646F1ACD879D597EF9BEC"/>
        <w:category>
          <w:name w:val="Général"/>
          <w:gallery w:val="placeholder"/>
        </w:category>
        <w:types>
          <w:type w:val="bbPlcHdr"/>
        </w:types>
        <w:behaviors>
          <w:behavior w:val="content"/>
        </w:behaviors>
        <w:guid w:val="{C6BBB60A-ACF4-4568-8871-91AB186F9844}"/>
      </w:docPartPr>
      <w:docPartBody>
        <w:p w:rsidR="009A2BA6" w:rsidRDefault="00940A56" w:rsidP="00940A56">
          <w:pPr>
            <w:pStyle w:val="35A7C6528A0646F1ACD879D597EF9BEC"/>
          </w:pPr>
          <w:r>
            <w:rPr>
              <w:rStyle w:val="Textedelespacerserv"/>
              <w:i/>
              <w:iCs/>
            </w:rPr>
            <w:t>Précisez la section.</w:t>
          </w:r>
        </w:p>
      </w:docPartBody>
    </w:docPart>
    <w:docPart>
      <w:docPartPr>
        <w:name w:val="6B0970FADCB54E948C1D4277E66F3BBA"/>
        <w:category>
          <w:name w:val="Général"/>
          <w:gallery w:val="placeholder"/>
        </w:category>
        <w:types>
          <w:type w:val="bbPlcHdr"/>
        </w:types>
        <w:behaviors>
          <w:behavior w:val="content"/>
        </w:behaviors>
        <w:guid w:val="{E28ED731-E129-4E9B-B5B4-996CC940906E}"/>
      </w:docPartPr>
      <w:docPartBody>
        <w:p w:rsidR="009A2BA6" w:rsidRDefault="00940A56" w:rsidP="00940A56">
          <w:pPr>
            <w:pStyle w:val="6B0970FADCB54E948C1D4277E66F3BB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13E047FB7749452EA5DB9535C1511317"/>
        <w:category>
          <w:name w:val="Général"/>
          <w:gallery w:val="placeholder"/>
        </w:category>
        <w:types>
          <w:type w:val="bbPlcHdr"/>
        </w:types>
        <w:behaviors>
          <w:behavior w:val="content"/>
        </w:behaviors>
        <w:guid w:val="{5C6902E1-F926-41B2-B297-26F17EC27895}"/>
      </w:docPartPr>
      <w:docPartBody>
        <w:p w:rsidR="009A2BA6" w:rsidRDefault="00940A56" w:rsidP="00940A56">
          <w:pPr>
            <w:pStyle w:val="13E047FB7749452EA5DB9535C151131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430E0FB8F6F4C49A7DEEEB57CCB8CF6"/>
        <w:category>
          <w:name w:val="Général"/>
          <w:gallery w:val="placeholder"/>
        </w:category>
        <w:types>
          <w:type w:val="bbPlcHdr"/>
        </w:types>
        <w:behaviors>
          <w:behavior w:val="content"/>
        </w:behaviors>
        <w:guid w:val="{A98875B1-3439-4EEE-8C03-94B3FB61D1F4}"/>
      </w:docPartPr>
      <w:docPartBody>
        <w:p w:rsidR="009A2BA6" w:rsidRDefault="00940A56" w:rsidP="00940A56">
          <w:pPr>
            <w:pStyle w:val="E430E0FB8F6F4C49A7DEEEB57CCB8CF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AE71FB0179604C31B5FAA4D14503326B"/>
        <w:category>
          <w:name w:val="Général"/>
          <w:gallery w:val="placeholder"/>
        </w:category>
        <w:types>
          <w:type w:val="bbPlcHdr"/>
        </w:types>
        <w:behaviors>
          <w:behavior w:val="content"/>
        </w:behaviors>
        <w:guid w:val="{E1264CB5-2C1D-4A00-99A1-7AE275881679}"/>
      </w:docPartPr>
      <w:docPartBody>
        <w:p w:rsidR="009A2BA6" w:rsidRDefault="00940A56" w:rsidP="00940A56">
          <w:pPr>
            <w:pStyle w:val="AE71FB0179604C31B5FAA4D14503326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9E7F81841DD4D879FFD5693A331A448"/>
        <w:category>
          <w:name w:val="Général"/>
          <w:gallery w:val="placeholder"/>
        </w:category>
        <w:types>
          <w:type w:val="bbPlcHdr"/>
        </w:types>
        <w:behaviors>
          <w:behavior w:val="content"/>
        </w:behaviors>
        <w:guid w:val="{EAF5B6EF-E1F1-4EDE-B0BE-189B3B732FE6}"/>
      </w:docPartPr>
      <w:docPartBody>
        <w:p w:rsidR="009A2BA6" w:rsidRDefault="00940A56" w:rsidP="00940A56">
          <w:pPr>
            <w:pStyle w:val="E9E7F81841DD4D879FFD5693A331A448"/>
          </w:pPr>
          <w:r>
            <w:rPr>
              <w:rStyle w:val="Textedelespacerserv"/>
              <w:i/>
              <w:iCs/>
            </w:rPr>
            <w:t>Justifiez.</w:t>
          </w:r>
        </w:p>
      </w:docPartBody>
    </w:docPart>
    <w:docPart>
      <w:docPartPr>
        <w:name w:val="5B83B19B534F41ABA9CFA4FF096200CD"/>
        <w:category>
          <w:name w:val="Général"/>
          <w:gallery w:val="placeholder"/>
        </w:category>
        <w:types>
          <w:type w:val="bbPlcHdr"/>
        </w:types>
        <w:behaviors>
          <w:behavior w:val="content"/>
        </w:behaviors>
        <w:guid w:val="{FF072AC0-7492-4D89-8A90-D23A473423F6}"/>
      </w:docPartPr>
      <w:docPartBody>
        <w:p w:rsidR="009A2BA6" w:rsidRDefault="00940A56" w:rsidP="00940A56">
          <w:pPr>
            <w:pStyle w:val="5B83B19B534F41ABA9CFA4FF096200C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C83F9EA65024DACBC3992780E3314A0"/>
        <w:category>
          <w:name w:val="Général"/>
          <w:gallery w:val="placeholder"/>
        </w:category>
        <w:types>
          <w:type w:val="bbPlcHdr"/>
        </w:types>
        <w:behaviors>
          <w:behavior w:val="content"/>
        </w:behaviors>
        <w:guid w:val="{901CCCB2-E96B-4C1A-8068-C8FC2EB9D21F}"/>
      </w:docPartPr>
      <w:docPartBody>
        <w:p w:rsidR="009A2BA6" w:rsidRDefault="00940A56" w:rsidP="00940A56">
          <w:pPr>
            <w:pStyle w:val="9C83F9EA65024DACBC3992780E3314A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C972921565E94F23BC3120D69B02CE71"/>
        <w:category>
          <w:name w:val="Général"/>
          <w:gallery w:val="placeholder"/>
        </w:category>
        <w:types>
          <w:type w:val="bbPlcHdr"/>
        </w:types>
        <w:behaviors>
          <w:behavior w:val="content"/>
        </w:behaviors>
        <w:guid w:val="{BA9645B9-63C5-40CE-9110-AC52540A99D9}"/>
      </w:docPartPr>
      <w:docPartBody>
        <w:p w:rsidR="009A2BA6" w:rsidRDefault="00940A56" w:rsidP="00940A56">
          <w:pPr>
            <w:pStyle w:val="C972921565E94F23BC3120D69B02CE71"/>
          </w:pPr>
          <w:r>
            <w:rPr>
              <w:rStyle w:val="Textedelespacerserv"/>
              <w:i/>
              <w:iCs/>
            </w:rPr>
            <w:t>Précisez la section.</w:t>
          </w:r>
        </w:p>
      </w:docPartBody>
    </w:docPart>
    <w:docPart>
      <w:docPartPr>
        <w:name w:val="FEB1CFAD71364697BC99BDCDF320D9D0"/>
        <w:category>
          <w:name w:val="Général"/>
          <w:gallery w:val="placeholder"/>
        </w:category>
        <w:types>
          <w:type w:val="bbPlcHdr"/>
        </w:types>
        <w:behaviors>
          <w:behavior w:val="content"/>
        </w:behaviors>
        <w:guid w:val="{029177EB-DCCD-4FB8-8C88-25FCE7FF3810}"/>
      </w:docPartPr>
      <w:docPartBody>
        <w:p w:rsidR="009A2BA6" w:rsidRDefault="00940A56" w:rsidP="00940A56">
          <w:pPr>
            <w:pStyle w:val="FEB1CFAD71364697BC99BDCDF320D9D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D523FBBDBE04D03B21D62F71759F0F4"/>
        <w:category>
          <w:name w:val="Général"/>
          <w:gallery w:val="placeholder"/>
        </w:category>
        <w:types>
          <w:type w:val="bbPlcHdr"/>
        </w:types>
        <w:behaviors>
          <w:behavior w:val="content"/>
        </w:behaviors>
        <w:guid w:val="{F8C2E33C-8B90-40BC-A99E-9FF780FBE963}"/>
      </w:docPartPr>
      <w:docPartBody>
        <w:p w:rsidR="009A2BA6" w:rsidRDefault="00940A56" w:rsidP="00940A56">
          <w:pPr>
            <w:pStyle w:val="AD523FBBDBE04D03B21D62F71759F0F4"/>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1C0ABE08D26F4915B11BED9A15DB6F00"/>
        <w:category>
          <w:name w:val="Général"/>
          <w:gallery w:val="placeholder"/>
        </w:category>
        <w:types>
          <w:type w:val="bbPlcHdr"/>
        </w:types>
        <w:behaviors>
          <w:behavior w:val="content"/>
        </w:behaviors>
        <w:guid w:val="{1D2287B8-3002-4977-BFEC-5A5F1290ADD1}"/>
      </w:docPartPr>
      <w:docPartBody>
        <w:p w:rsidR="009A2BA6" w:rsidRDefault="00940A56" w:rsidP="00940A56">
          <w:pPr>
            <w:pStyle w:val="1C0ABE08D26F4915B11BED9A15DB6F00"/>
          </w:pPr>
          <w:r>
            <w:rPr>
              <w:rStyle w:val="Textedelespacerserv"/>
              <w:i/>
              <w:iCs/>
            </w:rPr>
            <w:t>Précisez la section.</w:t>
          </w:r>
        </w:p>
      </w:docPartBody>
    </w:docPart>
    <w:docPart>
      <w:docPartPr>
        <w:name w:val="C3C2A23839464AC288AD47DBECD238DE"/>
        <w:category>
          <w:name w:val="Général"/>
          <w:gallery w:val="placeholder"/>
        </w:category>
        <w:types>
          <w:type w:val="bbPlcHdr"/>
        </w:types>
        <w:behaviors>
          <w:behavior w:val="content"/>
        </w:behaviors>
        <w:guid w:val="{00C9E598-859C-46B9-816D-865CC838C27E}"/>
      </w:docPartPr>
      <w:docPartBody>
        <w:p w:rsidR="009A2BA6" w:rsidRDefault="00940A56" w:rsidP="00940A56">
          <w:pPr>
            <w:pStyle w:val="C3C2A23839464AC288AD47DBECD238D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20B9AE62F5F42CCB225D1563B7034E2"/>
        <w:category>
          <w:name w:val="Général"/>
          <w:gallery w:val="placeholder"/>
        </w:category>
        <w:types>
          <w:type w:val="bbPlcHdr"/>
        </w:types>
        <w:behaviors>
          <w:behavior w:val="content"/>
        </w:behaviors>
        <w:guid w:val="{B00DD546-41AB-4090-8C28-C0FAB7C7711F}"/>
      </w:docPartPr>
      <w:docPartBody>
        <w:p w:rsidR="006877EE" w:rsidRDefault="009A2BA6" w:rsidP="009A2BA6">
          <w:pPr>
            <w:pStyle w:val="820B9AE62F5F42CCB225D1563B7034E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F8A28794EA145D182B6F637E247AF02"/>
        <w:category>
          <w:name w:val="Général"/>
          <w:gallery w:val="placeholder"/>
        </w:category>
        <w:types>
          <w:type w:val="bbPlcHdr"/>
        </w:types>
        <w:behaviors>
          <w:behavior w:val="content"/>
        </w:behaviors>
        <w:guid w:val="{C58D7ECE-7909-4311-A9BF-6E355770395E}"/>
      </w:docPartPr>
      <w:docPartBody>
        <w:p w:rsidR="00D01F99" w:rsidRDefault="006877EE" w:rsidP="006877EE">
          <w:pPr>
            <w:pStyle w:val="3F8A28794EA145D182B6F637E247AF02"/>
          </w:pPr>
          <w:r w:rsidRPr="0052757A">
            <w:rPr>
              <w:rFonts w:eastAsia="MS Gothic"/>
              <w:bCs/>
              <w:i/>
              <w:iCs/>
              <w:color w:val="808080"/>
              <w:szCs w:val="20"/>
            </w:rPr>
            <w:t>Si vous préférez joindre un document, indiquez-en le nom.</w:t>
          </w:r>
        </w:p>
      </w:docPartBody>
    </w:docPart>
    <w:docPart>
      <w:docPartPr>
        <w:name w:val="C63E9B0B6BEA4D4D97D5805ADE5D3437"/>
        <w:category>
          <w:name w:val="Général"/>
          <w:gallery w:val="placeholder"/>
        </w:category>
        <w:types>
          <w:type w:val="bbPlcHdr"/>
        </w:types>
        <w:behaviors>
          <w:behavior w:val="content"/>
        </w:behaviors>
        <w:guid w:val="{E60F75FA-E088-4E7C-A3F1-8FA588E08181}"/>
      </w:docPartPr>
      <w:docPartBody>
        <w:p w:rsidR="00D01F99" w:rsidRDefault="006877EE" w:rsidP="006877EE">
          <w:pPr>
            <w:pStyle w:val="C63E9B0B6BEA4D4D97D5805ADE5D3437"/>
          </w:pPr>
          <w:r>
            <w:rPr>
              <w:rStyle w:val="Textedelespacerserv"/>
              <w:i/>
              <w:iCs/>
            </w:rPr>
            <w:t>Précisez la section.</w:t>
          </w:r>
        </w:p>
      </w:docPartBody>
    </w:docPart>
    <w:docPart>
      <w:docPartPr>
        <w:name w:val="1C6CEDAB8FAA454680EC4E87D5449AA2"/>
        <w:category>
          <w:name w:val="Général"/>
          <w:gallery w:val="placeholder"/>
        </w:category>
        <w:types>
          <w:type w:val="bbPlcHdr"/>
        </w:types>
        <w:behaviors>
          <w:behavior w:val="content"/>
        </w:behaviors>
        <w:guid w:val="{E96B69A8-B02B-4F4A-835F-05591B026778}"/>
      </w:docPartPr>
      <w:docPartBody>
        <w:p w:rsidR="00D01F99" w:rsidRDefault="006877EE" w:rsidP="006877EE">
          <w:pPr>
            <w:pStyle w:val="1C6CEDAB8FAA454680EC4E87D5449AA2"/>
          </w:pPr>
          <w:r w:rsidRPr="00016D85">
            <w:rPr>
              <w:rFonts w:eastAsia="MS Gothic"/>
              <w:bCs/>
              <w:i/>
              <w:iCs/>
              <w:color w:val="808080"/>
              <w:szCs w:val="20"/>
            </w:rPr>
            <w:t>Si le format du tableau ne convient pas à la présentation de votre horaire, fournissez l’information dans un document distinct et indiquez-en le nom</w:t>
          </w:r>
          <w:r w:rsidRPr="00016D85">
            <w:rPr>
              <w:rFonts w:eastAsia="MS Gothic"/>
              <w:bCs/>
              <w:szCs w:val="20"/>
            </w:rPr>
            <w:t>.</w:t>
          </w:r>
        </w:p>
      </w:docPartBody>
    </w:docPart>
    <w:docPart>
      <w:docPartPr>
        <w:name w:val="F3841A79DC2A4EFFB4F5C43620EC1B9D"/>
        <w:category>
          <w:name w:val="Général"/>
          <w:gallery w:val="placeholder"/>
        </w:category>
        <w:types>
          <w:type w:val="bbPlcHdr"/>
        </w:types>
        <w:behaviors>
          <w:behavior w:val="content"/>
        </w:behaviors>
        <w:guid w:val="{D8A6D3D7-AE36-44AF-BAE2-45207F6D3B5A}"/>
      </w:docPartPr>
      <w:docPartBody>
        <w:p w:rsidR="00D01F99" w:rsidRDefault="006877EE" w:rsidP="006877EE">
          <w:pPr>
            <w:pStyle w:val="F3841A79DC2A4EFFB4F5C43620EC1B9D"/>
          </w:pPr>
          <w:r>
            <w:rPr>
              <w:rStyle w:val="Textedelespacerserv"/>
              <w:i/>
              <w:iCs/>
            </w:rPr>
            <w:t>Précisez la section.</w:t>
          </w:r>
        </w:p>
      </w:docPartBody>
    </w:docPart>
    <w:docPart>
      <w:docPartPr>
        <w:name w:val="0EE0AD7214FC49AC907E3827D6113722"/>
        <w:category>
          <w:name w:val="Général"/>
          <w:gallery w:val="placeholder"/>
        </w:category>
        <w:types>
          <w:type w:val="bbPlcHdr"/>
        </w:types>
        <w:behaviors>
          <w:behavior w:val="content"/>
        </w:behaviors>
        <w:guid w:val="{E71512D8-110E-43DF-B9F7-5F40995852DF}"/>
      </w:docPartPr>
      <w:docPartBody>
        <w:p w:rsidR="00D01F99" w:rsidRDefault="006877EE" w:rsidP="006877EE">
          <w:pPr>
            <w:pStyle w:val="0EE0AD7214FC49AC907E3827D6113722"/>
          </w:pPr>
          <w:r w:rsidRPr="0052757A">
            <w:rPr>
              <w:rFonts w:eastAsia="MS Gothic"/>
              <w:bCs/>
              <w:i/>
              <w:iCs/>
              <w:color w:val="808080"/>
              <w:szCs w:val="20"/>
            </w:rPr>
            <w:t>Si vous préférez joindre un document, indiquez-en le nom.</w:t>
          </w:r>
        </w:p>
      </w:docPartBody>
    </w:docPart>
    <w:docPart>
      <w:docPartPr>
        <w:name w:val="0A5EA308EC4E437890D5D2B708F22357"/>
        <w:category>
          <w:name w:val="Général"/>
          <w:gallery w:val="placeholder"/>
        </w:category>
        <w:types>
          <w:type w:val="bbPlcHdr"/>
        </w:types>
        <w:behaviors>
          <w:behavior w:val="content"/>
        </w:behaviors>
        <w:guid w:val="{65EE5320-8984-466F-AEEB-3EFFEEFF7C4D}"/>
      </w:docPartPr>
      <w:docPartBody>
        <w:p w:rsidR="00D01F99" w:rsidRDefault="006877EE" w:rsidP="006877EE">
          <w:pPr>
            <w:pStyle w:val="0A5EA308EC4E437890D5D2B708F22357"/>
          </w:pPr>
          <w:r>
            <w:rPr>
              <w:rStyle w:val="Textedelespacerserv"/>
              <w:i/>
              <w:iCs/>
            </w:rPr>
            <w:t>Précisez la section.</w:t>
          </w:r>
        </w:p>
      </w:docPartBody>
    </w:docPart>
    <w:docPart>
      <w:docPartPr>
        <w:name w:val="73A9A1D8268E4732B4956607C12BA8C5"/>
        <w:category>
          <w:name w:val="Général"/>
          <w:gallery w:val="placeholder"/>
        </w:category>
        <w:types>
          <w:type w:val="bbPlcHdr"/>
        </w:types>
        <w:behaviors>
          <w:behavior w:val="content"/>
        </w:behaviors>
        <w:guid w:val="{F52D2FDA-EE1F-474D-B86C-B15B5BA80758}"/>
      </w:docPartPr>
      <w:docPartBody>
        <w:p w:rsidR="00D01F99" w:rsidRDefault="006877EE" w:rsidP="006877EE">
          <w:pPr>
            <w:pStyle w:val="73A9A1D8268E4732B4956607C12BA8C5"/>
          </w:pPr>
          <w:r w:rsidRPr="0052757A">
            <w:rPr>
              <w:rFonts w:eastAsia="MS Gothic"/>
              <w:bCs/>
              <w:i/>
              <w:iCs/>
              <w:color w:val="808080"/>
              <w:szCs w:val="20"/>
            </w:rPr>
            <w:t>Si vous préférez joindre un document, indiquez-en le nom.</w:t>
          </w:r>
        </w:p>
      </w:docPartBody>
    </w:docPart>
    <w:docPart>
      <w:docPartPr>
        <w:name w:val="E07A9149DF0B48B6857D6F99164230CA"/>
        <w:category>
          <w:name w:val="Général"/>
          <w:gallery w:val="placeholder"/>
        </w:category>
        <w:types>
          <w:type w:val="bbPlcHdr"/>
        </w:types>
        <w:behaviors>
          <w:behavior w:val="content"/>
        </w:behaviors>
        <w:guid w:val="{62A71921-7632-4EF2-BCAB-7D6EF8FA3B28}"/>
      </w:docPartPr>
      <w:docPartBody>
        <w:p w:rsidR="00D01F99" w:rsidRDefault="006877EE" w:rsidP="006877EE">
          <w:pPr>
            <w:pStyle w:val="E07A9149DF0B48B6857D6F99164230CA"/>
          </w:pPr>
          <w:r w:rsidRPr="0052757A">
            <w:rPr>
              <w:rFonts w:eastAsia="MS Gothic"/>
              <w:bCs/>
              <w:i/>
              <w:iCs/>
              <w:color w:val="808080"/>
              <w:szCs w:val="20"/>
            </w:rPr>
            <w:t>Précisez la section.</w:t>
          </w:r>
        </w:p>
      </w:docPartBody>
    </w:docPart>
    <w:docPart>
      <w:docPartPr>
        <w:name w:val="85599EF5D6F04AA2A3C71A6477AC77F0"/>
        <w:category>
          <w:name w:val="Général"/>
          <w:gallery w:val="placeholder"/>
        </w:category>
        <w:types>
          <w:type w:val="bbPlcHdr"/>
        </w:types>
        <w:behaviors>
          <w:behavior w:val="content"/>
        </w:behaviors>
        <w:guid w:val="{53B2028A-269C-4EDC-8C74-87E37D85BB21}"/>
      </w:docPartPr>
      <w:docPartBody>
        <w:p w:rsidR="00D01F99" w:rsidRDefault="006877EE" w:rsidP="006877EE">
          <w:pPr>
            <w:pStyle w:val="85599EF5D6F04AA2A3C71A6477AC77F0"/>
          </w:pPr>
          <w:r w:rsidRPr="0052757A">
            <w:rPr>
              <w:rFonts w:eastAsia="MS Gothic"/>
              <w:bCs/>
              <w:i/>
              <w:iCs/>
              <w:color w:val="808080"/>
              <w:szCs w:val="20"/>
            </w:rPr>
            <w:t>Si vous préférez joindre un document, indiquez-en le nom.</w:t>
          </w:r>
        </w:p>
      </w:docPartBody>
    </w:docPart>
    <w:docPart>
      <w:docPartPr>
        <w:name w:val="F8CB527BC0D9426BABEA5AEDCD32A5A9"/>
        <w:category>
          <w:name w:val="Général"/>
          <w:gallery w:val="placeholder"/>
        </w:category>
        <w:types>
          <w:type w:val="bbPlcHdr"/>
        </w:types>
        <w:behaviors>
          <w:behavior w:val="content"/>
        </w:behaviors>
        <w:guid w:val="{4CC2A34A-0741-4AA7-A26E-CFC6FE3823C6}"/>
      </w:docPartPr>
      <w:docPartBody>
        <w:p w:rsidR="00D01F99" w:rsidRDefault="006877EE" w:rsidP="006877EE">
          <w:pPr>
            <w:pStyle w:val="F8CB527BC0D9426BABEA5AEDCD32A5A9"/>
          </w:pPr>
          <w:r w:rsidRPr="0052757A">
            <w:rPr>
              <w:rFonts w:eastAsia="MS Gothic"/>
              <w:bCs/>
              <w:i/>
              <w:iCs/>
              <w:color w:val="808080"/>
              <w:szCs w:val="20"/>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A56"/>
    <w:rsid w:val="006877EE"/>
    <w:rsid w:val="00940A56"/>
    <w:rsid w:val="009A2BA6"/>
    <w:rsid w:val="00AB22EB"/>
    <w:rsid w:val="00D01F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877EE"/>
    <w:rPr>
      <w:color w:val="808080"/>
    </w:rPr>
  </w:style>
  <w:style w:type="paragraph" w:customStyle="1" w:styleId="3F8A28794EA145D182B6F637E247AF02">
    <w:name w:val="3F8A28794EA145D182B6F637E247AF02"/>
    <w:rsid w:val="006877EE"/>
  </w:style>
  <w:style w:type="paragraph" w:customStyle="1" w:styleId="C63E9B0B6BEA4D4D97D5805ADE5D3437">
    <w:name w:val="C63E9B0B6BEA4D4D97D5805ADE5D3437"/>
    <w:rsid w:val="006877EE"/>
  </w:style>
  <w:style w:type="paragraph" w:customStyle="1" w:styleId="820B9AE62F5F42CCB225D1563B7034E2">
    <w:name w:val="820B9AE62F5F42CCB225D1563B7034E2"/>
    <w:rsid w:val="009A2BA6"/>
  </w:style>
  <w:style w:type="paragraph" w:customStyle="1" w:styleId="C65D3F7ED400433087372022490F70F6">
    <w:name w:val="C65D3F7ED400433087372022490F70F6"/>
  </w:style>
  <w:style w:type="paragraph" w:customStyle="1" w:styleId="AF2A7EFD7842403F860C2D448CD06B0A">
    <w:name w:val="AF2A7EFD7842403F860C2D448CD06B0A"/>
  </w:style>
  <w:style w:type="paragraph" w:customStyle="1" w:styleId="80E60BA46F6F4E0FAB1BCE7176A74D14">
    <w:name w:val="80E60BA46F6F4E0FAB1BCE7176A74D14"/>
  </w:style>
  <w:style w:type="paragraph" w:customStyle="1" w:styleId="C246B726A6A74D0B8961A6B3D5910FD8">
    <w:name w:val="C246B726A6A74D0B8961A6B3D5910FD8"/>
  </w:style>
  <w:style w:type="paragraph" w:customStyle="1" w:styleId="B85880B487844B338EEF504A815FC819">
    <w:name w:val="B85880B487844B338EEF504A815FC819"/>
    <w:rsid w:val="00940A56"/>
  </w:style>
  <w:style w:type="paragraph" w:customStyle="1" w:styleId="3FF96EFB5FB442C488581E63F82FA47C">
    <w:name w:val="3FF96EFB5FB442C488581E63F82FA47C"/>
    <w:rsid w:val="00940A56"/>
  </w:style>
  <w:style w:type="paragraph" w:customStyle="1" w:styleId="C7DFD5DC4E684B2594563D219F95E513">
    <w:name w:val="C7DFD5DC4E684B2594563D219F95E513"/>
    <w:rsid w:val="00940A56"/>
  </w:style>
  <w:style w:type="paragraph" w:customStyle="1" w:styleId="8DDDF6E101564709AF82692AD3263C39">
    <w:name w:val="8DDDF6E101564709AF82692AD3263C39"/>
    <w:rsid w:val="00940A56"/>
  </w:style>
  <w:style w:type="paragraph" w:customStyle="1" w:styleId="BDBEFFA20AE24D0E88A2FAB4CF389296">
    <w:name w:val="BDBEFFA20AE24D0E88A2FAB4CF389296"/>
    <w:rsid w:val="00940A56"/>
  </w:style>
  <w:style w:type="paragraph" w:customStyle="1" w:styleId="97394F3D1F2A4992923650F068A3B5461">
    <w:name w:val="97394F3D1F2A4992923650F068A3B5461"/>
    <w:rsid w:val="00940A56"/>
    <w:rPr>
      <w:rFonts w:ascii="Arial" w:eastAsia="MS Gothic" w:hAnsi="Arial"/>
      <w:bCs/>
      <w:szCs w:val="20"/>
      <w:lang w:eastAsia="en-US"/>
    </w:rPr>
  </w:style>
  <w:style w:type="paragraph" w:customStyle="1" w:styleId="F0AA430EB04D4686B76A61E006AACC161">
    <w:name w:val="F0AA430EB04D4686B76A61E006AACC161"/>
    <w:rsid w:val="00940A56"/>
    <w:rPr>
      <w:rFonts w:ascii="Arial" w:eastAsia="MS Gothic" w:hAnsi="Arial"/>
      <w:bCs/>
      <w:szCs w:val="20"/>
      <w:lang w:eastAsia="en-US"/>
    </w:rPr>
  </w:style>
  <w:style w:type="paragraph" w:customStyle="1" w:styleId="611B19DF21504576BC0F4DABA325FE801">
    <w:name w:val="611B19DF21504576BC0F4DABA325FE801"/>
    <w:rsid w:val="00940A56"/>
    <w:rPr>
      <w:rFonts w:ascii="Arial" w:eastAsia="MS Gothic" w:hAnsi="Arial"/>
      <w:bCs/>
      <w:szCs w:val="20"/>
      <w:lang w:eastAsia="en-US"/>
    </w:rPr>
  </w:style>
  <w:style w:type="paragraph" w:customStyle="1" w:styleId="01FBC79AEBD3475CA56EC37382AFC1B01">
    <w:name w:val="01FBC79AEBD3475CA56EC37382AFC1B01"/>
    <w:rsid w:val="00940A56"/>
    <w:rPr>
      <w:rFonts w:ascii="Arial" w:eastAsia="MS Gothic" w:hAnsi="Arial"/>
      <w:bCs/>
      <w:szCs w:val="20"/>
      <w:lang w:eastAsia="en-US"/>
    </w:rPr>
  </w:style>
  <w:style w:type="paragraph" w:customStyle="1" w:styleId="E82ACBE729D54E4A9F709FD67E0D1E141">
    <w:name w:val="E82ACBE729D54E4A9F709FD67E0D1E141"/>
    <w:rsid w:val="00940A56"/>
    <w:rPr>
      <w:rFonts w:ascii="Arial" w:eastAsia="MS Gothic" w:hAnsi="Arial"/>
      <w:bCs/>
      <w:szCs w:val="20"/>
      <w:lang w:eastAsia="en-US"/>
    </w:rPr>
  </w:style>
  <w:style w:type="paragraph" w:customStyle="1" w:styleId="90435D5FDBC04B4B973C70E6505F813F1">
    <w:name w:val="90435D5FDBC04B4B973C70E6505F813F1"/>
    <w:rsid w:val="00940A56"/>
    <w:rPr>
      <w:rFonts w:ascii="Arial" w:eastAsia="MS Gothic" w:hAnsi="Arial"/>
      <w:bCs/>
      <w:szCs w:val="20"/>
      <w:lang w:eastAsia="en-US"/>
    </w:rPr>
  </w:style>
  <w:style w:type="paragraph" w:customStyle="1" w:styleId="ABB2451AA0E34E66950110ECED1592981">
    <w:name w:val="ABB2451AA0E34E66950110ECED1592981"/>
    <w:rsid w:val="00940A56"/>
    <w:rPr>
      <w:rFonts w:ascii="Arial" w:eastAsia="MS Gothic" w:hAnsi="Arial"/>
      <w:bCs/>
      <w:szCs w:val="20"/>
      <w:lang w:eastAsia="en-US"/>
    </w:rPr>
  </w:style>
  <w:style w:type="paragraph" w:customStyle="1" w:styleId="2AC955A8BEAA4C079CDC902610EBC73C1">
    <w:name w:val="2AC955A8BEAA4C079CDC902610EBC73C1"/>
    <w:rsid w:val="00940A56"/>
    <w:rPr>
      <w:rFonts w:ascii="Arial" w:eastAsia="MS Gothic" w:hAnsi="Arial"/>
      <w:bCs/>
      <w:szCs w:val="20"/>
      <w:lang w:eastAsia="en-US"/>
    </w:rPr>
  </w:style>
  <w:style w:type="paragraph" w:customStyle="1" w:styleId="A6AF40D1FA3E4FE3B0C121335801B8011">
    <w:name w:val="A6AF40D1FA3E4FE3B0C121335801B8011"/>
    <w:rsid w:val="00940A56"/>
    <w:rPr>
      <w:rFonts w:ascii="Arial" w:eastAsia="MS Gothic" w:hAnsi="Arial"/>
      <w:bCs/>
      <w:szCs w:val="20"/>
      <w:lang w:eastAsia="en-US"/>
    </w:rPr>
  </w:style>
  <w:style w:type="paragraph" w:customStyle="1" w:styleId="BC1D1E1B3FED4F1AA535867E8142F5A61">
    <w:name w:val="BC1D1E1B3FED4F1AA535867E8142F5A61"/>
    <w:rsid w:val="00940A56"/>
    <w:rPr>
      <w:rFonts w:ascii="Arial" w:eastAsia="MS Gothic" w:hAnsi="Arial"/>
      <w:bCs/>
      <w:szCs w:val="20"/>
      <w:lang w:eastAsia="en-US"/>
    </w:rPr>
  </w:style>
  <w:style w:type="paragraph" w:customStyle="1" w:styleId="1801BDF023A342A9A6972538132479141">
    <w:name w:val="1801BDF023A342A9A6972538132479141"/>
    <w:rsid w:val="00940A56"/>
    <w:rPr>
      <w:rFonts w:ascii="Arial" w:eastAsia="MS Gothic" w:hAnsi="Arial"/>
      <w:bCs/>
      <w:szCs w:val="20"/>
      <w:lang w:eastAsia="en-US"/>
    </w:rPr>
  </w:style>
  <w:style w:type="paragraph" w:customStyle="1" w:styleId="983DC74136B74D399033E5BFE91D2B0D1">
    <w:name w:val="983DC74136B74D399033E5BFE91D2B0D1"/>
    <w:rsid w:val="00940A56"/>
    <w:rPr>
      <w:rFonts w:ascii="Arial" w:eastAsia="MS Gothic" w:hAnsi="Arial"/>
      <w:bCs/>
      <w:szCs w:val="20"/>
      <w:lang w:eastAsia="en-US"/>
    </w:rPr>
  </w:style>
  <w:style w:type="paragraph" w:customStyle="1" w:styleId="4B6E52A4C2B246D592B11A82037253F41">
    <w:name w:val="4B6E52A4C2B246D592B11A82037253F41"/>
    <w:rsid w:val="00940A56"/>
    <w:rPr>
      <w:rFonts w:ascii="Arial" w:eastAsia="MS Gothic" w:hAnsi="Arial"/>
      <w:bCs/>
      <w:szCs w:val="20"/>
      <w:lang w:eastAsia="en-US"/>
    </w:rPr>
  </w:style>
  <w:style w:type="paragraph" w:customStyle="1" w:styleId="21768052D0644D6AABC98E0652EF0E501">
    <w:name w:val="21768052D0644D6AABC98E0652EF0E501"/>
    <w:rsid w:val="00940A56"/>
    <w:rPr>
      <w:rFonts w:ascii="Arial" w:eastAsia="MS Gothic" w:hAnsi="Arial"/>
      <w:bCs/>
      <w:szCs w:val="20"/>
      <w:lang w:eastAsia="en-US"/>
    </w:rPr>
  </w:style>
  <w:style w:type="paragraph" w:customStyle="1" w:styleId="A71D438185334EEB83EA3FA6763C00B61">
    <w:name w:val="A71D438185334EEB83EA3FA6763C00B61"/>
    <w:rsid w:val="00940A56"/>
    <w:rPr>
      <w:rFonts w:ascii="Arial" w:eastAsia="MS Gothic" w:hAnsi="Arial"/>
      <w:bCs/>
      <w:szCs w:val="20"/>
      <w:lang w:eastAsia="en-US"/>
    </w:rPr>
  </w:style>
  <w:style w:type="paragraph" w:customStyle="1" w:styleId="E445A94E5D01406E89233C730C06AA031">
    <w:name w:val="E445A94E5D01406E89233C730C06AA031"/>
    <w:rsid w:val="00940A56"/>
    <w:rPr>
      <w:rFonts w:ascii="Arial" w:eastAsia="MS Gothic" w:hAnsi="Arial"/>
      <w:bCs/>
      <w:szCs w:val="20"/>
      <w:lang w:eastAsia="en-US"/>
    </w:rPr>
  </w:style>
  <w:style w:type="paragraph" w:customStyle="1" w:styleId="EF1A0D65F67541BD9B84FF2DDE4F7C971">
    <w:name w:val="EF1A0D65F67541BD9B84FF2DDE4F7C971"/>
    <w:rsid w:val="00940A56"/>
    <w:rPr>
      <w:rFonts w:ascii="Arial" w:eastAsia="MS Gothic" w:hAnsi="Arial"/>
      <w:bCs/>
      <w:szCs w:val="20"/>
      <w:lang w:eastAsia="en-US"/>
    </w:rPr>
  </w:style>
  <w:style w:type="paragraph" w:customStyle="1" w:styleId="2FA9950389014411991BA2E6557F46041">
    <w:name w:val="2FA9950389014411991BA2E6557F46041"/>
    <w:rsid w:val="00940A56"/>
    <w:rPr>
      <w:rFonts w:ascii="Arial" w:eastAsia="MS Gothic" w:hAnsi="Arial"/>
      <w:bCs/>
      <w:szCs w:val="20"/>
      <w:lang w:eastAsia="en-US"/>
    </w:rPr>
  </w:style>
  <w:style w:type="paragraph" w:customStyle="1" w:styleId="58B631FEBAB0484082E9294DFDB0A3371">
    <w:name w:val="58B631FEBAB0484082E9294DFDB0A3371"/>
    <w:rsid w:val="00940A56"/>
    <w:rPr>
      <w:rFonts w:ascii="Arial" w:eastAsiaTheme="minorHAnsi" w:hAnsi="Arial"/>
      <w:color w:val="FF0000"/>
      <w:lang w:eastAsia="en-US"/>
    </w:rPr>
  </w:style>
  <w:style w:type="paragraph" w:customStyle="1" w:styleId="2D4AC7FE8B594B5BB4F0253A731B82081">
    <w:name w:val="2D4AC7FE8B594B5BB4F0253A731B82081"/>
    <w:rsid w:val="00940A56"/>
    <w:rPr>
      <w:rFonts w:ascii="Arial" w:eastAsiaTheme="minorHAnsi" w:hAnsi="Arial"/>
      <w:color w:val="FF0000"/>
      <w:lang w:eastAsia="en-US"/>
    </w:rPr>
  </w:style>
  <w:style w:type="paragraph" w:customStyle="1" w:styleId="967D93C5B07C4808B1361616BF1F781C1">
    <w:name w:val="967D93C5B07C4808B1361616BF1F781C1"/>
    <w:rsid w:val="00940A56"/>
    <w:rPr>
      <w:rFonts w:ascii="Arial" w:eastAsia="MS Gothic" w:hAnsi="Arial"/>
      <w:bCs/>
      <w:szCs w:val="20"/>
      <w:lang w:eastAsia="en-US"/>
    </w:rPr>
  </w:style>
  <w:style w:type="paragraph" w:customStyle="1" w:styleId="86D1FD0B87E340A9B9EE81B4BA91E8FE1">
    <w:name w:val="86D1FD0B87E340A9B9EE81B4BA91E8FE1"/>
    <w:rsid w:val="00940A56"/>
    <w:rPr>
      <w:rFonts w:ascii="Arial" w:eastAsia="MS Gothic" w:hAnsi="Arial"/>
      <w:bCs/>
      <w:szCs w:val="20"/>
      <w:lang w:eastAsia="en-US"/>
    </w:rPr>
  </w:style>
  <w:style w:type="paragraph" w:customStyle="1" w:styleId="0CA4011DBD2A428DBF504E0385AAC80D1">
    <w:name w:val="0CA4011DBD2A428DBF504E0385AAC80D1"/>
    <w:rsid w:val="00940A56"/>
    <w:rPr>
      <w:rFonts w:ascii="Arial" w:eastAsia="MS Gothic" w:hAnsi="Arial"/>
      <w:bCs/>
      <w:szCs w:val="20"/>
      <w:lang w:eastAsia="en-US"/>
    </w:rPr>
  </w:style>
  <w:style w:type="paragraph" w:customStyle="1" w:styleId="FCBD68E092644CFB8D1E1BF2865EF2D91">
    <w:name w:val="FCBD68E092644CFB8D1E1BF2865EF2D91"/>
    <w:rsid w:val="00940A56"/>
    <w:rPr>
      <w:rFonts w:ascii="Arial" w:eastAsia="MS Gothic" w:hAnsi="Arial"/>
      <w:bCs/>
      <w:szCs w:val="20"/>
      <w:lang w:eastAsia="en-US"/>
    </w:rPr>
  </w:style>
  <w:style w:type="paragraph" w:customStyle="1" w:styleId="BE833B91D32A4F36850966F40F9D762B1">
    <w:name w:val="BE833B91D32A4F36850966F40F9D762B1"/>
    <w:rsid w:val="00940A56"/>
    <w:rPr>
      <w:rFonts w:ascii="Arial" w:eastAsia="MS Gothic" w:hAnsi="Arial"/>
      <w:bCs/>
      <w:szCs w:val="20"/>
      <w:lang w:eastAsia="en-US"/>
    </w:rPr>
  </w:style>
  <w:style w:type="paragraph" w:customStyle="1" w:styleId="105300B1CFA24981B6E7D14A1D9857001">
    <w:name w:val="105300B1CFA24981B6E7D14A1D9857001"/>
    <w:rsid w:val="00940A56"/>
    <w:rPr>
      <w:rFonts w:ascii="Arial" w:eastAsia="MS Gothic" w:hAnsi="Arial"/>
      <w:bCs/>
      <w:szCs w:val="20"/>
      <w:lang w:eastAsia="en-US"/>
    </w:rPr>
  </w:style>
  <w:style w:type="paragraph" w:customStyle="1" w:styleId="E5300754F2C2435888E4CFB111E4CBD11">
    <w:name w:val="E5300754F2C2435888E4CFB111E4CBD11"/>
    <w:rsid w:val="00940A56"/>
    <w:rPr>
      <w:rFonts w:ascii="Arial" w:eastAsia="MS Gothic" w:hAnsi="Arial"/>
      <w:bCs/>
      <w:szCs w:val="20"/>
      <w:lang w:eastAsia="en-US"/>
    </w:rPr>
  </w:style>
  <w:style w:type="paragraph" w:customStyle="1" w:styleId="E86FCFE720B24269B3070A572E83097A1">
    <w:name w:val="E86FCFE720B24269B3070A572E83097A1"/>
    <w:rsid w:val="00940A56"/>
    <w:rPr>
      <w:rFonts w:ascii="Arial" w:eastAsia="MS Gothic" w:hAnsi="Arial"/>
      <w:bCs/>
      <w:szCs w:val="20"/>
      <w:lang w:eastAsia="en-US"/>
    </w:rPr>
  </w:style>
  <w:style w:type="paragraph" w:customStyle="1" w:styleId="3C69ED44B32148D7807773AB04BBD3801">
    <w:name w:val="3C69ED44B32148D7807773AB04BBD3801"/>
    <w:rsid w:val="00940A56"/>
    <w:rPr>
      <w:rFonts w:ascii="Arial" w:eastAsia="MS Gothic" w:hAnsi="Arial"/>
      <w:bCs/>
      <w:szCs w:val="20"/>
      <w:lang w:eastAsia="en-US"/>
    </w:rPr>
  </w:style>
  <w:style w:type="paragraph" w:customStyle="1" w:styleId="927DAFA263C24692B893595E479B8EC01">
    <w:name w:val="927DAFA263C24692B893595E479B8EC01"/>
    <w:rsid w:val="00940A56"/>
    <w:rPr>
      <w:rFonts w:ascii="Arial" w:eastAsia="MS Gothic" w:hAnsi="Arial"/>
      <w:bCs/>
      <w:szCs w:val="20"/>
      <w:lang w:eastAsia="en-US"/>
    </w:rPr>
  </w:style>
  <w:style w:type="paragraph" w:customStyle="1" w:styleId="7536F330BA86488590A5ABF77D043CEC1">
    <w:name w:val="7536F330BA86488590A5ABF77D043CEC1"/>
    <w:rsid w:val="00940A56"/>
    <w:rPr>
      <w:rFonts w:ascii="Arial" w:eastAsia="MS Gothic" w:hAnsi="Arial"/>
      <w:bCs/>
      <w:szCs w:val="20"/>
      <w:lang w:eastAsia="en-US"/>
    </w:rPr>
  </w:style>
  <w:style w:type="paragraph" w:customStyle="1" w:styleId="7CD65B496AFC49FDB2007DC6AA89DBB31">
    <w:name w:val="7CD65B496AFC49FDB2007DC6AA89DBB31"/>
    <w:rsid w:val="00940A56"/>
    <w:rPr>
      <w:rFonts w:ascii="Arial" w:eastAsia="MS Gothic" w:hAnsi="Arial"/>
      <w:bCs/>
      <w:szCs w:val="20"/>
      <w:lang w:eastAsia="en-US"/>
    </w:rPr>
  </w:style>
  <w:style w:type="paragraph" w:customStyle="1" w:styleId="45E38CF3D3BE45FEA663CDAC419EE4991">
    <w:name w:val="45E38CF3D3BE45FEA663CDAC419EE4991"/>
    <w:rsid w:val="00940A56"/>
    <w:rPr>
      <w:rFonts w:ascii="Arial" w:eastAsia="MS Gothic" w:hAnsi="Arial"/>
      <w:bCs/>
      <w:szCs w:val="20"/>
      <w:lang w:eastAsia="en-US"/>
    </w:rPr>
  </w:style>
  <w:style w:type="paragraph" w:customStyle="1" w:styleId="D8586D05108C4CA6873745152EED1FB41">
    <w:name w:val="D8586D05108C4CA6873745152EED1FB41"/>
    <w:rsid w:val="00940A56"/>
    <w:rPr>
      <w:rFonts w:ascii="Arial" w:eastAsiaTheme="minorHAnsi" w:hAnsi="Arial"/>
      <w:color w:val="FF0000"/>
      <w:lang w:eastAsia="en-US"/>
    </w:rPr>
  </w:style>
  <w:style w:type="paragraph" w:customStyle="1" w:styleId="534CF7A4040243168C6D07D089C848DF1">
    <w:name w:val="534CF7A4040243168C6D07D089C848DF1"/>
    <w:rsid w:val="00940A56"/>
    <w:rPr>
      <w:rFonts w:ascii="Arial" w:eastAsiaTheme="minorHAnsi" w:hAnsi="Arial"/>
      <w:color w:val="FF0000"/>
      <w:lang w:eastAsia="en-US"/>
    </w:rPr>
  </w:style>
  <w:style w:type="paragraph" w:customStyle="1" w:styleId="6FA47D86BCC140C2B8F04777AD603D2A1">
    <w:name w:val="6FA47D86BCC140C2B8F04777AD603D2A1"/>
    <w:rsid w:val="00940A56"/>
    <w:rPr>
      <w:rFonts w:ascii="Arial" w:eastAsia="MS Gothic" w:hAnsi="Arial"/>
      <w:bCs/>
      <w:szCs w:val="20"/>
      <w:lang w:eastAsia="en-US"/>
    </w:rPr>
  </w:style>
  <w:style w:type="paragraph" w:customStyle="1" w:styleId="5DC431849B4A40BF831DBFB9CC92653C1">
    <w:name w:val="5DC431849B4A40BF831DBFB9CC92653C1"/>
    <w:rsid w:val="00940A56"/>
    <w:rPr>
      <w:rFonts w:ascii="Arial" w:eastAsia="MS Gothic" w:hAnsi="Arial"/>
      <w:bCs/>
      <w:szCs w:val="20"/>
      <w:lang w:eastAsia="en-US"/>
    </w:rPr>
  </w:style>
  <w:style w:type="paragraph" w:customStyle="1" w:styleId="931106E6CB624ADBB6D7DC1CF5AAB3391">
    <w:name w:val="931106E6CB624ADBB6D7DC1CF5AAB3391"/>
    <w:rsid w:val="00940A56"/>
    <w:rPr>
      <w:rFonts w:ascii="Arial" w:eastAsia="MS Gothic" w:hAnsi="Arial"/>
      <w:bCs/>
      <w:szCs w:val="20"/>
      <w:lang w:eastAsia="en-US"/>
    </w:rPr>
  </w:style>
  <w:style w:type="paragraph" w:customStyle="1" w:styleId="318CD4A103F44FA09BBA67D0EA583D2D1">
    <w:name w:val="318CD4A103F44FA09BBA67D0EA583D2D1"/>
    <w:rsid w:val="00940A56"/>
    <w:rPr>
      <w:rFonts w:ascii="Arial" w:eastAsia="MS Gothic" w:hAnsi="Arial"/>
      <w:bCs/>
      <w:szCs w:val="20"/>
      <w:lang w:eastAsia="en-US"/>
    </w:rPr>
  </w:style>
  <w:style w:type="paragraph" w:customStyle="1" w:styleId="6DFAC7BB1E53481981CBEA38DD881BF01">
    <w:name w:val="6DFAC7BB1E53481981CBEA38DD881BF01"/>
    <w:rsid w:val="00940A56"/>
    <w:rPr>
      <w:rFonts w:ascii="Arial" w:eastAsia="MS Gothic" w:hAnsi="Arial"/>
      <w:bCs/>
      <w:szCs w:val="20"/>
      <w:lang w:eastAsia="en-US"/>
    </w:rPr>
  </w:style>
  <w:style w:type="paragraph" w:customStyle="1" w:styleId="F277864E3F604EECB31697126BE636791">
    <w:name w:val="F277864E3F604EECB31697126BE636791"/>
    <w:rsid w:val="00940A56"/>
    <w:rPr>
      <w:rFonts w:ascii="Arial" w:eastAsia="MS Gothic" w:hAnsi="Arial"/>
      <w:bCs/>
      <w:szCs w:val="20"/>
      <w:lang w:eastAsia="en-US"/>
    </w:rPr>
  </w:style>
  <w:style w:type="paragraph" w:customStyle="1" w:styleId="94CFB6EF61EE4D46BE19B3C9CB5E4EA11">
    <w:name w:val="94CFB6EF61EE4D46BE19B3C9CB5E4EA11"/>
    <w:rsid w:val="00940A56"/>
    <w:rPr>
      <w:rFonts w:ascii="Arial" w:eastAsia="MS Gothic" w:hAnsi="Arial"/>
      <w:bCs/>
      <w:szCs w:val="20"/>
      <w:lang w:eastAsia="en-US"/>
    </w:rPr>
  </w:style>
  <w:style w:type="paragraph" w:customStyle="1" w:styleId="1C6CEDAB8FAA454680EC4E87D5449AA2">
    <w:name w:val="1C6CEDAB8FAA454680EC4E87D5449AA2"/>
    <w:rsid w:val="006877EE"/>
  </w:style>
  <w:style w:type="paragraph" w:customStyle="1" w:styleId="8AD0ADF4776A4A1A9DB12651B93592A81">
    <w:name w:val="8AD0ADF4776A4A1A9DB12651B93592A81"/>
    <w:rsid w:val="00940A56"/>
    <w:rPr>
      <w:rFonts w:ascii="Arial" w:eastAsia="MS Gothic" w:hAnsi="Arial"/>
      <w:bCs/>
      <w:szCs w:val="20"/>
      <w:lang w:eastAsia="en-US"/>
    </w:rPr>
  </w:style>
  <w:style w:type="paragraph" w:customStyle="1" w:styleId="E04140DBFA8C405384AEE9B3380292FB1">
    <w:name w:val="E04140DBFA8C405384AEE9B3380292FB1"/>
    <w:rsid w:val="00940A56"/>
    <w:rPr>
      <w:rFonts w:ascii="Arial" w:eastAsia="MS Gothic" w:hAnsi="Arial"/>
      <w:bCs/>
      <w:szCs w:val="20"/>
      <w:lang w:eastAsia="en-US"/>
    </w:rPr>
  </w:style>
  <w:style w:type="paragraph" w:customStyle="1" w:styleId="D17E508D799A45E6AFE576DB6AB4B3D11">
    <w:name w:val="D17E508D799A45E6AFE576DB6AB4B3D11"/>
    <w:rsid w:val="00940A56"/>
    <w:rPr>
      <w:rFonts w:ascii="Arial" w:eastAsia="MS Gothic" w:hAnsi="Arial"/>
      <w:bCs/>
      <w:szCs w:val="20"/>
      <w:lang w:eastAsia="en-US"/>
    </w:rPr>
  </w:style>
  <w:style w:type="paragraph" w:customStyle="1" w:styleId="40107725E52A4EF6BDDFD7C94F6120951">
    <w:name w:val="40107725E52A4EF6BDDFD7C94F6120951"/>
    <w:rsid w:val="00940A56"/>
    <w:rPr>
      <w:rFonts w:ascii="Arial" w:eastAsia="MS Gothic" w:hAnsi="Arial"/>
      <w:bCs/>
      <w:szCs w:val="20"/>
      <w:lang w:eastAsia="en-US"/>
    </w:rPr>
  </w:style>
  <w:style w:type="paragraph" w:customStyle="1" w:styleId="95618DC3FCD2471D88FD2FB0902DBD5B1">
    <w:name w:val="95618DC3FCD2471D88FD2FB0902DBD5B1"/>
    <w:rsid w:val="00940A56"/>
    <w:rPr>
      <w:rFonts w:ascii="Arial" w:eastAsia="MS Gothic" w:hAnsi="Arial"/>
      <w:bCs/>
      <w:szCs w:val="20"/>
      <w:lang w:eastAsia="en-US"/>
    </w:rPr>
  </w:style>
  <w:style w:type="paragraph" w:customStyle="1" w:styleId="C5245A8821AF4BD7AC6F01391B9116801">
    <w:name w:val="C5245A8821AF4BD7AC6F01391B9116801"/>
    <w:rsid w:val="00940A56"/>
    <w:rPr>
      <w:rFonts w:ascii="Arial" w:eastAsia="MS Gothic" w:hAnsi="Arial"/>
      <w:bCs/>
      <w:szCs w:val="20"/>
      <w:lang w:eastAsia="en-US"/>
    </w:rPr>
  </w:style>
  <w:style w:type="paragraph" w:customStyle="1" w:styleId="6B8CA84611384201A254242C6A046C851">
    <w:name w:val="6B8CA84611384201A254242C6A046C851"/>
    <w:rsid w:val="00940A56"/>
    <w:rPr>
      <w:rFonts w:ascii="Arial" w:eastAsia="MS Gothic" w:hAnsi="Arial"/>
      <w:bCs/>
      <w:szCs w:val="20"/>
      <w:lang w:eastAsia="en-US"/>
    </w:rPr>
  </w:style>
  <w:style w:type="paragraph" w:customStyle="1" w:styleId="FD5A139EA7CF4585A320D076BACB2ED91">
    <w:name w:val="FD5A139EA7CF4585A320D076BACB2ED91"/>
    <w:rsid w:val="00940A56"/>
    <w:rPr>
      <w:rFonts w:ascii="Arial" w:eastAsia="MS Gothic" w:hAnsi="Arial"/>
      <w:bCs/>
      <w:szCs w:val="20"/>
      <w:lang w:eastAsia="en-US"/>
    </w:rPr>
  </w:style>
  <w:style w:type="paragraph" w:customStyle="1" w:styleId="AC46748BBE04490282A0C8F4FE77FFE41">
    <w:name w:val="AC46748BBE04490282A0C8F4FE77FFE41"/>
    <w:rsid w:val="00940A56"/>
    <w:rPr>
      <w:rFonts w:ascii="Arial" w:eastAsia="MS Gothic" w:hAnsi="Arial"/>
      <w:bCs/>
      <w:szCs w:val="20"/>
      <w:lang w:eastAsia="en-US"/>
    </w:rPr>
  </w:style>
  <w:style w:type="paragraph" w:customStyle="1" w:styleId="0D72400F15544640B030DE6C1D362DD31">
    <w:name w:val="0D72400F15544640B030DE6C1D362DD31"/>
    <w:rsid w:val="00940A56"/>
    <w:rPr>
      <w:rFonts w:ascii="Arial" w:eastAsia="MS Gothic" w:hAnsi="Arial"/>
      <w:bCs/>
      <w:szCs w:val="20"/>
      <w:lang w:eastAsia="en-US"/>
    </w:rPr>
  </w:style>
  <w:style w:type="paragraph" w:customStyle="1" w:styleId="D4749E7CEFCC44A0A6B04B689B2FA3311">
    <w:name w:val="D4749E7CEFCC44A0A6B04B689B2FA3311"/>
    <w:rsid w:val="00940A56"/>
    <w:rPr>
      <w:rFonts w:ascii="Arial" w:eastAsia="MS Gothic" w:hAnsi="Arial"/>
      <w:bCs/>
      <w:szCs w:val="20"/>
      <w:lang w:eastAsia="en-US"/>
    </w:rPr>
  </w:style>
  <w:style w:type="paragraph" w:customStyle="1" w:styleId="0DC1EF85032B4B8795F1633DBFA8AC7D1">
    <w:name w:val="0DC1EF85032B4B8795F1633DBFA8AC7D1"/>
    <w:rsid w:val="00940A56"/>
    <w:rPr>
      <w:rFonts w:ascii="Arial" w:eastAsia="MS Gothic" w:hAnsi="Arial"/>
      <w:bCs/>
      <w:szCs w:val="20"/>
      <w:lang w:eastAsia="en-US"/>
    </w:rPr>
  </w:style>
  <w:style w:type="paragraph" w:customStyle="1" w:styleId="19574F3B17FB4A8E83A9710128690ADC1">
    <w:name w:val="19574F3B17FB4A8E83A9710128690ADC1"/>
    <w:rsid w:val="00940A56"/>
    <w:rPr>
      <w:rFonts w:ascii="Arial" w:eastAsia="MS Gothic" w:hAnsi="Arial"/>
      <w:bCs/>
      <w:szCs w:val="20"/>
      <w:lang w:eastAsia="en-US"/>
    </w:rPr>
  </w:style>
  <w:style w:type="paragraph" w:customStyle="1" w:styleId="D7C0FC398F5145458B27F84AF80E4F8B1">
    <w:name w:val="D7C0FC398F5145458B27F84AF80E4F8B1"/>
    <w:rsid w:val="00940A56"/>
    <w:rPr>
      <w:rFonts w:ascii="Arial" w:eastAsia="MS Gothic" w:hAnsi="Arial"/>
      <w:bCs/>
      <w:szCs w:val="20"/>
      <w:lang w:eastAsia="en-US"/>
    </w:rPr>
  </w:style>
  <w:style w:type="paragraph" w:customStyle="1" w:styleId="E65A1DB859594606A2B00B40B4686A4C1">
    <w:name w:val="E65A1DB859594606A2B00B40B4686A4C1"/>
    <w:rsid w:val="00940A56"/>
    <w:rPr>
      <w:rFonts w:ascii="Arial" w:eastAsia="MS Gothic" w:hAnsi="Arial"/>
      <w:bCs/>
      <w:szCs w:val="20"/>
      <w:lang w:eastAsia="en-US"/>
    </w:rPr>
  </w:style>
  <w:style w:type="paragraph" w:customStyle="1" w:styleId="18A4D43907494D5BAA07665109CAC9711">
    <w:name w:val="18A4D43907494D5BAA07665109CAC9711"/>
    <w:rsid w:val="00940A56"/>
    <w:rPr>
      <w:rFonts w:ascii="Arial" w:eastAsia="MS Gothic" w:hAnsi="Arial"/>
      <w:bCs/>
      <w:szCs w:val="20"/>
      <w:lang w:eastAsia="en-US"/>
    </w:rPr>
  </w:style>
  <w:style w:type="paragraph" w:customStyle="1" w:styleId="A8212126B29C4103B0FA27F0A7DC314B1">
    <w:name w:val="A8212126B29C4103B0FA27F0A7DC314B1"/>
    <w:rsid w:val="00940A56"/>
    <w:rPr>
      <w:rFonts w:ascii="Arial" w:eastAsia="MS Gothic" w:hAnsi="Arial"/>
      <w:bCs/>
      <w:szCs w:val="20"/>
      <w:lang w:eastAsia="en-US"/>
    </w:rPr>
  </w:style>
  <w:style w:type="paragraph" w:customStyle="1" w:styleId="C7105936C4364FA09E85CE0ABEC9C9CC1">
    <w:name w:val="C7105936C4364FA09E85CE0ABEC9C9CC1"/>
    <w:rsid w:val="00940A56"/>
    <w:rPr>
      <w:rFonts w:ascii="Arial" w:eastAsia="MS Gothic" w:hAnsi="Arial"/>
      <w:bCs/>
      <w:szCs w:val="20"/>
      <w:lang w:eastAsia="en-US"/>
    </w:rPr>
  </w:style>
  <w:style w:type="paragraph" w:customStyle="1" w:styleId="AB6C7B20DDBE4B58B4F7049377A348FD1">
    <w:name w:val="AB6C7B20DDBE4B58B4F7049377A348FD1"/>
    <w:rsid w:val="00940A56"/>
    <w:rPr>
      <w:rFonts w:ascii="Arial" w:eastAsia="MS Gothic" w:hAnsi="Arial"/>
      <w:bCs/>
      <w:szCs w:val="20"/>
      <w:lang w:eastAsia="en-US"/>
    </w:rPr>
  </w:style>
  <w:style w:type="paragraph" w:customStyle="1" w:styleId="7B232078757542FBBFAAA7F01CE1AC461">
    <w:name w:val="7B232078757542FBBFAAA7F01CE1AC461"/>
    <w:rsid w:val="00940A56"/>
    <w:rPr>
      <w:rFonts w:ascii="Arial" w:eastAsia="MS Gothic" w:hAnsi="Arial"/>
      <w:bCs/>
      <w:szCs w:val="20"/>
      <w:lang w:eastAsia="en-US"/>
    </w:rPr>
  </w:style>
  <w:style w:type="paragraph" w:customStyle="1" w:styleId="C746136940C84F37B143519F310AAD4A1">
    <w:name w:val="C746136940C84F37B143519F310AAD4A1"/>
    <w:rsid w:val="00940A56"/>
    <w:rPr>
      <w:rFonts w:ascii="Arial" w:eastAsia="MS Gothic" w:hAnsi="Arial"/>
      <w:bCs/>
      <w:szCs w:val="20"/>
      <w:lang w:eastAsia="en-US"/>
    </w:rPr>
  </w:style>
  <w:style w:type="paragraph" w:customStyle="1" w:styleId="C80F8E3062664C2BBFBC29F75C5AB3B91">
    <w:name w:val="C80F8E3062664C2BBFBC29F75C5AB3B91"/>
    <w:rsid w:val="00940A56"/>
    <w:rPr>
      <w:rFonts w:ascii="Arial" w:eastAsia="MS Gothic" w:hAnsi="Arial"/>
      <w:bCs/>
      <w:szCs w:val="20"/>
      <w:lang w:eastAsia="en-US"/>
    </w:rPr>
  </w:style>
  <w:style w:type="paragraph" w:customStyle="1" w:styleId="C685FA8CC71545E190359E10FD621E5C1">
    <w:name w:val="C685FA8CC71545E190359E10FD621E5C1"/>
    <w:rsid w:val="00940A56"/>
    <w:rPr>
      <w:rFonts w:ascii="Arial" w:eastAsia="MS Gothic" w:hAnsi="Arial"/>
      <w:bCs/>
      <w:szCs w:val="20"/>
      <w:lang w:eastAsia="en-US"/>
    </w:rPr>
  </w:style>
  <w:style w:type="paragraph" w:customStyle="1" w:styleId="CD66A2F72ED640F0B5472710EA56ACFD1">
    <w:name w:val="CD66A2F72ED640F0B5472710EA56ACFD1"/>
    <w:rsid w:val="00940A56"/>
    <w:rPr>
      <w:rFonts w:ascii="Arial" w:eastAsia="MS Gothic" w:hAnsi="Arial"/>
      <w:bCs/>
      <w:szCs w:val="20"/>
      <w:lang w:eastAsia="en-US"/>
    </w:rPr>
  </w:style>
  <w:style w:type="paragraph" w:customStyle="1" w:styleId="98252B2CB7AD48249C5B99B2C4B43F6B1">
    <w:name w:val="98252B2CB7AD48249C5B99B2C4B43F6B1"/>
    <w:rsid w:val="00940A56"/>
    <w:rPr>
      <w:rFonts w:ascii="Arial" w:eastAsia="MS Gothic" w:hAnsi="Arial"/>
      <w:bCs/>
      <w:szCs w:val="20"/>
      <w:lang w:eastAsia="en-US"/>
    </w:rPr>
  </w:style>
  <w:style w:type="paragraph" w:customStyle="1" w:styleId="11DACC0FBF46427A8E9AEAEB6DAEBBF41">
    <w:name w:val="11DACC0FBF46427A8E9AEAEB6DAEBBF41"/>
    <w:rsid w:val="00940A56"/>
    <w:rPr>
      <w:rFonts w:ascii="Arial" w:eastAsia="MS Gothic" w:hAnsi="Arial"/>
      <w:bCs/>
      <w:szCs w:val="20"/>
      <w:lang w:eastAsia="en-US"/>
    </w:rPr>
  </w:style>
  <w:style w:type="paragraph" w:customStyle="1" w:styleId="6EFE5A75980B487486399C945771B0A31">
    <w:name w:val="6EFE5A75980B487486399C945771B0A31"/>
    <w:rsid w:val="00940A56"/>
    <w:rPr>
      <w:rFonts w:ascii="Arial" w:eastAsia="MS Gothic" w:hAnsi="Arial"/>
      <w:bCs/>
      <w:szCs w:val="20"/>
      <w:lang w:eastAsia="en-US"/>
    </w:rPr>
  </w:style>
  <w:style w:type="paragraph" w:customStyle="1" w:styleId="62223996C2194EEC966CC9CF4B47D9DD1">
    <w:name w:val="62223996C2194EEC966CC9CF4B47D9DD1"/>
    <w:rsid w:val="00940A56"/>
    <w:rPr>
      <w:rFonts w:ascii="Arial" w:eastAsia="MS Gothic" w:hAnsi="Arial"/>
      <w:bCs/>
      <w:szCs w:val="20"/>
      <w:lang w:eastAsia="en-US"/>
    </w:rPr>
  </w:style>
  <w:style w:type="paragraph" w:customStyle="1" w:styleId="8807D15AEFF2443BB37091A8C30DFD141">
    <w:name w:val="8807D15AEFF2443BB37091A8C30DFD141"/>
    <w:rsid w:val="00940A56"/>
    <w:rPr>
      <w:rFonts w:ascii="Arial" w:eastAsia="MS Gothic" w:hAnsi="Arial"/>
      <w:bCs/>
      <w:szCs w:val="20"/>
      <w:lang w:eastAsia="en-US"/>
    </w:rPr>
  </w:style>
  <w:style w:type="paragraph" w:customStyle="1" w:styleId="2E0FADFC9B414870918B944FF694AB511">
    <w:name w:val="2E0FADFC9B414870918B944FF694AB511"/>
    <w:rsid w:val="00940A56"/>
    <w:rPr>
      <w:rFonts w:ascii="Arial" w:eastAsia="MS Gothic" w:hAnsi="Arial"/>
      <w:bCs/>
      <w:szCs w:val="20"/>
      <w:lang w:eastAsia="en-US"/>
    </w:rPr>
  </w:style>
  <w:style w:type="paragraph" w:customStyle="1" w:styleId="1E112F899E2747AB93F3A4C4DBB0114F1">
    <w:name w:val="1E112F899E2747AB93F3A4C4DBB0114F1"/>
    <w:rsid w:val="00940A56"/>
    <w:rPr>
      <w:rFonts w:ascii="Arial" w:eastAsia="MS Gothic" w:hAnsi="Arial"/>
      <w:bCs/>
      <w:szCs w:val="20"/>
      <w:lang w:eastAsia="en-US"/>
    </w:rPr>
  </w:style>
  <w:style w:type="paragraph" w:customStyle="1" w:styleId="4BC363CA72F34853AF4317BE8EE5C5741">
    <w:name w:val="4BC363CA72F34853AF4317BE8EE5C5741"/>
    <w:rsid w:val="00940A56"/>
    <w:rPr>
      <w:rFonts w:ascii="Arial" w:eastAsia="MS Gothic" w:hAnsi="Arial"/>
      <w:bCs/>
      <w:szCs w:val="20"/>
      <w:lang w:eastAsia="en-US"/>
    </w:rPr>
  </w:style>
  <w:style w:type="paragraph" w:customStyle="1" w:styleId="50930233CCA44206B1F1F73F9C058D731">
    <w:name w:val="50930233CCA44206B1F1F73F9C058D731"/>
    <w:rsid w:val="00940A56"/>
    <w:rPr>
      <w:rFonts w:ascii="Arial" w:eastAsia="MS Gothic" w:hAnsi="Arial"/>
      <w:bCs/>
      <w:szCs w:val="20"/>
      <w:lang w:eastAsia="en-US"/>
    </w:rPr>
  </w:style>
  <w:style w:type="paragraph" w:customStyle="1" w:styleId="CB9A7CBA6D6E41CBB6A92196379DD5DD1">
    <w:name w:val="CB9A7CBA6D6E41CBB6A92196379DD5DD1"/>
    <w:rsid w:val="00940A56"/>
    <w:rPr>
      <w:rFonts w:ascii="Arial" w:eastAsia="MS Gothic" w:hAnsi="Arial"/>
      <w:bCs/>
      <w:szCs w:val="20"/>
      <w:lang w:eastAsia="en-US"/>
    </w:rPr>
  </w:style>
  <w:style w:type="paragraph" w:customStyle="1" w:styleId="1E3889A9EA2846AAA7BC2A086B5903C41">
    <w:name w:val="1E3889A9EA2846AAA7BC2A086B5903C41"/>
    <w:rsid w:val="00940A56"/>
    <w:rPr>
      <w:rFonts w:ascii="Arial" w:eastAsia="MS Gothic" w:hAnsi="Arial"/>
      <w:bCs/>
      <w:szCs w:val="20"/>
      <w:lang w:eastAsia="en-US"/>
    </w:rPr>
  </w:style>
  <w:style w:type="paragraph" w:customStyle="1" w:styleId="1C9FB411C5C74049BD667E4625D7F51C1">
    <w:name w:val="1C9FB411C5C74049BD667E4625D7F51C1"/>
    <w:rsid w:val="00940A56"/>
    <w:rPr>
      <w:rFonts w:ascii="Arial" w:eastAsiaTheme="minorHAnsi" w:hAnsi="Arial"/>
      <w:color w:val="FF0000"/>
      <w:lang w:eastAsia="en-US"/>
    </w:rPr>
  </w:style>
  <w:style w:type="paragraph" w:customStyle="1" w:styleId="553576C2CAFF4DD6B2EFB65963C782AC1">
    <w:name w:val="553576C2CAFF4DD6B2EFB65963C782AC1"/>
    <w:rsid w:val="00940A56"/>
    <w:rPr>
      <w:rFonts w:ascii="Arial" w:eastAsiaTheme="minorHAnsi" w:hAnsi="Arial"/>
      <w:color w:val="FF0000"/>
      <w:lang w:eastAsia="en-US"/>
    </w:rPr>
  </w:style>
  <w:style w:type="paragraph" w:customStyle="1" w:styleId="6FF06AEB281B4B25AFB9F6543C2CD1CD1">
    <w:name w:val="6FF06AEB281B4B25AFB9F6543C2CD1CD1"/>
    <w:rsid w:val="00940A56"/>
    <w:rPr>
      <w:rFonts w:ascii="Arial" w:eastAsia="MS Gothic" w:hAnsi="Arial"/>
      <w:bCs/>
      <w:szCs w:val="20"/>
      <w:lang w:eastAsia="en-US"/>
    </w:rPr>
  </w:style>
  <w:style w:type="paragraph" w:customStyle="1" w:styleId="DAEBD200D48E4399A8CA0122B90C960A1">
    <w:name w:val="DAEBD200D48E4399A8CA0122B90C960A1"/>
    <w:rsid w:val="00940A56"/>
    <w:rPr>
      <w:rFonts w:ascii="Arial" w:eastAsia="MS Gothic" w:hAnsi="Arial"/>
      <w:bCs/>
      <w:szCs w:val="20"/>
      <w:lang w:eastAsia="en-US"/>
    </w:rPr>
  </w:style>
  <w:style w:type="paragraph" w:customStyle="1" w:styleId="9B2557E2E4654980BAF9A68A95DA59B51">
    <w:name w:val="9B2557E2E4654980BAF9A68A95DA59B51"/>
    <w:rsid w:val="00940A56"/>
    <w:rPr>
      <w:rFonts w:ascii="Arial" w:eastAsia="MS Gothic" w:hAnsi="Arial"/>
      <w:bCs/>
      <w:szCs w:val="20"/>
      <w:lang w:eastAsia="en-US"/>
    </w:rPr>
  </w:style>
  <w:style w:type="paragraph" w:customStyle="1" w:styleId="767FF0C34CB1474BB4F02DD9B164D75F1">
    <w:name w:val="767FF0C34CB1474BB4F02DD9B164D75F1"/>
    <w:rsid w:val="00940A56"/>
    <w:rPr>
      <w:rFonts w:ascii="Arial" w:eastAsia="MS Gothic" w:hAnsi="Arial"/>
      <w:bCs/>
      <w:szCs w:val="20"/>
      <w:lang w:eastAsia="en-US"/>
    </w:rPr>
  </w:style>
  <w:style w:type="paragraph" w:customStyle="1" w:styleId="1173BB17B63B41AAB479220FFFF3829C1">
    <w:name w:val="1173BB17B63B41AAB479220FFFF3829C1"/>
    <w:rsid w:val="00940A56"/>
    <w:rPr>
      <w:rFonts w:ascii="Arial" w:eastAsia="MS Gothic" w:hAnsi="Arial"/>
      <w:bCs/>
      <w:szCs w:val="20"/>
      <w:lang w:eastAsia="en-US"/>
    </w:rPr>
  </w:style>
  <w:style w:type="paragraph" w:customStyle="1" w:styleId="9EBF101103F44A3884ED7E0C0D8B2AF31">
    <w:name w:val="9EBF101103F44A3884ED7E0C0D8B2AF31"/>
    <w:rsid w:val="00940A56"/>
    <w:rPr>
      <w:rFonts w:ascii="Arial" w:eastAsia="MS Gothic" w:hAnsi="Arial"/>
      <w:bCs/>
      <w:szCs w:val="20"/>
      <w:lang w:eastAsia="en-US"/>
    </w:rPr>
  </w:style>
  <w:style w:type="paragraph" w:customStyle="1" w:styleId="5AA7301F67AD4CEC97444615554226291">
    <w:name w:val="5AA7301F67AD4CEC97444615554226291"/>
    <w:rsid w:val="00940A56"/>
    <w:rPr>
      <w:rFonts w:ascii="Arial" w:eastAsia="MS Gothic" w:hAnsi="Arial"/>
      <w:bCs/>
      <w:szCs w:val="20"/>
      <w:lang w:eastAsia="en-US"/>
    </w:rPr>
  </w:style>
  <w:style w:type="paragraph" w:customStyle="1" w:styleId="0C7756833B884E71B3164837EACF82351">
    <w:name w:val="0C7756833B884E71B3164837EACF82351"/>
    <w:rsid w:val="00940A56"/>
    <w:rPr>
      <w:rFonts w:ascii="Arial" w:eastAsia="MS Gothic" w:hAnsi="Arial"/>
      <w:bCs/>
      <w:szCs w:val="20"/>
      <w:lang w:eastAsia="en-US"/>
    </w:rPr>
  </w:style>
  <w:style w:type="paragraph" w:customStyle="1" w:styleId="4C88EE0277D949D494D860BC7F1CD8F41">
    <w:name w:val="4C88EE0277D949D494D860BC7F1CD8F41"/>
    <w:rsid w:val="00940A56"/>
    <w:rPr>
      <w:rFonts w:ascii="Arial" w:eastAsia="MS Gothic" w:hAnsi="Arial"/>
      <w:bCs/>
      <w:szCs w:val="20"/>
      <w:lang w:eastAsia="en-US"/>
    </w:rPr>
  </w:style>
  <w:style w:type="paragraph" w:customStyle="1" w:styleId="C0B5399A85C54C68AF9DF10303D7CEAF1">
    <w:name w:val="C0B5399A85C54C68AF9DF10303D7CEAF1"/>
    <w:rsid w:val="00940A56"/>
    <w:rPr>
      <w:rFonts w:ascii="Arial" w:eastAsia="MS Gothic" w:hAnsi="Arial"/>
      <w:bCs/>
      <w:szCs w:val="20"/>
      <w:lang w:eastAsia="en-US"/>
    </w:rPr>
  </w:style>
  <w:style w:type="paragraph" w:customStyle="1" w:styleId="EA62B6A5CEAD409C9A6CDD0D1E82C15B1">
    <w:name w:val="EA62B6A5CEAD409C9A6CDD0D1E82C15B1"/>
    <w:rsid w:val="00940A56"/>
    <w:rPr>
      <w:rFonts w:ascii="Arial" w:eastAsia="MS Gothic" w:hAnsi="Arial"/>
      <w:bCs/>
      <w:szCs w:val="20"/>
      <w:lang w:eastAsia="en-US"/>
    </w:rPr>
  </w:style>
  <w:style w:type="paragraph" w:customStyle="1" w:styleId="8AF2C56268CC4F80BED64EAEBD0354B81">
    <w:name w:val="8AF2C56268CC4F80BED64EAEBD0354B81"/>
    <w:rsid w:val="00940A56"/>
    <w:rPr>
      <w:rFonts w:ascii="Arial" w:eastAsia="MS Gothic" w:hAnsi="Arial"/>
      <w:bCs/>
      <w:szCs w:val="20"/>
      <w:lang w:eastAsia="en-US"/>
    </w:rPr>
  </w:style>
  <w:style w:type="paragraph" w:customStyle="1" w:styleId="6CF51BB3AA4C4E02BD84057BDF7BCE771">
    <w:name w:val="6CF51BB3AA4C4E02BD84057BDF7BCE771"/>
    <w:rsid w:val="00940A56"/>
    <w:rPr>
      <w:rFonts w:ascii="Arial" w:eastAsia="MS Gothic" w:hAnsi="Arial"/>
      <w:bCs/>
      <w:szCs w:val="20"/>
      <w:lang w:eastAsia="en-US"/>
    </w:rPr>
  </w:style>
  <w:style w:type="paragraph" w:customStyle="1" w:styleId="70974738AE5F4F37B72261C0EEFEB37A1">
    <w:name w:val="70974738AE5F4F37B72261C0EEFEB37A1"/>
    <w:rsid w:val="00940A56"/>
    <w:rPr>
      <w:rFonts w:ascii="Arial" w:eastAsiaTheme="minorHAnsi" w:hAnsi="Arial"/>
      <w:color w:val="FF0000"/>
      <w:lang w:eastAsia="en-US"/>
    </w:rPr>
  </w:style>
  <w:style w:type="paragraph" w:customStyle="1" w:styleId="036F2E4E64A9487FB26A58FE6BC289C11">
    <w:name w:val="036F2E4E64A9487FB26A58FE6BC289C11"/>
    <w:rsid w:val="00940A56"/>
    <w:rPr>
      <w:rFonts w:ascii="Arial" w:eastAsiaTheme="minorHAnsi" w:hAnsi="Arial"/>
      <w:color w:val="FF0000"/>
      <w:lang w:eastAsia="en-US"/>
    </w:rPr>
  </w:style>
  <w:style w:type="paragraph" w:customStyle="1" w:styleId="6C00B0B436EB40DA9AA8F093788799C21">
    <w:name w:val="6C00B0B436EB40DA9AA8F093788799C21"/>
    <w:rsid w:val="00940A56"/>
    <w:rPr>
      <w:rFonts w:ascii="Arial" w:eastAsia="MS Gothic" w:hAnsi="Arial"/>
      <w:bCs/>
      <w:szCs w:val="20"/>
      <w:lang w:eastAsia="en-US"/>
    </w:rPr>
  </w:style>
  <w:style w:type="paragraph" w:customStyle="1" w:styleId="E0604B72934C4608B20877195A1A99881">
    <w:name w:val="E0604B72934C4608B20877195A1A99881"/>
    <w:rsid w:val="00940A56"/>
    <w:rPr>
      <w:rFonts w:ascii="Arial" w:eastAsia="MS Gothic" w:hAnsi="Arial"/>
      <w:bCs/>
      <w:szCs w:val="20"/>
      <w:lang w:eastAsia="en-US"/>
    </w:rPr>
  </w:style>
  <w:style w:type="paragraph" w:customStyle="1" w:styleId="C6BABB42CB3846FE8C96028FAE20D3E41">
    <w:name w:val="C6BABB42CB3846FE8C96028FAE20D3E41"/>
    <w:rsid w:val="00940A56"/>
    <w:rPr>
      <w:rFonts w:ascii="Arial" w:eastAsia="MS Gothic" w:hAnsi="Arial"/>
      <w:bCs/>
      <w:szCs w:val="20"/>
      <w:lang w:eastAsia="en-US"/>
    </w:rPr>
  </w:style>
  <w:style w:type="paragraph" w:customStyle="1" w:styleId="5A938370E7C54811BE21FFBF12320A5D1">
    <w:name w:val="5A938370E7C54811BE21FFBF12320A5D1"/>
    <w:rsid w:val="00940A56"/>
    <w:rPr>
      <w:rFonts w:ascii="Arial" w:eastAsia="MS Gothic" w:hAnsi="Arial"/>
      <w:bCs/>
      <w:szCs w:val="20"/>
      <w:lang w:eastAsia="en-US"/>
    </w:rPr>
  </w:style>
  <w:style w:type="paragraph" w:customStyle="1" w:styleId="1552A7A567134922A8BB80296E01D708">
    <w:name w:val="1552A7A567134922A8BB80296E01D708"/>
    <w:rsid w:val="00940A56"/>
  </w:style>
  <w:style w:type="paragraph" w:customStyle="1" w:styleId="CDEDD9FBCF6A48D79D2D9747F1FFF00E">
    <w:name w:val="CDEDD9FBCF6A48D79D2D9747F1FFF00E"/>
    <w:rsid w:val="00940A56"/>
  </w:style>
  <w:style w:type="paragraph" w:customStyle="1" w:styleId="6505510BFADF47788EE904DB4F81FDC2">
    <w:name w:val="6505510BFADF47788EE904DB4F81FDC2"/>
    <w:rsid w:val="00940A56"/>
  </w:style>
  <w:style w:type="paragraph" w:customStyle="1" w:styleId="C65A55F881604214B6B742378AA5F227">
    <w:name w:val="C65A55F881604214B6B742378AA5F227"/>
    <w:rsid w:val="00940A56"/>
  </w:style>
  <w:style w:type="paragraph" w:customStyle="1" w:styleId="A1AE869CF0D2449CB37E9B61830756E3">
    <w:name w:val="A1AE869CF0D2449CB37E9B61830756E3"/>
    <w:rsid w:val="00940A56"/>
  </w:style>
  <w:style w:type="paragraph" w:customStyle="1" w:styleId="26F9DD2FC5884B2CA0665349BCF68FC4">
    <w:name w:val="26F9DD2FC5884B2CA0665349BCF68FC4"/>
    <w:rsid w:val="00940A56"/>
  </w:style>
  <w:style w:type="paragraph" w:customStyle="1" w:styleId="3AAF79FE5A8845E8AAD50099E2816F05">
    <w:name w:val="3AAF79FE5A8845E8AAD50099E2816F05"/>
    <w:rsid w:val="00940A56"/>
  </w:style>
  <w:style w:type="paragraph" w:customStyle="1" w:styleId="BB8B0C41DE3341FFA368D0922D9A58D6">
    <w:name w:val="BB8B0C41DE3341FFA368D0922D9A58D6"/>
    <w:rsid w:val="00940A56"/>
  </w:style>
  <w:style w:type="paragraph" w:customStyle="1" w:styleId="5FC31FFD10024A2888A20B5A7152F7D0">
    <w:name w:val="5FC31FFD10024A2888A20B5A7152F7D0"/>
    <w:rsid w:val="00940A56"/>
  </w:style>
  <w:style w:type="paragraph" w:customStyle="1" w:styleId="1E772350C46843B49B7572C05F4E44E0">
    <w:name w:val="1E772350C46843B49B7572C05F4E44E0"/>
    <w:rsid w:val="00940A56"/>
  </w:style>
  <w:style w:type="paragraph" w:customStyle="1" w:styleId="483D8CE242474115ADE3C015F71B536E">
    <w:name w:val="483D8CE242474115ADE3C015F71B536E"/>
    <w:rsid w:val="00940A56"/>
  </w:style>
  <w:style w:type="paragraph" w:customStyle="1" w:styleId="CC5891DF19CF406A9E0209086489E523">
    <w:name w:val="CC5891DF19CF406A9E0209086489E523"/>
    <w:rsid w:val="00940A56"/>
  </w:style>
  <w:style w:type="paragraph" w:customStyle="1" w:styleId="34AF90C1FDF843A988D630B0200568A7">
    <w:name w:val="34AF90C1FDF843A988D630B0200568A7"/>
    <w:rsid w:val="00940A56"/>
  </w:style>
  <w:style w:type="paragraph" w:customStyle="1" w:styleId="3C72732B1B8449798BEF9BABA25C3D6A">
    <w:name w:val="3C72732B1B8449798BEF9BABA25C3D6A"/>
    <w:rsid w:val="00940A56"/>
  </w:style>
  <w:style w:type="paragraph" w:customStyle="1" w:styleId="9D21575172944A59BAABCD4F7FD2C87E">
    <w:name w:val="9D21575172944A59BAABCD4F7FD2C87E"/>
    <w:rsid w:val="00940A56"/>
  </w:style>
  <w:style w:type="paragraph" w:customStyle="1" w:styleId="0CEEF807FBCA491EB7F4D943A73B9D1C">
    <w:name w:val="0CEEF807FBCA491EB7F4D943A73B9D1C"/>
    <w:rsid w:val="00940A56"/>
  </w:style>
  <w:style w:type="paragraph" w:customStyle="1" w:styleId="1553C3BC16D940A08AF30D01A6842E61">
    <w:name w:val="1553C3BC16D940A08AF30D01A6842E61"/>
    <w:rsid w:val="00940A56"/>
  </w:style>
  <w:style w:type="paragraph" w:customStyle="1" w:styleId="23B75F1E00B14F0AA104F34B3EEDC049">
    <w:name w:val="23B75F1E00B14F0AA104F34B3EEDC049"/>
    <w:rsid w:val="00940A56"/>
  </w:style>
  <w:style w:type="paragraph" w:customStyle="1" w:styleId="3C44B775A5AC41C3B58D5DA51132F4ED">
    <w:name w:val="3C44B775A5AC41C3B58D5DA51132F4ED"/>
    <w:rsid w:val="00940A56"/>
  </w:style>
  <w:style w:type="paragraph" w:customStyle="1" w:styleId="547871CE342C4948AB92A2B9E30C1BFB">
    <w:name w:val="547871CE342C4948AB92A2B9E30C1BFB"/>
    <w:rsid w:val="00940A56"/>
  </w:style>
  <w:style w:type="paragraph" w:customStyle="1" w:styleId="C99C1D571FC4443A8393CB345E9DB3DE">
    <w:name w:val="C99C1D571FC4443A8393CB345E9DB3DE"/>
    <w:rsid w:val="00940A56"/>
  </w:style>
  <w:style w:type="paragraph" w:customStyle="1" w:styleId="21C9C4A356E84F5DB6CD236E988E917D">
    <w:name w:val="21C9C4A356E84F5DB6CD236E988E917D"/>
    <w:rsid w:val="00940A56"/>
  </w:style>
  <w:style w:type="paragraph" w:customStyle="1" w:styleId="49468CC8588F49B5A828EE1F9B907049">
    <w:name w:val="49468CC8588F49B5A828EE1F9B907049"/>
    <w:rsid w:val="00940A56"/>
  </w:style>
  <w:style w:type="paragraph" w:customStyle="1" w:styleId="378E4376167A4ECE8C3C87DDE551A2D6">
    <w:name w:val="378E4376167A4ECE8C3C87DDE551A2D6"/>
    <w:rsid w:val="00940A56"/>
  </w:style>
  <w:style w:type="paragraph" w:customStyle="1" w:styleId="319D36EFBD81405A95BBCC3928D93FAA">
    <w:name w:val="319D36EFBD81405A95BBCC3928D93FAA"/>
    <w:rsid w:val="00940A56"/>
  </w:style>
  <w:style w:type="paragraph" w:customStyle="1" w:styleId="F86D237C34A2410FA38B765093D77F14">
    <w:name w:val="F86D237C34A2410FA38B765093D77F14"/>
    <w:rsid w:val="00940A56"/>
  </w:style>
  <w:style w:type="paragraph" w:customStyle="1" w:styleId="5CC3B763C3D64685A5D039FBDF906241">
    <w:name w:val="5CC3B763C3D64685A5D039FBDF906241"/>
    <w:rsid w:val="00940A56"/>
  </w:style>
  <w:style w:type="paragraph" w:customStyle="1" w:styleId="0775B234168C4D9B91CAA192B885BEED">
    <w:name w:val="0775B234168C4D9B91CAA192B885BEED"/>
    <w:rsid w:val="00940A56"/>
  </w:style>
  <w:style w:type="paragraph" w:customStyle="1" w:styleId="639184232C8B443CAEE15EBE96B1AFEB">
    <w:name w:val="639184232C8B443CAEE15EBE96B1AFEB"/>
    <w:rsid w:val="00940A56"/>
  </w:style>
  <w:style w:type="paragraph" w:customStyle="1" w:styleId="ADB3D24A600A494C9C6D606098C054DA">
    <w:name w:val="ADB3D24A600A494C9C6D606098C054DA"/>
    <w:rsid w:val="00940A56"/>
  </w:style>
  <w:style w:type="paragraph" w:customStyle="1" w:styleId="C4843D2DC703425CADCEDA1C0768CB19">
    <w:name w:val="C4843D2DC703425CADCEDA1C0768CB19"/>
    <w:rsid w:val="00940A56"/>
  </w:style>
  <w:style w:type="paragraph" w:customStyle="1" w:styleId="3BE265C9C4B74028817281C22A52BB11">
    <w:name w:val="3BE265C9C4B74028817281C22A52BB11"/>
    <w:rsid w:val="00940A56"/>
  </w:style>
  <w:style w:type="paragraph" w:customStyle="1" w:styleId="FEB99A46B2124862B42911F2D65E7F44">
    <w:name w:val="FEB99A46B2124862B42911F2D65E7F44"/>
    <w:rsid w:val="00940A56"/>
  </w:style>
  <w:style w:type="paragraph" w:customStyle="1" w:styleId="B3CB008549E84F7AB832EF94A3B3394A">
    <w:name w:val="B3CB008549E84F7AB832EF94A3B3394A"/>
    <w:rsid w:val="00940A56"/>
  </w:style>
  <w:style w:type="paragraph" w:customStyle="1" w:styleId="FA9ED1ABEED74AA7B9EE90BE95469D8D">
    <w:name w:val="FA9ED1ABEED74AA7B9EE90BE95469D8D"/>
    <w:rsid w:val="00940A56"/>
  </w:style>
  <w:style w:type="paragraph" w:customStyle="1" w:styleId="4400FEAE82414C87B9BE8E05CBB85DAA">
    <w:name w:val="4400FEAE82414C87B9BE8E05CBB85DAA"/>
    <w:rsid w:val="00940A56"/>
  </w:style>
  <w:style w:type="paragraph" w:customStyle="1" w:styleId="9B54B6A77EDC43CF93041ED57F9EEB5D">
    <w:name w:val="9B54B6A77EDC43CF93041ED57F9EEB5D"/>
    <w:rsid w:val="00940A56"/>
  </w:style>
  <w:style w:type="paragraph" w:customStyle="1" w:styleId="259E7D5BA650447099B2F93DE0348C4C">
    <w:name w:val="259E7D5BA650447099B2F93DE0348C4C"/>
    <w:rsid w:val="00940A56"/>
  </w:style>
  <w:style w:type="paragraph" w:customStyle="1" w:styleId="F9DB8E884B78498291CA21675496B4DD">
    <w:name w:val="F9DB8E884B78498291CA21675496B4DD"/>
    <w:rsid w:val="00940A56"/>
  </w:style>
  <w:style w:type="paragraph" w:customStyle="1" w:styleId="647AD7CE1FC34B518623B935F155E539">
    <w:name w:val="647AD7CE1FC34B518623B935F155E539"/>
    <w:rsid w:val="00940A56"/>
  </w:style>
  <w:style w:type="paragraph" w:customStyle="1" w:styleId="7337FC6D9FFB4F53A9A3011BF7C0C240">
    <w:name w:val="7337FC6D9FFB4F53A9A3011BF7C0C240"/>
    <w:rsid w:val="00940A56"/>
  </w:style>
  <w:style w:type="paragraph" w:customStyle="1" w:styleId="B49A8014E2E746179F7329D0E5D12D6A">
    <w:name w:val="B49A8014E2E746179F7329D0E5D12D6A"/>
    <w:rsid w:val="00940A56"/>
  </w:style>
  <w:style w:type="paragraph" w:customStyle="1" w:styleId="5C2981ECE78C4AE9B74B13C2D8CB4CFF">
    <w:name w:val="5C2981ECE78C4AE9B74B13C2D8CB4CFF"/>
    <w:rsid w:val="00940A56"/>
  </w:style>
  <w:style w:type="paragraph" w:customStyle="1" w:styleId="44C66DDC145F4627938E7ACCF68DEE33">
    <w:name w:val="44C66DDC145F4627938E7ACCF68DEE33"/>
    <w:rsid w:val="00940A56"/>
  </w:style>
  <w:style w:type="paragraph" w:customStyle="1" w:styleId="7B34BBFE60E54AD98AB251975E8B7F2E">
    <w:name w:val="7B34BBFE60E54AD98AB251975E8B7F2E"/>
    <w:rsid w:val="00940A56"/>
  </w:style>
  <w:style w:type="paragraph" w:customStyle="1" w:styleId="67AF935CD1224387969E2338BDDC8299">
    <w:name w:val="67AF935CD1224387969E2338BDDC8299"/>
    <w:rsid w:val="00940A56"/>
  </w:style>
  <w:style w:type="paragraph" w:customStyle="1" w:styleId="42E8A28F7EE34E3E89E16A24E8BBFA6B">
    <w:name w:val="42E8A28F7EE34E3E89E16A24E8BBFA6B"/>
    <w:rsid w:val="00940A56"/>
  </w:style>
  <w:style w:type="paragraph" w:customStyle="1" w:styleId="F24F483D16A340BCA453CC79BBF1D2CA">
    <w:name w:val="F24F483D16A340BCA453CC79BBF1D2CA"/>
    <w:rsid w:val="00940A56"/>
  </w:style>
  <w:style w:type="paragraph" w:customStyle="1" w:styleId="09A9ECAA4B23483D8A65C44A42FE7217">
    <w:name w:val="09A9ECAA4B23483D8A65C44A42FE7217"/>
    <w:rsid w:val="00940A56"/>
  </w:style>
  <w:style w:type="paragraph" w:customStyle="1" w:styleId="3C4DFF73E70342BC9C1A4FC43238044E">
    <w:name w:val="3C4DFF73E70342BC9C1A4FC43238044E"/>
    <w:rsid w:val="00940A56"/>
  </w:style>
  <w:style w:type="paragraph" w:customStyle="1" w:styleId="7D24F7001CDB445AB236899A0E7FADC5">
    <w:name w:val="7D24F7001CDB445AB236899A0E7FADC5"/>
    <w:rsid w:val="00940A56"/>
  </w:style>
  <w:style w:type="paragraph" w:customStyle="1" w:styleId="90F6595EE5D5477C92334014E50F9296">
    <w:name w:val="90F6595EE5D5477C92334014E50F9296"/>
    <w:rsid w:val="00940A56"/>
  </w:style>
  <w:style w:type="paragraph" w:customStyle="1" w:styleId="FD9A6B0FE9E34EE1926D62733F7F824F">
    <w:name w:val="FD9A6B0FE9E34EE1926D62733F7F824F"/>
    <w:rsid w:val="00940A56"/>
  </w:style>
  <w:style w:type="paragraph" w:customStyle="1" w:styleId="C4FF287E7D5446B7AB484BCE586B4B94">
    <w:name w:val="C4FF287E7D5446B7AB484BCE586B4B94"/>
    <w:rsid w:val="00940A56"/>
  </w:style>
  <w:style w:type="paragraph" w:customStyle="1" w:styleId="FD3AD1B34D83497D85FF80027A9588CF">
    <w:name w:val="FD3AD1B34D83497D85FF80027A9588CF"/>
    <w:rsid w:val="00940A56"/>
  </w:style>
  <w:style w:type="paragraph" w:customStyle="1" w:styleId="C6B79CCF972E4DD6AE874B566A81DA90">
    <w:name w:val="C6B79CCF972E4DD6AE874B566A81DA90"/>
    <w:rsid w:val="00940A56"/>
  </w:style>
  <w:style w:type="paragraph" w:customStyle="1" w:styleId="881AC575FADF42AEBE3A9C99D3B8CD66">
    <w:name w:val="881AC575FADF42AEBE3A9C99D3B8CD66"/>
    <w:rsid w:val="00940A56"/>
  </w:style>
  <w:style w:type="paragraph" w:customStyle="1" w:styleId="9FBFA938643F45459FFCA2C24A118560">
    <w:name w:val="9FBFA938643F45459FFCA2C24A118560"/>
    <w:rsid w:val="00940A56"/>
  </w:style>
  <w:style w:type="paragraph" w:customStyle="1" w:styleId="94377D99DE8C4BD7B25CB418C13C02BE">
    <w:name w:val="94377D99DE8C4BD7B25CB418C13C02BE"/>
    <w:rsid w:val="00940A56"/>
  </w:style>
  <w:style w:type="paragraph" w:customStyle="1" w:styleId="E1CD4727F31141B0A8313B0170A7E9C1">
    <w:name w:val="E1CD4727F31141B0A8313B0170A7E9C1"/>
    <w:rsid w:val="00940A56"/>
  </w:style>
  <w:style w:type="paragraph" w:customStyle="1" w:styleId="B0F2CB6792DA46DC8CFA689E9B4452A6">
    <w:name w:val="B0F2CB6792DA46DC8CFA689E9B4452A6"/>
    <w:rsid w:val="00940A56"/>
  </w:style>
  <w:style w:type="paragraph" w:customStyle="1" w:styleId="D10CA5054E8D466CA2E417F75F2C95EF">
    <w:name w:val="D10CA5054E8D466CA2E417F75F2C95EF"/>
    <w:rsid w:val="00940A56"/>
  </w:style>
  <w:style w:type="paragraph" w:customStyle="1" w:styleId="1C0E03BD513C48F58512699FA12D7ACF">
    <w:name w:val="1C0E03BD513C48F58512699FA12D7ACF"/>
    <w:rsid w:val="00940A56"/>
  </w:style>
  <w:style w:type="paragraph" w:customStyle="1" w:styleId="32B83EDE76484E4D807F43D398CFC622">
    <w:name w:val="32B83EDE76484E4D807F43D398CFC622"/>
    <w:rsid w:val="00940A56"/>
  </w:style>
  <w:style w:type="paragraph" w:customStyle="1" w:styleId="9D83BDA0AB24458A90E03B19DD26BECC">
    <w:name w:val="9D83BDA0AB24458A90E03B19DD26BECC"/>
    <w:rsid w:val="00940A56"/>
  </w:style>
  <w:style w:type="paragraph" w:customStyle="1" w:styleId="34E831ABF5374F64ABA64BD1C1FEDF0B">
    <w:name w:val="34E831ABF5374F64ABA64BD1C1FEDF0B"/>
    <w:rsid w:val="00940A56"/>
  </w:style>
  <w:style w:type="paragraph" w:customStyle="1" w:styleId="269C909BBFA4419595F7B453C5E0E231">
    <w:name w:val="269C909BBFA4419595F7B453C5E0E231"/>
    <w:rsid w:val="00940A56"/>
  </w:style>
  <w:style w:type="paragraph" w:customStyle="1" w:styleId="331378B39DEC45F7ACC4683FA00B773E">
    <w:name w:val="331378B39DEC45F7ACC4683FA00B773E"/>
    <w:rsid w:val="00940A56"/>
  </w:style>
  <w:style w:type="paragraph" w:customStyle="1" w:styleId="35A7C6528A0646F1ACD879D597EF9BEC">
    <w:name w:val="35A7C6528A0646F1ACD879D597EF9BEC"/>
    <w:rsid w:val="00940A56"/>
  </w:style>
  <w:style w:type="paragraph" w:customStyle="1" w:styleId="6B0970FADCB54E948C1D4277E66F3BBA">
    <w:name w:val="6B0970FADCB54E948C1D4277E66F3BBA"/>
    <w:rsid w:val="00940A56"/>
  </w:style>
  <w:style w:type="paragraph" w:customStyle="1" w:styleId="13E047FB7749452EA5DB9535C1511317">
    <w:name w:val="13E047FB7749452EA5DB9535C1511317"/>
    <w:rsid w:val="00940A56"/>
  </w:style>
  <w:style w:type="paragraph" w:customStyle="1" w:styleId="E430E0FB8F6F4C49A7DEEEB57CCB8CF6">
    <w:name w:val="E430E0FB8F6F4C49A7DEEEB57CCB8CF6"/>
    <w:rsid w:val="00940A56"/>
  </w:style>
  <w:style w:type="paragraph" w:customStyle="1" w:styleId="AE71FB0179604C31B5FAA4D14503326B">
    <w:name w:val="AE71FB0179604C31B5FAA4D14503326B"/>
    <w:rsid w:val="00940A56"/>
  </w:style>
  <w:style w:type="paragraph" w:customStyle="1" w:styleId="E9E7F81841DD4D879FFD5693A331A448">
    <w:name w:val="E9E7F81841DD4D879FFD5693A331A448"/>
    <w:rsid w:val="00940A56"/>
  </w:style>
  <w:style w:type="paragraph" w:customStyle="1" w:styleId="5B83B19B534F41ABA9CFA4FF096200CD">
    <w:name w:val="5B83B19B534F41ABA9CFA4FF096200CD"/>
    <w:rsid w:val="00940A56"/>
  </w:style>
  <w:style w:type="paragraph" w:customStyle="1" w:styleId="9C83F9EA65024DACBC3992780E3314A0">
    <w:name w:val="9C83F9EA65024DACBC3992780E3314A0"/>
    <w:rsid w:val="00940A56"/>
  </w:style>
  <w:style w:type="paragraph" w:customStyle="1" w:styleId="C972921565E94F23BC3120D69B02CE71">
    <w:name w:val="C972921565E94F23BC3120D69B02CE71"/>
    <w:rsid w:val="00940A56"/>
  </w:style>
  <w:style w:type="paragraph" w:customStyle="1" w:styleId="FEB1CFAD71364697BC99BDCDF320D9D0">
    <w:name w:val="FEB1CFAD71364697BC99BDCDF320D9D0"/>
    <w:rsid w:val="00940A56"/>
  </w:style>
  <w:style w:type="paragraph" w:customStyle="1" w:styleId="AD523FBBDBE04D03B21D62F71759F0F4">
    <w:name w:val="AD523FBBDBE04D03B21D62F71759F0F4"/>
    <w:rsid w:val="00940A56"/>
  </w:style>
  <w:style w:type="paragraph" w:customStyle="1" w:styleId="1C0ABE08D26F4915B11BED9A15DB6F00">
    <w:name w:val="1C0ABE08D26F4915B11BED9A15DB6F00"/>
    <w:rsid w:val="00940A56"/>
  </w:style>
  <w:style w:type="paragraph" w:customStyle="1" w:styleId="C3C2A23839464AC288AD47DBECD238DE">
    <w:name w:val="C3C2A23839464AC288AD47DBECD238DE"/>
    <w:rsid w:val="00940A56"/>
  </w:style>
  <w:style w:type="paragraph" w:customStyle="1" w:styleId="F3841A79DC2A4EFFB4F5C43620EC1B9D">
    <w:name w:val="F3841A79DC2A4EFFB4F5C43620EC1B9D"/>
    <w:rsid w:val="006877EE"/>
  </w:style>
  <w:style w:type="paragraph" w:customStyle="1" w:styleId="0EE0AD7214FC49AC907E3827D6113722">
    <w:name w:val="0EE0AD7214FC49AC907E3827D6113722"/>
    <w:rsid w:val="006877EE"/>
  </w:style>
  <w:style w:type="paragraph" w:customStyle="1" w:styleId="0A5EA308EC4E437890D5D2B708F22357">
    <w:name w:val="0A5EA308EC4E437890D5D2B708F22357"/>
    <w:rsid w:val="006877EE"/>
  </w:style>
  <w:style w:type="paragraph" w:customStyle="1" w:styleId="73A9A1D8268E4732B4956607C12BA8C5">
    <w:name w:val="73A9A1D8268E4732B4956607C12BA8C5"/>
    <w:rsid w:val="006877EE"/>
  </w:style>
  <w:style w:type="paragraph" w:customStyle="1" w:styleId="E07A9149DF0B48B6857D6F99164230CA">
    <w:name w:val="E07A9149DF0B48B6857D6F99164230CA"/>
    <w:rsid w:val="006877EE"/>
  </w:style>
  <w:style w:type="paragraph" w:customStyle="1" w:styleId="85599EF5D6F04AA2A3C71A6477AC77F0">
    <w:name w:val="85599EF5D6F04AA2A3C71A6477AC77F0"/>
    <w:rsid w:val="006877EE"/>
  </w:style>
  <w:style w:type="paragraph" w:customStyle="1" w:styleId="F8CB527BC0D9426BABEA5AEDCD32A5A9">
    <w:name w:val="F8CB527BC0D9426BABEA5AEDCD32A5A9"/>
    <w:rsid w:val="00687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6" ma:contentTypeDescription="Crée un document." ma:contentTypeScope="" ma:versionID="8e9e84d7fca6401dc52cce0ddabc69bb">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99972389d57b28fb51a931bde604dea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customXml/itemProps2.xml><?xml version="1.0" encoding="utf-8"?>
<ds:datastoreItem xmlns:ds="http://schemas.openxmlformats.org/officeDocument/2006/customXml" ds:itemID="{642B0A68-FA3B-4BDC-8DD2-B2997DAAED53}">
  <ds:schemaRefs>
    <ds:schemaRef ds:uri="http://purl.org/dc/elements/1.1/"/>
    <ds:schemaRef ds:uri="http://schemas.microsoft.com/office/2006/metadata/properties"/>
    <ds:schemaRef ds:uri="f24c481c-3a09-4dcf-b6e2-607b9e21c926"/>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1043d16c-061f-46a7-972b-f6e6c14d55b5"/>
    <ds:schemaRef ds:uri="http://www.w3.org/XML/1998/namespace"/>
  </ds:schemaRefs>
</ds:datastoreItem>
</file>

<file path=customXml/itemProps3.xml><?xml version="1.0" encoding="utf-8"?>
<ds:datastoreItem xmlns:ds="http://schemas.openxmlformats.org/officeDocument/2006/customXml" ds:itemID="{494D56F3-B8E5-4359-A78F-A59E35CEA3DE}"/>
</file>

<file path=customXml/itemProps4.xml><?xml version="1.0" encoding="utf-8"?>
<ds:datastoreItem xmlns:ds="http://schemas.openxmlformats.org/officeDocument/2006/customXml" ds:itemID="{69E6C3D3-4445-4C66-97DC-1C7D453D88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292</TotalTime>
  <Pages>24</Pages>
  <Words>7193</Words>
  <Characters>39563</Characters>
  <Application>Microsoft Office Word</Application>
  <DocSecurity>0</DocSecurity>
  <Lines>329</Lines>
  <Paragraphs>93</Paragraphs>
  <ScaleCrop>false</ScaleCrop>
  <HeadingPairs>
    <vt:vector size="2" baseType="variant">
      <vt:variant>
        <vt:lpstr>Titre</vt:lpstr>
      </vt:variant>
      <vt:variant>
        <vt:i4>1</vt:i4>
      </vt:variant>
    </vt:vector>
  </HeadingPairs>
  <TitlesOfParts>
    <vt:vector size="1" baseType="lpstr">
      <vt:lpstr>AM125 - Établissement et exploitation d'une usine de béton de ciment</vt:lpstr>
    </vt:vector>
  </TitlesOfParts>
  <Company/>
  <LinksUpToDate>false</LinksUpToDate>
  <CharactersWithSpaces>46663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AM125 - Établissement et exploitation d'une usine de béton de ciment</dc:title>
  <dc:subject>Établissement et exploitation d'une usine de béton de ciment</dc:subject>
  <dc:creator>Ministère de l'Environnement, de la Lutte contre les changements climatiques, de la Faune et des Parcs</dc:creator>
  <cp:keywords>AM125-usine-beton-ciment (2023-03) v.2</cp:keywords>
  <dc:description/>
  <cp:lastModifiedBy>Croft, Marianne</cp:lastModifiedBy>
  <cp:revision>161</cp:revision>
  <dcterms:created xsi:type="dcterms:W3CDTF">2023-02-22T14:14:00Z</dcterms:created>
  <dcterms:modified xsi:type="dcterms:W3CDTF">2023-05-17T19:45:00Z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AM125-usine-beton-ciment (2023-03) v.2</vt:lpwstr>
  </property>
</Properties>
</file>