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76E5" w14:textId="7F384527" w:rsidR="00E128FF" w:rsidRDefault="008B7B84" w:rsidP="00016D85">
      <w:pPr>
        <w:pStyle w:val="Normalformulaire"/>
      </w:pPr>
      <w:r>
        <w:rPr>
          <w:noProof/>
        </w:rPr>
        <mc:AlternateContent>
          <mc:Choice Requires="wps">
            <w:drawing>
              <wp:anchor distT="0" distB="0" distL="114300" distR="114300" simplePos="0" relativeHeight="251658242" behindDoc="0" locked="0" layoutInCell="1" allowOverlap="1" wp14:anchorId="67274A38" wp14:editId="1803D674">
                <wp:simplePos x="0" y="0"/>
                <wp:positionH relativeFrom="column">
                  <wp:posOffset>5087647</wp:posOffset>
                </wp:positionH>
                <wp:positionV relativeFrom="paragraph">
                  <wp:posOffset>407366</wp:posOffset>
                </wp:positionV>
                <wp:extent cx="3503981" cy="43891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503981" cy="438912"/>
                        </a:xfrm>
                        <a:prstGeom prst="rect">
                          <a:avLst/>
                        </a:prstGeom>
                        <a:noFill/>
                        <a:ln w="6350">
                          <a:noFill/>
                        </a:ln>
                      </wps:spPr>
                      <wps:txbx>
                        <w:txbxContent>
                          <w:p w14:paraId="41138E9C" w14:textId="23E7DD76" w:rsidR="00CB0D40" w:rsidRPr="00F20C0A" w:rsidRDefault="00413004" w:rsidP="006310CC">
                            <w:pPr>
                              <w:spacing w:line="240" w:lineRule="auto"/>
                              <w:rPr>
                                <w:rFonts w:cs="Arial"/>
                                <w:color w:val="E7E6E6" w:themeColor="background2"/>
                                <w:sz w:val="26"/>
                                <w:szCs w:val="26"/>
                              </w:rPr>
                            </w:pPr>
                            <w:r>
                              <w:rPr>
                                <w:rFonts w:cs="Arial"/>
                                <w:b/>
                                <w:bCs/>
                                <w:color w:val="E7E6E6" w:themeColor="background2"/>
                                <w:sz w:val="26"/>
                                <w:szCs w:val="26"/>
                              </w:rPr>
                              <w:t>Demande de maintien d’une autorisation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74A38" id="_x0000_t202" coordsize="21600,21600" o:spt="202" path="m,l,21600r21600,l21600,xe">
                <v:stroke joinstyle="miter"/>
                <v:path gradientshapeok="t" o:connecttype="rect"/>
              </v:shapetype>
              <v:shape id="Zone de texte 3" o:spid="_x0000_s1026" type="#_x0000_t202" style="position:absolute;margin-left:400.6pt;margin-top:32.1pt;width:275.9pt;height:34.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" filled="f" stroked="f" strokeweight=".5pt">
                <v:textbox>
                  <w:txbxContent>
                    <w:p w14:paraId="41138E9C" w14:textId="23E7DD76" w:rsidR="00CB0D40" w:rsidRPr="00F20C0A" w:rsidRDefault="00413004" w:rsidP="006310CC">
                      <w:pPr>
                        <w:spacing w:line="240" w:lineRule="auto"/>
                        <w:rPr>
                          <w:rFonts w:cs="Arial"/>
                          <w:color w:val="E7E6E6" w:themeColor="background2"/>
                          <w:sz w:val="26"/>
                          <w:szCs w:val="26"/>
                        </w:rPr>
                      </w:pPr>
                      <w:r>
                        <w:rPr>
                          <w:rFonts w:cs="Arial"/>
                          <w:b/>
                          <w:bCs/>
                          <w:color w:val="E7E6E6" w:themeColor="background2"/>
                          <w:sz w:val="26"/>
                          <w:szCs w:val="26"/>
                        </w:rPr>
                        <w:t>Demande de maintien d’une autorisation</w:t>
                      </w:r>
                    </w:p>
                  </w:txbxContent>
                </v:textbox>
              </v:shape>
            </w:pict>
          </mc:Fallback>
        </mc:AlternateContent>
      </w:r>
      <w:r w:rsidR="00E02245">
        <w:rPr>
          <w:noProof/>
        </w:rPr>
        <mc:AlternateContent>
          <mc:Choice Requires="wps">
            <w:drawing>
              <wp:anchor distT="0" distB="0" distL="114300" distR="114300" simplePos="0" relativeHeight="251658241" behindDoc="0" locked="0" layoutInCell="1" allowOverlap="1" wp14:anchorId="0722F1B4" wp14:editId="2CEF4699">
                <wp:simplePos x="0" y="0"/>
                <wp:positionH relativeFrom="margin">
                  <wp:align>right</wp:align>
                </wp:positionH>
                <wp:positionV relativeFrom="paragraph">
                  <wp:posOffset>15985</wp:posOffset>
                </wp:positionV>
                <wp:extent cx="471944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719445" cy="292735"/>
                        </a:xfrm>
                        <a:prstGeom prst="rect">
                          <a:avLst/>
                        </a:prstGeom>
                        <a:noFill/>
                        <a:ln w="6350">
                          <a:noFill/>
                        </a:ln>
                      </wps:spPr>
                      <wps:txbx>
                        <w:txbxContent>
                          <w:p w14:paraId="00E73246" w14:textId="26B79B17" w:rsidR="00CB0D40" w:rsidRPr="00F40691" w:rsidRDefault="00CB0D40">
                            <w:pPr>
                              <w:rPr>
                                <w:rFonts w:cs="Arial"/>
                                <w:color w:val="E7E6E6" w:themeColor="background2"/>
                              </w:rPr>
                            </w:pPr>
                            <w:r w:rsidRPr="00F40691">
                              <w:rPr>
                                <w:rFonts w:cs="Arial"/>
                                <w:color w:val="E7E6E6" w:themeColor="background2"/>
                              </w:rPr>
                              <w:t>Formulaire d’</w:t>
                            </w:r>
                            <w:r w:rsidR="00413004">
                              <w:rPr>
                                <w:rFonts w:cs="Arial"/>
                                <w:color w:val="E7E6E6" w:themeColor="background2"/>
                              </w:rPr>
                              <w:t>évolution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13004">
                              <w:rPr>
                                <w:rFonts w:cs="Arial"/>
                                <w:color w:val="E7E6E6" w:themeColor="background2"/>
                              </w:rPr>
                              <w:t xml:space="preserve">-LQE 31.0.5 - 31.24 </w:t>
                            </w:r>
                            <w:r w:rsidR="00E02245">
                              <w:rPr>
                                <w:rFonts w:cs="Arial"/>
                                <w:color w:val="E7E6E6" w:themeColor="background2"/>
                              </w:rPr>
                              <w:t>-</w:t>
                            </w:r>
                            <w:r w:rsidR="00413004">
                              <w:rPr>
                                <w:rFonts w:cs="Arial"/>
                                <w:color w:val="E7E6E6" w:themeColor="background2"/>
                              </w:rPr>
                              <w:t xml:space="preserve"> </w:t>
                            </w:r>
                            <w:r w:rsidR="00CA16A5">
                              <w:rPr>
                                <w:rFonts w:cs="Arial"/>
                                <w:color w:val="E7E6E6" w:themeColor="background2"/>
                              </w:rPr>
                              <w:t>31.83</w:t>
                            </w:r>
                            <w:r w:rsidR="00E02245">
                              <w:rPr>
                                <w:rFonts w:cs="Arial"/>
                                <w:color w:val="E7E6E6" w:themeColor="background2"/>
                              </w:rPr>
                              <w:t xml:space="preserve"> - </w:t>
                            </w:r>
                            <w:r w:rsidR="00413004">
                              <w:rPr>
                                <w:rFonts w:cs="Arial"/>
                                <w:color w:val="E7E6E6" w:themeColor="background2"/>
                              </w:rPr>
                              <w:t>46.0.9 - 70.18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F1B4" id="Zone de texte 2" o:spid="_x0000_s1027" type="#_x0000_t202" style="position:absolute;margin-left:320.4pt;margin-top:1.25pt;width:371.6pt;height:23.0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" filled="f" stroked="f" strokeweight=".5pt">
                <v:textbox>
                  <w:txbxContent>
                    <w:p w14:paraId="00E73246" w14:textId="26B79B17" w:rsidR="00CB0D40" w:rsidRPr="00F40691" w:rsidRDefault="00CB0D40">
                      <w:pPr>
                        <w:rPr>
                          <w:rFonts w:cs="Arial"/>
                          <w:color w:val="E7E6E6" w:themeColor="background2"/>
                        </w:rPr>
                      </w:pPr>
                      <w:r w:rsidRPr="00F40691">
                        <w:rPr>
                          <w:rFonts w:cs="Arial"/>
                          <w:color w:val="E7E6E6" w:themeColor="background2"/>
                        </w:rPr>
                        <w:t>Formulaire d’</w:t>
                      </w:r>
                      <w:r w:rsidR="00413004">
                        <w:rPr>
                          <w:rFonts w:cs="Arial"/>
                          <w:color w:val="E7E6E6" w:themeColor="background2"/>
                        </w:rPr>
                        <w:t>évolution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13004">
                        <w:rPr>
                          <w:rFonts w:cs="Arial"/>
                          <w:color w:val="E7E6E6" w:themeColor="background2"/>
                        </w:rPr>
                        <w:t xml:space="preserve">-LQE 31.0.5 - 31.24 </w:t>
                      </w:r>
                      <w:r w:rsidR="00E02245">
                        <w:rPr>
                          <w:rFonts w:cs="Arial"/>
                          <w:color w:val="E7E6E6" w:themeColor="background2"/>
                        </w:rPr>
                        <w:t>-</w:t>
                      </w:r>
                      <w:r w:rsidR="00413004">
                        <w:rPr>
                          <w:rFonts w:cs="Arial"/>
                          <w:color w:val="E7E6E6" w:themeColor="background2"/>
                        </w:rPr>
                        <w:t xml:space="preserve"> </w:t>
                      </w:r>
                      <w:r w:rsidR="00CA16A5">
                        <w:rPr>
                          <w:rFonts w:cs="Arial"/>
                          <w:color w:val="E7E6E6" w:themeColor="background2"/>
                        </w:rPr>
                        <w:t>31.83</w:t>
                      </w:r>
                      <w:r w:rsidR="00E02245">
                        <w:rPr>
                          <w:rFonts w:cs="Arial"/>
                          <w:color w:val="E7E6E6" w:themeColor="background2"/>
                        </w:rPr>
                        <w:t xml:space="preserve"> - </w:t>
                      </w:r>
                      <w:r w:rsidR="00413004">
                        <w:rPr>
                          <w:rFonts w:cs="Arial"/>
                          <w:color w:val="E7E6E6" w:themeColor="background2"/>
                        </w:rPr>
                        <w:t>46.0.9 - 70.18</w:t>
                      </w:r>
                    </w:p>
                  </w:txbxContent>
                </v:textbox>
                <w10:wrap anchorx="margin"/>
              </v:shape>
            </w:pict>
          </mc:Fallback>
        </mc:AlternateContent>
      </w:r>
      <w:r w:rsidR="00413004">
        <w:rPr>
          <w:noProof/>
        </w:rPr>
        <mc:AlternateContent>
          <mc:Choice Requires="wps">
            <w:drawing>
              <wp:anchor distT="0" distB="0" distL="114300" distR="114300" simplePos="0" relativeHeight="251658243" behindDoc="0" locked="0" layoutInCell="1" allowOverlap="1" wp14:anchorId="4F355457" wp14:editId="680BC3DC">
                <wp:simplePos x="0" y="0"/>
                <wp:positionH relativeFrom="margin">
                  <wp:posOffset>5056146</wp:posOffset>
                </wp:positionH>
                <wp:positionV relativeFrom="paragraph">
                  <wp:posOffset>816471</wp:posOffset>
                </wp:positionV>
                <wp:extent cx="4630522" cy="370841"/>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630522" cy="370841"/>
                        </a:xfrm>
                        <a:prstGeom prst="rect">
                          <a:avLst/>
                        </a:prstGeom>
                        <a:noFill/>
                        <a:ln w="6350">
                          <a:noFill/>
                        </a:ln>
                      </wps:spPr>
                      <wps:txbx>
                        <w:txbxContent>
                          <w:p w14:paraId="50193A27" w14:textId="20E9680E"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13004" w:rsidRPr="00413004">
                              <w:rPr>
                                <w:rFonts w:cs="Arial"/>
                                <w:color w:val="E7E6E6" w:themeColor="background2"/>
                                <w:sz w:val="16"/>
                                <w:szCs w:val="16"/>
                              </w:rPr>
                              <w:t xml:space="preserve">31.0.5, 31.24, 31.83, 46.0.9 et 70.18 de la </w:t>
                            </w:r>
                            <w:r w:rsidR="00413004" w:rsidRPr="00413004">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55457" id="Zone de texte 4" o:spid="_x0000_s1028" type="#_x0000_t202" style="position:absolute;margin-left:398.1pt;margin-top:64.3pt;width:364.6pt;height:29.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" filled="f" stroked="f" strokeweight=".5pt">
                <v:textbox>
                  <w:txbxContent>
                    <w:p w14:paraId="50193A27" w14:textId="20E9680E"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13004" w:rsidRPr="00413004">
                        <w:rPr>
                          <w:rFonts w:cs="Arial"/>
                          <w:color w:val="E7E6E6" w:themeColor="background2"/>
                          <w:sz w:val="16"/>
                          <w:szCs w:val="16"/>
                        </w:rPr>
                        <w:t xml:space="preserve">31.0.5, 31.24, 31.83, 46.0.9 et 70.18 de la </w:t>
                      </w:r>
                      <w:r w:rsidR="00413004" w:rsidRPr="00413004">
                        <w:rPr>
                          <w:rFonts w:cs="Arial"/>
                          <w:i/>
                          <w:iCs/>
                          <w:color w:val="E7E6E6" w:themeColor="background2"/>
                          <w:sz w:val="16"/>
                          <w:szCs w:val="16"/>
                        </w:rPr>
                        <w:t>Loi sur la qualité de l’environnement</w:t>
                      </w:r>
                    </w:p>
                  </w:txbxContent>
                </v:textbox>
                <w10:wrap anchorx="margin"/>
              </v:shape>
            </w:pict>
          </mc:Fallback>
        </mc:AlternateContent>
      </w:r>
      <w:r w:rsidR="003937D6">
        <w:rPr>
          <w:noProof/>
        </w:rPr>
        <mc:AlternateContent>
          <mc:Choice Requires="wps">
            <w:drawing>
              <wp:anchor distT="91440" distB="91440" distL="137160" distR="137160" simplePos="0" relativeHeight="251658240" behindDoc="0" locked="0" layoutInCell="0" allowOverlap="1" wp14:anchorId="0F904170" wp14:editId="2C2B26E0">
                <wp:simplePos x="0" y="0"/>
                <wp:positionH relativeFrom="margin">
                  <wp:align>right</wp:align>
                </wp:positionH>
                <wp:positionV relativeFrom="margin">
                  <wp:posOffset>-1808480</wp:posOffset>
                </wp:positionV>
                <wp:extent cx="1079500" cy="4740275"/>
                <wp:effectExtent l="0" t="1588" r="4763" b="4762"/>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0" cy="4740275"/>
                        </a:xfrm>
                        <a:prstGeom prst="roundRect">
                          <a:avLst>
                            <a:gd name="adj" fmla="val 0"/>
                          </a:avLst>
                        </a:prstGeom>
                        <a:solidFill>
                          <a:schemeClr val="accent1"/>
                        </a:solidFill>
                      </wps:spPr>
                      <wps:txbx>
                        <w:txbxContent>
                          <w:p w14:paraId="167FCFB7" w14:textId="77777777" w:rsidR="00CB0D40" w:rsidRDefault="00CB0D40" w:rsidP="00D41107">
                            <w:pPr>
                              <w:rPr>
                                <w:rFonts w:ascii="Open Sans" w:eastAsiaTheme="majorEastAsia" w:hAnsi="Open Sans" w:cs="Open Sans"/>
                                <w:color w:val="FFFFFF" w:themeColor="background1"/>
                                <w:sz w:val="32"/>
                                <w:szCs w:val="32"/>
                              </w:rPr>
                            </w:pPr>
                          </w:p>
                          <w:p w14:paraId="40506F0E"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904170" id="Rectangle : coins arrondis 306" o:spid="_x0000_s1029" style="position:absolute;margin-left:33.8pt;margin-top:-142.4pt;width:85pt;height:373.25pt;rotation:90;z-index:25165824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" o:allowincell="f" fillcolor="#4472c4 [3204]" stroked="f">
                <v:textbox>
                  <w:txbxContent>
                    <w:p w14:paraId="167FCFB7" w14:textId="77777777" w:rsidR="00CB0D40" w:rsidRDefault="00CB0D40" w:rsidP="00D41107">
                      <w:pPr>
                        <w:rPr>
                          <w:rFonts w:ascii="Open Sans" w:eastAsiaTheme="majorEastAsia" w:hAnsi="Open Sans" w:cs="Open Sans"/>
                          <w:color w:val="FFFFFF" w:themeColor="background1"/>
                          <w:sz w:val="32"/>
                          <w:szCs w:val="32"/>
                        </w:rPr>
                      </w:pPr>
                    </w:p>
                    <w:p w14:paraId="40506F0E"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0E7F3A44" wp14:editId="41EB02D8">
            <wp:extent cx="2245766" cy="115582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7037" cy="1166768"/>
                    </a:xfrm>
                    <a:prstGeom prst="rect">
                      <a:avLst/>
                    </a:prstGeom>
                  </pic:spPr>
                </pic:pic>
              </a:graphicData>
            </a:graphic>
          </wp:inline>
        </w:drawing>
      </w:r>
    </w:p>
    <w:p w14:paraId="019B0F07" w14:textId="77777777" w:rsidR="006E551A" w:rsidRDefault="006E551A" w:rsidP="00016D85">
      <w:pPr>
        <w:pStyle w:val="InfoSection"/>
      </w:pPr>
      <w:r w:rsidRPr="00A44C40">
        <w:t>Renseignements</w:t>
      </w:r>
    </w:p>
    <w:p w14:paraId="349C3F3C" w14:textId="24D8AEBD" w:rsidR="006E551A" w:rsidRDefault="006E551A" w:rsidP="00016D85">
      <w:pPr>
        <w:pStyle w:val="InfoTitre"/>
      </w:pPr>
      <w:r>
        <w:t>Portée du formulaire</w:t>
      </w:r>
    </w:p>
    <w:p w14:paraId="3877A4D6" w14:textId="77777777" w:rsidR="00017236" w:rsidRDefault="00017236" w:rsidP="00017236">
      <w:pPr>
        <w:pStyle w:val="Normalformulaire"/>
      </w:pPr>
      <w:r>
        <w:t>Ce formulaire vise une demande de maintien d’une autorisation en</w:t>
      </w:r>
      <w:r>
        <w:rPr>
          <w:spacing w:val="-6"/>
        </w:rPr>
        <w:t xml:space="preserve"> </w:t>
      </w:r>
      <w:r>
        <w:t>vertu</w:t>
      </w:r>
      <w:r>
        <w:rPr>
          <w:spacing w:val="-6"/>
        </w:rPr>
        <w:t xml:space="preserve"> </w:t>
      </w:r>
      <w:r>
        <w:t xml:space="preserve">des articles 31.0.5, 31.24, 31.83, 46.0.9 ou 70.18 de </w:t>
      </w:r>
      <w:r w:rsidRPr="004E6F1F">
        <w:rPr>
          <w:i/>
          <w:iCs/>
          <w:spacing w:val="-6"/>
        </w:rPr>
        <w:t>Loi sur la qualité de l’environnement</w:t>
      </w:r>
      <w:r>
        <w:rPr>
          <w:spacing w:val="-6"/>
        </w:rPr>
        <w:t xml:space="preserve"> </w:t>
      </w:r>
      <w:r>
        <w:t>(RLRQ, chapitre Q-2), ci-après appelée la LQE, pour une autorisation ministérielle délivrée en vertu de l’article 22</w:t>
      </w:r>
      <w:r>
        <w:rPr>
          <w:spacing w:val="-1"/>
        </w:rPr>
        <w:t xml:space="preserve"> </w:t>
      </w:r>
      <w:r>
        <w:t>de</w:t>
      </w:r>
      <w:r>
        <w:rPr>
          <w:spacing w:val="-1"/>
        </w:rPr>
        <w:t xml:space="preserve"> </w:t>
      </w:r>
      <w:r>
        <w:t>la</w:t>
      </w:r>
      <w:r>
        <w:rPr>
          <w:spacing w:val="-2"/>
        </w:rPr>
        <w:t xml:space="preserve"> LQE</w:t>
      </w:r>
      <w:r>
        <w:t xml:space="preserve">. </w:t>
      </w:r>
    </w:p>
    <w:p w14:paraId="60FB7936" w14:textId="6796611B" w:rsidR="00017236" w:rsidRPr="00800B15" w:rsidRDefault="00017236" w:rsidP="00017236">
      <w:pPr>
        <w:pStyle w:val="Normalformulaire"/>
      </w:pPr>
      <w:r>
        <w:t>Un titulaire d’autorisation</w:t>
      </w:r>
      <w:r w:rsidR="00E02245">
        <w:t>,</w:t>
      </w:r>
      <w:r>
        <w:t xml:space="preserve"> tenu d’envoyer un avis de cessation d’activité en vertu des articles 31.0.5, 31.24, 31.83 ou 70.18 de la LQE</w:t>
      </w:r>
      <w:r w:rsidR="00E02245">
        <w:t>,</w:t>
      </w:r>
      <w:r>
        <w:t xml:space="preserve"> peut demander de maintenir en vigueur l’autorisation concernée. L’article 31.24 de la LQE concerne spécifiquement le titulaire d’une autorisation relative à l’exploitation d’un établissement industriel visé par la section III du chapitre IV de la LQE. L’article 31.83 de la LQE </w:t>
      </w:r>
      <w:r w:rsidRPr="00800B15">
        <w:t xml:space="preserve">concerne </w:t>
      </w:r>
      <w:r w:rsidRPr="00724911">
        <w:t>le titulaire d’une autorisation relative à un prélèvement d’eau et l’article</w:t>
      </w:r>
      <w:r>
        <w:t xml:space="preserve"> 70.18 concerne le </w:t>
      </w:r>
      <w:r w:rsidRPr="00724911">
        <w:t>titulaire d’une autorisation relative à la gestion de matières dangereuses.</w:t>
      </w:r>
    </w:p>
    <w:p w14:paraId="2A65F3CC" w14:textId="404B98A0" w:rsidR="00017236" w:rsidRDefault="00017236" w:rsidP="00017236">
      <w:pPr>
        <w:pStyle w:val="Normalformulaire"/>
      </w:pPr>
      <w:r>
        <w:t>L’article 46.0.9 de la LQE vise spécifiquement les travaux autorisés en vertu du 4</w:t>
      </w:r>
      <w:r w:rsidRPr="00065ECD">
        <w:rPr>
          <w:vertAlign w:val="superscript"/>
        </w:rPr>
        <w:t>e</w:t>
      </w:r>
      <w:r>
        <w:t xml:space="preserve"> paragraphe du 1</w:t>
      </w:r>
      <w:r w:rsidRPr="00065ECD">
        <w:rPr>
          <w:vertAlign w:val="superscript"/>
        </w:rPr>
        <w:t>er</w:t>
      </w:r>
      <w:r>
        <w:t xml:space="preserve"> alinéa de l’article 22 de la LQE, soit des travaux dans des milieux humides et hydriques. </w:t>
      </w:r>
    </w:p>
    <w:p w14:paraId="56B3C47A" w14:textId="77777777" w:rsidR="006E551A" w:rsidRPr="00573676" w:rsidRDefault="006E551A" w:rsidP="00016D85">
      <w:pPr>
        <w:pStyle w:val="InfoTitre"/>
      </w:pPr>
      <w:r w:rsidRPr="00573676">
        <w:t>Fournir les renseignements demandés</w:t>
      </w:r>
    </w:p>
    <w:p w14:paraId="49856FDC" w14:textId="77777777" w:rsidR="00884ABD" w:rsidRDefault="00884ABD" w:rsidP="00016D85">
      <w:pPr>
        <w:pStyle w:val="InfoTexte"/>
        <w:rPr>
          <w:lang w:eastAsia="fr-CA"/>
        </w:rPr>
      </w:pPr>
      <w:r>
        <w:rPr>
          <w:lang w:eastAsia="fr-CA"/>
        </w:rPr>
        <w:t>Vous devez répondre à toutes les questions à moins d’indication contraire.</w:t>
      </w:r>
    </w:p>
    <w:p w14:paraId="1F212836"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56105890" w14:textId="77777777" w:rsidR="00BE700D" w:rsidRDefault="00BE700D" w:rsidP="00016D85">
      <w:pPr>
        <w:pStyle w:val="InfoTexte"/>
      </w:pPr>
      <w:r w:rsidRPr="003139C2">
        <w:t>Note</w:t>
      </w:r>
      <w:r>
        <w:t>s :</w:t>
      </w:r>
    </w:p>
    <w:p w14:paraId="4C2267F3"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5EFAB4BC" w14:textId="2DEEAACA" w:rsidR="00075D4A" w:rsidRDefault="00075D4A" w:rsidP="00016D85">
      <w:pPr>
        <w:pStyle w:val="InfoTitre"/>
      </w:pPr>
      <w:r>
        <w:t xml:space="preserve">Consignes </w:t>
      </w:r>
    </w:p>
    <w:p w14:paraId="0D693641" w14:textId="77777777" w:rsidR="002B0B41" w:rsidRPr="002B0B41" w:rsidRDefault="002B0B41" w:rsidP="002B0B41">
      <w:pPr>
        <w:pStyle w:val="Normalformulaire"/>
      </w:pPr>
      <w:r w:rsidRPr="002B0B41">
        <w:t xml:space="preserve">Ce formulaire doit être transmis par la poste directement à la Direction régionale où se situe le projet. </w:t>
      </w:r>
    </w:p>
    <w:p w14:paraId="185304FA" w14:textId="2CCC4646" w:rsidR="002B0B41" w:rsidRPr="002B0B41" w:rsidRDefault="002B0B41" w:rsidP="002B0B41">
      <w:pPr>
        <w:pStyle w:val="Normalformulaire"/>
      </w:pPr>
      <w:r w:rsidRPr="002B0B41">
        <w:t xml:space="preserve">La cessation des activités encadrées par les articles 31.0.5, 31.24, 31.83 et 70.18 de la </w:t>
      </w:r>
      <w:r w:rsidRPr="002B0B41" w:rsidDel="006E4442">
        <w:t>LQE</w:t>
      </w:r>
      <w:r w:rsidRPr="002B0B41">
        <w:t xml:space="preserve"> entraîne l’annulation de plein droit de l’autorisation selon les modalités prévues à ces articles. Dans les cas visés aux articles 31.0.5 et 31.24 de la LQE, l’annulation de plein droit est effective à la fin de la période de </w:t>
      </w:r>
      <w:r w:rsidRPr="002B0B41">
        <w:lastRenderedPageBreak/>
        <w:t xml:space="preserve">deux ans suivant la date de la cessation de l’activité. Dans les cas visés aux articles 31.83 et 70.18 de la LQE, l’annulation de plein droit de l’autorisation est effective immédiatement à la date de cessation de l’activité. En ce qui concerne l’application de l’article 46.0.9 de la LQE pour des autorisations relatives à des activités dans des milieux humides et hydriques, ces activités doivent débuter dans les deux ans suivants </w:t>
      </w:r>
      <w:r w:rsidR="00F55F15">
        <w:t xml:space="preserve">la </w:t>
      </w:r>
      <w:r w:rsidRPr="002B0B41">
        <w:t>délivrance de l’autorisation ou, le cas échéant, dans tout autre délai prévu à l’autorisation, à défaut, l’autorisation est annulée de plein droit.</w:t>
      </w:r>
    </w:p>
    <w:p w14:paraId="4B7C0DA6" w14:textId="77777777" w:rsidR="008B0887" w:rsidRPr="00A10C5D" w:rsidRDefault="008B0887" w:rsidP="008B0887">
      <w:pPr>
        <w:pStyle w:val="Normalformulaire"/>
      </w:pPr>
      <w:r w:rsidRPr="00A10C5D">
        <w:t>Par conséquent, les délais pou</w:t>
      </w:r>
      <w:r>
        <w:t>r transmettre</w:t>
      </w:r>
      <w:r w:rsidRPr="00A10C5D">
        <w:t xml:space="preserve"> </w:t>
      </w:r>
      <w:r>
        <w:t>une</w:t>
      </w:r>
      <w:r w:rsidRPr="00A10C5D">
        <w:t xml:space="preserve"> demande de maintien de l’autorisation</w:t>
      </w:r>
      <w:r>
        <w:t xml:space="preserve"> au ministre sont</w:t>
      </w:r>
      <w:r w:rsidRPr="00A10C5D">
        <w:t xml:space="preserve"> :  </w:t>
      </w:r>
    </w:p>
    <w:p w14:paraId="712485A6" w14:textId="49D69A9F" w:rsidR="008B0887" w:rsidRPr="00293756" w:rsidRDefault="008B0887" w:rsidP="008B0887">
      <w:pPr>
        <w:pStyle w:val="Normalformulaire"/>
        <w:numPr>
          <w:ilvl w:val="0"/>
          <w:numId w:val="29"/>
        </w:numPr>
      </w:pPr>
      <w:r>
        <w:t>p</w:t>
      </w:r>
      <w:r w:rsidRPr="00293756">
        <w:t>our une demande en vertu de l’article 31.83 ou 70.18 de la LQE</w:t>
      </w:r>
      <w:r>
        <w:t>,</w:t>
      </w:r>
      <w:r w:rsidRPr="00293756">
        <w:t xml:space="preserve"> il faut transmettre le présent formulaire en même temps que l’avis de cessation. Note</w:t>
      </w:r>
      <w:r>
        <w:t>z</w:t>
      </w:r>
      <w:r w:rsidRPr="00293756">
        <w:t xml:space="preserve"> que la demande de maintien doit être transmise par la poste et l’avis de cessation par le service en ligne (SEL). En attendant la prise en charge de la demande de maintien par le SEL il est possible d’indiquer le numéro de référence (débutant par AM00…) de l’</w:t>
      </w:r>
      <w:r>
        <w:t>a</w:t>
      </w:r>
      <w:r w:rsidRPr="00293756">
        <w:t>vis de cessation soumis en ligne ou de joindre une copie de cette demande de maintien de l’autorisation dans l’avis de cessation</w:t>
      </w:r>
      <w:r>
        <w:t>;</w:t>
      </w:r>
    </w:p>
    <w:p w14:paraId="2128242C" w14:textId="376FB2F7" w:rsidR="008B0887" w:rsidRPr="00293756" w:rsidRDefault="008B0887" w:rsidP="008B0887">
      <w:pPr>
        <w:pStyle w:val="Normalformulaire"/>
        <w:numPr>
          <w:ilvl w:val="0"/>
          <w:numId w:val="29"/>
        </w:numPr>
      </w:pPr>
      <w:r>
        <w:t>p</w:t>
      </w:r>
      <w:r w:rsidRPr="00293756">
        <w:t>our une demande en vertu de l’article 31.0.5, 31.24, ou 46.0.9 de la LQE, il est recommandé de déposer le présent formulaire 60 jours précédant l’annulation de plein droit de l’autorisation.</w:t>
      </w:r>
    </w:p>
    <w:p w14:paraId="6C0068EF" w14:textId="33B0B53C" w:rsidR="008B0887" w:rsidRPr="00A10C5D" w:rsidRDefault="008B0887" w:rsidP="008F27A5">
      <w:pPr>
        <w:pStyle w:val="Normalformulaire"/>
      </w:pPr>
      <w:r w:rsidRPr="00A10C5D">
        <w:t>Note</w:t>
      </w:r>
      <w:r>
        <w:t>z</w:t>
      </w:r>
      <w:r w:rsidRPr="00A10C5D">
        <w:t xml:space="preserve"> que le ministre peut maintenir une autorisation en vigueur</w:t>
      </w:r>
      <w:r w:rsidRPr="00C51138">
        <w:t xml:space="preserve"> pour la période et aux conditions, restrictions et interdictions qu’il fixe</w:t>
      </w:r>
      <w:r>
        <w:t xml:space="preserve">. </w:t>
      </w:r>
      <w:r w:rsidRPr="00A10C5D">
        <w:t>Dans le cas où la demande de maintien n’est pas déposée avant l’échéance du délai</w:t>
      </w:r>
      <w:r>
        <w:t xml:space="preserve"> pour l’annulation de plein droit de l’autorisation</w:t>
      </w:r>
      <w:r w:rsidRPr="00A10C5D">
        <w:t>, le titulaire devra déposer une nouvelle demande d’autorisation pour pouvoir poursuivre son activité.</w:t>
      </w:r>
    </w:p>
    <w:p w14:paraId="07F4373B" w14:textId="05473F81" w:rsidR="00C43288" w:rsidRPr="00573508" w:rsidRDefault="008B0887" w:rsidP="008B0887">
      <w:pPr>
        <w:pStyle w:val="Normalformulaire"/>
      </w:pPr>
      <w:r w:rsidRPr="008F27A5">
        <w:t xml:space="preserve">Pour faire une demande de cessation d’activité en vertu de l’un des articles 31.0.5, 31.24, 31.83 ou 70.18 de la LQE, le </w:t>
      </w:r>
      <w:r w:rsidRPr="008F27A5">
        <w:rPr>
          <w:rStyle w:val="normaltextrun"/>
        </w:rPr>
        <w:t xml:space="preserve">formulaire d’évolution </w:t>
      </w:r>
      <w:r w:rsidRPr="008F27A5">
        <w:rPr>
          <w:rStyle w:val="normaltextrun"/>
          <w:b/>
          <w:bCs w:val="0"/>
          <w:i/>
          <w:iCs/>
        </w:rPr>
        <w:t>AM-LQE-31.0.5</w:t>
      </w:r>
      <w:r w:rsidRPr="008F27A5">
        <w:rPr>
          <w:b/>
          <w:bCs w:val="0"/>
          <w:i/>
          <w:iCs/>
        </w:rPr>
        <w:t>-</w:t>
      </w:r>
      <w:r w:rsidRPr="008F27A5">
        <w:rPr>
          <w:rStyle w:val="normaltextrun"/>
          <w:b/>
          <w:bCs w:val="0"/>
          <w:i/>
          <w:iCs/>
        </w:rPr>
        <w:t>31.24-31.51-31.83-70.18</w:t>
      </w:r>
      <w:r w:rsidRPr="008F27A5">
        <w:rPr>
          <w:b/>
          <w:bCs w:val="0"/>
          <w:i/>
          <w:iCs/>
        </w:rPr>
        <w:t xml:space="preserve"> </w:t>
      </w:r>
      <w:r w:rsidRPr="008F27A5">
        <w:rPr>
          <w:rStyle w:val="normaltextrun"/>
          <w:b/>
          <w:bCs w:val="0"/>
          <w:i/>
          <w:iCs/>
        </w:rPr>
        <w:t>– Avis de cessation</w:t>
      </w:r>
      <w:r w:rsidRPr="008F27A5">
        <w:rPr>
          <w:rStyle w:val="normaltextrun"/>
        </w:rPr>
        <w:t xml:space="preserve"> d’une activité doit être utilisé.</w:t>
      </w:r>
    </w:p>
    <w:p w14:paraId="3EF79665" w14:textId="77777777" w:rsidR="008D093E" w:rsidRPr="00D34FF0" w:rsidRDefault="008D093E" w:rsidP="00016D85">
      <w:pPr>
        <w:pStyle w:val="InfoSection"/>
      </w:pPr>
      <w:r w:rsidRPr="00D34FF0">
        <w:t>Références</w:t>
      </w:r>
    </w:p>
    <w:p w14:paraId="3B5170DE" w14:textId="16C30AAE" w:rsidR="00370BB0" w:rsidRPr="008D093E" w:rsidRDefault="00370BB0" w:rsidP="00370BB0">
      <w:pPr>
        <w:pStyle w:val="InfoTitre"/>
      </w:pPr>
      <w:r w:rsidRPr="008D093E">
        <w:t>Loi lié</w:t>
      </w:r>
      <w:r w:rsidR="00573508">
        <w:t>e</w:t>
      </w:r>
      <w:r w:rsidRPr="008D093E">
        <w:t xml:space="preserve"> au présent formulaire</w:t>
      </w:r>
      <w:r w:rsidRPr="008D093E">
        <w:rPr>
          <w:rFonts w:cs="Arial"/>
        </w:rPr>
        <w:t> </w:t>
      </w:r>
    </w:p>
    <w:p w14:paraId="3E63B5C3" w14:textId="77777777" w:rsidR="00370BB0" w:rsidRDefault="00000000" w:rsidP="00370BB0">
      <w:pPr>
        <w:pStyle w:val="Questionliste"/>
      </w:pPr>
      <w:hyperlink r:id="rId12" w:history="1">
        <w:r w:rsidR="00370BB0" w:rsidRPr="00A104B4">
          <w:rPr>
            <w:rStyle w:val="Lienhypertexte"/>
            <w:rFonts w:eastAsia="Open Sans" w:cs="Arial"/>
            <w:szCs w:val="22"/>
          </w:rPr>
          <w:t>Loi sur la qualité de l’environnement</w:t>
        </w:r>
      </w:hyperlink>
      <w:r w:rsidR="00370BB0" w:rsidRPr="00A104B4">
        <w:t xml:space="preserve"> (RLRQ, chapitre Q-2) – ci-après appelée la LQE</w:t>
      </w:r>
    </w:p>
    <w:p w14:paraId="71DC1042" w14:textId="6590A6DC" w:rsidR="00573508" w:rsidRPr="00A104B4" w:rsidRDefault="00573508" w:rsidP="00573508">
      <w:pPr>
        <w:pStyle w:val="InfoTitre"/>
      </w:pPr>
      <w:r>
        <w:t>Documents de soutien et outils de référence</w:t>
      </w:r>
    </w:p>
    <w:p w14:paraId="102B4E5E" w14:textId="77777777" w:rsidR="00BA14C7" w:rsidRPr="00FB6062" w:rsidRDefault="00BA14C7" w:rsidP="00BA14C7">
      <w:pPr>
        <w:pStyle w:val="Questionliste"/>
        <w:rPr>
          <w:rStyle w:val="Lienhypertexte"/>
          <w:rFonts w:asciiTheme="majorHAnsi" w:eastAsiaTheme="minorEastAsia" w:hAnsiTheme="majorHAnsi"/>
          <w:color w:val="2F5496" w:themeColor="accent1" w:themeShade="BF"/>
          <w:spacing w:val="15"/>
          <w:sz w:val="26"/>
        </w:rPr>
      </w:pPr>
      <w:r>
        <w:rPr>
          <w:szCs w:val="22"/>
        </w:rPr>
        <w:t xml:space="preserve">Site Web du Gouvernement du Québec – </w:t>
      </w:r>
      <w:hyperlink r:id="rId13" w:history="1">
        <w:r>
          <w:rPr>
            <w:rStyle w:val="Lienhypertexte"/>
            <w:szCs w:val="22"/>
          </w:rPr>
          <w:t>Numéro d’entreprise du Québec</w:t>
        </w:r>
      </w:hyperlink>
    </w:p>
    <w:p w14:paraId="686A35BA" w14:textId="77777777" w:rsidR="00BA14C7" w:rsidRPr="00F35851" w:rsidRDefault="00BA14C7" w:rsidP="00BA14C7">
      <w:pPr>
        <w:pStyle w:val="Questionliste"/>
        <w:rPr>
          <w:rStyle w:val="Lienhypertexte"/>
          <w:rFonts w:eastAsiaTheme="minorEastAsia"/>
          <w:color w:val="2F5496" w:themeColor="accent1" w:themeShade="BF"/>
          <w:spacing w:val="15"/>
          <w:sz w:val="26"/>
        </w:rPr>
      </w:pPr>
      <w:r>
        <w:t xml:space="preserve">Site Web du Gouvernement du Québec </w:t>
      </w:r>
      <w:r>
        <w:rPr>
          <w:szCs w:val="22"/>
        </w:rPr>
        <w:t>–</w:t>
      </w:r>
      <w:r>
        <w:t xml:space="preserve"> </w:t>
      </w:r>
      <w:hyperlink r:id="rId14" w:history="1">
        <w:r w:rsidRPr="008E7F27">
          <w:rPr>
            <w:rStyle w:val="Lienhypertexte"/>
          </w:rPr>
          <w:t>Coordonnées des directions régionales</w:t>
        </w:r>
      </w:hyperlink>
      <w:r w:rsidRPr="00347284">
        <w:t xml:space="preserve"> du ministère</w:t>
      </w:r>
    </w:p>
    <w:p w14:paraId="4D9C08A5" w14:textId="77777777" w:rsidR="00BA14C7" w:rsidRPr="00C319D6" w:rsidRDefault="00BA14C7" w:rsidP="00BA14C7">
      <w:pPr>
        <w:pStyle w:val="Questionliste"/>
        <w:rPr>
          <w:rFonts w:eastAsiaTheme="minorEastAsia"/>
          <w:color w:val="2F5496" w:themeColor="accent1" w:themeShade="BF"/>
          <w:spacing w:val="15"/>
          <w:sz w:val="26"/>
        </w:rPr>
      </w:pPr>
      <w:r>
        <w:t>Site Web du ministère –</w:t>
      </w:r>
      <w:r>
        <w:rPr>
          <w:rFonts w:eastAsiaTheme="minorEastAsia"/>
          <w:color w:val="2F5496" w:themeColor="accent1" w:themeShade="BF"/>
          <w:spacing w:val="15"/>
          <w:sz w:val="26"/>
        </w:rPr>
        <w:t xml:space="preserve"> </w:t>
      </w:r>
      <w:hyperlink r:id="rId15" w:history="1">
        <w:r w:rsidRPr="00D81B7B">
          <w:rPr>
            <w:rStyle w:val="Lienhypertexte"/>
          </w:rPr>
          <w:t>Analyse environnementale des projets en milieux humides et hydriques</w:t>
        </w:r>
      </w:hyperlink>
    </w:p>
    <w:p w14:paraId="72AE8DFA" w14:textId="10C2BD62" w:rsidR="00AA20E8" w:rsidRPr="00AA20E8" w:rsidRDefault="00AA20E8" w:rsidP="00AA20E8">
      <w:pPr>
        <w:rPr>
          <w:rFonts w:cs="Open Sans"/>
          <w:i/>
          <w:color w:val="2F5496" w:themeColor="accent1" w:themeShade="BF"/>
          <w:sz w:val="24"/>
          <w:szCs w:val="20"/>
        </w:rPr>
      </w:pPr>
    </w:p>
    <w:p w14:paraId="2D89AB9A" w14:textId="761567BB" w:rsidR="003937D6" w:rsidRDefault="00BA14C7" w:rsidP="00446517">
      <w:pPr>
        <w:pStyle w:val="Section"/>
        <w:keepLines w:val="0"/>
      </w:pPr>
      <w:r>
        <w:lastRenderedPageBreak/>
        <w:t>Identification et coordonnées du titulaire de l’autorisation</w:t>
      </w:r>
    </w:p>
    <w:p w14:paraId="6A071C4B" w14:textId="1DBD630A" w:rsidR="00BA14C7" w:rsidRDefault="0073095C" w:rsidP="00446517">
      <w:pPr>
        <w:pStyle w:val="Sous-Section"/>
        <w:keepLines w:val="0"/>
        <w:spacing w:before="0"/>
      </w:pPr>
      <w:r>
        <w:t>Titulaire</w:t>
      </w:r>
    </w:p>
    <w:p w14:paraId="5A7949F5" w14:textId="1A49AD37" w:rsidR="00370BB0" w:rsidRPr="00370BB0" w:rsidRDefault="00370BB0" w:rsidP="00446517">
      <w:pPr>
        <w:pStyle w:val="Question"/>
        <w:keepNext/>
        <w:spacing w:before="0"/>
        <w:ind w:left="0" w:firstLine="0"/>
      </w:pPr>
    </w:p>
    <w:sdt>
      <w:sdtPr>
        <w:rPr>
          <w:b/>
          <w:shd w:val="clear" w:color="auto" w:fill="D9E2F3" w:themeFill="accent1" w:themeFillTint="33"/>
        </w:rPr>
        <w:id w:val="-1243717487"/>
        <w15:repeatingSection/>
      </w:sdtPr>
      <w:sdtEndPr>
        <w:rPr>
          <w:b w:val="0"/>
          <w:shd w:val="clear" w:color="auto" w:fill="auto"/>
        </w:rPr>
      </w:sdtEndPr>
      <w:sdtContent>
        <w:sdt>
          <w:sdtPr>
            <w:rPr>
              <w:b/>
              <w:shd w:val="clear" w:color="auto" w:fill="D9E2F3" w:themeFill="accent1" w:themeFillTint="33"/>
            </w:rPr>
            <w:id w:val="-777482504"/>
            <w:placeholder>
              <w:docPart w:val="4F2E9F63318D417AAFA4E6E750FAAC7B"/>
            </w:placeholder>
            <w15:repeatingSectionItem/>
          </w:sdtPr>
          <w:sdtEndPr>
            <w:rPr>
              <w:b w:val="0"/>
              <w:shd w:val="clear" w:color="auto" w:fill="auto"/>
            </w:rPr>
          </w:sdtEndPr>
          <w:sdtContent>
            <w:tbl>
              <w:tblPr>
                <w:tblW w:w="15291"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701"/>
                <w:gridCol w:w="4962"/>
                <w:gridCol w:w="1417"/>
                <w:gridCol w:w="2551"/>
              </w:tblGrid>
              <w:tr w:rsidR="00370BB0" w:rsidRPr="00FB0073" w14:paraId="1EBA2440" w14:textId="77777777" w:rsidTr="00426582">
                <w:trPr>
                  <w:trHeight w:val="347"/>
                </w:trPr>
                <w:tc>
                  <w:tcPr>
                    <w:tcW w:w="4660"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A171A1C" w14:textId="77777777" w:rsidR="00370BB0" w:rsidRPr="000F4301" w:rsidRDefault="00370BB0" w:rsidP="00446517">
                    <w:pPr>
                      <w:pStyle w:val="Normalformulaire"/>
                      <w:keepNext/>
                      <w:rPr>
                        <w:b/>
                        <w:shd w:val="clear" w:color="auto" w:fill="D9E2F3" w:themeFill="accent1" w:themeFillTint="33"/>
                      </w:rPr>
                    </w:pPr>
                    <w:r w:rsidRPr="00D44818">
                      <w:rPr>
                        <w:b/>
                        <w:shd w:val="clear" w:color="auto" w:fill="D9E2F3" w:themeFill="accent1" w:themeFillTint="33"/>
                      </w:rPr>
                      <w:t xml:space="preserve">Type de </w:t>
                    </w:r>
                    <w:r w:rsidRPr="7ACBBD56">
                      <w:rPr>
                        <w:b/>
                        <w:shd w:val="clear" w:color="auto" w:fill="D9E2F3" w:themeFill="accent1" w:themeFillTint="33"/>
                      </w:rPr>
                      <w:t>titulaire</w:t>
                    </w:r>
                  </w:p>
                </w:tc>
                <w:tc>
                  <w:tcPr>
                    <w:tcW w:w="10631"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51A9C4" w14:textId="67507379" w:rsidR="00370BB0" w:rsidRDefault="00000000" w:rsidP="00446517">
                    <w:pPr>
                      <w:pStyle w:val="Normalformulaire"/>
                      <w:keepNext/>
                      <w:tabs>
                        <w:tab w:val="left" w:pos="4918"/>
                      </w:tabs>
                      <w:spacing w:after="0"/>
                    </w:pPr>
                    <w:sdt>
                      <w:sdtPr>
                        <w:id w:val="414442822"/>
                        <w14:checkbox>
                          <w14:checked w14:val="0"/>
                          <w14:checkedState w14:val="2612" w14:font="MS Gothic"/>
                          <w14:uncheckedState w14:val="2610" w14:font="MS Gothic"/>
                        </w14:checkbox>
                      </w:sdtPr>
                      <w:sdtContent>
                        <w:r w:rsidR="00370BB0" w:rsidRPr="000F4301">
                          <w:rPr>
                            <w:rFonts w:hint="eastAsia"/>
                          </w:rPr>
                          <w:t>☐</w:t>
                        </w:r>
                      </w:sdtContent>
                    </w:sdt>
                    <w:r w:rsidR="00370BB0" w:rsidRPr="00B8481B">
                      <w:t>Personne physique</w:t>
                    </w:r>
                    <w:r w:rsidR="006D7412" w:rsidRPr="00D44818">
                      <w:rPr>
                        <w:b/>
                        <w:bCs w:val="0"/>
                        <w:vertAlign w:val="superscript"/>
                      </w:rPr>
                      <w:fldChar w:fldCharType="begin"/>
                    </w:r>
                    <w:r w:rsidR="006D7412" w:rsidRPr="00D44818">
                      <w:rPr>
                        <w:b/>
                        <w:vertAlign w:val="superscript"/>
                      </w:rPr>
                      <w:instrText xml:space="preserve"> AUTOTEXTLIST  \s "NoStyle" \t "Pour plus de précisions, consultez le lexique à la fin du formulaire." \* MERGEFORMAT </w:instrText>
                    </w:r>
                    <w:r w:rsidR="006D7412" w:rsidRPr="00D44818">
                      <w:rPr>
                        <w:b/>
                        <w:bCs w:val="0"/>
                        <w:vertAlign w:val="superscript"/>
                      </w:rPr>
                      <w:fldChar w:fldCharType="separate"/>
                    </w:r>
                    <w:r w:rsidR="006D7412" w:rsidRPr="00D44818">
                      <w:rPr>
                        <w:b/>
                        <w:vertAlign w:val="superscript"/>
                      </w:rPr>
                      <w:t>'?'</w:t>
                    </w:r>
                    <w:r w:rsidR="006D7412" w:rsidRPr="00D44818">
                      <w:rPr>
                        <w:b/>
                        <w:bCs w:val="0"/>
                      </w:rPr>
                      <w:fldChar w:fldCharType="end"/>
                    </w:r>
                    <w:r w:rsidR="00370BB0">
                      <w:tab/>
                    </w:r>
                    <w:sdt>
                      <w:sdtPr>
                        <w:id w:val="728269799"/>
                        <w14:checkbox>
                          <w14:checked w14:val="0"/>
                          <w14:checkedState w14:val="2612" w14:font="MS Gothic"/>
                          <w14:uncheckedState w14:val="2610" w14:font="MS Gothic"/>
                        </w14:checkbox>
                      </w:sdtPr>
                      <w:sdtContent>
                        <w:r w:rsidR="00370BB0" w:rsidRPr="000F4301">
                          <w:rPr>
                            <w:rFonts w:hint="eastAsia"/>
                          </w:rPr>
                          <w:t>☐</w:t>
                        </w:r>
                      </w:sdtContent>
                    </w:sdt>
                    <w:r w:rsidR="00370BB0" w:rsidRPr="00B8481B">
                      <w:t>Personne morale</w:t>
                    </w:r>
                    <w:r w:rsidR="006D7412" w:rsidRPr="00D44818">
                      <w:rPr>
                        <w:b/>
                        <w:bCs w:val="0"/>
                        <w:vertAlign w:val="superscript"/>
                      </w:rPr>
                      <w:fldChar w:fldCharType="begin"/>
                    </w:r>
                    <w:r w:rsidR="006D7412" w:rsidRPr="00D44818">
                      <w:rPr>
                        <w:b/>
                        <w:vertAlign w:val="superscript"/>
                      </w:rPr>
                      <w:instrText xml:space="preserve"> AUTOTEXTLIST  \s "NoStyle" \t "Pour plus de précisions, consultez le lexique à la fin du formulaire." \* MERGEFORMAT </w:instrText>
                    </w:r>
                    <w:r w:rsidR="006D7412" w:rsidRPr="00D44818">
                      <w:rPr>
                        <w:b/>
                        <w:bCs w:val="0"/>
                        <w:vertAlign w:val="superscript"/>
                      </w:rPr>
                      <w:fldChar w:fldCharType="separate"/>
                    </w:r>
                    <w:r w:rsidR="006D7412" w:rsidRPr="00D44818">
                      <w:rPr>
                        <w:b/>
                        <w:vertAlign w:val="superscript"/>
                      </w:rPr>
                      <w:t>'?'</w:t>
                    </w:r>
                    <w:r w:rsidR="006D7412" w:rsidRPr="00D44818">
                      <w:rPr>
                        <w:b/>
                        <w:bCs w:val="0"/>
                      </w:rPr>
                      <w:fldChar w:fldCharType="end"/>
                    </w:r>
                  </w:p>
                  <w:p w14:paraId="4EEABF4F" w14:textId="63EFE208" w:rsidR="00370BB0" w:rsidRPr="000F4301" w:rsidRDefault="00000000" w:rsidP="00446517">
                    <w:pPr>
                      <w:pStyle w:val="Normalformulaire"/>
                      <w:keepNext/>
                      <w:tabs>
                        <w:tab w:val="left" w:pos="4918"/>
                      </w:tabs>
                      <w:spacing w:after="0"/>
                    </w:pPr>
                    <w:sdt>
                      <w:sdtPr>
                        <w:id w:val="-1764764088"/>
                        <w14:checkbox>
                          <w14:checked w14:val="0"/>
                          <w14:checkedState w14:val="2612" w14:font="MS Gothic"/>
                          <w14:uncheckedState w14:val="2610" w14:font="MS Gothic"/>
                        </w14:checkbox>
                      </w:sdtPr>
                      <w:sdtContent>
                        <w:r w:rsidR="00370BB0" w:rsidRPr="000F4301">
                          <w:rPr>
                            <w:rFonts w:hint="eastAsia"/>
                          </w:rPr>
                          <w:t>☐</w:t>
                        </w:r>
                      </w:sdtContent>
                    </w:sdt>
                    <w:r w:rsidR="00370BB0" w:rsidRPr="00B8481B">
                      <w:t>Personne morale de droit public</w:t>
                    </w:r>
                    <w:r w:rsidR="006D7412" w:rsidRPr="00D44818">
                      <w:rPr>
                        <w:b/>
                        <w:bCs w:val="0"/>
                        <w:vertAlign w:val="superscript"/>
                      </w:rPr>
                      <w:fldChar w:fldCharType="begin"/>
                    </w:r>
                    <w:r w:rsidR="006D7412" w:rsidRPr="00D44818">
                      <w:rPr>
                        <w:b/>
                        <w:vertAlign w:val="superscript"/>
                      </w:rPr>
                      <w:instrText xml:space="preserve"> AUTOTEXTLIST  \s "NoStyle" \t "Pour plus de précisions, consultez le lexique à la fin du formulaire." \* MERGEFORMAT </w:instrText>
                    </w:r>
                    <w:r w:rsidR="006D7412" w:rsidRPr="00D44818">
                      <w:rPr>
                        <w:b/>
                        <w:bCs w:val="0"/>
                        <w:vertAlign w:val="superscript"/>
                      </w:rPr>
                      <w:fldChar w:fldCharType="separate"/>
                    </w:r>
                    <w:r w:rsidR="006D7412" w:rsidRPr="00D44818">
                      <w:rPr>
                        <w:b/>
                        <w:vertAlign w:val="superscript"/>
                      </w:rPr>
                      <w:t>'?'</w:t>
                    </w:r>
                    <w:r w:rsidR="006D7412" w:rsidRPr="00D44818">
                      <w:rPr>
                        <w:b/>
                        <w:bCs w:val="0"/>
                      </w:rPr>
                      <w:fldChar w:fldCharType="end"/>
                    </w:r>
                    <w:r w:rsidR="00370BB0">
                      <w:tab/>
                    </w:r>
                    <w:sdt>
                      <w:sdtPr>
                        <w:id w:val="-289359324"/>
                        <w14:checkbox>
                          <w14:checked w14:val="0"/>
                          <w14:checkedState w14:val="2612" w14:font="MS Gothic"/>
                          <w14:uncheckedState w14:val="2610" w14:font="MS Gothic"/>
                        </w14:checkbox>
                      </w:sdtPr>
                      <w:sdtContent>
                        <w:r w:rsidR="00370BB0" w:rsidRPr="000F4301">
                          <w:rPr>
                            <w:rFonts w:hint="eastAsia"/>
                          </w:rPr>
                          <w:t>☐</w:t>
                        </w:r>
                      </w:sdtContent>
                    </w:sdt>
                    <w:r w:rsidR="00370BB0" w:rsidRPr="00B8481B">
                      <w:t>Société de personne</w:t>
                    </w:r>
                    <w:r w:rsidR="006D7412" w:rsidRPr="00D44818">
                      <w:rPr>
                        <w:b/>
                        <w:bCs w:val="0"/>
                        <w:vertAlign w:val="superscript"/>
                      </w:rPr>
                      <w:fldChar w:fldCharType="begin"/>
                    </w:r>
                    <w:r w:rsidR="006D7412" w:rsidRPr="00D44818">
                      <w:rPr>
                        <w:b/>
                        <w:vertAlign w:val="superscript"/>
                      </w:rPr>
                      <w:instrText xml:space="preserve"> AUTOTEXTLIST  \s "NoStyle" \t "Pour plus de précisions, consultez le lexique à la fin du formulaire." \* MERGEFORMAT </w:instrText>
                    </w:r>
                    <w:r w:rsidR="006D7412" w:rsidRPr="00D44818">
                      <w:rPr>
                        <w:b/>
                        <w:bCs w:val="0"/>
                        <w:vertAlign w:val="superscript"/>
                      </w:rPr>
                      <w:fldChar w:fldCharType="separate"/>
                    </w:r>
                    <w:r w:rsidR="006D7412" w:rsidRPr="00D44818">
                      <w:rPr>
                        <w:b/>
                        <w:vertAlign w:val="superscript"/>
                      </w:rPr>
                      <w:t>'?'</w:t>
                    </w:r>
                    <w:r w:rsidR="006D7412" w:rsidRPr="00D44818">
                      <w:rPr>
                        <w:b/>
                        <w:bCs w:val="0"/>
                      </w:rPr>
                      <w:fldChar w:fldCharType="end"/>
                    </w:r>
                  </w:p>
                </w:tc>
              </w:tr>
              <w:tr w:rsidR="00370BB0" w:rsidRPr="00FB0073" w14:paraId="414B4A83" w14:textId="77777777" w:rsidTr="00426582">
                <w:trPr>
                  <w:trHeight w:val="347"/>
                </w:trPr>
                <w:tc>
                  <w:tcPr>
                    <w:tcW w:w="4660" w:type="dxa"/>
                    <w:gridSpan w:val="2"/>
                    <w:shd w:val="clear" w:color="auto" w:fill="D9E2F3" w:themeFill="accent1" w:themeFillTint="33"/>
                  </w:tcPr>
                  <w:p w14:paraId="660D69F7" w14:textId="77777777" w:rsidR="00370BB0" w:rsidRPr="00D44818" w:rsidRDefault="00370BB0" w:rsidP="00426582">
                    <w:pPr>
                      <w:pStyle w:val="Normalformulaire"/>
                      <w:rPr>
                        <w:b/>
                        <w:bCs w:val="0"/>
                        <w:shd w:val="clear" w:color="auto" w:fill="D9E2F3" w:themeFill="accent1" w:themeFillTint="33"/>
                      </w:rPr>
                    </w:pPr>
                    <w:r w:rsidRPr="00D44818">
                      <w:rPr>
                        <w:b/>
                        <w:shd w:val="clear" w:color="auto" w:fill="D9E2F3" w:themeFill="accent1" w:themeFillTint="33"/>
                      </w:rPr>
                      <w:t xml:space="preserve">Nom du </w:t>
                    </w:r>
                    <w:r w:rsidRPr="7ACBBD56">
                      <w:rPr>
                        <w:b/>
                        <w:shd w:val="clear" w:color="auto" w:fill="D9E2F3" w:themeFill="accent1" w:themeFillTint="33"/>
                      </w:rPr>
                      <w:t>titulaire</w:t>
                    </w:r>
                    <w:r w:rsidRPr="00D44818">
                      <w:rPr>
                        <w:b/>
                        <w:shd w:val="clear" w:color="auto" w:fill="D9E2F3" w:themeFill="accent1" w:themeFillTint="33"/>
                      </w:rPr>
                      <w:t xml:space="preserve"> </w:t>
                    </w:r>
                    <w:r w:rsidRPr="00D44818">
                      <w:rPr>
                        <w:shd w:val="clear" w:color="auto" w:fill="D9E2F3" w:themeFill="accent1" w:themeFillTint="33"/>
                      </w:rPr>
                      <w:t xml:space="preserve">(selon le type de </w:t>
                    </w:r>
                    <w:r>
                      <w:rPr>
                        <w:shd w:val="clear" w:color="auto" w:fill="D9E2F3" w:themeFill="accent1" w:themeFillTint="33"/>
                      </w:rPr>
                      <w:t>personne</w:t>
                    </w:r>
                    <w:r w:rsidRPr="00D44818">
                      <w:rPr>
                        <w:shd w:val="clear" w:color="auto" w:fill="D9E2F3" w:themeFill="accent1" w:themeFillTint="33"/>
                      </w:rPr>
                      <w:t xml:space="preserve"> indiqué)</w:t>
                    </w:r>
                  </w:p>
                </w:tc>
                <w:sdt>
                  <w:sdtPr>
                    <w:id w:val="972721367"/>
                    <w:placeholder>
                      <w:docPart w:val="B993E8F1DB094EBCA179ADACB7B43E62"/>
                    </w:placeholder>
                    <w:showingPlcHdr/>
                  </w:sdtPr>
                  <w:sdtContent>
                    <w:tc>
                      <w:tcPr>
                        <w:tcW w:w="10631" w:type="dxa"/>
                        <w:gridSpan w:val="4"/>
                      </w:tcPr>
                      <w:p w14:paraId="2BA703D8" w14:textId="77777777" w:rsidR="00370BB0" w:rsidRPr="00B8481B" w:rsidRDefault="00370BB0" w:rsidP="00426582">
                        <w:pPr>
                          <w:pStyle w:val="Normalformulaire"/>
                        </w:pPr>
                        <w:r w:rsidRPr="00FF738D">
                          <w:rPr>
                            <w:rStyle w:val="Textedelespacerserv"/>
                            <w:i/>
                            <w:iCs/>
                            <w:szCs w:val="22"/>
                          </w:rPr>
                          <w:t>Saisissez les informations</w:t>
                        </w:r>
                        <w:r w:rsidRPr="00B8481B">
                          <w:rPr>
                            <w:rStyle w:val="Textedelespacerserv"/>
                            <w:sz w:val="20"/>
                          </w:rPr>
                          <w:t>.</w:t>
                        </w:r>
                      </w:p>
                    </w:tc>
                  </w:sdtContent>
                </w:sdt>
              </w:tr>
              <w:tr w:rsidR="00370BB0" w:rsidRPr="00FB0073" w14:paraId="0CE30B0C" w14:textId="77777777" w:rsidTr="00426582">
                <w:trPr>
                  <w:trHeight w:val="462"/>
                </w:trPr>
                <w:tc>
                  <w:tcPr>
                    <w:tcW w:w="4660" w:type="dxa"/>
                    <w:gridSpan w:val="2"/>
                    <w:shd w:val="clear" w:color="auto" w:fill="D9E2F3" w:themeFill="accent1" w:themeFillTint="33"/>
                  </w:tcPr>
                  <w:p w14:paraId="007663A7" w14:textId="77777777" w:rsidR="00370BB0" w:rsidRPr="00D44818" w:rsidRDefault="00370BB0" w:rsidP="00426582">
                    <w:pPr>
                      <w:pStyle w:val="Normalformulaire"/>
                      <w:rPr>
                        <w:b/>
                        <w:bCs w:val="0"/>
                      </w:rPr>
                    </w:pPr>
                    <w:r w:rsidRPr="00D44818">
                      <w:rPr>
                        <w:b/>
                        <w:shd w:val="clear" w:color="auto" w:fill="D9E2F3" w:themeFill="accent1" w:themeFillTint="33"/>
                      </w:rPr>
                      <w:t>Numéro d’entreprise du Québec (NEQ</w:t>
                    </w:r>
                    <w:r w:rsidRPr="00D44818">
                      <w:rPr>
                        <w:b/>
                        <w:bCs w:val="0"/>
                        <w:vertAlign w:val="superscript"/>
                      </w:rPr>
                      <w:fldChar w:fldCharType="begin"/>
                    </w:r>
                    <w:r w:rsidRPr="00D44818">
                      <w:rPr>
                        <w:b/>
                        <w:vertAlign w:val="superscript"/>
                      </w:rPr>
                      <w:instrText xml:space="preserve"> AUTOTEXTLIST  \s "NoStyle" \t "Pour plus de précisions, consultez le lexique à la fin du formulaire." \* MERGEFORMAT </w:instrText>
                    </w:r>
                    <w:r w:rsidRPr="00D44818">
                      <w:rPr>
                        <w:b/>
                        <w:bCs w:val="0"/>
                        <w:vertAlign w:val="superscript"/>
                      </w:rPr>
                      <w:fldChar w:fldCharType="separate"/>
                    </w:r>
                    <w:r w:rsidRPr="00D44818">
                      <w:rPr>
                        <w:b/>
                        <w:vertAlign w:val="superscript"/>
                      </w:rPr>
                      <w:t>'?'</w:t>
                    </w:r>
                    <w:r w:rsidRPr="00D44818">
                      <w:rPr>
                        <w:b/>
                        <w:bCs w:val="0"/>
                      </w:rPr>
                      <w:fldChar w:fldCharType="end"/>
                    </w:r>
                    <w:r w:rsidRPr="00D44818">
                      <w:rPr>
                        <w:b/>
                        <w:shd w:val="clear" w:color="auto" w:fill="D9E2F3" w:themeFill="accent1" w:themeFillTint="33"/>
                      </w:rPr>
                      <w:t>), s’il y a lieu</w:t>
                    </w:r>
                  </w:p>
                </w:tc>
                <w:tc>
                  <w:tcPr>
                    <w:tcW w:w="1701" w:type="dxa"/>
                  </w:tcPr>
                  <w:p w14:paraId="58D9ABE6" w14:textId="77777777" w:rsidR="00370BB0" w:rsidRPr="00B8481B" w:rsidRDefault="00000000" w:rsidP="00426582">
                    <w:pPr>
                      <w:pStyle w:val="Normalformulaire"/>
                    </w:pPr>
                    <w:sdt>
                      <w:sdtPr>
                        <w:id w:val="738137593"/>
                        <w14:checkbox>
                          <w14:checked w14:val="0"/>
                          <w14:checkedState w14:val="2612" w14:font="MS Gothic"/>
                          <w14:uncheckedState w14:val="2610" w14:font="MS Gothic"/>
                        </w14:checkbox>
                      </w:sdtPr>
                      <w:sdtContent>
                        <w:r w:rsidR="00370BB0">
                          <w:rPr>
                            <w:rFonts w:ascii="MS Gothic" w:hAnsi="MS Gothic" w:hint="eastAsia"/>
                          </w:rPr>
                          <w:t>☐</w:t>
                        </w:r>
                      </w:sdtContent>
                    </w:sdt>
                    <w:r w:rsidR="00370BB0" w:rsidRPr="00B8481B">
                      <w:t xml:space="preserve"> Sans objet</w:t>
                    </w:r>
                  </w:p>
                </w:tc>
                <w:sdt>
                  <w:sdtPr>
                    <w:id w:val="2049795824"/>
                    <w:placeholder>
                      <w:docPart w:val="3EDD15BB5D084933A8B19CF87D0924B0"/>
                    </w:placeholder>
                  </w:sdtPr>
                  <w:sdtContent>
                    <w:sdt>
                      <w:sdtPr>
                        <w:id w:val="1196899173"/>
                        <w:placeholder>
                          <w:docPart w:val="133FB509BBC647BFA97E83BC882FF75E"/>
                        </w:placeholder>
                        <w:showingPlcHdr/>
                      </w:sdtPr>
                      <w:sdtContent>
                        <w:tc>
                          <w:tcPr>
                            <w:tcW w:w="8930" w:type="dxa"/>
                            <w:gridSpan w:val="3"/>
                          </w:tcPr>
                          <w:p w14:paraId="31A4732B" w14:textId="77777777" w:rsidR="00370BB0" w:rsidRPr="00B8481B" w:rsidRDefault="00370BB0" w:rsidP="00426582">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370BB0" w:rsidRPr="00FB0073" w14:paraId="078E365A" w14:textId="77777777" w:rsidTr="00426582">
                <w:trPr>
                  <w:trHeight w:val="227"/>
                </w:trPr>
                <w:tc>
                  <w:tcPr>
                    <w:tcW w:w="15291" w:type="dxa"/>
                    <w:gridSpan w:val="6"/>
                    <w:shd w:val="clear" w:color="auto" w:fill="4472C4" w:themeFill="accent1"/>
                  </w:tcPr>
                  <w:p w14:paraId="7D2B7757" w14:textId="77777777" w:rsidR="00370BB0" w:rsidRPr="004A48B5" w:rsidRDefault="00370BB0" w:rsidP="00426582">
                    <w:pPr>
                      <w:pStyle w:val="Normalformulaire"/>
                      <w:rPr>
                        <w:b/>
                        <w:color w:val="FFFFFF" w:themeColor="background1"/>
                      </w:rPr>
                    </w:pPr>
                    <w:r w:rsidRPr="004A48B5">
                      <w:rPr>
                        <w:b/>
                        <w:color w:val="FFFFFF" w:themeColor="background1"/>
                        <w:shd w:val="clear" w:color="auto" w:fill="4472C4" w:themeFill="accent1"/>
                      </w:rPr>
                      <w:t xml:space="preserve">Coordonnées du </w:t>
                    </w:r>
                    <w:r>
                      <w:rPr>
                        <w:b/>
                        <w:color w:val="FFFFFF" w:themeColor="background1"/>
                        <w:shd w:val="clear" w:color="auto" w:fill="4472C4" w:themeFill="accent1"/>
                      </w:rPr>
                      <w:t>titulaire</w:t>
                    </w:r>
                    <w:r w:rsidRPr="004A48B5">
                      <w:rPr>
                        <w:b/>
                        <w:color w:val="FFFFFF" w:themeColor="background1"/>
                        <w:shd w:val="clear" w:color="auto" w:fill="4472C4" w:themeFill="accent1"/>
                      </w:rPr>
                      <w:t xml:space="preserve"> ou de son siège social</w:t>
                    </w:r>
                  </w:p>
                </w:tc>
              </w:tr>
              <w:tr w:rsidR="00370BB0" w:rsidRPr="00FB0073" w14:paraId="7F01BE5D" w14:textId="77777777" w:rsidTr="00426582">
                <w:trPr>
                  <w:trHeight w:val="419"/>
                </w:trPr>
                <w:tc>
                  <w:tcPr>
                    <w:tcW w:w="1825" w:type="dxa"/>
                    <w:shd w:val="clear" w:color="auto" w:fill="D9E2F3" w:themeFill="accent1" w:themeFillTint="33"/>
                  </w:tcPr>
                  <w:p w14:paraId="75C7C3FA" w14:textId="77777777" w:rsidR="00370BB0" w:rsidRPr="00D44818" w:rsidRDefault="00370BB0" w:rsidP="00426582">
                    <w:pPr>
                      <w:pStyle w:val="Normalformulaire"/>
                      <w:rPr>
                        <w:b/>
                        <w:bCs w:val="0"/>
                      </w:rPr>
                    </w:pPr>
                    <w:r w:rsidRPr="00D44818">
                      <w:rPr>
                        <w:b/>
                      </w:rPr>
                      <w:t>Numéro civique</w:t>
                    </w:r>
                  </w:p>
                </w:tc>
                <w:sdt>
                  <w:sdtPr>
                    <w:id w:val="-531891824"/>
                    <w:placeholder>
                      <w:docPart w:val="32D2570FD23A49CAB675A3ED652B8D4A"/>
                    </w:placeholder>
                  </w:sdtPr>
                  <w:sdtContent>
                    <w:sdt>
                      <w:sdtPr>
                        <w:id w:val="-2049836400"/>
                        <w:placeholder>
                          <w:docPart w:val="68DAA64DB703455AB33217B34CC42E36"/>
                        </w:placeholder>
                        <w:showingPlcHdr/>
                      </w:sdtPr>
                      <w:sdtContent>
                        <w:tc>
                          <w:tcPr>
                            <w:tcW w:w="2835" w:type="dxa"/>
                            <w:shd w:val="clear" w:color="auto" w:fill="FFFFFF" w:themeFill="background1"/>
                          </w:tcPr>
                          <w:p w14:paraId="0BB65140" w14:textId="77777777" w:rsidR="00370BB0" w:rsidRPr="00B8481B" w:rsidRDefault="00370BB0" w:rsidP="00426582">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c>
                  <w:tcPr>
                    <w:tcW w:w="1701" w:type="dxa"/>
                    <w:shd w:val="clear" w:color="auto" w:fill="D9E2F3" w:themeFill="accent1" w:themeFillTint="33"/>
                  </w:tcPr>
                  <w:p w14:paraId="6C57A870" w14:textId="77777777" w:rsidR="00370BB0" w:rsidRPr="00D44818" w:rsidRDefault="00370BB0" w:rsidP="00426582">
                    <w:pPr>
                      <w:pStyle w:val="Normalformulaire"/>
                      <w:rPr>
                        <w:b/>
                        <w:bCs w:val="0"/>
                      </w:rPr>
                    </w:pPr>
                    <w:r w:rsidRPr="00D44818">
                      <w:rPr>
                        <w:b/>
                      </w:rPr>
                      <w:t>Nom de la rue</w:t>
                    </w:r>
                  </w:p>
                </w:tc>
                <w:sdt>
                  <w:sdtPr>
                    <w:id w:val="1671833781"/>
                    <w:placeholder>
                      <w:docPart w:val="A582878451FC4DCE9BF09A226ED9766E"/>
                    </w:placeholder>
                  </w:sdtPr>
                  <w:sdtContent>
                    <w:sdt>
                      <w:sdtPr>
                        <w:id w:val="360631387"/>
                        <w:placeholder>
                          <w:docPart w:val="B2172EC896EF403DADA9A4A7BFD7CEAB"/>
                        </w:placeholder>
                      </w:sdtPr>
                      <w:sdtContent>
                        <w:sdt>
                          <w:sdtPr>
                            <w:id w:val="-781952687"/>
                            <w:placeholder>
                              <w:docPart w:val="05725B40AD3C445986538BFED53ACD95"/>
                            </w:placeholder>
                            <w:showingPlcHdr/>
                          </w:sdtPr>
                          <w:sdtContent>
                            <w:tc>
                              <w:tcPr>
                                <w:tcW w:w="8930" w:type="dxa"/>
                                <w:gridSpan w:val="3"/>
                                <w:shd w:val="clear" w:color="auto" w:fill="FFFFFF" w:themeFill="background1"/>
                              </w:tcPr>
                              <w:p w14:paraId="79E5C69F" w14:textId="77777777" w:rsidR="00370BB0" w:rsidRPr="00B8481B" w:rsidRDefault="00370BB0" w:rsidP="00426582">
                                <w:pPr>
                                  <w:pStyle w:val="Normalformulaire"/>
                                </w:pPr>
                                <w:r>
                                  <w:rPr>
                                    <w:rStyle w:val="Textedelespacerserv"/>
                                  </w:rPr>
                                  <w:t>..</w:t>
                                </w:r>
                                <w:r w:rsidRPr="00B8481B">
                                  <w:rPr>
                                    <w:rStyle w:val="Textedelespacerserv"/>
                                  </w:rPr>
                                  <w:t>.</w:t>
                                </w:r>
                              </w:p>
                            </w:tc>
                          </w:sdtContent>
                        </w:sdt>
                      </w:sdtContent>
                    </w:sdt>
                  </w:sdtContent>
                </w:sdt>
              </w:tr>
              <w:tr w:rsidR="00370BB0" w:rsidRPr="00FB0073" w14:paraId="6023A939" w14:textId="77777777" w:rsidTr="00426582">
                <w:trPr>
                  <w:trHeight w:val="269"/>
                </w:trPr>
                <w:tc>
                  <w:tcPr>
                    <w:tcW w:w="1825" w:type="dxa"/>
                    <w:shd w:val="clear" w:color="auto" w:fill="D9E2F3" w:themeFill="accent1" w:themeFillTint="33"/>
                  </w:tcPr>
                  <w:p w14:paraId="00F0F8B0" w14:textId="77777777" w:rsidR="00370BB0" w:rsidRPr="00D44818" w:rsidRDefault="00370BB0" w:rsidP="00426582">
                    <w:pPr>
                      <w:pStyle w:val="Normalformulaire"/>
                      <w:rPr>
                        <w:b/>
                        <w:bCs w:val="0"/>
                      </w:rPr>
                    </w:pPr>
                    <w:r w:rsidRPr="00D44818">
                      <w:rPr>
                        <w:b/>
                      </w:rPr>
                      <w:t>App./bureau</w:t>
                    </w:r>
                  </w:p>
                </w:tc>
                <w:sdt>
                  <w:sdtPr>
                    <w:id w:val="-1194077980"/>
                    <w:placeholder>
                      <w:docPart w:val="DFDEF5D3B70E45B3B7EA9E014F8D6DCC"/>
                    </w:placeholder>
                    <w:showingPlcHdr/>
                  </w:sdtPr>
                  <w:sdtContent>
                    <w:tc>
                      <w:tcPr>
                        <w:tcW w:w="2835" w:type="dxa"/>
                        <w:shd w:val="clear" w:color="auto" w:fill="FFFFFF" w:themeFill="background1"/>
                      </w:tcPr>
                      <w:p w14:paraId="37813801" w14:textId="77777777" w:rsidR="00370BB0" w:rsidRPr="00B8481B" w:rsidRDefault="00370BB0" w:rsidP="00426582">
                        <w:pPr>
                          <w:pStyle w:val="Normalformulaire"/>
                        </w:pPr>
                        <w:r>
                          <w:rPr>
                            <w:rStyle w:val="Textedelespacerserv"/>
                          </w:rPr>
                          <w:t>..</w:t>
                        </w:r>
                        <w:r w:rsidRPr="00B8481B">
                          <w:rPr>
                            <w:rStyle w:val="Textedelespacerserv"/>
                          </w:rPr>
                          <w:t>.</w:t>
                        </w:r>
                      </w:p>
                    </w:tc>
                  </w:sdtContent>
                </w:sdt>
                <w:tc>
                  <w:tcPr>
                    <w:tcW w:w="1701" w:type="dxa"/>
                    <w:shd w:val="clear" w:color="auto" w:fill="D9E2F3" w:themeFill="accent1" w:themeFillTint="33"/>
                  </w:tcPr>
                  <w:p w14:paraId="734E3D74" w14:textId="77777777" w:rsidR="00370BB0" w:rsidRPr="00D44818" w:rsidRDefault="00370BB0" w:rsidP="00426582">
                    <w:pPr>
                      <w:pStyle w:val="Normalformulaire"/>
                      <w:rPr>
                        <w:b/>
                        <w:bCs w:val="0"/>
                      </w:rPr>
                    </w:pPr>
                    <w:r w:rsidRPr="00D44818">
                      <w:rPr>
                        <w:b/>
                      </w:rPr>
                      <w:t>Municipalité</w:t>
                    </w:r>
                  </w:p>
                </w:tc>
                <w:sdt>
                  <w:sdtPr>
                    <w:id w:val="2055496523"/>
                    <w:placeholder>
                      <w:docPart w:val="E680F865E65C4CAFB754226FDE0319D5"/>
                    </w:placeholder>
                    <w:showingPlcHdr/>
                  </w:sdtPr>
                  <w:sdtContent>
                    <w:tc>
                      <w:tcPr>
                        <w:tcW w:w="4962" w:type="dxa"/>
                        <w:shd w:val="clear" w:color="auto" w:fill="FFFFFF" w:themeFill="background1"/>
                      </w:tcPr>
                      <w:p w14:paraId="1B986E33" w14:textId="77777777" w:rsidR="00370BB0" w:rsidRPr="00B8481B" w:rsidRDefault="00370BB0" w:rsidP="00426582">
                        <w:pPr>
                          <w:pStyle w:val="Normalformulaire"/>
                        </w:pPr>
                        <w:r>
                          <w:rPr>
                            <w:rStyle w:val="Textedelespacerserv"/>
                          </w:rPr>
                          <w:t>..</w:t>
                        </w:r>
                        <w:r w:rsidRPr="00B8481B">
                          <w:rPr>
                            <w:rStyle w:val="Textedelespacerserv"/>
                          </w:rPr>
                          <w:t>.</w:t>
                        </w:r>
                      </w:p>
                    </w:tc>
                  </w:sdtContent>
                </w:sdt>
                <w:tc>
                  <w:tcPr>
                    <w:tcW w:w="1417" w:type="dxa"/>
                    <w:shd w:val="clear" w:color="auto" w:fill="D9E2F3" w:themeFill="accent1" w:themeFillTint="33"/>
                  </w:tcPr>
                  <w:p w14:paraId="41C85319" w14:textId="77777777" w:rsidR="00370BB0" w:rsidRPr="00D44818" w:rsidRDefault="00370BB0" w:rsidP="00426582">
                    <w:pPr>
                      <w:pStyle w:val="Normalformulaire"/>
                      <w:rPr>
                        <w:b/>
                        <w:bCs w:val="0"/>
                      </w:rPr>
                    </w:pPr>
                    <w:r w:rsidRPr="00D44818">
                      <w:rPr>
                        <w:b/>
                      </w:rPr>
                      <w:t>MRC</w:t>
                    </w:r>
                  </w:p>
                </w:tc>
                <w:tc>
                  <w:tcPr>
                    <w:tcW w:w="2551" w:type="dxa"/>
                    <w:shd w:val="clear" w:color="auto" w:fill="FFFFFF" w:themeFill="background1"/>
                  </w:tcPr>
                  <w:p w14:paraId="3D28C53E" w14:textId="77777777" w:rsidR="00370BB0" w:rsidRPr="00B8481B" w:rsidRDefault="00000000" w:rsidP="00426582">
                    <w:pPr>
                      <w:pStyle w:val="Normalformulaire"/>
                    </w:pPr>
                    <w:sdt>
                      <w:sdtPr>
                        <w:id w:val="-1723431789"/>
                        <w:placeholder>
                          <w:docPart w:val="046F5ECE5C4E4A9C92B7D187FF218F27"/>
                        </w:placeholder>
                        <w:showingPlcHdr/>
                      </w:sdtPr>
                      <w:sdtContent>
                        <w:r w:rsidR="00370BB0">
                          <w:rPr>
                            <w:rStyle w:val="Textedelespacerserv"/>
                          </w:rPr>
                          <w:t>..</w:t>
                        </w:r>
                        <w:r w:rsidR="00370BB0" w:rsidRPr="00B8481B">
                          <w:rPr>
                            <w:rStyle w:val="Textedelespacerserv"/>
                          </w:rPr>
                          <w:t>.</w:t>
                        </w:r>
                      </w:sdtContent>
                    </w:sdt>
                  </w:p>
                </w:tc>
              </w:tr>
              <w:tr w:rsidR="00370BB0" w:rsidRPr="00FB0073" w14:paraId="6B11E0A9" w14:textId="77777777" w:rsidTr="00426582">
                <w:trPr>
                  <w:trHeight w:val="388"/>
                </w:trPr>
                <w:tc>
                  <w:tcPr>
                    <w:tcW w:w="1825" w:type="dxa"/>
                    <w:shd w:val="clear" w:color="auto" w:fill="D9E2F3" w:themeFill="accent1" w:themeFillTint="33"/>
                  </w:tcPr>
                  <w:p w14:paraId="531FD768" w14:textId="77777777" w:rsidR="00370BB0" w:rsidRPr="00D44818" w:rsidRDefault="00370BB0" w:rsidP="00426582">
                    <w:pPr>
                      <w:pStyle w:val="Normalformulaire"/>
                      <w:rPr>
                        <w:b/>
                        <w:bCs w:val="0"/>
                      </w:rPr>
                    </w:pPr>
                    <w:r w:rsidRPr="00D44818">
                      <w:rPr>
                        <w:b/>
                      </w:rPr>
                      <w:t>Province</w:t>
                    </w:r>
                  </w:p>
                </w:tc>
                <w:tc>
                  <w:tcPr>
                    <w:tcW w:w="2835" w:type="dxa"/>
                    <w:shd w:val="clear" w:color="auto" w:fill="FFFFFF" w:themeFill="background1"/>
                  </w:tcPr>
                  <w:sdt>
                    <w:sdtPr>
                      <w:id w:val="2089501861"/>
                      <w:placeholder>
                        <w:docPart w:val="2CB53E510960483B883ED2BC06FD6216"/>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Content>
                      <w:p w14:paraId="0797999C" w14:textId="77777777" w:rsidR="00370BB0" w:rsidRDefault="00370BB0" w:rsidP="00426582">
                        <w:pPr>
                          <w:pStyle w:val="Normalformulaire"/>
                        </w:pPr>
                        <w:r w:rsidRPr="00B8481B">
                          <w:rPr>
                            <w:rStyle w:val="Textedelespacerserv"/>
                          </w:rPr>
                          <w:t>Sélectionnez la province</w:t>
                        </w:r>
                      </w:p>
                    </w:sdtContent>
                  </w:sdt>
                  <w:p w14:paraId="5DECAD91" w14:textId="77777777" w:rsidR="00370BB0" w:rsidRPr="00B8481B" w:rsidRDefault="00000000" w:rsidP="00426582">
                    <w:pPr>
                      <w:pStyle w:val="Normalformulaire"/>
                      <w:spacing w:after="0"/>
                    </w:pPr>
                    <w:sdt>
                      <w:sdtPr>
                        <w:id w:val="-1640960907"/>
                        <w14:checkbox>
                          <w14:checked w14:val="0"/>
                          <w14:checkedState w14:val="2612" w14:font="MS Gothic"/>
                          <w14:uncheckedState w14:val="2610" w14:font="MS Gothic"/>
                        </w14:checkbox>
                      </w:sdtPr>
                      <w:sdtContent>
                        <w:r w:rsidR="00370BB0">
                          <w:rPr>
                            <w:rFonts w:ascii="MS Gothic" w:hAnsi="MS Gothic" w:hint="eastAsia"/>
                          </w:rPr>
                          <w:t>☐</w:t>
                        </w:r>
                      </w:sdtContent>
                    </w:sdt>
                    <w:r w:rsidR="00370BB0">
                      <w:t>Ne s’applique pas</w:t>
                    </w:r>
                  </w:p>
                </w:tc>
                <w:tc>
                  <w:tcPr>
                    <w:tcW w:w="1701" w:type="dxa"/>
                    <w:shd w:val="clear" w:color="auto" w:fill="D9E2F3" w:themeFill="accent1" w:themeFillTint="33"/>
                  </w:tcPr>
                  <w:p w14:paraId="5BCB80D8" w14:textId="77777777" w:rsidR="00370BB0" w:rsidRPr="00D44818" w:rsidRDefault="00370BB0" w:rsidP="00426582">
                    <w:pPr>
                      <w:pStyle w:val="Normalformulaire"/>
                      <w:rPr>
                        <w:b/>
                        <w:bCs w:val="0"/>
                      </w:rPr>
                    </w:pPr>
                    <w:r w:rsidRPr="00D44818">
                      <w:rPr>
                        <w:b/>
                      </w:rPr>
                      <w:t>Pays</w:t>
                    </w:r>
                  </w:p>
                </w:tc>
                <w:sdt>
                  <w:sdtPr>
                    <w:id w:val="1345673490"/>
                    <w:placeholder>
                      <w:docPart w:val="2232AF221D114DBD85BE3144EB50A1C2"/>
                    </w:placeholder>
                    <w:showingPlcHdr/>
                  </w:sdtPr>
                  <w:sdtContent>
                    <w:tc>
                      <w:tcPr>
                        <w:tcW w:w="4962" w:type="dxa"/>
                        <w:shd w:val="clear" w:color="auto" w:fill="FFFFFF" w:themeFill="background1"/>
                      </w:tcPr>
                      <w:p w14:paraId="291AD143" w14:textId="77777777" w:rsidR="00370BB0" w:rsidRPr="00B8481B" w:rsidRDefault="00370BB0" w:rsidP="00426582">
                        <w:pPr>
                          <w:pStyle w:val="Normalformulaire"/>
                        </w:pPr>
                        <w:r>
                          <w:rPr>
                            <w:rStyle w:val="Textedelespacerserv"/>
                          </w:rPr>
                          <w:t>..</w:t>
                        </w:r>
                        <w:r w:rsidRPr="00B8481B">
                          <w:rPr>
                            <w:rStyle w:val="Textedelespacerserv"/>
                          </w:rPr>
                          <w:t>.</w:t>
                        </w:r>
                      </w:p>
                    </w:tc>
                  </w:sdtContent>
                </w:sdt>
                <w:tc>
                  <w:tcPr>
                    <w:tcW w:w="1417" w:type="dxa"/>
                    <w:shd w:val="clear" w:color="auto" w:fill="D9E2F3" w:themeFill="accent1" w:themeFillTint="33"/>
                  </w:tcPr>
                  <w:p w14:paraId="04DAB54F" w14:textId="77777777" w:rsidR="00370BB0" w:rsidRPr="00D44818" w:rsidRDefault="00370BB0" w:rsidP="00426582">
                    <w:pPr>
                      <w:pStyle w:val="Normalformulaire"/>
                      <w:rPr>
                        <w:b/>
                        <w:bCs w:val="0"/>
                      </w:rPr>
                    </w:pPr>
                    <w:r w:rsidRPr="00D44818">
                      <w:rPr>
                        <w:b/>
                      </w:rPr>
                      <w:t>Code postal</w:t>
                    </w:r>
                  </w:p>
                </w:tc>
                <w:sdt>
                  <w:sdtPr>
                    <w:id w:val="-1959794762"/>
                    <w:placeholder>
                      <w:docPart w:val="04F5E564ACAC44659885BDB7D80E9B62"/>
                    </w:placeholder>
                    <w:showingPlcHdr/>
                  </w:sdtPr>
                  <w:sdtContent>
                    <w:tc>
                      <w:tcPr>
                        <w:tcW w:w="2551" w:type="dxa"/>
                        <w:shd w:val="clear" w:color="auto" w:fill="FFFFFF" w:themeFill="background1"/>
                      </w:tcPr>
                      <w:p w14:paraId="556A537E" w14:textId="77777777" w:rsidR="00370BB0" w:rsidRPr="00B8481B" w:rsidRDefault="00370BB0" w:rsidP="00426582">
                        <w:pPr>
                          <w:pStyle w:val="Normalformulaire"/>
                        </w:pPr>
                        <w:r>
                          <w:rPr>
                            <w:rStyle w:val="Textedelespacerserv"/>
                          </w:rPr>
                          <w:t>..</w:t>
                        </w:r>
                        <w:r w:rsidRPr="00B8481B">
                          <w:rPr>
                            <w:rStyle w:val="Textedelespacerserv"/>
                          </w:rPr>
                          <w:t>.</w:t>
                        </w:r>
                      </w:p>
                    </w:tc>
                  </w:sdtContent>
                </w:sdt>
              </w:tr>
            </w:tbl>
          </w:sdtContent>
        </w:sdt>
      </w:sdtContent>
    </w:sdt>
    <w:p w14:paraId="27E4B612" w14:textId="3D7ADA2E" w:rsidR="00370BB0" w:rsidRDefault="0073095C" w:rsidP="00EB1F26">
      <w:pPr>
        <w:pStyle w:val="Normalformulaire"/>
      </w:pPr>
      <w:r>
        <w:t>S’il y a plus d’un titulaire, cliquez sur le + pour dupliquer le tableau</w:t>
      </w:r>
    </w:p>
    <w:p w14:paraId="7C4B3584" w14:textId="3DD06FCF" w:rsidR="0073095C" w:rsidRDefault="00EB1F26" w:rsidP="00EB1F26">
      <w:pPr>
        <w:pStyle w:val="Sous-Section"/>
      </w:pPr>
      <w:r>
        <w:t>Personne-ressource du titulaire</w:t>
      </w:r>
    </w:p>
    <w:p w14:paraId="3750EB36" w14:textId="77777777" w:rsidR="00EB1F26" w:rsidRPr="00EB1F26" w:rsidRDefault="00EB1F26" w:rsidP="00EB1F26">
      <w:pPr>
        <w:pStyle w:val="Question"/>
        <w:spacing w:before="0"/>
      </w:pPr>
    </w:p>
    <w:tbl>
      <w:tblPr>
        <w:tblW w:w="15292"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4095"/>
      </w:tblGrid>
      <w:tr w:rsidR="00EB1F26" w:rsidRPr="00F670D0" w14:paraId="6209158E" w14:textId="77777777" w:rsidTr="004F102C">
        <w:trPr>
          <w:trHeight w:val="275"/>
        </w:trPr>
        <w:tc>
          <w:tcPr>
            <w:tcW w:w="15292" w:type="dxa"/>
            <w:gridSpan w:val="4"/>
            <w:shd w:val="clear" w:color="auto" w:fill="4472C4" w:themeFill="accent1"/>
          </w:tcPr>
          <w:p w14:paraId="5B157A7E" w14:textId="04BF3489" w:rsidR="00EB1F26" w:rsidRPr="004A48B5" w:rsidRDefault="00EB1F26" w:rsidP="004F102C">
            <w:pPr>
              <w:pStyle w:val="Normalformulaire"/>
              <w:rPr>
                <w:b/>
                <w:color w:val="FFFFFF" w:themeColor="background1"/>
                <w:vertAlign w:val="superscript"/>
              </w:rPr>
            </w:pPr>
            <w:r w:rsidRPr="004A48B5">
              <w:rPr>
                <w:b/>
                <w:color w:val="FFFFFF" w:themeColor="background1"/>
              </w:rPr>
              <w:t>Identification d</w:t>
            </w:r>
            <w:r>
              <w:rPr>
                <w:b/>
                <w:color w:val="FFFFFF" w:themeColor="background1"/>
              </w:rPr>
              <w:t>e la personne-ressource</w:t>
            </w:r>
            <w:r w:rsidR="006D7412" w:rsidRPr="00D44818">
              <w:rPr>
                <w:b/>
                <w:bCs w:val="0"/>
                <w:vertAlign w:val="superscript"/>
              </w:rPr>
              <w:fldChar w:fldCharType="begin"/>
            </w:r>
            <w:r w:rsidR="006D7412" w:rsidRPr="00D44818">
              <w:rPr>
                <w:b/>
                <w:vertAlign w:val="superscript"/>
              </w:rPr>
              <w:instrText xml:space="preserve"> AUTOTEXTLIST  \s "NoStyle" \t "Pour plus de précisions, consultez le lexique à la fin du formulaire." \* MERGEFORMAT </w:instrText>
            </w:r>
            <w:r w:rsidR="006D7412" w:rsidRPr="00D44818">
              <w:rPr>
                <w:b/>
                <w:bCs w:val="0"/>
                <w:vertAlign w:val="superscript"/>
              </w:rPr>
              <w:fldChar w:fldCharType="separate"/>
            </w:r>
            <w:r w:rsidR="006D7412" w:rsidRPr="00D44818">
              <w:rPr>
                <w:b/>
                <w:vertAlign w:val="superscript"/>
              </w:rPr>
              <w:t>'?'</w:t>
            </w:r>
            <w:r w:rsidR="006D7412" w:rsidRPr="00D44818">
              <w:rPr>
                <w:b/>
                <w:bCs w:val="0"/>
              </w:rPr>
              <w:fldChar w:fldCharType="end"/>
            </w:r>
          </w:p>
        </w:tc>
      </w:tr>
      <w:tr w:rsidR="00EB1F26" w:rsidRPr="00F670D0" w14:paraId="44FD5D29" w14:textId="77777777" w:rsidTr="004F102C">
        <w:trPr>
          <w:trHeight w:val="459"/>
        </w:trPr>
        <w:tc>
          <w:tcPr>
            <w:tcW w:w="5080" w:type="dxa"/>
            <w:shd w:val="clear" w:color="auto" w:fill="D9E2F3" w:themeFill="accent1" w:themeFillTint="33"/>
          </w:tcPr>
          <w:p w14:paraId="118CC400" w14:textId="70E33645" w:rsidR="00EB1F26" w:rsidRPr="00B622BC" w:rsidRDefault="00EB1F26" w:rsidP="004F102C">
            <w:pPr>
              <w:pStyle w:val="Normalformulaire"/>
              <w:rPr>
                <w:b/>
                <w:bCs w:val="0"/>
                <w:vertAlign w:val="superscript"/>
              </w:rPr>
            </w:pPr>
            <w:r w:rsidRPr="00B622BC">
              <w:rPr>
                <w:b/>
              </w:rPr>
              <w:t>Prénom et nom d</w:t>
            </w:r>
            <w:r>
              <w:rPr>
                <w:b/>
              </w:rPr>
              <w:t>e la personne-ressource</w:t>
            </w:r>
          </w:p>
        </w:tc>
        <w:sdt>
          <w:sdtPr>
            <w:id w:val="247311259"/>
            <w:placeholder>
              <w:docPart w:val="C5EDC71870BD4A1089C38165CF0C38C9"/>
            </w:placeholder>
          </w:sdtPr>
          <w:sdtContent>
            <w:sdt>
              <w:sdtPr>
                <w:id w:val="-907231237"/>
                <w:placeholder>
                  <w:docPart w:val="13900320D2B347F9961E633A55B8A858"/>
                </w:placeholder>
                <w:showingPlcHdr/>
              </w:sdtPr>
              <w:sdtContent>
                <w:tc>
                  <w:tcPr>
                    <w:tcW w:w="10212" w:type="dxa"/>
                    <w:gridSpan w:val="3"/>
                  </w:tcPr>
                  <w:p w14:paraId="6047FE8D" w14:textId="77777777" w:rsidR="00EB1F26" w:rsidRPr="00F670D0" w:rsidRDefault="00EB1F26" w:rsidP="004F102C">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EB1F26" w:rsidRPr="00F670D0" w14:paraId="0620DCBC" w14:textId="77777777" w:rsidTr="004F102C">
        <w:trPr>
          <w:trHeight w:val="428"/>
        </w:trPr>
        <w:tc>
          <w:tcPr>
            <w:tcW w:w="5080" w:type="dxa"/>
            <w:shd w:val="clear" w:color="auto" w:fill="D9E2F3" w:themeFill="accent1" w:themeFillTint="33"/>
          </w:tcPr>
          <w:p w14:paraId="37DF5822" w14:textId="77777777" w:rsidR="00EB1F26" w:rsidRPr="00B622BC" w:rsidRDefault="00EB1F26" w:rsidP="004F102C">
            <w:pPr>
              <w:pStyle w:val="Normalformulaire"/>
              <w:rPr>
                <w:b/>
                <w:bCs w:val="0"/>
              </w:rPr>
            </w:pPr>
            <w:r w:rsidRPr="00B622BC">
              <w:rPr>
                <w:b/>
              </w:rPr>
              <w:t>Titre ou fonction</w:t>
            </w:r>
          </w:p>
        </w:tc>
        <w:sdt>
          <w:sdtPr>
            <w:id w:val="478509619"/>
            <w:placeholder>
              <w:docPart w:val="93CC02CE57E44EA6BD8DE7BBDAA70BE3"/>
            </w:placeholder>
            <w:showingPlcHdr/>
          </w:sdtPr>
          <w:sdtContent>
            <w:tc>
              <w:tcPr>
                <w:tcW w:w="10212" w:type="dxa"/>
                <w:gridSpan w:val="3"/>
              </w:tcPr>
              <w:p w14:paraId="0E44F2BC" w14:textId="77777777" w:rsidR="00EB1F26" w:rsidRPr="00F670D0" w:rsidRDefault="00EB1F26" w:rsidP="004F102C">
                <w:pPr>
                  <w:pStyle w:val="Normalformulaire"/>
                </w:pPr>
                <w:r>
                  <w:rPr>
                    <w:rStyle w:val="Textedelespacerserv"/>
                  </w:rPr>
                  <w:t>..</w:t>
                </w:r>
                <w:r w:rsidRPr="00AA60DE">
                  <w:rPr>
                    <w:rStyle w:val="Textedelespacerserv"/>
                  </w:rPr>
                  <w:t>.</w:t>
                </w:r>
              </w:p>
            </w:tc>
          </w:sdtContent>
        </w:sdt>
      </w:tr>
      <w:tr w:rsidR="00EB1F26" w:rsidRPr="00F670D0" w14:paraId="3EDACDAC" w14:textId="77777777" w:rsidTr="004F102C">
        <w:trPr>
          <w:trHeight w:val="326"/>
        </w:trPr>
        <w:tc>
          <w:tcPr>
            <w:tcW w:w="15292" w:type="dxa"/>
            <w:gridSpan w:val="4"/>
            <w:shd w:val="clear" w:color="auto" w:fill="4472C4" w:themeFill="accent1"/>
          </w:tcPr>
          <w:p w14:paraId="35C0C1E2" w14:textId="1A3F0381" w:rsidR="00EB1F26" w:rsidRPr="004A48B5" w:rsidRDefault="00EB1F26" w:rsidP="004F102C">
            <w:pPr>
              <w:pStyle w:val="Normalformulaire"/>
              <w:rPr>
                <w:b/>
                <w:color w:val="FFFFFF" w:themeColor="background1"/>
                <w:vertAlign w:val="superscript"/>
              </w:rPr>
            </w:pPr>
            <w:r w:rsidRPr="004A48B5">
              <w:rPr>
                <w:b/>
                <w:color w:val="FFFFFF" w:themeColor="background1"/>
              </w:rPr>
              <w:t xml:space="preserve">Coordonnées </w:t>
            </w:r>
            <w:r>
              <w:rPr>
                <w:b/>
                <w:color w:val="FFFFFF" w:themeColor="background1"/>
              </w:rPr>
              <w:t>de la personne-ressource</w:t>
            </w:r>
          </w:p>
        </w:tc>
      </w:tr>
      <w:tr w:rsidR="00EB1F26" w:rsidRPr="00F670D0" w14:paraId="4062BA32" w14:textId="77777777" w:rsidTr="004F102C">
        <w:trPr>
          <w:trHeight w:val="368"/>
        </w:trPr>
        <w:tc>
          <w:tcPr>
            <w:tcW w:w="5080" w:type="dxa"/>
            <w:shd w:val="clear" w:color="auto" w:fill="D9E2F3" w:themeFill="accent1" w:themeFillTint="33"/>
          </w:tcPr>
          <w:p w14:paraId="6B111FC4" w14:textId="77777777" w:rsidR="00EB1F26" w:rsidRPr="00B622BC" w:rsidRDefault="00EB1F26" w:rsidP="004F102C">
            <w:pPr>
              <w:pStyle w:val="Normalformulaire"/>
              <w:rPr>
                <w:b/>
                <w:bCs w:val="0"/>
              </w:rPr>
            </w:pPr>
            <w:r w:rsidRPr="00B622BC">
              <w:rPr>
                <w:b/>
              </w:rPr>
              <w:t>Numéro de téléphone (bureau)</w:t>
            </w:r>
          </w:p>
        </w:tc>
        <w:sdt>
          <w:sdtPr>
            <w:id w:val="1151102292"/>
            <w:placeholder>
              <w:docPart w:val="3125C6D7684B4C808BDEA3C23F787EC5"/>
            </w:placeholder>
            <w:showingPlcHdr/>
          </w:sdtPr>
          <w:sdtContent>
            <w:tc>
              <w:tcPr>
                <w:tcW w:w="5377" w:type="dxa"/>
                <w:shd w:val="clear" w:color="auto" w:fill="FFFFFF" w:themeFill="background1"/>
              </w:tcPr>
              <w:p w14:paraId="0AFC8BB5" w14:textId="77777777" w:rsidR="00EB1F26" w:rsidRPr="00F670D0" w:rsidRDefault="00EB1F26" w:rsidP="004F102C">
                <w:pPr>
                  <w:pStyle w:val="Normalformulaire"/>
                </w:pPr>
                <w:r>
                  <w:rPr>
                    <w:rStyle w:val="Textedelespacerserv"/>
                  </w:rPr>
                  <w:t>..</w:t>
                </w:r>
                <w:r w:rsidRPr="00AA60DE">
                  <w:rPr>
                    <w:rStyle w:val="Textedelespacerserv"/>
                  </w:rPr>
                  <w:t>.</w:t>
                </w:r>
              </w:p>
            </w:tc>
          </w:sdtContent>
        </w:sdt>
        <w:tc>
          <w:tcPr>
            <w:tcW w:w="740" w:type="dxa"/>
            <w:shd w:val="clear" w:color="auto" w:fill="D9E2F3" w:themeFill="accent1" w:themeFillTint="33"/>
          </w:tcPr>
          <w:p w14:paraId="158848A4" w14:textId="77777777" w:rsidR="00EB1F26" w:rsidRPr="00F670D0" w:rsidRDefault="00EB1F26" w:rsidP="004F102C">
            <w:pPr>
              <w:pStyle w:val="Normalformulaire"/>
            </w:pPr>
            <w:r w:rsidRPr="00F670D0">
              <w:t>Poste</w:t>
            </w:r>
          </w:p>
        </w:tc>
        <w:sdt>
          <w:sdtPr>
            <w:id w:val="-1923488899"/>
            <w:placeholder>
              <w:docPart w:val="A421170D078C47E490F787ED7C605191"/>
            </w:placeholder>
            <w:showingPlcHdr/>
          </w:sdtPr>
          <w:sdtContent>
            <w:tc>
              <w:tcPr>
                <w:tcW w:w="4095" w:type="dxa"/>
                <w:shd w:val="clear" w:color="auto" w:fill="FFFFFF" w:themeFill="background1"/>
              </w:tcPr>
              <w:p w14:paraId="285783A9" w14:textId="77777777" w:rsidR="00EB1F26" w:rsidRPr="00F670D0" w:rsidRDefault="00EB1F26" w:rsidP="004F102C">
                <w:pPr>
                  <w:pStyle w:val="Normalformulaire"/>
                </w:pPr>
                <w:r>
                  <w:rPr>
                    <w:rStyle w:val="Textedelespacerserv"/>
                  </w:rPr>
                  <w:t>..</w:t>
                </w:r>
                <w:r w:rsidRPr="00AA60DE">
                  <w:rPr>
                    <w:rStyle w:val="Textedelespacerserv"/>
                  </w:rPr>
                  <w:t>.</w:t>
                </w:r>
              </w:p>
            </w:tc>
          </w:sdtContent>
        </w:sdt>
      </w:tr>
      <w:tr w:rsidR="00EB1F26" w:rsidRPr="00F670D0" w14:paraId="14EBF59B" w14:textId="77777777" w:rsidTr="004F102C">
        <w:trPr>
          <w:trHeight w:val="417"/>
        </w:trPr>
        <w:tc>
          <w:tcPr>
            <w:tcW w:w="5080" w:type="dxa"/>
            <w:shd w:val="clear" w:color="auto" w:fill="D9E2F3" w:themeFill="accent1" w:themeFillTint="33"/>
          </w:tcPr>
          <w:p w14:paraId="268DD4CD" w14:textId="77777777" w:rsidR="00EB1F26" w:rsidRPr="00B622BC" w:rsidRDefault="00EB1F26" w:rsidP="004F102C">
            <w:pPr>
              <w:pStyle w:val="Normalformulaire"/>
              <w:rPr>
                <w:b/>
                <w:bCs w:val="0"/>
              </w:rPr>
            </w:pPr>
            <w:r w:rsidRPr="00B622BC">
              <w:rPr>
                <w:b/>
              </w:rPr>
              <w:t>Numéro de téléphone (autre)</w:t>
            </w:r>
          </w:p>
        </w:tc>
        <w:sdt>
          <w:sdtPr>
            <w:id w:val="-1560019372"/>
            <w:placeholder>
              <w:docPart w:val="B04E3261985341289BB40D39630C149F"/>
            </w:placeholder>
            <w:showingPlcHdr/>
          </w:sdtPr>
          <w:sdtContent>
            <w:tc>
              <w:tcPr>
                <w:tcW w:w="10212" w:type="dxa"/>
                <w:gridSpan w:val="3"/>
                <w:shd w:val="clear" w:color="auto" w:fill="FFFFFF" w:themeFill="background1"/>
              </w:tcPr>
              <w:p w14:paraId="2A297EA3" w14:textId="77777777" w:rsidR="00EB1F26" w:rsidRPr="00F670D0" w:rsidRDefault="00EB1F26" w:rsidP="004F102C">
                <w:pPr>
                  <w:pStyle w:val="Normalformulaire"/>
                </w:pPr>
                <w:r>
                  <w:rPr>
                    <w:rStyle w:val="Textedelespacerserv"/>
                  </w:rPr>
                  <w:t>..</w:t>
                </w:r>
                <w:r w:rsidRPr="00AA60DE">
                  <w:rPr>
                    <w:rStyle w:val="Textedelespacerserv"/>
                  </w:rPr>
                  <w:t>.</w:t>
                </w:r>
              </w:p>
            </w:tc>
          </w:sdtContent>
        </w:sdt>
      </w:tr>
      <w:tr w:rsidR="00EB1F26" w:rsidRPr="00F670D0" w14:paraId="0B385D69" w14:textId="77777777" w:rsidTr="004F102C">
        <w:trPr>
          <w:trHeight w:val="423"/>
        </w:trPr>
        <w:tc>
          <w:tcPr>
            <w:tcW w:w="5080" w:type="dxa"/>
            <w:shd w:val="clear" w:color="auto" w:fill="D9E2F3" w:themeFill="accent1" w:themeFillTint="33"/>
          </w:tcPr>
          <w:p w14:paraId="3B39EC3D" w14:textId="77777777" w:rsidR="00EB1F26" w:rsidRPr="00B622BC" w:rsidRDefault="00EB1F26" w:rsidP="004F102C">
            <w:pPr>
              <w:pStyle w:val="Normalformulaire"/>
              <w:rPr>
                <w:b/>
                <w:bCs w:val="0"/>
              </w:rPr>
            </w:pPr>
            <w:r w:rsidRPr="00B622BC">
              <w:rPr>
                <w:b/>
              </w:rPr>
              <w:t>Adresse courriel</w:t>
            </w:r>
          </w:p>
        </w:tc>
        <w:sdt>
          <w:sdtPr>
            <w:id w:val="1351759332"/>
            <w:placeholder>
              <w:docPart w:val="BD8D8210F4824DCC8BF4E2BF42122E29"/>
            </w:placeholder>
            <w:showingPlcHdr/>
          </w:sdtPr>
          <w:sdtContent>
            <w:tc>
              <w:tcPr>
                <w:tcW w:w="10212" w:type="dxa"/>
                <w:gridSpan w:val="3"/>
                <w:shd w:val="clear" w:color="auto" w:fill="FFFFFF" w:themeFill="background1"/>
              </w:tcPr>
              <w:p w14:paraId="3828AB17" w14:textId="77777777" w:rsidR="00EB1F26" w:rsidRPr="00F670D0" w:rsidRDefault="00EB1F26" w:rsidP="004F102C">
                <w:pPr>
                  <w:pStyle w:val="Normalformulaire"/>
                </w:pPr>
                <w:r>
                  <w:rPr>
                    <w:rStyle w:val="Textedelespacerserv"/>
                  </w:rPr>
                  <w:t>..</w:t>
                </w:r>
                <w:r w:rsidRPr="00AA60DE">
                  <w:rPr>
                    <w:rStyle w:val="Textedelespacerserv"/>
                  </w:rPr>
                  <w:t>.</w:t>
                </w:r>
              </w:p>
            </w:tc>
          </w:sdtContent>
        </w:sdt>
      </w:tr>
    </w:tbl>
    <w:p w14:paraId="52D4DC37" w14:textId="2889DAA7" w:rsidR="00EB1F26" w:rsidRDefault="002B46DC" w:rsidP="00EB1F26">
      <w:pPr>
        <w:pStyle w:val="Sous-Section"/>
      </w:pPr>
      <w:r>
        <w:lastRenderedPageBreak/>
        <w:t>Représentant du titulaire</w:t>
      </w:r>
    </w:p>
    <w:p w14:paraId="255CD779" w14:textId="77777777" w:rsidR="00A60584" w:rsidRDefault="002B46DC" w:rsidP="00A60584">
      <w:pPr>
        <w:pStyle w:val="Question"/>
        <w:rPr>
          <w:rStyle w:val="normaltextrun"/>
        </w:rPr>
      </w:pPr>
      <w:r>
        <w:t>1.3.1</w:t>
      </w:r>
      <w:r w:rsidR="005C5D9E">
        <w:tab/>
      </w:r>
      <w:r w:rsidR="00A60584">
        <w:rPr>
          <w:rStyle w:val="normaltextrun"/>
        </w:rPr>
        <w:t>La personne-ressource remplit-elle également le rôle de représentant?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87031" w14:paraId="6C069E69" w14:textId="77777777" w:rsidTr="004F102C">
        <w:trPr>
          <w:trHeight w:val="272"/>
        </w:trPr>
        <w:tc>
          <w:tcPr>
            <w:tcW w:w="1637" w:type="dxa"/>
            <w:shd w:val="clear" w:color="auto" w:fill="D9E2F3" w:themeFill="accent1" w:themeFillTint="33"/>
          </w:tcPr>
          <w:p w14:paraId="38F36215" w14:textId="77777777" w:rsidR="00F87031" w:rsidRDefault="00000000" w:rsidP="004F102C">
            <w:pPr>
              <w:pStyle w:val="Normalformulaire"/>
              <w:spacing w:after="0"/>
            </w:pPr>
            <w:sdt>
              <w:sdtPr>
                <w:id w:val="-529338279"/>
                <w14:checkbox>
                  <w14:checked w14:val="0"/>
                  <w14:checkedState w14:val="2612" w14:font="MS Gothic"/>
                  <w14:uncheckedState w14:val="2610" w14:font="MS Gothic"/>
                </w14:checkbox>
              </w:sdtPr>
              <w:sdtContent>
                <w:r w:rsidR="00F87031">
                  <w:rPr>
                    <w:rFonts w:ascii="MS Gothic" w:hAnsi="MS Gothic" w:hint="eastAsia"/>
                  </w:rPr>
                  <w:t>☐</w:t>
                </w:r>
              </w:sdtContent>
            </w:sdt>
            <w:r w:rsidR="00F87031">
              <w:t>Oui</w:t>
            </w:r>
            <w:r w:rsidR="00F87031">
              <w:tab/>
              <w:t xml:space="preserve"> </w:t>
            </w:r>
            <w:sdt>
              <w:sdtPr>
                <w:id w:val="-1839764450"/>
                <w14:checkbox>
                  <w14:checked w14:val="0"/>
                  <w14:checkedState w14:val="2612" w14:font="MS Gothic"/>
                  <w14:uncheckedState w14:val="2610" w14:font="MS Gothic"/>
                </w14:checkbox>
              </w:sdtPr>
              <w:sdtContent>
                <w:r w:rsidR="00F87031">
                  <w:rPr>
                    <w:rFonts w:ascii="MS Gothic" w:hAnsi="MS Gothic" w:hint="eastAsia"/>
                  </w:rPr>
                  <w:t>☐</w:t>
                </w:r>
              </w:sdtContent>
            </w:sdt>
            <w:r w:rsidR="00F87031">
              <w:t>Non</w:t>
            </w:r>
          </w:p>
        </w:tc>
      </w:tr>
    </w:tbl>
    <w:p w14:paraId="48A05CB3" w14:textId="1CECED66" w:rsidR="00EB1F26" w:rsidRDefault="00F87031" w:rsidP="004001F5">
      <w:pPr>
        <w:pStyle w:val="Siouinon"/>
      </w:pPr>
      <w:r>
        <w:t>Si vous avez</w:t>
      </w:r>
      <w:r w:rsidR="004001F5">
        <w:t xml:space="preserve"> répondu Oui, passez à la section 2.</w:t>
      </w:r>
    </w:p>
    <w:p w14:paraId="11733FE8" w14:textId="39780E2C" w:rsidR="004001F5" w:rsidRPr="0073095C" w:rsidRDefault="003A007C" w:rsidP="003A007C">
      <w:pPr>
        <w:pStyle w:val="Question"/>
      </w:pPr>
      <w:r>
        <w:t>1.3.2</w:t>
      </w:r>
      <w:r>
        <w:tab/>
        <w:t>Dans le tableau ci-dessous, fournissez les renseignements du représentant.</w:t>
      </w:r>
    </w:p>
    <w:tbl>
      <w:tblPr>
        <w:tblW w:w="15292"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4095"/>
      </w:tblGrid>
      <w:tr w:rsidR="00370BB0" w:rsidRPr="00F670D0" w14:paraId="34382B65" w14:textId="77777777" w:rsidTr="00426582">
        <w:trPr>
          <w:trHeight w:val="275"/>
        </w:trPr>
        <w:tc>
          <w:tcPr>
            <w:tcW w:w="15292" w:type="dxa"/>
            <w:gridSpan w:val="4"/>
            <w:shd w:val="clear" w:color="auto" w:fill="4472C4" w:themeFill="accent1"/>
          </w:tcPr>
          <w:p w14:paraId="0C29A1FD" w14:textId="364F2743" w:rsidR="00370BB0" w:rsidRPr="004A48B5" w:rsidRDefault="00370BB0" w:rsidP="00426582">
            <w:pPr>
              <w:pStyle w:val="Normalformulaire"/>
              <w:rPr>
                <w:b/>
                <w:color w:val="FFFFFF" w:themeColor="background1"/>
                <w:vertAlign w:val="superscript"/>
              </w:rPr>
            </w:pPr>
            <w:r w:rsidRPr="004A48B5">
              <w:rPr>
                <w:b/>
                <w:color w:val="FFFFFF" w:themeColor="background1"/>
              </w:rPr>
              <w:t>Identification du représentant</w:t>
            </w:r>
            <w:r w:rsidR="006D7412" w:rsidRPr="00D44818">
              <w:rPr>
                <w:b/>
                <w:bCs w:val="0"/>
                <w:vertAlign w:val="superscript"/>
              </w:rPr>
              <w:fldChar w:fldCharType="begin"/>
            </w:r>
            <w:r w:rsidR="006D7412" w:rsidRPr="00D44818">
              <w:rPr>
                <w:b/>
                <w:vertAlign w:val="superscript"/>
              </w:rPr>
              <w:instrText xml:space="preserve"> AUTOTEXTLIST  \s "NoStyle" \t "Pour plus de précisions, consultez le lexique à la fin du formulaire." \* MERGEFORMAT </w:instrText>
            </w:r>
            <w:r w:rsidR="006D7412" w:rsidRPr="00D44818">
              <w:rPr>
                <w:b/>
                <w:bCs w:val="0"/>
                <w:vertAlign w:val="superscript"/>
              </w:rPr>
              <w:fldChar w:fldCharType="separate"/>
            </w:r>
            <w:r w:rsidR="006D7412" w:rsidRPr="00D44818">
              <w:rPr>
                <w:b/>
                <w:vertAlign w:val="superscript"/>
              </w:rPr>
              <w:t>'?'</w:t>
            </w:r>
            <w:r w:rsidR="006D7412" w:rsidRPr="00D44818">
              <w:rPr>
                <w:b/>
                <w:bCs w:val="0"/>
              </w:rPr>
              <w:fldChar w:fldCharType="end"/>
            </w:r>
          </w:p>
        </w:tc>
      </w:tr>
      <w:tr w:rsidR="00370BB0" w:rsidRPr="00F670D0" w14:paraId="00273591" w14:textId="77777777" w:rsidTr="00426582">
        <w:trPr>
          <w:trHeight w:val="459"/>
        </w:trPr>
        <w:tc>
          <w:tcPr>
            <w:tcW w:w="5080" w:type="dxa"/>
            <w:shd w:val="clear" w:color="auto" w:fill="D9E2F3" w:themeFill="accent1" w:themeFillTint="33"/>
          </w:tcPr>
          <w:p w14:paraId="69E59C47" w14:textId="0674DAA5" w:rsidR="00370BB0" w:rsidRPr="00B622BC" w:rsidRDefault="00370BB0" w:rsidP="00426582">
            <w:pPr>
              <w:pStyle w:val="Normalformulaire"/>
              <w:rPr>
                <w:b/>
                <w:bCs w:val="0"/>
                <w:vertAlign w:val="superscript"/>
              </w:rPr>
            </w:pPr>
            <w:r w:rsidRPr="00B622BC">
              <w:rPr>
                <w:b/>
              </w:rPr>
              <w:t>Prénom et nom du représentant</w:t>
            </w:r>
          </w:p>
        </w:tc>
        <w:sdt>
          <w:sdtPr>
            <w:id w:val="-501200260"/>
            <w:placeholder>
              <w:docPart w:val="C18D91C44E7243FEB508C4792E6F449E"/>
            </w:placeholder>
          </w:sdtPr>
          <w:sdtContent>
            <w:sdt>
              <w:sdtPr>
                <w:id w:val="1335652436"/>
                <w:placeholder>
                  <w:docPart w:val="DD463C6850364789AFDB115CDF03F9BD"/>
                </w:placeholder>
                <w:showingPlcHdr/>
              </w:sdtPr>
              <w:sdtContent>
                <w:tc>
                  <w:tcPr>
                    <w:tcW w:w="10212" w:type="dxa"/>
                    <w:gridSpan w:val="3"/>
                  </w:tcPr>
                  <w:p w14:paraId="28A940C9" w14:textId="77777777" w:rsidR="00370BB0" w:rsidRPr="00F670D0" w:rsidRDefault="00370BB0" w:rsidP="00426582">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370BB0" w:rsidRPr="00F670D0" w14:paraId="17937D70" w14:textId="77777777" w:rsidTr="00426582">
        <w:trPr>
          <w:trHeight w:val="396"/>
        </w:trPr>
        <w:tc>
          <w:tcPr>
            <w:tcW w:w="5080" w:type="dxa"/>
            <w:shd w:val="clear" w:color="auto" w:fill="D9E2F3" w:themeFill="accent1" w:themeFillTint="33"/>
          </w:tcPr>
          <w:p w14:paraId="7B3EA748" w14:textId="77777777" w:rsidR="00370BB0" w:rsidRPr="00B622BC" w:rsidRDefault="00370BB0" w:rsidP="00426582">
            <w:pPr>
              <w:pStyle w:val="Normalformulaire"/>
              <w:rPr>
                <w:b/>
                <w:bCs w:val="0"/>
              </w:rPr>
            </w:pPr>
            <w:r w:rsidRPr="00B622BC">
              <w:rPr>
                <w:b/>
              </w:rPr>
              <w:t>Nom de l’entreprise ou de l’organisme associé</w:t>
            </w:r>
          </w:p>
        </w:tc>
        <w:sdt>
          <w:sdtPr>
            <w:id w:val="-153915973"/>
            <w:placeholder>
              <w:docPart w:val="B385B6718BD6451BB39CF30D976623F2"/>
            </w:placeholder>
            <w:showingPlcHdr/>
          </w:sdtPr>
          <w:sdtContent>
            <w:tc>
              <w:tcPr>
                <w:tcW w:w="10212" w:type="dxa"/>
                <w:gridSpan w:val="3"/>
              </w:tcPr>
              <w:p w14:paraId="2DA46A6C" w14:textId="77777777" w:rsidR="00370BB0" w:rsidRPr="00F670D0" w:rsidRDefault="00370BB0" w:rsidP="00426582">
                <w:pPr>
                  <w:pStyle w:val="Normalformulaire"/>
                </w:pPr>
                <w:r>
                  <w:rPr>
                    <w:rStyle w:val="Textedelespacerserv"/>
                  </w:rPr>
                  <w:t>..</w:t>
                </w:r>
                <w:r w:rsidRPr="00AA60DE">
                  <w:rPr>
                    <w:rStyle w:val="Textedelespacerserv"/>
                  </w:rPr>
                  <w:t>.</w:t>
                </w:r>
              </w:p>
            </w:tc>
          </w:sdtContent>
        </w:sdt>
      </w:tr>
      <w:tr w:rsidR="00370BB0" w:rsidRPr="00F670D0" w14:paraId="3D1DC611" w14:textId="77777777" w:rsidTr="00426582">
        <w:trPr>
          <w:trHeight w:val="428"/>
        </w:trPr>
        <w:tc>
          <w:tcPr>
            <w:tcW w:w="5080" w:type="dxa"/>
            <w:shd w:val="clear" w:color="auto" w:fill="D9E2F3" w:themeFill="accent1" w:themeFillTint="33"/>
          </w:tcPr>
          <w:p w14:paraId="1040011D" w14:textId="77777777" w:rsidR="00370BB0" w:rsidRPr="00B622BC" w:rsidRDefault="00370BB0" w:rsidP="00426582">
            <w:pPr>
              <w:pStyle w:val="Normalformulaire"/>
              <w:rPr>
                <w:b/>
                <w:bCs w:val="0"/>
              </w:rPr>
            </w:pPr>
            <w:r w:rsidRPr="00B622BC">
              <w:rPr>
                <w:b/>
              </w:rPr>
              <w:t>Titre ou fonction</w:t>
            </w:r>
          </w:p>
        </w:tc>
        <w:sdt>
          <w:sdtPr>
            <w:id w:val="748160221"/>
            <w:placeholder>
              <w:docPart w:val="15D112946F0646D0BB98C77BEC1BD494"/>
            </w:placeholder>
            <w:showingPlcHdr/>
          </w:sdtPr>
          <w:sdtContent>
            <w:tc>
              <w:tcPr>
                <w:tcW w:w="10212" w:type="dxa"/>
                <w:gridSpan w:val="3"/>
              </w:tcPr>
              <w:p w14:paraId="02777DB2" w14:textId="77777777" w:rsidR="00370BB0" w:rsidRPr="00F670D0" w:rsidRDefault="00370BB0" w:rsidP="00426582">
                <w:pPr>
                  <w:pStyle w:val="Normalformulaire"/>
                </w:pPr>
                <w:r>
                  <w:rPr>
                    <w:rStyle w:val="Textedelespacerserv"/>
                  </w:rPr>
                  <w:t>..</w:t>
                </w:r>
                <w:r w:rsidRPr="00AA60DE">
                  <w:rPr>
                    <w:rStyle w:val="Textedelespacerserv"/>
                  </w:rPr>
                  <w:t>.</w:t>
                </w:r>
              </w:p>
            </w:tc>
          </w:sdtContent>
        </w:sdt>
      </w:tr>
      <w:tr w:rsidR="00370BB0" w:rsidRPr="00F670D0" w14:paraId="6C4C2F9F" w14:textId="77777777" w:rsidTr="00426582">
        <w:trPr>
          <w:trHeight w:val="326"/>
        </w:trPr>
        <w:tc>
          <w:tcPr>
            <w:tcW w:w="15292" w:type="dxa"/>
            <w:gridSpan w:val="4"/>
            <w:shd w:val="clear" w:color="auto" w:fill="4472C4" w:themeFill="accent1"/>
          </w:tcPr>
          <w:p w14:paraId="3A44610E" w14:textId="77777777" w:rsidR="00370BB0" w:rsidRPr="004A48B5" w:rsidRDefault="00370BB0" w:rsidP="00426582">
            <w:pPr>
              <w:pStyle w:val="Normalformulaire"/>
              <w:rPr>
                <w:b/>
                <w:color w:val="FFFFFF" w:themeColor="background1"/>
                <w:vertAlign w:val="superscript"/>
              </w:rPr>
            </w:pPr>
            <w:r w:rsidRPr="004A48B5">
              <w:rPr>
                <w:b/>
                <w:color w:val="FFFFFF" w:themeColor="background1"/>
              </w:rPr>
              <w:t>Coordonnées du représentant</w:t>
            </w:r>
          </w:p>
        </w:tc>
      </w:tr>
      <w:tr w:rsidR="00370BB0" w:rsidRPr="00F670D0" w14:paraId="382BF432" w14:textId="77777777" w:rsidTr="00426582">
        <w:trPr>
          <w:trHeight w:val="368"/>
        </w:trPr>
        <w:tc>
          <w:tcPr>
            <w:tcW w:w="5080" w:type="dxa"/>
            <w:shd w:val="clear" w:color="auto" w:fill="D9E2F3" w:themeFill="accent1" w:themeFillTint="33"/>
          </w:tcPr>
          <w:p w14:paraId="41CBE949" w14:textId="77777777" w:rsidR="00370BB0" w:rsidRPr="00B622BC" w:rsidRDefault="00370BB0" w:rsidP="00426582">
            <w:pPr>
              <w:pStyle w:val="Normalformulaire"/>
              <w:rPr>
                <w:b/>
                <w:bCs w:val="0"/>
              </w:rPr>
            </w:pPr>
            <w:r w:rsidRPr="00B622BC">
              <w:rPr>
                <w:b/>
              </w:rPr>
              <w:t>Numéro de téléphone (bureau)</w:t>
            </w:r>
          </w:p>
        </w:tc>
        <w:sdt>
          <w:sdtPr>
            <w:id w:val="-627931417"/>
            <w:placeholder>
              <w:docPart w:val="02D466A97D92455980792257F9724877"/>
            </w:placeholder>
            <w:showingPlcHdr/>
          </w:sdtPr>
          <w:sdtContent>
            <w:tc>
              <w:tcPr>
                <w:tcW w:w="5377" w:type="dxa"/>
                <w:shd w:val="clear" w:color="auto" w:fill="FFFFFF" w:themeFill="background1"/>
              </w:tcPr>
              <w:p w14:paraId="46C17F8B" w14:textId="77777777" w:rsidR="00370BB0" w:rsidRPr="00F670D0" w:rsidRDefault="00370BB0" w:rsidP="00426582">
                <w:pPr>
                  <w:pStyle w:val="Normalformulaire"/>
                </w:pPr>
                <w:r>
                  <w:rPr>
                    <w:rStyle w:val="Textedelespacerserv"/>
                  </w:rPr>
                  <w:t>..</w:t>
                </w:r>
                <w:r w:rsidRPr="00AA60DE">
                  <w:rPr>
                    <w:rStyle w:val="Textedelespacerserv"/>
                  </w:rPr>
                  <w:t>.</w:t>
                </w:r>
              </w:p>
            </w:tc>
          </w:sdtContent>
        </w:sdt>
        <w:tc>
          <w:tcPr>
            <w:tcW w:w="740" w:type="dxa"/>
            <w:shd w:val="clear" w:color="auto" w:fill="D9E2F3" w:themeFill="accent1" w:themeFillTint="33"/>
          </w:tcPr>
          <w:p w14:paraId="0846D22A" w14:textId="77777777" w:rsidR="00370BB0" w:rsidRPr="00F670D0" w:rsidRDefault="00370BB0" w:rsidP="00426582">
            <w:pPr>
              <w:pStyle w:val="Normalformulaire"/>
            </w:pPr>
            <w:r w:rsidRPr="00F670D0">
              <w:t>Poste</w:t>
            </w:r>
          </w:p>
        </w:tc>
        <w:sdt>
          <w:sdtPr>
            <w:id w:val="-722439244"/>
            <w:placeholder>
              <w:docPart w:val="3BBB16606C7141DAA400D2E33A7BB201"/>
            </w:placeholder>
            <w:showingPlcHdr/>
          </w:sdtPr>
          <w:sdtContent>
            <w:tc>
              <w:tcPr>
                <w:tcW w:w="4095" w:type="dxa"/>
                <w:shd w:val="clear" w:color="auto" w:fill="FFFFFF" w:themeFill="background1"/>
              </w:tcPr>
              <w:p w14:paraId="1FF9407E" w14:textId="77777777" w:rsidR="00370BB0" w:rsidRPr="00F670D0" w:rsidRDefault="00370BB0" w:rsidP="00426582">
                <w:pPr>
                  <w:pStyle w:val="Normalformulaire"/>
                </w:pPr>
                <w:r>
                  <w:rPr>
                    <w:rStyle w:val="Textedelespacerserv"/>
                  </w:rPr>
                  <w:t>..</w:t>
                </w:r>
                <w:r w:rsidRPr="00AA60DE">
                  <w:rPr>
                    <w:rStyle w:val="Textedelespacerserv"/>
                  </w:rPr>
                  <w:t>.</w:t>
                </w:r>
              </w:p>
            </w:tc>
          </w:sdtContent>
        </w:sdt>
      </w:tr>
      <w:tr w:rsidR="00370BB0" w:rsidRPr="00F670D0" w14:paraId="437FC998" w14:textId="77777777" w:rsidTr="00426582">
        <w:trPr>
          <w:trHeight w:val="417"/>
        </w:trPr>
        <w:tc>
          <w:tcPr>
            <w:tcW w:w="5080" w:type="dxa"/>
            <w:shd w:val="clear" w:color="auto" w:fill="D9E2F3" w:themeFill="accent1" w:themeFillTint="33"/>
          </w:tcPr>
          <w:p w14:paraId="0943F484" w14:textId="77777777" w:rsidR="00370BB0" w:rsidRPr="00B622BC" w:rsidRDefault="00370BB0" w:rsidP="00426582">
            <w:pPr>
              <w:pStyle w:val="Normalformulaire"/>
              <w:rPr>
                <w:b/>
                <w:bCs w:val="0"/>
              </w:rPr>
            </w:pPr>
            <w:r w:rsidRPr="00B622BC">
              <w:rPr>
                <w:b/>
              </w:rPr>
              <w:t>Numéro de téléphone (autre)</w:t>
            </w:r>
          </w:p>
        </w:tc>
        <w:sdt>
          <w:sdtPr>
            <w:id w:val="815986491"/>
            <w:placeholder>
              <w:docPart w:val="D5D6539239C6423DAEC17407F82D38F2"/>
            </w:placeholder>
            <w:showingPlcHdr/>
          </w:sdtPr>
          <w:sdtContent>
            <w:tc>
              <w:tcPr>
                <w:tcW w:w="10212" w:type="dxa"/>
                <w:gridSpan w:val="3"/>
                <w:shd w:val="clear" w:color="auto" w:fill="FFFFFF" w:themeFill="background1"/>
              </w:tcPr>
              <w:p w14:paraId="0F0810F9" w14:textId="77777777" w:rsidR="00370BB0" w:rsidRPr="00F670D0" w:rsidRDefault="00370BB0" w:rsidP="00426582">
                <w:pPr>
                  <w:pStyle w:val="Normalformulaire"/>
                </w:pPr>
                <w:r>
                  <w:rPr>
                    <w:rStyle w:val="Textedelespacerserv"/>
                  </w:rPr>
                  <w:t>..</w:t>
                </w:r>
                <w:r w:rsidRPr="00AA60DE">
                  <w:rPr>
                    <w:rStyle w:val="Textedelespacerserv"/>
                  </w:rPr>
                  <w:t>.</w:t>
                </w:r>
              </w:p>
            </w:tc>
          </w:sdtContent>
        </w:sdt>
      </w:tr>
      <w:tr w:rsidR="00370BB0" w:rsidRPr="00F670D0" w14:paraId="2018DB4A" w14:textId="77777777" w:rsidTr="00426582">
        <w:trPr>
          <w:trHeight w:val="423"/>
        </w:trPr>
        <w:tc>
          <w:tcPr>
            <w:tcW w:w="5080" w:type="dxa"/>
            <w:shd w:val="clear" w:color="auto" w:fill="D9E2F3" w:themeFill="accent1" w:themeFillTint="33"/>
          </w:tcPr>
          <w:p w14:paraId="18659B59" w14:textId="77777777" w:rsidR="00370BB0" w:rsidRPr="00B622BC" w:rsidRDefault="00370BB0" w:rsidP="00426582">
            <w:pPr>
              <w:pStyle w:val="Normalformulaire"/>
              <w:rPr>
                <w:b/>
                <w:bCs w:val="0"/>
              </w:rPr>
            </w:pPr>
            <w:r w:rsidRPr="00B622BC">
              <w:rPr>
                <w:b/>
              </w:rPr>
              <w:t>Adresse courriel</w:t>
            </w:r>
          </w:p>
        </w:tc>
        <w:sdt>
          <w:sdtPr>
            <w:id w:val="-1834682881"/>
            <w:placeholder>
              <w:docPart w:val="946BEA20CA1D4358BF5D264FCEEF0E87"/>
            </w:placeholder>
            <w:showingPlcHdr/>
          </w:sdtPr>
          <w:sdtContent>
            <w:tc>
              <w:tcPr>
                <w:tcW w:w="10212" w:type="dxa"/>
                <w:gridSpan w:val="3"/>
                <w:shd w:val="clear" w:color="auto" w:fill="FFFFFF" w:themeFill="background1"/>
              </w:tcPr>
              <w:p w14:paraId="0D05519E" w14:textId="77777777" w:rsidR="00370BB0" w:rsidRPr="00F670D0" w:rsidRDefault="00370BB0" w:rsidP="00426582">
                <w:pPr>
                  <w:pStyle w:val="Normalformulaire"/>
                </w:pPr>
                <w:r>
                  <w:rPr>
                    <w:rStyle w:val="Textedelespacerserv"/>
                  </w:rPr>
                  <w:t>..</w:t>
                </w:r>
                <w:r w:rsidRPr="00AA60DE">
                  <w:rPr>
                    <w:rStyle w:val="Textedelespacerserv"/>
                  </w:rPr>
                  <w:t>.</w:t>
                </w:r>
              </w:p>
            </w:tc>
          </w:sdtContent>
        </w:sdt>
      </w:tr>
    </w:tbl>
    <w:p w14:paraId="74A164E5" w14:textId="77777777" w:rsidR="00370BB0" w:rsidRDefault="00370BB0" w:rsidP="00370BB0"/>
    <w:p w14:paraId="6EA89C2D" w14:textId="7F850EF1" w:rsidR="00370BB0" w:rsidRDefault="003A007C" w:rsidP="003A007C">
      <w:pPr>
        <w:pStyle w:val="Section"/>
      </w:pPr>
      <w:r>
        <w:t>Description</w:t>
      </w:r>
      <w:r w:rsidR="001F07B7">
        <w:t xml:space="preserve"> de la demande de maintien</w:t>
      </w:r>
    </w:p>
    <w:p w14:paraId="11B03536" w14:textId="7EAF2D92" w:rsidR="001F07B7" w:rsidRDefault="001F07B7" w:rsidP="001F07B7">
      <w:pPr>
        <w:pStyle w:val="Sous-Section"/>
        <w:spacing w:before="0"/>
      </w:pPr>
      <w:r>
        <w:t>Identification de l’autorisation visée</w:t>
      </w:r>
    </w:p>
    <w:p w14:paraId="38FCB377" w14:textId="77777777" w:rsidR="009729CE" w:rsidRDefault="001F07B7" w:rsidP="009729CE">
      <w:pPr>
        <w:pStyle w:val="Question"/>
      </w:pPr>
      <w:r>
        <w:t>2.1.1</w:t>
      </w:r>
      <w:r>
        <w:tab/>
      </w:r>
      <w:r w:rsidR="009729CE" w:rsidRPr="003D7FFA">
        <w:t>Dans le tableau ci-dessous,</w:t>
      </w:r>
      <w:r w:rsidR="009729CE">
        <w:t xml:space="preserve"> fournissez les renseignements demandés pour chaque </w:t>
      </w:r>
      <w:r w:rsidR="009729CE" w:rsidRPr="000E2B50">
        <w:t>autorisation visée par la demande de maintien.</w:t>
      </w:r>
    </w:p>
    <w:p w14:paraId="517DA77F" w14:textId="77777777" w:rsidR="009729CE" w:rsidRPr="000E2B50" w:rsidRDefault="009729CE" w:rsidP="009729CE">
      <w:pPr>
        <w:pStyle w:val="QuestionInfo"/>
      </w:pPr>
      <w:r>
        <w:t>Note : Le numéro de l’autorisation est composé de neuf chiffres (ex. : 40XXXXXXX). Il est inscrit sur la première page des autorisations et est situé sous le nom du titulaire ou dans le coin supérieur droit.</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114"/>
        <w:gridCol w:w="2268"/>
        <w:gridCol w:w="7229"/>
        <w:gridCol w:w="2777"/>
      </w:tblGrid>
      <w:tr w:rsidR="00035B24" w:rsidRPr="0020538A" w14:paraId="32EDF9D0" w14:textId="77777777" w:rsidTr="00035B24">
        <w:tc>
          <w:tcPr>
            <w:tcW w:w="3114" w:type="dxa"/>
            <w:shd w:val="clear" w:color="auto" w:fill="4472C4" w:themeFill="accent1"/>
          </w:tcPr>
          <w:p w14:paraId="5D76CB38" w14:textId="77777777" w:rsidR="00805295" w:rsidRPr="00347284" w:rsidRDefault="00805295" w:rsidP="00805295">
            <w:pPr>
              <w:pStyle w:val="Tableauen-tte"/>
            </w:pPr>
            <w:r w:rsidRPr="00347284">
              <w:t>Numéro de l’autorisation</w:t>
            </w:r>
          </w:p>
        </w:tc>
        <w:tc>
          <w:tcPr>
            <w:tcW w:w="2268" w:type="dxa"/>
            <w:shd w:val="clear" w:color="auto" w:fill="4472C4" w:themeFill="accent1"/>
          </w:tcPr>
          <w:p w14:paraId="315F0A99" w14:textId="77777777" w:rsidR="00805295" w:rsidRPr="00347284" w:rsidRDefault="00805295" w:rsidP="00805295">
            <w:pPr>
              <w:pStyle w:val="Tableauen-tte"/>
            </w:pPr>
            <w:r>
              <w:t>Date de délivrance</w:t>
            </w:r>
          </w:p>
        </w:tc>
        <w:tc>
          <w:tcPr>
            <w:tcW w:w="7229" w:type="dxa"/>
            <w:shd w:val="clear" w:color="auto" w:fill="4472C4" w:themeFill="accent1"/>
          </w:tcPr>
          <w:p w14:paraId="26264E99" w14:textId="77777777" w:rsidR="00805295" w:rsidRPr="00347284" w:rsidRDefault="00805295" w:rsidP="00805295">
            <w:pPr>
              <w:pStyle w:val="Tableauen-tte"/>
            </w:pPr>
            <w:r>
              <w:t>Description des activités visées</w:t>
            </w:r>
          </w:p>
        </w:tc>
        <w:tc>
          <w:tcPr>
            <w:tcW w:w="2777" w:type="dxa"/>
            <w:shd w:val="clear" w:color="auto" w:fill="4472C4" w:themeFill="accent1"/>
          </w:tcPr>
          <w:p w14:paraId="26A21435" w14:textId="77777777" w:rsidR="00805295" w:rsidRPr="00347284" w:rsidRDefault="00805295" w:rsidP="00805295">
            <w:pPr>
              <w:pStyle w:val="Tableauen-tte"/>
            </w:pPr>
            <w:r>
              <w:t>Référence légale pour la demande de maintien</w:t>
            </w:r>
          </w:p>
        </w:tc>
      </w:tr>
      <w:tr w:rsidR="00035B24" w14:paraId="7C95C6CB" w14:textId="77777777" w:rsidTr="00035B24">
        <w:sdt>
          <w:sdtPr>
            <w:id w:val="1760256189"/>
            <w:placeholder>
              <w:docPart w:val="74902B7EB1BD485F9363B7E554C60827"/>
            </w:placeholder>
            <w:showingPlcHdr/>
          </w:sdtPr>
          <w:sdtContent>
            <w:tc>
              <w:tcPr>
                <w:tcW w:w="3114" w:type="dxa"/>
                <w:shd w:val="clear" w:color="auto" w:fill="D9E2F3" w:themeFill="accent1" w:themeFillTint="33"/>
              </w:tcPr>
              <w:p w14:paraId="6E95821E" w14:textId="404843F1" w:rsidR="00805295" w:rsidRDefault="002E017F" w:rsidP="00D26726">
                <w:pPr>
                  <w:pStyle w:val="Normalformulaire"/>
                </w:pPr>
                <w:r w:rsidRPr="00FF738D">
                  <w:rPr>
                    <w:rStyle w:val="Textedelespacerserv"/>
                    <w:i/>
                    <w:iCs/>
                  </w:rPr>
                  <w:t>Saisissez les informations</w:t>
                </w:r>
                <w:r w:rsidRPr="00B8481B">
                  <w:rPr>
                    <w:rStyle w:val="Textedelespacerserv"/>
                    <w:sz w:val="20"/>
                  </w:rPr>
                  <w:t>.</w:t>
                </w:r>
              </w:p>
            </w:tc>
          </w:sdtContent>
        </w:sdt>
        <w:tc>
          <w:tcPr>
            <w:tcW w:w="2268" w:type="dxa"/>
            <w:shd w:val="clear" w:color="auto" w:fill="D9E2F3" w:themeFill="accent1" w:themeFillTint="33"/>
          </w:tcPr>
          <w:p w14:paraId="78ADA5C4" w14:textId="21F43664" w:rsidR="00805295" w:rsidRDefault="00000000" w:rsidP="00D26726">
            <w:pPr>
              <w:pStyle w:val="Normalformulaire"/>
            </w:pPr>
            <w:sdt>
              <w:sdtPr>
                <w:id w:val="-805855571"/>
                <w:placeholder>
                  <w:docPart w:val="B545C4067D024314A4909E270D6EA9E4"/>
                </w:placeholder>
                <w:showingPlcHdr/>
                <w:date>
                  <w:dateFormat w:val="yyyy-MM-dd"/>
                  <w:lid w:val="fr-CA"/>
                  <w:storeMappedDataAs w:val="dateTime"/>
                  <w:calendar w:val="gregorian"/>
                </w:date>
              </w:sdtPr>
              <w:sdtContent>
                <w:r w:rsidR="002E017F">
                  <w:rPr>
                    <w:rStyle w:val="Textedelespacerserv"/>
                    <w:i/>
                    <w:iCs/>
                  </w:rPr>
                  <w:t xml:space="preserve">Sélectionnez la </w:t>
                </w:r>
                <w:r w:rsidR="002E017F" w:rsidRPr="00CB5819">
                  <w:rPr>
                    <w:rStyle w:val="Textedelespacerserv"/>
                    <w:i/>
                    <w:iCs/>
                  </w:rPr>
                  <w:t>date</w:t>
                </w:r>
                <w:r w:rsidR="002E017F" w:rsidRPr="00AA60DE">
                  <w:rPr>
                    <w:rStyle w:val="Textedelespacerserv"/>
                  </w:rPr>
                  <w:t>.</w:t>
                </w:r>
              </w:sdtContent>
            </w:sdt>
            <w:r w:rsidR="002E017F">
              <w:t xml:space="preserve"> </w:t>
            </w:r>
          </w:p>
        </w:tc>
        <w:sdt>
          <w:sdtPr>
            <w:id w:val="2001234268"/>
            <w:placeholder>
              <w:docPart w:val="FD6020A02B194421945DEB1FD038A403"/>
            </w:placeholder>
            <w:showingPlcHdr/>
          </w:sdtPr>
          <w:sdtContent>
            <w:tc>
              <w:tcPr>
                <w:tcW w:w="7229" w:type="dxa"/>
                <w:shd w:val="clear" w:color="auto" w:fill="D9E2F3" w:themeFill="accent1" w:themeFillTint="33"/>
              </w:tcPr>
              <w:p w14:paraId="38BD4D8F" w14:textId="2B220545" w:rsidR="00805295" w:rsidRDefault="002E017F" w:rsidP="00D26726">
                <w:pPr>
                  <w:pStyle w:val="Normalformulaire"/>
                </w:pPr>
                <w:r w:rsidRPr="00FF738D">
                  <w:rPr>
                    <w:rStyle w:val="Textedelespacerserv"/>
                    <w:i/>
                    <w:iCs/>
                  </w:rPr>
                  <w:t>Saisissez les informations</w:t>
                </w:r>
                <w:r w:rsidRPr="00B8481B">
                  <w:rPr>
                    <w:rStyle w:val="Textedelespacerserv"/>
                    <w:sz w:val="20"/>
                  </w:rPr>
                  <w:t>.</w:t>
                </w:r>
              </w:p>
            </w:tc>
          </w:sdtContent>
        </w:sdt>
        <w:tc>
          <w:tcPr>
            <w:tcW w:w="2777" w:type="dxa"/>
            <w:shd w:val="clear" w:color="auto" w:fill="D9E2F3" w:themeFill="accent1" w:themeFillTint="33"/>
          </w:tcPr>
          <w:p w14:paraId="51553C71" w14:textId="2FB56023" w:rsidR="00805295" w:rsidRDefault="00000000" w:rsidP="00D26726">
            <w:pPr>
              <w:pStyle w:val="Normalformulaire"/>
            </w:pPr>
            <w:sdt>
              <w:sdtPr>
                <w:alias w:val="Ref. légale"/>
                <w:tag w:val="Ref. légale"/>
                <w:id w:val="-1737078194"/>
                <w:placeholder>
                  <w:docPart w:val="7BD904B30B4C43A6996542DBC0217D27"/>
                </w:placeholder>
                <w:showingPlcHdr/>
                <w:comboBox>
                  <w:listItem w:value="Choisissez un élément."/>
                  <w:listItem w:displayText="art. 31.0.5 LQE" w:value="art. 31.0.5 LQE"/>
                  <w:listItem w:displayText="art. 31.24 LQE" w:value="art. 31.24 LQE"/>
                  <w:listItem w:displayText="art. 31.83 LQE" w:value="art. 31.83 LQE"/>
                  <w:listItem w:displayText="art. 46.0.9 LQE" w:value="art. 46.0.9 LQE"/>
                  <w:listItem w:displayText="art. 70.18 LQE" w:value="art. 70.18 LQE"/>
                </w:comboBox>
              </w:sdtPr>
              <w:sdtContent>
                <w:r w:rsidR="00805295" w:rsidRPr="00EB209A">
                  <w:rPr>
                    <w:rStyle w:val="Textedelespacerserv"/>
                  </w:rPr>
                  <w:t>Choisissez un élément.</w:t>
                </w:r>
              </w:sdtContent>
            </w:sdt>
          </w:p>
          <w:p w14:paraId="3103DF2E" w14:textId="3AB78518" w:rsidR="00805295" w:rsidRDefault="00805295" w:rsidP="00D26726">
            <w:pPr>
              <w:pStyle w:val="Normalformulaire"/>
            </w:pPr>
          </w:p>
        </w:tc>
      </w:tr>
      <w:tr w:rsidR="00805295" w14:paraId="00A9CE6B" w14:textId="77777777" w:rsidTr="00035B24">
        <w:sdt>
          <w:sdtPr>
            <w:id w:val="-232550231"/>
            <w:placeholder>
              <w:docPart w:val="9C520A2DCD5C4E5592EB88E6AF741A5F"/>
            </w:placeholder>
          </w:sdtPr>
          <w:sdtContent>
            <w:sdt>
              <w:sdtPr>
                <w:id w:val="-1842230652"/>
                <w:placeholder>
                  <w:docPart w:val="ECF1334F26BD4AADBC002DD38A7840E5"/>
                </w:placeholder>
                <w:showingPlcHdr/>
              </w:sdtPr>
              <w:sdtContent>
                <w:tc>
                  <w:tcPr>
                    <w:tcW w:w="3114" w:type="dxa"/>
                    <w:shd w:val="clear" w:color="auto" w:fill="D9E2F3" w:themeFill="accent1" w:themeFillTint="33"/>
                  </w:tcPr>
                  <w:p w14:paraId="05DA4442" w14:textId="4C8FF7EC" w:rsidR="00805295" w:rsidRPr="00347284" w:rsidRDefault="00035B24" w:rsidP="00D26726">
                    <w:pPr>
                      <w:pStyle w:val="Normalformulaire"/>
                    </w:pPr>
                    <w:r>
                      <w:rPr>
                        <w:rStyle w:val="Textedelespacerserv"/>
                      </w:rPr>
                      <w:t>..</w:t>
                    </w:r>
                    <w:r w:rsidRPr="00AA60DE">
                      <w:rPr>
                        <w:rStyle w:val="Textedelespacerserv"/>
                      </w:rPr>
                      <w:t>.</w:t>
                    </w:r>
                  </w:p>
                </w:tc>
              </w:sdtContent>
            </w:sdt>
          </w:sdtContent>
        </w:sdt>
        <w:tc>
          <w:tcPr>
            <w:tcW w:w="2268" w:type="dxa"/>
            <w:shd w:val="clear" w:color="auto" w:fill="D9E2F3" w:themeFill="accent1" w:themeFillTint="33"/>
          </w:tcPr>
          <w:p w14:paraId="217954E5" w14:textId="6070020B" w:rsidR="00805295" w:rsidRDefault="00000000" w:rsidP="00D26726">
            <w:pPr>
              <w:pStyle w:val="Normalformulaire"/>
            </w:pPr>
            <w:sdt>
              <w:sdtPr>
                <w:id w:val="-532428095"/>
                <w:placeholder>
                  <w:docPart w:val="C44589041AC142C5A96265D90E8F2820"/>
                </w:placeholder>
                <w:showingPlcHdr/>
                <w:date>
                  <w:dateFormat w:val="yyyy-MM-dd"/>
                  <w:lid w:val="fr-CA"/>
                  <w:storeMappedDataAs w:val="dateTime"/>
                  <w:calendar w:val="gregorian"/>
                </w:date>
              </w:sdtPr>
              <w:sdtContent>
                <w:r w:rsidR="002E017F">
                  <w:rPr>
                    <w:rStyle w:val="Textedelespacerserv"/>
                    <w:i/>
                    <w:iCs/>
                  </w:rPr>
                  <w:t xml:space="preserve">Sélectionnez la </w:t>
                </w:r>
                <w:r w:rsidR="002E017F" w:rsidRPr="00CB5819">
                  <w:rPr>
                    <w:rStyle w:val="Textedelespacerserv"/>
                    <w:i/>
                    <w:iCs/>
                  </w:rPr>
                  <w:t>date</w:t>
                </w:r>
                <w:r w:rsidR="002E017F" w:rsidRPr="00AA60DE">
                  <w:rPr>
                    <w:rStyle w:val="Textedelespacerserv"/>
                  </w:rPr>
                  <w:t>.</w:t>
                </w:r>
              </w:sdtContent>
            </w:sdt>
          </w:p>
        </w:tc>
        <w:sdt>
          <w:sdtPr>
            <w:id w:val="-1669625492"/>
            <w:placeholder>
              <w:docPart w:val="6100727381A2495E895060FC48F24BDD"/>
            </w:placeholder>
          </w:sdtPr>
          <w:sdtContent>
            <w:sdt>
              <w:sdtPr>
                <w:id w:val="1820300065"/>
                <w:placeholder>
                  <w:docPart w:val="2C76ADDB189C45EA8D7A3FA81AD55D69"/>
                </w:placeholder>
                <w:showingPlcHdr/>
              </w:sdtPr>
              <w:sdtContent>
                <w:tc>
                  <w:tcPr>
                    <w:tcW w:w="7229" w:type="dxa"/>
                    <w:shd w:val="clear" w:color="auto" w:fill="D9E2F3" w:themeFill="accent1" w:themeFillTint="33"/>
                  </w:tcPr>
                  <w:p w14:paraId="46BAA284" w14:textId="56A58992" w:rsidR="00805295" w:rsidRDefault="00035B24" w:rsidP="00D26726">
                    <w:pPr>
                      <w:pStyle w:val="Normalformulaire"/>
                    </w:pPr>
                    <w:r>
                      <w:rPr>
                        <w:rStyle w:val="Textedelespacerserv"/>
                      </w:rPr>
                      <w:t>..</w:t>
                    </w:r>
                    <w:r w:rsidRPr="00AA60DE">
                      <w:rPr>
                        <w:rStyle w:val="Textedelespacerserv"/>
                      </w:rPr>
                      <w:t>.</w:t>
                    </w:r>
                  </w:p>
                </w:tc>
              </w:sdtContent>
            </w:sdt>
          </w:sdtContent>
        </w:sdt>
        <w:tc>
          <w:tcPr>
            <w:tcW w:w="2777" w:type="dxa"/>
            <w:shd w:val="clear" w:color="auto" w:fill="D9E2F3" w:themeFill="accent1" w:themeFillTint="33"/>
          </w:tcPr>
          <w:p w14:paraId="00F98D2E" w14:textId="3B5A0A59" w:rsidR="00805295" w:rsidRDefault="00000000" w:rsidP="00D26726">
            <w:pPr>
              <w:pStyle w:val="Normalformulaire"/>
            </w:pPr>
            <w:sdt>
              <w:sdtPr>
                <w:alias w:val="Ref. légale"/>
                <w:tag w:val="Ref. légale"/>
                <w:id w:val="-438290126"/>
                <w:placeholder>
                  <w:docPart w:val="5287F0B11F964BEC9659D29BE3A72E42"/>
                </w:placeholder>
                <w:showingPlcHdr/>
                <w:comboBox>
                  <w:listItem w:value="Choisissez un élément."/>
                  <w:listItem w:displayText="art. 31.0.5 LQE" w:value="art. 31.0.5 LQE"/>
                  <w:listItem w:displayText="art. 31.24 LQE" w:value="art. 31.24 LQE"/>
                  <w:listItem w:displayText="art. 31.83 LQE" w:value="art. 31.83 LQE"/>
                  <w:listItem w:displayText="art. 46.0.9 LQE" w:value="art. 46.0.9 LQE"/>
                  <w:listItem w:displayText="art. 70.18 LQE" w:value="art. 70.18 LQE"/>
                </w:comboBox>
              </w:sdtPr>
              <w:sdtContent>
                <w:r w:rsidR="00805295" w:rsidRPr="00EB209A">
                  <w:rPr>
                    <w:rStyle w:val="Textedelespacerserv"/>
                  </w:rPr>
                  <w:t>Choisissez un élément.</w:t>
                </w:r>
              </w:sdtContent>
            </w:sdt>
          </w:p>
        </w:tc>
      </w:tr>
      <w:sdt>
        <w:sdtPr>
          <w:id w:val="-623852542"/>
          <w15:repeatingSection/>
        </w:sdtPr>
        <w:sdtContent>
          <w:sdt>
            <w:sdtPr>
              <w:id w:val="-1776709028"/>
              <w:placeholder>
                <w:docPart w:val="DefaultPlaceholder_-1854013435"/>
              </w:placeholder>
              <w15:repeatingSectionItem/>
            </w:sdtPr>
            <w:sdtContent>
              <w:tr w:rsidR="00035B24" w14:paraId="54EFFBFD" w14:textId="77777777" w:rsidTr="00035B24">
                <w:sdt>
                  <w:sdtPr>
                    <w:id w:val="1259800411"/>
                    <w:placeholder>
                      <w:docPart w:val="900844CF691D47EEA38DBACE7C5D21DF"/>
                    </w:placeholder>
                    <w:showingPlcHdr/>
                  </w:sdtPr>
                  <w:sdtContent>
                    <w:tc>
                      <w:tcPr>
                        <w:tcW w:w="3114" w:type="dxa"/>
                        <w:shd w:val="clear" w:color="auto" w:fill="D9E2F3" w:themeFill="accent1" w:themeFillTint="33"/>
                      </w:tcPr>
                      <w:p w14:paraId="18F846D8" w14:textId="086031F1" w:rsidR="00805295" w:rsidRDefault="00035B24" w:rsidP="00D26726">
                        <w:pPr>
                          <w:pStyle w:val="Normalformulaire"/>
                        </w:pPr>
                        <w:r>
                          <w:rPr>
                            <w:rStyle w:val="Textedelespacerserv"/>
                            <w:i/>
                            <w:iCs/>
                          </w:rPr>
                          <w:t>Cliquez sur le + pour ajouter des lignes.</w:t>
                        </w:r>
                      </w:p>
                    </w:tc>
                  </w:sdtContent>
                </w:sdt>
                <w:tc>
                  <w:tcPr>
                    <w:tcW w:w="2268" w:type="dxa"/>
                    <w:shd w:val="clear" w:color="auto" w:fill="D9E2F3" w:themeFill="accent1" w:themeFillTint="33"/>
                  </w:tcPr>
                  <w:p w14:paraId="07C291EE" w14:textId="52789A88" w:rsidR="00805295" w:rsidRDefault="00000000" w:rsidP="00D26726">
                    <w:pPr>
                      <w:pStyle w:val="Normalformulaire"/>
                    </w:pPr>
                    <w:sdt>
                      <w:sdtPr>
                        <w:id w:val="-1071185677"/>
                        <w:placeholder>
                          <w:docPart w:val="6B1937F0387D4892A5F933E19319F7CA"/>
                        </w:placeholder>
                        <w:showingPlcHdr/>
                        <w:date>
                          <w:dateFormat w:val="yyyy-MM-dd"/>
                          <w:lid w:val="fr-CA"/>
                          <w:storeMappedDataAs w:val="dateTime"/>
                          <w:calendar w:val="gregorian"/>
                        </w:date>
                      </w:sdtPr>
                      <w:sdtContent>
                        <w:r w:rsidR="002E017F">
                          <w:rPr>
                            <w:rStyle w:val="Textedelespacerserv"/>
                            <w:i/>
                            <w:iCs/>
                          </w:rPr>
                          <w:t xml:space="preserve">Sélectionnez la </w:t>
                        </w:r>
                        <w:r w:rsidR="002E017F" w:rsidRPr="00CB5819">
                          <w:rPr>
                            <w:rStyle w:val="Textedelespacerserv"/>
                            <w:i/>
                            <w:iCs/>
                          </w:rPr>
                          <w:t>date</w:t>
                        </w:r>
                        <w:r w:rsidR="002E017F" w:rsidRPr="00AA60DE">
                          <w:rPr>
                            <w:rStyle w:val="Textedelespacerserv"/>
                          </w:rPr>
                          <w:t>.</w:t>
                        </w:r>
                      </w:sdtContent>
                    </w:sdt>
                  </w:p>
                </w:tc>
                <w:sdt>
                  <w:sdtPr>
                    <w:id w:val="-921571356"/>
                    <w:placeholder>
                      <w:docPart w:val="B24245A25362460482275C7B60FA042D"/>
                    </w:placeholder>
                  </w:sdtPr>
                  <w:sdtContent>
                    <w:sdt>
                      <w:sdtPr>
                        <w:id w:val="81420249"/>
                        <w:placeholder>
                          <w:docPart w:val="4332F3D453D04F108F7F985F686F4070"/>
                        </w:placeholder>
                        <w:showingPlcHdr/>
                      </w:sdtPr>
                      <w:sdtContent>
                        <w:tc>
                          <w:tcPr>
                            <w:tcW w:w="7229" w:type="dxa"/>
                            <w:shd w:val="clear" w:color="auto" w:fill="D9E2F3" w:themeFill="accent1" w:themeFillTint="33"/>
                          </w:tcPr>
                          <w:p w14:paraId="4E65198C" w14:textId="31C5EF65" w:rsidR="00805295" w:rsidRDefault="00035B24" w:rsidP="00D26726">
                            <w:pPr>
                              <w:pStyle w:val="Normalformulaire"/>
                            </w:pPr>
                            <w:r>
                              <w:rPr>
                                <w:rStyle w:val="Textedelespacerserv"/>
                              </w:rPr>
                              <w:t>..</w:t>
                            </w:r>
                            <w:r w:rsidRPr="00AA60DE">
                              <w:rPr>
                                <w:rStyle w:val="Textedelespacerserv"/>
                              </w:rPr>
                              <w:t>.</w:t>
                            </w:r>
                          </w:p>
                        </w:tc>
                      </w:sdtContent>
                    </w:sdt>
                  </w:sdtContent>
                </w:sdt>
                <w:tc>
                  <w:tcPr>
                    <w:tcW w:w="2777" w:type="dxa"/>
                    <w:shd w:val="clear" w:color="auto" w:fill="D9E2F3" w:themeFill="accent1" w:themeFillTint="33"/>
                  </w:tcPr>
                  <w:p w14:paraId="1791F1A5" w14:textId="20DAE3C1" w:rsidR="00805295" w:rsidRDefault="00000000" w:rsidP="00D26726">
                    <w:pPr>
                      <w:pStyle w:val="Normalformulaire"/>
                    </w:pPr>
                    <w:sdt>
                      <w:sdtPr>
                        <w:alias w:val="Ref. légale"/>
                        <w:tag w:val="Ref. légale"/>
                        <w:id w:val="1267815788"/>
                        <w:placeholder>
                          <w:docPart w:val="E18DB2946A00442797C2F29223528474"/>
                        </w:placeholder>
                        <w:showingPlcHdr/>
                        <w:comboBox>
                          <w:listItem w:value="Choisissez un élément."/>
                          <w:listItem w:displayText="art. 31.0.5 LQE" w:value="art. 31.0.5 LQE"/>
                          <w:listItem w:displayText="art. 31.24 LQE" w:value="art. 31.24 LQE"/>
                          <w:listItem w:displayText="art. 31.83 LQE" w:value="art. 31.83 LQE"/>
                          <w:listItem w:displayText="art. 46.0.9 LQE" w:value="art. 46.0.9 LQE"/>
                          <w:listItem w:displayText="art. 70.18 LQE" w:value="art. 70.18 LQE"/>
                        </w:comboBox>
                      </w:sdtPr>
                      <w:sdtContent>
                        <w:r w:rsidR="00805295" w:rsidRPr="00EB209A">
                          <w:rPr>
                            <w:rStyle w:val="Textedelespacerserv"/>
                          </w:rPr>
                          <w:t>Choisissez un élément.</w:t>
                        </w:r>
                      </w:sdtContent>
                    </w:sdt>
                  </w:p>
                </w:tc>
              </w:tr>
            </w:sdtContent>
          </w:sdt>
        </w:sdtContent>
      </w:sdt>
    </w:tbl>
    <w:p w14:paraId="7F75D619" w14:textId="5C8F8B67" w:rsidR="001F07B7" w:rsidRDefault="001F07B7" w:rsidP="00035B24">
      <w:pPr>
        <w:pStyle w:val="Question"/>
        <w:spacing w:before="0"/>
      </w:pPr>
    </w:p>
    <w:p w14:paraId="28E7D47A" w14:textId="7FE50DD7" w:rsidR="00035B24" w:rsidRDefault="00035B24" w:rsidP="00035B24">
      <w:pPr>
        <w:pStyle w:val="Sous-Section"/>
      </w:pPr>
      <w:r>
        <w:t>Motif de la demande de maintien</w:t>
      </w:r>
    </w:p>
    <w:p w14:paraId="19B39277" w14:textId="77777777" w:rsidR="007E27C6" w:rsidRPr="00C10144" w:rsidRDefault="00035B24" w:rsidP="007E27C6">
      <w:pPr>
        <w:pStyle w:val="Question"/>
      </w:pPr>
      <w:r>
        <w:t>2.2.1</w:t>
      </w:r>
      <w:r>
        <w:tab/>
      </w:r>
      <w:r w:rsidR="007E27C6">
        <w:t>Fournissez</w:t>
      </w:r>
      <w:r w:rsidR="007E27C6" w:rsidRPr="00C10144">
        <w:t xml:space="preserve"> le motif de la demande de maintien pour chaque autorisation </w:t>
      </w:r>
      <w:r w:rsidR="007E27C6">
        <w:t xml:space="preserve">identifiée à la </w:t>
      </w:r>
      <w:r w:rsidR="007E27C6" w:rsidRPr="007E27C6">
        <w:t>question 2.1.1.</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745"/>
      </w:tblGrid>
      <w:tr w:rsidR="007A2476" w14:paraId="70A73D23" w14:textId="77777777" w:rsidTr="007A2476">
        <w:trPr>
          <w:trHeight w:val="448"/>
          <w:jc w:val="center"/>
        </w:trPr>
        <w:bookmarkStart w:id="0" w:name="_Hlk108532806" w:displacedByCustomXml="next"/>
        <w:sdt>
          <w:sdtPr>
            <w:id w:val="-1350021035"/>
            <w:placeholder>
              <w:docPart w:val="2B3F93F92C5647768C3DAD8A1B7080BE"/>
            </w:placeholder>
            <w:showingPlcHdr/>
          </w:sdtPr>
          <w:sdtContent>
            <w:tc>
              <w:tcPr>
                <w:tcW w:w="13745" w:type="dxa"/>
                <w:shd w:val="clear" w:color="auto" w:fill="D9E2F3" w:themeFill="accent1" w:themeFillTint="33"/>
              </w:tcPr>
              <w:p w14:paraId="5A61AFEF" w14:textId="77777777" w:rsidR="007A2476" w:rsidRDefault="007A2476" w:rsidP="004F102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0"/>
    </w:tbl>
    <w:p w14:paraId="6B937ADB" w14:textId="1906A8E3" w:rsidR="00035B24" w:rsidRDefault="00035B24" w:rsidP="00035B24">
      <w:pPr>
        <w:pStyle w:val="Question"/>
      </w:pPr>
    </w:p>
    <w:p w14:paraId="6A5A9492" w14:textId="7151C06A" w:rsidR="007A2476" w:rsidRDefault="00136BC9" w:rsidP="007A2476">
      <w:pPr>
        <w:pStyle w:val="Sous-Section"/>
      </w:pPr>
      <w:r>
        <w:t>Modalités de la demande de maintien</w:t>
      </w:r>
    </w:p>
    <w:p w14:paraId="5152FB2D" w14:textId="00AF0D00" w:rsidR="00136BC9" w:rsidRPr="00E6223A" w:rsidRDefault="00136BC9" w:rsidP="00E6223A">
      <w:pPr>
        <w:pStyle w:val="Question"/>
      </w:pPr>
      <w:r w:rsidRPr="00E6223A">
        <w:t>2.3.1</w:t>
      </w:r>
      <w:r w:rsidRPr="00E6223A">
        <w:tab/>
      </w:r>
      <w:r w:rsidR="00E6223A" w:rsidRPr="00E6223A">
        <w:t>Indiquez la période pour laquelle le maintien de l’autorisation est demandé pour chaque autorisation identifiée à la question 2.1.1.</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745"/>
      </w:tblGrid>
      <w:tr w:rsidR="00E6223A" w14:paraId="1E12E8E7" w14:textId="77777777" w:rsidTr="004F102C">
        <w:trPr>
          <w:trHeight w:val="448"/>
          <w:jc w:val="center"/>
        </w:trPr>
        <w:sdt>
          <w:sdtPr>
            <w:id w:val="-1876075451"/>
            <w:placeholder>
              <w:docPart w:val="0E13F17117C7478195EBD4CB97724E45"/>
            </w:placeholder>
            <w:showingPlcHdr/>
          </w:sdtPr>
          <w:sdtContent>
            <w:tc>
              <w:tcPr>
                <w:tcW w:w="13745" w:type="dxa"/>
                <w:shd w:val="clear" w:color="auto" w:fill="D9E2F3" w:themeFill="accent1" w:themeFillTint="33"/>
              </w:tcPr>
              <w:p w14:paraId="05FEE139" w14:textId="77777777" w:rsidR="00E6223A" w:rsidRDefault="00E6223A" w:rsidP="004F102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9112A84" w14:textId="77777777" w:rsidR="003A007C" w:rsidRDefault="003A007C" w:rsidP="00370BB0"/>
    <w:p w14:paraId="66F270E6" w14:textId="7B5E02CA" w:rsidR="00E6223A" w:rsidRDefault="00E6223A" w:rsidP="00E6223A">
      <w:pPr>
        <w:pStyle w:val="Sous-Section"/>
      </w:pPr>
      <w:r>
        <w:t>Autre information</w:t>
      </w:r>
    </w:p>
    <w:p w14:paraId="118E5B51" w14:textId="3E852908" w:rsidR="00B0199B" w:rsidRPr="00B0199B" w:rsidRDefault="00B0199B" w:rsidP="00B0199B">
      <w:pPr>
        <w:pStyle w:val="Question"/>
        <w:rPr>
          <w:lang w:eastAsia="fr-CA"/>
        </w:rPr>
      </w:pPr>
      <w:r>
        <w:rPr>
          <w:lang w:eastAsia="fr-CA"/>
        </w:rPr>
        <w:t>2.4.1</w:t>
      </w:r>
      <w:r>
        <w:rPr>
          <w:lang w:eastAsia="fr-CA"/>
        </w:rPr>
        <w:tab/>
      </w:r>
      <w:r w:rsidRPr="00C9045F">
        <w:rPr>
          <w:lang w:eastAsia="fr-CA"/>
        </w:rPr>
        <w:t xml:space="preserve">Fournissez tout autre renseignement ou joignez tout autre document permettant de compléter </w:t>
      </w:r>
      <w:r>
        <w:rPr>
          <w:lang w:eastAsia="fr-CA"/>
        </w:rPr>
        <w:t xml:space="preserve">la </w:t>
      </w:r>
      <w:r w:rsidRPr="00C9045F">
        <w:rPr>
          <w:lang w:eastAsia="fr-CA"/>
        </w:rPr>
        <w:t>demande</w:t>
      </w:r>
      <w:r>
        <w:rPr>
          <w:lang w:eastAsia="fr-CA"/>
        </w:rPr>
        <w:t xml:space="preserve"> de maintien. </w:t>
      </w:r>
      <w:r w:rsidRPr="00B0199B">
        <w:rPr>
          <w:b w:val="0"/>
          <w:bCs w:val="0"/>
          <w:i/>
          <w:iCs/>
          <w:lang w:eastAsia="fr-CA"/>
        </w:rPr>
        <w:t>(Facultatif)</w:t>
      </w:r>
    </w:p>
    <w:p w14:paraId="1D51F14B" w14:textId="77777777" w:rsidR="00B0199B" w:rsidRPr="00C9045F" w:rsidRDefault="00B0199B" w:rsidP="00B0199B">
      <w:pPr>
        <w:pStyle w:val="QuestionInfo"/>
        <w:rPr>
          <w:lang w:eastAsia="fr-CA"/>
        </w:rPr>
      </w:pPr>
      <w:r>
        <w:rPr>
          <w:lang w:eastAsia="fr-CA"/>
        </w:rPr>
        <w:t>E</w:t>
      </w:r>
      <w:r w:rsidRPr="00C9045F">
        <w:rPr>
          <w:lang w:eastAsia="fr-CA"/>
        </w:rPr>
        <w:t>xemple</w:t>
      </w:r>
      <w:r>
        <w:rPr>
          <w:lang w:eastAsia="fr-CA"/>
        </w:rPr>
        <w:t>s</w:t>
      </w:r>
      <w:r w:rsidRPr="00C9045F">
        <w:rPr>
          <w:lang w:eastAsia="fr-CA"/>
        </w:rPr>
        <w:t xml:space="preserve"> : </w:t>
      </w:r>
    </w:p>
    <w:p w14:paraId="6BA28CEE" w14:textId="77777777" w:rsidR="00B0199B" w:rsidRDefault="00B0199B" w:rsidP="00B0199B">
      <w:pPr>
        <w:pStyle w:val="Questionliste"/>
      </w:pPr>
      <w:r>
        <w:t>le numéro de référence d’une demande de cessation déposée dans le service en ligne en lien avec la demande de maintien;</w:t>
      </w:r>
    </w:p>
    <w:p w14:paraId="560579A0" w14:textId="77777777" w:rsidR="00B0199B" w:rsidRPr="00C10144" w:rsidRDefault="00B0199B" w:rsidP="00B0199B">
      <w:pPr>
        <w:pStyle w:val="Questionliste"/>
      </w:pPr>
      <w:r w:rsidRPr="00C10144">
        <w:t>un rapport à jour du suivi environnemental et des mesures mises en place depuis la cessation (portrait environnemental);</w:t>
      </w:r>
    </w:p>
    <w:p w14:paraId="2B17D002" w14:textId="77777777" w:rsidR="00B0199B" w:rsidRDefault="00B0199B" w:rsidP="00B0199B">
      <w:pPr>
        <w:pStyle w:val="Questionliste"/>
      </w:pPr>
      <w:r w:rsidRPr="00C10144">
        <w:t>une</w:t>
      </w:r>
      <w:r w:rsidRPr="00C10144">
        <w:rPr>
          <w:spacing w:val="-1"/>
        </w:rPr>
        <w:t xml:space="preserve"> </w:t>
      </w:r>
      <w:r w:rsidRPr="00C10144">
        <w:t>description</w:t>
      </w:r>
      <w:r w:rsidRPr="00C10144">
        <w:rPr>
          <w:spacing w:val="-1"/>
        </w:rPr>
        <w:t xml:space="preserve"> </w:t>
      </w:r>
      <w:r w:rsidRPr="00C10144">
        <w:t>du</w:t>
      </w:r>
      <w:r w:rsidRPr="00C10144">
        <w:rPr>
          <w:spacing w:val="-1"/>
        </w:rPr>
        <w:t xml:space="preserve"> </w:t>
      </w:r>
      <w:r w:rsidRPr="00C10144">
        <w:t>suivi</w:t>
      </w:r>
      <w:r w:rsidRPr="00C10144">
        <w:rPr>
          <w:spacing w:val="-1"/>
        </w:rPr>
        <w:t xml:space="preserve"> </w:t>
      </w:r>
      <w:r w:rsidRPr="00C10144">
        <w:t>environnemental</w:t>
      </w:r>
      <w:r w:rsidRPr="00C10144">
        <w:rPr>
          <w:spacing w:val="-1"/>
        </w:rPr>
        <w:t xml:space="preserve"> </w:t>
      </w:r>
      <w:r w:rsidRPr="00C10144">
        <w:t>prévu</w:t>
      </w:r>
      <w:r w:rsidRPr="00C10144">
        <w:rPr>
          <w:spacing w:val="-1"/>
        </w:rPr>
        <w:t xml:space="preserve"> </w:t>
      </w:r>
      <w:r w:rsidRPr="00C10144">
        <w:t>pour</w:t>
      </w:r>
      <w:r w:rsidRPr="00C10144">
        <w:rPr>
          <w:spacing w:val="-1"/>
        </w:rPr>
        <w:t xml:space="preserve"> </w:t>
      </w:r>
      <w:r w:rsidRPr="00C10144">
        <w:t>la</w:t>
      </w:r>
      <w:r w:rsidRPr="00C10144">
        <w:rPr>
          <w:spacing w:val="-1"/>
        </w:rPr>
        <w:t xml:space="preserve"> </w:t>
      </w:r>
      <w:r w:rsidRPr="00C10144">
        <w:t>période</w:t>
      </w:r>
      <w:r w:rsidRPr="00C10144">
        <w:rPr>
          <w:spacing w:val="-1"/>
        </w:rPr>
        <w:t xml:space="preserve"> </w:t>
      </w:r>
      <w:r w:rsidRPr="00C10144">
        <w:t>de</w:t>
      </w:r>
      <w:r w:rsidRPr="00C10144">
        <w:rPr>
          <w:spacing w:val="-1"/>
        </w:rPr>
        <w:t xml:space="preserve"> </w:t>
      </w:r>
      <w:r w:rsidRPr="00C10144">
        <w:t>maintien</w:t>
      </w:r>
      <w:r w:rsidRPr="00C10144">
        <w:rPr>
          <w:spacing w:val="-1"/>
        </w:rPr>
        <w:t xml:space="preserve"> </w:t>
      </w:r>
      <w:r w:rsidRPr="00C10144">
        <w:t>de</w:t>
      </w:r>
      <w:r w:rsidRPr="00C10144">
        <w:rPr>
          <w:spacing w:val="-1"/>
        </w:rPr>
        <w:t xml:space="preserve"> </w:t>
      </w:r>
      <w:r w:rsidRPr="00C10144">
        <w:t>l’autorisation,</w:t>
      </w:r>
      <w:r w:rsidRPr="00C10144">
        <w:rPr>
          <w:spacing w:val="-1"/>
        </w:rPr>
        <w:t xml:space="preserve"> </w:t>
      </w:r>
      <w:r w:rsidRPr="00C10144">
        <w:t>comprenant</w:t>
      </w:r>
      <w:r w:rsidRPr="00C10144">
        <w:rPr>
          <w:spacing w:val="-1"/>
        </w:rPr>
        <w:t xml:space="preserve"> </w:t>
      </w:r>
      <w:r w:rsidRPr="00C10144">
        <w:t>notamment</w:t>
      </w:r>
      <w:r w:rsidRPr="00C10144">
        <w:rPr>
          <w:spacing w:val="-1"/>
        </w:rPr>
        <w:t xml:space="preserve"> </w:t>
      </w:r>
      <w:r w:rsidRPr="00C10144">
        <w:t>les ajustements apportés aux suivis environnementaux existants et les paramètres</w:t>
      </w:r>
      <w:r>
        <w:t xml:space="preserve"> de</w:t>
      </w:r>
      <w:r w:rsidRPr="00C10144">
        <w:t xml:space="preserve"> suivi, la fréquence de suivi, ainsi que les modalités</w:t>
      </w:r>
      <w:r w:rsidRPr="00C10144">
        <w:rPr>
          <w:spacing w:val="-2"/>
        </w:rPr>
        <w:t xml:space="preserve"> </w:t>
      </w:r>
      <w:r w:rsidRPr="00C10144">
        <w:t>de</w:t>
      </w:r>
      <w:r w:rsidRPr="00C10144">
        <w:rPr>
          <w:spacing w:val="-1"/>
        </w:rPr>
        <w:t xml:space="preserve"> </w:t>
      </w:r>
      <w:r w:rsidRPr="00C10144">
        <w:t>réalisation</w:t>
      </w:r>
      <w:r w:rsidRPr="00C10144">
        <w:rPr>
          <w:spacing w:val="-1"/>
        </w:rPr>
        <w:t xml:space="preserve"> </w:t>
      </w:r>
      <w:r w:rsidRPr="00C10144">
        <w:t>et de</w:t>
      </w:r>
      <w:r w:rsidRPr="00C10144">
        <w:rPr>
          <w:spacing w:val="-1"/>
        </w:rPr>
        <w:t xml:space="preserve"> </w:t>
      </w:r>
      <w:r w:rsidRPr="00C10144">
        <w:t>transmission</w:t>
      </w:r>
      <w:r w:rsidRPr="00C10144">
        <w:rPr>
          <w:spacing w:val="-1"/>
        </w:rPr>
        <w:t xml:space="preserve"> </w:t>
      </w:r>
      <w:r w:rsidRPr="00C10144">
        <w:t>de</w:t>
      </w:r>
      <w:r w:rsidRPr="00C10144">
        <w:rPr>
          <w:spacing w:val="-2"/>
        </w:rPr>
        <w:t xml:space="preserve"> </w:t>
      </w:r>
      <w:r w:rsidRPr="00C10144">
        <w:t>ce</w:t>
      </w:r>
      <w:r w:rsidRPr="00C10144">
        <w:rPr>
          <w:spacing w:val="-1"/>
        </w:rPr>
        <w:t xml:space="preserve"> </w:t>
      </w:r>
      <w:r w:rsidRPr="00C10144">
        <w:t>suivi</w:t>
      </w:r>
      <w:r w:rsidRPr="00C10144">
        <w:rPr>
          <w:spacing w:val="-1"/>
        </w:rPr>
        <w:t xml:space="preserve"> </w:t>
      </w:r>
      <w:r w:rsidRPr="00C10144">
        <w:t>au</w:t>
      </w:r>
      <w:r w:rsidRPr="00C10144">
        <w:rPr>
          <w:spacing w:val="-1"/>
        </w:rPr>
        <w:t xml:space="preserve"> </w:t>
      </w:r>
      <w:r w:rsidRPr="00C10144">
        <w:t>ministre.</w:t>
      </w:r>
    </w:p>
    <w:p w14:paraId="4A7B0CBB" w14:textId="77777777" w:rsidR="00B0199B" w:rsidRPr="00C10144" w:rsidRDefault="00B0199B" w:rsidP="00B0199B">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745"/>
      </w:tblGrid>
      <w:tr w:rsidR="00B0199B" w14:paraId="2692362E" w14:textId="77777777" w:rsidTr="004F102C">
        <w:trPr>
          <w:trHeight w:val="448"/>
          <w:jc w:val="center"/>
        </w:trPr>
        <w:sdt>
          <w:sdtPr>
            <w:id w:val="912582530"/>
            <w:placeholder>
              <w:docPart w:val="0125E8E761CF4E548B6D11DE9EB2938C"/>
            </w:placeholder>
            <w:showingPlcHdr/>
          </w:sdtPr>
          <w:sdtContent>
            <w:tc>
              <w:tcPr>
                <w:tcW w:w="13745" w:type="dxa"/>
                <w:shd w:val="clear" w:color="auto" w:fill="D9E2F3" w:themeFill="accent1" w:themeFillTint="33"/>
              </w:tcPr>
              <w:p w14:paraId="61BCE461" w14:textId="77777777" w:rsidR="00B0199B" w:rsidRDefault="00B0199B" w:rsidP="004F102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83AB10D" w14:textId="77777777" w:rsidR="00E6223A" w:rsidRPr="00E6223A" w:rsidRDefault="00E6223A" w:rsidP="00B0199B">
      <w:pPr>
        <w:pStyle w:val="Questionliste"/>
        <w:numPr>
          <w:ilvl w:val="0"/>
          <w:numId w:val="0"/>
        </w:numPr>
      </w:pPr>
    </w:p>
    <w:p w14:paraId="68CA7514" w14:textId="03428E9B" w:rsidR="003A007C" w:rsidRDefault="00B0199B" w:rsidP="00B0199B">
      <w:pPr>
        <w:pStyle w:val="Section"/>
      </w:pPr>
      <w:r>
        <w:t>Déclaration du titulaire</w:t>
      </w:r>
    </w:p>
    <w:p w14:paraId="586A60EC" w14:textId="77777777" w:rsidR="003A007C" w:rsidRDefault="003A007C" w:rsidP="00370BB0"/>
    <w:p w14:paraId="4A25FDBD" w14:textId="60C637C5" w:rsidR="00C4184C" w:rsidRPr="004E3044" w:rsidRDefault="00C4184C" w:rsidP="00C4184C">
      <w:pPr>
        <w:pStyle w:val="Normalformulaire"/>
        <w:spacing w:before="240"/>
        <w:rPr>
          <w:lang w:eastAsia="fr-CA"/>
        </w:rPr>
      </w:pPr>
      <w:r w:rsidRPr="004E3044">
        <w:rPr>
          <w:lang w:eastAsia="fr-CA"/>
        </w:rPr>
        <w:t>Je,</w:t>
      </w:r>
      <w:r w:rsidRPr="004E3044">
        <w:t xml:space="preserve"> __ </w:t>
      </w:r>
      <w:sdt>
        <w:sdtPr>
          <w:id w:val="-1178349631"/>
          <w:placeholder>
            <w:docPart w:val="45C765C6B2AF44D78808768598A4FBEC"/>
          </w:placeholder>
        </w:sdtPr>
        <w:sdtContent>
          <w:r w:rsidR="00FC2D09">
            <w:rPr>
              <w:rStyle w:val="Textedelespacerserv"/>
              <w:i/>
              <w:iCs/>
            </w:rPr>
            <w:t xml:space="preserve">Inscrivez le nom de la personne-ressource ou </w:t>
          </w:r>
          <w:r>
            <w:rPr>
              <w:rStyle w:val="Textedelespacerserv"/>
              <w:i/>
              <w:iCs/>
            </w:rPr>
            <w:t xml:space="preserve">du </w:t>
          </w:r>
          <w:r w:rsidR="00A13BCC">
            <w:rPr>
              <w:rStyle w:val="Textedelespacerserv"/>
              <w:i/>
              <w:iCs/>
            </w:rPr>
            <w:t xml:space="preserve">représentant du </w:t>
          </w:r>
          <w:r>
            <w:rPr>
              <w:rStyle w:val="Textedelespacerserv"/>
              <w:i/>
              <w:iCs/>
            </w:rPr>
            <w:t>titula</w:t>
          </w:r>
          <w:r w:rsidR="00A13BCC">
            <w:rPr>
              <w:rStyle w:val="Textedelespacerserv"/>
              <w:i/>
              <w:iCs/>
            </w:rPr>
            <w:t>ire</w:t>
          </w:r>
        </w:sdtContent>
      </w:sdt>
      <w:r w:rsidRPr="004E3044">
        <w:t xml:space="preserve"> ___</w:t>
      </w:r>
      <w:r w:rsidRPr="004E3044">
        <w:rPr>
          <w:lang w:eastAsia="fr-CA"/>
        </w:rPr>
        <w:t>, déclare que tous les renseignements fournis dans l</w:t>
      </w:r>
      <w:r>
        <w:rPr>
          <w:lang w:eastAsia="fr-CA"/>
        </w:rPr>
        <w:t xml:space="preserve">a présente demande de maintien </w:t>
      </w:r>
      <w:r w:rsidRPr="004E3044">
        <w:rPr>
          <w:lang w:eastAsia="fr-CA"/>
        </w:rPr>
        <w:t>ainsi que toutes les annexes et tous les documents qui l’accompagnent sont complets et exacts.</w:t>
      </w:r>
    </w:p>
    <w:p w14:paraId="2E8426CF" w14:textId="77777777" w:rsidR="00C4184C" w:rsidRPr="004E3044" w:rsidRDefault="00C4184C" w:rsidP="00C4184C">
      <w:pPr>
        <w:pStyle w:val="Normalformulaire"/>
      </w:pPr>
      <w:r w:rsidRPr="004E3044">
        <w:t xml:space="preserve">Toute fausse déclaration peut entraîner des sanctions en vertu de la </w:t>
      </w:r>
      <w:r w:rsidRPr="004E3044">
        <w:rPr>
          <w:i/>
          <w:iCs/>
        </w:rPr>
        <w:t>Loi sur la qualité de l’environnement</w:t>
      </w:r>
      <w:r w:rsidRPr="004E3044">
        <w:t xml:space="preserve"> (RLRQ, chapitre Q-2). Tous les renseignements fournis feront partie intégrante de l’avis. </w:t>
      </w:r>
    </w:p>
    <w:p w14:paraId="1ED1A34D" w14:textId="77777777" w:rsidR="00C4184C" w:rsidRDefault="00C4184C" w:rsidP="00C4184C">
      <w:pPr>
        <w:pStyle w:val="Normalformulaire"/>
      </w:pPr>
    </w:p>
    <w:p w14:paraId="6B727B1D" w14:textId="77777777" w:rsidR="00C4184C" w:rsidRDefault="00C4184C" w:rsidP="00C4184C">
      <w:pPr>
        <w:pStyle w:val="Normalformulaire"/>
      </w:pPr>
      <w:r w:rsidRPr="004E3044">
        <w:rPr>
          <w:b/>
          <w:bCs w:val="0"/>
        </w:rPr>
        <w:t>Signature</w:t>
      </w:r>
      <w:r>
        <w:t xml:space="preserve"> : _________________________________________________                               </w:t>
      </w:r>
      <w:r w:rsidRPr="004E3044">
        <w:rPr>
          <w:b/>
          <w:bCs w:val="0"/>
        </w:rPr>
        <w:t>Date</w:t>
      </w:r>
      <w:r>
        <w:t xml:space="preserve"> : </w:t>
      </w:r>
      <w:r w:rsidRPr="004E3044">
        <w:t xml:space="preserve"> </w:t>
      </w:r>
      <w:sdt>
        <w:sdtPr>
          <w:id w:val="741225421"/>
          <w:placeholder>
            <w:docPart w:val="D87B09CC731148989C9331E071101B31"/>
          </w:placeholder>
          <w:showingPlcHdr/>
          <w:date>
            <w:dateFormat w:val="yyyy-MM-dd"/>
            <w:lid w:val="fr-CA"/>
            <w:storeMappedDataAs w:val="dateTime"/>
            <w:calendar w:val="gregorian"/>
          </w:date>
        </w:sdtPr>
        <w:sdtContent>
          <w:r w:rsidRPr="00CB5819">
            <w:rPr>
              <w:rStyle w:val="Textedelespacerserv"/>
              <w:i/>
              <w:iCs/>
            </w:rPr>
            <w:t>Sélectionnez une date</w:t>
          </w:r>
          <w:r w:rsidRPr="00AA60DE">
            <w:rPr>
              <w:rStyle w:val="Textedelespacerserv"/>
            </w:rPr>
            <w:t>.</w:t>
          </w:r>
        </w:sdtContent>
      </w:sdt>
      <w:r>
        <w:t xml:space="preserve"> </w:t>
      </w:r>
    </w:p>
    <w:p w14:paraId="21EA05F1" w14:textId="77777777" w:rsidR="00C4184C" w:rsidRDefault="00C4184C" w:rsidP="00C4184C">
      <w:pPr>
        <w:pStyle w:val="Normalformulaire"/>
      </w:pPr>
    </w:p>
    <w:p w14:paraId="29F2B283" w14:textId="77777777" w:rsidR="00C4184C" w:rsidRDefault="00C4184C" w:rsidP="00C4184C">
      <w:pPr>
        <w:pStyle w:val="Section"/>
        <w:numPr>
          <w:ilvl w:val="0"/>
          <w:numId w:val="0"/>
        </w:numPr>
      </w:pPr>
      <w:r>
        <w:t>Lexique</w:t>
      </w:r>
    </w:p>
    <w:p w14:paraId="5EB71BC3" w14:textId="77777777" w:rsidR="00C4184C" w:rsidRPr="00B43349" w:rsidRDefault="00C4184C" w:rsidP="00C4184C">
      <w:pPr>
        <w:pStyle w:val="Normalformulaire"/>
        <w:spacing w:before="240"/>
        <w:rPr>
          <w:rFonts w:eastAsia="Calibri" w:cs="Arial"/>
          <w:i/>
          <w:iCs/>
        </w:rPr>
      </w:pPr>
      <w:r w:rsidRPr="008F2CD5">
        <w:rPr>
          <w:rFonts w:eastAsia="Calibri" w:cs="Arial"/>
          <w:b/>
        </w:rPr>
        <w:t>NEQ</w:t>
      </w:r>
      <w:r w:rsidRPr="008F2CD5">
        <w:rPr>
          <w:rFonts w:eastAsia="Calibri" w:cs="Arial"/>
        </w:rPr>
        <w:t xml:space="preserve"> : </w:t>
      </w:r>
      <w:r>
        <w:rPr>
          <w:rFonts w:eastAsia="Calibri" w:cs="Arial"/>
        </w:rPr>
        <w:t xml:space="preserve"> </w:t>
      </w:r>
      <w:r w:rsidRPr="00677663">
        <w:t xml:space="preserve">acronyme pour « numéro d’entreprise du Québec », lequel correspond à l’identifiant numérique, composé de dix chiffres, attribué à chaque entreprise qui s’immatricule au </w:t>
      </w:r>
      <w:r w:rsidRPr="00B43349">
        <w:rPr>
          <w:i/>
          <w:iCs/>
        </w:rPr>
        <w:t>Registraire des entreprises.</w:t>
      </w:r>
    </w:p>
    <w:p w14:paraId="31B0EF51" w14:textId="77777777" w:rsidR="00C4184C" w:rsidRDefault="00C4184C" w:rsidP="00C4184C">
      <w:pPr>
        <w:pStyle w:val="Normalformulaire"/>
        <w:rPr>
          <w:rStyle w:val="eop"/>
          <w:rFonts w:eastAsiaTheme="majorEastAsia"/>
        </w:rPr>
      </w:pPr>
      <w:r w:rsidRPr="008F2CD5">
        <w:rPr>
          <w:rFonts w:eastAsia="Times New Roman" w:cs="Arial"/>
          <w:b/>
        </w:rPr>
        <w:t>personne morale</w:t>
      </w:r>
      <w:r w:rsidRPr="008F2CD5">
        <w:rPr>
          <w:rFonts w:eastAsia="Times New Roman" w:cs="Arial"/>
        </w:rPr>
        <w:t xml:space="preserve"> : </w:t>
      </w:r>
      <w:r>
        <w:rPr>
          <w:rFonts w:eastAsia="Times New Roman" w:cs="Arial"/>
        </w:rPr>
        <w:t xml:space="preserve"> </w:t>
      </w:r>
      <w:r w:rsidRPr="00EA60E1">
        <w:rPr>
          <w:rStyle w:val="eop"/>
          <w:rFonts w:eastAsiaTheme="majorEastAsia"/>
        </w:rPr>
        <w:t xml:space="preserve">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F74F12">
        <w:rPr>
          <w:rStyle w:val="eop"/>
          <w:rFonts w:eastAsiaTheme="majorEastAsia"/>
          <w:i/>
          <w:iCs/>
        </w:rPr>
        <w:t>Loi sur les sociétés par actions (</w:t>
      </w:r>
      <w:r w:rsidRPr="00EA60E1">
        <w:rPr>
          <w:rStyle w:val="eop"/>
          <w:rFonts w:eastAsiaTheme="majorEastAsia"/>
        </w:rPr>
        <w:t xml:space="preserve">L.R.Q., c. S-31.1) ou de la </w:t>
      </w:r>
      <w:r w:rsidRPr="00F74F12">
        <w:rPr>
          <w:rStyle w:val="eop"/>
          <w:rFonts w:eastAsiaTheme="majorEastAsia"/>
          <w:i/>
          <w:iCs/>
        </w:rPr>
        <w:t>Loi canadienne sur les sociétés par actions</w:t>
      </w:r>
      <w:r w:rsidRPr="00EA60E1">
        <w:rPr>
          <w:rStyle w:val="eop"/>
          <w:rFonts w:eastAsiaTheme="majorEastAsia"/>
        </w:rPr>
        <w:t xml:space="preserve"> (L.R.C. [1985], ch. C-44).</w:t>
      </w:r>
    </w:p>
    <w:p w14:paraId="6BD9CA58" w14:textId="77777777" w:rsidR="00C4184C" w:rsidRPr="008F2CD5" w:rsidRDefault="00C4184C" w:rsidP="00C4184C">
      <w:pPr>
        <w:pStyle w:val="Normalformulaire"/>
        <w:rPr>
          <w:rFonts w:eastAsia="Times New Roman" w:cs="Arial"/>
        </w:rPr>
      </w:pPr>
      <w:r w:rsidRPr="00C80ABA">
        <w:rPr>
          <w:rFonts w:eastAsia="Times New Roman" w:cs="Arial"/>
          <w:b/>
          <w:bCs w:val="0"/>
        </w:rPr>
        <w:t>personne moral de droit public</w:t>
      </w:r>
      <w:r w:rsidRPr="00C80ABA">
        <w:rPr>
          <w:rFonts w:eastAsia="Times New Roman" w:cs="Arial"/>
        </w:rPr>
        <w:t xml:space="preserve"> : personne morale qui, poursuivant un intérêt général, est régie par des points essentiels de son fonctionnement, notamment par sa composition, ses pouvoirs et les contrôles auxquels elle est soumise par des règles de droit public.</w:t>
      </w:r>
    </w:p>
    <w:p w14:paraId="1D347C98" w14:textId="598F23BF" w:rsidR="00C4184C" w:rsidRPr="005E0981" w:rsidRDefault="00C4184C" w:rsidP="00C4184C">
      <w:pPr>
        <w:pStyle w:val="Normalformulaire"/>
      </w:pPr>
      <w:proofErr w:type="gramStart"/>
      <w:r w:rsidRPr="005E0981">
        <w:rPr>
          <w:b/>
          <w:bCs w:val="0"/>
        </w:rPr>
        <w:t>personne</w:t>
      </w:r>
      <w:proofErr w:type="gramEnd"/>
      <w:r w:rsidRPr="005E0981">
        <w:rPr>
          <w:b/>
          <w:bCs w:val="0"/>
        </w:rPr>
        <w:t xml:space="preserve"> physique</w:t>
      </w:r>
      <w:r w:rsidRPr="005E0981">
        <w:t xml:space="preserve"> : </w:t>
      </w:r>
      <w:r w:rsidRPr="00052EA3">
        <w:t>particulier qui exerce une activité ou qui fait des affaires seul ou avec d’autres personnes autrement qu’en société de personnes.</w:t>
      </w:r>
      <w:r w:rsidRPr="005E0981">
        <w:rPr>
          <w:rStyle w:val="cf01"/>
          <w:rFonts w:ascii="Arial" w:hAnsi="Arial"/>
        </w:rPr>
        <w:t xml:space="preserve"> </w:t>
      </w:r>
    </w:p>
    <w:p w14:paraId="608E107E" w14:textId="77777777" w:rsidR="00C5522B" w:rsidRPr="00985550" w:rsidRDefault="00C5522B" w:rsidP="00C5522B">
      <w:pPr>
        <w:pStyle w:val="Normalformulaire"/>
      </w:pPr>
      <w:proofErr w:type="gramStart"/>
      <w:r w:rsidRPr="00985550">
        <w:rPr>
          <w:b/>
        </w:rPr>
        <w:t>personne</w:t>
      </w:r>
      <w:proofErr w:type="gramEnd"/>
      <w:r w:rsidRPr="00985550">
        <w:rPr>
          <w:b/>
        </w:rPr>
        <w:t>-ressource</w:t>
      </w:r>
      <w:r w:rsidRPr="00985550">
        <w:t xml:space="preserve"> : </w:t>
      </w:r>
      <w:r w:rsidRPr="00ED144A">
        <w:t xml:space="preserve"> </w:t>
      </w:r>
      <w:r>
        <w:t xml:space="preserve"> </w:t>
      </w:r>
      <w:r w:rsidRPr="005B3C65">
        <w:t>la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p>
    <w:p w14:paraId="35C8ED72" w14:textId="029F9C65" w:rsidR="00C241B2" w:rsidRPr="00C241B2" w:rsidRDefault="00C4184C" w:rsidP="00C4184C">
      <w:pPr>
        <w:pStyle w:val="Normalformulaire"/>
      </w:pPr>
      <w:proofErr w:type="gramStart"/>
      <w:r w:rsidRPr="008F2CD5">
        <w:rPr>
          <w:rFonts w:eastAsia="Calibri" w:cs="Arial"/>
          <w:b/>
        </w:rPr>
        <w:t>représentant</w:t>
      </w:r>
      <w:proofErr w:type="gramEnd"/>
      <w:r w:rsidRPr="008F2CD5">
        <w:rPr>
          <w:rFonts w:eastAsia="Calibri" w:cs="Arial"/>
          <w:b/>
        </w:rPr>
        <w:t> </w:t>
      </w:r>
      <w:r w:rsidRPr="008F2CD5">
        <w:rPr>
          <w:rFonts w:eastAsia="Calibri" w:cs="Arial"/>
        </w:rPr>
        <w:t xml:space="preserve">: </w:t>
      </w:r>
      <w:r w:rsidR="00C241B2" w:rsidRPr="00C241B2">
        <w:t>personne qui dépose au nom du demandeur la demande de maintien de l’autorisation ministérielle. Il peut s’agir de la personne-ressource comme d’une personne externe au demandeur.</w:t>
      </w:r>
    </w:p>
    <w:p w14:paraId="47140C43" w14:textId="0340B5ED" w:rsidR="003C19F7" w:rsidRPr="004D1A25" w:rsidRDefault="00C4184C" w:rsidP="00016D85">
      <w:pPr>
        <w:pStyle w:val="Normalformulaire"/>
        <w:rPr>
          <w:rFonts w:eastAsia="Calibri" w:cs="Arial"/>
        </w:rPr>
      </w:pPr>
      <w:proofErr w:type="gramStart"/>
      <w:r w:rsidRPr="008F2CD5">
        <w:rPr>
          <w:rFonts w:eastAsia="Times New Roman" w:cs="Arial"/>
          <w:b/>
        </w:rPr>
        <w:lastRenderedPageBreak/>
        <w:t>société</w:t>
      </w:r>
      <w:proofErr w:type="gramEnd"/>
      <w:r w:rsidRPr="008F2CD5">
        <w:rPr>
          <w:rFonts w:eastAsia="Times New Roman" w:cs="Arial"/>
          <w:b/>
        </w:rPr>
        <w:t xml:space="preserve"> de personnes</w:t>
      </w:r>
      <w:r w:rsidRPr="008F2CD5">
        <w:rPr>
          <w:rFonts w:eastAsia="Times New Roman" w:cs="Arial"/>
        </w:rPr>
        <w:t xml:space="preserve"> : </w:t>
      </w:r>
      <w:r w:rsidRPr="007D45BF">
        <w:t>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 </w:t>
      </w:r>
    </w:p>
    <w:sectPr w:rsidR="003C19F7" w:rsidRPr="004D1A25" w:rsidSect="003937D6">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5F23" w14:textId="77777777" w:rsidR="009A5B33" w:rsidRDefault="009A5B33" w:rsidP="00BA63EA">
      <w:pPr>
        <w:spacing w:after="0" w:line="240" w:lineRule="auto"/>
      </w:pPr>
      <w:r>
        <w:separator/>
      </w:r>
    </w:p>
    <w:p w14:paraId="4DA5A106" w14:textId="77777777" w:rsidR="009A5B33" w:rsidRDefault="009A5B33"/>
  </w:endnote>
  <w:endnote w:type="continuationSeparator" w:id="0">
    <w:p w14:paraId="57B9B762" w14:textId="77777777" w:rsidR="009A5B33" w:rsidRDefault="009A5B33" w:rsidP="00BA63EA">
      <w:pPr>
        <w:spacing w:after="0" w:line="240" w:lineRule="auto"/>
      </w:pPr>
      <w:r>
        <w:continuationSeparator/>
      </w:r>
    </w:p>
    <w:p w14:paraId="0ABD142E" w14:textId="77777777" w:rsidR="009A5B33" w:rsidRDefault="009A5B33"/>
  </w:endnote>
  <w:endnote w:type="continuationNotice" w:id="1">
    <w:p w14:paraId="4B9653A3" w14:textId="77777777" w:rsidR="009A5B33" w:rsidRDefault="009A5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E640" w14:textId="77777777" w:rsidR="00C77B2F" w:rsidRDefault="00C77B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F089"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B993E8F1DB094EBCA179ADACB7B43E62"/>
      </w:placeholder>
      <w:dataBinding w:prefixMappings="xmlns:ns0='http://purl.org/dc/elements/1.1/' xmlns:ns1='http://schemas.openxmlformats.org/package/2006/metadata/core-properties' " w:xpath="/ns1:coreProperties[1]/ns1:keywords[1]" w:storeItemID="{6C3C8BC8-F283-45AE-878A-BAB7291924A1}"/>
      <w:text/>
    </w:sdtPr>
    <w:sdtContent>
      <w:p w14:paraId="43599235" w14:textId="56BB26C3" w:rsidR="001F0532" w:rsidRPr="00F36582" w:rsidRDefault="005558F6" w:rsidP="001F0532">
        <w:pPr>
          <w:pStyle w:val="Pieddepage"/>
          <w:rPr>
            <w:rFonts w:cs="Arial"/>
            <w:sz w:val="18"/>
            <w:szCs w:val="18"/>
          </w:rPr>
        </w:pPr>
        <w:r>
          <w:rPr>
            <w:rFonts w:cs="Arial"/>
            <w:sz w:val="18"/>
            <w:szCs w:val="18"/>
          </w:rPr>
          <w:t>AM-LQE-31.0.5-maintien autorisation (2023-07)</w:t>
        </w:r>
      </w:p>
    </w:sdtContent>
  </w:sdt>
  <w:p w14:paraId="5E4ADE4F"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69AD"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4F2E9F63318D417AAFA4E6E750FAAC7B"/>
      </w:placeholder>
      <w:dataBinding w:prefixMappings="xmlns:ns0='http://purl.org/dc/elements/1.1/' xmlns:ns1='http://schemas.openxmlformats.org/package/2006/metadata/core-properties' " w:xpath="/ns1:coreProperties[1]/ns1:keywords[1]" w:storeItemID="{6C3C8BC8-F283-45AE-878A-BAB7291924A1}"/>
      <w:text/>
    </w:sdtPr>
    <w:sdtContent>
      <w:p w14:paraId="549301DD" w14:textId="2F6F7EDA" w:rsidR="001F0532" w:rsidRPr="003C19F7" w:rsidRDefault="005558F6" w:rsidP="001F0532">
        <w:pPr>
          <w:pStyle w:val="Pieddepage"/>
          <w:rPr>
            <w:rFonts w:cs="Arial"/>
            <w:sz w:val="18"/>
            <w:szCs w:val="18"/>
          </w:rPr>
        </w:pPr>
        <w:r>
          <w:rPr>
            <w:rFonts w:cs="Arial"/>
            <w:sz w:val="18"/>
            <w:szCs w:val="18"/>
          </w:rPr>
          <w:t>AM-LQE-31.0.5-maintien autorisation (2023-07)</w:t>
        </w:r>
      </w:p>
    </w:sdtContent>
  </w:sdt>
  <w:p w14:paraId="26BB6A55"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D006" w14:textId="77777777" w:rsidR="009A5B33" w:rsidRDefault="009A5B33" w:rsidP="00BA63EA">
      <w:pPr>
        <w:spacing w:after="0" w:line="240" w:lineRule="auto"/>
      </w:pPr>
      <w:r>
        <w:separator/>
      </w:r>
    </w:p>
    <w:p w14:paraId="40CE74E2" w14:textId="77777777" w:rsidR="009A5B33" w:rsidRDefault="009A5B33"/>
  </w:footnote>
  <w:footnote w:type="continuationSeparator" w:id="0">
    <w:p w14:paraId="44F673E0" w14:textId="77777777" w:rsidR="009A5B33" w:rsidRDefault="009A5B33" w:rsidP="00BA63EA">
      <w:pPr>
        <w:spacing w:after="0" w:line="240" w:lineRule="auto"/>
      </w:pPr>
      <w:r>
        <w:continuationSeparator/>
      </w:r>
    </w:p>
    <w:p w14:paraId="3DC8415A" w14:textId="77777777" w:rsidR="009A5B33" w:rsidRDefault="009A5B33"/>
  </w:footnote>
  <w:footnote w:type="continuationNotice" w:id="1">
    <w:p w14:paraId="32AF22F9" w14:textId="77777777" w:rsidR="009A5B33" w:rsidRDefault="009A5B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759A" w14:textId="77777777" w:rsidR="00C77B2F" w:rsidRDefault="00C77B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8121" w14:textId="77777777" w:rsidR="00C77B2F" w:rsidRDefault="00C77B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7546" w14:textId="4502F68E"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E44838"/>
    <w:multiLevelType w:val="hybridMultilevel"/>
    <w:tmpl w:val="C4D230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2"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0"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614CC3"/>
    <w:multiLevelType w:val="hybridMultilevel"/>
    <w:tmpl w:val="C25250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3"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4"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39"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0"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2"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4"/>
  </w:num>
  <w:num w:numId="2" w16cid:durableId="1540707125">
    <w:abstractNumId w:val="12"/>
  </w:num>
  <w:num w:numId="3" w16cid:durableId="1870340293">
    <w:abstractNumId w:val="44"/>
  </w:num>
  <w:num w:numId="4" w16cid:durableId="966160127">
    <w:abstractNumId w:val="29"/>
  </w:num>
  <w:num w:numId="5" w16cid:durableId="995456754">
    <w:abstractNumId w:val="27"/>
  </w:num>
  <w:num w:numId="6" w16cid:durableId="2105104061">
    <w:abstractNumId w:val="16"/>
  </w:num>
  <w:num w:numId="7" w16cid:durableId="1380665760">
    <w:abstractNumId w:val="36"/>
  </w:num>
  <w:num w:numId="8" w16cid:durableId="900604122">
    <w:abstractNumId w:val="41"/>
  </w:num>
  <w:num w:numId="9" w16cid:durableId="762148364">
    <w:abstractNumId w:val="2"/>
  </w:num>
  <w:num w:numId="10" w16cid:durableId="290476325">
    <w:abstractNumId w:val="32"/>
  </w:num>
  <w:num w:numId="11" w16cid:durableId="437332452">
    <w:abstractNumId w:val="9"/>
  </w:num>
  <w:num w:numId="12" w16cid:durableId="933050339">
    <w:abstractNumId w:val="43"/>
  </w:num>
  <w:num w:numId="13" w16cid:durableId="1098528167">
    <w:abstractNumId w:val="7"/>
  </w:num>
  <w:num w:numId="14" w16cid:durableId="1752461740">
    <w:abstractNumId w:val="20"/>
  </w:num>
  <w:num w:numId="15" w16cid:durableId="1991130730">
    <w:abstractNumId w:val="17"/>
  </w:num>
  <w:num w:numId="16" w16cid:durableId="130287847">
    <w:abstractNumId w:val="0"/>
  </w:num>
  <w:num w:numId="17" w16cid:durableId="272250284">
    <w:abstractNumId w:val="13"/>
  </w:num>
  <w:num w:numId="18" w16cid:durableId="483619489">
    <w:abstractNumId w:val="6"/>
  </w:num>
  <w:num w:numId="19" w16cid:durableId="1871992918">
    <w:abstractNumId w:val="3"/>
  </w:num>
  <w:num w:numId="20" w16cid:durableId="368919016">
    <w:abstractNumId w:val="25"/>
  </w:num>
  <w:num w:numId="21" w16cid:durableId="319970844">
    <w:abstractNumId w:val="5"/>
  </w:num>
  <w:num w:numId="22" w16cid:durableId="1100489493">
    <w:abstractNumId w:val="37"/>
  </w:num>
  <w:num w:numId="23" w16cid:durableId="727844411">
    <w:abstractNumId w:val="28"/>
  </w:num>
  <w:num w:numId="24" w16cid:durableId="1896089390">
    <w:abstractNumId w:val="22"/>
  </w:num>
  <w:num w:numId="25" w16cid:durableId="1963606166">
    <w:abstractNumId w:val="11"/>
  </w:num>
  <w:num w:numId="26" w16cid:durableId="1269000200">
    <w:abstractNumId w:val="38"/>
  </w:num>
  <w:num w:numId="27" w16cid:durableId="1017123256">
    <w:abstractNumId w:val="35"/>
  </w:num>
  <w:num w:numId="28" w16cid:durableId="2015261153">
    <w:abstractNumId w:val="10"/>
  </w:num>
  <w:num w:numId="29" w16cid:durableId="124128352">
    <w:abstractNumId w:val="31"/>
  </w:num>
  <w:num w:numId="30" w16cid:durableId="539829209">
    <w:abstractNumId w:val="15"/>
  </w:num>
  <w:num w:numId="31" w16cid:durableId="378482226">
    <w:abstractNumId w:val="40"/>
  </w:num>
  <w:num w:numId="32" w16cid:durableId="96410011">
    <w:abstractNumId w:val="34"/>
  </w:num>
  <w:num w:numId="33" w16cid:durableId="1992903854">
    <w:abstractNumId w:val="19"/>
  </w:num>
  <w:num w:numId="34" w16cid:durableId="659576667">
    <w:abstractNumId w:val="42"/>
  </w:num>
  <w:num w:numId="35" w16cid:durableId="1053579807">
    <w:abstractNumId w:val="8"/>
  </w:num>
  <w:num w:numId="36" w16cid:durableId="455415735">
    <w:abstractNumId w:val="33"/>
  </w:num>
  <w:num w:numId="37" w16cid:durableId="1336108316">
    <w:abstractNumId w:val="26"/>
  </w:num>
  <w:num w:numId="38" w16cid:durableId="128983985">
    <w:abstractNumId w:val="4"/>
  </w:num>
  <w:num w:numId="39" w16cid:durableId="484669743">
    <w:abstractNumId w:val="39"/>
  </w:num>
  <w:num w:numId="40" w16cid:durableId="1038747238">
    <w:abstractNumId w:val="21"/>
  </w:num>
  <w:num w:numId="41" w16cid:durableId="1632318401">
    <w:abstractNumId w:val="23"/>
  </w:num>
  <w:num w:numId="42" w16cid:durableId="366300530">
    <w:abstractNumId w:val="30"/>
  </w:num>
  <w:num w:numId="43" w16cid:durableId="1613319116">
    <w:abstractNumId w:val="24"/>
  </w:num>
  <w:num w:numId="44" w16cid:durableId="1036156775">
    <w:abstractNumId w:val="1"/>
  </w:num>
  <w:num w:numId="45" w16cid:durableId="10397464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t0atz16w+xTGlTrWOGPwErH8CBDmK6RMpyZhd8n1Gh/1ZBWiq3igXL+oIYiYBwsUAzJCN1DYmqaqtWpfvSj+jw==" w:salt="kox5HyDUA5Oz3Bie8KWLS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04"/>
    <w:rsid w:val="00000E6F"/>
    <w:rsid w:val="000021BE"/>
    <w:rsid w:val="000045CC"/>
    <w:rsid w:val="00010ACF"/>
    <w:rsid w:val="000148E3"/>
    <w:rsid w:val="000166BD"/>
    <w:rsid w:val="00016C46"/>
    <w:rsid w:val="00016D85"/>
    <w:rsid w:val="00016E75"/>
    <w:rsid w:val="00017236"/>
    <w:rsid w:val="000211D1"/>
    <w:rsid w:val="00035B24"/>
    <w:rsid w:val="000414E0"/>
    <w:rsid w:val="00046569"/>
    <w:rsid w:val="00052EA3"/>
    <w:rsid w:val="00053F44"/>
    <w:rsid w:val="00055386"/>
    <w:rsid w:val="00056F55"/>
    <w:rsid w:val="00075D4A"/>
    <w:rsid w:val="0009064A"/>
    <w:rsid w:val="000A1DE0"/>
    <w:rsid w:val="000A3CEF"/>
    <w:rsid w:val="000A7DE0"/>
    <w:rsid w:val="000B02B7"/>
    <w:rsid w:val="000B19F6"/>
    <w:rsid w:val="000B5D07"/>
    <w:rsid w:val="000C1231"/>
    <w:rsid w:val="000C3023"/>
    <w:rsid w:val="000D1C11"/>
    <w:rsid w:val="000E4BFD"/>
    <w:rsid w:val="000E6AAF"/>
    <w:rsid w:val="000E6EA7"/>
    <w:rsid w:val="000E7248"/>
    <w:rsid w:val="000E7D16"/>
    <w:rsid w:val="000F0CD6"/>
    <w:rsid w:val="000F1901"/>
    <w:rsid w:val="000F1F4E"/>
    <w:rsid w:val="000F254E"/>
    <w:rsid w:val="000F2A18"/>
    <w:rsid w:val="000F460C"/>
    <w:rsid w:val="001148A3"/>
    <w:rsid w:val="001154A5"/>
    <w:rsid w:val="001218CA"/>
    <w:rsid w:val="001256E2"/>
    <w:rsid w:val="00135389"/>
    <w:rsid w:val="00136BC9"/>
    <w:rsid w:val="00141C94"/>
    <w:rsid w:val="0014272A"/>
    <w:rsid w:val="001603CB"/>
    <w:rsid w:val="00160DFE"/>
    <w:rsid w:val="001730A8"/>
    <w:rsid w:val="00174266"/>
    <w:rsid w:val="001872B1"/>
    <w:rsid w:val="001905DE"/>
    <w:rsid w:val="001909C4"/>
    <w:rsid w:val="001944A8"/>
    <w:rsid w:val="00194808"/>
    <w:rsid w:val="00195AB9"/>
    <w:rsid w:val="00197D8E"/>
    <w:rsid w:val="001A23FB"/>
    <w:rsid w:val="001B3120"/>
    <w:rsid w:val="001B342B"/>
    <w:rsid w:val="001C30CA"/>
    <w:rsid w:val="001C4036"/>
    <w:rsid w:val="001C57D7"/>
    <w:rsid w:val="001E50E2"/>
    <w:rsid w:val="001F0532"/>
    <w:rsid w:val="001F07B7"/>
    <w:rsid w:val="001F2D6B"/>
    <w:rsid w:val="001F4086"/>
    <w:rsid w:val="001F4F7C"/>
    <w:rsid w:val="0020111D"/>
    <w:rsid w:val="00203EF4"/>
    <w:rsid w:val="0020427A"/>
    <w:rsid w:val="00213041"/>
    <w:rsid w:val="00216A99"/>
    <w:rsid w:val="00217938"/>
    <w:rsid w:val="002214B4"/>
    <w:rsid w:val="00221A2C"/>
    <w:rsid w:val="00221F70"/>
    <w:rsid w:val="00233091"/>
    <w:rsid w:val="00233658"/>
    <w:rsid w:val="00234B60"/>
    <w:rsid w:val="00234F82"/>
    <w:rsid w:val="0024550C"/>
    <w:rsid w:val="002466C9"/>
    <w:rsid w:val="00255FD9"/>
    <w:rsid w:val="002564EC"/>
    <w:rsid w:val="002675AB"/>
    <w:rsid w:val="00280CBF"/>
    <w:rsid w:val="0028446F"/>
    <w:rsid w:val="00294235"/>
    <w:rsid w:val="00296A72"/>
    <w:rsid w:val="00297D3F"/>
    <w:rsid w:val="002A1A52"/>
    <w:rsid w:val="002A51D6"/>
    <w:rsid w:val="002A643D"/>
    <w:rsid w:val="002A7B28"/>
    <w:rsid w:val="002B0B41"/>
    <w:rsid w:val="002B46DC"/>
    <w:rsid w:val="002B57EC"/>
    <w:rsid w:val="002C2506"/>
    <w:rsid w:val="002C2A2E"/>
    <w:rsid w:val="002C6348"/>
    <w:rsid w:val="002C7998"/>
    <w:rsid w:val="002D5BE2"/>
    <w:rsid w:val="002D764E"/>
    <w:rsid w:val="002E017F"/>
    <w:rsid w:val="002E3F25"/>
    <w:rsid w:val="002E59FF"/>
    <w:rsid w:val="002E5B57"/>
    <w:rsid w:val="002E6AAD"/>
    <w:rsid w:val="00304CB5"/>
    <w:rsid w:val="00304EC6"/>
    <w:rsid w:val="00306709"/>
    <w:rsid w:val="00313AA4"/>
    <w:rsid w:val="00313F33"/>
    <w:rsid w:val="00314AEE"/>
    <w:rsid w:val="00317EAB"/>
    <w:rsid w:val="00322EA7"/>
    <w:rsid w:val="0032335C"/>
    <w:rsid w:val="00324FA5"/>
    <w:rsid w:val="00330CC8"/>
    <w:rsid w:val="00334EE9"/>
    <w:rsid w:val="00335C82"/>
    <w:rsid w:val="00344E24"/>
    <w:rsid w:val="00350981"/>
    <w:rsid w:val="0035465D"/>
    <w:rsid w:val="00360F8B"/>
    <w:rsid w:val="00370BB0"/>
    <w:rsid w:val="00372F9E"/>
    <w:rsid w:val="00373BDA"/>
    <w:rsid w:val="003853C3"/>
    <w:rsid w:val="00385D8F"/>
    <w:rsid w:val="00390A57"/>
    <w:rsid w:val="00392A01"/>
    <w:rsid w:val="003930A4"/>
    <w:rsid w:val="003937D6"/>
    <w:rsid w:val="00395537"/>
    <w:rsid w:val="003A007C"/>
    <w:rsid w:val="003A2D9A"/>
    <w:rsid w:val="003A3A1F"/>
    <w:rsid w:val="003A6157"/>
    <w:rsid w:val="003B0234"/>
    <w:rsid w:val="003B4DE1"/>
    <w:rsid w:val="003B7E2E"/>
    <w:rsid w:val="003C19F7"/>
    <w:rsid w:val="003C4B3D"/>
    <w:rsid w:val="003C4B9A"/>
    <w:rsid w:val="003C56FF"/>
    <w:rsid w:val="003D3851"/>
    <w:rsid w:val="003D6AA4"/>
    <w:rsid w:val="003E01EB"/>
    <w:rsid w:val="003E14E7"/>
    <w:rsid w:val="003E4E78"/>
    <w:rsid w:val="003F6109"/>
    <w:rsid w:val="004001F5"/>
    <w:rsid w:val="004033C0"/>
    <w:rsid w:val="0040426F"/>
    <w:rsid w:val="004048D9"/>
    <w:rsid w:val="00405C77"/>
    <w:rsid w:val="00413004"/>
    <w:rsid w:val="00415512"/>
    <w:rsid w:val="004221A4"/>
    <w:rsid w:val="004235EF"/>
    <w:rsid w:val="004237F7"/>
    <w:rsid w:val="00441495"/>
    <w:rsid w:val="004421AD"/>
    <w:rsid w:val="00445DDF"/>
    <w:rsid w:val="00446517"/>
    <w:rsid w:val="00447014"/>
    <w:rsid w:val="00457BEF"/>
    <w:rsid w:val="0047346D"/>
    <w:rsid w:val="00476BDF"/>
    <w:rsid w:val="00476E7B"/>
    <w:rsid w:val="00480B71"/>
    <w:rsid w:val="00481F78"/>
    <w:rsid w:val="00487631"/>
    <w:rsid w:val="0049116B"/>
    <w:rsid w:val="00497648"/>
    <w:rsid w:val="004A145B"/>
    <w:rsid w:val="004A46CE"/>
    <w:rsid w:val="004B03B9"/>
    <w:rsid w:val="004B6BC1"/>
    <w:rsid w:val="004C00F9"/>
    <w:rsid w:val="004C60ED"/>
    <w:rsid w:val="004D1A25"/>
    <w:rsid w:val="004D1E05"/>
    <w:rsid w:val="004D5ECD"/>
    <w:rsid w:val="004E27B7"/>
    <w:rsid w:val="004E4DDE"/>
    <w:rsid w:val="004E5C01"/>
    <w:rsid w:val="004E7C3C"/>
    <w:rsid w:val="004F77CA"/>
    <w:rsid w:val="00510618"/>
    <w:rsid w:val="00516FCA"/>
    <w:rsid w:val="0052406D"/>
    <w:rsid w:val="0052757A"/>
    <w:rsid w:val="005364B7"/>
    <w:rsid w:val="00536E63"/>
    <w:rsid w:val="00537BF7"/>
    <w:rsid w:val="0054257B"/>
    <w:rsid w:val="00544A18"/>
    <w:rsid w:val="00545FE6"/>
    <w:rsid w:val="0054710C"/>
    <w:rsid w:val="00547463"/>
    <w:rsid w:val="0055149E"/>
    <w:rsid w:val="005558F6"/>
    <w:rsid w:val="0055736F"/>
    <w:rsid w:val="00561F79"/>
    <w:rsid w:val="005646AD"/>
    <w:rsid w:val="005667C5"/>
    <w:rsid w:val="00567F5A"/>
    <w:rsid w:val="005728BE"/>
    <w:rsid w:val="00573508"/>
    <w:rsid w:val="005737C3"/>
    <w:rsid w:val="005A4EB4"/>
    <w:rsid w:val="005A6520"/>
    <w:rsid w:val="005A7420"/>
    <w:rsid w:val="005A79E8"/>
    <w:rsid w:val="005C2E8C"/>
    <w:rsid w:val="005C5B59"/>
    <w:rsid w:val="005C5D9E"/>
    <w:rsid w:val="005D0F89"/>
    <w:rsid w:val="005D1240"/>
    <w:rsid w:val="005D1802"/>
    <w:rsid w:val="005D3391"/>
    <w:rsid w:val="005E35F8"/>
    <w:rsid w:val="005E4E91"/>
    <w:rsid w:val="005E57C6"/>
    <w:rsid w:val="00606FDA"/>
    <w:rsid w:val="006224D2"/>
    <w:rsid w:val="006239EB"/>
    <w:rsid w:val="0062468F"/>
    <w:rsid w:val="00630804"/>
    <w:rsid w:val="006310CC"/>
    <w:rsid w:val="00635E8D"/>
    <w:rsid w:val="0064363E"/>
    <w:rsid w:val="00643E58"/>
    <w:rsid w:val="006479FC"/>
    <w:rsid w:val="0065077B"/>
    <w:rsid w:val="00660BDD"/>
    <w:rsid w:val="006675BB"/>
    <w:rsid w:val="00671EA5"/>
    <w:rsid w:val="00672603"/>
    <w:rsid w:val="00680FAB"/>
    <w:rsid w:val="00684E3C"/>
    <w:rsid w:val="00690791"/>
    <w:rsid w:val="00690A97"/>
    <w:rsid w:val="00693717"/>
    <w:rsid w:val="006955DA"/>
    <w:rsid w:val="006A1F88"/>
    <w:rsid w:val="006A44D4"/>
    <w:rsid w:val="006A7A96"/>
    <w:rsid w:val="006B37DF"/>
    <w:rsid w:val="006C0676"/>
    <w:rsid w:val="006C623D"/>
    <w:rsid w:val="006D1A2C"/>
    <w:rsid w:val="006D3A76"/>
    <w:rsid w:val="006D7332"/>
    <w:rsid w:val="006D7412"/>
    <w:rsid w:val="006E2DA7"/>
    <w:rsid w:val="006E551A"/>
    <w:rsid w:val="006E7C67"/>
    <w:rsid w:val="006F308B"/>
    <w:rsid w:val="007121EF"/>
    <w:rsid w:val="00712814"/>
    <w:rsid w:val="00713AC4"/>
    <w:rsid w:val="00721AA6"/>
    <w:rsid w:val="00722A26"/>
    <w:rsid w:val="00722C9D"/>
    <w:rsid w:val="0073095C"/>
    <w:rsid w:val="00733F53"/>
    <w:rsid w:val="007349F4"/>
    <w:rsid w:val="00740AD7"/>
    <w:rsid w:val="00742549"/>
    <w:rsid w:val="007441F7"/>
    <w:rsid w:val="0074587F"/>
    <w:rsid w:val="00752401"/>
    <w:rsid w:val="007524E7"/>
    <w:rsid w:val="00753861"/>
    <w:rsid w:val="00753A85"/>
    <w:rsid w:val="00756368"/>
    <w:rsid w:val="00756CCC"/>
    <w:rsid w:val="007630B7"/>
    <w:rsid w:val="007732B2"/>
    <w:rsid w:val="00784971"/>
    <w:rsid w:val="00785537"/>
    <w:rsid w:val="00786A82"/>
    <w:rsid w:val="007928D7"/>
    <w:rsid w:val="007930E3"/>
    <w:rsid w:val="00796094"/>
    <w:rsid w:val="007A1B2D"/>
    <w:rsid w:val="007A2476"/>
    <w:rsid w:val="007A673A"/>
    <w:rsid w:val="007A7A68"/>
    <w:rsid w:val="007B1C08"/>
    <w:rsid w:val="007B444C"/>
    <w:rsid w:val="007B5B1B"/>
    <w:rsid w:val="007C14D6"/>
    <w:rsid w:val="007C2104"/>
    <w:rsid w:val="007C347D"/>
    <w:rsid w:val="007C7378"/>
    <w:rsid w:val="007D224E"/>
    <w:rsid w:val="007D45EE"/>
    <w:rsid w:val="007E05CB"/>
    <w:rsid w:val="007E27C6"/>
    <w:rsid w:val="007E524D"/>
    <w:rsid w:val="007F07C5"/>
    <w:rsid w:val="0080523C"/>
    <w:rsid w:val="00805295"/>
    <w:rsid w:val="008109F2"/>
    <w:rsid w:val="00813303"/>
    <w:rsid w:val="00820904"/>
    <w:rsid w:val="008224E6"/>
    <w:rsid w:val="00831119"/>
    <w:rsid w:val="0083352A"/>
    <w:rsid w:val="00841334"/>
    <w:rsid w:val="0084221E"/>
    <w:rsid w:val="00856378"/>
    <w:rsid w:val="00857B77"/>
    <w:rsid w:val="00874F70"/>
    <w:rsid w:val="00875809"/>
    <w:rsid w:val="00884ABD"/>
    <w:rsid w:val="0089336E"/>
    <w:rsid w:val="00896C93"/>
    <w:rsid w:val="008A03C7"/>
    <w:rsid w:val="008A23AF"/>
    <w:rsid w:val="008A3DCC"/>
    <w:rsid w:val="008A7AEF"/>
    <w:rsid w:val="008B0887"/>
    <w:rsid w:val="008B2AAC"/>
    <w:rsid w:val="008B7B84"/>
    <w:rsid w:val="008C1ADC"/>
    <w:rsid w:val="008C4B6B"/>
    <w:rsid w:val="008D093E"/>
    <w:rsid w:val="008D4844"/>
    <w:rsid w:val="008D48AB"/>
    <w:rsid w:val="008D5B03"/>
    <w:rsid w:val="008E0B07"/>
    <w:rsid w:val="008E3960"/>
    <w:rsid w:val="008F0806"/>
    <w:rsid w:val="008F2127"/>
    <w:rsid w:val="008F27A5"/>
    <w:rsid w:val="008F3EC0"/>
    <w:rsid w:val="00910DEE"/>
    <w:rsid w:val="0091472C"/>
    <w:rsid w:val="00922F52"/>
    <w:rsid w:val="00925313"/>
    <w:rsid w:val="00925F84"/>
    <w:rsid w:val="00925FC4"/>
    <w:rsid w:val="00932419"/>
    <w:rsid w:val="009442D4"/>
    <w:rsid w:val="00946013"/>
    <w:rsid w:val="00952C22"/>
    <w:rsid w:val="00961880"/>
    <w:rsid w:val="00965BDF"/>
    <w:rsid w:val="00967BF3"/>
    <w:rsid w:val="009729CE"/>
    <w:rsid w:val="009739B4"/>
    <w:rsid w:val="0098415C"/>
    <w:rsid w:val="00990B3E"/>
    <w:rsid w:val="00997EBC"/>
    <w:rsid w:val="009A5B33"/>
    <w:rsid w:val="009B4B30"/>
    <w:rsid w:val="009B6B13"/>
    <w:rsid w:val="009D0971"/>
    <w:rsid w:val="009D5554"/>
    <w:rsid w:val="009D5AA3"/>
    <w:rsid w:val="009E6526"/>
    <w:rsid w:val="00A009C9"/>
    <w:rsid w:val="00A01200"/>
    <w:rsid w:val="00A033FB"/>
    <w:rsid w:val="00A104B4"/>
    <w:rsid w:val="00A1185B"/>
    <w:rsid w:val="00A13BCC"/>
    <w:rsid w:val="00A160B3"/>
    <w:rsid w:val="00A3339C"/>
    <w:rsid w:val="00A35B71"/>
    <w:rsid w:val="00A35D70"/>
    <w:rsid w:val="00A36054"/>
    <w:rsid w:val="00A43A8D"/>
    <w:rsid w:val="00A4461B"/>
    <w:rsid w:val="00A46E7D"/>
    <w:rsid w:val="00A55BED"/>
    <w:rsid w:val="00A60584"/>
    <w:rsid w:val="00A758E3"/>
    <w:rsid w:val="00A76B32"/>
    <w:rsid w:val="00A8227C"/>
    <w:rsid w:val="00A8507A"/>
    <w:rsid w:val="00A85969"/>
    <w:rsid w:val="00A91C26"/>
    <w:rsid w:val="00A91E98"/>
    <w:rsid w:val="00A92052"/>
    <w:rsid w:val="00AA19BB"/>
    <w:rsid w:val="00AA20E8"/>
    <w:rsid w:val="00AA5DB8"/>
    <w:rsid w:val="00AB12F1"/>
    <w:rsid w:val="00AB3C53"/>
    <w:rsid w:val="00AB7AC4"/>
    <w:rsid w:val="00AC1ECC"/>
    <w:rsid w:val="00AC53A6"/>
    <w:rsid w:val="00AC5ADE"/>
    <w:rsid w:val="00AC74B0"/>
    <w:rsid w:val="00AD11CC"/>
    <w:rsid w:val="00AE09EE"/>
    <w:rsid w:val="00AE2FB0"/>
    <w:rsid w:val="00AE3689"/>
    <w:rsid w:val="00AF4032"/>
    <w:rsid w:val="00B0199B"/>
    <w:rsid w:val="00B153F1"/>
    <w:rsid w:val="00B2075C"/>
    <w:rsid w:val="00B371C8"/>
    <w:rsid w:val="00B47DC3"/>
    <w:rsid w:val="00B51A94"/>
    <w:rsid w:val="00B63C1E"/>
    <w:rsid w:val="00B72D87"/>
    <w:rsid w:val="00B8198B"/>
    <w:rsid w:val="00B93DAD"/>
    <w:rsid w:val="00B954D7"/>
    <w:rsid w:val="00B95EA4"/>
    <w:rsid w:val="00BA14C7"/>
    <w:rsid w:val="00BA45AA"/>
    <w:rsid w:val="00BA54BB"/>
    <w:rsid w:val="00BA63EA"/>
    <w:rsid w:val="00BB340D"/>
    <w:rsid w:val="00BB49E7"/>
    <w:rsid w:val="00BB4ECA"/>
    <w:rsid w:val="00BB68B8"/>
    <w:rsid w:val="00BC22AB"/>
    <w:rsid w:val="00BC260F"/>
    <w:rsid w:val="00BD339F"/>
    <w:rsid w:val="00BD4575"/>
    <w:rsid w:val="00BD5877"/>
    <w:rsid w:val="00BE2CDF"/>
    <w:rsid w:val="00BE6593"/>
    <w:rsid w:val="00BE700D"/>
    <w:rsid w:val="00BF0924"/>
    <w:rsid w:val="00C00F0B"/>
    <w:rsid w:val="00C07706"/>
    <w:rsid w:val="00C1389A"/>
    <w:rsid w:val="00C22D9D"/>
    <w:rsid w:val="00C241B2"/>
    <w:rsid w:val="00C268CB"/>
    <w:rsid w:val="00C301D5"/>
    <w:rsid w:val="00C31211"/>
    <w:rsid w:val="00C340BE"/>
    <w:rsid w:val="00C34536"/>
    <w:rsid w:val="00C40425"/>
    <w:rsid w:val="00C4184C"/>
    <w:rsid w:val="00C43288"/>
    <w:rsid w:val="00C453E7"/>
    <w:rsid w:val="00C50AC5"/>
    <w:rsid w:val="00C51EBF"/>
    <w:rsid w:val="00C5522B"/>
    <w:rsid w:val="00C60DAB"/>
    <w:rsid w:val="00C77B2F"/>
    <w:rsid w:val="00C81B21"/>
    <w:rsid w:val="00CA11D8"/>
    <w:rsid w:val="00CA16A5"/>
    <w:rsid w:val="00CA38BC"/>
    <w:rsid w:val="00CA5F4B"/>
    <w:rsid w:val="00CB0D40"/>
    <w:rsid w:val="00CB6E5C"/>
    <w:rsid w:val="00CD1845"/>
    <w:rsid w:val="00CE4396"/>
    <w:rsid w:val="00CE757B"/>
    <w:rsid w:val="00CF6CBA"/>
    <w:rsid w:val="00D06F8B"/>
    <w:rsid w:val="00D16980"/>
    <w:rsid w:val="00D17D2F"/>
    <w:rsid w:val="00D20AF9"/>
    <w:rsid w:val="00D26726"/>
    <w:rsid w:val="00D27492"/>
    <w:rsid w:val="00D34FF0"/>
    <w:rsid w:val="00D357E3"/>
    <w:rsid w:val="00D41107"/>
    <w:rsid w:val="00D46FE0"/>
    <w:rsid w:val="00D50161"/>
    <w:rsid w:val="00D53399"/>
    <w:rsid w:val="00D5537A"/>
    <w:rsid w:val="00D61271"/>
    <w:rsid w:val="00D63B3A"/>
    <w:rsid w:val="00D63BD5"/>
    <w:rsid w:val="00D63E5E"/>
    <w:rsid w:val="00D77A26"/>
    <w:rsid w:val="00D8080F"/>
    <w:rsid w:val="00D94C44"/>
    <w:rsid w:val="00D965AF"/>
    <w:rsid w:val="00D96F8E"/>
    <w:rsid w:val="00D97142"/>
    <w:rsid w:val="00D97566"/>
    <w:rsid w:val="00DC2A83"/>
    <w:rsid w:val="00DC4119"/>
    <w:rsid w:val="00DD68A5"/>
    <w:rsid w:val="00DD7DD6"/>
    <w:rsid w:val="00DE4BC1"/>
    <w:rsid w:val="00DF159A"/>
    <w:rsid w:val="00DF3839"/>
    <w:rsid w:val="00DF528B"/>
    <w:rsid w:val="00E02245"/>
    <w:rsid w:val="00E128FF"/>
    <w:rsid w:val="00E12F88"/>
    <w:rsid w:val="00E21D58"/>
    <w:rsid w:val="00E237C0"/>
    <w:rsid w:val="00E263ED"/>
    <w:rsid w:val="00E30031"/>
    <w:rsid w:val="00E35C34"/>
    <w:rsid w:val="00E40114"/>
    <w:rsid w:val="00E47181"/>
    <w:rsid w:val="00E50758"/>
    <w:rsid w:val="00E56E1E"/>
    <w:rsid w:val="00E5795D"/>
    <w:rsid w:val="00E6223A"/>
    <w:rsid w:val="00E63568"/>
    <w:rsid w:val="00E72E35"/>
    <w:rsid w:val="00E73D59"/>
    <w:rsid w:val="00E75AB7"/>
    <w:rsid w:val="00E86CCA"/>
    <w:rsid w:val="00E91913"/>
    <w:rsid w:val="00E94238"/>
    <w:rsid w:val="00EB1F26"/>
    <w:rsid w:val="00EB35C6"/>
    <w:rsid w:val="00EB71F4"/>
    <w:rsid w:val="00EC0BE1"/>
    <w:rsid w:val="00EC0F49"/>
    <w:rsid w:val="00EC75CD"/>
    <w:rsid w:val="00EE5388"/>
    <w:rsid w:val="00EE546F"/>
    <w:rsid w:val="00EE5B5D"/>
    <w:rsid w:val="00EF2321"/>
    <w:rsid w:val="00EF36CA"/>
    <w:rsid w:val="00F06636"/>
    <w:rsid w:val="00F15E27"/>
    <w:rsid w:val="00F20C0A"/>
    <w:rsid w:val="00F210D2"/>
    <w:rsid w:val="00F30CC0"/>
    <w:rsid w:val="00F321DC"/>
    <w:rsid w:val="00F36582"/>
    <w:rsid w:val="00F40691"/>
    <w:rsid w:val="00F42088"/>
    <w:rsid w:val="00F46052"/>
    <w:rsid w:val="00F46616"/>
    <w:rsid w:val="00F4725B"/>
    <w:rsid w:val="00F50D23"/>
    <w:rsid w:val="00F5119A"/>
    <w:rsid w:val="00F55117"/>
    <w:rsid w:val="00F55C3E"/>
    <w:rsid w:val="00F55F15"/>
    <w:rsid w:val="00F61141"/>
    <w:rsid w:val="00F6149F"/>
    <w:rsid w:val="00F636BB"/>
    <w:rsid w:val="00F8367C"/>
    <w:rsid w:val="00F87031"/>
    <w:rsid w:val="00F97444"/>
    <w:rsid w:val="00FA0A8F"/>
    <w:rsid w:val="00FA695F"/>
    <w:rsid w:val="00FA770E"/>
    <w:rsid w:val="00FC218B"/>
    <w:rsid w:val="00FC2D09"/>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1716"/>
  <w15:chartTrackingRefBased/>
  <w15:docId w15:val="{99D5D512-990E-4F8E-B264-E5FBCD6B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87F"/>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37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2B0B41"/>
    <w:pPr>
      <w:widowControl w:val="0"/>
      <w:spacing w:after="0" w:line="255" w:lineRule="auto"/>
      <w:ind w:left="220" w:right="1355"/>
    </w:pPr>
    <w:rPr>
      <w:rFonts w:eastAsia="Arial"/>
      <w:sz w:val="18"/>
      <w:szCs w:val="18"/>
    </w:rPr>
  </w:style>
  <w:style w:type="character" w:customStyle="1" w:styleId="CorpsdetexteCar">
    <w:name w:val="Corps de texte Car"/>
    <w:basedOn w:val="Policepardfaut"/>
    <w:link w:val="Corpsdetexte"/>
    <w:uiPriority w:val="1"/>
    <w:rsid w:val="002B0B41"/>
    <w:rPr>
      <w:rFonts w:ascii="Arial" w:eastAsia="Arial" w:hAnsi="Arial"/>
      <w:sz w:val="18"/>
      <w:szCs w:val="18"/>
    </w:rPr>
  </w:style>
  <w:style w:type="numbering" w:customStyle="1" w:styleId="Style6">
    <w:name w:val="Style6"/>
    <w:uiPriority w:val="99"/>
    <w:rsid w:val="00BA14C7"/>
  </w:style>
  <w:style w:type="paragraph" w:styleId="NormalWeb">
    <w:name w:val="Normal (Web)"/>
    <w:basedOn w:val="Normal"/>
    <w:uiPriority w:val="99"/>
    <w:unhideWhenUsed/>
    <w:rsid w:val="009729C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f01">
    <w:name w:val="cf01"/>
    <w:basedOn w:val="Policepardfaut"/>
    <w:rsid w:val="00C418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entreprises-et-travailleurs-autonomes/obtenir-renseignements-entreprise/numero-entreprise-quebe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eau/milieux-humides/analyse-environnementale.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bec.ca/gouvernement/ministere/environnement/coordonnees/adresses-des-directions-regional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ma02\OneDrive%20-%20Minist&#232;re%20de%20l'Environnement%20et%20la%20Lutte%20contre%20les%20changements%20climatiques\Bureau\gabarit_AM_pos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2E9F63318D417AAFA4E6E750FAAC7B"/>
        <w:category>
          <w:name w:val="Général"/>
          <w:gallery w:val="placeholder"/>
        </w:category>
        <w:types>
          <w:type w:val="bbPlcHdr"/>
        </w:types>
        <w:behaviors>
          <w:behavior w:val="content"/>
        </w:behaviors>
        <w:guid w:val="{7E1FC5DD-D972-486F-B355-EA146FAAFA09}"/>
      </w:docPartPr>
      <w:docPartBody>
        <w:p w:rsidR="005567ED" w:rsidRDefault="008044A6">
          <w:pPr>
            <w:pStyle w:val="4F2E9F63318D417AAFA4E6E750FAAC7B"/>
          </w:pPr>
          <w:r w:rsidRPr="003105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993E8F1DB094EBCA179ADACB7B43E62"/>
        <w:category>
          <w:name w:val="Général"/>
          <w:gallery w:val="placeholder"/>
        </w:category>
        <w:types>
          <w:type w:val="bbPlcHdr"/>
        </w:types>
        <w:behaviors>
          <w:behavior w:val="content"/>
        </w:behaviors>
        <w:guid w:val="{BD837A50-D23D-472E-9AEE-7D8028AA3B46}"/>
      </w:docPartPr>
      <w:docPartBody>
        <w:p w:rsidR="005567ED" w:rsidRDefault="00220A98" w:rsidP="00220A98">
          <w:pPr>
            <w:pStyle w:val="B993E8F1DB094EBCA179ADACB7B43E62"/>
          </w:pPr>
          <w:r w:rsidRPr="00FF738D">
            <w:rPr>
              <w:rStyle w:val="Textedelespacerserv"/>
              <w:i/>
              <w:iCs/>
              <w:szCs w:val="22"/>
            </w:rPr>
            <w:t>Saisissez les informations</w:t>
          </w:r>
          <w:r w:rsidRPr="00B8481B">
            <w:rPr>
              <w:rStyle w:val="Textedelespacerserv"/>
              <w:sz w:val="20"/>
            </w:rPr>
            <w:t>.</w:t>
          </w:r>
        </w:p>
      </w:docPartBody>
    </w:docPart>
    <w:docPart>
      <w:docPartPr>
        <w:name w:val="3EDD15BB5D084933A8B19CF87D0924B0"/>
        <w:category>
          <w:name w:val="Général"/>
          <w:gallery w:val="placeholder"/>
        </w:category>
        <w:types>
          <w:type w:val="bbPlcHdr"/>
        </w:types>
        <w:behaviors>
          <w:behavior w:val="content"/>
        </w:behaviors>
        <w:guid w:val="{E75BE566-AD31-4E29-B28F-5FB21DC12522}"/>
      </w:docPartPr>
      <w:docPartBody>
        <w:p w:rsidR="005567ED" w:rsidRDefault="008044A6">
          <w:pPr>
            <w:pStyle w:val="3EDD15BB5D084933A8B19CF87D0924B0"/>
          </w:pPr>
          <w:r w:rsidRPr="00FF738D">
            <w:rPr>
              <w:rStyle w:val="Textedelespacerserv"/>
              <w:i/>
              <w:iCs/>
            </w:rPr>
            <w:t>Saisissez les informations</w:t>
          </w:r>
          <w:r w:rsidRPr="00B8481B">
            <w:rPr>
              <w:rStyle w:val="Textedelespacerserv"/>
              <w:sz w:val="20"/>
            </w:rPr>
            <w:t>.</w:t>
          </w:r>
        </w:p>
      </w:docPartBody>
    </w:docPart>
    <w:docPart>
      <w:docPartPr>
        <w:name w:val="133FB509BBC647BFA97E83BC882FF75E"/>
        <w:category>
          <w:name w:val="Général"/>
          <w:gallery w:val="placeholder"/>
        </w:category>
        <w:types>
          <w:type w:val="bbPlcHdr"/>
        </w:types>
        <w:behaviors>
          <w:behavior w:val="content"/>
        </w:behaviors>
        <w:guid w:val="{A3D95BFE-FC05-4447-97AF-9B7A6D65557C}"/>
      </w:docPartPr>
      <w:docPartBody>
        <w:p w:rsidR="005567ED" w:rsidRDefault="00220A98" w:rsidP="00220A98">
          <w:pPr>
            <w:pStyle w:val="133FB509BBC647BFA97E83BC882FF75E"/>
          </w:pPr>
          <w:r w:rsidRPr="00FF738D">
            <w:rPr>
              <w:rStyle w:val="Textedelespacerserv"/>
              <w:i/>
              <w:iCs/>
              <w:szCs w:val="22"/>
            </w:rPr>
            <w:t>Saisissez les informations</w:t>
          </w:r>
          <w:r w:rsidRPr="00B8481B">
            <w:rPr>
              <w:rStyle w:val="Textedelespacerserv"/>
              <w:sz w:val="20"/>
            </w:rPr>
            <w:t>.</w:t>
          </w:r>
        </w:p>
      </w:docPartBody>
    </w:docPart>
    <w:docPart>
      <w:docPartPr>
        <w:name w:val="32D2570FD23A49CAB675A3ED652B8D4A"/>
        <w:category>
          <w:name w:val="Général"/>
          <w:gallery w:val="placeholder"/>
        </w:category>
        <w:types>
          <w:type w:val="bbPlcHdr"/>
        </w:types>
        <w:behaviors>
          <w:behavior w:val="content"/>
        </w:behaviors>
        <w:guid w:val="{BC6EE395-4595-4F71-B049-1A1EDDFA210F}"/>
      </w:docPartPr>
      <w:docPartBody>
        <w:p w:rsidR="005567ED" w:rsidRDefault="008044A6">
          <w:pPr>
            <w:pStyle w:val="32D2570FD23A49CAB675A3ED652B8D4A"/>
          </w:pPr>
          <w:r w:rsidRPr="00B8481B">
            <w:rPr>
              <w:rStyle w:val="Textedelespacerserv"/>
            </w:rPr>
            <w:t>Saisissez les informations.</w:t>
          </w:r>
        </w:p>
      </w:docPartBody>
    </w:docPart>
    <w:docPart>
      <w:docPartPr>
        <w:name w:val="68DAA64DB703455AB33217B34CC42E36"/>
        <w:category>
          <w:name w:val="Général"/>
          <w:gallery w:val="placeholder"/>
        </w:category>
        <w:types>
          <w:type w:val="bbPlcHdr"/>
        </w:types>
        <w:behaviors>
          <w:behavior w:val="content"/>
        </w:behaviors>
        <w:guid w:val="{08099CFE-097F-4046-87A8-2834E4E464E4}"/>
      </w:docPartPr>
      <w:docPartBody>
        <w:p w:rsidR="005567ED" w:rsidRDefault="00220A98" w:rsidP="00220A98">
          <w:pPr>
            <w:pStyle w:val="68DAA64DB703455AB33217B34CC42E36"/>
          </w:pPr>
          <w:r w:rsidRPr="00FF738D">
            <w:rPr>
              <w:rStyle w:val="Textedelespacerserv"/>
              <w:i/>
              <w:iCs/>
              <w:szCs w:val="22"/>
            </w:rPr>
            <w:t>Saisissez les informations</w:t>
          </w:r>
          <w:r w:rsidRPr="00B8481B">
            <w:rPr>
              <w:rStyle w:val="Textedelespacerserv"/>
              <w:sz w:val="20"/>
            </w:rPr>
            <w:t>.</w:t>
          </w:r>
        </w:p>
      </w:docPartBody>
    </w:docPart>
    <w:docPart>
      <w:docPartPr>
        <w:name w:val="A582878451FC4DCE9BF09A226ED9766E"/>
        <w:category>
          <w:name w:val="Général"/>
          <w:gallery w:val="placeholder"/>
        </w:category>
        <w:types>
          <w:type w:val="bbPlcHdr"/>
        </w:types>
        <w:behaviors>
          <w:behavior w:val="content"/>
        </w:behaviors>
        <w:guid w:val="{E45C70EC-EB2F-4FE4-BC9F-3F5EDE99E414}"/>
      </w:docPartPr>
      <w:docPartBody>
        <w:p w:rsidR="005567ED" w:rsidRDefault="008044A6">
          <w:pPr>
            <w:pStyle w:val="A582878451FC4DCE9BF09A226ED9766E"/>
          </w:pPr>
          <w:r w:rsidRPr="00A728C8">
            <w:rPr>
              <w:rStyle w:val="Textedelespacerserv"/>
            </w:rPr>
            <w:t>Saisissez les informations</w:t>
          </w:r>
          <w:r>
            <w:rPr>
              <w:rStyle w:val="Textedelespacerserv"/>
            </w:rPr>
            <w:t>.</w:t>
          </w:r>
        </w:p>
      </w:docPartBody>
    </w:docPart>
    <w:docPart>
      <w:docPartPr>
        <w:name w:val="B2172EC896EF403DADA9A4A7BFD7CEAB"/>
        <w:category>
          <w:name w:val="Général"/>
          <w:gallery w:val="placeholder"/>
        </w:category>
        <w:types>
          <w:type w:val="bbPlcHdr"/>
        </w:types>
        <w:behaviors>
          <w:behavior w:val="content"/>
        </w:behaviors>
        <w:guid w:val="{213C5E6D-DC61-4503-A493-097FF2A423E1}"/>
      </w:docPartPr>
      <w:docPartBody>
        <w:p w:rsidR="005567ED" w:rsidRDefault="008044A6">
          <w:pPr>
            <w:pStyle w:val="B2172EC896EF403DADA9A4A7BFD7CEAB"/>
          </w:pPr>
          <w:r w:rsidRPr="00FF738D">
            <w:rPr>
              <w:rStyle w:val="Textedelespacerserv"/>
              <w:i/>
              <w:iCs/>
            </w:rPr>
            <w:t>Saisissez les informations</w:t>
          </w:r>
          <w:r w:rsidRPr="00B8481B">
            <w:rPr>
              <w:rStyle w:val="Textedelespacerserv"/>
              <w:sz w:val="20"/>
            </w:rPr>
            <w:t>.</w:t>
          </w:r>
        </w:p>
      </w:docPartBody>
    </w:docPart>
    <w:docPart>
      <w:docPartPr>
        <w:name w:val="05725B40AD3C445986538BFED53ACD95"/>
        <w:category>
          <w:name w:val="Général"/>
          <w:gallery w:val="placeholder"/>
        </w:category>
        <w:types>
          <w:type w:val="bbPlcHdr"/>
        </w:types>
        <w:behaviors>
          <w:behavior w:val="content"/>
        </w:behaviors>
        <w:guid w:val="{6D8B393C-E34A-402D-9BC8-5ECB4A3DD432}"/>
      </w:docPartPr>
      <w:docPartBody>
        <w:p w:rsidR="005567ED" w:rsidRDefault="00220A98" w:rsidP="00220A98">
          <w:pPr>
            <w:pStyle w:val="05725B40AD3C445986538BFED53ACD95"/>
          </w:pPr>
          <w:r>
            <w:rPr>
              <w:rStyle w:val="Textedelespacerserv"/>
            </w:rPr>
            <w:t>..</w:t>
          </w:r>
          <w:r w:rsidRPr="00B8481B">
            <w:rPr>
              <w:rStyle w:val="Textedelespacerserv"/>
            </w:rPr>
            <w:t>.</w:t>
          </w:r>
        </w:p>
      </w:docPartBody>
    </w:docPart>
    <w:docPart>
      <w:docPartPr>
        <w:name w:val="DFDEF5D3B70E45B3B7EA9E014F8D6DCC"/>
        <w:category>
          <w:name w:val="Général"/>
          <w:gallery w:val="placeholder"/>
        </w:category>
        <w:types>
          <w:type w:val="bbPlcHdr"/>
        </w:types>
        <w:behaviors>
          <w:behavior w:val="content"/>
        </w:behaviors>
        <w:guid w:val="{C5C52DE6-FB6D-4E0F-8591-47ADD4EE2038}"/>
      </w:docPartPr>
      <w:docPartBody>
        <w:p w:rsidR="005567ED" w:rsidRDefault="00220A98" w:rsidP="00220A98">
          <w:pPr>
            <w:pStyle w:val="DFDEF5D3B70E45B3B7EA9E014F8D6DCC"/>
          </w:pPr>
          <w:r>
            <w:rPr>
              <w:rStyle w:val="Textedelespacerserv"/>
            </w:rPr>
            <w:t>..</w:t>
          </w:r>
          <w:r w:rsidRPr="00B8481B">
            <w:rPr>
              <w:rStyle w:val="Textedelespacerserv"/>
            </w:rPr>
            <w:t>.</w:t>
          </w:r>
        </w:p>
      </w:docPartBody>
    </w:docPart>
    <w:docPart>
      <w:docPartPr>
        <w:name w:val="E680F865E65C4CAFB754226FDE0319D5"/>
        <w:category>
          <w:name w:val="Général"/>
          <w:gallery w:val="placeholder"/>
        </w:category>
        <w:types>
          <w:type w:val="bbPlcHdr"/>
        </w:types>
        <w:behaviors>
          <w:behavior w:val="content"/>
        </w:behaviors>
        <w:guid w:val="{084E33BE-48CE-416D-A573-508785ED600E}"/>
      </w:docPartPr>
      <w:docPartBody>
        <w:p w:rsidR="005567ED" w:rsidRDefault="00220A98" w:rsidP="00220A98">
          <w:pPr>
            <w:pStyle w:val="E680F865E65C4CAFB754226FDE0319D5"/>
          </w:pPr>
          <w:r>
            <w:rPr>
              <w:rStyle w:val="Textedelespacerserv"/>
            </w:rPr>
            <w:t>..</w:t>
          </w:r>
          <w:r w:rsidRPr="00B8481B">
            <w:rPr>
              <w:rStyle w:val="Textedelespacerserv"/>
            </w:rPr>
            <w:t>.</w:t>
          </w:r>
        </w:p>
      </w:docPartBody>
    </w:docPart>
    <w:docPart>
      <w:docPartPr>
        <w:name w:val="046F5ECE5C4E4A9C92B7D187FF218F27"/>
        <w:category>
          <w:name w:val="Général"/>
          <w:gallery w:val="placeholder"/>
        </w:category>
        <w:types>
          <w:type w:val="bbPlcHdr"/>
        </w:types>
        <w:behaviors>
          <w:behavior w:val="content"/>
        </w:behaviors>
        <w:guid w:val="{7C70F388-B69A-4E60-92C4-20DAE171C208}"/>
      </w:docPartPr>
      <w:docPartBody>
        <w:p w:rsidR="005567ED" w:rsidRDefault="00220A98" w:rsidP="00220A98">
          <w:pPr>
            <w:pStyle w:val="046F5ECE5C4E4A9C92B7D187FF218F27"/>
          </w:pPr>
          <w:r>
            <w:rPr>
              <w:rStyle w:val="Textedelespacerserv"/>
            </w:rPr>
            <w:t>..</w:t>
          </w:r>
          <w:r w:rsidRPr="00B8481B">
            <w:rPr>
              <w:rStyle w:val="Textedelespacerserv"/>
            </w:rPr>
            <w:t>.</w:t>
          </w:r>
        </w:p>
      </w:docPartBody>
    </w:docPart>
    <w:docPart>
      <w:docPartPr>
        <w:name w:val="2CB53E510960483B883ED2BC06FD6216"/>
        <w:category>
          <w:name w:val="Général"/>
          <w:gallery w:val="placeholder"/>
        </w:category>
        <w:types>
          <w:type w:val="bbPlcHdr"/>
        </w:types>
        <w:behaviors>
          <w:behavior w:val="content"/>
        </w:behaviors>
        <w:guid w:val="{F42643BD-4D31-487F-84E8-461E9C35E460}"/>
      </w:docPartPr>
      <w:docPartBody>
        <w:p w:rsidR="005567ED" w:rsidRDefault="00220A98" w:rsidP="00220A98">
          <w:pPr>
            <w:pStyle w:val="2CB53E510960483B883ED2BC06FD6216"/>
          </w:pPr>
          <w:r w:rsidRPr="00B8481B">
            <w:rPr>
              <w:rStyle w:val="Textedelespacerserv"/>
            </w:rPr>
            <w:t>Sélectionnez la province</w:t>
          </w:r>
        </w:p>
      </w:docPartBody>
    </w:docPart>
    <w:docPart>
      <w:docPartPr>
        <w:name w:val="2232AF221D114DBD85BE3144EB50A1C2"/>
        <w:category>
          <w:name w:val="Général"/>
          <w:gallery w:val="placeholder"/>
        </w:category>
        <w:types>
          <w:type w:val="bbPlcHdr"/>
        </w:types>
        <w:behaviors>
          <w:behavior w:val="content"/>
        </w:behaviors>
        <w:guid w:val="{B7A6DC55-1E29-436C-B028-C91541D90617}"/>
      </w:docPartPr>
      <w:docPartBody>
        <w:p w:rsidR="005567ED" w:rsidRDefault="00220A98" w:rsidP="00220A98">
          <w:pPr>
            <w:pStyle w:val="2232AF221D114DBD85BE3144EB50A1C2"/>
          </w:pPr>
          <w:r>
            <w:rPr>
              <w:rStyle w:val="Textedelespacerserv"/>
            </w:rPr>
            <w:t>..</w:t>
          </w:r>
          <w:r w:rsidRPr="00B8481B">
            <w:rPr>
              <w:rStyle w:val="Textedelespacerserv"/>
            </w:rPr>
            <w:t>.</w:t>
          </w:r>
        </w:p>
      </w:docPartBody>
    </w:docPart>
    <w:docPart>
      <w:docPartPr>
        <w:name w:val="04F5E564ACAC44659885BDB7D80E9B62"/>
        <w:category>
          <w:name w:val="Général"/>
          <w:gallery w:val="placeholder"/>
        </w:category>
        <w:types>
          <w:type w:val="bbPlcHdr"/>
        </w:types>
        <w:behaviors>
          <w:behavior w:val="content"/>
        </w:behaviors>
        <w:guid w:val="{154B7946-562B-49D6-A026-DF601CEEBDD9}"/>
      </w:docPartPr>
      <w:docPartBody>
        <w:p w:rsidR="005567ED" w:rsidRDefault="00220A98" w:rsidP="00220A98">
          <w:pPr>
            <w:pStyle w:val="04F5E564ACAC44659885BDB7D80E9B62"/>
          </w:pPr>
          <w:r>
            <w:rPr>
              <w:rStyle w:val="Textedelespacerserv"/>
            </w:rPr>
            <w:t>..</w:t>
          </w:r>
          <w:r w:rsidRPr="00B8481B">
            <w:rPr>
              <w:rStyle w:val="Textedelespacerserv"/>
            </w:rPr>
            <w:t>.</w:t>
          </w:r>
        </w:p>
      </w:docPartBody>
    </w:docPart>
    <w:docPart>
      <w:docPartPr>
        <w:name w:val="C18D91C44E7243FEB508C4792E6F449E"/>
        <w:category>
          <w:name w:val="Général"/>
          <w:gallery w:val="placeholder"/>
        </w:category>
        <w:types>
          <w:type w:val="bbPlcHdr"/>
        </w:types>
        <w:behaviors>
          <w:behavior w:val="content"/>
        </w:behaviors>
        <w:guid w:val="{79B6CE58-9B37-47F7-8487-054B4FCAC263}"/>
      </w:docPartPr>
      <w:docPartBody>
        <w:p w:rsidR="005567ED" w:rsidRDefault="008044A6">
          <w:pPr>
            <w:pStyle w:val="C18D91C44E7243FEB508C4792E6F449E"/>
          </w:pPr>
          <w:r w:rsidRPr="00A728C8">
            <w:rPr>
              <w:rStyle w:val="Textedelespacerserv"/>
              <w:i/>
              <w:iCs/>
            </w:rPr>
            <w:t>Saisissez les informations</w:t>
          </w:r>
          <w:r>
            <w:rPr>
              <w:rStyle w:val="Textedelespacerserv"/>
              <w:i/>
              <w:iCs/>
            </w:rPr>
            <w:t>.</w:t>
          </w:r>
        </w:p>
      </w:docPartBody>
    </w:docPart>
    <w:docPart>
      <w:docPartPr>
        <w:name w:val="DD463C6850364789AFDB115CDF03F9BD"/>
        <w:category>
          <w:name w:val="Général"/>
          <w:gallery w:val="placeholder"/>
        </w:category>
        <w:types>
          <w:type w:val="bbPlcHdr"/>
        </w:types>
        <w:behaviors>
          <w:behavior w:val="content"/>
        </w:behaviors>
        <w:guid w:val="{7718393D-56DD-4DB8-862A-2B8AD4FD278E}"/>
      </w:docPartPr>
      <w:docPartBody>
        <w:p w:rsidR="005567ED" w:rsidRDefault="00220A98" w:rsidP="00220A98">
          <w:pPr>
            <w:pStyle w:val="DD463C6850364789AFDB115CDF03F9BD"/>
          </w:pPr>
          <w:r w:rsidRPr="00FF738D">
            <w:rPr>
              <w:rStyle w:val="Textedelespacerserv"/>
              <w:i/>
              <w:iCs/>
              <w:szCs w:val="22"/>
            </w:rPr>
            <w:t>Saisissez les informations</w:t>
          </w:r>
          <w:r w:rsidRPr="00B8481B">
            <w:rPr>
              <w:rStyle w:val="Textedelespacerserv"/>
              <w:sz w:val="20"/>
            </w:rPr>
            <w:t>.</w:t>
          </w:r>
        </w:p>
      </w:docPartBody>
    </w:docPart>
    <w:docPart>
      <w:docPartPr>
        <w:name w:val="B385B6718BD6451BB39CF30D976623F2"/>
        <w:category>
          <w:name w:val="Général"/>
          <w:gallery w:val="placeholder"/>
        </w:category>
        <w:types>
          <w:type w:val="bbPlcHdr"/>
        </w:types>
        <w:behaviors>
          <w:behavior w:val="content"/>
        </w:behaviors>
        <w:guid w:val="{5A0D9AB6-9807-4A8B-B3DD-B589D1DB40F2}"/>
      </w:docPartPr>
      <w:docPartBody>
        <w:p w:rsidR="005567ED" w:rsidRDefault="00220A98" w:rsidP="00220A98">
          <w:pPr>
            <w:pStyle w:val="B385B6718BD6451BB39CF30D976623F2"/>
          </w:pPr>
          <w:r>
            <w:rPr>
              <w:rStyle w:val="Textedelespacerserv"/>
            </w:rPr>
            <w:t>..</w:t>
          </w:r>
          <w:r w:rsidRPr="00AA60DE">
            <w:rPr>
              <w:rStyle w:val="Textedelespacerserv"/>
            </w:rPr>
            <w:t>.</w:t>
          </w:r>
        </w:p>
      </w:docPartBody>
    </w:docPart>
    <w:docPart>
      <w:docPartPr>
        <w:name w:val="15D112946F0646D0BB98C77BEC1BD494"/>
        <w:category>
          <w:name w:val="Général"/>
          <w:gallery w:val="placeholder"/>
        </w:category>
        <w:types>
          <w:type w:val="bbPlcHdr"/>
        </w:types>
        <w:behaviors>
          <w:behavior w:val="content"/>
        </w:behaviors>
        <w:guid w:val="{70783FED-3A72-4950-856E-9C83B9F12E05}"/>
      </w:docPartPr>
      <w:docPartBody>
        <w:p w:rsidR="005567ED" w:rsidRDefault="00220A98" w:rsidP="00220A98">
          <w:pPr>
            <w:pStyle w:val="15D112946F0646D0BB98C77BEC1BD494"/>
          </w:pPr>
          <w:r>
            <w:rPr>
              <w:rStyle w:val="Textedelespacerserv"/>
            </w:rPr>
            <w:t>..</w:t>
          </w:r>
          <w:r w:rsidRPr="00AA60DE">
            <w:rPr>
              <w:rStyle w:val="Textedelespacerserv"/>
            </w:rPr>
            <w:t>.</w:t>
          </w:r>
        </w:p>
      </w:docPartBody>
    </w:docPart>
    <w:docPart>
      <w:docPartPr>
        <w:name w:val="02D466A97D92455980792257F9724877"/>
        <w:category>
          <w:name w:val="Général"/>
          <w:gallery w:val="placeholder"/>
        </w:category>
        <w:types>
          <w:type w:val="bbPlcHdr"/>
        </w:types>
        <w:behaviors>
          <w:behavior w:val="content"/>
        </w:behaviors>
        <w:guid w:val="{50A81898-8C1D-406E-BA71-0CDA906E6F53}"/>
      </w:docPartPr>
      <w:docPartBody>
        <w:p w:rsidR="005567ED" w:rsidRDefault="00220A98" w:rsidP="00220A98">
          <w:pPr>
            <w:pStyle w:val="02D466A97D92455980792257F9724877"/>
          </w:pPr>
          <w:r>
            <w:rPr>
              <w:rStyle w:val="Textedelespacerserv"/>
            </w:rPr>
            <w:t>..</w:t>
          </w:r>
          <w:r w:rsidRPr="00AA60DE">
            <w:rPr>
              <w:rStyle w:val="Textedelespacerserv"/>
            </w:rPr>
            <w:t>.</w:t>
          </w:r>
        </w:p>
      </w:docPartBody>
    </w:docPart>
    <w:docPart>
      <w:docPartPr>
        <w:name w:val="3BBB16606C7141DAA400D2E33A7BB201"/>
        <w:category>
          <w:name w:val="Général"/>
          <w:gallery w:val="placeholder"/>
        </w:category>
        <w:types>
          <w:type w:val="bbPlcHdr"/>
        </w:types>
        <w:behaviors>
          <w:behavior w:val="content"/>
        </w:behaviors>
        <w:guid w:val="{0996F02F-CE9C-4DA9-8C07-07618EFFDAE3}"/>
      </w:docPartPr>
      <w:docPartBody>
        <w:p w:rsidR="005567ED" w:rsidRDefault="00220A98" w:rsidP="00220A98">
          <w:pPr>
            <w:pStyle w:val="3BBB16606C7141DAA400D2E33A7BB201"/>
          </w:pPr>
          <w:r>
            <w:rPr>
              <w:rStyle w:val="Textedelespacerserv"/>
            </w:rPr>
            <w:t>..</w:t>
          </w:r>
          <w:r w:rsidRPr="00AA60DE">
            <w:rPr>
              <w:rStyle w:val="Textedelespacerserv"/>
            </w:rPr>
            <w:t>.</w:t>
          </w:r>
        </w:p>
      </w:docPartBody>
    </w:docPart>
    <w:docPart>
      <w:docPartPr>
        <w:name w:val="D5D6539239C6423DAEC17407F82D38F2"/>
        <w:category>
          <w:name w:val="Général"/>
          <w:gallery w:val="placeholder"/>
        </w:category>
        <w:types>
          <w:type w:val="bbPlcHdr"/>
        </w:types>
        <w:behaviors>
          <w:behavior w:val="content"/>
        </w:behaviors>
        <w:guid w:val="{C928500D-AF7B-4FDC-936F-8DF56170CEB3}"/>
      </w:docPartPr>
      <w:docPartBody>
        <w:p w:rsidR="005567ED" w:rsidRDefault="00220A98" w:rsidP="00220A98">
          <w:pPr>
            <w:pStyle w:val="D5D6539239C6423DAEC17407F82D38F2"/>
          </w:pPr>
          <w:r>
            <w:rPr>
              <w:rStyle w:val="Textedelespacerserv"/>
            </w:rPr>
            <w:t>..</w:t>
          </w:r>
          <w:r w:rsidRPr="00AA60DE">
            <w:rPr>
              <w:rStyle w:val="Textedelespacerserv"/>
            </w:rPr>
            <w:t>.</w:t>
          </w:r>
        </w:p>
      </w:docPartBody>
    </w:docPart>
    <w:docPart>
      <w:docPartPr>
        <w:name w:val="946BEA20CA1D4358BF5D264FCEEF0E87"/>
        <w:category>
          <w:name w:val="Général"/>
          <w:gallery w:val="placeholder"/>
        </w:category>
        <w:types>
          <w:type w:val="bbPlcHdr"/>
        </w:types>
        <w:behaviors>
          <w:behavior w:val="content"/>
        </w:behaviors>
        <w:guid w:val="{45EE7CAD-5D69-4101-9CAD-EA27D6DE4D9D}"/>
      </w:docPartPr>
      <w:docPartBody>
        <w:p w:rsidR="005567ED" w:rsidRDefault="00220A98" w:rsidP="00220A98">
          <w:pPr>
            <w:pStyle w:val="946BEA20CA1D4358BF5D264FCEEF0E87"/>
          </w:pPr>
          <w:r>
            <w:rPr>
              <w:rStyle w:val="Textedelespacerserv"/>
            </w:rPr>
            <w:t>..</w:t>
          </w:r>
          <w:r w:rsidRPr="00AA60DE">
            <w:rPr>
              <w:rStyle w:val="Textedelespacerserv"/>
            </w:rPr>
            <w:t>.</w:t>
          </w:r>
        </w:p>
      </w:docPartBody>
    </w:docPart>
    <w:docPart>
      <w:docPartPr>
        <w:name w:val="C5EDC71870BD4A1089C38165CF0C38C9"/>
        <w:category>
          <w:name w:val="Général"/>
          <w:gallery w:val="placeholder"/>
        </w:category>
        <w:types>
          <w:type w:val="bbPlcHdr"/>
        </w:types>
        <w:behaviors>
          <w:behavior w:val="content"/>
        </w:behaviors>
        <w:guid w:val="{77C7D756-5CEC-4474-AFEB-762DAA164A84}"/>
      </w:docPartPr>
      <w:docPartBody>
        <w:p w:rsidR="005567ED" w:rsidRDefault="008044A6" w:rsidP="008044A6">
          <w:pPr>
            <w:pStyle w:val="C5EDC71870BD4A1089C38165CF0C38C9"/>
          </w:pPr>
          <w:r w:rsidRPr="00A728C8">
            <w:rPr>
              <w:rStyle w:val="Textedelespacerserv"/>
              <w:i/>
              <w:iCs/>
            </w:rPr>
            <w:t>Saisissez les informations</w:t>
          </w:r>
          <w:r>
            <w:rPr>
              <w:rStyle w:val="Textedelespacerserv"/>
              <w:i/>
              <w:iCs/>
            </w:rPr>
            <w:t>.</w:t>
          </w:r>
        </w:p>
      </w:docPartBody>
    </w:docPart>
    <w:docPart>
      <w:docPartPr>
        <w:name w:val="13900320D2B347F9961E633A55B8A858"/>
        <w:category>
          <w:name w:val="Général"/>
          <w:gallery w:val="placeholder"/>
        </w:category>
        <w:types>
          <w:type w:val="bbPlcHdr"/>
        </w:types>
        <w:behaviors>
          <w:behavior w:val="content"/>
        </w:behaviors>
        <w:guid w:val="{DAF9C7D8-C926-48F4-8A47-3E536B59A8D0}"/>
      </w:docPartPr>
      <w:docPartBody>
        <w:p w:rsidR="005567ED" w:rsidRDefault="00220A98" w:rsidP="00220A98">
          <w:pPr>
            <w:pStyle w:val="13900320D2B347F9961E633A55B8A858"/>
          </w:pPr>
          <w:r w:rsidRPr="00FF738D">
            <w:rPr>
              <w:rStyle w:val="Textedelespacerserv"/>
              <w:i/>
              <w:iCs/>
              <w:szCs w:val="22"/>
            </w:rPr>
            <w:t>Saisissez les informations</w:t>
          </w:r>
          <w:r w:rsidRPr="00B8481B">
            <w:rPr>
              <w:rStyle w:val="Textedelespacerserv"/>
              <w:sz w:val="20"/>
            </w:rPr>
            <w:t>.</w:t>
          </w:r>
        </w:p>
      </w:docPartBody>
    </w:docPart>
    <w:docPart>
      <w:docPartPr>
        <w:name w:val="93CC02CE57E44EA6BD8DE7BBDAA70BE3"/>
        <w:category>
          <w:name w:val="Général"/>
          <w:gallery w:val="placeholder"/>
        </w:category>
        <w:types>
          <w:type w:val="bbPlcHdr"/>
        </w:types>
        <w:behaviors>
          <w:behavior w:val="content"/>
        </w:behaviors>
        <w:guid w:val="{4CFCAC9E-83E5-4ED9-AFFA-4577C7CDF19E}"/>
      </w:docPartPr>
      <w:docPartBody>
        <w:p w:rsidR="005567ED" w:rsidRDefault="00220A98" w:rsidP="00220A98">
          <w:pPr>
            <w:pStyle w:val="93CC02CE57E44EA6BD8DE7BBDAA70BE3"/>
          </w:pPr>
          <w:r>
            <w:rPr>
              <w:rStyle w:val="Textedelespacerserv"/>
            </w:rPr>
            <w:t>..</w:t>
          </w:r>
          <w:r w:rsidRPr="00AA60DE">
            <w:rPr>
              <w:rStyle w:val="Textedelespacerserv"/>
            </w:rPr>
            <w:t>.</w:t>
          </w:r>
        </w:p>
      </w:docPartBody>
    </w:docPart>
    <w:docPart>
      <w:docPartPr>
        <w:name w:val="3125C6D7684B4C808BDEA3C23F787EC5"/>
        <w:category>
          <w:name w:val="Général"/>
          <w:gallery w:val="placeholder"/>
        </w:category>
        <w:types>
          <w:type w:val="bbPlcHdr"/>
        </w:types>
        <w:behaviors>
          <w:behavior w:val="content"/>
        </w:behaviors>
        <w:guid w:val="{F2D5ABE1-C688-4A34-B547-86B61EE4C86E}"/>
      </w:docPartPr>
      <w:docPartBody>
        <w:p w:rsidR="005567ED" w:rsidRDefault="00220A98" w:rsidP="00220A98">
          <w:pPr>
            <w:pStyle w:val="3125C6D7684B4C808BDEA3C23F787EC5"/>
          </w:pPr>
          <w:r>
            <w:rPr>
              <w:rStyle w:val="Textedelespacerserv"/>
            </w:rPr>
            <w:t>..</w:t>
          </w:r>
          <w:r w:rsidRPr="00AA60DE">
            <w:rPr>
              <w:rStyle w:val="Textedelespacerserv"/>
            </w:rPr>
            <w:t>.</w:t>
          </w:r>
        </w:p>
      </w:docPartBody>
    </w:docPart>
    <w:docPart>
      <w:docPartPr>
        <w:name w:val="A421170D078C47E490F787ED7C605191"/>
        <w:category>
          <w:name w:val="Général"/>
          <w:gallery w:val="placeholder"/>
        </w:category>
        <w:types>
          <w:type w:val="bbPlcHdr"/>
        </w:types>
        <w:behaviors>
          <w:behavior w:val="content"/>
        </w:behaviors>
        <w:guid w:val="{3652EBE3-5C3A-4B0C-9E11-5D0EB752020D}"/>
      </w:docPartPr>
      <w:docPartBody>
        <w:p w:rsidR="005567ED" w:rsidRDefault="00220A98" w:rsidP="00220A98">
          <w:pPr>
            <w:pStyle w:val="A421170D078C47E490F787ED7C605191"/>
          </w:pPr>
          <w:r>
            <w:rPr>
              <w:rStyle w:val="Textedelespacerserv"/>
            </w:rPr>
            <w:t>..</w:t>
          </w:r>
          <w:r w:rsidRPr="00AA60DE">
            <w:rPr>
              <w:rStyle w:val="Textedelespacerserv"/>
            </w:rPr>
            <w:t>.</w:t>
          </w:r>
        </w:p>
      </w:docPartBody>
    </w:docPart>
    <w:docPart>
      <w:docPartPr>
        <w:name w:val="B04E3261985341289BB40D39630C149F"/>
        <w:category>
          <w:name w:val="Général"/>
          <w:gallery w:val="placeholder"/>
        </w:category>
        <w:types>
          <w:type w:val="bbPlcHdr"/>
        </w:types>
        <w:behaviors>
          <w:behavior w:val="content"/>
        </w:behaviors>
        <w:guid w:val="{C6BAF84A-49AD-412D-A028-9232F7237987}"/>
      </w:docPartPr>
      <w:docPartBody>
        <w:p w:rsidR="005567ED" w:rsidRDefault="00220A98" w:rsidP="00220A98">
          <w:pPr>
            <w:pStyle w:val="B04E3261985341289BB40D39630C149F"/>
          </w:pPr>
          <w:r>
            <w:rPr>
              <w:rStyle w:val="Textedelespacerserv"/>
            </w:rPr>
            <w:t>..</w:t>
          </w:r>
          <w:r w:rsidRPr="00AA60DE">
            <w:rPr>
              <w:rStyle w:val="Textedelespacerserv"/>
            </w:rPr>
            <w:t>.</w:t>
          </w:r>
        </w:p>
      </w:docPartBody>
    </w:docPart>
    <w:docPart>
      <w:docPartPr>
        <w:name w:val="BD8D8210F4824DCC8BF4E2BF42122E29"/>
        <w:category>
          <w:name w:val="Général"/>
          <w:gallery w:val="placeholder"/>
        </w:category>
        <w:types>
          <w:type w:val="bbPlcHdr"/>
        </w:types>
        <w:behaviors>
          <w:behavior w:val="content"/>
        </w:behaviors>
        <w:guid w:val="{A440E6A5-731B-4652-AE75-FE77AC3DEA83}"/>
      </w:docPartPr>
      <w:docPartBody>
        <w:p w:rsidR="005567ED" w:rsidRDefault="00220A98" w:rsidP="00220A98">
          <w:pPr>
            <w:pStyle w:val="BD8D8210F4824DCC8BF4E2BF42122E29"/>
          </w:pPr>
          <w:r>
            <w:rPr>
              <w:rStyle w:val="Textedelespacerserv"/>
            </w:rPr>
            <w:t>..</w:t>
          </w:r>
          <w:r w:rsidRPr="00AA60DE">
            <w:rPr>
              <w:rStyle w:val="Textedelespacerserv"/>
            </w:rPr>
            <w:t>.</w:t>
          </w:r>
        </w:p>
      </w:docPartBody>
    </w:docPart>
    <w:docPart>
      <w:docPartPr>
        <w:name w:val="5287F0B11F964BEC9659D29BE3A72E42"/>
        <w:category>
          <w:name w:val="Général"/>
          <w:gallery w:val="placeholder"/>
        </w:category>
        <w:types>
          <w:type w:val="bbPlcHdr"/>
        </w:types>
        <w:behaviors>
          <w:behavior w:val="content"/>
        </w:behaviors>
        <w:guid w:val="{26880BD6-0E28-499F-9807-E701E9F74A1E}"/>
      </w:docPartPr>
      <w:docPartBody>
        <w:p w:rsidR="005567ED" w:rsidRDefault="00220A98" w:rsidP="00220A98">
          <w:pPr>
            <w:pStyle w:val="5287F0B11F964BEC9659D29BE3A72E42"/>
          </w:pPr>
          <w:r w:rsidRPr="00EB209A">
            <w:rPr>
              <w:rStyle w:val="Textedelespacerserv"/>
            </w:rPr>
            <w:t>Choisissez un élément.</w:t>
          </w:r>
        </w:p>
      </w:docPartBody>
    </w:docPart>
    <w:docPart>
      <w:docPartPr>
        <w:name w:val="E18DB2946A00442797C2F29223528474"/>
        <w:category>
          <w:name w:val="Général"/>
          <w:gallery w:val="placeholder"/>
        </w:category>
        <w:types>
          <w:type w:val="bbPlcHdr"/>
        </w:types>
        <w:behaviors>
          <w:behavior w:val="content"/>
        </w:behaviors>
        <w:guid w:val="{91D45C44-0002-451B-BE0C-0F47ADFE78EA}"/>
      </w:docPartPr>
      <w:docPartBody>
        <w:p w:rsidR="005567ED" w:rsidRDefault="00220A98" w:rsidP="00220A98">
          <w:pPr>
            <w:pStyle w:val="E18DB2946A00442797C2F29223528474"/>
          </w:pPr>
          <w:r w:rsidRPr="00EB209A">
            <w:rPr>
              <w:rStyle w:val="Textedelespacerserv"/>
            </w:rPr>
            <w:t>Choisissez un élément.</w:t>
          </w:r>
        </w:p>
      </w:docPartBody>
    </w:docPart>
    <w:docPart>
      <w:docPartPr>
        <w:name w:val="B545C4067D024314A4909E270D6EA9E4"/>
        <w:category>
          <w:name w:val="Général"/>
          <w:gallery w:val="placeholder"/>
        </w:category>
        <w:types>
          <w:type w:val="bbPlcHdr"/>
        </w:types>
        <w:behaviors>
          <w:behavior w:val="content"/>
        </w:behaviors>
        <w:guid w:val="{016ABCEF-B160-46EE-BE00-26AB87EF137E}"/>
      </w:docPartPr>
      <w:docPartBody>
        <w:p w:rsidR="005567ED" w:rsidRDefault="00220A98" w:rsidP="00220A98">
          <w:pPr>
            <w:pStyle w:val="B545C4067D024314A4909E270D6EA9E4"/>
          </w:pPr>
          <w:r>
            <w:rPr>
              <w:rStyle w:val="Textedelespacerserv"/>
              <w:i/>
              <w:iCs/>
            </w:rPr>
            <w:t xml:space="preserve">Sélectionnez la </w:t>
          </w:r>
          <w:r w:rsidRPr="00CB5819">
            <w:rPr>
              <w:rStyle w:val="Textedelespacerserv"/>
              <w:i/>
              <w:iCs/>
            </w:rPr>
            <w:t>date</w:t>
          </w:r>
          <w:r w:rsidRPr="00AA60DE">
            <w:rPr>
              <w:rStyle w:val="Textedelespacerserv"/>
            </w:rPr>
            <w:t>.</w:t>
          </w:r>
        </w:p>
      </w:docPartBody>
    </w:docPart>
    <w:docPart>
      <w:docPartPr>
        <w:name w:val="C44589041AC142C5A96265D90E8F2820"/>
        <w:category>
          <w:name w:val="Général"/>
          <w:gallery w:val="placeholder"/>
        </w:category>
        <w:types>
          <w:type w:val="bbPlcHdr"/>
        </w:types>
        <w:behaviors>
          <w:behavior w:val="content"/>
        </w:behaviors>
        <w:guid w:val="{0F315AE6-AD54-4177-8D19-3D096EFA724E}"/>
      </w:docPartPr>
      <w:docPartBody>
        <w:p w:rsidR="005567ED" w:rsidRDefault="00220A98" w:rsidP="00220A98">
          <w:pPr>
            <w:pStyle w:val="C44589041AC142C5A96265D90E8F2820"/>
          </w:pPr>
          <w:r>
            <w:rPr>
              <w:rStyle w:val="Textedelespacerserv"/>
              <w:i/>
              <w:iCs/>
            </w:rPr>
            <w:t xml:space="preserve">Sélectionnez la </w:t>
          </w:r>
          <w:r w:rsidRPr="00CB5819">
            <w:rPr>
              <w:rStyle w:val="Textedelespacerserv"/>
              <w:i/>
              <w:iCs/>
            </w:rPr>
            <w:t>date</w:t>
          </w:r>
          <w:r w:rsidRPr="00AA60DE">
            <w:rPr>
              <w:rStyle w:val="Textedelespacerserv"/>
            </w:rPr>
            <w:t>.</w:t>
          </w:r>
        </w:p>
      </w:docPartBody>
    </w:docPart>
    <w:docPart>
      <w:docPartPr>
        <w:name w:val="6B1937F0387D4892A5F933E19319F7CA"/>
        <w:category>
          <w:name w:val="Général"/>
          <w:gallery w:val="placeholder"/>
        </w:category>
        <w:types>
          <w:type w:val="bbPlcHdr"/>
        </w:types>
        <w:behaviors>
          <w:behavior w:val="content"/>
        </w:behaviors>
        <w:guid w:val="{0399A6A9-9D66-4B1D-A9CD-960FDB3C38E6}"/>
      </w:docPartPr>
      <w:docPartBody>
        <w:p w:rsidR="005567ED" w:rsidRDefault="00220A98" w:rsidP="00220A98">
          <w:pPr>
            <w:pStyle w:val="6B1937F0387D4892A5F933E19319F7CA"/>
          </w:pPr>
          <w:r>
            <w:rPr>
              <w:rStyle w:val="Textedelespacerserv"/>
              <w:i/>
              <w:iCs/>
            </w:rPr>
            <w:t xml:space="preserve">Sélectionnez la </w:t>
          </w:r>
          <w:r w:rsidRPr="00CB5819">
            <w:rPr>
              <w:rStyle w:val="Textedelespacerserv"/>
              <w:i/>
              <w:iCs/>
            </w:rPr>
            <w:t>date</w:t>
          </w:r>
          <w:r w:rsidRPr="00AA60DE">
            <w:rPr>
              <w:rStyle w:val="Textedelespacerserv"/>
            </w:rPr>
            <w:t>.</w:t>
          </w:r>
        </w:p>
      </w:docPartBody>
    </w:docPart>
    <w:docPart>
      <w:docPartPr>
        <w:name w:val="74902B7EB1BD485F9363B7E554C60827"/>
        <w:category>
          <w:name w:val="Général"/>
          <w:gallery w:val="placeholder"/>
        </w:category>
        <w:types>
          <w:type w:val="bbPlcHdr"/>
        </w:types>
        <w:behaviors>
          <w:behavior w:val="content"/>
        </w:behaviors>
        <w:guid w:val="{F45831DB-22EC-4607-8088-0DC8C0374EB4}"/>
      </w:docPartPr>
      <w:docPartBody>
        <w:p w:rsidR="005567ED" w:rsidRDefault="00220A98" w:rsidP="00220A98">
          <w:pPr>
            <w:pStyle w:val="74902B7EB1BD485F9363B7E554C60827"/>
          </w:pPr>
          <w:r w:rsidRPr="00FF738D">
            <w:rPr>
              <w:rStyle w:val="Textedelespacerserv"/>
              <w:i/>
              <w:iCs/>
            </w:rPr>
            <w:t>Saisissez les informations</w:t>
          </w:r>
          <w:r w:rsidRPr="00B8481B">
            <w:rPr>
              <w:rStyle w:val="Textedelespacerserv"/>
              <w:sz w:val="20"/>
            </w:rPr>
            <w:t>.</w:t>
          </w:r>
        </w:p>
      </w:docPartBody>
    </w:docPart>
    <w:docPart>
      <w:docPartPr>
        <w:name w:val="9C520A2DCD5C4E5592EB88E6AF741A5F"/>
        <w:category>
          <w:name w:val="Général"/>
          <w:gallery w:val="placeholder"/>
        </w:category>
        <w:types>
          <w:type w:val="bbPlcHdr"/>
        </w:types>
        <w:behaviors>
          <w:behavior w:val="content"/>
        </w:behaviors>
        <w:guid w:val="{5ECADDBC-9D74-40D0-8F22-564AA3557630}"/>
      </w:docPartPr>
      <w:docPartBody>
        <w:p w:rsidR="005567ED" w:rsidRDefault="008044A6" w:rsidP="008044A6">
          <w:pPr>
            <w:pStyle w:val="9C520A2DCD5C4E5592EB88E6AF741A5F"/>
          </w:pPr>
          <w:r w:rsidRPr="00FF738D">
            <w:rPr>
              <w:rStyle w:val="Textedelespacerserv"/>
              <w:i/>
              <w:iCs/>
            </w:rPr>
            <w:t>Saisissez les informations</w:t>
          </w:r>
          <w:r w:rsidRPr="00B8481B">
            <w:rPr>
              <w:rStyle w:val="Textedelespacerserv"/>
              <w:sz w:val="20"/>
            </w:rPr>
            <w:t>.</w:t>
          </w:r>
        </w:p>
      </w:docPartBody>
    </w:docPart>
    <w:docPart>
      <w:docPartPr>
        <w:name w:val="FD6020A02B194421945DEB1FD038A403"/>
        <w:category>
          <w:name w:val="Général"/>
          <w:gallery w:val="placeholder"/>
        </w:category>
        <w:types>
          <w:type w:val="bbPlcHdr"/>
        </w:types>
        <w:behaviors>
          <w:behavior w:val="content"/>
        </w:behaviors>
        <w:guid w:val="{44321D11-DF8B-44B7-84FC-7F150BA2444B}"/>
      </w:docPartPr>
      <w:docPartBody>
        <w:p w:rsidR="005567ED" w:rsidRDefault="00220A98" w:rsidP="00220A98">
          <w:pPr>
            <w:pStyle w:val="FD6020A02B194421945DEB1FD038A403"/>
          </w:pPr>
          <w:r w:rsidRPr="00FF738D">
            <w:rPr>
              <w:rStyle w:val="Textedelespacerserv"/>
              <w:i/>
              <w:iCs/>
            </w:rPr>
            <w:t>Saisissez les informations</w:t>
          </w:r>
          <w:r w:rsidRPr="00B8481B">
            <w:rPr>
              <w:rStyle w:val="Textedelespacerserv"/>
              <w:sz w:val="20"/>
            </w:rPr>
            <w:t>.</w:t>
          </w:r>
        </w:p>
      </w:docPartBody>
    </w:docPart>
    <w:docPart>
      <w:docPartPr>
        <w:name w:val="6100727381A2495E895060FC48F24BDD"/>
        <w:category>
          <w:name w:val="Général"/>
          <w:gallery w:val="placeholder"/>
        </w:category>
        <w:types>
          <w:type w:val="bbPlcHdr"/>
        </w:types>
        <w:behaviors>
          <w:behavior w:val="content"/>
        </w:behaviors>
        <w:guid w:val="{34DA91F5-C5A4-4D07-BCEB-C5F49805D5C8}"/>
      </w:docPartPr>
      <w:docPartBody>
        <w:p w:rsidR="005567ED" w:rsidRDefault="008044A6" w:rsidP="008044A6">
          <w:pPr>
            <w:pStyle w:val="6100727381A2495E895060FC48F24BDD"/>
          </w:pPr>
          <w:r w:rsidRPr="00FF738D">
            <w:rPr>
              <w:rStyle w:val="Textedelespacerserv"/>
              <w:i/>
              <w:iCs/>
            </w:rPr>
            <w:t>Saisissez les informations</w:t>
          </w:r>
          <w:r w:rsidRPr="00B8481B">
            <w:rPr>
              <w:rStyle w:val="Textedelespacerserv"/>
              <w:sz w:val="20"/>
            </w:rPr>
            <w:t>.</w:t>
          </w:r>
        </w:p>
      </w:docPartBody>
    </w:docPart>
    <w:docPart>
      <w:docPartPr>
        <w:name w:val="B24245A25362460482275C7B60FA042D"/>
        <w:category>
          <w:name w:val="Général"/>
          <w:gallery w:val="placeholder"/>
        </w:category>
        <w:types>
          <w:type w:val="bbPlcHdr"/>
        </w:types>
        <w:behaviors>
          <w:behavior w:val="content"/>
        </w:behaviors>
        <w:guid w:val="{C497BDFC-2834-4C1F-AB87-AB7618226985}"/>
      </w:docPartPr>
      <w:docPartBody>
        <w:p w:rsidR="005567ED" w:rsidRDefault="008044A6" w:rsidP="008044A6">
          <w:pPr>
            <w:pStyle w:val="B24245A25362460482275C7B60FA042D"/>
          </w:pPr>
          <w:r w:rsidRPr="00FF738D">
            <w:rPr>
              <w:rStyle w:val="Textedelespacerserv"/>
              <w:i/>
              <w:iCs/>
            </w:rPr>
            <w:t>Saisissez les informations</w:t>
          </w:r>
          <w:r w:rsidRPr="00B8481B">
            <w:rPr>
              <w:rStyle w:val="Textedelespacerserv"/>
              <w:sz w:val="20"/>
            </w:rPr>
            <w:t>.</w:t>
          </w:r>
        </w:p>
      </w:docPartBody>
    </w:docPart>
    <w:docPart>
      <w:docPartPr>
        <w:name w:val="900844CF691D47EEA38DBACE7C5D21DF"/>
        <w:category>
          <w:name w:val="Général"/>
          <w:gallery w:val="placeholder"/>
        </w:category>
        <w:types>
          <w:type w:val="bbPlcHdr"/>
        </w:types>
        <w:behaviors>
          <w:behavior w:val="content"/>
        </w:behaviors>
        <w:guid w:val="{3DBFFF07-4F02-411C-9CFB-832B20F4D516}"/>
      </w:docPartPr>
      <w:docPartBody>
        <w:p w:rsidR="005567ED" w:rsidRDefault="00220A98" w:rsidP="00220A98">
          <w:pPr>
            <w:pStyle w:val="900844CF691D47EEA38DBACE7C5D21DF"/>
          </w:pPr>
          <w:r>
            <w:rPr>
              <w:rStyle w:val="Textedelespacerserv"/>
              <w:i/>
              <w:iCs/>
            </w:rPr>
            <w:t>Cliquez sur le + pour ajouter des lignes.</w:t>
          </w:r>
        </w:p>
      </w:docPartBody>
    </w:docPart>
    <w:docPart>
      <w:docPartPr>
        <w:name w:val="ECF1334F26BD4AADBC002DD38A7840E5"/>
        <w:category>
          <w:name w:val="Général"/>
          <w:gallery w:val="placeholder"/>
        </w:category>
        <w:types>
          <w:type w:val="bbPlcHdr"/>
        </w:types>
        <w:behaviors>
          <w:behavior w:val="content"/>
        </w:behaviors>
        <w:guid w:val="{3485F1C1-50E0-4234-B3FD-934D48CDBE4F}"/>
      </w:docPartPr>
      <w:docPartBody>
        <w:p w:rsidR="005567ED" w:rsidRDefault="00220A98" w:rsidP="00220A98">
          <w:pPr>
            <w:pStyle w:val="ECF1334F26BD4AADBC002DD38A7840E5"/>
          </w:pPr>
          <w:r>
            <w:rPr>
              <w:rStyle w:val="Textedelespacerserv"/>
            </w:rPr>
            <w:t>..</w:t>
          </w:r>
          <w:r w:rsidRPr="00AA60DE">
            <w:rPr>
              <w:rStyle w:val="Textedelespacerserv"/>
            </w:rPr>
            <w:t>.</w:t>
          </w:r>
        </w:p>
      </w:docPartBody>
    </w:docPart>
    <w:docPart>
      <w:docPartPr>
        <w:name w:val="2C76ADDB189C45EA8D7A3FA81AD55D69"/>
        <w:category>
          <w:name w:val="Général"/>
          <w:gallery w:val="placeholder"/>
        </w:category>
        <w:types>
          <w:type w:val="bbPlcHdr"/>
        </w:types>
        <w:behaviors>
          <w:behavior w:val="content"/>
        </w:behaviors>
        <w:guid w:val="{81555008-66D5-4378-ACB7-6AC4CF92FC8B}"/>
      </w:docPartPr>
      <w:docPartBody>
        <w:p w:rsidR="005567ED" w:rsidRDefault="00220A98" w:rsidP="00220A98">
          <w:pPr>
            <w:pStyle w:val="2C76ADDB189C45EA8D7A3FA81AD55D69"/>
          </w:pPr>
          <w:r>
            <w:rPr>
              <w:rStyle w:val="Textedelespacerserv"/>
            </w:rPr>
            <w:t>..</w:t>
          </w:r>
          <w:r w:rsidRPr="00AA60DE">
            <w:rPr>
              <w:rStyle w:val="Textedelespacerserv"/>
            </w:rPr>
            <w:t>.</w:t>
          </w:r>
        </w:p>
      </w:docPartBody>
    </w:docPart>
    <w:docPart>
      <w:docPartPr>
        <w:name w:val="4332F3D453D04F108F7F985F686F4070"/>
        <w:category>
          <w:name w:val="Général"/>
          <w:gallery w:val="placeholder"/>
        </w:category>
        <w:types>
          <w:type w:val="bbPlcHdr"/>
        </w:types>
        <w:behaviors>
          <w:behavior w:val="content"/>
        </w:behaviors>
        <w:guid w:val="{AE2B75BC-7300-4FDD-9CE5-A3BE81A72BB1}"/>
      </w:docPartPr>
      <w:docPartBody>
        <w:p w:rsidR="005567ED" w:rsidRDefault="00220A98" w:rsidP="00220A98">
          <w:pPr>
            <w:pStyle w:val="4332F3D453D04F108F7F985F686F4070"/>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E1DF3CE6-F5C0-445D-9A05-19A1C298BED9}"/>
      </w:docPartPr>
      <w:docPartBody>
        <w:p w:rsidR="005567ED" w:rsidRDefault="008044A6">
          <w:r w:rsidRPr="00EB209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B3F93F92C5647768C3DAD8A1B7080BE"/>
        <w:category>
          <w:name w:val="Général"/>
          <w:gallery w:val="placeholder"/>
        </w:category>
        <w:types>
          <w:type w:val="bbPlcHdr"/>
        </w:types>
        <w:behaviors>
          <w:behavior w:val="content"/>
        </w:behaviors>
        <w:guid w:val="{AFF7B792-6619-4D96-AB05-5BCA1645F507}"/>
      </w:docPartPr>
      <w:docPartBody>
        <w:p w:rsidR="005567ED" w:rsidRDefault="00220A98" w:rsidP="00220A98">
          <w:pPr>
            <w:pStyle w:val="2B3F93F92C5647768C3DAD8A1B7080B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E13F17117C7478195EBD4CB97724E45"/>
        <w:category>
          <w:name w:val="Général"/>
          <w:gallery w:val="placeholder"/>
        </w:category>
        <w:types>
          <w:type w:val="bbPlcHdr"/>
        </w:types>
        <w:behaviors>
          <w:behavior w:val="content"/>
        </w:behaviors>
        <w:guid w:val="{A9E386B3-BFBE-460D-ACD0-58627691CA7B}"/>
      </w:docPartPr>
      <w:docPartBody>
        <w:p w:rsidR="005567ED" w:rsidRDefault="00220A98" w:rsidP="00220A98">
          <w:pPr>
            <w:pStyle w:val="0E13F17117C7478195EBD4CB97724E4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125E8E761CF4E548B6D11DE9EB2938C"/>
        <w:category>
          <w:name w:val="Général"/>
          <w:gallery w:val="placeholder"/>
        </w:category>
        <w:types>
          <w:type w:val="bbPlcHdr"/>
        </w:types>
        <w:behaviors>
          <w:behavior w:val="content"/>
        </w:behaviors>
        <w:guid w:val="{2B87E764-4B67-4D9F-9A0E-A733BB81BA4C}"/>
      </w:docPartPr>
      <w:docPartBody>
        <w:p w:rsidR="005567ED" w:rsidRDefault="00220A98" w:rsidP="00220A98">
          <w:pPr>
            <w:pStyle w:val="0125E8E761CF4E548B6D11DE9EB2938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87B09CC731148989C9331E071101B31"/>
        <w:category>
          <w:name w:val="Général"/>
          <w:gallery w:val="placeholder"/>
        </w:category>
        <w:types>
          <w:type w:val="bbPlcHdr"/>
        </w:types>
        <w:behaviors>
          <w:behavior w:val="content"/>
        </w:behaviors>
        <w:guid w:val="{4066ED83-E98F-4BA7-9BDE-0BE8E89DE6B3}"/>
      </w:docPartPr>
      <w:docPartBody>
        <w:p w:rsidR="005567ED" w:rsidRDefault="00220A98" w:rsidP="00220A98">
          <w:pPr>
            <w:pStyle w:val="D87B09CC731148989C9331E071101B31"/>
          </w:pPr>
          <w:r w:rsidRPr="00CB5819">
            <w:rPr>
              <w:rStyle w:val="Textedelespacerserv"/>
              <w:i/>
              <w:iCs/>
            </w:rPr>
            <w:t>Sélectionnez une date</w:t>
          </w:r>
          <w:r w:rsidRPr="00AA60DE">
            <w:rPr>
              <w:rStyle w:val="Textedelespacerserv"/>
            </w:rPr>
            <w:t>.</w:t>
          </w:r>
        </w:p>
      </w:docPartBody>
    </w:docPart>
    <w:docPart>
      <w:docPartPr>
        <w:name w:val="7BD904B30B4C43A6996542DBC0217D27"/>
        <w:category>
          <w:name w:val="Général"/>
          <w:gallery w:val="placeholder"/>
        </w:category>
        <w:types>
          <w:type w:val="bbPlcHdr"/>
        </w:types>
        <w:behaviors>
          <w:behavior w:val="content"/>
        </w:behaviors>
        <w:guid w:val="{35261F9F-9F41-4F19-893D-39645DBF5516}"/>
      </w:docPartPr>
      <w:docPartBody>
        <w:p w:rsidR="005567ED" w:rsidRDefault="00220A98" w:rsidP="00220A98">
          <w:pPr>
            <w:pStyle w:val="7BD904B30B4C43A6996542DBC0217D27"/>
          </w:pPr>
          <w:r w:rsidRPr="00EB209A">
            <w:rPr>
              <w:rStyle w:val="Textedelespacerserv"/>
            </w:rPr>
            <w:t>Choisissez un élément.</w:t>
          </w:r>
        </w:p>
      </w:docPartBody>
    </w:docPart>
    <w:docPart>
      <w:docPartPr>
        <w:name w:val="45C765C6B2AF44D78808768598A4FBEC"/>
        <w:category>
          <w:name w:val="Général"/>
          <w:gallery w:val="placeholder"/>
        </w:category>
        <w:types>
          <w:type w:val="bbPlcHdr"/>
        </w:types>
        <w:behaviors>
          <w:behavior w:val="content"/>
        </w:behaviors>
        <w:guid w:val="{726F7265-DCB3-44A2-A67F-60CEF7BAA1F9}"/>
      </w:docPartPr>
      <w:docPartBody>
        <w:p w:rsidR="00220A98" w:rsidRDefault="00944556" w:rsidP="00944556">
          <w:pPr>
            <w:pStyle w:val="45C765C6B2AF44D78808768598A4FBEC"/>
          </w:pPr>
          <w:r>
            <w:rPr>
              <w:rStyle w:val="Textedelespacerserv"/>
              <w:i/>
              <w:iCs/>
            </w:rPr>
            <w:t>Nom du titulaire inscrit à la question 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A6"/>
    <w:rsid w:val="00220A98"/>
    <w:rsid w:val="005567ED"/>
    <w:rsid w:val="008044A6"/>
    <w:rsid w:val="00944556"/>
    <w:rsid w:val="00FE37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F24689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0A98"/>
    <w:rPr>
      <w:color w:val="808080"/>
    </w:rPr>
  </w:style>
  <w:style w:type="paragraph" w:customStyle="1" w:styleId="4F2E9F63318D417AAFA4E6E750FAAC7B">
    <w:name w:val="4F2E9F63318D417AAFA4E6E750FAAC7B"/>
  </w:style>
  <w:style w:type="paragraph" w:customStyle="1" w:styleId="3EDD15BB5D084933A8B19CF87D0924B0">
    <w:name w:val="3EDD15BB5D084933A8B19CF87D0924B0"/>
  </w:style>
  <w:style w:type="paragraph" w:customStyle="1" w:styleId="32D2570FD23A49CAB675A3ED652B8D4A">
    <w:name w:val="32D2570FD23A49CAB675A3ED652B8D4A"/>
  </w:style>
  <w:style w:type="paragraph" w:customStyle="1" w:styleId="A582878451FC4DCE9BF09A226ED9766E">
    <w:name w:val="A582878451FC4DCE9BF09A226ED9766E"/>
  </w:style>
  <w:style w:type="paragraph" w:customStyle="1" w:styleId="B2172EC896EF403DADA9A4A7BFD7CEAB">
    <w:name w:val="B2172EC896EF403DADA9A4A7BFD7CEAB"/>
  </w:style>
  <w:style w:type="paragraph" w:customStyle="1" w:styleId="C18D91C44E7243FEB508C4792E6F449E">
    <w:name w:val="C18D91C44E7243FEB508C4792E6F449E"/>
  </w:style>
  <w:style w:type="paragraph" w:customStyle="1" w:styleId="C5EDC71870BD4A1089C38165CF0C38C9">
    <w:name w:val="C5EDC71870BD4A1089C38165CF0C38C9"/>
    <w:rsid w:val="008044A6"/>
  </w:style>
  <w:style w:type="paragraph" w:customStyle="1" w:styleId="9C520A2DCD5C4E5592EB88E6AF741A5F">
    <w:name w:val="9C520A2DCD5C4E5592EB88E6AF741A5F"/>
    <w:rsid w:val="008044A6"/>
  </w:style>
  <w:style w:type="paragraph" w:customStyle="1" w:styleId="6100727381A2495E895060FC48F24BDD">
    <w:name w:val="6100727381A2495E895060FC48F24BDD"/>
    <w:rsid w:val="008044A6"/>
  </w:style>
  <w:style w:type="paragraph" w:customStyle="1" w:styleId="B24245A25362460482275C7B60FA042D">
    <w:name w:val="B24245A25362460482275C7B60FA042D"/>
    <w:rsid w:val="008044A6"/>
  </w:style>
  <w:style w:type="paragraph" w:customStyle="1" w:styleId="B993E8F1DB094EBCA179ADACB7B43E62">
    <w:name w:val="B993E8F1DB094EBCA179ADACB7B43E62"/>
    <w:rsid w:val="00220A98"/>
    <w:rPr>
      <w:rFonts w:ascii="Arial" w:eastAsia="MS Gothic" w:hAnsi="Arial"/>
      <w:bCs/>
      <w:kern w:val="0"/>
      <w:szCs w:val="20"/>
      <w:lang w:eastAsia="en-US"/>
      <w14:ligatures w14:val="none"/>
    </w:rPr>
  </w:style>
  <w:style w:type="paragraph" w:customStyle="1" w:styleId="133FB509BBC647BFA97E83BC882FF75E">
    <w:name w:val="133FB509BBC647BFA97E83BC882FF75E"/>
    <w:rsid w:val="00220A98"/>
    <w:rPr>
      <w:rFonts w:ascii="Arial" w:eastAsia="MS Gothic" w:hAnsi="Arial"/>
      <w:bCs/>
      <w:kern w:val="0"/>
      <w:szCs w:val="20"/>
      <w:lang w:eastAsia="en-US"/>
      <w14:ligatures w14:val="none"/>
    </w:rPr>
  </w:style>
  <w:style w:type="paragraph" w:customStyle="1" w:styleId="68DAA64DB703455AB33217B34CC42E36">
    <w:name w:val="68DAA64DB703455AB33217B34CC42E36"/>
    <w:rsid w:val="00220A98"/>
    <w:rPr>
      <w:rFonts w:ascii="Arial" w:eastAsia="MS Gothic" w:hAnsi="Arial"/>
      <w:bCs/>
      <w:kern w:val="0"/>
      <w:szCs w:val="20"/>
      <w:lang w:eastAsia="en-US"/>
      <w14:ligatures w14:val="none"/>
    </w:rPr>
  </w:style>
  <w:style w:type="paragraph" w:customStyle="1" w:styleId="05725B40AD3C445986538BFED53ACD95">
    <w:name w:val="05725B40AD3C445986538BFED53ACD95"/>
    <w:rsid w:val="00220A98"/>
    <w:rPr>
      <w:rFonts w:ascii="Arial" w:eastAsia="MS Gothic" w:hAnsi="Arial"/>
      <w:bCs/>
      <w:kern w:val="0"/>
      <w:szCs w:val="20"/>
      <w:lang w:eastAsia="en-US"/>
      <w14:ligatures w14:val="none"/>
    </w:rPr>
  </w:style>
  <w:style w:type="paragraph" w:customStyle="1" w:styleId="DFDEF5D3B70E45B3B7EA9E014F8D6DCC">
    <w:name w:val="DFDEF5D3B70E45B3B7EA9E014F8D6DCC"/>
    <w:rsid w:val="00220A98"/>
    <w:rPr>
      <w:rFonts w:ascii="Arial" w:eastAsia="MS Gothic" w:hAnsi="Arial"/>
      <w:bCs/>
      <w:kern w:val="0"/>
      <w:szCs w:val="20"/>
      <w:lang w:eastAsia="en-US"/>
      <w14:ligatures w14:val="none"/>
    </w:rPr>
  </w:style>
  <w:style w:type="paragraph" w:customStyle="1" w:styleId="E680F865E65C4CAFB754226FDE0319D5">
    <w:name w:val="E680F865E65C4CAFB754226FDE0319D5"/>
    <w:rsid w:val="00220A98"/>
    <w:rPr>
      <w:rFonts w:ascii="Arial" w:eastAsia="MS Gothic" w:hAnsi="Arial"/>
      <w:bCs/>
      <w:kern w:val="0"/>
      <w:szCs w:val="20"/>
      <w:lang w:eastAsia="en-US"/>
      <w14:ligatures w14:val="none"/>
    </w:rPr>
  </w:style>
  <w:style w:type="paragraph" w:customStyle="1" w:styleId="046F5ECE5C4E4A9C92B7D187FF218F27">
    <w:name w:val="046F5ECE5C4E4A9C92B7D187FF218F27"/>
    <w:rsid w:val="00220A98"/>
    <w:rPr>
      <w:rFonts w:ascii="Arial" w:eastAsia="MS Gothic" w:hAnsi="Arial"/>
      <w:bCs/>
      <w:kern w:val="0"/>
      <w:szCs w:val="20"/>
      <w:lang w:eastAsia="en-US"/>
      <w14:ligatures w14:val="none"/>
    </w:rPr>
  </w:style>
  <w:style w:type="paragraph" w:customStyle="1" w:styleId="2CB53E510960483B883ED2BC06FD6216">
    <w:name w:val="2CB53E510960483B883ED2BC06FD6216"/>
    <w:rsid w:val="00220A98"/>
    <w:rPr>
      <w:rFonts w:ascii="Arial" w:eastAsia="MS Gothic" w:hAnsi="Arial"/>
      <w:bCs/>
      <w:kern w:val="0"/>
      <w:szCs w:val="20"/>
      <w:lang w:eastAsia="en-US"/>
      <w14:ligatures w14:val="none"/>
    </w:rPr>
  </w:style>
  <w:style w:type="paragraph" w:customStyle="1" w:styleId="2232AF221D114DBD85BE3144EB50A1C2">
    <w:name w:val="2232AF221D114DBD85BE3144EB50A1C2"/>
    <w:rsid w:val="00220A98"/>
    <w:rPr>
      <w:rFonts w:ascii="Arial" w:eastAsia="MS Gothic" w:hAnsi="Arial"/>
      <w:bCs/>
      <w:kern w:val="0"/>
      <w:szCs w:val="20"/>
      <w:lang w:eastAsia="en-US"/>
      <w14:ligatures w14:val="none"/>
    </w:rPr>
  </w:style>
  <w:style w:type="paragraph" w:customStyle="1" w:styleId="04F5E564ACAC44659885BDB7D80E9B62">
    <w:name w:val="04F5E564ACAC44659885BDB7D80E9B62"/>
    <w:rsid w:val="00220A98"/>
    <w:rPr>
      <w:rFonts w:ascii="Arial" w:eastAsia="MS Gothic" w:hAnsi="Arial"/>
      <w:bCs/>
      <w:kern w:val="0"/>
      <w:szCs w:val="20"/>
      <w:lang w:eastAsia="en-US"/>
      <w14:ligatures w14:val="none"/>
    </w:rPr>
  </w:style>
  <w:style w:type="paragraph" w:customStyle="1" w:styleId="13900320D2B347F9961E633A55B8A858">
    <w:name w:val="13900320D2B347F9961E633A55B8A858"/>
    <w:rsid w:val="00220A98"/>
    <w:rPr>
      <w:rFonts w:ascii="Arial" w:eastAsia="MS Gothic" w:hAnsi="Arial"/>
      <w:bCs/>
      <w:kern w:val="0"/>
      <w:szCs w:val="20"/>
      <w:lang w:eastAsia="en-US"/>
      <w14:ligatures w14:val="none"/>
    </w:rPr>
  </w:style>
  <w:style w:type="paragraph" w:customStyle="1" w:styleId="93CC02CE57E44EA6BD8DE7BBDAA70BE3">
    <w:name w:val="93CC02CE57E44EA6BD8DE7BBDAA70BE3"/>
    <w:rsid w:val="00220A98"/>
    <w:rPr>
      <w:rFonts w:ascii="Arial" w:eastAsia="MS Gothic" w:hAnsi="Arial"/>
      <w:bCs/>
      <w:kern w:val="0"/>
      <w:szCs w:val="20"/>
      <w:lang w:eastAsia="en-US"/>
      <w14:ligatures w14:val="none"/>
    </w:rPr>
  </w:style>
  <w:style w:type="paragraph" w:customStyle="1" w:styleId="3125C6D7684B4C808BDEA3C23F787EC5">
    <w:name w:val="3125C6D7684B4C808BDEA3C23F787EC5"/>
    <w:rsid w:val="00220A98"/>
    <w:rPr>
      <w:rFonts w:ascii="Arial" w:eastAsia="MS Gothic" w:hAnsi="Arial"/>
      <w:bCs/>
      <w:kern w:val="0"/>
      <w:szCs w:val="20"/>
      <w:lang w:eastAsia="en-US"/>
      <w14:ligatures w14:val="none"/>
    </w:rPr>
  </w:style>
  <w:style w:type="paragraph" w:customStyle="1" w:styleId="A421170D078C47E490F787ED7C605191">
    <w:name w:val="A421170D078C47E490F787ED7C605191"/>
    <w:rsid w:val="00220A98"/>
    <w:rPr>
      <w:rFonts w:ascii="Arial" w:eastAsia="MS Gothic" w:hAnsi="Arial"/>
      <w:bCs/>
      <w:kern w:val="0"/>
      <w:szCs w:val="20"/>
      <w:lang w:eastAsia="en-US"/>
      <w14:ligatures w14:val="none"/>
    </w:rPr>
  </w:style>
  <w:style w:type="paragraph" w:customStyle="1" w:styleId="B04E3261985341289BB40D39630C149F">
    <w:name w:val="B04E3261985341289BB40D39630C149F"/>
    <w:rsid w:val="00220A98"/>
    <w:rPr>
      <w:rFonts w:ascii="Arial" w:eastAsia="MS Gothic" w:hAnsi="Arial"/>
      <w:bCs/>
      <w:kern w:val="0"/>
      <w:szCs w:val="20"/>
      <w:lang w:eastAsia="en-US"/>
      <w14:ligatures w14:val="none"/>
    </w:rPr>
  </w:style>
  <w:style w:type="paragraph" w:customStyle="1" w:styleId="BD8D8210F4824DCC8BF4E2BF42122E29">
    <w:name w:val="BD8D8210F4824DCC8BF4E2BF42122E29"/>
    <w:rsid w:val="00220A98"/>
    <w:rPr>
      <w:rFonts w:ascii="Arial" w:eastAsia="MS Gothic" w:hAnsi="Arial"/>
      <w:bCs/>
      <w:kern w:val="0"/>
      <w:szCs w:val="20"/>
      <w:lang w:eastAsia="en-US"/>
      <w14:ligatures w14:val="none"/>
    </w:rPr>
  </w:style>
  <w:style w:type="paragraph" w:customStyle="1" w:styleId="DD463C6850364789AFDB115CDF03F9BD">
    <w:name w:val="DD463C6850364789AFDB115CDF03F9BD"/>
    <w:rsid w:val="00220A98"/>
    <w:rPr>
      <w:rFonts w:ascii="Arial" w:eastAsia="MS Gothic" w:hAnsi="Arial"/>
      <w:bCs/>
      <w:kern w:val="0"/>
      <w:szCs w:val="20"/>
      <w:lang w:eastAsia="en-US"/>
      <w14:ligatures w14:val="none"/>
    </w:rPr>
  </w:style>
  <w:style w:type="paragraph" w:customStyle="1" w:styleId="B385B6718BD6451BB39CF30D976623F2">
    <w:name w:val="B385B6718BD6451BB39CF30D976623F2"/>
    <w:rsid w:val="00220A98"/>
    <w:rPr>
      <w:rFonts w:ascii="Arial" w:eastAsia="MS Gothic" w:hAnsi="Arial"/>
      <w:bCs/>
      <w:kern w:val="0"/>
      <w:szCs w:val="20"/>
      <w:lang w:eastAsia="en-US"/>
      <w14:ligatures w14:val="none"/>
    </w:rPr>
  </w:style>
  <w:style w:type="paragraph" w:customStyle="1" w:styleId="15D112946F0646D0BB98C77BEC1BD494">
    <w:name w:val="15D112946F0646D0BB98C77BEC1BD494"/>
    <w:rsid w:val="00220A98"/>
    <w:rPr>
      <w:rFonts w:ascii="Arial" w:eastAsia="MS Gothic" w:hAnsi="Arial"/>
      <w:bCs/>
      <w:kern w:val="0"/>
      <w:szCs w:val="20"/>
      <w:lang w:eastAsia="en-US"/>
      <w14:ligatures w14:val="none"/>
    </w:rPr>
  </w:style>
  <w:style w:type="paragraph" w:customStyle="1" w:styleId="02D466A97D92455980792257F9724877">
    <w:name w:val="02D466A97D92455980792257F9724877"/>
    <w:rsid w:val="00220A98"/>
    <w:rPr>
      <w:rFonts w:ascii="Arial" w:eastAsia="MS Gothic" w:hAnsi="Arial"/>
      <w:bCs/>
      <w:kern w:val="0"/>
      <w:szCs w:val="20"/>
      <w:lang w:eastAsia="en-US"/>
      <w14:ligatures w14:val="none"/>
    </w:rPr>
  </w:style>
  <w:style w:type="paragraph" w:customStyle="1" w:styleId="3BBB16606C7141DAA400D2E33A7BB201">
    <w:name w:val="3BBB16606C7141DAA400D2E33A7BB201"/>
    <w:rsid w:val="00220A98"/>
    <w:rPr>
      <w:rFonts w:ascii="Arial" w:eastAsia="MS Gothic" w:hAnsi="Arial"/>
      <w:bCs/>
      <w:kern w:val="0"/>
      <w:szCs w:val="20"/>
      <w:lang w:eastAsia="en-US"/>
      <w14:ligatures w14:val="none"/>
    </w:rPr>
  </w:style>
  <w:style w:type="paragraph" w:customStyle="1" w:styleId="D5D6539239C6423DAEC17407F82D38F2">
    <w:name w:val="D5D6539239C6423DAEC17407F82D38F2"/>
    <w:rsid w:val="00220A98"/>
    <w:rPr>
      <w:rFonts w:ascii="Arial" w:eastAsia="MS Gothic" w:hAnsi="Arial"/>
      <w:bCs/>
      <w:kern w:val="0"/>
      <w:szCs w:val="20"/>
      <w:lang w:eastAsia="en-US"/>
      <w14:ligatures w14:val="none"/>
    </w:rPr>
  </w:style>
  <w:style w:type="paragraph" w:customStyle="1" w:styleId="946BEA20CA1D4358BF5D264FCEEF0E87">
    <w:name w:val="946BEA20CA1D4358BF5D264FCEEF0E87"/>
    <w:rsid w:val="00220A98"/>
    <w:rPr>
      <w:rFonts w:ascii="Arial" w:eastAsia="MS Gothic" w:hAnsi="Arial"/>
      <w:bCs/>
      <w:kern w:val="0"/>
      <w:szCs w:val="20"/>
      <w:lang w:eastAsia="en-US"/>
      <w14:ligatures w14:val="none"/>
    </w:rPr>
  </w:style>
  <w:style w:type="paragraph" w:customStyle="1" w:styleId="74902B7EB1BD485F9363B7E554C60827">
    <w:name w:val="74902B7EB1BD485F9363B7E554C60827"/>
    <w:rsid w:val="00220A98"/>
    <w:rPr>
      <w:rFonts w:ascii="Arial" w:eastAsia="MS Gothic" w:hAnsi="Arial"/>
      <w:bCs/>
      <w:kern w:val="0"/>
      <w:szCs w:val="20"/>
      <w:lang w:eastAsia="en-US"/>
      <w14:ligatures w14:val="none"/>
    </w:rPr>
  </w:style>
  <w:style w:type="paragraph" w:customStyle="1" w:styleId="B545C4067D024314A4909E270D6EA9E4">
    <w:name w:val="B545C4067D024314A4909E270D6EA9E4"/>
    <w:rsid w:val="00220A98"/>
    <w:rPr>
      <w:rFonts w:ascii="Arial" w:eastAsia="MS Gothic" w:hAnsi="Arial"/>
      <w:bCs/>
      <w:kern w:val="0"/>
      <w:szCs w:val="20"/>
      <w:lang w:eastAsia="en-US"/>
      <w14:ligatures w14:val="none"/>
    </w:rPr>
  </w:style>
  <w:style w:type="paragraph" w:customStyle="1" w:styleId="FD6020A02B194421945DEB1FD038A403">
    <w:name w:val="FD6020A02B194421945DEB1FD038A403"/>
    <w:rsid w:val="00220A98"/>
    <w:rPr>
      <w:rFonts w:ascii="Arial" w:eastAsia="MS Gothic" w:hAnsi="Arial"/>
      <w:bCs/>
      <w:kern w:val="0"/>
      <w:szCs w:val="20"/>
      <w:lang w:eastAsia="en-US"/>
      <w14:ligatures w14:val="none"/>
    </w:rPr>
  </w:style>
  <w:style w:type="paragraph" w:customStyle="1" w:styleId="7BD904B30B4C43A6996542DBC0217D27">
    <w:name w:val="7BD904B30B4C43A6996542DBC0217D27"/>
    <w:rsid w:val="00220A98"/>
    <w:rPr>
      <w:rFonts w:ascii="Arial" w:eastAsia="MS Gothic" w:hAnsi="Arial"/>
      <w:bCs/>
      <w:kern w:val="0"/>
      <w:szCs w:val="20"/>
      <w:lang w:eastAsia="en-US"/>
      <w14:ligatures w14:val="none"/>
    </w:rPr>
  </w:style>
  <w:style w:type="paragraph" w:customStyle="1" w:styleId="ECF1334F26BD4AADBC002DD38A7840E5">
    <w:name w:val="ECF1334F26BD4AADBC002DD38A7840E5"/>
    <w:rsid w:val="00220A98"/>
    <w:rPr>
      <w:rFonts w:ascii="Arial" w:eastAsia="MS Gothic" w:hAnsi="Arial"/>
      <w:bCs/>
      <w:kern w:val="0"/>
      <w:szCs w:val="20"/>
      <w:lang w:eastAsia="en-US"/>
      <w14:ligatures w14:val="none"/>
    </w:rPr>
  </w:style>
  <w:style w:type="paragraph" w:customStyle="1" w:styleId="C44589041AC142C5A96265D90E8F2820">
    <w:name w:val="C44589041AC142C5A96265D90E8F2820"/>
    <w:rsid w:val="00220A98"/>
    <w:rPr>
      <w:rFonts w:ascii="Arial" w:eastAsia="MS Gothic" w:hAnsi="Arial"/>
      <w:bCs/>
      <w:kern w:val="0"/>
      <w:szCs w:val="20"/>
      <w:lang w:eastAsia="en-US"/>
      <w14:ligatures w14:val="none"/>
    </w:rPr>
  </w:style>
  <w:style w:type="paragraph" w:customStyle="1" w:styleId="2C76ADDB189C45EA8D7A3FA81AD55D69">
    <w:name w:val="2C76ADDB189C45EA8D7A3FA81AD55D69"/>
    <w:rsid w:val="00220A98"/>
    <w:rPr>
      <w:rFonts w:ascii="Arial" w:eastAsia="MS Gothic" w:hAnsi="Arial"/>
      <w:bCs/>
      <w:kern w:val="0"/>
      <w:szCs w:val="20"/>
      <w:lang w:eastAsia="en-US"/>
      <w14:ligatures w14:val="none"/>
    </w:rPr>
  </w:style>
  <w:style w:type="paragraph" w:customStyle="1" w:styleId="5287F0B11F964BEC9659D29BE3A72E42">
    <w:name w:val="5287F0B11F964BEC9659D29BE3A72E42"/>
    <w:rsid w:val="00220A98"/>
    <w:rPr>
      <w:rFonts w:ascii="Arial" w:eastAsia="MS Gothic" w:hAnsi="Arial"/>
      <w:bCs/>
      <w:kern w:val="0"/>
      <w:szCs w:val="20"/>
      <w:lang w:eastAsia="en-US"/>
      <w14:ligatures w14:val="none"/>
    </w:rPr>
  </w:style>
  <w:style w:type="paragraph" w:customStyle="1" w:styleId="900844CF691D47EEA38DBACE7C5D21DF">
    <w:name w:val="900844CF691D47EEA38DBACE7C5D21DF"/>
    <w:rsid w:val="00220A98"/>
    <w:rPr>
      <w:rFonts w:ascii="Arial" w:eastAsia="MS Gothic" w:hAnsi="Arial"/>
      <w:bCs/>
      <w:kern w:val="0"/>
      <w:szCs w:val="20"/>
      <w:lang w:eastAsia="en-US"/>
      <w14:ligatures w14:val="none"/>
    </w:rPr>
  </w:style>
  <w:style w:type="paragraph" w:customStyle="1" w:styleId="6B1937F0387D4892A5F933E19319F7CA">
    <w:name w:val="6B1937F0387D4892A5F933E19319F7CA"/>
    <w:rsid w:val="00220A98"/>
    <w:rPr>
      <w:rFonts w:ascii="Arial" w:eastAsia="MS Gothic" w:hAnsi="Arial"/>
      <w:bCs/>
      <w:kern w:val="0"/>
      <w:szCs w:val="20"/>
      <w:lang w:eastAsia="en-US"/>
      <w14:ligatures w14:val="none"/>
    </w:rPr>
  </w:style>
  <w:style w:type="paragraph" w:customStyle="1" w:styleId="4332F3D453D04F108F7F985F686F4070">
    <w:name w:val="4332F3D453D04F108F7F985F686F4070"/>
    <w:rsid w:val="00220A98"/>
    <w:rPr>
      <w:rFonts w:ascii="Arial" w:eastAsia="MS Gothic" w:hAnsi="Arial"/>
      <w:bCs/>
      <w:kern w:val="0"/>
      <w:szCs w:val="20"/>
      <w:lang w:eastAsia="en-US"/>
      <w14:ligatures w14:val="none"/>
    </w:rPr>
  </w:style>
  <w:style w:type="paragraph" w:customStyle="1" w:styleId="E18DB2946A00442797C2F29223528474">
    <w:name w:val="E18DB2946A00442797C2F29223528474"/>
    <w:rsid w:val="00220A98"/>
    <w:rPr>
      <w:rFonts w:ascii="Arial" w:eastAsia="MS Gothic" w:hAnsi="Arial"/>
      <w:bCs/>
      <w:kern w:val="0"/>
      <w:szCs w:val="20"/>
      <w:lang w:eastAsia="en-US"/>
      <w14:ligatures w14:val="none"/>
    </w:rPr>
  </w:style>
  <w:style w:type="paragraph" w:customStyle="1" w:styleId="2B3F93F92C5647768C3DAD8A1B7080BE">
    <w:name w:val="2B3F93F92C5647768C3DAD8A1B7080BE"/>
    <w:rsid w:val="00220A98"/>
    <w:rPr>
      <w:rFonts w:ascii="Arial" w:eastAsia="MS Gothic" w:hAnsi="Arial"/>
      <w:bCs/>
      <w:kern w:val="0"/>
      <w:szCs w:val="20"/>
      <w:lang w:eastAsia="en-US"/>
      <w14:ligatures w14:val="none"/>
    </w:rPr>
  </w:style>
  <w:style w:type="paragraph" w:customStyle="1" w:styleId="0E13F17117C7478195EBD4CB97724E45">
    <w:name w:val="0E13F17117C7478195EBD4CB97724E45"/>
    <w:rsid w:val="00220A98"/>
    <w:rPr>
      <w:rFonts w:ascii="Arial" w:eastAsia="MS Gothic" w:hAnsi="Arial"/>
      <w:bCs/>
      <w:kern w:val="0"/>
      <w:szCs w:val="20"/>
      <w:lang w:eastAsia="en-US"/>
      <w14:ligatures w14:val="none"/>
    </w:rPr>
  </w:style>
  <w:style w:type="paragraph" w:customStyle="1" w:styleId="0125E8E761CF4E548B6D11DE9EB2938C">
    <w:name w:val="0125E8E761CF4E548B6D11DE9EB2938C"/>
    <w:rsid w:val="00220A98"/>
    <w:rPr>
      <w:rFonts w:ascii="Arial" w:eastAsia="MS Gothic" w:hAnsi="Arial"/>
      <w:bCs/>
      <w:kern w:val="0"/>
      <w:szCs w:val="20"/>
      <w:lang w:eastAsia="en-US"/>
      <w14:ligatures w14:val="none"/>
    </w:rPr>
  </w:style>
  <w:style w:type="paragraph" w:customStyle="1" w:styleId="D87B09CC731148989C9331E071101B31">
    <w:name w:val="D87B09CC731148989C9331E071101B31"/>
    <w:rsid w:val="00220A98"/>
    <w:rPr>
      <w:rFonts w:ascii="Arial" w:eastAsia="MS Gothic" w:hAnsi="Arial"/>
      <w:bCs/>
      <w:kern w:val="0"/>
      <w:szCs w:val="20"/>
      <w:lang w:eastAsia="en-US"/>
      <w14:ligatures w14:val="none"/>
    </w:rPr>
  </w:style>
  <w:style w:type="paragraph" w:customStyle="1" w:styleId="45C765C6B2AF44D78808768598A4FBEC">
    <w:name w:val="45C765C6B2AF44D78808768598A4FBEC"/>
    <w:rsid w:val="00944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4D27E5B6-2253-409A-8023-DB9933342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gabarit_AM_postal.dotx</Template>
  <TotalTime>50</TotalTime>
  <Pages>7</Pages>
  <Words>1883</Words>
  <Characters>10359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AM-LQE 31.0.5-31.24-31.83-46.0.9-70.18 - Demande de maintien d'une autorisation</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 31.0.5-31.24-31.83-46.0.9-70.18 - Demande de maintien d'une autorisation</dc:title>
  <dc:subject>Demande de maintien d'une autorisation</dc:subject>
  <dc:creator>Ministère de l'Environnement, de la Lutte contre les changements climatiques, de la Faune et des Parcs</dc:creator>
  <cp:keywords>AM-LQE-31.0.5-maintien autorisation (2023-07)</cp:keywords>
  <dc:description/>
  <cp:lastModifiedBy>Croft, Marianne</cp:lastModifiedBy>
  <cp:revision>56</cp:revision>
  <dcterms:created xsi:type="dcterms:W3CDTF">2023-07-11T19:27:00Z</dcterms:created>
  <dcterms:modified xsi:type="dcterms:W3CDTF">2023-07-24T15:26:00Z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AM-LQE-31.0.5-maintien autorisation (2023-07)</vt:lpwstr>
  </property>
</Properties>
</file>